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1E05CE62" w:rsidR="003E4D00" w:rsidRPr="00734B65" w:rsidRDefault="007E782F" w:rsidP="00734B65">
      <w:pPr>
        <w:pStyle w:val="Title"/>
      </w:pPr>
      <w:r>
        <w:t>S</w:t>
      </w:r>
      <w:r w:rsidR="00617DE7">
        <w:t>elf</w:t>
      </w:r>
      <w:r w:rsidR="00F40946">
        <w:t>-</w:t>
      </w:r>
      <w:r w:rsidR="00617DE7">
        <w:t>Managed S</w:t>
      </w:r>
      <w:r>
        <w:t>uperannuation Fund Return Preparation Checklist 202</w:t>
      </w:r>
      <w:r w:rsidR="00E76EBC">
        <w:t>4</w:t>
      </w:r>
    </w:p>
    <w:p w14:paraId="797E4143" w14:textId="150E306F" w:rsidR="006B0C33" w:rsidRDefault="002D24E6" w:rsidP="005446A8">
      <w:pPr>
        <w:pStyle w:val="Subtitle"/>
      </w:pPr>
      <w:r>
        <w:fldChar w:fldCharType="begin">
          <w:ffData>
            <w:name w:val="Text2"/>
            <w:enabled/>
            <w:calcOnExit w:val="0"/>
            <w:textInput/>
          </w:ffData>
        </w:fldChar>
      </w:r>
      <w:r>
        <w:instrText xml:space="preserve"> </w:instrText>
      </w:r>
      <w:bookmarkStart w:id="0" w:name="Text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0"/>
    </w:p>
    <w:p w14:paraId="7B9A9661" w14:textId="77777777" w:rsidR="005446A8" w:rsidRPr="005446A8" w:rsidRDefault="005446A8" w:rsidP="005446A8"/>
    <w:p w14:paraId="74880EEE" w14:textId="77777777" w:rsidR="003B7348" w:rsidRDefault="003B7348" w:rsidP="003B7348">
      <w:pPr>
        <w:sectPr w:rsidR="003B7348" w:rsidSect="005446A8">
          <w:headerReference w:type="default" r:id="rId11"/>
          <w:pgSz w:w="11906" w:h="16838" w:code="9"/>
          <w:pgMar w:top="1701" w:right="964" w:bottom="1701" w:left="964" w:header="737" w:footer="680" w:gutter="0"/>
          <w:cols w:space="708"/>
          <w:vAlign w:val="center"/>
          <w:docGrid w:linePitch="360"/>
        </w:sectPr>
      </w:pPr>
    </w:p>
    <w:p w14:paraId="0DBDA8DD" w14:textId="0F4620F4" w:rsidR="007E782F" w:rsidRPr="00734B65" w:rsidRDefault="007E782F" w:rsidP="007E782F">
      <w:pPr>
        <w:pStyle w:val="Heading1"/>
      </w:pPr>
      <w:r>
        <w:lastRenderedPageBreak/>
        <w:t>S</w:t>
      </w:r>
      <w:r w:rsidR="00617DE7">
        <w:t>elf</w:t>
      </w:r>
      <w:r w:rsidR="00F40946">
        <w:t>-</w:t>
      </w:r>
      <w:r w:rsidR="00617DE7">
        <w:t>Managed S</w:t>
      </w:r>
      <w:r>
        <w:t xml:space="preserve">uperannuation Fund Return Preparation Checklist </w:t>
      </w:r>
      <w:r w:rsidR="00E76EBC">
        <w:t>2024</w:t>
      </w:r>
    </w:p>
    <w:p w14:paraId="7B2D0D5F" w14:textId="77777777" w:rsidR="007E782F" w:rsidRDefault="007E782F" w:rsidP="007E782F">
      <w:r>
        <w:t>This checklist for self-managed superannuation funds should be completed in conjunction with the preparation of tax reconciliation return workpapers.</w:t>
      </w:r>
    </w:p>
    <w:p w14:paraId="0A66FAD0" w14:textId="77777777" w:rsidR="007E782F" w:rsidRDefault="007E782F" w:rsidP="007E782F"/>
    <w:p w14:paraId="2BB0B66F" w14:textId="77777777" w:rsidR="007E782F" w:rsidRDefault="007E782F" w:rsidP="007E782F">
      <w:r>
        <w:t xml:space="preserve">The checklist also addresses issues concerning the preparation of superannuation fund returns regulated by the Australian Prudential Regulation Authority (APRA). </w:t>
      </w:r>
    </w:p>
    <w:p w14:paraId="355394FF" w14:textId="77777777" w:rsidR="007E782F" w:rsidRDefault="007E782F" w:rsidP="007E782F"/>
    <w:p w14:paraId="6287B7DA" w14:textId="77777777" w:rsidR="007E782F" w:rsidRDefault="007E782F" w:rsidP="007E782F">
      <w:r>
        <w:t>The checklist provides a general list of major issues that should be addressed but is not designed to be an exhaustive list of all issues that may warrant consideration.</w:t>
      </w:r>
    </w:p>
    <w:p w14:paraId="0BA50F66" w14:textId="77777777" w:rsidR="007E782F" w:rsidRDefault="007E782F" w:rsidP="007E782F"/>
    <w:p w14:paraId="564C706E" w14:textId="01AA5108" w:rsidR="007E782F" w:rsidRDefault="007E782F" w:rsidP="007E782F">
      <w:r>
        <w:t xml:space="preserve">This information is based on legislation current as </w:t>
      </w:r>
      <w:proofErr w:type="gramStart"/>
      <w:r>
        <w:t>at</w:t>
      </w:r>
      <w:proofErr w:type="gramEnd"/>
      <w:r w:rsidR="007A7E24">
        <w:t xml:space="preserve"> </w:t>
      </w:r>
      <w:r w:rsidR="00FD7EDA">
        <w:t>31</w:t>
      </w:r>
      <w:r w:rsidR="00EB04ED">
        <w:t xml:space="preserve"> </w:t>
      </w:r>
      <w:r w:rsidR="00FD7EDA">
        <w:t xml:space="preserve">May </w:t>
      </w:r>
      <w:r w:rsidR="00EB04ED">
        <w:t>202</w:t>
      </w:r>
      <w:r w:rsidR="00FD7EDA">
        <w:t>4</w:t>
      </w:r>
      <w:r w:rsidR="00EB04ED">
        <w:t>.</w:t>
      </w:r>
    </w:p>
    <w:p w14:paraId="4D820487" w14:textId="77777777" w:rsidR="007E782F" w:rsidRDefault="007E782F" w:rsidP="007E782F"/>
    <w:p w14:paraId="0FF47D59" w14:textId="77777777" w:rsidR="007E782F" w:rsidRDefault="007E782F" w:rsidP="007E782F">
      <w:pPr>
        <w:rPr>
          <w:b/>
        </w:rPr>
      </w:pPr>
    </w:p>
    <w:p w14:paraId="31796BB1" w14:textId="77777777" w:rsidR="007E782F" w:rsidRDefault="007E782F" w:rsidP="007E782F">
      <w:pPr>
        <w:rPr>
          <w:sz w:val="17"/>
          <w:szCs w:val="17"/>
        </w:rPr>
      </w:pPr>
    </w:p>
    <w:p w14:paraId="1A252D29" w14:textId="77777777" w:rsidR="007E782F" w:rsidRDefault="007E782F" w:rsidP="007E782F">
      <w:pPr>
        <w:pStyle w:val="Body"/>
        <w:spacing w:line="276" w:lineRule="auto"/>
        <w:ind w:left="0" w:right="0"/>
      </w:pPr>
    </w:p>
    <w:p w14:paraId="1F4238CA" w14:textId="77777777" w:rsidR="007E782F" w:rsidRDefault="007E782F" w:rsidP="007E782F">
      <w:pPr>
        <w:pStyle w:val="Body"/>
        <w:spacing w:line="276" w:lineRule="auto"/>
        <w:ind w:left="0" w:right="0"/>
      </w:pPr>
    </w:p>
    <w:p w14:paraId="4A896E61" w14:textId="77777777" w:rsidR="007E782F" w:rsidRDefault="007E782F" w:rsidP="007E782F">
      <w:pPr>
        <w:pStyle w:val="Body"/>
        <w:spacing w:line="276" w:lineRule="auto"/>
        <w:ind w:left="0" w:right="0"/>
      </w:pPr>
    </w:p>
    <w:p w14:paraId="155C66A4" w14:textId="77777777" w:rsidR="007E782F" w:rsidRDefault="007E782F" w:rsidP="007E782F">
      <w:pPr>
        <w:pStyle w:val="Body"/>
        <w:spacing w:line="276" w:lineRule="auto"/>
        <w:ind w:left="0" w:right="0"/>
      </w:pPr>
    </w:p>
    <w:p w14:paraId="14DA6E88" w14:textId="77777777" w:rsidR="007E782F" w:rsidRDefault="007E782F" w:rsidP="007E782F">
      <w:pPr>
        <w:pStyle w:val="Body"/>
        <w:spacing w:line="276" w:lineRule="auto"/>
        <w:ind w:left="0" w:right="0"/>
      </w:pPr>
    </w:p>
    <w:p w14:paraId="1ACF1FCA" w14:textId="77777777" w:rsidR="007E782F" w:rsidRDefault="007E782F" w:rsidP="007E782F">
      <w:pPr>
        <w:pStyle w:val="Body"/>
        <w:spacing w:line="276" w:lineRule="auto"/>
        <w:ind w:left="0" w:right="0"/>
      </w:pPr>
    </w:p>
    <w:p w14:paraId="17034DB2" w14:textId="77777777" w:rsidR="007E782F" w:rsidRDefault="007E782F" w:rsidP="007E782F">
      <w:pPr>
        <w:pStyle w:val="Body"/>
        <w:spacing w:line="276" w:lineRule="auto"/>
        <w:ind w:left="0" w:right="0"/>
      </w:pPr>
    </w:p>
    <w:p w14:paraId="74C859D0" w14:textId="77777777" w:rsidR="007E782F" w:rsidRDefault="007E782F" w:rsidP="007E782F">
      <w:pPr>
        <w:pStyle w:val="Body"/>
        <w:spacing w:line="276" w:lineRule="auto"/>
        <w:ind w:left="0" w:right="0"/>
      </w:pPr>
    </w:p>
    <w:p w14:paraId="452A6A96" w14:textId="77777777" w:rsidR="007E782F" w:rsidRDefault="007E782F" w:rsidP="007E782F">
      <w:pPr>
        <w:pStyle w:val="Body"/>
        <w:spacing w:line="276" w:lineRule="auto"/>
        <w:ind w:left="0" w:right="0"/>
      </w:pPr>
    </w:p>
    <w:p w14:paraId="0747D73C" w14:textId="77777777" w:rsidR="007E782F" w:rsidRPr="007E782F" w:rsidRDefault="007E782F" w:rsidP="007E782F">
      <w:pPr>
        <w:rPr>
          <w:iCs/>
        </w:rPr>
      </w:pPr>
    </w:p>
    <w:p w14:paraId="616D64F1" w14:textId="415BC76C" w:rsidR="007E782F" w:rsidRPr="007E782F" w:rsidRDefault="007E782F" w:rsidP="007E782F">
      <w:pPr>
        <w:rPr>
          <w:b/>
          <w:iCs/>
        </w:rPr>
      </w:pPr>
      <w:r w:rsidRPr="007E782F">
        <w:rPr>
          <w:b/>
          <w:iCs/>
        </w:rPr>
        <w:t>About the author</w:t>
      </w:r>
    </w:p>
    <w:p w14:paraId="3CC66E75" w14:textId="77777777" w:rsidR="007E782F" w:rsidRPr="007E782F" w:rsidRDefault="007E782F" w:rsidP="007E782F">
      <w:pPr>
        <w:rPr>
          <w:iCs/>
        </w:rPr>
      </w:pPr>
      <w:r w:rsidRPr="007E782F">
        <w:rPr>
          <w:iCs/>
        </w:rPr>
        <w:t>This checklist was prepared by SW Accountants and Advisors on behalf of CPA Australia.</w:t>
      </w:r>
    </w:p>
    <w:p w14:paraId="2388507A" w14:textId="77777777" w:rsidR="007E782F" w:rsidRPr="007E782F" w:rsidRDefault="007E782F" w:rsidP="007E782F">
      <w:pPr>
        <w:rPr>
          <w:b/>
          <w:iCs/>
        </w:rPr>
      </w:pPr>
    </w:p>
    <w:p w14:paraId="3F842738" w14:textId="77777777" w:rsidR="007E782F" w:rsidRPr="007E782F" w:rsidRDefault="007E782F" w:rsidP="007E782F">
      <w:pPr>
        <w:rPr>
          <w:b/>
          <w:iCs/>
        </w:rPr>
      </w:pPr>
      <w:r w:rsidRPr="007E782F">
        <w:rPr>
          <w:b/>
          <w:iCs/>
        </w:rPr>
        <w:t>Disclaimer</w:t>
      </w:r>
    </w:p>
    <w:p w14:paraId="4BE17373" w14:textId="77777777" w:rsidR="007E782F" w:rsidRPr="007E782F" w:rsidRDefault="007E782F" w:rsidP="007E782F">
      <w:pPr>
        <w:rPr>
          <w:iCs/>
        </w:rPr>
      </w:pPr>
      <w:r w:rsidRPr="007E782F">
        <w:rPr>
          <w:iCs/>
        </w:rPr>
        <w:t xml:space="preserve">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w:t>
      </w:r>
      <w:proofErr w:type="gramStart"/>
      <w:r w:rsidRPr="007E782F">
        <w:rPr>
          <w:iCs/>
        </w:rPr>
        <w:t>viewers</w:t>
      </w:r>
      <w:proofErr w:type="gramEnd"/>
      <w:r w:rsidRPr="007E782F">
        <w:rPr>
          <w:iCs/>
        </w:rPr>
        <w:t xml:space="preserve"> and users are advised to undertake their own research or to seek professional advice to keep abreast of any reforms and developments in the law. To the extent permitted by applicable law, CPA Australia, its employees, </w:t>
      </w:r>
      <w:proofErr w:type="gramStart"/>
      <w:r w:rsidRPr="007E782F">
        <w:rPr>
          <w:iCs/>
        </w:rPr>
        <w:t>agents</w:t>
      </w:r>
      <w:proofErr w:type="gramEnd"/>
      <w:r w:rsidRPr="007E782F">
        <w:rPr>
          <w:iCs/>
        </w:rPr>
        <w:t xml:space="preserve"> and consultants exclude all liability for any loss or damage claims and expenses including but not limited to legal costs, indirect special or consequential loss or damage (including but not limited to, negligence) arising out of the information in the materials.</w:t>
      </w:r>
    </w:p>
    <w:tbl>
      <w:tblPr>
        <w:tblStyle w:val="RACVTable"/>
        <w:tblW w:w="10490" w:type="dxa"/>
        <w:tblInd w:w="-142" w:type="dxa"/>
        <w:tblLook w:val="04A0" w:firstRow="1" w:lastRow="0" w:firstColumn="1" w:lastColumn="0" w:noHBand="0" w:noVBand="1"/>
      </w:tblPr>
      <w:tblGrid>
        <w:gridCol w:w="7230"/>
        <w:gridCol w:w="1134"/>
        <w:gridCol w:w="2126"/>
      </w:tblGrid>
      <w:tr w:rsidR="00B803F5" w14:paraId="201EA20A" w14:textId="77777777" w:rsidTr="00ED73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64AB4F69" w14:textId="6F916583" w:rsidR="00B803F5" w:rsidRPr="000325DF" w:rsidRDefault="00575BE1">
            <w:pPr>
              <w:spacing w:before="100" w:after="100"/>
              <w:rPr>
                <w:szCs w:val="18"/>
              </w:rPr>
            </w:pPr>
            <w:r>
              <w:rPr>
                <w:szCs w:val="18"/>
              </w:rPr>
              <w:lastRenderedPageBreak/>
              <w:t>Superannuation Fund Return Preparation Checklist</w:t>
            </w:r>
          </w:p>
        </w:tc>
        <w:tc>
          <w:tcPr>
            <w:tcW w:w="1134" w:type="dxa"/>
            <w:hideMark/>
          </w:tcPr>
          <w:p w14:paraId="1B1255CD" w14:textId="77777777" w:rsidR="00B803F5" w:rsidRPr="000325DF" w:rsidRDefault="00B803F5">
            <w:pPr>
              <w:spacing w:before="100" w:after="100"/>
              <w:cnfStyle w:val="100000000000" w:firstRow="1" w:lastRow="0" w:firstColumn="0" w:lastColumn="0" w:oddVBand="0" w:evenVBand="0" w:oddHBand="0" w:evenHBand="0" w:firstRowFirstColumn="0" w:firstRowLastColumn="0" w:lastRowFirstColumn="0" w:lastRowLastColumn="0"/>
              <w:rPr>
                <w:szCs w:val="18"/>
              </w:rPr>
            </w:pPr>
            <w:r w:rsidRPr="000325DF">
              <w:rPr>
                <w:sz w:val="20"/>
                <w:szCs w:val="20"/>
              </w:rPr>
              <w:t>INITIAL</w:t>
            </w:r>
          </w:p>
        </w:tc>
        <w:tc>
          <w:tcPr>
            <w:tcW w:w="2126" w:type="dxa"/>
            <w:hideMark/>
          </w:tcPr>
          <w:p w14:paraId="2972471B" w14:textId="77777777" w:rsidR="00B803F5" w:rsidRDefault="00B803F5">
            <w:pPr>
              <w:spacing w:before="100" w:after="100"/>
              <w:cnfStyle w:val="100000000000" w:firstRow="1" w:lastRow="0" w:firstColumn="0" w:lastColumn="0" w:oddVBand="0" w:evenVBand="0" w:oddHBand="0" w:evenHBand="0" w:firstRowFirstColumn="0" w:firstRowLastColumn="0" w:lastRowFirstColumn="0" w:lastRowLastColumn="0"/>
              <w:rPr>
                <w:b w:val="0"/>
                <w:sz w:val="20"/>
                <w:szCs w:val="20"/>
              </w:rPr>
            </w:pPr>
            <w:r>
              <w:rPr>
                <w:b w:val="0"/>
                <w:color w:val="FFFFFF"/>
                <w:sz w:val="20"/>
                <w:szCs w:val="20"/>
              </w:rPr>
              <w:t>DATE</w:t>
            </w:r>
          </w:p>
        </w:tc>
      </w:tr>
    </w:tbl>
    <w:tbl>
      <w:tblPr>
        <w:tblStyle w:val="TableGrid1"/>
        <w:tblW w:w="10468" w:type="dxa"/>
        <w:tblInd w:w="-125" w:type="dxa"/>
        <w:tblLook w:val="04A0" w:firstRow="1" w:lastRow="0" w:firstColumn="1" w:lastColumn="0" w:noHBand="0" w:noVBand="1"/>
      </w:tblPr>
      <w:tblGrid>
        <w:gridCol w:w="7208"/>
        <w:gridCol w:w="1134"/>
        <w:gridCol w:w="2126"/>
      </w:tblGrid>
      <w:tr w:rsidR="00B803F5" w14:paraId="1DB14345" w14:textId="77777777" w:rsidTr="00B803F5">
        <w:tc>
          <w:tcPr>
            <w:tcW w:w="7208" w:type="dxa"/>
            <w:tcBorders>
              <w:top w:val="single" w:sz="4" w:space="0" w:color="auto"/>
              <w:left w:val="single" w:sz="4" w:space="0" w:color="auto"/>
              <w:bottom w:val="single" w:sz="4" w:space="0" w:color="auto"/>
              <w:right w:val="single" w:sz="4" w:space="0" w:color="auto"/>
            </w:tcBorders>
            <w:hideMark/>
          </w:tcPr>
          <w:p w14:paraId="523B1B32" w14:textId="77777777" w:rsidR="00B803F5" w:rsidRPr="000325DF" w:rsidRDefault="00B803F5">
            <w:pPr>
              <w:spacing w:before="100" w:after="100"/>
              <w:rPr>
                <w:b/>
                <w:color w:val="090D46" w:themeColor="text1"/>
              </w:rPr>
            </w:pPr>
            <w:r w:rsidRPr="000325DF">
              <w:rPr>
                <w:b/>
                <w:color w:val="090D46" w:themeColor="text1"/>
              </w:rPr>
              <w:t>Preparer:</w:t>
            </w:r>
          </w:p>
        </w:tc>
        <w:tc>
          <w:tcPr>
            <w:tcW w:w="1134" w:type="dxa"/>
            <w:tcBorders>
              <w:top w:val="single" w:sz="4" w:space="0" w:color="auto"/>
              <w:left w:val="single" w:sz="4" w:space="0" w:color="auto"/>
              <w:bottom w:val="single" w:sz="4" w:space="0" w:color="auto"/>
              <w:right w:val="single" w:sz="4" w:space="0" w:color="auto"/>
            </w:tcBorders>
          </w:tcPr>
          <w:p w14:paraId="408F2488" w14:textId="77777777" w:rsidR="00B803F5" w:rsidRDefault="00B803F5">
            <w:pPr>
              <w:spacing w:before="100" w:after="100"/>
              <w:rPr>
                <w:b/>
              </w:rPr>
            </w:pPr>
          </w:p>
        </w:tc>
        <w:tc>
          <w:tcPr>
            <w:tcW w:w="2126" w:type="dxa"/>
            <w:tcBorders>
              <w:top w:val="single" w:sz="4" w:space="0" w:color="auto"/>
              <w:left w:val="single" w:sz="4" w:space="0" w:color="auto"/>
              <w:bottom w:val="single" w:sz="4" w:space="0" w:color="auto"/>
              <w:right w:val="single" w:sz="4" w:space="0" w:color="auto"/>
            </w:tcBorders>
          </w:tcPr>
          <w:p w14:paraId="4E79474D" w14:textId="77777777" w:rsidR="00B803F5" w:rsidRDefault="00B803F5">
            <w:pPr>
              <w:spacing w:before="100" w:after="100"/>
              <w:rPr>
                <w:b/>
              </w:rPr>
            </w:pPr>
          </w:p>
        </w:tc>
      </w:tr>
      <w:tr w:rsidR="00B803F5" w14:paraId="7B56E23E" w14:textId="77777777" w:rsidTr="00B803F5">
        <w:tc>
          <w:tcPr>
            <w:tcW w:w="7208" w:type="dxa"/>
            <w:tcBorders>
              <w:top w:val="single" w:sz="4" w:space="0" w:color="auto"/>
              <w:left w:val="single" w:sz="4" w:space="0" w:color="auto"/>
              <w:bottom w:val="single" w:sz="4" w:space="0" w:color="auto"/>
              <w:right w:val="single" w:sz="4" w:space="0" w:color="auto"/>
            </w:tcBorders>
            <w:hideMark/>
          </w:tcPr>
          <w:p w14:paraId="346E6FEE" w14:textId="77777777" w:rsidR="00B803F5" w:rsidRPr="000325DF" w:rsidRDefault="00B803F5">
            <w:pPr>
              <w:spacing w:before="100" w:after="100"/>
              <w:rPr>
                <w:b/>
                <w:color w:val="090D46" w:themeColor="text1"/>
              </w:rPr>
            </w:pPr>
            <w:r w:rsidRPr="000325DF">
              <w:rPr>
                <w:b/>
                <w:color w:val="090D46" w:themeColor="text1"/>
              </w:rPr>
              <w:t>Reviewer:</w:t>
            </w:r>
          </w:p>
        </w:tc>
        <w:tc>
          <w:tcPr>
            <w:tcW w:w="1134" w:type="dxa"/>
            <w:tcBorders>
              <w:top w:val="single" w:sz="4" w:space="0" w:color="auto"/>
              <w:left w:val="single" w:sz="4" w:space="0" w:color="auto"/>
              <w:bottom w:val="single" w:sz="4" w:space="0" w:color="auto"/>
              <w:right w:val="single" w:sz="4" w:space="0" w:color="auto"/>
            </w:tcBorders>
          </w:tcPr>
          <w:p w14:paraId="0BC8CA57" w14:textId="77777777" w:rsidR="00B803F5" w:rsidRDefault="00B803F5">
            <w:pPr>
              <w:spacing w:before="100" w:after="100"/>
              <w:rPr>
                <w:b/>
              </w:rPr>
            </w:pPr>
          </w:p>
        </w:tc>
        <w:tc>
          <w:tcPr>
            <w:tcW w:w="2126" w:type="dxa"/>
            <w:tcBorders>
              <w:top w:val="single" w:sz="4" w:space="0" w:color="auto"/>
              <w:left w:val="single" w:sz="4" w:space="0" w:color="auto"/>
              <w:bottom w:val="single" w:sz="4" w:space="0" w:color="auto"/>
              <w:right w:val="single" w:sz="4" w:space="0" w:color="auto"/>
            </w:tcBorders>
          </w:tcPr>
          <w:p w14:paraId="31072D05" w14:textId="77777777" w:rsidR="00B803F5" w:rsidRDefault="00B803F5">
            <w:pPr>
              <w:spacing w:before="100" w:after="100"/>
              <w:rPr>
                <w:b/>
              </w:rPr>
            </w:pPr>
          </w:p>
        </w:tc>
      </w:tr>
      <w:tr w:rsidR="00B803F5" w14:paraId="79A02DEE" w14:textId="77777777" w:rsidTr="00B803F5">
        <w:tc>
          <w:tcPr>
            <w:tcW w:w="7208" w:type="dxa"/>
            <w:tcBorders>
              <w:top w:val="single" w:sz="4" w:space="0" w:color="auto"/>
              <w:left w:val="single" w:sz="4" w:space="0" w:color="auto"/>
              <w:bottom w:val="single" w:sz="4" w:space="0" w:color="auto"/>
              <w:right w:val="single" w:sz="4" w:space="0" w:color="auto"/>
            </w:tcBorders>
            <w:hideMark/>
          </w:tcPr>
          <w:p w14:paraId="4F326506" w14:textId="77777777" w:rsidR="00B803F5" w:rsidRPr="000325DF" w:rsidRDefault="00B803F5">
            <w:pPr>
              <w:spacing w:before="100" w:after="100"/>
              <w:rPr>
                <w:b/>
                <w:color w:val="090D46" w:themeColor="text1"/>
              </w:rPr>
            </w:pPr>
            <w:r w:rsidRPr="000325DF">
              <w:rPr>
                <w:b/>
                <w:color w:val="090D46" w:themeColor="text1"/>
              </w:rPr>
              <w:t>Partner:</w:t>
            </w:r>
          </w:p>
        </w:tc>
        <w:tc>
          <w:tcPr>
            <w:tcW w:w="1134" w:type="dxa"/>
            <w:tcBorders>
              <w:top w:val="single" w:sz="4" w:space="0" w:color="auto"/>
              <w:left w:val="single" w:sz="4" w:space="0" w:color="auto"/>
              <w:bottom w:val="single" w:sz="4" w:space="0" w:color="auto"/>
              <w:right w:val="single" w:sz="4" w:space="0" w:color="auto"/>
            </w:tcBorders>
          </w:tcPr>
          <w:p w14:paraId="5B5A84CC" w14:textId="77777777" w:rsidR="00B803F5" w:rsidRDefault="00B803F5">
            <w:pPr>
              <w:spacing w:before="100" w:after="100"/>
              <w:rPr>
                <w:b/>
              </w:rPr>
            </w:pPr>
          </w:p>
        </w:tc>
        <w:tc>
          <w:tcPr>
            <w:tcW w:w="2126" w:type="dxa"/>
            <w:tcBorders>
              <w:top w:val="single" w:sz="4" w:space="0" w:color="auto"/>
              <w:left w:val="single" w:sz="4" w:space="0" w:color="auto"/>
              <w:bottom w:val="single" w:sz="4" w:space="0" w:color="auto"/>
              <w:right w:val="single" w:sz="4" w:space="0" w:color="auto"/>
            </w:tcBorders>
          </w:tcPr>
          <w:p w14:paraId="3AA57C59" w14:textId="77777777" w:rsidR="00B803F5" w:rsidRDefault="00B803F5">
            <w:pPr>
              <w:spacing w:before="100" w:after="100"/>
              <w:rPr>
                <w:b/>
              </w:rPr>
            </w:pPr>
          </w:p>
        </w:tc>
      </w:tr>
      <w:tr w:rsidR="00B803F5" w14:paraId="330459B4" w14:textId="77777777" w:rsidTr="00B803F5">
        <w:tc>
          <w:tcPr>
            <w:tcW w:w="7208" w:type="dxa"/>
            <w:tcBorders>
              <w:top w:val="single" w:sz="4" w:space="0" w:color="auto"/>
              <w:left w:val="single" w:sz="4" w:space="0" w:color="auto"/>
              <w:bottom w:val="single" w:sz="4" w:space="0" w:color="auto"/>
              <w:right w:val="single" w:sz="4" w:space="0" w:color="auto"/>
            </w:tcBorders>
            <w:hideMark/>
          </w:tcPr>
          <w:p w14:paraId="110F0E3B" w14:textId="77777777" w:rsidR="00B803F5" w:rsidRPr="000325DF" w:rsidRDefault="00B803F5">
            <w:pPr>
              <w:spacing w:before="100" w:after="100"/>
              <w:rPr>
                <w:b/>
                <w:color w:val="090D46" w:themeColor="text1"/>
              </w:rPr>
            </w:pPr>
            <w:r w:rsidRPr="000325DF">
              <w:rPr>
                <w:b/>
                <w:color w:val="090D46" w:themeColor="text1"/>
              </w:rPr>
              <w:t>Audit report:</w:t>
            </w:r>
          </w:p>
          <w:p w14:paraId="09A1B033" w14:textId="77777777" w:rsidR="00B803F5" w:rsidRPr="000325DF" w:rsidRDefault="00B803F5">
            <w:pPr>
              <w:spacing w:before="100" w:after="100"/>
              <w:rPr>
                <w:rFonts w:asciiTheme="minorHAnsi" w:hAnsiTheme="minorHAnsi" w:cstheme="minorHAnsi"/>
                <w:color w:val="090D46" w:themeColor="text1"/>
                <w:sz w:val="18"/>
                <w:szCs w:val="18"/>
              </w:rPr>
            </w:pPr>
            <w:r w:rsidRPr="000325DF">
              <w:rPr>
                <w:rFonts w:asciiTheme="minorHAnsi" w:hAnsiTheme="minorHAnsi" w:cstheme="minorHAnsi"/>
                <w:color w:val="090D46" w:themeColor="text1"/>
                <w:sz w:val="18"/>
                <w:szCs w:val="18"/>
              </w:rPr>
              <w:t xml:space="preserve">You must be provided with a completed and signed independent auditor’s report before you can lodge the SMSF’s return. </w:t>
            </w:r>
          </w:p>
          <w:p w14:paraId="1AF141F0" w14:textId="52402A0B" w:rsidR="00B803F5" w:rsidRPr="000325DF" w:rsidRDefault="00B803F5">
            <w:pPr>
              <w:spacing w:before="100" w:after="100"/>
              <w:rPr>
                <w:rFonts w:asciiTheme="minorHAnsi" w:hAnsiTheme="minorHAnsi" w:cstheme="minorHAnsi"/>
                <w:color w:val="090D46" w:themeColor="text1"/>
                <w:sz w:val="18"/>
                <w:szCs w:val="18"/>
              </w:rPr>
            </w:pPr>
            <w:r w:rsidRPr="000325DF">
              <w:rPr>
                <w:rFonts w:asciiTheme="minorHAnsi" w:hAnsiTheme="minorHAnsi" w:cstheme="minorHAnsi"/>
                <w:color w:val="090D46" w:themeColor="text1"/>
                <w:sz w:val="18"/>
                <w:szCs w:val="18"/>
              </w:rPr>
              <w:t xml:space="preserve">You must also include the date the audit was completed at Label A of Item </w:t>
            </w:r>
            <w:r w:rsidR="00ED73B1" w:rsidRPr="000325DF">
              <w:rPr>
                <w:rFonts w:asciiTheme="minorHAnsi" w:hAnsiTheme="minorHAnsi" w:cstheme="minorHAnsi"/>
                <w:color w:val="090D46" w:themeColor="text1"/>
                <w:sz w:val="18"/>
                <w:szCs w:val="18"/>
              </w:rPr>
              <w:t>6 and</w:t>
            </w:r>
            <w:r w:rsidRPr="000325DF">
              <w:rPr>
                <w:rFonts w:asciiTheme="minorHAnsi" w:hAnsiTheme="minorHAnsi" w:cstheme="minorHAnsi"/>
                <w:color w:val="090D46" w:themeColor="text1"/>
                <w:sz w:val="18"/>
                <w:szCs w:val="18"/>
              </w:rPr>
              <w:t xml:space="preserve"> advise whether Part A and/or Part B of the report have been qualified at Labels B and C of Item 6. </w:t>
            </w:r>
          </w:p>
          <w:p w14:paraId="347B4A83" w14:textId="77777777" w:rsidR="00B803F5" w:rsidRPr="000325DF" w:rsidRDefault="00B803F5">
            <w:pPr>
              <w:spacing w:before="100" w:after="100"/>
              <w:rPr>
                <w:color w:val="090D46" w:themeColor="text1"/>
              </w:rPr>
            </w:pPr>
            <w:r w:rsidRPr="000325DF">
              <w:rPr>
                <w:rFonts w:asciiTheme="minorHAnsi" w:hAnsiTheme="minorHAnsi" w:cstheme="minorHAnsi"/>
                <w:color w:val="090D46" w:themeColor="text1"/>
                <w:sz w:val="18"/>
                <w:szCs w:val="18"/>
              </w:rPr>
              <w:t>Where Part B of the audit report was qualified it is necessary to answer whether the reported compliance breaches have been rectified or not at Label D of Item 6.</w:t>
            </w:r>
            <w:r w:rsidRPr="000325DF">
              <w:rPr>
                <w:color w:val="090D46" w:themeColor="text1"/>
              </w:rPr>
              <w:t xml:space="preserve">        </w:t>
            </w:r>
          </w:p>
        </w:tc>
        <w:tc>
          <w:tcPr>
            <w:tcW w:w="1134" w:type="dxa"/>
            <w:tcBorders>
              <w:top w:val="single" w:sz="4" w:space="0" w:color="auto"/>
              <w:left w:val="single" w:sz="4" w:space="0" w:color="auto"/>
              <w:bottom w:val="single" w:sz="4" w:space="0" w:color="auto"/>
              <w:right w:val="single" w:sz="4" w:space="0" w:color="auto"/>
            </w:tcBorders>
          </w:tcPr>
          <w:p w14:paraId="78E65183" w14:textId="77777777" w:rsidR="00B803F5" w:rsidRDefault="00B803F5">
            <w:pPr>
              <w:spacing w:before="100" w:after="100"/>
              <w:rPr>
                <w:b/>
              </w:rPr>
            </w:pPr>
          </w:p>
        </w:tc>
        <w:tc>
          <w:tcPr>
            <w:tcW w:w="2126" w:type="dxa"/>
            <w:tcBorders>
              <w:top w:val="single" w:sz="4" w:space="0" w:color="auto"/>
              <w:left w:val="single" w:sz="4" w:space="0" w:color="auto"/>
              <w:bottom w:val="single" w:sz="4" w:space="0" w:color="auto"/>
              <w:right w:val="single" w:sz="4" w:space="0" w:color="auto"/>
            </w:tcBorders>
          </w:tcPr>
          <w:p w14:paraId="36D20B32" w14:textId="77777777" w:rsidR="00B803F5" w:rsidRDefault="00B803F5">
            <w:pPr>
              <w:spacing w:before="100" w:after="100"/>
              <w:rPr>
                <w:b/>
              </w:rPr>
            </w:pPr>
          </w:p>
        </w:tc>
      </w:tr>
    </w:tbl>
    <w:p w14:paraId="48F20E61" w14:textId="77777777" w:rsidR="00B803F5" w:rsidRDefault="00B803F5" w:rsidP="00B803F5">
      <w:pPr>
        <w:pStyle w:val="Body"/>
        <w:ind w:left="0"/>
      </w:pPr>
    </w:p>
    <w:p w14:paraId="091E7DBA" w14:textId="77777777" w:rsidR="00B803F5" w:rsidRDefault="00B803F5" w:rsidP="00B803F5">
      <w:pPr>
        <w:pStyle w:val="Body"/>
        <w:ind w:left="0"/>
      </w:pPr>
    </w:p>
    <w:tbl>
      <w:tblPr>
        <w:tblStyle w:val="RACVTable"/>
        <w:tblW w:w="5277" w:type="pct"/>
        <w:tblInd w:w="-142" w:type="dxa"/>
        <w:tblLook w:val="00A0" w:firstRow="1" w:lastRow="0" w:firstColumn="1" w:lastColumn="0" w:noHBand="0" w:noVBand="0"/>
      </w:tblPr>
      <w:tblGrid>
        <w:gridCol w:w="2110"/>
        <w:gridCol w:w="8421"/>
      </w:tblGrid>
      <w:tr w:rsidR="00B803F5" w14:paraId="5A54A5A3" w14:textId="77777777" w:rsidTr="00ED73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pct"/>
            <w:hideMark/>
          </w:tcPr>
          <w:p w14:paraId="71C9FDEB" w14:textId="77777777" w:rsidR="00B803F5" w:rsidRDefault="00B803F5">
            <w:pPr>
              <w:spacing w:before="100" w:after="100"/>
              <w:rPr>
                <w:sz w:val="20"/>
                <w:szCs w:val="20"/>
              </w:rPr>
            </w:pPr>
            <w:r w:rsidRPr="000325DF">
              <w:rPr>
                <w:sz w:val="20"/>
                <w:szCs w:val="20"/>
              </w:rPr>
              <w:t>FUND’S NAME</w:t>
            </w:r>
            <w:r>
              <w:rPr>
                <w:b w:val="0"/>
                <w:sz w:val="20"/>
                <w:szCs w:val="20"/>
              </w:rPr>
              <w:t xml:space="preserve">   </w:t>
            </w:r>
          </w:p>
        </w:tc>
        <w:tc>
          <w:tcPr>
            <w:tcW w:w="3998" w:type="pct"/>
          </w:tcPr>
          <w:p w14:paraId="6D1F06CC" w14:textId="77777777" w:rsidR="00B803F5" w:rsidRDefault="00B803F5">
            <w:pPr>
              <w:spacing w:before="100" w:after="100"/>
              <w:cnfStyle w:val="100000000000" w:firstRow="1" w:lastRow="0" w:firstColumn="0" w:lastColumn="0" w:oddVBand="0" w:evenVBand="0" w:oddHBand="0" w:evenHBand="0" w:firstRowFirstColumn="0" w:firstRowLastColumn="0" w:lastRowFirstColumn="0" w:lastRowLastColumn="0"/>
              <w:rPr>
                <w:b w:val="0"/>
                <w:sz w:val="17"/>
                <w:szCs w:val="17"/>
              </w:rPr>
            </w:pPr>
          </w:p>
        </w:tc>
      </w:tr>
    </w:tbl>
    <w:p w14:paraId="7C633CD9" w14:textId="77777777" w:rsidR="00B803F5" w:rsidRDefault="00B803F5" w:rsidP="00B803F5">
      <w:pPr>
        <w:spacing w:before="80" w:after="40"/>
        <w:ind w:left="-126" w:right="-120"/>
        <w:rPr>
          <w:rFonts w:ascii="Arial" w:hAnsi="Arial"/>
          <w:i/>
          <w:color w:val="000000"/>
          <w:sz w:val="17"/>
          <w:szCs w:val="17"/>
        </w:rPr>
      </w:pPr>
    </w:p>
    <w:p w14:paraId="06223A7C" w14:textId="77777777" w:rsidR="00B803F5" w:rsidRDefault="00B803F5" w:rsidP="00B803F5">
      <w:pPr>
        <w:pStyle w:val="Body"/>
      </w:pPr>
    </w:p>
    <w:tbl>
      <w:tblPr>
        <w:tblStyle w:val="RACVTable"/>
        <w:tblW w:w="5311" w:type="pct"/>
        <w:tblInd w:w="-142" w:type="dxa"/>
        <w:tblLook w:val="00A0" w:firstRow="1" w:lastRow="0" w:firstColumn="1" w:lastColumn="0" w:noHBand="0" w:noVBand="0"/>
      </w:tblPr>
      <w:tblGrid>
        <w:gridCol w:w="8700"/>
        <w:gridCol w:w="801"/>
        <w:gridCol w:w="526"/>
        <w:gridCol w:w="572"/>
      </w:tblGrid>
      <w:tr w:rsidR="00B803F5" w14:paraId="08C97A2F" w14:textId="77777777" w:rsidTr="00FC12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pct"/>
            <w:hideMark/>
          </w:tcPr>
          <w:p w14:paraId="6A2A5F04" w14:textId="77777777" w:rsidR="00B803F5" w:rsidRPr="000325DF" w:rsidRDefault="00B803F5">
            <w:pPr>
              <w:pStyle w:val="Tableheading"/>
              <w:rPr>
                <w:rFonts w:asciiTheme="minorHAnsi" w:eastAsiaTheme="minorHAnsi" w:hAnsiTheme="minorHAnsi"/>
                <w:b/>
                <w:color w:val="090D46" w:themeColor="text1"/>
                <w:sz w:val="20"/>
                <w:szCs w:val="20"/>
              </w:rPr>
            </w:pPr>
            <w:r w:rsidRPr="000325DF">
              <w:rPr>
                <w:rFonts w:asciiTheme="minorHAnsi" w:eastAsiaTheme="minorHAnsi" w:hAnsiTheme="minorHAnsi"/>
                <w:b/>
                <w:color w:val="090D46" w:themeColor="text1"/>
                <w:sz w:val="20"/>
                <w:szCs w:val="20"/>
              </w:rPr>
              <w:t>SECTION A</w:t>
            </w:r>
          </w:p>
        </w:tc>
        <w:tc>
          <w:tcPr>
            <w:tcW w:w="378" w:type="pct"/>
            <w:hideMark/>
          </w:tcPr>
          <w:p w14:paraId="768C1097" w14:textId="77777777" w:rsidR="00B803F5" w:rsidRPr="000325DF"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color w:val="090D46" w:themeColor="text1"/>
                <w:sz w:val="20"/>
                <w:szCs w:val="20"/>
              </w:rPr>
            </w:pPr>
            <w:r w:rsidRPr="000325DF">
              <w:rPr>
                <w:rFonts w:asciiTheme="minorHAnsi" w:eastAsiaTheme="minorHAnsi" w:hAnsiTheme="minorHAnsi"/>
                <w:b/>
                <w:color w:val="090D46" w:themeColor="text1"/>
                <w:sz w:val="20"/>
                <w:szCs w:val="20"/>
              </w:rPr>
              <w:t>YES</w:t>
            </w:r>
          </w:p>
        </w:tc>
        <w:tc>
          <w:tcPr>
            <w:tcW w:w="248" w:type="pct"/>
            <w:hideMark/>
          </w:tcPr>
          <w:p w14:paraId="76655F86" w14:textId="77777777" w:rsidR="00B803F5" w:rsidRPr="000325DF"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color w:val="090D46" w:themeColor="text1"/>
                <w:sz w:val="20"/>
                <w:szCs w:val="20"/>
              </w:rPr>
            </w:pPr>
            <w:r w:rsidRPr="000325DF">
              <w:rPr>
                <w:rFonts w:asciiTheme="minorHAnsi" w:eastAsiaTheme="minorHAnsi" w:hAnsiTheme="minorHAnsi"/>
                <w:b/>
                <w:color w:val="090D46" w:themeColor="text1"/>
                <w:sz w:val="20"/>
                <w:szCs w:val="20"/>
              </w:rPr>
              <w:t>NO</w:t>
            </w:r>
          </w:p>
        </w:tc>
        <w:tc>
          <w:tcPr>
            <w:tcW w:w="270" w:type="pct"/>
            <w:hideMark/>
          </w:tcPr>
          <w:p w14:paraId="2A0E7C76" w14:textId="77777777" w:rsidR="00B803F5" w:rsidRPr="000325DF"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color w:val="090D46" w:themeColor="text1"/>
                <w:sz w:val="20"/>
                <w:szCs w:val="20"/>
              </w:rPr>
            </w:pPr>
            <w:r w:rsidRPr="000325DF">
              <w:rPr>
                <w:rFonts w:asciiTheme="minorHAnsi" w:eastAsiaTheme="minorHAnsi" w:hAnsiTheme="minorHAnsi"/>
                <w:b/>
                <w:color w:val="090D46" w:themeColor="text1"/>
                <w:sz w:val="20"/>
                <w:szCs w:val="20"/>
              </w:rPr>
              <w:t>N/A</w:t>
            </w:r>
          </w:p>
        </w:tc>
      </w:tr>
      <w:tr w:rsidR="00B803F5" w14:paraId="0D9082B2"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34612335" w14:textId="77777777" w:rsidR="00B803F5" w:rsidRPr="00DD3FA5" w:rsidRDefault="00B803F5">
            <w:pPr>
              <w:pStyle w:val="Tableheading"/>
              <w:rPr>
                <w:b/>
                <w:bCs w:val="0"/>
                <w:color w:val="FFFFFF" w:themeColor="background1"/>
                <w:sz w:val="18"/>
                <w:szCs w:val="18"/>
              </w:rPr>
            </w:pPr>
            <w:r w:rsidRPr="00DD3FA5">
              <w:rPr>
                <w:b/>
                <w:bCs w:val="0"/>
                <w:color w:val="FFFFFF" w:themeColor="background1"/>
                <w:sz w:val="18"/>
                <w:szCs w:val="18"/>
              </w:rPr>
              <w:t xml:space="preserve">PRIOR YEAR TAX RETURN CONSIDERATIONS </w:t>
            </w:r>
          </w:p>
        </w:tc>
      </w:tr>
      <w:tr w:rsidR="00B803F5" w14:paraId="4176865E"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7BF2A35A" w14:textId="2E02D409" w:rsidR="00B803F5" w:rsidRPr="00DD3FA5" w:rsidRDefault="00B803F5" w:rsidP="000325DF">
            <w:pPr>
              <w:rPr>
                <w:b w:val="0"/>
                <w:bCs w:val="0"/>
                <w:sz w:val="17"/>
                <w:szCs w:val="17"/>
              </w:rPr>
            </w:pPr>
            <w:r w:rsidRPr="00DD3FA5">
              <w:rPr>
                <w:b w:val="0"/>
                <w:bCs w:val="0"/>
              </w:rPr>
              <w:t>Has last year’s tax reconciliation been checked for reversing timing differences (</w:t>
            </w:r>
            <w:r w:rsidR="00ED73B1" w:rsidRPr="00DD3FA5">
              <w:rPr>
                <w:b w:val="0"/>
                <w:bCs w:val="0"/>
              </w:rPr>
              <w:t>e.g.,</w:t>
            </w:r>
            <w:r w:rsidRPr="00DD3FA5">
              <w:rPr>
                <w:b w:val="0"/>
                <w:bCs w:val="0"/>
              </w:rPr>
              <w:t xml:space="preserve"> accruals and prepayments)?</w:t>
            </w:r>
          </w:p>
        </w:tc>
        <w:tc>
          <w:tcPr>
            <w:tcW w:w="378" w:type="pct"/>
          </w:tcPr>
          <w:p w14:paraId="2671B8D8"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48" w:type="pct"/>
          </w:tcPr>
          <w:p w14:paraId="73CD07C3"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70" w:type="pct"/>
          </w:tcPr>
          <w:p w14:paraId="1BAFC71E"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r>
      <w:tr w:rsidR="00B803F5" w14:paraId="71964D8A"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pct"/>
            <w:hideMark/>
          </w:tcPr>
          <w:p w14:paraId="7B0D8E06" w14:textId="77777777" w:rsidR="00B803F5" w:rsidRPr="00DD3FA5" w:rsidRDefault="00B803F5" w:rsidP="000325DF">
            <w:pPr>
              <w:rPr>
                <w:b w:val="0"/>
                <w:bCs w:val="0"/>
              </w:rPr>
            </w:pPr>
            <w:r w:rsidRPr="00DD3FA5">
              <w:rPr>
                <w:b w:val="0"/>
                <w:bCs w:val="0"/>
              </w:rPr>
              <w:t>Has last year’s tax reconciliation been checked for recurring timing differences that may need to be considered in the current year?</w:t>
            </w:r>
          </w:p>
        </w:tc>
        <w:tc>
          <w:tcPr>
            <w:tcW w:w="378" w:type="pct"/>
          </w:tcPr>
          <w:p w14:paraId="520E8021"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48" w:type="pct"/>
          </w:tcPr>
          <w:p w14:paraId="115646E3"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0" w:type="pct"/>
          </w:tcPr>
          <w:p w14:paraId="35EA1E39"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r>
      <w:tr w:rsidR="00B803F5" w14:paraId="71F8DD59"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2E29A95C" w14:textId="77777777" w:rsidR="00B803F5" w:rsidRPr="00DD3FA5" w:rsidRDefault="00B803F5" w:rsidP="000325DF">
            <w:pPr>
              <w:rPr>
                <w:b w:val="0"/>
                <w:bCs w:val="0"/>
              </w:rPr>
            </w:pPr>
            <w:r w:rsidRPr="00DD3FA5">
              <w:rPr>
                <w:b w:val="0"/>
                <w:bCs w:val="0"/>
              </w:rPr>
              <w:t>Has last year’s tax reconciliation been checked for losses carried forward to the current year?</w:t>
            </w:r>
          </w:p>
        </w:tc>
        <w:tc>
          <w:tcPr>
            <w:tcW w:w="378" w:type="pct"/>
          </w:tcPr>
          <w:p w14:paraId="0F52FC93"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48" w:type="pct"/>
          </w:tcPr>
          <w:p w14:paraId="7DB0582F"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70" w:type="pct"/>
          </w:tcPr>
          <w:p w14:paraId="7133F988"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r>
      <w:tr w:rsidR="00B803F5" w14:paraId="04872A58"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pct"/>
            <w:hideMark/>
          </w:tcPr>
          <w:p w14:paraId="7350A4C7" w14:textId="77777777" w:rsidR="00B803F5" w:rsidRPr="00DD3FA5" w:rsidRDefault="00B803F5" w:rsidP="000325DF">
            <w:pPr>
              <w:rPr>
                <w:b w:val="0"/>
                <w:bCs w:val="0"/>
              </w:rPr>
            </w:pPr>
            <w:r w:rsidRPr="00DD3FA5">
              <w:rPr>
                <w:b w:val="0"/>
                <w:bCs w:val="0"/>
              </w:rPr>
              <w:t>Have you checked the prior year action sheet for prior year carry forward issues?</w:t>
            </w:r>
          </w:p>
        </w:tc>
        <w:tc>
          <w:tcPr>
            <w:tcW w:w="378" w:type="pct"/>
          </w:tcPr>
          <w:p w14:paraId="77CE5376"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48" w:type="pct"/>
          </w:tcPr>
          <w:p w14:paraId="4164C8BC"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0" w:type="pct"/>
          </w:tcPr>
          <w:p w14:paraId="5275994E"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r>
      <w:tr w:rsidR="00B803F5" w14:paraId="0A76AE99"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50701FC0" w14:textId="726E355A" w:rsidR="00B803F5" w:rsidRPr="00DD3FA5" w:rsidRDefault="00B803F5" w:rsidP="000325DF">
            <w:pPr>
              <w:rPr>
                <w:b w:val="0"/>
                <w:bCs w:val="0"/>
              </w:rPr>
            </w:pPr>
            <w:r w:rsidRPr="00DD3FA5">
              <w:rPr>
                <w:b w:val="0"/>
                <w:bCs w:val="0"/>
              </w:rPr>
              <w:t>Check that there has been no change in status of the fund from last year (</w:t>
            </w:r>
            <w:r w:rsidR="00ED73B1" w:rsidRPr="00DD3FA5">
              <w:rPr>
                <w:b w:val="0"/>
                <w:bCs w:val="0"/>
              </w:rPr>
              <w:t>e.g.,</w:t>
            </w:r>
            <w:r w:rsidRPr="00DD3FA5">
              <w:rPr>
                <w:b w:val="0"/>
                <w:bCs w:val="0"/>
              </w:rPr>
              <w:t xml:space="preserve"> from complying fund to non-complying fund).</w:t>
            </w:r>
          </w:p>
        </w:tc>
        <w:tc>
          <w:tcPr>
            <w:tcW w:w="378" w:type="pct"/>
          </w:tcPr>
          <w:p w14:paraId="787EE1E9"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48" w:type="pct"/>
          </w:tcPr>
          <w:p w14:paraId="36ADADB1"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70" w:type="pct"/>
          </w:tcPr>
          <w:p w14:paraId="3FED377E"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r>
      <w:tr w:rsidR="00B803F5" w14:paraId="6A9094D7"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614E48C" w14:textId="77777777" w:rsidR="00B803F5" w:rsidRPr="00DD3FA5" w:rsidRDefault="00B803F5">
            <w:pPr>
              <w:pStyle w:val="Tableheading"/>
              <w:rPr>
                <w:b/>
                <w:bCs w:val="0"/>
                <w:color w:val="FFFFFF" w:themeColor="background1"/>
                <w:sz w:val="18"/>
                <w:szCs w:val="18"/>
              </w:rPr>
            </w:pPr>
            <w:r w:rsidRPr="00DD3FA5">
              <w:rPr>
                <w:b/>
                <w:bCs w:val="0"/>
                <w:color w:val="FFFFFF" w:themeColor="background1"/>
                <w:sz w:val="18"/>
                <w:szCs w:val="18"/>
              </w:rPr>
              <w:t>SMSF INFORMATION</w:t>
            </w:r>
          </w:p>
        </w:tc>
      </w:tr>
      <w:tr w:rsidR="00B803F5" w14:paraId="7D8EC888"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47AAEEF8" w14:textId="77777777" w:rsidR="00B803F5" w:rsidRPr="00DD3FA5" w:rsidRDefault="00B803F5">
            <w:pPr>
              <w:pStyle w:val="Table"/>
              <w:spacing w:before="100" w:after="100"/>
              <w:rPr>
                <w:b w:val="0"/>
                <w:bCs w:val="0"/>
                <w:color w:val="090D46" w:themeColor="text1"/>
                <w:sz w:val="18"/>
                <w:szCs w:val="18"/>
              </w:rPr>
            </w:pPr>
            <w:r w:rsidRPr="00DD3FA5">
              <w:rPr>
                <w:b w:val="0"/>
                <w:bCs w:val="0"/>
                <w:color w:val="090D46" w:themeColor="text1"/>
                <w:sz w:val="18"/>
                <w:szCs w:val="18"/>
              </w:rPr>
              <w:t xml:space="preserve">Have you provided the fund’s Tax File Number (TFN) at Item 1 of the return and its Australian Business Number (ABN) at Item 3? </w:t>
            </w:r>
          </w:p>
          <w:p w14:paraId="039E8B65" w14:textId="77777777" w:rsidR="00B803F5" w:rsidRPr="00DD3FA5" w:rsidRDefault="00B803F5">
            <w:pPr>
              <w:pStyle w:val="Table"/>
              <w:spacing w:before="100" w:after="100"/>
              <w:rPr>
                <w:b w:val="0"/>
                <w:bCs w:val="0"/>
                <w:color w:val="090D46" w:themeColor="text1"/>
                <w:sz w:val="18"/>
                <w:szCs w:val="18"/>
              </w:rPr>
            </w:pPr>
            <w:r w:rsidRPr="00DD3FA5">
              <w:rPr>
                <w:b w:val="0"/>
                <w:bCs w:val="0"/>
                <w:color w:val="090D46" w:themeColor="text1"/>
                <w:sz w:val="18"/>
                <w:szCs w:val="18"/>
              </w:rPr>
              <w:t>It is not an offence if the TFN is not provided by the fund but there may be a delay in processing the fund’s annual return if it is not provided.</w:t>
            </w:r>
          </w:p>
        </w:tc>
        <w:tc>
          <w:tcPr>
            <w:tcW w:w="378" w:type="pct"/>
          </w:tcPr>
          <w:p w14:paraId="7456595C"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48" w:type="pct"/>
          </w:tcPr>
          <w:p w14:paraId="2FAF1D0D"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6BFA54A9"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r>
      <w:tr w:rsidR="00B803F5" w14:paraId="1C2F6066"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pct"/>
            <w:hideMark/>
          </w:tcPr>
          <w:p w14:paraId="69B01465" w14:textId="77777777" w:rsidR="00B803F5" w:rsidRPr="00DD3FA5" w:rsidRDefault="00B803F5">
            <w:pPr>
              <w:pStyle w:val="Table"/>
              <w:spacing w:before="100" w:after="100"/>
              <w:rPr>
                <w:b w:val="0"/>
                <w:bCs w:val="0"/>
                <w:color w:val="090D46" w:themeColor="text1"/>
                <w:sz w:val="18"/>
                <w:szCs w:val="18"/>
              </w:rPr>
            </w:pPr>
            <w:r w:rsidRPr="00DD3FA5">
              <w:rPr>
                <w:b w:val="0"/>
                <w:bCs w:val="0"/>
                <w:color w:val="090D46" w:themeColor="text1"/>
                <w:sz w:val="18"/>
                <w:szCs w:val="18"/>
              </w:rPr>
              <w:t>Have you stated the current name of the SMSF exactly as it appears on the trust deed or equivalent document at Item 2?</w:t>
            </w:r>
          </w:p>
        </w:tc>
        <w:tc>
          <w:tcPr>
            <w:tcW w:w="378" w:type="pct"/>
          </w:tcPr>
          <w:p w14:paraId="230B64CC"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48" w:type="pct"/>
          </w:tcPr>
          <w:p w14:paraId="0726B47D"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tcPr>
          <w:p w14:paraId="72E6D2BC"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r>
      <w:tr w:rsidR="004C789E" w14:paraId="7DA0D8AE" w14:textId="77777777" w:rsidTr="00FC1213">
        <w:tc>
          <w:tcPr>
            <w:cnfStyle w:val="001000000000" w:firstRow="0" w:lastRow="0" w:firstColumn="1" w:lastColumn="0" w:oddVBand="0" w:evenVBand="0" w:oddHBand="0" w:evenHBand="0" w:firstRowFirstColumn="0" w:firstRowLastColumn="0" w:lastRowFirstColumn="0" w:lastRowLastColumn="0"/>
            <w:tcW w:w="4104" w:type="pct"/>
            <w:shd w:val="clear" w:color="auto" w:fill="0A5CC7" w:themeFill="accent3"/>
          </w:tcPr>
          <w:p w14:paraId="2B3E3845" w14:textId="79941521" w:rsidR="004C789E" w:rsidRPr="00FC1213" w:rsidRDefault="004C789E" w:rsidP="004C789E">
            <w:pPr>
              <w:pStyle w:val="Table"/>
              <w:spacing w:before="100" w:after="100"/>
              <w:rPr>
                <w:color w:val="FFFFFF" w:themeColor="background1"/>
                <w:sz w:val="18"/>
                <w:szCs w:val="18"/>
              </w:rPr>
            </w:pPr>
            <w:r w:rsidRPr="00FC1213">
              <w:rPr>
                <w:color w:val="FFFFFF" w:themeColor="background1"/>
                <w:sz w:val="18"/>
                <w:szCs w:val="18"/>
              </w:rPr>
              <w:lastRenderedPageBreak/>
              <w:t>SMSF INFORMATION (CONTINUED)</w:t>
            </w:r>
          </w:p>
        </w:tc>
        <w:tc>
          <w:tcPr>
            <w:tcW w:w="378" w:type="pct"/>
            <w:shd w:val="clear" w:color="auto" w:fill="0A5CC7" w:themeFill="accent3"/>
          </w:tcPr>
          <w:p w14:paraId="0D017760" w14:textId="77777777" w:rsidR="004C789E" w:rsidRPr="004C789E" w:rsidRDefault="004C789E" w:rsidP="004C789E">
            <w:pPr>
              <w:pStyle w:val="Table"/>
              <w:spacing w:before="100" w:after="100"/>
              <w:cnfStyle w:val="000000000000" w:firstRow="0" w:lastRow="0" w:firstColumn="0" w:lastColumn="0" w:oddVBand="0" w:evenVBand="0" w:oddHBand="0" w:evenHBand="0" w:firstRowFirstColumn="0" w:firstRowLastColumn="0" w:lastRowFirstColumn="0" w:lastRowLastColumn="0"/>
              <w:rPr>
                <w:b/>
                <w:color w:val="FFFFFF" w:themeColor="background1"/>
                <w:sz w:val="18"/>
                <w:szCs w:val="18"/>
              </w:rPr>
            </w:pPr>
          </w:p>
        </w:tc>
        <w:tc>
          <w:tcPr>
            <w:tcW w:w="248" w:type="pct"/>
            <w:shd w:val="clear" w:color="auto" w:fill="0A5CC7" w:themeFill="accent3"/>
          </w:tcPr>
          <w:p w14:paraId="0C4D5C38" w14:textId="77777777" w:rsidR="004C789E" w:rsidRPr="004C789E" w:rsidRDefault="004C789E" w:rsidP="004C789E">
            <w:pPr>
              <w:pStyle w:val="Table"/>
              <w:spacing w:before="100" w:after="100"/>
              <w:cnfStyle w:val="000000000000" w:firstRow="0" w:lastRow="0" w:firstColumn="0" w:lastColumn="0" w:oddVBand="0" w:evenVBand="0" w:oddHBand="0" w:evenHBand="0" w:firstRowFirstColumn="0" w:firstRowLastColumn="0" w:lastRowFirstColumn="0" w:lastRowLastColumn="0"/>
              <w:rPr>
                <w:b/>
                <w:color w:val="FFFFFF" w:themeColor="background1"/>
                <w:sz w:val="18"/>
                <w:szCs w:val="18"/>
              </w:rPr>
            </w:pPr>
          </w:p>
        </w:tc>
        <w:tc>
          <w:tcPr>
            <w:tcW w:w="270" w:type="pct"/>
            <w:shd w:val="clear" w:color="auto" w:fill="0A5CC7" w:themeFill="accent3"/>
          </w:tcPr>
          <w:p w14:paraId="0ED7889E" w14:textId="77777777" w:rsidR="004C789E" w:rsidRPr="004C789E" w:rsidRDefault="004C789E" w:rsidP="004C789E">
            <w:pPr>
              <w:pStyle w:val="Table"/>
              <w:spacing w:before="100" w:after="100"/>
              <w:cnfStyle w:val="000000000000" w:firstRow="0" w:lastRow="0" w:firstColumn="0" w:lastColumn="0" w:oddVBand="0" w:evenVBand="0" w:oddHBand="0" w:evenHBand="0" w:firstRowFirstColumn="0" w:firstRowLastColumn="0" w:lastRowFirstColumn="0" w:lastRowLastColumn="0"/>
              <w:rPr>
                <w:b/>
                <w:color w:val="FFFFFF" w:themeColor="background1"/>
                <w:sz w:val="18"/>
                <w:szCs w:val="18"/>
              </w:rPr>
            </w:pPr>
          </w:p>
        </w:tc>
      </w:tr>
      <w:tr w:rsidR="004C789E" w14:paraId="6D7B901A"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pct"/>
            <w:hideMark/>
          </w:tcPr>
          <w:p w14:paraId="6091E452" w14:textId="77777777"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Have you listed the fund’s current postal address at Item 4?</w:t>
            </w:r>
          </w:p>
        </w:tc>
        <w:tc>
          <w:tcPr>
            <w:tcW w:w="378" w:type="pct"/>
          </w:tcPr>
          <w:p w14:paraId="57F111A1" w14:textId="77777777" w:rsidR="004C789E" w:rsidRDefault="004C789E" w:rsidP="004C789E">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48" w:type="pct"/>
          </w:tcPr>
          <w:p w14:paraId="563E2048" w14:textId="77777777" w:rsidR="004C789E" w:rsidRDefault="004C789E" w:rsidP="004C789E">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tcPr>
          <w:p w14:paraId="28695F59" w14:textId="77777777" w:rsidR="004C789E" w:rsidRDefault="004C789E" w:rsidP="004C789E">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r>
      <w:tr w:rsidR="004C789E" w14:paraId="7D3FDA0E"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21CE95B2" w14:textId="77777777"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Have you provided the name and contact details of the SMSF auditor, including their SMSF auditor number (SAN) at Item 6?</w:t>
            </w:r>
          </w:p>
        </w:tc>
        <w:tc>
          <w:tcPr>
            <w:tcW w:w="378" w:type="pct"/>
          </w:tcPr>
          <w:p w14:paraId="0D519034" w14:textId="77777777" w:rsidR="004C789E" w:rsidRDefault="004C789E" w:rsidP="004C789E">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48" w:type="pct"/>
          </w:tcPr>
          <w:p w14:paraId="0D15D9C2" w14:textId="77777777" w:rsidR="004C789E" w:rsidRDefault="004C789E" w:rsidP="004C789E">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1A4FAA2A" w14:textId="77777777" w:rsidR="004C789E" w:rsidRDefault="004C789E" w:rsidP="004C789E">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r>
      <w:tr w:rsidR="00A16D11" w14:paraId="56465E2A"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pct"/>
          </w:tcPr>
          <w:p w14:paraId="6B093F4F" w14:textId="44521012" w:rsidR="00A16D11" w:rsidRPr="00DD3FA5" w:rsidRDefault="00A16D11" w:rsidP="00A16D11">
            <w:pPr>
              <w:pStyle w:val="Table"/>
              <w:spacing w:before="100" w:after="100"/>
              <w:rPr>
                <w:b w:val="0"/>
                <w:bCs w:val="0"/>
                <w:color w:val="090D46" w:themeColor="text1"/>
                <w:sz w:val="18"/>
                <w:szCs w:val="18"/>
              </w:rPr>
            </w:pPr>
            <w:r w:rsidRPr="00DD3FA5">
              <w:rPr>
                <w:b w:val="0"/>
                <w:bCs w:val="0"/>
                <w:color w:val="090D46" w:themeColor="text1"/>
                <w:sz w:val="18"/>
                <w:szCs w:val="18"/>
              </w:rPr>
              <w:t xml:space="preserve">Is this an amendment to the SMSF’s </w:t>
            </w:r>
            <w:r w:rsidR="00E76EBC">
              <w:rPr>
                <w:b w:val="0"/>
                <w:bCs w:val="0"/>
                <w:color w:val="090D46" w:themeColor="text1"/>
                <w:sz w:val="18"/>
                <w:szCs w:val="18"/>
              </w:rPr>
              <w:t>2024</w:t>
            </w:r>
            <w:r w:rsidRPr="00DD3FA5">
              <w:rPr>
                <w:b w:val="0"/>
                <w:bCs w:val="0"/>
                <w:color w:val="090D46" w:themeColor="text1"/>
                <w:sz w:val="18"/>
                <w:szCs w:val="18"/>
              </w:rPr>
              <w:t xml:space="preserve"> annual return? </w:t>
            </w:r>
          </w:p>
          <w:p w14:paraId="5CCEA7D8" w14:textId="77777777" w:rsidR="00A16D11" w:rsidRPr="00DD3FA5" w:rsidRDefault="00A16D11" w:rsidP="00A16D11">
            <w:pPr>
              <w:pStyle w:val="Table"/>
              <w:spacing w:before="100" w:after="100"/>
              <w:rPr>
                <w:b w:val="0"/>
                <w:bCs w:val="0"/>
                <w:color w:val="090D46" w:themeColor="text1"/>
                <w:sz w:val="18"/>
                <w:szCs w:val="18"/>
              </w:rPr>
            </w:pPr>
            <w:r w:rsidRPr="00DD3FA5">
              <w:rPr>
                <w:b w:val="0"/>
                <w:bCs w:val="0"/>
                <w:color w:val="090D46" w:themeColor="text1"/>
                <w:sz w:val="18"/>
                <w:szCs w:val="18"/>
              </w:rPr>
              <w:t>Complete answer ‘Yes’ or ‘No’ at Label A of Item 5.</w:t>
            </w:r>
          </w:p>
          <w:p w14:paraId="39791E56" w14:textId="77777777" w:rsidR="00A16D11" w:rsidRPr="00DD3FA5" w:rsidRDefault="00A16D11" w:rsidP="00A16D11">
            <w:pPr>
              <w:pStyle w:val="Table"/>
              <w:spacing w:before="100" w:after="100"/>
              <w:rPr>
                <w:b w:val="0"/>
                <w:bCs w:val="0"/>
                <w:color w:val="090D46" w:themeColor="text1"/>
                <w:sz w:val="18"/>
                <w:szCs w:val="18"/>
              </w:rPr>
            </w:pPr>
            <w:r w:rsidRPr="00DD3FA5">
              <w:rPr>
                <w:b w:val="0"/>
                <w:bCs w:val="0"/>
                <w:color w:val="090D46" w:themeColor="text1"/>
                <w:sz w:val="18"/>
                <w:szCs w:val="18"/>
              </w:rPr>
              <w:t>Is this the first required return for a newly registered SMSF?</w:t>
            </w:r>
          </w:p>
          <w:p w14:paraId="759100A9" w14:textId="77777777" w:rsidR="00A16D11" w:rsidRPr="00661DF1" w:rsidRDefault="00A16D11" w:rsidP="004C789E">
            <w:pPr>
              <w:pStyle w:val="Table"/>
              <w:spacing w:before="100" w:after="100"/>
              <w:rPr>
                <w:b w:val="0"/>
                <w:bCs w:val="0"/>
                <w:color w:val="090D46" w:themeColor="text1"/>
                <w:sz w:val="18"/>
                <w:szCs w:val="18"/>
              </w:rPr>
            </w:pPr>
            <w:r w:rsidRPr="00661DF1">
              <w:rPr>
                <w:b w:val="0"/>
                <w:bCs w:val="0"/>
                <w:color w:val="090D46" w:themeColor="text1"/>
                <w:sz w:val="18"/>
                <w:szCs w:val="18"/>
              </w:rPr>
              <w:t>Complete answer ‘Yes’ or ‘No’ at Label B of Item 5. If you have answered ‘Yes’, complete Label N Supervisory levy adjustment for new funds in Section D: Income tax calculation statement.</w:t>
            </w:r>
          </w:p>
          <w:p w14:paraId="2F8B815F" w14:textId="309C41B1" w:rsidR="008F7F76" w:rsidRPr="00DD3FA5" w:rsidRDefault="008F7F76" w:rsidP="004C789E">
            <w:pPr>
              <w:pStyle w:val="Table"/>
              <w:spacing w:before="100" w:after="100"/>
              <w:rPr>
                <w:b w:val="0"/>
                <w:bCs w:val="0"/>
                <w:color w:val="090D46" w:themeColor="text1"/>
                <w:sz w:val="18"/>
                <w:szCs w:val="18"/>
              </w:rPr>
            </w:pPr>
          </w:p>
        </w:tc>
        <w:tc>
          <w:tcPr>
            <w:tcW w:w="378" w:type="pct"/>
          </w:tcPr>
          <w:p w14:paraId="15EEEE1C" w14:textId="77777777" w:rsidR="00A16D11" w:rsidRDefault="00A16D11" w:rsidP="004C789E">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48" w:type="pct"/>
          </w:tcPr>
          <w:p w14:paraId="0A315E6C" w14:textId="77777777" w:rsidR="00A16D11" w:rsidRDefault="00A16D11" w:rsidP="004C789E">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tcPr>
          <w:p w14:paraId="23001C32" w14:textId="77777777" w:rsidR="00A16D11" w:rsidRDefault="00A16D11" w:rsidP="004C789E">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r>
      <w:tr w:rsidR="007D0A1C" w14:paraId="615750E9"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159D5242" w14:textId="77777777"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Have you provided the SMSFs bank account details at item 7?</w:t>
            </w:r>
          </w:p>
          <w:p w14:paraId="4F697B87" w14:textId="77777777"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 xml:space="preserve">A failure to provide the SMSF’s bank account details may delay the processing of any refund. Details of any financial institution account details should include the BSB number, the account </w:t>
            </w:r>
            <w:proofErr w:type="gramStart"/>
            <w:r w:rsidRPr="00DD3FA5">
              <w:rPr>
                <w:b w:val="0"/>
                <w:bCs w:val="0"/>
                <w:color w:val="090D46" w:themeColor="text1"/>
                <w:sz w:val="18"/>
                <w:szCs w:val="18"/>
              </w:rPr>
              <w:t>number</w:t>
            </w:r>
            <w:proofErr w:type="gramEnd"/>
            <w:r w:rsidRPr="00DD3FA5">
              <w:rPr>
                <w:b w:val="0"/>
                <w:bCs w:val="0"/>
                <w:color w:val="090D46" w:themeColor="text1"/>
                <w:sz w:val="18"/>
                <w:szCs w:val="18"/>
              </w:rPr>
              <w:t xml:space="preserve"> and the account name as it appears on the bank account records (which cannot exceed 64 characters). Under no circumstances should any refund be paid into a trustee’s personal bank account.</w:t>
            </w:r>
          </w:p>
          <w:p w14:paraId="4694816E" w14:textId="77777777"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 xml:space="preserve">SMSFs that receive employer contributions (other than from an employer that is a related party) are required to have an electronic service address (ESA). If the SMSF has an </w:t>
            </w:r>
            <w:proofErr w:type="gramStart"/>
            <w:r w:rsidRPr="00DD3FA5">
              <w:rPr>
                <w:b w:val="0"/>
                <w:bCs w:val="0"/>
                <w:color w:val="090D46" w:themeColor="text1"/>
                <w:sz w:val="18"/>
                <w:szCs w:val="18"/>
              </w:rPr>
              <w:t>ESA</w:t>
            </w:r>
            <w:proofErr w:type="gramEnd"/>
            <w:r w:rsidRPr="00DD3FA5">
              <w:rPr>
                <w:b w:val="0"/>
                <w:bCs w:val="0"/>
                <w:color w:val="090D46" w:themeColor="text1"/>
                <w:sz w:val="18"/>
                <w:szCs w:val="18"/>
              </w:rPr>
              <w:t xml:space="preserve"> it must be provided at Label C in Item 7. </w:t>
            </w:r>
          </w:p>
          <w:p w14:paraId="1CB4C3CF" w14:textId="00B1F870" w:rsidR="008F7F76" w:rsidRPr="00DD3FA5" w:rsidRDefault="008F7F76" w:rsidP="004C789E">
            <w:pPr>
              <w:pStyle w:val="Table"/>
              <w:spacing w:before="100" w:after="100"/>
              <w:rPr>
                <w:b w:val="0"/>
                <w:bCs w:val="0"/>
                <w:color w:val="090D46" w:themeColor="text1"/>
                <w:sz w:val="18"/>
                <w:szCs w:val="18"/>
              </w:rPr>
            </w:pPr>
          </w:p>
        </w:tc>
        <w:tc>
          <w:tcPr>
            <w:tcW w:w="378" w:type="pct"/>
          </w:tcPr>
          <w:p w14:paraId="5DC8A6E7" w14:textId="77777777" w:rsidR="004C789E" w:rsidRDefault="004C789E" w:rsidP="004C789E">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48" w:type="pct"/>
          </w:tcPr>
          <w:p w14:paraId="75B7C96D" w14:textId="77777777" w:rsidR="004C789E" w:rsidRDefault="004C789E" w:rsidP="004C789E">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26B74ED0" w14:textId="77777777" w:rsidR="004C789E" w:rsidRDefault="004C789E" w:rsidP="004C789E">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r>
      <w:tr w:rsidR="004C789E" w14:paraId="77DDBBFD"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pct"/>
            <w:hideMark/>
          </w:tcPr>
          <w:p w14:paraId="6DC7E231" w14:textId="77777777"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Is the fund an Australian superannuation fund? If so, Label A at item 8 should be answered ‘</w:t>
            </w:r>
            <w:proofErr w:type="gramStart"/>
            <w:r w:rsidRPr="00DD3FA5">
              <w:rPr>
                <w:b w:val="0"/>
                <w:bCs w:val="0"/>
                <w:color w:val="090D46" w:themeColor="text1"/>
                <w:sz w:val="18"/>
                <w:szCs w:val="18"/>
              </w:rPr>
              <w:t>Yes’</w:t>
            </w:r>
            <w:proofErr w:type="gramEnd"/>
          </w:p>
          <w:p w14:paraId="283D730E" w14:textId="77777777"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 xml:space="preserve">The definition of an ‘Australian superannuation fund’ is set out under section 295-95 of the </w:t>
            </w:r>
            <w:r w:rsidRPr="00DD3FA5">
              <w:rPr>
                <w:b w:val="0"/>
                <w:bCs w:val="0"/>
                <w:i/>
                <w:color w:val="090D46" w:themeColor="text1"/>
                <w:sz w:val="18"/>
                <w:szCs w:val="18"/>
              </w:rPr>
              <w:t xml:space="preserve">Income Tax Assessment Act 1997 </w:t>
            </w:r>
            <w:r w:rsidRPr="00DD3FA5">
              <w:rPr>
                <w:b w:val="0"/>
                <w:bCs w:val="0"/>
                <w:color w:val="090D46" w:themeColor="text1"/>
                <w:sz w:val="18"/>
                <w:szCs w:val="18"/>
              </w:rPr>
              <w:t>(</w:t>
            </w:r>
            <w:r w:rsidRPr="00DD3FA5">
              <w:rPr>
                <w:b w:val="0"/>
                <w:bCs w:val="0"/>
                <w:i/>
                <w:color w:val="090D46" w:themeColor="text1"/>
                <w:sz w:val="18"/>
                <w:szCs w:val="18"/>
              </w:rPr>
              <w:t>ITAA 1997</w:t>
            </w:r>
            <w:r w:rsidRPr="00DD3FA5">
              <w:rPr>
                <w:b w:val="0"/>
                <w:bCs w:val="0"/>
                <w:color w:val="090D46" w:themeColor="text1"/>
                <w:sz w:val="18"/>
                <w:szCs w:val="18"/>
              </w:rPr>
              <w:t>)</w:t>
            </w:r>
            <w:r w:rsidRPr="00DD3FA5">
              <w:rPr>
                <w:b w:val="0"/>
                <w:bCs w:val="0"/>
                <w:i/>
                <w:color w:val="090D46" w:themeColor="text1"/>
                <w:sz w:val="18"/>
                <w:szCs w:val="18"/>
              </w:rPr>
              <w:t xml:space="preserve">. </w:t>
            </w:r>
            <w:r w:rsidRPr="00DD3FA5">
              <w:rPr>
                <w:b w:val="0"/>
                <w:bCs w:val="0"/>
                <w:color w:val="090D46" w:themeColor="text1"/>
                <w:sz w:val="18"/>
                <w:szCs w:val="18"/>
              </w:rPr>
              <w:t xml:space="preserve">A fund will be an Australian superannuation fund if the SMSF was established in Australia (or at least one of the SMSF’s assets is located in Australia); the central management and control of the SMSF is ordinarily in Australia; and either the SMSF has no active members or it has active members who are Australian residents and who hold at least 50% of the total market value of the fund’s assets or the rights to amounts payable by the fund if they ceased to be active members. See Taxation Ruling TR 2008/9 for further details.   </w:t>
            </w:r>
          </w:p>
          <w:p w14:paraId="5873A04C" w14:textId="77777777"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 xml:space="preserve">A fund will not be a complying SMSF if it </w:t>
            </w:r>
            <w:proofErr w:type="gramStart"/>
            <w:r w:rsidRPr="00DD3FA5">
              <w:rPr>
                <w:b w:val="0"/>
                <w:bCs w:val="0"/>
                <w:color w:val="090D46" w:themeColor="text1"/>
                <w:sz w:val="18"/>
                <w:szCs w:val="18"/>
              </w:rPr>
              <w:t>is not an Australian superannuation fund at all times</w:t>
            </w:r>
            <w:proofErr w:type="gramEnd"/>
            <w:r w:rsidRPr="00DD3FA5">
              <w:rPr>
                <w:b w:val="0"/>
                <w:bCs w:val="0"/>
                <w:color w:val="090D46" w:themeColor="text1"/>
                <w:sz w:val="18"/>
                <w:szCs w:val="18"/>
              </w:rPr>
              <w:t xml:space="preserve"> during the income year. Where this test is not met the concessional tax rate of 15% will not apply.</w:t>
            </w:r>
          </w:p>
        </w:tc>
        <w:tc>
          <w:tcPr>
            <w:tcW w:w="378" w:type="pct"/>
          </w:tcPr>
          <w:p w14:paraId="66D976FF" w14:textId="77777777" w:rsidR="004C789E" w:rsidRDefault="004C789E" w:rsidP="004C789E">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48" w:type="pct"/>
          </w:tcPr>
          <w:p w14:paraId="3FB70A59" w14:textId="77777777" w:rsidR="004C789E" w:rsidRDefault="004C789E" w:rsidP="004C789E">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tcPr>
          <w:p w14:paraId="6C14DFE1" w14:textId="77777777" w:rsidR="004C789E" w:rsidRDefault="004C789E" w:rsidP="004C789E">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r>
      <w:tr w:rsidR="007D0A1C" w14:paraId="3DBCB65E"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1081BF7D" w14:textId="77777777"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 xml:space="preserve">Is the fund an accumulation fund, a defined benefit fund or a hybrid fund being a combination of both an accumulation and defined benefit fund? </w:t>
            </w:r>
          </w:p>
          <w:p w14:paraId="5358BC8D" w14:textId="77777777"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 xml:space="preserve">Insert codes A, D or </w:t>
            </w:r>
            <w:proofErr w:type="spellStart"/>
            <w:r w:rsidRPr="00DD3FA5">
              <w:rPr>
                <w:b w:val="0"/>
                <w:bCs w:val="0"/>
                <w:color w:val="090D46" w:themeColor="text1"/>
                <w:sz w:val="18"/>
                <w:szCs w:val="18"/>
              </w:rPr>
              <w:t>E at</w:t>
            </w:r>
            <w:proofErr w:type="spellEnd"/>
            <w:r w:rsidRPr="00DD3FA5">
              <w:rPr>
                <w:b w:val="0"/>
                <w:bCs w:val="0"/>
                <w:color w:val="090D46" w:themeColor="text1"/>
                <w:sz w:val="18"/>
                <w:szCs w:val="18"/>
              </w:rPr>
              <w:t xml:space="preserve"> Label B of Item 8, depending on which of the above categories of fund applies, noting most SMSFs are accumulation funds.</w:t>
            </w:r>
          </w:p>
          <w:p w14:paraId="5C9BEB83" w14:textId="664DD7B2" w:rsidR="008F7F76" w:rsidRPr="00DD3FA5" w:rsidRDefault="008F7F76" w:rsidP="004C789E">
            <w:pPr>
              <w:pStyle w:val="Table"/>
              <w:spacing w:before="100" w:after="100"/>
              <w:rPr>
                <w:b w:val="0"/>
                <w:bCs w:val="0"/>
                <w:color w:val="090D46" w:themeColor="text1"/>
                <w:sz w:val="18"/>
                <w:szCs w:val="18"/>
              </w:rPr>
            </w:pPr>
          </w:p>
        </w:tc>
        <w:tc>
          <w:tcPr>
            <w:tcW w:w="378" w:type="pct"/>
          </w:tcPr>
          <w:p w14:paraId="64A6D6E8" w14:textId="77777777" w:rsidR="004C789E" w:rsidRDefault="004C789E" w:rsidP="004C789E">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48" w:type="pct"/>
          </w:tcPr>
          <w:p w14:paraId="6F8F65B5" w14:textId="77777777" w:rsidR="004C789E" w:rsidRDefault="004C789E" w:rsidP="004C789E">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6B3DD261" w14:textId="77777777" w:rsidR="004C789E" w:rsidRDefault="004C789E" w:rsidP="004C789E">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r>
      <w:tr w:rsidR="004C789E" w14:paraId="41B78542"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pct"/>
            <w:hideMark/>
          </w:tcPr>
          <w:p w14:paraId="0BAD19FB" w14:textId="77777777"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 xml:space="preserve">Does the fund trustee allow the SMSF to accept the government’s superannuation co-contribution or low-income superannuation contribution? </w:t>
            </w:r>
          </w:p>
          <w:p w14:paraId="3E1CA1BD" w14:textId="77777777"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Complete answer ‘Yes’ or ‘No’ at Labe C of Item 8.</w:t>
            </w:r>
          </w:p>
          <w:p w14:paraId="0ACA5FE5" w14:textId="68527342" w:rsidR="008F7F76" w:rsidRPr="00DD3FA5" w:rsidRDefault="008F7F76" w:rsidP="004C789E">
            <w:pPr>
              <w:pStyle w:val="Table"/>
              <w:spacing w:before="100" w:after="100"/>
              <w:rPr>
                <w:b w:val="0"/>
                <w:bCs w:val="0"/>
                <w:color w:val="090D46" w:themeColor="text1"/>
                <w:sz w:val="18"/>
                <w:szCs w:val="18"/>
              </w:rPr>
            </w:pPr>
          </w:p>
        </w:tc>
        <w:tc>
          <w:tcPr>
            <w:tcW w:w="378" w:type="pct"/>
          </w:tcPr>
          <w:p w14:paraId="10CD8007" w14:textId="77777777" w:rsidR="004C789E" w:rsidRDefault="004C789E" w:rsidP="004C789E">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48" w:type="pct"/>
          </w:tcPr>
          <w:p w14:paraId="36B549FC" w14:textId="77777777" w:rsidR="004C789E" w:rsidRDefault="004C789E" w:rsidP="004C789E">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tcPr>
          <w:p w14:paraId="63E42049" w14:textId="77777777" w:rsidR="004C789E" w:rsidRDefault="004C789E" w:rsidP="004C789E">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r>
      <w:tr w:rsidR="007D0A1C" w14:paraId="04CCAA39"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38800EAB" w14:textId="3EAE9286"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 xml:space="preserve">Was the fund wound up during the </w:t>
            </w:r>
            <w:r w:rsidR="00E76EBC">
              <w:rPr>
                <w:b w:val="0"/>
                <w:bCs w:val="0"/>
                <w:color w:val="090D46" w:themeColor="text1"/>
                <w:sz w:val="18"/>
                <w:szCs w:val="18"/>
              </w:rPr>
              <w:t>2024</w:t>
            </w:r>
            <w:r w:rsidRPr="00DD3FA5">
              <w:rPr>
                <w:b w:val="0"/>
                <w:bCs w:val="0"/>
                <w:color w:val="090D46" w:themeColor="text1"/>
                <w:sz w:val="18"/>
                <w:szCs w:val="18"/>
              </w:rPr>
              <w:t xml:space="preserve"> year? </w:t>
            </w:r>
          </w:p>
          <w:p w14:paraId="23BF79DC" w14:textId="4ACCF0C8"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lastRenderedPageBreak/>
              <w:t xml:space="preserve">If so, answer ‘Yes’ at item 9 and provide the date on which the fund was wound up. A fund won’t be wound up during the </w:t>
            </w:r>
            <w:r w:rsidR="00E76EBC">
              <w:rPr>
                <w:b w:val="0"/>
                <w:bCs w:val="0"/>
                <w:color w:val="090D46" w:themeColor="text1"/>
                <w:sz w:val="18"/>
                <w:szCs w:val="18"/>
              </w:rPr>
              <w:t>2024</w:t>
            </w:r>
            <w:r w:rsidRPr="00DD3FA5">
              <w:rPr>
                <w:b w:val="0"/>
                <w:bCs w:val="0"/>
                <w:color w:val="090D46" w:themeColor="text1"/>
                <w:sz w:val="18"/>
                <w:szCs w:val="18"/>
              </w:rPr>
              <w:t xml:space="preserve"> year unless the trustee has paid all outstanding debts, paid out or transferred all member benefits and lodged all prior year annual returns.</w:t>
            </w:r>
          </w:p>
          <w:p w14:paraId="03B2A832" w14:textId="1C9CEEDC"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 xml:space="preserve">If an SMSF is being wound up in </w:t>
            </w:r>
            <w:r w:rsidR="00E76EBC">
              <w:rPr>
                <w:b w:val="0"/>
                <w:bCs w:val="0"/>
                <w:color w:val="090D46" w:themeColor="text1"/>
                <w:sz w:val="18"/>
                <w:szCs w:val="18"/>
              </w:rPr>
              <w:t>2024</w:t>
            </w:r>
            <w:r w:rsidRPr="00DD3FA5">
              <w:rPr>
                <w:b w:val="0"/>
                <w:bCs w:val="0"/>
                <w:color w:val="090D46" w:themeColor="text1"/>
                <w:sz w:val="18"/>
                <w:szCs w:val="18"/>
              </w:rPr>
              <w:t xml:space="preserve">, Label M in section D of the return concerning the Supervisory Levy adjustment for wound-up funds must be completed. Details on the requirements that must be met in winding up a fund can be found on the </w:t>
            </w:r>
            <w:hyperlink r:id="rId12" w:history="1">
              <w:r w:rsidRPr="00DD3FA5">
                <w:rPr>
                  <w:rStyle w:val="Hyperlink"/>
                  <w:b w:val="0"/>
                  <w:bCs w:val="0"/>
                  <w:color w:val="0070C0"/>
                  <w:sz w:val="18"/>
                  <w:szCs w:val="18"/>
                </w:rPr>
                <w:t>ATO website</w:t>
              </w:r>
            </w:hyperlink>
            <w:r w:rsidRPr="00DD3FA5">
              <w:rPr>
                <w:b w:val="0"/>
                <w:bCs w:val="0"/>
                <w:color w:val="090D46" w:themeColor="text1"/>
                <w:sz w:val="18"/>
                <w:szCs w:val="18"/>
              </w:rPr>
              <w:t>.</w:t>
            </w:r>
          </w:p>
        </w:tc>
        <w:tc>
          <w:tcPr>
            <w:tcW w:w="378" w:type="pct"/>
          </w:tcPr>
          <w:p w14:paraId="77EB2D46" w14:textId="77777777" w:rsidR="004C789E" w:rsidRDefault="004C789E" w:rsidP="004C789E">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48" w:type="pct"/>
          </w:tcPr>
          <w:p w14:paraId="1434CF97" w14:textId="77777777" w:rsidR="004C789E" w:rsidRDefault="004C789E" w:rsidP="004C789E">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490CA2C1" w14:textId="77777777" w:rsidR="004C789E" w:rsidRDefault="004C789E" w:rsidP="004C789E">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r>
      <w:tr w:rsidR="004C789E" w14:paraId="4B41F6EC"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pct"/>
            <w:hideMark/>
          </w:tcPr>
          <w:p w14:paraId="3AAAF398" w14:textId="7652E863"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 xml:space="preserve">Was the fund wholly in accumulation phase during the </w:t>
            </w:r>
            <w:r w:rsidR="00E76EBC">
              <w:rPr>
                <w:b w:val="0"/>
                <w:bCs w:val="0"/>
                <w:color w:val="090D46" w:themeColor="text1"/>
                <w:sz w:val="18"/>
                <w:szCs w:val="18"/>
              </w:rPr>
              <w:t>2024</w:t>
            </w:r>
            <w:r w:rsidRPr="00DD3FA5">
              <w:rPr>
                <w:b w:val="0"/>
                <w:bCs w:val="0"/>
                <w:color w:val="090D46" w:themeColor="text1"/>
                <w:sz w:val="18"/>
                <w:szCs w:val="18"/>
              </w:rPr>
              <w:t xml:space="preserve"> year? </w:t>
            </w:r>
          </w:p>
          <w:p w14:paraId="4B4FF279" w14:textId="49F82570"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If not, did the SMSF pay retirement phase superannuation income stream benefits (</w:t>
            </w:r>
            <w:r w:rsidR="00FC1213" w:rsidRPr="00DD3FA5">
              <w:rPr>
                <w:b w:val="0"/>
                <w:bCs w:val="0"/>
                <w:color w:val="090D46" w:themeColor="text1"/>
                <w:sz w:val="18"/>
                <w:szCs w:val="18"/>
              </w:rPr>
              <w:t>i.e.,</w:t>
            </w:r>
            <w:r w:rsidRPr="00DD3FA5">
              <w:rPr>
                <w:b w:val="0"/>
                <w:bCs w:val="0"/>
                <w:color w:val="090D46" w:themeColor="text1"/>
                <w:sz w:val="18"/>
                <w:szCs w:val="18"/>
              </w:rPr>
              <w:t xml:space="preserve"> pensions) for the </w:t>
            </w:r>
            <w:r w:rsidR="00E76EBC">
              <w:rPr>
                <w:b w:val="0"/>
                <w:bCs w:val="0"/>
                <w:color w:val="090D46" w:themeColor="text1"/>
                <w:sz w:val="18"/>
                <w:szCs w:val="18"/>
              </w:rPr>
              <w:t>2024</w:t>
            </w:r>
            <w:r w:rsidRPr="00DD3FA5">
              <w:rPr>
                <w:b w:val="0"/>
                <w:bCs w:val="0"/>
                <w:color w:val="090D46" w:themeColor="text1"/>
                <w:sz w:val="18"/>
                <w:szCs w:val="18"/>
              </w:rPr>
              <w:t xml:space="preserve"> year, and what was the amount of any Exempt Current Pension Income (ECPI)?</w:t>
            </w:r>
          </w:p>
          <w:p w14:paraId="4B6EAF05" w14:textId="77777777"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Was the segregated assets method or the unsegregated assets method in calculating ECPI?</w:t>
            </w:r>
          </w:p>
          <w:p w14:paraId="44515274" w14:textId="78325465" w:rsidR="00A45967" w:rsidRPr="00DD3FA5" w:rsidRDefault="00A45967" w:rsidP="004C789E">
            <w:pPr>
              <w:pStyle w:val="Table"/>
              <w:spacing w:before="100" w:after="100"/>
              <w:rPr>
                <w:b w:val="0"/>
                <w:bCs w:val="0"/>
                <w:i/>
                <w:iCs/>
                <w:color w:val="090D46" w:themeColor="text1"/>
                <w:sz w:val="18"/>
                <w:szCs w:val="18"/>
              </w:rPr>
            </w:pPr>
            <w:r w:rsidRPr="00DD3FA5">
              <w:rPr>
                <w:b w:val="0"/>
                <w:bCs w:val="0"/>
                <w:i/>
                <w:iCs/>
                <w:color w:val="090D46" w:themeColor="text1"/>
                <w:sz w:val="18"/>
                <w:szCs w:val="18"/>
              </w:rPr>
              <w:t>If the fund did not pay retirement phase superannuation income stream benefits answer 'No' at Item 10 and go to Section B: Income. If it did, answer 'Yes' at Item 10 and answer the remaining questions regarding the amount of ECPI and whether the segregated assets method or the unsegregated assets method was used in calculating ECPI?</w:t>
            </w:r>
          </w:p>
        </w:tc>
        <w:tc>
          <w:tcPr>
            <w:tcW w:w="378" w:type="pct"/>
          </w:tcPr>
          <w:p w14:paraId="7ED50813" w14:textId="77777777" w:rsidR="004C789E" w:rsidRDefault="004C789E" w:rsidP="004C789E">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48" w:type="pct"/>
          </w:tcPr>
          <w:p w14:paraId="4DA3BC3C" w14:textId="77777777" w:rsidR="004C789E" w:rsidRDefault="004C789E" w:rsidP="004C789E">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tcPr>
          <w:p w14:paraId="1D79230A" w14:textId="77777777" w:rsidR="004C789E" w:rsidRDefault="004C789E" w:rsidP="004C789E">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r>
      <w:tr w:rsidR="007D0A1C" w14:paraId="568B76C7" w14:textId="77777777" w:rsidTr="00FC1213">
        <w:tc>
          <w:tcPr>
            <w:cnfStyle w:val="001000000000" w:firstRow="0" w:lastRow="0" w:firstColumn="1" w:lastColumn="0" w:oddVBand="0" w:evenVBand="0" w:oddHBand="0" w:evenHBand="0" w:firstRowFirstColumn="0" w:firstRowLastColumn="0" w:lastRowFirstColumn="0" w:lastRowLastColumn="0"/>
            <w:tcW w:w="4104" w:type="pct"/>
          </w:tcPr>
          <w:p w14:paraId="4714D919" w14:textId="3101845C" w:rsidR="007D0A1C" w:rsidRPr="00DD3FA5" w:rsidRDefault="007D0A1C" w:rsidP="007D0A1C">
            <w:pPr>
              <w:pStyle w:val="Table"/>
              <w:spacing w:before="100" w:after="100"/>
              <w:rPr>
                <w:b w:val="0"/>
                <w:bCs w:val="0"/>
                <w:color w:val="090D46" w:themeColor="text1"/>
                <w:sz w:val="18"/>
                <w:szCs w:val="18"/>
              </w:rPr>
            </w:pPr>
            <w:r w:rsidRPr="00DD3FA5">
              <w:rPr>
                <w:b w:val="0"/>
                <w:bCs w:val="0"/>
                <w:color w:val="090D46" w:themeColor="text1"/>
                <w:sz w:val="18"/>
                <w:szCs w:val="18"/>
              </w:rPr>
              <w:t xml:space="preserve">Did the fund have any assessable income for the </w:t>
            </w:r>
            <w:r w:rsidR="00E76EBC">
              <w:rPr>
                <w:b w:val="0"/>
                <w:bCs w:val="0"/>
                <w:color w:val="090D46" w:themeColor="text1"/>
                <w:sz w:val="18"/>
                <w:szCs w:val="18"/>
              </w:rPr>
              <w:t>2024</w:t>
            </w:r>
            <w:r w:rsidR="00CD6EC8" w:rsidRPr="00DD3FA5">
              <w:rPr>
                <w:b w:val="0"/>
                <w:bCs w:val="0"/>
                <w:color w:val="090D46" w:themeColor="text1"/>
                <w:sz w:val="18"/>
                <w:szCs w:val="18"/>
              </w:rPr>
              <w:t xml:space="preserve"> </w:t>
            </w:r>
            <w:r w:rsidRPr="00DD3FA5">
              <w:rPr>
                <w:b w:val="0"/>
                <w:bCs w:val="0"/>
                <w:color w:val="090D46" w:themeColor="text1"/>
                <w:sz w:val="18"/>
                <w:szCs w:val="18"/>
              </w:rPr>
              <w:t>year?</w:t>
            </w:r>
          </w:p>
          <w:p w14:paraId="05D97292" w14:textId="77777777" w:rsidR="007D0A1C" w:rsidRPr="00DD3FA5" w:rsidRDefault="007D0A1C" w:rsidP="007D0A1C">
            <w:pPr>
              <w:pStyle w:val="Table"/>
              <w:spacing w:before="100" w:after="100"/>
              <w:rPr>
                <w:b w:val="0"/>
                <w:bCs w:val="0"/>
                <w:color w:val="090D46" w:themeColor="text1"/>
                <w:sz w:val="18"/>
                <w:szCs w:val="18"/>
              </w:rPr>
            </w:pPr>
            <w:r w:rsidRPr="00DD3FA5">
              <w:rPr>
                <w:b w:val="0"/>
                <w:bCs w:val="0"/>
                <w:color w:val="090D46" w:themeColor="text1"/>
                <w:sz w:val="18"/>
                <w:szCs w:val="18"/>
              </w:rPr>
              <w:t xml:space="preserve">If yes, section B of the return needs to be completed. </w:t>
            </w:r>
          </w:p>
          <w:p w14:paraId="3F31F2DE" w14:textId="6ECC18DC" w:rsidR="007D0A1C" w:rsidRPr="00DD3FA5" w:rsidRDefault="007D0A1C" w:rsidP="007D0A1C">
            <w:pPr>
              <w:pStyle w:val="Table"/>
              <w:spacing w:before="100" w:after="100"/>
              <w:rPr>
                <w:b w:val="0"/>
                <w:bCs w:val="0"/>
                <w:color w:val="090D46" w:themeColor="text1"/>
                <w:sz w:val="18"/>
                <w:szCs w:val="18"/>
              </w:rPr>
            </w:pPr>
            <w:r w:rsidRPr="00DD3FA5">
              <w:rPr>
                <w:b w:val="0"/>
                <w:bCs w:val="0"/>
                <w:color w:val="090D46" w:themeColor="text1"/>
                <w:sz w:val="18"/>
                <w:szCs w:val="18"/>
              </w:rPr>
              <w:t xml:space="preserve">Section B of the return does not have to be completed if </w:t>
            </w:r>
            <w:proofErr w:type="gramStart"/>
            <w:r w:rsidRPr="00DD3FA5">
              <w:rPr>
                <w:b w:val="0"/>
                <w:bCs w:val="0"/>
                <w:color w:val="090D46" w:themeColor="text1"/>
                <w:sz w:val="18"/>
                <w:szCs w:val="18"/>
              </w:rPr>
              <w:t>all of</w:t>
            </w:r>
            <w:proofErr w:type="gramEnd"/>
            <w:r w:rsidRPr="00DD3FA5">
              <w:rPr>
                <w:b w:val="0"/>
                <w:bCs w:val="0"/>
                <w:color w:val="090D46" w:themeColor="text1"/>
                <w:sz w:val="18"/>
                <w:szCs w:val="18"/>
              </w:rPr>
              <w:t xml:space="preserve"> the SMSFs income in the </w:t>
            </w:r>
            <w:r w:rsidR="00E76EBC">
              <w:rPr>
                <w:b w:val="0"/>
                <w:bCs w:val="0"/>
                <w:color w:val="090D46" w:themeColor="text1"/>
                <w:sz w:val="18"/>
                <w:szCs w:val="18"/>
              </w:rPr>
              <w:t>2024</w:t>
            </w:r>
            <w:r w:rsidRPr="00DD3FA5">
              <w:rPr>
                <w:b w:val="0"/>
                <w:bCs w:val="0"/>
                <w:color w:val="090D46" w:themeColor="text1"/>
                <w:sz w:val="18"/>
                <w:szCs w:val="18"/>
              </w:rPr>
              <w:t xml:space="preserve"> year would be exempt under the ECPI rules.</w:t>
            </w:r>
          </w:p>
        </w:tc>
        <w:tc>
          <w:tcPr>
            <w:tcW w:w="378" w:type="pct"/>
          </w:tcPr>
          <w:p w14:paraId="7A3EFA06" w14:textId="77777777" w:rsidR="007D0A1C" w:rsidRDefault="007D0A1C" w:rsidP="007D0A1C">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48" w:type="pct"/>
          </w:tcPr>
          <w:p w14:paraId="5D0AAE0A" w14:textId="77777777" w:rsidR="007D0A1C" w:rsidRDefault="007D0A1C" w:rsidP="007D0A1C">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7DC3AB31" w14:textId="77777777" w:rsidR="007D0A1C" w:rsidRDefault="007D0A1C" w:rsidP="007D0A1C">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r>
      <w:tr w:rsidR="007D0A1C" w14:paraId="6B79FD65"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497D6AE0" w14:textId="77777777" w:rsidR="007D0A1C" w:rsidRPr="00DD3FA5" w:rsidRDefault="007D0A1C" w:rsidP="007D0A1C">
            <w:pPr>
              <w:pStyle w:val="Tableheading"/>
              <w:rPr>
                <w:b/>
                <w:bCs w:val="0"/>
                <w:color w:val="FFFFFF" w:themeColor="background1"/>
                <w:sz w:val="18"/>
                <w:szCs w:val="18"/>
              </w:rPr>
            </w:pPr>
            <w:r w:rsidRPr="00DD3FA5">
              <w:rPr>
                <w:b/>
                <w:bCs w:val="0"/>
                <w:color w:val="FFFFFF" w:themeColor="background1"/>
                <w:sz w:val="18"/>
                <w:szCs w:val="18"/>
              </w:rPr>
              <w:t>APRA INFORMATION</w:t>
            </w:r>
          </w:p>
        </w:tc>
      </w:tr>
      <w:tr w:rsidR="007D0A1C" w14:paraId="1BAB0920"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41FB0CB8" w14:textId="653184E9" w:rsidR="007D0A1C" w:rsidRPr="00DD3FA5" w:rsidRDefault="007D0A1C" w:rsidP="007D0A1C">
            <w:pPr>
              <w:pStyle w:val="Table"/>
              <w:spacing w:before="100" w:after="100"/>
              <w:rPr>
                <w:b w:val="0"/>
                <w:bCs w:val="0"/>
                <w:color w:val="090D46" w:themeColor="text1"/>
                <w:sz w:val="18"/>
                <w:szCs w:val="18"/>
              </w:rPr>
            </w:pPr>
            <w:r w:rsidRPr="00DD3FA5">
              <w:rPr>
                <w:b w:val="0"/>
                <w:bCs w:val="0"/>
                <w:color w:val="090D46" w:themeColor="text1"/>
                <w:sz w:val="18"/>
                <w:szCs w:val="18"/>
              </w:rPr>
              <w:t xml:space="preserve">Fundamentally the above information also needs to be included in the fund information section of a </w:t>
            </w:r>
            <w:r w:rsidR="00E76EBC">
              <w:rPr>
                <w:b w:val="0"/>
                <w:bCs w:val="0"/>
                <w:color w:val="090D46" w:themeColor="text1"/>
                <w:sz w:val="18"/>
                <w:szCs w:val="18"/>
              </w:rPr>
              <w:t>2024</w:t>
            </w:r>
            <w:r w:rsidRPr="00DD3FA5">
              <w:rPr>
                <w:b w:val="0"/>
                <w:bCs w:val="0"/>
                <w:color w:val="090D46" w:themeColor="text1"/>
                <w:sz w:val="18"/>
                <w:szCs w:val="18"/>
              </w:rPr>
              <w:t xml:space="preserve"> fund income tax return for an APRA regulated fund. However, such a return requires that disclosure be made on the type of fund involved (</w:t>
            </w:r>
            <w:proofErr w:type="gramStart"/>
            <w:r w:rsidRPr="00DD3FA5">
              <w:rPr>
                <w:b w:val="0"/>
                <w:bCs w:val="0"/>
                <w:color w:val="090D46" w:themeColor="text1"/>
                <w:sz w:val="18"/>
                <w:szCs w:val="18"/>
              </w:rPr>
              <w:t>e.g.</w:t>
            </w:r>
            <w:proofErr w:type="gramEnd"/>
            <w:r w:rsidRPr="00DD3FA5">
              <w:rPr>
                <w:b w:val="0"/>
                <w:bCs w:val="0"/>
                <w:color w:val="090D46" w:themeColor="text1"/>
                <w:sz w:val="18"/>
                <w:szCs w:val="18"/>
              </w:rPr>
              <w:t xml:space="preserve"> is it a small APRA fund; approved deposit fund or pooled superannuation trust). </w:t>
            </w:r>
          </w:p>
          <w:p w14:paraId="5723C097" w14:textId="77777777" w:rsidR="007D0A1C" w:rsidRPr="00DD3FA5" w:rsidRDefault="007D0A1C" w:rsidP="007D0A1C">
            <w:pPr>
              <w:pStyle w:val="Table"/>
              <w:spacing w:before="100" w:after="100"/>
              <w:rPr>
                <w:b w:val="0"/>
                <w:bCs w:val="0"/>
                <w:color w:val="090D46" w:themeColor="text1"/>
                <w:sz w:val="18"/>
                <w:szCs w:val="18"/>
              </w:rPr>
            </w:pPr>
            <w:r w:rsidRPr="00DD3FA5">
              <w:rPr>
                <w:b w:val="0"/>
                <w:bCs w:val="0"/>
                <w:color w:val="090D46" w:themeColor="text1"/>
                <w:sz w:val="18"/>
                <w:szCs w:val="18"/>
              </w:rPr>
              <w:t xml:space="preserve">The provision of details regarding the SMSF auditor and the status of the SMSF do not apply but it is necessary to provide details of the fund’s trustee.  </w:t>
            </w:r>
          </w:p>
          <w:p w14:paraId="7110CBF9" w14:textId="77777777" w:rsidR="007D0A1C" w:rsidRDefault="007D0A1C" w:rsidP="007D0A1C">
            <w:pPr>
              <w:pStyle w:val="Table"/>
              <w:spacing w:before="100" w:after="100"/>
              <w:rPr>
                <w:color w:val="090D46" w:themeColor="text1"/>
                <w:sz w:val="18"/>
                <w:szCs w:val="18"/>
              </w:rPr>
            </w:pPr>
            <w:r w:rsidRPr="00DD3FA5">
              <w:rPr>
                <w:b w:val="0"/>
                <w:bCs w:val="0"/>
                <w:color w:val="090D46" w:themeColor="text1"/>
                <w:sz w:val="18"/>
                <w:szCs w:val="18"/>
              </w:rPr>
              <w:t>There is no section in the return of an APRA regulated fund return requiring completion of details of ECPI.</w:t>
            </w:r>
          </w:p>
          <w:p w14:paraId="11A04137" w14:textId="2FC69A0E" w:rsidR="00DD3FA5" w:rsidRDefault="00DD3FA5" w:rsidP="007D0A1C">
            <w:pPr>
              <w:pStyle w:val="Table"/>
              <w:spacing w:before="100" w:after="100"/>
              <w:rPr>
                <w:sz w:val="18"/>
                <w:szCs w:val="18"/>
              </w:rPr>
            </w:pPr>
          </w:p>
        </w:tc>
        <w:tc>
          <w:tcPr>
            <w:tcW w:w="378" w:type="pct"/>
          </w:tcPr>
          <w:p w14:paraId="4BF2A516" w14:textId="77777777" w:rsidR="007D0A1C" w:rsidRDefault="007D0A1C" w:rsidP="007D0A1C">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48" w:type="pct"/>
          </w:tcPr>
          <w:p w14:paraId="36B4091F" w14:textId="77777777" w:rsidR="007D0A1C" w:rsidRDefault="007D0A1C" w:rsidP="007D0A1C">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33CEB2B8" w14:textId="77777777" w:rsidR="007D0A1C" w:rsidRDefault="007D0A1C" w:rsidP="007D0A1C">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r>
      <w:tr w:rsidR="007D0A1C" w14:paraId="3EB0B111"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B89C0A8" w14:textId="77777777" w:rsidR="007D0A1C" w:rsidRPr="00DD3FA5" w:rsidRDefault="007D0A1C" w:rsidP="007D0A1C">
            <w:pPr>
              <w:pStyle w:val="Tableheading"/>
              <w:rPr>
                <w:b/>
                <w:bCs w:val="0"/>
                <w:color w:val="FFFFFF" w:themeColor="background1"/>
                <w:sz w:val="18"/>
                <w:szCs w:val="18"/>
              </w:rPr>
            </w:pPr>
            <w:r w:rsidRPr="00DD3FA5">
              <w:rPr>
                <w:b/>
                <w:bCs w:val="0"/>
                <w:color w:val="FFFFFF" w:themeColor="background1"/>
                <w:sz w:val="18"/>
                <w:szCs w:val="18"/>
              </w:rPr>
              <w:t>STATEMENT OF FINANCIAL POSITION (BALANCE SHEET)</w:t>
            </w:r>
          </w:p>
        </w:tc>
      </w:tr>
      <w:tr w:rsidR="007D0A1C" w14:paraId="3766A78D"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1B85B052" w14:textId="2170EFA1" w:rsidR="007D0A1C" w:rsidRPr="00DD3FA5" w:rsidRDefault="007D0A1C" w:rsidP="007D0A1C">
            <w:pPr>
              <w:pStyle w:val="Table"/>
              <w:spacing w:before="100" w:after="100"/>
              <w:rPr>
                <w:b w:val="0"/>
                <w:bCs w:val="0"/>
                <w:color w:val="090D46" w:themeColor="text1"/>
                <w:sz w:val="18"/>
                <w:szCs w:val="18"/>
              </w:rPr>
            </w:pPr>
            <w:r w:rsidRPr="00DD3FA5">
              <w:rPr>
                <w:b w:val="0"/>
                <w:bCs w:val="0"/>
                <w:color w:val="090D46" w:themeColor="text1"/>
                <w:sz w:val="18"/>
                <w:szCs w:val="18"/>
              </w:rPr>
              <w:t>Have all balance sheet items been reviewed from a tax perspective and adjustments made where required (</w:t>
            </w:r>
            <w:r w:rsidR="00FC1213" w:rsidRPr="00DD3FA5">
              <w:rPr>
                <w:b w:val="0"/>
                <w:bCs w:val="0"/>
                <w:color w:val="090D46" w:themeColor="text1"/>
                <w:sz w:val="18"/>
                <w:szCs w:val="18"/>
              </w:rPr>
              <w:t>e.g.,</w:t>
            </w:r>
            <w:r w:rsidRPr="00DD3FA5">
              <w:rPr>
                <w:b w:val="0"/>
                <w:bCs w:val="0"/>
                <w:color w:val="090D46" w:themeColor="text1"/>
                <w:sz w:val="18"/>
                <w:szCs w:val="18"/>
              </w:rPr>
              <w:t xml:space="preserve"> prepayments, deferred income etc.)?</w:t>
            </w:r>
          </w:p>
        </w:tc>
        <w:tc>
          <w:tcPr>
            <w:tcW w:w="378" w:type="pct"/>
          </w:tcPr>
          <w:p w14:paraId="72C9F6C7" w14:textId="77777777" w:rsidR="007D0A1C" w:rsidRDefault="007D0A1C" w:rsidP="007D0A1C">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48" w:type="pct"/>
          </w:tcPr>
          <w:p w14:paraId="490D2AF3" w14:textId="77777777" w:rsidR="007D0A1C" w:rsidRDefault="007D0A1C" w:rsidP="007D0A1C">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19359375" w14:textId="77777777" w:rsidR="007D0A1C" w:rsidRDefault="007D0A1C" w:rsidP="007D0A1C">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r>
      <w:tr w:rsidR="007D0A1C" w14:paraId="2595F09A"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pct"/>
            <w:hideMark/>
          </w:tcPr>
          <w:p w14:paraId="7836A0F7" w14:textId="77777777" w:rsidR="007D0A1C" w:rsidRPr="00DD3FA5" w:rsidRDefault="007D0A1C" w:rsidP="007D0A1C">
            <w:pPr>
              <w:pStyle w:val="Table"/>
              <w:spacing w:before="100" w:after="100"/>
              <w:rPr>
                <w:b w:val="0"/>
                <w:bCs w:val="0"/>
                <w:color w:val="090D46" w:themeColor="text1"/>
                <w:sz w:val="18"/>
                <w:szCs w:val="18"/>
              </w:rPr>
            </w:pPr>
            <w:r w:rsidRPr="00DD3FA5">
              <w:rPr>
                <w:b w:val="0"/>
                <w:bCs w:val="0"/>
                <w:color w:val="090D46" w:themeColor="text1"/>
                <w:sz w:val="18"/>
                <w:szCs w:val="18"/>
              </w:rPr>
              <w:t>Have all movements in provisions been appropriately adjusted?</w:t>
            </w:r>
          </w:p>
        </w:tc>
        <w:tc>
          <w:tcPr>
            <w:tcW w:w="378" w:type="pct"/>
          </w:tcPr>
          <w:p w14:paraId="62CA0E47" w14:textId="77777777" w:rsidR="007D0A1C" w:rsidRDefault="007D0A1C" w:rsidP="007D0A1C">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48" w:type="pct"/>
          </w:tcPr>
          <w:p w14:paraId="7C929F05" w14:textId="77777777" w:rsidR="007D0A1C" w:rsidRDefault="007D0A1C" w:rsidP="007D0A1C">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tcPr>
          <w:p w14:paraId="1FEB6BDE" w14:textId="77777777" w:rsidR="007D0A1C" w:rsidRDefault="007D0A1C" w:rsidP="007D0A1C">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r>
      <w:tr w:rsidR="007D0A1C" w14:paraId="32A079D2"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043C0C54" w14:textId="039565E4" w:rsidR="007D0A1C" w:rsidRPr="00DD3FA5" w:rsidRDefault="007D0A1C" w:rsidP="007D0A1C">
            <w:pPr>
              <w:pStyle w:val="Table"/>
              <w:spacing w:before="100" w:after="100"/>
              <w:rPr>
                <w:b w:val="0"/>
                <w:bCs w:val="0"/>
                <w:color w:val="090D46" w:themeColor="text1"/>
                <w:sz w:val="18"/>
                <w:szCs w:val="18"/>
              </w:rPr>
            </w:pPr>
            <w:r w:rsidRPr="00DD3FA5">
              <w:rPr>
                <w:b w:val="0"/>
                <w:bCs w:val="0"/>
                <w:color w:val="090D46" w:themeColor="text1"/>
                <w:sz w:val="18"/>
                <w:szCs w:val="18"/>
              </w:rPr>
              <w:t>Has the sundry creditors account been reviewed for non-deductible expenses and assessable income (</w:t>
            </w:r>
            <w:r w:rsidR="00FC1213" w:rsidRPr="00DD3FA5">
              <w:rPr>
                <w:b w:val="0"/>
                <w:bCs w:val="0"/>
                <w:color w:val="090D46" w:themeColor="text1"/>
                <w:sz w:val="18"/>
                <w:szCs w:val="18"/>
              </w:rPr>
              <w:t>e.g.,</w:t>
            </w:r>
            <w:r w:rsidRPr="00DD3FA5">
              <w:rPr>
                <w:b w:val="0"/>
                <w:bCs w:val="0"/>
                <w:color w:val="090D46" w:themeColor="text1"/>
                <w:sz w:val="18"/>
                <w:szCs w:val="18"/>
              </w:rPr>
              <w:t xml:space="preserve"> provisions, </w:t>
            </w:r>
            <w:proofErr w:type="gramStart"/>
            <w:r w:rsidRPr="00DD3FA5">
              <w:rPr>
                <w:b w:val="0"/>
                <w:bCs w:val="0"/>
                <w:color w:val="090D46" w:themeColor="text1"/>
                <w:sz w:val="18"/>
                <w:szCs w:val="18"/>
              </w:rPr>
              <w:t>accruals</w:t>
            </w:r>
            <w:proofErr w:type="gramEnd"/>
            <w:r w:rsidRPr="00DD3FA5">
              <w:rPr>
                <w:b w:val="0"/>
                <w:bCs w:val="0"/>
                <w:color w:val="090D46" w:themeColor="text1"/>
                <w:sz w:val="18"/>
                <w:szCs w:val="18"/>
              </w:rPr>
              <w:t xml:space="preserve"> and unearned income)?</w:t>
            </w:r>
          </w:p>
        </w:tc>
        <w:tc>
          <w:tcPr>
            <w:tcW w:w="378" w:type="pct"/>
          </w:tcPr>
          <w:p w14:paraId="0EB1B7D4" w14:textId="77777777" w:rsidR="007D0A1C" w:rsidRDefault="007D0A1C" w:rsidP="007D0A1C">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48" w:type="pct"/>
          </w:tcPr>
          <w:p w14:paraId="52E5F42A" w14:textId="77777777" w:rsidR="007D0A1C" w:rsidRDefault="007D0A1C" w:rsidP="007D0A1C">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5AD4D948" w14:textId="77777777" w:rsidR="007D0A1C" w:rsidRDefault="007D0A1C" w:rsidP="007D0A1C">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r>
      <w:tr w:rsidR="007D0A1C" w14:paraId="2D7E1D0D"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pct"/>
            <w:hideMark/>
          </w:tcPr>
          <w:p w14:paraId="516E3EE3" w14:textId="4301D7E6" w:rsidR="007D0A1C" w:rsidRPr="00DD3FA5" w:rsidRDefault="007D0A1C" w:rsidP="007D0A1C">
            <w:pPr>
              <w:pStyle w:val="Table"/>
              <w:spacing w:before="100" w:after="100"/>
              <w:rPr>
                <w:b w:val="0"/>
                <w:bCs w:val="0"/>
                <w:color w:val="090D46" w:themeColor="text1"/>
                <w:sz w:val="18"/>
                <w:szCs w:val="18"/>
              </w:rPr>
            </w:pPr>
            <w:r w:rsidRPr="00DD3FA5">
              <w:rPr>
                <w:b w:val="0"/>
                <w:bCs w:val="0"/>
                <w:color w:val="090D46" w:themeColor="text1"/>
                <w:sz w:val="18"/>
                <w:szCs w:val="18"/>
              </w:rPr>
              <w:t>Has the sundry debtors account been reviewed for prepayments and accrued income (</w:t>
            </w:r>
            <w:r w:rsidR="00FC1213" w:rsidRPr="00DD3FA5">
              <w:rPr>
                <w:b w:val="0"/>
                <w:bCs w:val="0"/>
                <w:color w:val="090D46" w:themeColor="text1"/>
                <w:sz w:val="18"/>
                <w:szCs w:val="18"/>
              </w:rPr>
              <w:t>e.g.,</w:t>
            </w:r>
            <w:r w:rsidRPr="00DD3FA5">
              <w:rPr>
                <w:b w:val="0"/>
                <w:bCs w:val="0"/>
                <w:color w:val="090D46" w:themeColor="text1"/>
                <w:sz w:val="18"/>
                <w:szCs w:val="18"/>
              </w:rPr>
              <w:t> interest receivable)?</w:t>
            </w:r>
          </w:p>
        </w:tc>
        <w:tc>
          <w:tcPr>
            <w:tcW w:w="378" w:type="pct"/>
          </w:tcPr>
          <w:p w14:paraId="0D6F5CE4" w14:textId="77777777" w:rsidR="007D0A1C" w:rsidRDefault="007D0A1C" w:rsidP="007D0A1C">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48" w:type="pct"/>
          </w:tcPr>
          <w:p w14:paraId="044B42D1" w14:textId="77777777" w:rsidR="007D0A1C" w:rsidRDefault="007D0A1C" w:rsidP="007D0A1C">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tcPr>
          <w:p w14:paraId="564EF0F0" w14:textId="77777777" w:rsidR="007D0A1C" w:rsidRDefault="007D0A1C" w:rsidP="007D0A1C">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r>
      <w:tr w:rsidR="00CC55A4" w14:paraId="7BDE2102" w14:textId="77777777" w:rsidTr="00CC55A4">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tcPr>
          <w:p w14:paraId="178F9F47" w14:textId="38BEAE74" w:rsidR="00CC55A4" w:rsidRDefault="00CC55A4" w:rsidP="00CC55A4">
            <w:pPr>
              <w:pStyle w:val="Table"/>
              <w:spacing w:before="100" w:after="100"/>
            </w:pPr>
            <w:r w:rsidRPr="00A45967">
              <w:rPr>
                <w:color w:val="FFFFFF" w:themeColor="background1"/>
                <w:sz w:val="18"/>
                <w:szCs w:val="18"/>
              </w:rPr>
              <w:t>STATEMENT OF FINANCIAL PERFORMANCE (PROFIT AND LOSS)</w:t>
            </w:r>
          </w:p>
        </w:tc>
      </w:tr>
      <w:tr w:rsidR="00CC55A4" w14:paraId="42FE0D39"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pct"/>
            <w:hideMark/>
          </w:tcPr>
          <w:p w14:paraId="28B2E493" w14:textId="77777777" w:rsidR="00CC55A4" w:rsidRPr="00DD3FA5" w:rsidRDefault="00CC55A4" w:rsidP="00CC55A4">
            <w:pPr>
              <w:pStyle w:val="Table"/>
              <w:spacing w:before="100" w:after="100"/>
              <w:rPr>
                <w:b w:val="0"/>
                <w:bCs w:val="0"/>
                <w:color w:val="090D46" w:themeColor="text1"/>
                <w:sz w:val="18"/>
                <w:szCs w:val="18"/>
              </w:rPr>
            </w:pPr>
            <w:r w:rsidRPr="00DD3FA5">
              <w:rPr>
                <w:b w:val="0"/>
                <w:bCs w:val="0"/>
                <w:color w:val="090D46" w:themeColor="text1"/>
                <w:sz w:val="18"/>
                <w:szCs w:val="18"/>
              </w:rPr>
              <w:lastRenderedPageBreak/>
              <w:t>Have expense items been reviewed for non-deductible amounts?</w:t>
            </w:r>
          </w:p>
        </w:tc>
        <w:tc>
          <w:tcPr>
            <w:tcW w:w="378" w:type="pct"/>
          </w:tcPr>
          <w:p w14:paraId="71F79A6A" w14:textId="77777777" w:rsidR="00CC55A4" w:rsidRDefault="00CC55A4" w:rsidP="00CC55A4">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48" w:type="pct"/>
          </w:tcPr>
          <w:p w14:paraId="42EBCB7E" w14:textId="77777777" w:rsidR="00CC55A4" w:rsidRDefault="00CC55A4" w:rsidP="00CC55A4">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0" w:type="pct"/>
          </w:tcPr>
          <w:p w14:paraId="6AEA8BB2" w14:textId="77777777" w:rsidR="00CC55A4" w:rsidRDefault="00CC55A4" w:rsidP="00CC55A4">
            <w:pPr>
              <w:pStyle w:val="Table"/>
              <w:spacing w:before="100" w:after="100"/>
              <w:cnfStyle w:val="000000100000" w:firstRow="0" w:lastRow="0" w:firstColumn="0" w:lastColumn="0" w:oddVBand="0" w:evenVBand="0" w:oddHBand="1" w:evenHBand="0" w:firstRowFirstColumn="0" w:firstRowLastColumn="0" w:lastRowFirstColumn="0" w:lastRowLastColumn="0"/>
            </w:pPr>
          </w:p>
        </w:tc>
      </w:tr>
      <w:tr w:rsidR="00CC55A4" w14:paraId="1BA94368"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274E0A5E" w14:textId="735FA745" w:rsidR="00CC55A4" w:rsidRPr="00DD3FA5" w:rsidRDefault="00CC55A4" w:rsidP="00CC55A4">
            <w:pPr>
              <w:pStyle w:val="Table"/>
              <w:spacing w:before="100" w:after="100"/>
              <w:rPr>
                <w:b w:val="0"/>
                <w:bCs w:val="0"/>
                <w:color w:val="090D46" w:themeColor="text1"/>
                <w:sz w:val="18"/>
                <w:szCs w:val="18"/>
              </w:rPr>
            </w:pPr>
            <w:r w:rsidRPr="00DD3FA5">
              <w:rPr>
                <w:b w:val="0"/>
                <w:bCs w:val="0"/>
                <w:color w:val="090D46" w:themeColor="text1"/>
                <w:sz w:val="18"/>
                <w:szCs w:val="18"/>
              </w:rPr>
              <w:t>Have penalties (excluding the General Interest Charge (GIC)) paid to the ATO been treated as non-deductible and interest received from the ATO brought to account as assessable income?</w:t>
            </w:r>
          </w:p>
        </w:tc>
        <w:tc>
          <w:tcPr>
            <w:tcW w:w="378" w:type="pct"/>
          </w:tcPr>
          <w:p w14:paraId="77F076A3" w14:textId="77777777" w:rsidR="00CC55A4" w:rsidRDefault="00CC55A4" w:rsidP="00CC55A4">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48" w:type="pct"/>
          </w:tcPr>
          <w:p w14:paraId="5F0437C9" w14:textId="77777777" w:rsidR="00CC55A4" w:rsidRDefault="00CC55A4" w:rsidP="00CC55A4">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70" w:type="pct"/>
          </w:tcPr>
          <w:p w14:paraId="3FDCFB80" w14:textId="77777777" w:rsidR="00CC55A4" w:rsidRDefault="00CC55A4" w:rsidP="00CC55A4">
            <w:pPr>
              <w:pStyle w:val="Table"/>
              <w:spacing w:before="100" w:after="100"/>
              <w:cnfStyle w:val="000000000000" w:firstRow="0" w:lastRow="0" w:firstColumn="0" w:lastColumn="0" w:oddVBand="0" w:evenVBand="0" w:oddHBand="0" w:evenHBand="0" w:firstRowFirstColumn="0" w:firstRowLastColumn="0" w:lastRowFirstColumn="0" w:lastRowLastColumn="0"/>
            </w:pPr>
          </w:p>
        </w:tc>
      </w:tr>
      <w:tr w:rsidR="00CC55A4" w14:paraId="2C5B2E78"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cPr>
          <w:p w14:paraId="21A0AEB6" w14:textId="6E6F91BC" w:rsidR="00CC55A4" w:rsidRDefault="00CC55A4" w:rsidP="00CC55A4">
            <w:pPr>
              <w:pStyle w:val="Table"/>
              <w:spacing w:before="100" w:after="100"/>
            </w:pPr>
            <w:r w:rsidRPr="00A45967">
              <w:rPr>
                <w:color w:val="FFFFFF" w:themeColor="background1"/>
                <w:sz w:val="18"/>
                <w:szCs w:val="18"/>
              </w:rPr>
              <w:t>STATEMENT OF FINANCIAL PERFORMANCE (PROFIT AND LOSS)</w:t>
            </w:r>
            <w:r w:rsidR="00FD20B2">
              <w:rPr>
                <w:color w:val="FFFFFF" w:themeColor="background1"/>
                <w:sz w:val="18"/>
                <w:szCs w:val="18"/>
              </w:rPr>
              <w:t xml:space="preserve"> (CONTINUED)</w:t>
            </w:r>
          </w:p>
        </w:tc>
      </w:tr>
      <w:tr w:rsidR="00CC55A4" w14:paraId="7A1A287B"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4FB7BD4E" w14:textId="22BDDBDB" w:rsidR="00CC55A4" w:rsidRPr="00DD3FA5" w:rsidRDefault="00CC55A4" w:rsidP="00CC55A4">
            <w:pPr>
              <w:pStyle w:val="Table"/>
              <w:spacing w:before="100" w:after="100"/>
              <w:rPr>
                <w:b w:val="0"/>
                <w:bCs w:val="0"/>
                <w:color w:val="090D46" w:themeColor="text1"/>
                <w:sz w:val="18"/>
                <w:szCs w:val="18"/>
              </w:rPr>
            </w:pPr>
            <w:r w:rsidRPr="00DD3FA5">
              <w:rPr>
                <w:b w:val="0"/>
                <w:bCs w:val="0"/>
                <w:color w:val="090D46" w:themeColor="text1"/>
                <w:sz w:val="18"/>
                <w:szCs w:val="18"/>
              </w:rPr>
              <w:t xml:space="preserve">Has the entity derived income which is exempt from tax (e.g., member non-concessional contributions or non-taxable roll-overs)? </w:t>
            </w:r>
          </w:p>
          <w:p w14:paraId="478BA175" w14:textId="521B3587" w:rsidR="00CC55A4" w:rsidRPr="00DD3FA5" w:rsidRDefault="00CC55A4" w:rsidP="00CC55A4">
            <w:pPr>
              <w:pStyle w:val="Table"/>
              <w:spacing w:before="100" w:after="100"/>
              <w:rPr>
                <w:b w:val="0"/>
                <w:bCs w:val="0"/>
                <w:color w:val="090D46" w:themeColor="text1"/>
                <w:sz w:val="18"/>
                <w:szCs w:val="18"/>
              </w:rPr>
            </w:pPr>
            <w:r w:rsidRPr="00DD3FA5">
              <w:rPr>
                <w:b w:val="0"/>
                <w:bCs w:val="0"/>
                <w:color w:val="090D46" w:themeColor="text1"/>
                <w:sz w:val="18"/>
                <w:szCs w:val="18"/>
              </w:rPr>
              <w:t>If so, is there an adjustment in the reconciliation statement?</w:t>
            </w:r>
          </w:p>
        </w:tc>
        <w:tc>
          <w:tcPr>
            <w:tcW w:w="378" w:type="pct"/>
          </w:tcPr>
          <w:p w14:paraId="52BDD394" w14:textId="77777777" w:rsidR="00CC55A4" w:rsidRDefault="00CC55A4" w:rsidP="00CC55A4">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48" w:type="pct"/>
          </w:tcPr>
          <w:p w14:paraId="576AB8F2" w14:textId="77777777" w:rsidR="00CC55A4" w:rsidRDefault="00CC55A4" w:rsidP="00CC55A4">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70" w:type="pct"/>
          </w:tcPr>
          <w:p w14:paraId="3445F022" w14:textId="77777777" w:rsidR="00CC55A4" w:rsidRDefault="00CC55A4" w:rsidP="00CC55A4">
            <w:pPr>
              <w:pStyle w:val="Table"/>
              <w:spacing w:before="100" w:after="100"/>
              <w:cnfStyle w:val="000000000000" w:firstRow="0" w:lastRow="0" w:firstColumn="0" w:lastColumn="0" w:oddVBand="0" w:evenVBand="0" w:oddHBand="0" w:evenHBand="0" w:firstRowFirstColumn="0" w:firstRowLastColumn="0" w:lastRowFirstColumn="0" w:lastRowLastColumn="0"/>
            </w:pPr>
          </w:p>
        </w:tc>
      </w:tr>
      <w:tr w:rsidR="00CC55A4" w14:paraId="00259F0A"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pct"/>
            <w:hideMark/>
          </w:tcPr>
          <w:p w14:paraId="13ADEABF" w14:textId="77777777" w:rsidR="00CC55A4" w:rsidRPr="00DD3FA5" w:rsidRDefault="00CC55A4" w:rsidP="00CC55A4">
            <w:pPr>
              <w:pStyle w:val="Table"/>
              <w:spacing w:before="100" w:after="100"/>
              <w:rPr>
                <w:b w:val="0"/>
                <w:bCs w:val="0"/>
                <w:color w:val="090D46" w:themeColor="text1"/>
                <w:sz w:val="18"/>
                <w:szCs w:val="18"/>
              </w:rPr>
            </w:pPr>
            <w:r w:rsidRPr="00DD3FA5">
              <w:rPr>
                <w:b w:val="0"/>
                <w:bCs w:val="0"/>
                <w:color w:val="090D46" w:themeColor="text1"/>
                <w:sz w:val="18"/>
                <w:szCs w:val="18"/>
              </w:rPr>
              <w:t xml:space="preserve">Are there any non-deductible accrued audit fees? </w:t>
            </w:r>
          </w:p>
          <w:p w14:paraId="12135DC8" w14:textId="77777777" w:rsidR="00CC55A4" w:rsidRPr="00DD3FA5" w:rsidRDefault="00CC55A4" w:rsidP="00CC55A4">
            <w:pPr>
              <w:pStyle w:val="Table"/>
              <w:spacing w:before="100" w:after="100"/>
              <w:rPr>
                <w:b w:val="0"/>
                <w:bCs w:val="0"/>
                <w:color w:val="090D46" w:themeColor="text1"/>
                <w:sz w:val="18"/>
                <w:szCs w:val="18"/>
              </w:rPr>
            </w:pPr>
            <w:r w:rsidRPr="00DD3FA5">
              <w:rPr>
                <w:b w:val="0"/>
                <w:bCs w:val="0"/>
                <w:color w:val="090D46" w:themeColor="text1"/>
                <w:sz w:val="18"/>
                <w:szCs w:val="18"/>
              </w:rPr>
              <w:t>Refer to Income Tax Ruling IT 2625 for guidance as to when accrued audit fees may be non-deductible.</w:t>
            </w:r>
          </w:p>
        </w:tc>
        <w:tc>
          <w:tcPr>
            <w:tcW w:w="378" w:type="pct"/>
          </w:tcPr>
          <w:p w14:paraId="0C018492" w14:textId="77777777" w:rsidR="00CC55A4" w:rsidRDefault="00CC55A4" w:rsidP="00CC55A4">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48" w:type="pct"/>
          </w:tcPr>
          <w:p w14:paraId="31479062" w14:textId="77777777" w:rsidR="00CC55A4" w:rsidRDefault="00CC55A4" w:rsidP="00CC55A4">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0" w:type="pct"/>
          </w:tcPr>
          <w:p w14:paraId="217AD40C" w14:textId="77777777" w:rsidR="00CC55A4" w:rsidRDefault="00CC55A4" w:rsidP="00CC55A4">
            <w:pPr>
              <w:pStyle w:val="Table"/>
              <w:spacing w:before="100" w:after="100"/>
              <w:cnfStyle w:val="000000100000" w:firstRow="0" w:lastRow="0" w:firstColumn="0" w:lastColumn="0" w:oddVBand="0" w:evenVBand="0" w:oddHBand="1" w:evenHBand="0" w:firstRowFirstColumn="0" w:firstRowLastColumn="0" w:lastRowFirstColumn="0" w:lastRowLastColumn="0"/>
            </w:pPr>
          </w:p>
        </w:tc>
      </w:tr>
      <w:tr w:rsidR="00CC55A4" w14:paraId="5C2C742A"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3E52EB78" w14:textId="77777777" w:rsidR="00CC55A4" w:rsidRPr="00DD3FA5" w:rsidRDefault="00CC55A4" w:rsidP="00CC55A4">
            <w:pPr>
              <w:pStyle w:val="Table"/>
              <w:spacing w:before="100" w:after="100"/>
              <w:rPr>
                <w:b w:val="0"/>
                <w:bCs w:val="0"/>
                <w:color w:val="090D46" w:themeColor="text1"/>
                <w:sz w:val="18"/>
                <w:szCs w:val="18"/>
              </w:rPr>
            </w:pPr>
            <w:r w:rsidRPr="00DD3FA5">
              <w:rPr>
                <w:b w:val="0"/>
                <w:bCs w:val="0"/>
                <w:color w:val="090D46" w:themeColor="text1"/>
                <w:sz w:val="18"/>
                <w:szCs w:val="18"/>
              </w:rPr>
              <w:t>If accrued audit fees were adjusted last year has this adjustment been reversed where appropriate?</w:t>
            </w:r>
          </w:p>
        </w:tc>
        <w:tc>
          <w:tcPr>
            <w:tcW w:w="378" w:type="pct"/>
          </w:tcPr>
          <w:p w14:paraId="0E203436" w14:textId="77777777" w:rsidR="00CC55A4" w:rsidRDefault="00CC55A4" w:rsidP="00CC55A4">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48" w:type="pct"/>
          </w:tcPr>
          <w:p w14:paraId="047FC6C6" w14:textId="77777777" w:rsidR="00CC55A4" w:rsidRDefault="00CC55A4" w:rsidP="00CC55A4">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70" w:type="pct"/>
          </w:tcPr>
          <w:p w14:paraId="34F95486" w14:textId="77777777" w:rsidR="00CC55A4" w:rsidRDefault="00CC55A4" w:rsidP="00CC55A4">
            <w:pPr>
              <w:pStyle w:val="Table"/>
              <w:spacing w:before="100" w:after="100"/>
              <w:cnfStyle w:val="000000000000" w:firstRow="0" w:lastRow="0" w:firstColumn="0" w:lastColumn="0" w:oddVBand="0" w:evenVBand="0" w:oddHBand="0" w:evenHBand="0" w:firstRowFirstColumn="0" w:firstRowLastColumn="0" w:lastRowFirstColumn="0" w:lastRowLastColumn="0"/>
            </w:pPr>
          </w:p>
        </w:tc>
      </w:tr>
      <w:tr w:rsidR="00CC55A4" w14:paraId="2ACB6614"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pct"/>
            <w:hideMark/>
          </w:tcPr>
          <w:p w14:paraId="30716725" w14:textId="77777777" w:rsidR="00CC55A4" w:rsidRPr="00DD3FA5" w:rsidRDefault="00CC55A4" w:rsidP="00CC55A4">
            <w:pPr>
              <w:pStyle w:val="Table"/>
              <w:spacing w:before="100" w:after="100"/>
              <w:rPr>
                <w:b w:val="0"/>
                <w:bCs w:val="0"/>
                <w:color w:val="090D46" w:themeColor="text1"/>
                <w:sz w:val="18"/>
                <w:szCs w:val="18"/>
              </w:rPr>
            </w:pPr>
            <w:r w:rsidRPr="00DD3FA5">
              <w:rPr>
                <w:b w:val="0"/>
                <w:bCs w:val="0"/>
                <w:color w:val="090D46" w:themeColor="text1"/>
                <w:sz w:val="18"/>
                <w:szCs w:val="18"/>
              </w:rPr>
              <w:t>Are management fees / consultancy fees paid to related entities commercially realistic (</w:t>
            </w:r>
            <w:proofErr w:type="gramStart"/>
            <w:r w:rsidRPr="00DD3FA5">
              <w:rPr>
                <w:b w:val="0"/>
                <w:bCs w:val="0"/>
                <w:color w:val="090D46" w:themeColor="text1"/>
                <w:sz w:val="18"/>
                <w:szCs w:val="18"/>
              </w:rPr>
              <w:t>i.e.</w:t>
            </w:r>
            <w:proofErr w:type="gramEnd"/>
            <w:r w:rsidRPr="00DD3FA5">
              <w:rPr>
                <w:b w:val="0"/>
                <w:bCs w:val="0"/>
                <w:color w:val="090D46" w:themeColor="text1"/>
                <w:sz w:val="18"/>
                <w:szCs w:val="18"/>
              </w:rPr>
              <w:t xml:space="preserve"> arm’s length) and supported by appropriate documentation?</w:t>
            </w:r>
          </w:p>
        </w:tc>
        <w:tc>
          <w:tcPr>
            <w:tcW w:w="378" w:type="pct"/>
          </w:tcPr>
          <w:p w14:paraId="098EC1E6" w14:textId="77777777" w:rsidR="00CC55A4" w:rsidRDefault="00CC55A4" w:rsidP="00CC55A4">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48" w:type="pct"/>
          </w:tcPr>
          <w:p w14:paraId="44B144A9" w14:textId="77777777" w:rsidR="00CC55A4" w:rsidRDefault="00CC55A4" w:rsidP="00CC55A4">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0" w:type="pct"/>
          </w:tcPr>
          <w:p w14:paraId="5FA3D265" w14:textId="77777777" w:rsidR="00CC55A4" w:rsidRDefault="00CC55A4" w:rsidP="00CC55A4">
            <w:pPr>
              <w:pStyle w:val="Table"/>
              <w:spacing w:before="100" w:after="100"/>
              <w:cnfStyle w:val="000000100000" w:firstRow="0" w:lastRow="0" w:firstColumn="0" w:lastColumn="0" w:oddVBand="0" w:evenVBand="0" w:oddHBand="1" w:evenHBand="0" w:firstRowFirstColumn="0" w:firstRowLastColumn="0" w:lastRowFirstColumn="0" w:lastRowLastColumn="0"/>
            </w:pPr>
          </w:p>
        </w:tc>
      </w:tr>
    </w:tbl>
    <w:p w14:paraId="781719BC" w14:textId="77777777" w:rsidR="00DD3FA5" w:rsidRPr="005E5D03" w:rsidRDefault="00DD3FA5">
      <w:pPr>
        <w:rPr>
          <w:rFonts w:ascii="Arial" w:hAnsi="Arial"/>
          <w:sz w:val="24"/>
          <w:szCs w:val="24"/>
        </w:rPr>
      </w:pPr>
    </w:p>
    <w:tbl>
      <w:tblPr>
        <w:tblStyle w:val="RACVTable"/>
        <w:tblW w:w="5277" w:type="pct"/>
        <w:tblInd w:w="-142" w:type="dxa"/>
        <w:tblLook w:val="01E0" w:firstRow="1" w:lastRow="1" w:firstColumn="1" w:lastColumn="1" w:noHBand="0" w:noVBand="0"/>
      </w:tblPr>
      <w:tblGrid>
        <w:gridCol w:w="8805"/>
        <w:gridCol w:w="628"/>
        <w:gridCol w:w="527"/>
        <w:gridCol w:w="571"/>
      </w:tblGrid>
      <w:tr w:rsidR="00B803F5" w:rsidRPr="00F27677" w14:paraId="079EB42C" w14:textId="77777777" w:rsidTr="00DB75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70EDBEB1" w14:textId="77777777" w:rsidR="00B803F5" w:rsidRPr="00F27677" w:rsidRDefault="00B803F5">
            <w:pPr>
              <w:pStyle w:val="Table"/>
              <w:spacing w:before="100" w:after="100"/>
              <w:rPr>
                <w:rFonts w:asciiTheme="minorHAnsi" w:eastAsiaTheme="minorHAnsi" w:hAnsiTheme="minorHAnsi"/>
                <w:bCs w:val="0"/>
                <w:color w:val="090D46" w:themeColor="text1"/>
                <w:sz w:val="20"/>
                <w:szCs w:val="20"/>
              </w:rPr>
            </w:pPr>
            <w:r w:rsidRPr="00F27677">
              <w:rPr>
                <w:rFonts w:asciiTheme="minorHAnsi" w:eastAsiaTheme="minorHAnsi" w:hAnsiTheme="minorHAnsi"/>
                <w:bCs w:val="0"/>
                <w:color w:val="090D46" w:themeColor="text1"/>
                <w:sz w:val="20"/>
                <w:szCs w:val="20"/>
              </w:rPr>
              <w:t>SECTION B: FUND INCOME</w:t>
            </w:r>
          </w:p>
        </w:tc>
        <w:tc>
          <w:tcPr>
            <w:tcW w:w="298" w:type="pct"/>
            <w:hideMark/>
          </w:tcPr>
          <w:p w14:paraId="6BB991D2" w14:textId="77777777" w:rsidR="00B803F5" w:rsidRPr="00F27677" w:rsidRDefault="00B803F5">
            <w:pPr>
              <w:pStyle w:val="Table"/>
              <w:spacing w:before="100" w:after="100"/>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Cs w:val="0"/>
                <w:color w:val="090D46" w:themeColor="text1"/>
                <w:sz w:val="20"/>
                <w:szCs w:val="20"/>
              </w:rPr>
            </w:pPr>
            <w:r w:rsidRPr="00F27677">
              <w:rPr>
                <w:rFonts w:asciiTheme="minorHAnsi" w:eastAsiaTheme="minorHAnsi" w:hAnsiTheme="minorHAnsi"/>
                <w:bCs w:val="0"/>
                <w:color w:val="090D46" w:themeColor="text1"/>
                <w:sz w:val="20"/>
                <w:szCs w:val="20"/>
              </w:rPr>
              <w:t>YES</w:t>
            </w:r>
          </w:p>
        </w:tc>
        <w:tc>
          <w:tcPr>
            <w:tcW w:w="250" w:type="pct"/>
            <w:hideMark/>
          </w:tcPr>
          <w:p w14:paraId="491C1981" w14:textId="77777777" w:rsidR="00B803F5" w:rsidRPr="00F27677" w:rsidRDefault="00B803F5">
            <w:pPr>
              <w:pStyle w:val="Table"/>
              <w:spacing w:before="100" w:after="10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Cs w:val="0"/>
                <w:color w:val="090D46" w:themeColor="text1"/>
                <w:sz w:val="20"/>
                <w:szCs w:val="20"/>
              </w:rPr>
            </w:pPr>
            <w:r w:rsidRPr="00F27677">
              <w:rPr>
                <w:rFonts w:asciiTheme="minorHAnsi" w:eastAsiaTheme="minorHAnsi" w:hAnsiTheme="minorHAnsi"/>
                <w:bCs w:val="0"/>
                <w:color w:val="090D46" w:themeColor="text1"/>
                <w:sz w:val="20"/>
                <w:szCs w:val="20"/>
              </w:rPr>
              <w:t>NO</w:t>
            </w:r>
          </w:p>
        </w:tc>
        <w:tc>
          <w:tcPr>
            <w:cnfStyle w:val="000100000000" w:firstRow="0" w:lastRow="0" w:firstColumn="0" w:lastColumn="1" w:oddVBand="0" w:evenVBand="0" w:oddHBand="0" w:evenHBand="0" w:firstRowFirstColumn="0" w:firstRowLastColumn="0" w:lastRowFirstColumn="0" w:lastRowLastColumn="0"/>
            <w:tcW w:w="271" w:type="pct"/>
            <w:hideMark/>
          </w:tcPr>
          <w:p w14:paraId="560B3936" w14:textId="77777777" w:rsidR="00B803F5" w:rsidRPr="00F27677" w:rsidRDefault="00B803F5">
            <w:pPr>
              <w:pStyle w:val="Table"/>
              <w:spacing w:before="100" w:after="100"/>
              <w:rPr>
                <w:rFonts w:asciiTheme="minorHAnsi" w:eastAsiaTheme="minorHAnsi" w:hAnsiTheme="minorHAnsi"/>
                <w:bCs w:val="0"/>
                <w:color w:val="090D46" w:themeColor="text1"/>
                <w:sz w:val="20"/>
                <w:szCs w:val="20"/>
              </w:rPr>
            </w:pPr>
            <w:r w:rsidRPr="00F27677">
              <w:rPr>
                <w:rFonts w:asciiTheme="minorHAnsi" w:eastAsiaTheme="minorHAnsi" w:hAnsiTheme="minorHAnsi"/>
                <w:bCs w:val="0"/>
                <w:color w:val="090D46" w:themeColor="text1"/>
                <w:sz w:val="20"/>
                <w:szCs w:val="20"/>
              </w:rPr>
              <w:t>N/A</w:t>
            </w:r>
          </w:p>
        </w:tc>
      </w:tr>
      <w:tr w:rsidR="00B803F5" w14:paraId="40EA51BB"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6E72B082" w14:textId="77777777" w:rsidR="00B803F5" w:rsidRPr="00DB75A0" w:rsidRDefault="00B803F5">
            <w:pPr>
              <w:pStyle w:val="Tableheading"/>
              <w:rPr>
                <w:b/>
                <w:color w:val="FFFFFF" w:themeColor="background1"/>
                <w:sz w:val="18"/>
                <w:szCs w:val="18"/>
              </w:rPr>
            </w:pPr>
            <w:r w:rsidRPr="00DB75A0">
              <w:rPr>
                <w:b/>
                <w:color w:val="FFFFFF" w:themeColor="background1"/>
                <w:sz w:val="18"/>
                <w:szCs w:val="18"/>
              </w:rPr>
              <w:t>CAPITAL GAINS</w:t>
            </w:r>
          </w:p>
        </w:tc>
      </w:tr>
      <w:tr w:rsidR="00B803F5" w14:paraId="7E387B4D"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784E38FD" w14:textId="29C4F56F" w:rsidR="00B803F5" w:rsidRPr="005A3EF8" w:rsidRDefault="00B803F5">
            <w:pPr>
              <w:pStyle w:val="Table"/>
              <w:spacing w:before="100" w:after="100"/>
              <w:rPr>
                <w:b w:val="0"/>
                <w:bCs w:val="0"/>
                <w:color w:val="090D46" w:themeColor="text1"/>
                <w:sz w:val="18"/>
                <w:szCs w:val="18"/>
              </w:rPr>
            </w:pPr>
            <w:r w:rsidRPr="005A3EF8">
              <w:rPr>
                <w:b w:val="0"/>
                <w:bCs w:val="0"/>
                <w:color w:val="090D46" w:themeColor="text1"/>
                <w:sz w:val="18"/>
                <w:szCs w:val="18"/>
              </w:rPr>
              <w:t xml:space="preserve">Did the fund have a Capital Gains Tax (CGT) event(s) during the </w:t>
            </w:r>
            <w:r w:rsidR="00E76EBC">
              <w:rPr>
                <w:b w:val="0"/>
                <w:bCs w:val="0"/>
                <w:color w:val="090D46" w:themeColor="text1"/>
                <w:sz w:val="18"/>
                <w:szCs w:val="18"/>
              </w:rPr>
              <w:t>2024</w:t>
            </w:r>
            <w:r w:rsidRPr="005A3EF8">
              <w:rPr>
                <w:b w:val="0"/>
                <w:bCs w:val="0"/>
                <w:color w:val="090D46" w:themeColor="text1"/>
                <w:sz w:val="18"/>
                <w:szCs w:val="18"/>
              </w:rPr>
              <w:t xml:space="preserve"> year? If so, the amount of the net capital gain should be shown at Label A of Item 11.  </w:t>
            </w:r>
          </w:p>
          <w:p w14:paraId="6BED3BBE" w14:textId="53349153" w:rsidR="00B803F5" w:rsidRPr="005A3EF8" w:rsidRDefault="00B803F5">
            <w:pPr>
              <w:pStyle w:val="Table"/>
              <w:spacing w:before="100" w:after="100"/>
              <w:rPr>
                <w:b w:val="0"/>
                <w:bCs w:val="0"/>
                <w:color w:val="090D46" w:themeColor="text1"/>
                <w:sz w:val="18"/>
                <w:szCs w:val="18"/>
              </w:rPr>
            </w:pPr>
            <w:r w:rsidRPr="005A3EF8">
              <w:rPr>
                <w:b w:val="0"/>
                <w:bCs w:val="0"/>
                <w:color w:val="090D46" w:themeColor="text1"/>
                <w:sz w:val="18"/>
                <w:szCs w:val="18"/>
              </w:rPr>
              <w:t xml:space="preserve">CGT is generally an exclusive code for the taxing of assets held by a superannuation fund. A fund will be required to complete a Capital Gains Tax schedule if the total current year net capital gain or loss is greater than $10,000. A fund will also be required to complete a Capital Gains Tax schedule if the fund chose transitional CGT relief in its 2017 annual return and the fund has had a realisation event in the </w:t>
            </w:r>
            <w:r w:rsidR="00E76EBC">
              <w:rPr>
                <w:b w:val="0"/>
                <w:bCs w:val="0"/>
                <w:color w:val="090D46" w:themeColor="text1"/>
                <w:sz w:val="18"/>
                <w:szCs w:val="18"/>
              </w:rPr>
              <w:t>2024</w:t>
            </w:r>
            <w:r w:rsidRPr="005A3EF8">
              <w:rPr>
                <w:b w:val="0"/>
                <w:bCs w:val="0"/>
                <w:color w:val="090D46" w:themeColor="text1"/>
                <w:sz w:val="18"/>
                <w:szCs w:val="18"/>
              </w:rPr>
              <w:t xml:space="preserve"> year. The net capital gain is the total capital gain after applying any current or prior year capital losses or any relevant CGT discount or concession.</w:t>
            </w:r>
          </w:p>
        </w:tc>
        <w:tc>
          <w:tcPr>
            <w:tcW w:w="298" w:type="pct"/>
          </w:tcPr>
          <w:p w14:paraId="0719CF5A"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043475C2"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6B964095" w14:textId="77777777" w:rsidR="00B803F5" w:rsidRDefault="00B803F5">
            <w:pPr>
              <w:pStyle w:val="Table"/>
              <w:spacing w:before="100" w:after="100"/>
              <w:rPr>
                <w:sz w:val="18"/>
                <w:szCs w:val="18"/>
              </w:rPr>
            </w:pPr>
          </w:p>
        </w:tc>
      </w:tr>
      <w:tr w:rsidR="005E5D03" w14:paraId="36B3E4C1"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7D393A7B"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the fund checked for eligibility of the one-third of CGT discount in accordance with Division 115 of the </w:t>
            </w:r>
            <w:r w:rsidRPr="005A3EF8">
              <w:rPr>
                <w:b w:val="0"/>
                <w:bCs w:val="0"/>
                <w:i/>
                <w:color w:val="090D46" w:themeColor="text1"/>
                <w:sz w:val="18"/>
                <w:szCs w:val="18"/>
              </w:rPr>
              <w:t>ITAA 1997</w:t>
            </w:r>
            <w:r w:rsidRPr="005A3EF8">
              <w:rPr>
                <w:b w:val="0"/>
                <w:bCs w:val="0"/>
                <w:color w:val="090D46" w:themeColor="text1"/>
                <w:sz w:val="18"/>
                <w:szCs w:val="18"/>
              </w:rPr>
              <w:t>?</w:t>
            </w:r>
          </w:p>
          <w:p w14:paraId="17857A98"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The CGT discount will be available if the fund has held the asset for more than 12 months. It should be noted that the date of acquisition and the date of the CGT event are not included in satisfying the 12-month holding period (see Taxation Determination TD 2002/10). </w:t>
            </w:r>
          </w:p>
          <w:p w14:paraId="76BCE112"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Also, determine whether the capital gain is non-discountable because it arose in respect of a CGT event which resulted in the creation of a CGT asset as set out in section 115-25(3) of the </w:t>
            </w:r>
            <w:r w:rsidRPr="005A3EF8">
              <w:rPr>
                <w:b w:val="0"/>
                <w:bCs w:val="0"/>
                <w:i/>
                <w:color w:val="090D46" w:themeColor="text1"/>
                <w:sz w:val="18"/>
                <w:szCs w:val="18"/>
              </w:rPr>
              <w:t>ITAA 1997</w:t>
            </w:r>
            <w:r w:rsidRPr="005A3EF8">
              <w:rPr>
                <w:b w:val="0"/>
                <w:bCs w:val="0"/>
                <w:color w:val="090D46" w:themeColor="text1"/>
                <w:sz w:val="18"/>
                <w:szCs w:val="18"/>
              </w:rPr>
              <w:t xml:space="preserve">. </w:t>
            </w:r>
          </w:p>
          <w:p w14:paraId="30CA994F" w14:textId="77777777" w:rsidR="005E5D03" w:rsidRDefault="005E5D03">
            <w:pPr>
              <w:pStyle w:val="Table"/>
              <w:spacing w:before="100" w:after="100"/>
              <w:rPr>
                <w:color w:val="090D46" w:themeColor="text1"/>
                <w:sz w:val="18"/>
                <w:szCs w:val="18"/>
              </w:rPr>
            </w:pPr>
            <w:r w:rsidRPr="005A3EF8">
              <w:rPr>
                <w:b w:val="0"/>
                <w:bCs w:val="0"/>
                <w:color w:val="090D46" w:themeColor="text1"/>
                <w:sz w:val="18"/>
                <w:szCs w:val="18"/>
              </w:rPr>
              <w:t>Where the particular asset was acquired by the fund prior to 21 September 1999, a comparison of the benefits of using the CGT discount or indexation of the asset’s cost base should be undertaken.</w:t>
            </w:r>
          </w:p>
          <w:p w14:paraId="47137729" w14:textId="5CCFF3D8" w:rsidR="00DD3FA5" w:rsidRPr="005A3EF8" w:rsidRDefault="00DD3FA5">
            <w:pPr>
              <w:pStyle w:val="Table"/>
              <w:spacing w:before="100" w:after="100"/>
              <w:rPr>
                <w:b w:val="0"/>
                <w:bCs w:val="0"/>
                <w:color w:val="090D46" w:themeColor="text1"/>
                <w:sz w:val="18"/>
                <w:szCs w:val="18"/>
              </w:rPr>
            </w:pPr>
          </w:p>
        </w:tc>
        <w:tc>
          <w:tcPr>
            <w:tcW w:w="298" w:type="pct"/>
          </w:tcPr>
          <w:p w14:paraId="50CF310B"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379941F9"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0D84B22B" w14:textId="77777777" w:rsidR="005E5D03" w:rsidRDefault="005E5D03">
            <w:pPr>
              <w:pStyle w:val="Table"/>
              <w:spacing w:before="100" w:after="100"/>
              <w:rPr>
                <w:sz w:val="18"/>
                <w:szCs w:val="18"/>
              </w:rPr>
            </w:pPr>
          </w:p>
        </w:tc>
      </w:tr>
      <w:tr w:rsidR="005E5D03" w14:paraId="12107E54"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2E5B7E61"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Have you reviewed the CGT calculation for correctness? </w:t>
            </w:r>
          </w:p>
          <w:p w14:paraId="59EE9C27" w14:textId="24421EE7" w:rsidR="00EE792B" w:rsidRDefault="005E5D03">
            <w:pPr>
              <w:pStyle w:val="Table"/>
              <w:spacing w:before="100" w:after="100"/>
              <w:rPr>
                <w:color w:val="090D46" w:themeColor="text1"/>
                <w:sz w:val="18"/>
                <w:szCs w:val="18"/>
              </w:rPr>
            </w:pPr>
            <w:r w:rsidRPr="005A3EF8">
              <w:rPr>
                <w:b w:val="0"/>
                <w:bCs w:val="0"/>
                <w:color w:val="090D46" w:themeColor="text1"/>
                <w:sz w:val="18"/>
                <w:szCs w:val="18"/>
              </w:rPr>
              <w:lastRenderedPageBreak/>
              <w:t xml:space="preserve">A fund may receive a share of the net income of a trust which includes a capital gain.   </w:t>
            </w:r>
          </w:p>
          <w:p w14:paraId="070C26E8" w14:textId="13F9318D" w:rsidR="00EE792B" w:rsidRPr="005A3EF8" w:rsidRDefault="00EE792B">
            <w:pPr>
              <w:pStyle w:val="Table"/>
              <w:spacing w:before="100" w:after="100"/>
              <w:rPr>
                <w:b w:val="0"/>
                <w:bCs w:val="0"/>
                <w:color w:val="090D46" w:themeColor="text1"/>
                <w:sz w:val="18"/>
                <w:szCs w:val="18"/>
              </w:rPr>
            </w:pPr>
          </w:p>
        </w:tc>
        <w:tc>
          <w:tcPr>
            <w:tcW w:w="298" w:type="pct"/>
          </w:tcPr>
          <w:p w14:paraId="783D59AF"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64A692BF"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6558931C" w14:textId="77777777" w:rsidR="005E5D03" w:rsidRDefault="005E5D03">
            <w:pPr>
              <w:pStyle w:val="Table"/>
              <w:spacing w:before="100" w:after="100"/>
              <w:rPr>
                <w:sz w:val="18"/>
                <w:szCs w:val="18"/>
              </w:rPr>
            </w:pPr>
          </w:p>
        </w:tc>
      </w:tr>
      <w:tr w:rsidR="00F27677" w14:paraId="7463D843"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tcPr>
          <w:p w14:paraId="61A38B4E" w14:textId="099B81DC" w:rsidR="006800D8" w:rsidRDefault="006800D8" w:rsidP="00F27677">
            <w:pPr>
              <w:pStyle w:val="Table"/>
              <w:spacing w:before="100" w:after="100"/>
              <w:rPr>
                <w:color w:val="090D46" w:themeColor="text1"/>
                <w:sz w:val="18"/>
                <w:szCs w:val="18"/>
              </w:rPr>
            </w:pPr>
            <w:r w:rsidRPr="00CB4D82">
              <w:rPr>
                <w:b w:val="0"/>
                <w:bCs w:val="0"/>
                <w:color w:val="090D46" w:themeColor="text1"/>
                <w:sz w:val="18"/>
                <w:szCs w:val="18"/>
              </w:rPr>
              <w:t>Where there is a capital gain from a disposal involving a related party has it been made on an arm’s length basis?</w:t>
            </w:r>
          </w:p>
          <w:p w14:paraId="7C3B1B38" w14:textId="582A163A" w:rsidR="00F27677" w:rsidRPr="005A3EF8" w:rsidRDefault="00F27677" w:rsidP="00F27677">
            <w:pPr>
              <w:pStyle w:val="Table"/>
              <w:spacing w:before="100" w:after="100"/>
              <w:rPr>
                <w:b w:val="0"/>
                <w:bCs w:val="0"/>
                <w:color w:val="090D46" w:themeColor="text1"/>
                <w:sz w:val="18"/>
                <w:szCs w:val="18"/>
              </w:rPr>
            </w:pPr>
            <w:r w:rsidRPr="005A3EF8">
              <w:rPr>
                <w:b w:val="0"/>
                <w:bCs w:val="0"/>
                <w:color w:val="090D46" w:themeColor="text1"/>
                <w:sz w:val="18"/>
                <w:szCs w:val="18"/>
              </w:rPr>
              <w:t xml:space="preserve">If not, is the gain more than the amount that might reasonably be expected to have been derived had those parties been dealing with each other at arm’s length? </w:t>
            </w:r>
          </w:p>
          <w:p w14:paraId="440D63E2" w14:textId="201E86F6" w:rsidR="00F27677" w:rsidRDefault="00F27677" w:rsidP="00F27677">
            <w:pPr>
              <w:pStyle w:val="Table"/>
              <w:spacing w:before="100" w:after="100"/>
              <w:rPr>
                <w:b w:val="0"/>
                <w:bCs w:val="0"/>
                <w:color w:val="090D46" w:themeColor="text1"/>
                <w:sz w:val="18"/>
                <w:szCs w:val="18"/>
              </w:rPr>
            </w:pPr>
            <w:r w:rsidRPr="005A3EF8">
              <w:rPr>
                <w:b w:val="0"/>
                <w:bCs w:val="0"/>
                <w:color w:val="090D46" w:themeColor="text1"/>
                <w:sz w:val="18"/>
                <w:szCs w:val="18"/>
              </w:rPr>
              <w:t xml:space="preserve">Refer to the non-arm’s length income rules under section 295-550 of the </w:t>
            </w:r>
            <w:r w:rsidRPr="005A3EF8">
              <w:rPr>
                <w:b w:val="0"/>
                <w:bCs w:val="0"/>
                <w:i/>
                <w:color w:val="090D46" w:themeColor="text1"/>
                <w:sz w:val="18"/>
                <w:szCs w:val="18"/>
              </w:rPr>
              <w:t>ITAA 1997</w:t>
            </w:r>
            <w:r w:rsidRPr="005A3EF8">
              <w:rPr>
                <w:b w:val="0"/>
                <w:bCs w:val="0"/>
                <w:color w:val="090D46" w:themeColor="text1"/>
                <w:sz w:val="18"/>
                <w:szCs w:val="18"/>
              </w:rPr>
              <w:t xml:space="preserve"> and Taxation Ruling TR 2006/7 which can apply to statutory income such as net capital gains which are taxed at 45% for the </w:t>
            </w:r>
            <w:r w:rsidR="00E76EBC">
              <w:rPr>
                <w:b w:val="0"/>
                <w:bCs w:val="0"/>
                <w:color w:val="090D46" w:themeColor="text1"/>
                <w:sz w:val="18"/>
                <w:szCs w:val="18"/>
              </w:rPr>
              <w:t>2024</w:t>
            </w:r>
            <w:r w:rsidRPr="005A3EF8">
              <w:rPr>
                <w:b w:val="0"/>
                <w:bCs w:val="0"/>
                <w:color w:val="090D46" w:themeColor="text1"/>
                <w:sz w:val="18"/>
                <w:szCs w:val="18"/>
              </w:rPr>
              <w:t xml:space="preserve"> year.</w:t>
            </w:r>
            <w:r w:rsidRPr="00F27677">
              <w:rPr>
                <w:color w:val="090D46" w:themeColor="text1"/>
                <w:sz w:val="18"/>
                <w:szCs w:val="18"/>
              </w:rPr>
              <w:t xml:space="preserve">  </w:t>
            </w:r>
          </w:p>
          <w:p w14:paraId="503C539B" w14:textId="60E34AE6" w:rsidR="00BC2969" w:rsidRPr="00443F62" w:rsidRDefault="00BC2969" w:rsidP="00F27677">
            <w:pPr>
              <w:pStyle w:val="Table"/>
              <w:spacing w:before="100" w:after="100"/>
              <w:rPr>
                <w:b w:val="0"/>
                <w:bCs w:val="0"/>
                <w:sz w:val="18"/>
                <w:szCs w:val="18"/>
              </w:rPr>
            </w:pPr>
            <w:r w:rsidRPr="00BC2969">
              <w:rPr>
                <w:sz w:val="18"/>
                <w:szCs w:val="18"/>
              </w:rPr>
              <w:t xml:space="preserve">For the Commissioner’s views on </w:t>
            </w:r>
            <w:r w:rsidR="003D52EA">
              <w:rPr>
                <w:b w:val="0"/>
                <w:bCs w:val="0"/>
                <w:sz w:val="18"/>
                <w:szCs w:val="18"/>
              </w:rPr>
              <w:t xml:space="preserve">the interaction of the non-arm’s length income rules and the CGT provisions, see </w:t>
            </w:r>
            <w:r w:rsidR="0055764D">
              <w:rPr>
                <w:b w:val="0"/>
                <w:bCs w:val="0"/>
                <w:sz w:val="18"/>
                <w:szCs w:val="18"/>
              </w:rPr>
              <w:t>Draft Taxation Determination TD 2023/D1.</w:t>
            </w:r>
          </w:p>
        </w:tc>
        <w:tc>
          <w:tcPr>
            <w:tcW w:w="298" w:type="pct"/>
          </w:tcPr>
          <w:p w14:paraId="35604EB4" w14:textId="77777777" w:rsidR="00F27677" w:rsidRDefault="00F27677">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4AB830B9" w14:textId="77777777" w:rsidR="00F27677" w:rsidRDefault="00F27677">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1732012D" w14:textId="77777777" w:rsidR="00F27677" w:rsidRDefault="00F27677">
            <w:pPr>
              <w:pStyle w:val="Table"/>
              <w:spacing w:before="100" w:after="100"/>
              <w:rPr>
                <w:sz w:val="18"/>
                <w:szCs w:val="18"/>
              </w:rPr>
            </w:pPr>
          </w:p>
        </w:tc>
      </w:tr>
      <w:tr w:rsidR="00F27677" w14:paraId="0FC388C2"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69DCCD30"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a capital gain been disregarded or deferred because of a CGT exemption or rollover? </w:t>
            </w:r>
          </w:p>
          <w:p w14:paraId="56B88FAA" w14:textId="6AD2184A" w:rsidR="005E5D03" w:rsidRPr="005A3EF8" w:rsidRDefault="005E5D03">
            <w:pPr>
              <w:pStyle w:val="Table"/>
              <w:spacing w:before="100" w:after="100"/>
              <w:rPr>
                <w:b w:val="0"/>
                <w:bCs w:val="0"/>
                <w:sz w:val="18"/>
                <w:szCs w:val="18"/>
              </w:rPr>
            </w:pPr>
            <w:r w:rsidRPr="005A3EF8">
              <w:rPr>
                <w:b w:val="0"/>
                <w:bCs w:val="0"/>
                <w:color w:val="090D46" w:themeColor="text1"/>
                <w:sz w:val="18"/>
                <w:szCs w:val="18"/>
              </w:rPr>
              <w:t xml:space="preserve">A list of potential CGT exemptions and rollovers (e.g. scrip for scrip rollover) is set out on the </w:t>
            </w:r>
            <w:hyperlink r:id="rId13" w:anchor="GDidYouHaveACapitalGainsTaxEventDuringTh" w:history="1">
              <w:r w:rsidRPr="003019A6">
                <w:rPr>
                  <w:rStyle w:val="Hyperlink"/>
                  <w:b w:val="0"/>
                  <w:bCs w:val="0"/>
                  <w:sz w:val="18"/>
                  <w:szCs w:val="18"/>
                </w:rPr>
                <w:t>ATO website (see Table 2)</w:t>
              </w:r>
            </w:hyperlink>
            <w:r w:rsidRPr="005A3EF8">
              <w:rPr>
                <w:b w:val="0"/>
                <w:bCs w:val="0"/>
                <w:sz w:val="18"/>
                <w:szCs w:val="18"/>
              </w:rPr>
              <w:t xml:space="preserve">. </w:t>
            </w:r>
          </w:p>
          <w:p w14:paraId="016C55D0"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Select the code for the relevant CGT exemption or rollover at Label M. </w:t>
            </w:r>
          </w:p>
          <w:p w14:paraId="3424B300" w14:textId="3B749F92" w:rsidR="005E5D03" w:rsidRDefault="005E5D03">
            <w:pPr>
              <w:pStyle w:val="Table"/>
              <w:spacing w:before="100" w:after="100"/>
              <w:rPr>
                <w:sz w:val="18"/>
                <w:szCs w:val="18"/>
              </w:rPr>
            </w:pPr>
            <w:r w:rsidRPr="005A3EF8">
              <w:rPr>
                <w:b w:val="0"/>
                <w:bCs w:val="0"/>
                <w:color w:val="090D46" w:themeColor="text1"/>
                <w:sz w:val="18"/>
                <w:szCs w:val="18"/>
              </w:rPr>
              <w:t xml:space="preserve">If the fund applied CGT transitional relief in the 2017 return and a realisation event occurred in the </w:t>
            </w:r>
            <w:r w:rsidR="00E76EBC">
              <w:rPr>
                <w:b w:val="0"/>
                <w:bCs w:val="0"/>
                <w:color w:val="090D46" w:themeColor="text1"/>
                <w:sz w:val="18"/>
                <w:szCs w:val="18"/>
              </w:rPr>
              <w:t>2024</w:t>
            </w:r>
            <w:r w:rsidRPr="005A3EF8">
              <w:rPr>
                <w:b w:val="0"/>
                <w:bCs w:val="0"/>
                <w:color w:val="090D46" w:themeColor="text1"/>
                <w:sz w:val="18"/>
                <w:szCs w:val="18"/>
              </w:rPr>
              <w:t xml:space="preserve"> year such details must be disclosed on a Capital Gains Tax schedule for the </w:t>
            </w:r>
            <w:r w:rsidR="00E76EBC">
              <w:rPr>
                <w:b w:val="0"/>
                <w:bCs w:val="0"/>
                <w:color w:val="090D46" w:themeColor="text1"/>
                <w:sz w:val="18"/>
                <w:szCs w:val="18"/>
              </w:rPr>
              <w:t>2024</w:t>
            </w:r>
            <w:r w:rsidRPr="005A3EF8">
              <w:rPr>
                <w:b w:val="0"/>
                <w:bCs w:val="0"/>
                <w:color w:val="090D46" w:themeColor="text1"/>
                <w:sz w:val="18"/>
                <w:szCs w:val="18"/>
              </w:rPr>
              <w:t xml:space="preserve"> year.</w:t>
            </w:r>
            <w:r w:rsidRPr="00F27677">
              <w:rPr>
                <w:color w:val="090D46" w:themeColor="text1"/>
                <w:sz w:val="18"/>
                <w:szCs w:val="18"/>
              </w:rPr>
              <w:t xml:space="preserve"> </w:t>
            </w:r>
          </w:p>
        </w:tc>
        <w:tc>
          <w:tcPr>
            <w:tcW w:w="298" w:type="pct"/>
          </w:tcPr>
          <w:p w14:paraId="7EF3E7CE"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6E10C940"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150584C7" w14:textId="77777777" w:rsidR="005E5D03" w:rsidRDefault="005E5D03">
            <w:pPr>
              <w:pStyle w:val="Table"/>
              <w:spacing w:before="100" w:after="100"/>
              <w:rPr>
                <w:sz w:val="18"/>
                <w:szCs w:val="18"/>
              </w:rPr>
            </w:pPr>
          </w:p>
        </w:tc>
      </w:tr>
      <w:tr w:rsidR="00F27677" w14:paraId="5B8AA1AC"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5B62325F"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Do you have the necessary documentation to substantiate the capital gain calculation?</w:t>
            </w:r>
          </w:p>
        </w:tc>
        <w:tc>
          <w:tcPr>
            <w:tcW w:w="298" w:type="pct"/>
          </w:tcPr>
          <w:p w14:paraId="613353AE"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091E2D01"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65B13D54" w14:textId="77777777" w:rsidR="005E5D03" w:rsidRDefault="005E5D03">
            <w:pPr>
              <w:pStyle w:val="Table"/>
              <w:spacing w:before="100" w:after="100"/>
              <w:rPr>
                <w:sz w:val="18"/>
                <w:szCs w:val="18"/>
              </w:rPr>
            </w:pPr>
          </w:p>
        </w:tc>
      </w:tr>
      <w:tr w:rsidR="005E5D03" w14:paraId="0B4C0E31" w14:textId="77777777" w:rsidTr="00DB75A0">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70691B5F"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RENT, LEASING AND HIRING INCOME</w:t>
            </w:r>
          </w:p>
        </w:tc>
      </w:tr>
      <w:tr w:rsidR="00F27677" w14:paraId="2391959F"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7FC918E2" w14:textId="30B39EAC"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the gross rental income and other leasing / hiring income received by the fund from Australian sources been included as assessable income for the </w:t>
            </w:r>
            <w:r w:rsidR="00E76EBC">
              <w:rPr>
                <w:b w:val="0"/>
                <w:bCs w:val="0"/>
                <w:color w:val="090D46" w:themeColor="text1"/>
                <w:sz w:val="18"/>
                <w:szCs w:val="18"/>
              </w:rPr>
              <w:t>2024</w:t>
            </w:r>
            <w:r w:rsidRPr="005A3EF8">
              <w:rPr>
                <w:b w:val="0"/>
                <w:bCs w:val="0"/>
                <w:color w:val="090D46" w:themeColor="text1"/>
                <w:sz w:val="18"/>
                <w:szCs w:val="18"/>
              </w:rPr>
              <w:t xml:space="preserve"> year? If so, return that amount at Label B. </w:t>
            </w:r>
          </w:p>
          <w:p w14:paraId="60CC80F3" w14:textId="1ECBB5AC" w:rsidR="005E5D03" w:rsidRDefault="005E5D03">
            <w:pPr>
              <w:pStyle w:val="Table"/>
              <w:spacing w:before="100" w:after="100"/>
              <w:rPr>
                <w:color w:val="090D46" w:themeColor="text1"/>
                <w:sz w:val="18"/>
                <w:szCs w:val="18"/>
              </w:rPr>
            </w:pPr>
            <w:r w:rsidRPr="005A3EF8">
              <w:rPr>
                <w:b w:val="0"/>
                <w:bCs w:val="0"/>
                <w:color w:val="090D46" w:themeColor="text1"/>
                <w:sz w:val="18"/>
                <w:szCs w:val="18"/>
              </w:rPr>
              <w:t xml:space="preserve">Rental income derived from foreign sources should be disclosed at Label D1. </w:t>
            </w:r>
          </w:p>
          <w:p w14:paraId="08053F76" w14:textId="22DC0AA8" w:rsidR="00DD2E4C" w:rsidRDefault="00DD2E4C">
            <w:pPr>
              <w:pStyle w:val="Table"/>
              <w:spacing w:before="100" w:after="100"/>
              <w:rPr>
                <w:color w:val="090D46" w:themeColor="text1"/>
                <w:sz w:val="18"/>
                <w:szCs w:val="18"/>
              </w:rPr>
            </w:pPr>
            <w:r>
              <w:rPr>
                <w:b w:val="0"/>
                <w:bCs w:val="0"/>
                <w:color w:val="090D46" w:themeColor="text1"/>
                <w:sz w:val="18"/>
                <w:szCs w:val="18"/>
              </w:rPr>
              <w:t xml:space="preserve">Rental income </w:t>
            </w:r>
            <w:r w:rsidR="00A05839">
              <w:rPr>
                <w:b w:val="0"/>
                <w:bCs w:val="0"/>
                <w:color w:val="090D46" w:themeColor="text1"/>
                <w:sz w:val="18"/>
                <w:szCs w:val="18"/>
              </w:rPr>
              <w:t>that is</w:t>
            </w:r>
            <w:r w:rsidR="00A34E58">
              <w:rPr>
                <w:b w:val="0"/>
                <w:bCs w:val="0"/>
                <w:color w:val="090D46" w:themeColor="text1"/>
                <w:sz w:val="18"/>
                <w:szCs w:val="18"/>
              </w:rPr>
              <w:t xml:space="preserve"> part of a distribution from a partnership should be disclosed at Label I. </w:t>
            </w:r>
          </w:p>
          <w:p w14:paraId="4771FA8B" w14:textId="5C38FD16" w:rsidR="00536F42" w:rsidRPr="005A3EF8" w:rsidRDefault="00536F42">
            <w:pPr>
              <w:pStyle w:val="Table"/>
              <w:spacing w:before="100" w:after="100"/>
              <w:rPr>
                <w:b w:val="0"/>
                <w:bCs w:val="0"/>
                <w:color w:val="090D46" w:themeColor="text1"/>
                <w:sz w:val="18"/>
                <w:szCs w:val="18"/>
              </w:rPr>
            </w:pPr>
            <w:r>
              <w:rPr>
                <w:b w:val="0"/>
                <w:bCs w:val="0"/>
                <w:color w:val="090D46" w:themeColor="text1"/>
                <w:sz w:val="18"/>
                <w:szCs w:val="18"/>
              </w:rPr>
              <w:t xml:space="preserve">Rental income that is included in a share of net income from a trust should be disclosed at </w:t>
            </w:r>
            <w:r w:rsidR="00A05839">
              <w:rPr>
                <w:b w:val="0"/>
                <w:bCs w:val="0"/>
                <w:color w:val="090D46" w:themeColor="text1"/>
                <w:sz w:val="18"/>
                <w:szCs w:val="18"/>
              </w:rPr>
              <w:t xml:space="preserve">Label </w:t>
            </w:r>
            <w:r>
              <w:rPr>
                <w:b w:val="0"/>
                <w:bCs w:val="0"/>
                <w:color w:val="090D46" w:themeColor="text1"/>
                <w:sz w:val="18"/>
                <w:szCs w:val="18"/>
              </w:rPr>
              <w:t xml:space="preserve">M. </w:t>
            </w:r>
          </w:p>
          <w:p w14:paraId="207BC505" w14:textId="3200E1F1" w:rsidR="005E5D03" w:rsidRPr="00F27677" w:rsidRDefault="005E5D03">
            <w:pPr>
              <w:pStyle w:val="Table"/>
              <w:spacing w:before="100" w:after="100"/>
              <w:rPr>
                <w:color w:val="090D46" w:themeColor="text1"/>
                <w:sz w:val="18"/>
                <w:szCs w:val="18"/>
              </w:rPr>
            </w:pPr>
            <w:r w:rsidRPr="005A3EF8">
              <w:rPr>
                <w:b w:val="0"/>
                <w:bCs w:val="0"/>
                <w:color w:val="090D46" w:themeColor="text1"/>
                <w:sz w:val="18"/>
                <w:szCs w:val="18"/>
              </w:rPr>
              <w:t>Rental income that is non-arm’s-length income should be disclosed at Label U</w:t>
            </w:r>
            <w:r w:rsidR="00587D76">
              <w:rPr>
                <w:b w:val="0"/>
                <w:bCs w:val="0"/>
                <w:color w:val="090D46" w:themeColor="text1"/>
                <w:sz w:val="18"/>
                <w:szCs w:val="18"/>
              </w:rPr>
              <w:t>3</w:t>
            </w:r>
            <w:r w:rsidRPr="005A3EF8">
              <w:rPr>
                <w:b w:val="0"/>
                <w:bCs w:val="0"/>
                <w:color w:val="090D46" w:themeColor="text1"/>
                <w:sz w:val="18"/>
                <w:szCs w:val="18"/>
              </w:rPr>
              <w:t>.</w:t>
            </w:r>
          </w:p>
        </w:tc>
        <w:tc>
          <w:tcPr>
            <w:tcW w:w="298" w:type="pct"/>
          </w:tcPr>
          <w:p w14:paraId="47420305"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4A7AA51E"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5E1D429E" w14:textId="77777777" w:rsidR="005E5D03" w:rsidRDefault="005E5D03">
            <w:pPr>
              <w:pStyle w:val="Table"/>
              <w:spacing w:before="100" w:after="100"/>
              <w:rPr>
                <w:sz w:val="18"/>
                <w:szCs w:val="18"/>
              </w:rPr>
            </w:pPr>
          </w:p>
        </w:tc>
      </w:tr>
      <w:tr w:rsidR="00F27677" w14:paraId="67167D07"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0BA98048" w14:textId="77777777" w:rsidR="005E5D03" w:rsidRDefault="005E5D03">
            <w:pPr>
              <w:pStyle w:val="Table"/>
              <w:spacing w:before="100" w:after="100"/>
              <w:rPr>
                <w:color w:val="090D46" w:themeColor="text1"/>
                <w:sz w:val="18"/>
                <w:szCs w:val="18"/>
              </w:rPr>
            </w:pPr>
            <w:r w:rsidRPr="005A3EF8">
              <w:rPr>
                <w:b w:val="0"/>
                <w:bCs w:val="0"/>
                <w:color w:val="090D46" w:themeColor="text1"/>
                <w:sz w:val="18"/>
                <w:szCs w:val="18"/>
              </w:rPr>
              <w:t>Do you have the real estate agent’s annual statement to substantiate gross rental income derived?</w:t>
            </w:r>
          </w:p>
          <w:p w14:paraId="2325AFA8" w14:textId="75104164" w:rsidR="00DD3FA5" w:rsidRPr="005A3EF8" w:rsidRDefault="00DD3FA5">
            <w:pPr>
              <w:pStyle w:val="Table"/>
              <w:spacing w:before="100" w:after="100"/>
              <w:rPr>
                <w:b w:val="0"/>
                <w:bCs w:val="0"/>
                <w:color w:val="090D46" w:themeColor="text1"/>
                <w:sz w:val="18"/>
                <w:szCs w:val="18"/>
              </w:rPr>
            </w:pPr>
          </w:p>
        </w:tc>
        <w:tc>
          <w:tcPr>
            <w:tcW w:w="298" w:type="pct"/>
          </w:tcPr>
          <w:p w14:paraId="77D09107"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1758A0F2"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3E2330DE" w14:textId="77777777" w:rsidR="005E5D03" w:rsidRDefault="005E5D03">
            <w:pPr>
              <w:pStyle w:val="Table"/>
              <w:spacing w:before="100" w:after="100"/>
              <w:rPr>
                <w:sz w:val="18"/>
                <w:szCs w:val="18"/>
              </w:rPr>
            </w:pPr>
          </w:p>
        </w:tc>
      </w:tr>
      <w:tr w:rsidR="005E5D03" w14:paraId="4FE9557E"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64C76137" w14:textId="77777777" w:rsidR="005E5D03" w:rsidRPr="00466E97" w:rsidRDefault="005E5D03">
            <w:pPr>
              <w:pStyle w:val="Tableheading"/>
              <w:rPr>
                <w:b/>
                <w:bCs w:val="0"/>
                <w:color w:val="FFFFFF" w:themeColor="background1"/>
                <w:sz w:val="18"/>
                <w:szCs w:val="18"/>
              </w:rPr>
            </w:pPr>
            <w:r w:rsidRPr="00466E97">
              <w:rPr>
                <w:b/>
                <w:bCs w:val="0"/>
                <w:color w:val="FFFFFF" w:themeColor="background1"/>
                <w:sz w:val="18"/>
                <w:szCs w:val="18"/>
              </w:rPr>
              <w:t>INTEREST</w:t>
            </w:r>
          </w:p>
        </w:tc>
      </w:tr>
      <w:tr w:rsidR="00F27677" w14:paraId="17CE04F1"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4581ACCC" w14:textId="77242FDB"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all gross interest income received during the financial year from investments from Australian sources been included as assessable income for the </w:t>
            </w:r>
            <w:r w:rsidR="00E76EBC">
              <w:rPr>
                <w:b w:val="0"/>
                <w:bCs w:val="0"/>
                <w:color w:val="090D46" w:themeColor="text1"/>
                <w:sz w:val="18"/>
                <w:szCs w:val="18"/>
              </w:rPr>
              <w:t>2024</w:t>
            </w:r>
            <w:r w:rsidRPr="005A3EF8">
              <w:rPr>
                <w:b w:val="0"/>
                <w:bCs w:val="0"/>
                <w:color w:val="090D46" w:themeColor="text1"/>
                <w:sz w:val="18"/>
                <w:szCs w:val="18"/>
              </w:rPr>
              <w:t xml:space="preserve"> year? If so, return that amount at Label C OF Item 11. </w:t>
            </w:r>
          </w:p>
          <w:p w14:paraId="1ACEE8C6" w14:textId="6483D667" w:rsidR="005E5D03" w:rsidRDefault="005E5D03">
            <w:pPr>
              <w:pStyle w:val="Table"/>
              <w:spacing w:before="100" w:after="100"/>
              <w:rPr>
                <w:color w:val="090D46" w:themeColor="text1"/>
                <w:sz w:val="18"/>
                <w:szCs w:val="18"/>
              </w:rPr>
            </w:pPr>
            <w:r w:rsidRPr="005A3EF8">
              <w:rPr>
                <w:b w:val="0"/>
                <w:bCs w:val="0"/>
                <w:color w:val="090D46" w:themeColor="text1"/>
                <w:sz w:val="18"/>
                <w:szCs w:val="18"/>
              </w:rPr>
              <w:t xml:space="preserve">Interest income derived from foreign sources should be disclosed at Label D1. </w:t>
            </w:r>
          </w:p>
          <w:p w14:paraId="2F5A1032" w14:textId="35981775" w:rsidR="00A05839" w:rsidRDefault="008301D5" w:rsidP="00A05839">
            <w:pPr>
              <w:pStyle w:val="Table"/>
              <w:spacing w:before="100" w:after="100"/>
              <w:rPr>
                <w:color w:val="090D46" w:themeColor="text1"/>
                <w:sz w:val="18"/>
                <w:szCs w:val="18"/>
              </w:rPr>
            </w:pPr>
            <w:r>
              <w:rPr>
                <w:b w:val="0"/>
                <w:bCs w:val="0"/>
                <w:color w:val="090D46" w:themeColor="text1"/>
                <w:sz w:val="18"/>
                <w:szCs w:val="18"/>
              </w:rPr>
              <w:t xml:space="preserve">Interest income </w:t>
            </w:r>
            <w:r w:rsidR="00A05839">
              <w:rPr>
                <w:b w:val="0"/>
                <w:bCs w:val="0"/>
                <w:color w:val="090D46" w:themeColor="text1"/>
                <w:sz w:val="18"/>
                <w:szCs w:val="18"/>
              </w:rPr>
              <w:t xml:space="preserve">that is part of a distribution from a partnership should be disclosed at Label I. </w:t>
            </w:r>
          </w:p>
          <w:p w14:paraId="26C8BF38" w14:textId="73519A73" w:rsidR="00420B36" w:rsidRDefault="00FB589C" w:rsidP="00A05839">
            <w:pPr>
              <w:pStyle w:val="Table"/>
              <w:spacing w:before="100" w:after="100"/>
              <w:rPr>
                <w:color w:val="090D46" w:themeColor="text1"/>
                <w:sz w:val="18"/>
                <w:szCs w:val="18"/>
              </w:rPr>
            </w:pPr>
            <w:r>
              <w:rPr>
                <w:b w:val="0"/>
                <w:bCs w:val="0"/>
                <w:color w:val="090D46" w:themeColor="text1"/>
                <w:sz w:val="18"/>
                <w:szCs w:val="18"/>
              </w:rPr>
              <w:t xml:space="preserve">Interest income that is non-share </w:t>
            </w:r>
            <w:r w:rsidR="00F017C0">
              <w:rPr>
                <w:b w:val="0"/>
                <w:bCs w:val="0"/>
                <w:color w:val="090D46" w:themeColor="text1"/>
                <w:sz w:val="18"/>
                <w:szCs w:val="18"/>
              </w:rPr>
              <w:t xml:space="preserve">dividend received from holding a non-share equity interest should be disclosed at </w:t>
            </w:r>
            <w:r w:rsidR="00B13E36">
              <w:rPr>
                <w:b w:val="0"/>
                <w:bCs w:val="0"/>
                <w:color w:val="090D46" w:themeColor="text1"/>
                <w:sz w:val="18"/>
                <w:szCs w:val="18"/>
              </w:rPr>
              <w:t>Label J, K, and L as applicable</w:t>
            </w:r>
            <w:r>
              <w:rPr>
                <w:b w:val="0"/>
                <w:bCs w:val="0"/>
                <w:color w:val="090D46" w:themeColor="text1"/>
                <w:sz w:val="18"/>
                <w:szCs w:val="18"/>
              </w:rPr>
              <w:t xml:space="preserve">. </w:t>
            </w:r>
          </w:p>
          <w:p w14:paraId="30C50814" w14:textId="5E104F46" w:rsidR="008301D5" w:rsidRPr="005A3EF8" w:rsidRDefault="00CB2C1D">
            <w:pPr>
              <w:pStyle w:val="Table"/>
              <w:spacing w:before="100" w:after="100"/>
              <w:rPr>
                <w:b w:val="0"/>
                <w:bCs w:val="0"/>
                <w:color w:val="090D46" w:themeColor="text1"/>
                <w:sz w:val="18"/>
                <w:szCs w:val="18"/>
              </w:rPr>
            </w:pPr>
            <w:r>
              <w:rPr>
                <w:b w:val="0"/>
                <w:bCs w:val="0"/>
                <w:color w:val="090D46" w:themeColor="text1"/>
                <w:sz w:val="18"/>
                <w:szCs w:val="18"/>
              </w:rPr>
              <w:t>Interest</w:t>
            </w:r>
            <w:r w:rsidR="00A05839">
              <w:rPr>
                <w:b w:val="0"/>
                <w:bCs w:val="0"/>
                <w:color w:val="090D46" w:themeColor="text1"/>
                <w:sz w:val="18"/>
                <w:szCs w:val="18"/>
              </w:rPr>
              <w:t xml:space="preserve"> income that is included in a share of net income from a trust should be disclosed at Label M. </w:t>
            </w:r>
          </w:p>
          <w:p w14:paraId="1164D85A" w14:textId="77777777" w:rsidR="005E5D03" w:rsidRDefault="005E5D03">
            <w:pPr>
              <w:pStyle w:val="Table"/>
              <w:spacing w:before="100" w:after="100"/>
              <w:rPr>
                <w:color w:val="090D46" w:themeColor="text1"/>
                <w:sz w:val="18"/>
                <w:szCs w:val="18"/>
              </w:rPr>
            </w:pPr>
            <w:r w:rsidRPr="005A3EF8">
              <w:rPr>
                <w:b w:val="0"/>
                <w:bCs w:val="0"/>
                <w:color w:val="090D46" w:themeColor="text1"/>
                <w:sz w:val="18"/>
                <w:szCs w:val="18"/>
              </w:rPr>
              <w:t>Interest income that is non-arm’s-length income should be disclosed as Label U</w:t>
            </w:r>
            <w:r w:rsidR="001167FF">
              <w:rPr>
                <w:b w:val="0"/>
                <w:bCs w:val="0"/>
                <w:color w:val="090D46" w:themeColor="text1"/>
                <w:sz w:val="18"/>
                <w:szCs w:val="18"/>
              </w:rPr>
              <w:t>3</w:t>
            </w:r>
            <w:r w:rsidRPr="005A3EF8">
              <w:rPr>
                <w:b w:val="0"/>
                <w:bCs w:val="0"/>
                <w:color w:val="090D46" w:themeColor="text1"/>
                <w:sz w:val="18"/>
                <w:szCs w:val="18"/>
              </w:rPr>
              <w:t>.</w:t>
            </w:r>
          </w:p>
          <w:p w14:paraId="0EC4C588" w14:textId="30B7AC97" w:rsidR="00DD3FA5" w:rsidRPr="00F27677" w:rsidRDefault="00DD3FA5">
            <w:pPr>
              <w:pStyle w:val="Table"/>
              <w:spacing w:before="100" w:after="100"/>
              <w:rPr>
                <w:color w:val="090D46" w:themeColor="text1"/>
                <w:sz w:val="18"/>
                <w:szCs w:val="18"/>
              </w:rPr>
            </w:pPr>
          </w:p>
        </w:tc>
        <w:tc>
          <w:tcPr>
            <w:tcW w:w="298" w:type="pct"/>
          </w:tcPr>
          <w:p w14:paraId="2DDA9E77"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36FE0D94"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4B5BB225" w14:textId="77777777" w:rsidR="005E5D03" w:rsidRDefault="005E5D03">
            <w:pPr>
              <w:pStyle w:val="Table"/>
              <w:spacing w:before="100" w:after="100"/>
              <w:rPr>
                <w:sz w:val="18"/>
                <w:szCs w:val="18"/>
              </w:rPr>
            </w:pPr>
          </w:p>
        </w:tc>
      </w:tr>
      <w:tr w:rsidR="00F27677" w14:paraId="5E28E9A5"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19265DE1" w14:textId="66D889CA" w:rsidR="0026133A" w:rsidRDefault="005E5D03">
            <w:pPr>
              <w:pStyle w:val="Table"/>
              <w:spacing w:before="100" w:after="100"/>
              <w:rPr>
                <w:color w:val="090D46" w:themeColor="text1"/>
                <w:sz w:val="18"/>
                <w:szCs w:val="18"/>
              </w:rPr>
            </w:pPr>
            <w:r w:rsidRPr="00DD3FA5">
              <w:rPr>
                <w:b w:val="0"/>
                <w:bCs w:val="0"/>
                <w:color w:val="090D46" w:themeColor="text1"/>
                <w:sz w:val="18"/>
                <w:szCs w:val="18"/>
              </w:rPr>
              <w:lastRenderedPageBreak/>
              <w:t>Have statements from banks and other financial institutions been obtained, including details of any fixed interest investments (</w:t>
            </w:r>
            <w:r w:rsidR="00466E97" w:rsidRPr="00DD3FA5">
              <w:rPr>
                <w:b w:val="0"/>
                <w:bCs w:val="0"/>
                <w:color w:val="090D46" w:themeColor="text1"/>
                <w:sz w:val="18"/>
                <w:szCs w:val="18"/>
              </w:rPr>
              <w:t>e.g.,</w:t>
            </w:r>
            <w:r w:rsidRPr="00DD3FA5">
              <w:rPr>
                <w:b w:val="0"/>
                <w:bCs w:val="0"/>
                <w:color w:val="090D46" w:themeColor="text1"/>
                <w:sz w:val="18"/>
                <w:szCs w:val="18"/>
              </w:rPr>
              <w:t xml:space="preserve"> term deposits) which have matured during the </w:t>
            </w:r>
            <w:r w:rsidR="00E76EBC">
              <w:rPr>
                <w:b w:val="0"/>
                <w:bCs w:val="0"/>
                <w:color w:val="090D46" w:themeColor="text1"/>
                <w:sz w:val="18"/>
                <w:szCs w:val="18"/>
              </w:rPr>
              <w:t>2024</w:t>
            </w:r>
            <w:r w:rsidRPr="00DD3FA5">
              <w:rPr>
                <w:b w:val="0"/>
                <w:bCs w:val="0"/>
                <w:color w:val="090D46" w:themeColor="text1"/>
                <w:sz w:val="18"/>
                <w:szCs w:val="18"/>
              </w:rPr>
              <w:t xml:space="preserve"> year?</w:t>
            </w:r>
          </w:p>
          <w:p w14:paraId="55A060AD" w14:textId="046686C4" w:rsidR="006800D8" w:rsidRPr="00466E97" w:rsidRDefault="006800D8">
            <w:pPr>
              <w:pStyle w:val="Table"/>
              <w:spacing w:before="100" w:after="100"/>
              <w:rPr>
                <w:b w:val="0"/>
                <w:bCs w:val="0"/>
                <w:color w:val="090D46" w:themeColor="text1"/>
                <w:sz w:val="18"/>
                <w:szCs w:val="18"/>
              </w:rPr>
            </w:pPr>
          </w:p>
        </w:tc>
        <w:tc>
          <w:tcPr>
            <w:tcW w:w="298" w:type="pct"/>
          </w:tcPr>
          <w:p w14:paraId="04A99F7F"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7A588C05"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3200A78F" w14:textId="77777777" w:rsidR="005E5D03" w:rsidRDefault="005E5D03">
            <w:pPr>
              <w:pStyle w:val="Table"/>
              <w:spacing w:before="100" w:after="100"/>
              <w:rPr>
                <w:sz w:val="18"/>
                <w:szCs w:val="18"/>
              </w:rPr>
            </w:pPr>
          </w:p>
        </w:tc>
      </w:tr>
      <w:tr w:rsidR="005E5D03" w14:paraId="1BF681AD" w14:textId="77777777" w:rsidTr="00DB75A0">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8B17C34"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FORESTRY MANAGED INVESTMENT SCHEME INCOME</w:t>
            </w:r>
          </w:p>
        </w:tc>
      </w:tr>
      <w:tr w:rsidR="00F27677" w14:paraId="620B77CC"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5AD998D2" w14:textId="085F948E"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Did the fund earn gross income from a Forestry Managed Investment Scheme (FMIS)? </w:t>
            </w:r>
          </w:p>
          <w:p w14:paraId="68C89B5C" w14:textId="0F26EF70" w:rsidR="005E5D03" w:rsidRPr="005A3EF8" w:rsidRDefault="005E5D03">
            <w:pPr>
              <w:pStyle w:val="Table"/>
              <w:spacing w:before="100" w:after="100"/>
              <w:rPr>
                <w:b w:val="0"/>
                <w:bCs w:val="0"/>
                <w:sz w:val="18"/>
                <w:szCs w:val="18"/>
              </w:rPr>
            </w:pPr>
            <w:r w:rsidRPr="005A3EF8">
              <w:rPr>
                <w:b w:val="0"/>
                <w:bCs w:val="0"/>
                <w:color w:val="090D46" w:themeColor="text1"/>
                <w:sz w:val="18"/>
                <w:szCs w:val="18"/>
              </w:rPr>
              <w:t xml:space="preserve">Further details on how to calculate gross income from a FMIS can be found on the </w:t>
            </w:r>
            <w:hyperlink r:id="rId14" w:anchor="ForestryManagedInvestmentSchemes" w:history="1">
              <w:r w:rsidRPr="005A3EF8">
                <w:rPr>
                  <w:rStyle w:val="Hyperlink"/>
                  <w:b w:val="0"/>
                  <w:bCs w:val="0"/>
                  <w:sz w:val="18"/>
                  <w:szCs w:val="18"/>
                </w:rPr>
                <w:t>ATO website</w:t>
              </w:r>
            </w:hyperlink>
            <w:r w:rsidRPr="005A3EF8">
              <w:rPr>
                <w:b w:val="0"/>
                <w:bCs w:val="0"/>
                <w:sz w:val="18"/>
                <w:szCs w:val="18"/>
              </w:rPr>
              <w:t xml:space="preserve">. </w:t>
            </w:r>
          </w:p>
          <w:p w14:paraId="72FD07EA" w14:textId="77777777" w:rsidR="005E5D03" w:rsidRDefault="005E5D03">
            <w:pPr>
              <w:pStyle w:val="Table"/>
              <w:spacing w:before="100" w:after="100"/>
              <w:rPr>
                <w:sz w:val="18"/>
                <w:szCs w:val="18"/>
              </w:rPr>
            </w:pPr>
            <w:r w:rsidRPr="005A3EF8">
              <w:rPr>
                <w:b w:val="0"/>
                <w:bCs w:val="0"/>
                <w:color w:val="090D46" w:themeColor="text1"/>
                <w:sz w:val="18"/>
                <w:szCs w:val="18"/>
              </w:rPr>
              <w:t>Any capital gains arising in respect of a fund’s interest in an FMIS should be disclosed as a capital gain under Label A of Section B.</w:t>
            </w:r>
          </w:p>
        </w:tc>
        <w:tc>
          <w:tcPr>
            <w:tcW w:w="298" w:type="pct"/>
          </w:tcPr>
          <w:p w14:paraId="702580A2"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69C4C4F4"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3CC4B974" w14:textId="77777777" w:rsidR="005E5D03" w:rsidRDefault="005E5D03">
            <w:pPr>
              <w:pStyle w:val="Table"/>
              <w:spacing w:before="100" w:after="100"/>
              <w:rPr>
                <w:sz w:val="18"/>
                <w:szCs w:val="18"/>
              </w:rPr>
            </w:pPr>
          </w:p>
        </w:tc>
      </w:tr>
      <w:tr w:rsidR="005E5D03" w14:paraId="28863500" w14:textId="77777777" w:rsidTr="00DB75A0">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6CFFB316"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DIVIDENDS</w:t>
            </w:r>
          </w:p>
        </w:tc>
      </w:tr>
      <w:tr w:rsidR="00F27677" w14:paraId="6293528E"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3FAC0AF4" w14:textId="44166354"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Have all dividends received from Australian public companies, and all imputation credits received, been included in assessable income for the </w:t>
            </w:r>
            <w:r w:rsidR="00E76EBC">
              <w:rPr>
                <w:b w:val="0"/>
                <w:bCs w:val="0"/>
                <w:color w:val="090D46" w:themeColor="text1"/>
                <w:sz w:val="18"/>
                <w:szCs w:val="18"/>
              </w:rPr>
              <w:t>2024</w:t>
            </w:r>
            <w:r w:rsidRPr="005A3EF8">
              <w:rPr>
                <w:b w:val="0"/>
                <w:bCs w:val="0"/>
                <w:color w:val="090D46" w:themeColor="text1"/>
                <w:sz w:val="18"/>
                <w:szCs w:val="18"/>
              </w:rPr>
              <w:t xml:space="preserve"> year? </w:t>
            </w:r>
          </w:p>
          <w:p w14:paraId="462D1732"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Foreign sourced dividend income is shown in the foreign income section at Label D1. </w:t>
            </w:r>
          </w:p>
          <w:p w14:paraId="4ADFA9DD"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It should be noted that non-share dividends from Australian entities may also be </w:t>
            </w:r>
            <w:proofErr w:type="gramStart"/>
            <w:r w:rsidRPr="005A3EF8">
              <w:rPr>
                <w:b w:val="0"/>
                <w:bCs w:val="0"/>
                <w:color w:val="090D46" w:themeColor="text1"/>
                <w:sz w:val="18"/>
                <w:szCs w:val="18"/>
              </w:rPr>
              <w:t>frankable</w:t>
            </w:r>
            <w:proofErr w:type="gramEnd"/>
            <w:r w:rsidRPr="005A3EF8">
              <w:rPr>
                <w:b w:val="0"/>
                <w:bCs w:val="0"/>
                <w:color w:val="090D46" w:themeColor="text1"/>
                <w:sz w:val="18"/>
                <w:szCs w:val="18"/>
              </w:rPr>
              <w:t xml:space="preserve"> and both the amount of any non-share dividend and any related franking credit should be included in the fund’s assessable income. </w:t>
            </w:r>
          </w:p>
          <w:p w14:paraId="01844ED1"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Franking credits received as part of a distribution from a partnership or trust are respectively included under Labels I and M of item 11 of the SMSF return. Such amounts should be disclosed at Labels I and P of the fund return for APRA regulated funds.  </w:t>
            </w:r>
          </w:p>
        </w:tc>
        <w:tc>
          <w:tcPr>
            <w:tcW w:w="298" w:type="pct"/>
          </w:tcPr>
          <w:p w14:paraId="4BD05EFF" w14:textId="77777777" w:rsidR="005E5D03" w:rsidRPr="00F27677"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color w:val="090D46" w:themeColor="text1"/>
                <w:sz w:val="18"/>
                <w:szCs w:val="18"/>
              </w:rPr>
            </w:pPr>
          </w:p>
        </w:tc>
        <w:tc>
          <w:tcPr>
            <w:tcW w:w="250" w:type="pct"/>
          </w:tcPr>
          <w:p w14:paraId="13D949E3"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11F441F7" w14:textId="77777777" w:rsidR="005E5D03" w:rsidRDefault="005E5D03">
            <w:pPr>
              <w:pStyle w:val="Table"/>
              <w:spacing w:before="100" w:after="100"/>
              <w:rPr>
                <w:sz w:val="18"/>
                <w:szCs w:val="18"/>
              </w:rPr>
            </w:pPr>
          </w:p>
        </w:tc>
      </w:tr>
      <w:tr w:rsidR="00F27677" w14:paraId="49D41634"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48D309C5"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Have dividend statements been obtained to substantiate gross dividends and imputation credits (if any) from Australian public companies?</w:t>
            </w:r>
          </w:p>
        </w:tc>
        <w:tc>
          <w:tcPr>
            <w:tcW w:w="298" w:type="pct"/>
          </w:tcPr>
          <w:p w14:paraId="632AB1E4" w14:textId="77777777" w:rsidR="005E5D03" w:rsidRPr="00F27677"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color w:val="090D46" w:themeColor="text1"/>
                <w:sz w:val="18"/>
                <w:szCs w:val="18"/>
              </w:rPr>
            </w:pPr>
          </w:p>
        </w:tc>
        <w:tc>
          <w:tcPr>
            <w:tcW w:w="250" w:type="pct"/>
          </w:tcPr>
          <w:p w14:paraId="77F7642C"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68CADED9" w14:textId="77777777" w:rsidR="005E5D03" w:rsidRDefault="005E5D03">
            <w:pPr>
              <w:pStyle w:val="Table"/>
              <w:spacing w:before="100" w:after="100"/>
              <w:rPr>
                <w:sz w:val="18"/>
                <w:szCs w:val="18"/>
              </w:rPr>
            </w:pPr>
          </w:p>
        </w:tc>
      </w:tr>
      <w:tr w:rsidR="00F27677" w14:paraId="70798016"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7FDA126C" w14:textId="77777777" w:rsidR="005E5D03" w:rsidRDefault="005E5D03">
            <w:pPr>
              <w:pStyle w:val="Table"/>
              <w:spacing w:before="100" w:after="100"/>
              <w:rPr>
                <w:color w:val="090D46" w:themeColor="text1"/>
                <w:sz w:val="18"/>
                <w:szCs w:val="18"/>
              </w:rPr>
            </w:pPr>
            <w:r w:rsidRPr="005A3EF8">
              <w:rPr>
                <w:b w:val="0"/>
                <w:bCs w:val="0"/>
                <w:color w:val="090D46" w:themeColor="text1"/>
                <w:sz w:val="18"/>
                <w:szCs w:val="18"/>
              </w:rPr>
              <w:t>Has the 45-day holding period rule been considered (or the 90-day rule for preference share dividends)?</w:t>
            </w:r>
          </w:p>
          <w:p w14:paraId="6864ADE4" w14:textId="0F746883" w:rsidR="001A5AD3" w:rsidRPr="005A3EF8" w:rsidRDefault="001A5AD3">
            <w:pPr>
              <w:pStyle w:val="Table"/>
              <w:spacing w:before="100" w:after="100"/>
              <w:rPr>
                <w:b w:val="0"/>
                <w:bCs w:val="0"/>
                <w:color w:val="090D46" w:themeColor="text1"/>
                <w:sz w:val="18"/>
                <w:szCs w:val="18"/>
              </w:rPr>
            </w:pPr>
          </w:p>
        </w:tc>
        <w:tc>
          <w:tcPr>
            <w:tcW w:w="298" w:type="pct"/>
          </w:tcPr>
          <w:p w14:paraId="796FFE55" w14:textId="77777777" w:rsidR="005E5D03" w:rsidRPr="00F27677"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color w:val="090D46" w:themeColor="text1"/>
                <w:sz w:val="18"/>
                <w:szCs w:val="18"/>
              </w:rPr>
            </w:pPr>
          </w:p>
        </w:tc>
        <w:tc>
          <w:tcPr>
            <w:tcW w:w="250" w:type="pct"/>
          </w:tcPr>
          <w:p w14:paraId="587D0268"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4ED22F9D" w14:textId="77777777" w:rsidR="005E5D03" w:rsidRDefault="005E5D03">
            <w:pPr>
              <w:pStyle w:val="Table"/>
              <w:spacing w:before="100" w:after="100"/>
              <w:rPr>
                <w:sz w:val="18"/>
                <w:szCs w:val="18"/>
              </w:rPr>
            </w:pPr>
          </w:p>
        </w:tc>
      </w:tr>
      <w:tr w:rsidR="00F27677" w14:paraId="22DBF4AD"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0033B4F9" w14:textId="77777777" w:rsidR="005E5D03" w:rsidRPr="005A3EF8" w:rsidRDefault="005E5D03">
            <w:pPr>
              <w:pStyle w:val="Table"/>
              <w:spacing w:before="100" w:after="100"/>
              <w:rPr>
                <w:b w:val="0"/>
                <w:bCs w:val="0"/>
                <w:color w:val="090D46" w:themeColor="text1"/>
                <w:sz w:val="18"/>
                <w:szCs w:val="18"/>
              </w:rPr>
            </w:pPr>
            <w:proofErr w:type="gramStart"/>
            <w:r w:rsidRPr="005A3EF8">
              <w:rPr>
                <w:b w:val="0"/>
                <w:bCs w:val="0"/>
                <w:color w:val="090D46" w:themeColor="text1"/>
                <w:sz w:val="18"/>
                <w:szCs w:val="18"/>
              </w:rPr>
              <w:t>Have</w:t>
            </w:r>
            <w:proofErr w:type="gramEnd"/>
            <w:r w:rsidRPr="005A3EF8">
              <w:rPr>
                <w:b w:val="0"/>
                <w:bCs w:val="0"/>
                <w:color w:val="090D46" w:themeColor="text1"/>
                <w:sz w:val="18"/>
                <w:szCs w:val="18"/>
              </w:rPr>
              <w:t xml:space="preserve"> the dividend washing provisions being considered (where applicable)? </w:t>
            </w:r>
          </w:p>
          <w:p w14:paraId="5AB25400" w14:textId="77777777" w:rsidR="005E5D03" w:rsidRPr="005A3EF8" w:rsidRDefault="005E5D03">
            <w:pPr>
              <w:pStyle w:val="Table"/>
              <w:spacing w:before="100" w:after="100"/>
              <w:rPr>
                <w:b w:val="0"/>
                <w:bCs w:val="0"/>
                <w:sz w:val="18"/>
                <w:szCs w:val="18"/>
              </w:rPr>
            </w:pPr>
            <w:r w:rsidRPr="005A3EF8">
              <w:rPr>
                <w:b w:val="0"/>
                <w:bCs w:val="0"/>
                <w:color w:val="090D46" w:themeColor="text1"/>
                <w:sz w:val="18"/>
                <w:szCs w:val="18"/>
              </w:rPr>
              <w:t xml:space="preserve">Further details on the application of the dividend washing provisions can be found on the </w:t>
            </w:r>
            <w:hyperlink r:id="rId15" w:history="1">
              <w:r w:rsidRPr="005A3EF8">
                <w:rPr>
                  <w:rStyle w:val="Hyperlink"/>
                  <w:b w:val="0"/>
                  <w:bCs w:val="0"/>
                  <w:sz w:val="18"/>
                  <w:szCs w:val="18"/>
                </w:rPr>
                <w:t>ATO website</w:t>
              </w:r>
            </w:hyperlink>
            <w:r w:rsidRPr="005A3EF8">
              <w:rPr>
                <w:b w:val="0"/>
                <w:bCs w:val="0"/>
                <w:sz w:val="18"/>
                <w:szCs w:val="18"/>
              </w:rPr>
              <w:t>.</w:t>
            </w:r>
          </w:p>
        </w:tc>
        <w:tc>
          <w:tcPr>
            <w:tcW w:w="298" w:type="pct"/>
          </w:tcPr>
          <w:p w14:paraId="064D6FE7"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63CAA1FF"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6FB58C80" w14:textId="77777777" w:rsidR="005E5D03" w:rsidRDefault="005E5D03">
            <w:pPr>
              <w:pStyle w:val="Table"/>
              <w:spacing w:before="100" w:after="100"/>
              <w:rPr>
                <w:sz w:val="18"/>
                <w:szCs w:val="18"/>
              </w:rPr>
            </w:pPr>
          </w:p>
        </w:tc>
      </w:tr>
      <w:tr w:rsidR="00F27677" w14:paraId="125EC2F0"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6B465328" w14:textId="64723CAF"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the fund received any private company dividends during the </w:t>
            </w:r>
            <w:r w:rsidR="00E76EBC">
              <w:rPr>
                <w:b w:val="0"/>
                <w:bCs w:val="0"/>
                <w:color w:val="090D46" w:themeColor="text1"/>
                <w:sz w:val="18"/>
                <w:szCs w:val="18"/>
              </w:rPr>
              <w:t>2024</w:t>
            </w:r>
            <w:r w:rsidRPr="005A3EF8">
              <w:rPr>
                <w:b w:val="0"/>
                <w:bCs w:val="0"/>
                <w:color w:val="090D46" w:themeColor="text1"/>
                <w:sz w:val="18"/>
                <w:szCs w:val="18"/>
              </w:rPr>
              <w:t xml:space="preserve"> year?</w:t>
            </w:r>
          </w:p>
          <w:p w14:paraId="03F11C39"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If so, has an opinion been formed that it would be reasonable not to treat the private company dividends as being non-arm’s length income for tax purposes? If so, the amount of any franked dividend, unfranked dividend or franking credit should be respectively disclosed at Labels K, J and L. </w:t>
            </w:r>
          </w:p>
          <w:p w14:paraId="185C0AAB" w14:textId="77777777" w:rsidR="005E5D03" w:rsidRDefault="005E5D03">
            <w:pPr>
              <w:pStyle w:val="Table"/>
              <w:spacing w:before="100" w:after="100"/>
              <w:rPr>
                <w:color w:val="090D46" w:themeColor="text1"/>
                <w:sz w:val="18"/>
                <w:szCs w:val="18"/>
              </w:rPr>
            </w:pPr>
            <w:r w:rsidRPr="005A3EF8">
              <w:rPr>
                <w:b w:val="0"/>
                <w:bCs w:val="0"/>
                <w:color w:val="090D46" w:themeColor="text1"/>
                <w:sz w:val="18"/>
                <w:szCs w:val="18"/>
              </w:rPr>
              <w:t xml:space="preserve">Refer to section 295-550 of the </w:t>
            </w:r>
            <w:r w:rsidRPr="005A3EF8">
              <w:rPr>
                <w:b w:val="0"/>
                <w:bCs w:val="0"/>
                <w:i/>
                <w:color w:val="090D46" w:themeColor="text1"/>
                <w:sz w:val="18"/>
                <w:szCs w:val="18"/>
              </w:rPr>
              <w:t>ITAA 1997</w:t>
            </w:r>
            <w:r w:rsidRPr="005A3EF8">
              <w:rPr>
                <w:b w:val="0"/>
                <w:bCs w:val="0"/>
                <w:color w:val="090D46" w:themeColor="text1"/>
                <w:sz w:val="18"/>
                <w:szCs w:val="18"/>
              </w:rPr>
              <w:t xml:space="preserve"> and Taxation Ruling TR 2006/7 for further details on the matters that the Commissioner of Taxation will </w:t>
            </w:r>
            <w:proofErr w:type="gramStart"/>
            <w:r w:rsidRPr="005A3EF8">
              <w:rPr>
                <w:b w:val="0"/>
                <w:bCs w:val="0"/>
                <w:color w:val="090D46" w:themeColor="text1"/>
                <w:sz w:val="18"/>
                <w:szCs w:val="18"/>
              </w:rPr>
              <w:t>take into account</w:t>
            </w:r>
            <w:proofErr w:type="gramEnd"/>
            <w:r w:rsidRPr="005A3EF8">
              <w:rPr>
                <w:b w:val="0"/>
                <w:bCs w:val="0"/>
                <w:color w:val="090D46" w:themeColor="text1"/>
                <w:sz w:val="18"/>
                <w:szCs w:val="18"/>
              </w:rPr>
              <w:t xml:space="preserve"> in determining whether a dividend from a private company constitutes non-arm’s-length income.</w:t>
            </w:r>
            <w:r w:rsidR="00E70294">
              <w:rPr>
                <w:b w:val="0"/>
                <w:bCs w:val="0"/>
                <w:color w:val="090D46" w:themeColor="text1"/>
                <w:sz w:val="18"/>
                <w:szCs w:val="18"/>
              </w:rPr>
              <w:t xml:space="preserve"> </w:t>
            </w:r>
            <w:r w:rsidR="00E70294" w:rsidRPr="003334EC">
              <w:rPr>
                <w:color w:val="090D46" w:themeColor="text1"/>
                <w:sz w:val="18"/>
                <w:szCs w:val="18"/>
              </w:rPr>
              <w:t xml:space="preserve">Note that </w:t>
            </w:r>
            <w:r w:rsidR="00E70294" w:rsidRPr="003334EC">
              <w:rPr>
                <w:b w:val="0"/>
                <w:bCs w:val="0"/>
                <w:color w:val="090D46" w:themeColor="text1"/>
                <w:sz w:val="18"/>
                <w:szCs w:val="18"/>
              </w:rPr>
              <w:t>TR 2006/7 is currently being reviewed to reflect the</w:t>
            </w:r>
            <w:r w:rsidR="00E70294" w:rsidRPr="003334EC">
              <w:rPr>
                <w:color w:val="090D46" w:themeColor="text1"/>
                <w:sz w:val="18"/>
                <w:szCs w:val="18"/>
              </w:rPr>
              <w:t xml:space="preserve"> </w:t>
            </w:r>
            <w:r w:rsidR="00E70294" w:rsidRPr="003334EC">
              <w:rPr>
                <w:b w:val="0"/>
                <w:bCs w:val="0"/>
                <w:color w:val="090D46" w:themeColor="text1"/>
                <w:sz w:val="18"/>
                <w:szCs w:val="18"/>
              </w:rPr>
              <w:t>Federal C</w:t>
            </w:r>
            <w:r w:rsidR="00E70294" w:rsidRPr="003334EC">
              <w:rPr>
                <w:color w:val="090D46" w:themeColor="text1"/>
                <w:sz w:val="18"/>
                <w:szCs w:val="18"/>
              </w:rPr>
              <w:t xml:space="preserve">ourt </w:t>
            </w:r>
            <w:r w:rsidR="00E70294" w:rsidRPr="003334EC">
              <w:rPr>
                <w:b w:val="0"/>
                <w:bCs w:val="0"/>
                <w:color w:val="090D46" w:themeColor="text1"/>
                <w:sz w:val="18"/>
                <w:szCs w:val="18"/>
              </w:rPr>
              <w:t>case</w:t>
            </w:r>
            <w:r w:rsidR="00E70294">
              <w:rPr>
                <w:b w:val="0"/>
                <w:bCs w:val="0"/>
                <w:color w:val="090D46" w:themeColor="text1"/>
                <w:sz w:val="18"/>
                <w:szCs w:val="18"/>
              </w:rPr>
              <w:t xml:space="preserve"> of </w:t>
            </w:r>
            <w:proofErr w:type="spellStart"/>
            <w:r w:rsidR="00E70294">
              <w:rPr>
                <w:b w:val="0"/>
                <w:bCs w:val="0"/>
                <w:color w:val="090D46" w:themeColor="text1"/>
                <w:sz w:val="18"/>
                <w:szCs w:val="18"/>
              </w:rPr>
              <w:t>Darrelen</w:t>
            </w:r>
            <w:proofErr w:type="spellEnd"/>
            <w:r w:rsidR="00E70294">
              <w:rPr>
                <w:b w:val="0"/>
                <w:bCs w:val="0"/>
                <w:color w:val="090D46" w:themeColor="text1"/>
                <w:sz w:val="18"/>
                <w:szCs w:val="18"/>
              </w:rPr>
              <w:t xml:space="preserve"> Pty Ltd, Trustee of the </w:t>
            </w:r>
            <w:proofErr w:type="spellStart"/>
            <w:r w:rsidR="00E70294">
              <w:rPr>
                <w:b w:val="0"/>
                <w:bCs w:val="0"/>
                <w:color w:val="090D46" w:themeColor="text1"/>
                <w:sz w:val="18"/>
                <w:szCs w:val="18"/>
              </w:rPr>
              <w:t>Henfam</w:t>
            </w:r>
            <w:proofErr w:type="spellEnd"/>
            <w:r w:rsidR="00E70294">
              <w:rPr>
                <w:b w:val="0"/>
                <w:bCs w:val="0"/>
                <w:color w:val="090D46" w:themeColor="text1"/>
                <w:sz w:val="18"/>
                <w:szCs w:val="18"/>
              </w:rPr>
              <w:t xml:space="preserve"> Superannuation Fund v The Commissioner of Taxation, in which the fund received dividend income from a private company for the shares previously acquired at prices far below the market value. The decision was that such dividend income was considered as special income under the former s 273 ITAA36, now repealed and replaced by s 295-550 ITAA97.  </w:t>
            </w:r>
          </w:p>
          <w:p w14:paraId="53D45F64" w14:textId="3DEBC11B" w:rsidR="001A5AD3" w:rsidRPr="005A3EF8" w:rsidRDefault="001A5AD3">
            <w:pPr>
              <w:pStyle w:val="Table"/>
              <w:spacing w:before="100" w:after="100"/>
              <w:rPr>
                <w:b w:val="0"/>
                <w:bCs w:val="0"/>
                <w:sz w:val="18"/>
                <w:szCs w:val="18"/>
              </w:rPr>
            </w:pPr>
          </w:p>
        </w:tc>
        <w:tc>
          <w:tcPr>
            <w:tcW w:w="298" w:type="pct"/>
          </w:tcPr>
          <w:p w14:paraId="155C715F"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16760E86"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4A17E952" w14:textId="77777777" w:rsidR="005E5D03" w:rsidRDefault="005E5D03">
            <w:pPr>
              <w:pStyle w:val="Table"/>
              <w:spacing w:before="100" w:after="100"/>
              <w:rPr>
                <w:sz w:val="18"/>
                <w:szCs w:val="18"/>
              </w:rPr>
            </w:pPr>
          </w:p>
        </w:tc>
      </w:tr>
      <w:tr w:rsidR="00F27677" w14:paraId="45FBDB45"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7793643A"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lastRenderedPageBreak/>
              <w:t xml:space="preserve">If the private company dividend is regarded as non-arm’s length income, has the amount of the grossed-up dividend, net of related expenses, been included at Label U in section B of the return? </w:t>
            </w:r>
          </w:p>
          <w:p w14:paraId="6C78FB74" w14:textId="0127633A" w:rsidR="006800D8" w:rsidRPr="005A3EF8" w:rsidRDefault="005E5D03">
            <w:pPr>
              <w:pStyle w:val="Table"/>
              <w:spacing w:before="100" w:after="100"/>
              <w:rPr>
                <w:b w:val="0"/>
                <w:bCs w:val="0"/>
                <w:sz w:val="18"/>
                <w:szCs w:val="18"/>
              </w:rPr>
            </w:pPr>
            <w:r w:rsidRPr="005A3EF8">
              <w:rPr>
                <w:b w:val="0"/>
                <w:bCs w:val="0"/>
                <w:color w:val="090D46" w:themeColor="text1"/>
                <w:sz w:val="18"/>
                <w:szCs w:val="18"/>
              </w:rPr>
              <w:t xml:space="preserve">A tax rate of 45% is imposed on non-arm’s length income for the year ended 30 June </w:t>
            </w:r>
            <w:r w:rsidR="00E76EBC">
              <w:rPr>
                <w:b w:val="0"/>
                <w:bCs w:val="0"/>
                <w:color w:val="090D46" w:themeColor="text1"/>
                <w:sz w:val="18"/>
                <w:szCs w:val="18"/>
              </w:rPr>
              <w:t>2024</w:t>
            </w:r>
            <w:r w:rsidRPr="005A3EF8">
              <w:rPr>
                <w:b w:val="0"/>
                <w:bCs w:val="0"/>
                <w:color w:val="090D46" w:themeColor="text1"/>
                <w:sz w:val="18"/>
                <w:szCs w:val="18"/>
              </w:rPr>
              <w:t xml:space="preserve"> under section 295-550 of the </w:t>
            </w:r>
            <w:r w:rsidRPr="005A3EF8">
              <w:rPr>
                <w:b w:val="0"/>
                <w:bCs w:val="0"/>
                <w:i/>
                <w:color w:val="090D46" w:themeColor="text1"/>
                <w:sz w:val="18"/>
                <w:szCs w:val="18"/>
              </w:rPr>
              <w:t>ITAA 1997</w:t>
            </w:r>
            <w:r w:rsidRPr="005A3EF8">
              <w:rPr>
                <w:b w:val="0"/>
                <w:bCs w:val="0"/>
                <w:color w:val="090D46" w:themeColor="text1"/>
                <w:sz w:val="18"/>
                <w:szCs w:val="18"/>
              </w:rPr>
              <w:t>.</w:t>
            </w:r>
          </w:p>
        </w:tc>
        <w:tc>
          <w:tcPr>
            <w:tcW w:w="298" w:type="pct"/>
          </w:tcPr>
          <w:p w14:paraId="7853910A"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38F02F3C"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7150DB59" w14:textId="77777777" w:rsidR="005E5D03" w:rsidRDefault="005E5D03">
            <w:pPr>
              <w:pStyle w:val="Table"/>
              <w:spacing w:before="100" w:after="100"/>
              <w:rPr>
                <w:sz w:val="18"/>
                <w:szCs w:val="18"/>
              </w:rPr>
            </w:pPr>
          </w:p>
        </w:tc>
      </w:tr>
      <w:tr w:rsidR="005E5D03" w14:paraId="2B9FFF2A"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6A17BC4E"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GROSS FOREIGN INCOME</w:t>
            </w:r>
          </w:p>
        </w:tc>
      </w:tr>
      <w:tr w:rsidR="00F27677" w14:paraId="6F231F08"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340CA748" w14:textId="08E45112"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Did the fund derive any foreign source assessable income during the </w:t>
            </w:r>
            <w:r w:rsidR="00E76EBC">
              <w:rPr>
                <w:b w:val="0"/>
                <w:bCs w:val="0"/>
                <w:color w:val="090D46" w:themeColor="text1"/>
                <w:sz w:val="18"/>
                <w:szCs w:val="18"/>
              </w:rPr>
              <w:t>2024</w:t>
            </w:r>
            <w:r w:rsidRPr="005A3EF8">
              <w:rPr>
                <w:b w:val="0"/>
                <w:bCs w:val="0"/>
                <w:color w:val="090D46" w:themeColor="text1"/>
                <w:sz w:val="18"/>
                <w:szCs w:val="18"/>
              </w:rPr>
              <w:t xml:space="preserve"> year? If so, the gross amount of this income should be shown at Label D1.    </w:t>
            </w:r>
          </w:p>
          <w:p w14:paraId="647A3166"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A fund’s gross assessable foreign income includes income from foreign sources and any foreign tax paid on that income which is not reduced for any expenses which relate to the derivation of that foreign source income. Foreign source income included at label D1 includes foreign sourced dividends, </w:t>
            </w:r>
            <w:proofErr w:type="gramStart"/>
            <w:r w:rsidRPr="005A3EF8">
              <w:rPr>
                <w:b w:val="0"/>
                <w:bCs w:val="0"/>
                <w:color w:val="090D46" w:themeColor="text1"/>
                <w:sz w:val="18"/>
                <w:szCs w:val="18"/>
              </w:rPr>
              <w:t>rental</w:t>
            </w:r>
            <w:proofErr w:type="gramEnd"/>
            <w:r w:rsidRPr="005A3EF8">
              <w:rPr>
                <w:b w:val="0"/>
                <w:bCs w:val="0"/>
                <w:color w:val="090D46" w:themeColor="text1"/>
                <w:sz w:val="18"/>
                <w:szCs w:val="18"/>
              </w:rPr>
              <w:t xml:space="preserve"> and interest income. </w:t>
            </w:r>
          </w:p>
          <w:p w14:paraId="00837ADC"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Foreign sourced capital gains will be included at Label A whilst any foreign income that is non-arm’s-length income will be disclosed at Labels U. You should document the nature of that non-arm’s-length income.</w:t>
            </w:r>
          </w:p>
          <w:p w14:paraId="24AD07FA" w14:textId="7A0BC142" w:rsidR="005A3EF8" w:rsidRPr="005A3EF8" w:rsidRDefault="005A3EF8" w:rsidP="005A3EF8">
            <w:pPr>
              <w:pStyle w:val="Table"/>
              <w:spacing w:before="100" w:after="100"/>
              <w:rPr>
                <w:b w:val="0"/>
                <w:bCs w:val="0"/>
                <w:color w:val="090D46" w:themeColor="text1"/>
                <w:sz w:val="18"/>
                <w:szCs w:val="18"/>
              </w:rPr>
            </w:pPr>
            <w:r w:rsidRPr="005A3EF8">
              <w:rPr>
                <w:b w:val="0"/>
                <w:bCs w:val="0"/>
                <w:color w:val="090D46" w:themeColor="text1"/>
                <w:sz w:val="18"/>
                <w:szCs w:val="18"/>
              </w:rPr>
              <w:t xml:space="preserve">Does the fund own shares in a controlled foreign company (CFC) for the </w:t>
            </w:r>
            <w:r w:rsidR="00E76EBC">
              <w:rPr>
                <w:b w:val="0"/>
                <w:bCs w:val="0"/>
                <w:color w:val="090D46" w:themeColor="text1"/>
                <w:sz w:val="18"/>
                <w:szCs w:val="18"/>
              </w:rPr>
              <w:t>2024</w:t>
            </w:r>
            <w:r w:rsidRPr="005A3EF8">
              <w:rPr>
                <w:b w:val="0"/>
                <w:bCs w:val="0"/>
                <w:color w:val="090D46" w:themeColor="text1"/>
                <w:sz w:val="18"/>
                <w:szCs w:val="18"/>
              </w:rPr>
              <w:t xml:space="preserve"> year? </w:t>
            </w:r>
          </w:p>
          <w:p w14:paraId="3EC5F165" w14:textId="54451ACC" w:rsidR="00524D7D" w:rsidRDefault="005A3EF8" w:rsidP="00CA754B">
            <w:pPr>
              <w:pStyle w:val="Table"/>
              <w:spacing w:before="100" w:after="100"/>
              <w:rPr>
                <w:sz w:val="18"/>
                <w:szCs w:val="18"/>
              </w:rPr>
            </w:pPr>
            <w:r w:rsidRPr="005A3EF8">
              <w:rPr>
                <w:b w:val="0"/>
                <w:bCs w:val="0"/>
                <w:color w:val="090D46" w:themeColor="text1"/>
                <w:sz w:val="18"/>
                <w:szCs w:val="18"/>
              </w:rPr>
              <w:t>If so, you may need to consider the CFC rules to determine if any CFC attributable income is to be included in the assessable income of the fund.</w:t>
            </w:r>
          </w:p>
        </w:tc>
        <w:tc>
          <w:tcPr>
            <w:tcW w:w="298" w:type="pct"/>
          </w:tcPr>
          <w:p w14:paraId="4ACA7347"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53B53E7D"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6B2B1720" w14:textId="77777777" w:rsidR="005E5D03" w:rsidRDefault="005E5D03">
            <w:pPr>
              <w:pStyle w:val="Table"/>
              <w:rPr>
                <w:sz w:val="18"/>
                <w:szCs w:val="18"/>
              </w:rPr>
            </w:pPr>
          </w:p>
        </w:tc>
      </w:tr>
      <w:tr w:rsidR="00F27677" w14:paraId="6B2F03BF"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3A175389"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the fund received a share of the net income of a trust or a partnership distribution which is from a foreign source? </w:t>
            </w:r>
          </w:p>
          <w:p w14:paraId="2BEC895C"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If so, this amount should be included at Label D1. </w:t>
            </w:r>
          </w:p>
        </w:tc>
        <w:tc>
          <w:tcPr>
            <w:tcW w:w="298" w:type="pct"/>
          </w:tcPr>
          <w:p w14:paraId="2C5E590D"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3A8B1E44" w14:textId="77777777" w:rsidR="005E5D03" w:rsidRDefault="005E5D03">
            <w:pPr>
              <w:pStyle w:val="Table"/>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0614E8AE" w14:textId="77777777" w:rsidR="005E5D03" w:rsidRDefault="005E5D03">
            <w:pPr>
              <w:pStyle w:val="Table"/>
              <w:rPr>
                <w:sz w:val="18"/>
                <w:szCs w:val="18"/>
              </w:rPr>
            </w:pPr>
          </w:p>
        </w:tc>
      </w:tr>
      <w:tr w:rsidR="00F27677" w14:paraId="0EF4E0E3"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05AF9A7F" w14:textId="1602AD64"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Check to ensure that any foreign income included at Label D1 for the </w:t>
            </w:r>
            <w:r w:rsidR="00E76EBC">
              <w:rPr>
                <w:b w:val="0"/>
                <w:bCs w:val="0"/>
                <w:color w:val="090D46" w:themeColor="text1"/>
                <w:sz w:val="18"/>
                <w:szCs w:val="18"/>
              </w:rPr>
              <w:t>2024</w:t>
            </w:r>
            <w:r w:rsidRPr="005A3EF8">
              <w:rPr>
                <w:b w:val="0"/>
                <w:bCs w:val="0"/>
                <w:color w:val="090D46" w:themeColor="text1"/>
                <w:sz w:val="18"/>
                <w:szCs w:val="18"/>
              </w:rPr>
              <w:t xml:space="preserve"> year has been grossed up for any foreign income tax offset and included as assessable income? </w:t>
            </w:r>
          </w:p>
          <w:p w14:paraId="3CC6A106" w14:textId="70D0E6EF" w:rsidR="005E5D03" w:rsidRPr="005A3EF8" w:rsidRDefault="005E5D03">
            <w:pPr>
              <w:pStyle w:val="Table"/>
              <w:spacing w:before="100" w:after="100"/>
              <w:rPr>
                <w:b w:val="0"/>
                <w:bCs w:val="0"/>
                <w:sz w:val="18"/>
                <w:szCs w:val="18"/>
              </w:rPr>
            </w:pPr>
            <w:r w:rsidRPr="005A3EF8">
              <w:rPr>
                <w:b w:val="0"/>
                <w:bCs w:val="0"/>
                <w:color w:val="090D46" w:themeColor="text1"/>
                <w:sz w:val="18"/>
                <w:szCs w:val="18"/>
              </w:rPr>
              <w:t xml:space="preserve">Details on how to calculate a foreign income tax offset are available on the </w:t>
            </w:r>
            <w:hyperlink r:id="rId16" w:history="1">
              <w:r w:rsidRPr="005A3EF8">
                <w:rPr>
                  <w:rStyle w:val="Hyperlink"/>
                  <w:b w:val="0"/>
                  <w:bCs w:val="0"/>
                  <w:sz w:val="18"/>
                  <w:szCs w:val="18"/>
                </w:rPr>
                <w:t>ATO website</w:t>
              </w:r>
            </w:hyperlink>
            <w:r w:rsidRPr="005A3EF8">
              <w:rPr>
                <w:b w:val="0"/>
                <w:bCs w:val="0"/>
                <w:sz w:val="18"/>
                <w:szCs w:val="18"/>
              </w:rPr>
              <w:t>.</w:t>
            </w:r>
          </w:p>
        </w:tc>
        <w:tc>
          <w:tcPr>
            <w:tcW w:w="298" w:type="pct"/>
          </w:tcPr>
          <w:p w14:paraId="2B1C476F"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76ED4882"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0803A59B" w14:textId="77777777" w:rsidR="005E5D03" w:rsidRDefault="005E5D03">
            <w:pPr>
              <w:pStyle w:val="Table"/>
              <w:rPr>
                <w:sz w:val="18"/>
                <w:szCs w:val="18"/>
              </w:rPr>
            </w:pPr>
          </w:p>
        </w:tc>
      </w:tr>
      <w:tr w:rsidR="00F27677" w14:paraId="77721E32"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63641312"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Have the foreign taxes </w:t>
            </w:r>
            <w:proofErr w:type="gramStart"/>
            <w:r w:rsidRPr="005A3EF8">
              <w:rPr>
                <w:b w:val="0"/>
                <w:bCs w:val="0"/>
                <w:color w:val="090D46" w:themeColor="text1"/>
                <w:sz w:val="18"/>
                <w:szCs w:val="18"/>
              </w:rPr>
              <w:t>actually been</w:t>
            </w:r>
            <w:proofErr w:type="gramEnd"/>
            <w:r w:rsidRPr="005A3EF8">
              <w:rPr>
                <w:b w:val="0"/>
                <w:bCs w:val="0"/>
                <w:color w:val="090D46" w:themeColor="text1"/>
                <w:sz w:val="18"/>
                <w:szCs w:val="18"/>
              </w:rPr>
              <w:t xml:space="preserve"> paid? </w:t>
            </w:r>
          </w:p>
          <w:p w14:paraId="113C72A2" w14:textId="763D7D6D" w:rsidR="005E5D03" w:rsidRPr="005A3EF8" w:rsidRDefault="005E5D03">
            <w:pPr>
              <w:pStyle w:val="Table"/>
              <w:spacing w:before="100" w:after="100"/>
              <w:rPr>
                <w:b w:val="0"/>
                <w:bCs w:val="0"/>
                <w:sz w:val="18"/>
                <w:szCs w:val="18"/>
              </w:rPr>
            </w:pPr>
            <w:r w:rsidRPr="005A3EF8">
              <w:rPr>
                <w:b w:val="0"/>
                <w:bCs w:val="0"/>
                <w:color w:val="090D46" w:themeColor="text1"/>
                <w:sz w:val="18"/>
                <w:szCs w:val="18"/>
              </w:rPr>
              <w:t xml:space="preserve">Details on the written evidence required to be retained to claim a foreign income tax offset can be found on the </w:t>
            </w:r>
            <w:hyperlink r:id="rId17" w:history="1">
              <w:r w:rsidRPr="005A3EF8">
                <w:rPr>
                  <w:rStyle w:val="Hyperlink"/>
                  <w:b w:val="0"/>
                  <w:bCs w:val="0"/>
                  <w:sz w:val="18"/>
                  <w:szCs w:val="18"/>
                </w:rPr>
                <w:t>ATO website</w:t>
              </w:r>
            </w:hyperlink>
            <w:r w:rsidRPr="005A3EF8">
              <w:rPr>
                <w:b w:val="0"/>
                <w:bCs w:val="0"/>
                <w:sz w:val="18"/>
                <w:szCs w:val="18"/>
              </w:rPr>
              <w:t>.</w:t>
            </w:r>
          </w:p>
        </w:tc>
        <w:tc>
          <w:tcPr>
            <w:tcW w:w="298" w:type="pct"/>
          </w:tcPr>
          <w:p w14:paraId="57066334"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2B189E21" w14:textId="77777777" w:rsidR="005E5D03" w:rsidRDefault="005E5D03">
            <w:pPr>
              <w:pStyle w:val="Table"/>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6A772277" w14:textId="77777777" w:rsidR="005E5D03" w:rsidRDefault="005E5D03">
            <w:pPr>
              <w:pStyle w:val="Table"/>
              <w:rPr>
                <w:sz w:val="18"/>
                <w:szCs w:val="18"/>
              </w:rPr>
            </w:pPr>
          </w:p>
        </w:tc>
      </w:tr>
      <w:tr w:rsidR="005E5D03" w14:paraId="670E9B2C" w14:textId="77777777" w:rsidTr="00DB75A0">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6FFD64BD"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NET FOREIGN INCOME</w:t>
            </w:r>
          </w:p>
        </w:tc>
      </w:tr>
      <w:tr w:rsidR="00F27677" w14:paraId="38670EA4"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3663D235" w14:textId="6D1026F9"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Did the fund incur any foreign source losses in the </w:t>
            </w:r>
            <w:r w:rsidR="00E76EBC">
              <w:rPr>
                <w:b w:val="0"/>
                <w:bCs w:val="0"/>
                <w:color w:val="090D46" w:themeColor="text1"/>
                <w:sz w:val="18"/>
                <w:szCs w:val="18"/>
              </w:rPr>
              <w:t>2024</w:t>
            </w:r>
            <w:r w:rsidRPr="005A3EF8">
              <w:rPr>
                <w:b w:val="0"/>
                <w:bCs w:val="0"/>
                <w:color w:val="090D46" w:themeColor="text1"/>
                <w:sz w:val="18"/>
                <w:szCs w:val="18"/>
              </w:rPr>
              <w:t xml:space="preserve"> year (other than CGT losses) and/or deductible expenses to the extent to which they relate to assessable foreign income? If so, such an amount should be applied against the gross foreign income.</w:t>
            </w:r>
          </w:p>
          <w:p w14:paraId="2E841252" w14:textId="64559603" w:rsidR="005E5D03" w:rsidRDefault="005E5D03">
            <w:pPr>
              <w:pStyle w:val="Table"/>
              <w:spacing w:before="100" w:after="100"/>
              <w:rPr>
                <w:sz w:val="18"/>
                <w:szCs w:val="18"/>
              </w:rPr>
            </w:pPr>
            <w:r w:rsidRPr="005A3EF8">
              <w:rPr>
                <w:b w:val="0"/>
                <w:bCs w:val="0"/>
                <w:color w:val="090D46" w:themeColor="text1"/>
                <w:sz w:val="18"/>
                <w:szCs w:val="18"/>
              </w:rPr>
              <w:t>The resulting foreign source income or loss should be disclosed at label D.</w:t>
            </w:r>
          </w:p>
        </w:tc>
        <w:tc>
          <w:tcPr>
            <w:tcW w:w="298" w:type="pct"/>
          </w:tcPr>
          <w:p w14:paraId="1BBFB02E"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23D686C4" w14:textId="77777777" w:rsidR="005E5D03" w:rsidRDefault="005E5D03">
            <w:pPr>
              <w:pStyle w:val="Table"/>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77FCCD90" w14:textId="77777777" w:rsidR="005E5D03" w:rsidRDefault="005E5D03">
            <w:pPr>
              <w:pStyle w:val="Table"/>
              <w:rPr>
                <w:sz w:val="18"/>
                <w:szCs w:val="18"/>
              </w:rPr>
            </w:pPr>
          </w:p>
        </w:tc>
      </w:tr>
      <w:tr w:rsidR="005E5D03" w14:paraId="535A919D" w14:textId="77777777" w:rsidTr="00DB75A0">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64A970D5"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CONTRIBUTIONS</w:t>
            </w:r>
          </w:p>
        </w:tc>
      </w:tr>
      <w:tr w:rsidR="00F27677" w14:paraId="0CB67542"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54912600" w14:textId="3B773B5E"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the gross amount of all employer contributions (including those made under effective salary sacrifice arrangements) been included as assessable income for the </w:t>
            </w:r>
            <w:r w:rsidR="00E76EBC">
              <w:rPr>
                <w:b w:val="0"/>
                <w:bCs w:val="0"/>
                <w:color w:val="090D46" w:themeColor="text1"/>
                <w:sz w:val="18"/>
                <w:szCs w:val="18"/>
              </w:rPr>
              <w:t>2024</w:t>
            </w:r>
            <w:r w:rsidRPr="005A3EF8">
              <w:rPr>
                <w:b w:val="0"/>
                <w:bCs w:val="0"/>
                <w:color w:val="090D46" w:themeColor="text1"/>
                <w:sz w:val="18"/>
                <w:szCs w:val="18"/>
              </w:rPr>
              <w:t xml:space="preserve"> year? If so, disclose that amount at Label R1. </w:t>
            </w:r>
          </w:p>
          <w:p w14:paraId="5F6BB267" w14:textId="140AD766" w:rsidR="00111523" w:rsidRPr="005A3EF8" w:rsidRDefault="005E5D03" w:rsidP="00111523">
            <w:pPr>
              <w:pStyle w:val="Table"/>
              <w:spacing w:before="100" w:after="100"/>
              <w:rPr>
                <w:b w:val="0"/>
                <w:bCs w:val="0"/>
                <w:color w:val="090D46" w:themeColor="text1"/>
                <w:sz w:val="18"/>
                <w:szCs w:val="18"/>
              </w:rPr>
            </w:pPr>
            <w:r w:rsidRPr="005A3EF8">
              <w:rPr>
                <w:b w:val="0"/>
                <w:bCs w:val="0"/>
                <w:color w:val="090D46" w:themeColor="text1"/>
                <w:sz w:val="18"/>
                <w:szCs w:val="18"/>
              </w:rPr>
              <w:t xml:space="preserve">The </w:t>
            </w:r>
            <w:proofErr w:type="gramStart"/>
            <w:r w:rsidRPr="005A3EF8">
              <w:rPr>
                <w:b w:val="0"/>
                <w:bCs w:val="0"/>
                <w:color w:val="090D46" w:themeColor="text1"/>
                <w:sz w:val="18"/>
                <w:szCs w:val="18"/>
              </w:rPr>
              <w:t>amount</w:t>
            </w:r>
            <w:proofErr w:type="gramEnd"/>
            <w:r w:rsidRPr="005A3EF8">
              <w:rPr>
                <w:b w:val="0"/>
                <w:bCs w:val="0"/>
                <w:color w:val="090D46" w:themeColor="text1"/>
                <w:sz w:val="18"/>
                <w:szCs w:val="18"/>
              </w:rPr>
              <w:t xml:space="preserve"> of concessional contributions which can be made in respect of each member for the year ended 30 June </w:t>
            </w:r>
            <w:r w:rsidR="00E76EBC">
              <w:rPr>
                <w:b w:val="0"/>
                <w:bCs w:val="0"/>
                <w:color w:val="090D46" w:themeColor="text1"/>
                <w:sz w:val="18"/>
                <w:szCs w:val="18"/>
              </w:rPr>
              <w:t>2024</w:t>
            </w:r>
            <w:r w:rsidRPr="005A3EF8">
              <w:rPr>
                <w:b w:val="0"/>
                <w:bCs w:val="0"/>
                <w:color w:val="090D46" w:themeColor="text1"/>
                <w:sz w:val="18"/>
                <w:szCs w:val="18"/>
              </w:rPr>
              <w:t xml:space="preserve"> is capped to $27,500. Members who contribute more than this cap </w:t>
            </w:r>
            <w:proofErr w:type="gramStart"/>
            <w:r w:rsidRPr="005A3EF8">
              <w:rPr>
                <w:b w:val="0"/>
                <w:bCs w:val="0"/>
                <w:color w:val="090D46" w:themeColor="text1"/>
                <w:sz w:val="18"/>
                <w:szCs w:val="18"/>
              </w:rPr>
              <w:t>will</w:t>
            </w:r>
            <w:proofErr w:type="gramEnd"/>
            <w:r w:rsidRPr="005A3EF8">
              <w:rPr>
                <w:b w:val="0"/>
                <w:bCs w:val="0"/>
                <w:color w:val="090D46" w:themeColor="text1"/>
                <w:sz w:val="18"/>
                <w:szCs w:val="18"/>
              </w:rPr>
              <w:t xml:space="preserve"> include such excess contributions in their assessable income however a member may have unused carried forward concessional contributions from prior years if the member had a total super balance less than $500,000 in the preceding 30 June</w:t>
            </w:r>
            <w:r w:rsidR="00520CD1">
              <w:rPr>
                <w:b w:val="0"/>
                <w:bCs w:val="0"/>
                <w:color w:val="090D46" w:themeColor="text1"/>
                <w:sz w:val="18"/>
                <w:szCs w:val="18"/>
              </w:rPr>
              <w:t>.</w:t>
            </w:r>
          </w:p>
        </w:tc>
        <w:tc>
          <w:tcPr>
            <w:tcW w:w="298" w:type="pct"/>
          </w:tcPr>
          <w:p w14:paraId="41A8028B" w14:textId="77777777" w:rsidR="005E5D03" w:rsidRDefault="005E5D03">
            <w:pPr>
              <w:pStyle w:val="Table"/>
              <w:keepNext/>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65766244" w14:textId="77777777" w:rsidR="005E5D03" w:rsidRDefault="005E5D03">
            <w:pPr>
              <w:pStyle w:val="Table"/>
              <w:keepNext/>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09A4A765" w14:textId="77777777" w:rsidR="005E5D03" w:rsidRDefault="005E5D03">
            <w:pPr>
              <w:pStyle w:val="Table"/>
              <w:keepNext/>
              <w:rPr>
                <w:sz w:val="18"/>
                <w:szCs w:val="18"/>
              </w:rPr>
            </w:pPr>
          </w:p>
        </w:tc>
      </w:tr>
      <w:tr w:rsidR="00111523" w14:paraId="117911FA" w14:textId="77777777" w:rsidTr="00111523">
        <w:tc>
          <w:tcPr>
            <w:cnfStyle w:val="001000000000" w:firstRow="0" w:lastRow="0" w:firstColumn="1" w:lastColumn="0" w:oddVBand="0" w:evenVBand="0" w:oddHBand="0" w:evenHBand="0" w:firstRowFirstColumn="0" w:firstRowLastColumn="0" w:lastRowFirstColumn="0" w:lastRowLastColumn="0"/>
            <w:tcW w:w="4181" w:type="pct"/>
          </w:tcPr>
          <w:p w14:paraId="766BFE17" w14:textId="254B9D46" w:rsidR="00111523" w:rsidRPr="005A3EF8" w:rsidRDefault="00111523">
            <w:pPr>
              <w:pStyle w:val="Table"/>
              <w:spacing w:before="100" w:after="100"/>
              <w:rPr>
                <w:color w:val="090D46" w:themeColor="text1"/>
                <w:sz w:val="18"/>
                <w:szCs w:val="18"/>
              </w:rPr>
            </w:pPr>
            <w:r w:rsidRPr="005A3EF8">
              <w:rPr>
                <w:b w:val="0"/>
                <w:bCs w:val="0"/>
                <w:color w:val="090D46" w:themeColor="text1"/>
                <w:sz w:val="18"/>
                <w:szCs w:val="18"/>
              </w:rPr>
              <w:lastRenderedPageBreak/>
              <w:t xml:space="preserve">Have all employer contributions included as assessable income been received by the fund as at the end of the </w:t>
            </w:r>
            <w:r w:rsidR="00E76EBC">
              <w:rPr>
                <w:b w:val="0"/>
                <w:bCs w:val="0"/>
                <w:color w:val="090D46" w:themeColor="text1"/>
                <w:sz w:val="18"/>
                <w:szCs w:val="18"/>
              </w:rPr>
              <w:t>2024</w:t>
            </w:r>
            <w:r w:rsidRPr="005A3EF8">
              <w:rPr>
                <w:b w:val="0"/>
                <w:bCs w:val="0"/>
                <w:color w:val="090D46" w:themeColor="text1"/>
                <w:sz w:val="18"/>
                <w:szCs w:val="18"/>
              </w:rPr>
              <w:t xml:space="preserve"> year?</w:t>
            </w:r>
          </w:p>
        </w:tc>
        <w:tc>
          <w:tcPr>
            <w:tcW w:w="298" w:type="pct"/>
          </w:tcPr>
          <w:p w14:paraId="27FFB87C" w14:textId="77777777" w:rsidR="00111523" w:rsidRDefault="00111523">
            <w:pPr>
              <w:pStyle w:val="Table"/>
              <w:keepNext/>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185537E7" w14:textId="77777777" w:rsidR="00111523" w:rsidRDefault="00111523">
            <w:pPr>
              <w:pStyle w:val="Table"/>
              <w:keepNext/>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184E5E01" w14:textId="77777777" w:rsidR="00111523" w:rsidRDefault="00111523">
            <w:pPr>
              <w:pStyle w:val="Table"/>
              <w:keepNext/>
              <w:rPr>
                <w:sz w:val="18"/>
                <w:szCs w:val="18"/>
              </w:rPr>
            </w:pPr>
          </w:p>
        </w:tc>
      </w:tr>
      <w:tr w:rsidR="00F27677" w14:paraId="65BDCE7F"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200C3CE3"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Have any payments of a shortfall arising under the superannuation guarantee charge been included in the fund’s assessable income? Such an amount should be included at Label R1.</w:t>
            </w:r>
          </w:p>
        </w:tc>
        <w:tc>
          <w:tcPr>
            <w:tcW w:w="298" w:type="pct"/>
          </w:tcPr>
          <w:p w14:paraId="1088A42A" w14:textId="77777777" w:rsidR="005E5D03" w:rsidRDefault="005E5D03">
            <w:pPr>
              <w:pStyle w:val="Table"/>
              <w:keepNext/>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650E8E9C" w14:textId="77777777" w:rsidR="005E5D03" w:rsidRDefault="005E5D03">
            <w:pPr>
              <w:pStyle w:val="Table"/>
              <w:keepNext/>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7A81EF14" w14:textId="77777777" w:rsidR="005E5D03" w:rsidRDefault="005E5D03">
            <w:pPr>
              <w:pStyle w:val="Table"/>
              <w:keepNext/>
              <w:rPr>
                <w:sz w:val="18"/>
                <w:szCs w:val="18"/>
              </w:rPr>
            </w:pPr>
          </w:p>
        </w:tc>
      </w:tr>
      <w:tr w:rsidR="00F27677" w14:paraId="6436D397"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3DA7BE45" w14:textId="130E5CB4"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the gross amount of all personal superannuation contributions received by the fund been included in assessable income for the </w:t>
            </w:r>
            <w:r w:rsidR="00E76EBC">
              <w:rPr>
                <w:b w:val="0"/>
                <w:bCs w:val="0"/>
                <w:color w:val="090D46" w:themeColor="text1"/>
                <w:sz w:val="18"/>
                <w:szCs w:val="18"/>
              </w:rPr>
              <w:t>2024</w:t>
            </w:r>
            <w:r w:rsidRPr="005A3EF8">
              <w:rPr>
                <w:b w:val="0"/>
                <w:bCs w:val="0"/>
                <w:color w:val="090D46" w:themeColor="text1"/>
                <w:sz w:val="18"/>
                <w:szCs w:val="18"/>
              </w:rPr>
              <w:t xml:space="preserve"> year? If so, such an amount should be disclosed at Label R2 where the relevant eligibility criteria are met. </w:t>
            </w:r>
          </w:p>
          <w:p w14:paraId="673B38A0" w14:textId="7F34F46A" w:rsidR="005A3EF8"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The </w:t>
            </w:r>
            <w:proofErr w:type="gramStart"/>
            <w:r w:rsidRPr="005A3EF8">
              <w:rPr>
                <w:b w:val="0"/>
                <w:bCs w:val="0"/>
                <w:color w:val="090D46" w:themeColor="text1"/>
                <w:sz w:val="18"/>
                <w:szCs w:val="18"/>
              </w:rPr>
              <w:t>amount</w:t>
            </w:r>
            <w:proofErr w:type="gramEnd"/>
            <w:r w:rsidRPr="005A3EF8">
              <w:rPr>
                <w:b w:val="0"/>
                <w:bCs w:val="0"/>
                <w:color w:val="090D46" w:themeColor="text1"/>
                <w:sz w:val="18"/>
                <w:szCs w:val="18"/>
              </w:rPr>
              <w:t xml:space="preserve"> of concessional contributions which can be made in respect of each member for the year ended 30 June </w:t>
            </w:r>
            <w:r w:rsidR="00E76EBC">
              <w:rPr>
                <w:b w:val="0"/>
                <w:bCs w:val="0"/>
                <w:color w:val="090D46" w:themeColor="text1"/>
                <w:sz w:val="18"/>
                <w:szCs w:val="18"/>
              </w:rPr>
              <w:t>2024</w:t>
            </w:r>
            <w:r w:rsidRPr="005A3EF8">
              <w:rPr>
                <w:b w:val="0"/>
                <w:bCs w:val="0"/>
                <w:color w:val="090D46" w:themeColor="text1"/>
                <w:sz w:val="18"/>
                <w:szCs w:val="18"/>
              </w:rPr>
              <w:t xml:space="preserve"> is capped to $27,500. </w:t>
            </w:r>
            <w:r w:rsidR="005A3EF8" w:rsidRPr="005A3EF8">
              <w:rPr>
                <w:b w:val="0"/>
                <w:bCs w:val="0"/>
                <w:color w:val="090D46" w:themeColor="text1"/>
                <w:sz w:val="18"/>
                <w:szCs w:val="18"/>
              </w:rPr>
              <w:t xml:space="preserve">Members who contribute more than this cap </w:t>
            </w:r>
            <w:proofErr w:type="gramStart"/>
            <w:r w:rsidR="005A3EF8" w:rsidRPr="005A3EF8">
              <w:rPr>
                <w:b w:val="0"/>
                <w:bCs w:val="0"/>
                <w:color w:val="090D46" w:themeColor="text1"/>
                <w:sz w:val="18"/>
                <w:szCs w:val="18"/>
              </w:rPr>
              <w:t>will</w:t>
            </w:r>
            <w:proofErr w:type="gramEnd"/>
            <w:r w:rsidR="005A3EF8" w:rsidRPr="005A3EF8">
              <w:rPr>
                <w:b w:val="0"/>
                <w:bCs w:val="0"/>
                <w:color w:val="090D46" w:themeColor="text1"/>
                <w:sz w:val="18"/>
                <w:szCs w:val="18"/>
              </w:rPr>
              <w:t xml:space="preserve"> include such excess contributions in their assessable income however a member may have unused carried forward concessional contributions from prior years if the member had a total super balance less than $500,000 in the preceding 30 June</w:t>
            </w:r>
            <w:r w:rsidR="008B4A37">
              <w:rPr>
                <w:b w:val="0"/>
                <w:bCs w:val="0"/>
                <w:color w:val="090D46" w:themeColor="text1"/>
                <w:sz w:val="18"/>
                <w:szCs w:val="18"/>
              </w:rPr>
              <w:t>.</w:t>
            </w:r>
          </w:p>
        </w:tc>
        <w:tc>
          <w:tcPr>
            <w:tcW w:w="298" w:type="pct"/>
          </w:tcPr>
          <w:p w14:paraId="65F850FA" w14:textId="77777777" w:rsidR="005E5D03" w:rsidRDefault="005E5D03">
            <w:pPr>
              <w:pStyle w:val="Table"/>
              <w:keepNext/>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02477485" w14:textId="77777777" w:rsidR="005E5D03" w:rsidRDefault="005E5D03">
            <w:pPr>
              <w:pStyle w:val="Table"/>
              <w:keepNext/>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0A4DC2CC" w14:textId="77777777" w:rsidR="005E5D03" w:rsidRDefault="005E5D03">
            <w:pPr>
              <w:pStyle w:val="Table"/>
              <w:keepNext/>
              <w:rPr>
                <w:sz w:val="18"/>
                <w:szCs w:val="18"/>
              </w:rPr>
            </w:pPr>
          </w:p>
        </w:tc>
      </w:tr>
      <w:tr w:rsidR="00F81CF5" w14:paraId="4B2889CA" w14:textId="77777777" w:rsidTr="00F81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tcPr>
          <w:p w14:paraId="724E9149" w14:textId="61D60EDD" w:rsidR="00F81CF5" w:rsidRDefault="00F81CF5" w:rsidP="00F81CF5">
            <w:pPr>
              <w:pStyle w:val="Table"/>
              <w:keepNext/>
              <w:rPr>
                <w:sz w:val="18"/>
                <w:szCs w:val="18"/>
              </w:rPr>
            </w:pPr>
            <w:r w:rsidRPr="005A3EF8">
              <w:rPr>
                <w:color w:val="FFFFFF" w:themeColor="background1"/>
                <w:sz w:val="18"/>
                <w:szCs w:val="18"/>
              </w:rPr>
              <w:t>CONTRIBUTIONS</w:t>
            </w:r>
            <w:r>
              <w:rPr>
                <w:color w:val="FFFFFF" w:themeColor="background1"/>
                <w:sz w:val="18"/>
                <w:szCs w:val="18"/>
              </w:rPr>
              <w:t xml:space="preserve"> (CONTINUED)</w:t>
            </w:r>
          </w:p>
        </w:tc>
      </w:tr>
      <w:tr w:rsidR="00F81CF5" w14:paraId="67812A48"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266043A1" w14:textId="116ECF4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Where the fund receives personal superannuation contributions from a member, has the trustee received a written notice from a member under section 290-170 of the </w:t>
            </w:r>
            <w:r w:rsidRPr="005A3EF8">
              <w:rPr>
                <w:b w:val="0"/>
                <w:bCs w:val="0"/>
                <w:i/>
                <w:color w:val="090D46" w:themeColor="text1"/>
                <w:sz w:val="18"/>
                <w:szCs w:val="18"/>
              </w:rPr>
              <w:t>ITAA 1997</w:t>
            </w:r>
            <w:r w:rsidRPr="005A3EF8">
              <w:rPr>
                <w:b w:val="0"/>
                <w:bCs w:val="0"/>
                <w:color w:val="090D46" w:themeColor="text1"/>
                <w:sz w:val="18"/>
                <w:szCs w:val="18"/>
              </w:rPr>
              <w:t xml:space="preserve"> stating the member’s intention to claim a deduction for their contributions by the time that the fund lodges its annual return for the </w:t>
            </w:r>
            <w:r w:rsidR="00E76EBC">
              <w:rPr>
                <w:b w:val="0"/>
                <w:bCs w:val="0"/>
                <w:color w:val="090D46" w:themeColor="text1"/>
                <w:sz w:val="18"/>
                <w:szCs w:val="18"/>
              </w:rPr>
              <w:t>2024</w:t>
            </w:r>
            <w:r w:rsidRPr="005A3EF8">
              <w:rPr>
                <w:b w:val="0"/>
                <w:bCs w:val="0"/>
                <w:color w:val="090D46" w:themeColor="text1"/>
                <w:sz w:val="18"/>
                <w:szCs w:val="18"/>
              </w:rPr>
              <w:t xml:space="preserve"> year? Has the fund also issued an acknowledgement that such a notice has been received by that time? </w:t>
            </w:r>
            <w:proofErr w:type="gramStart"/>
            <w:r w:rsidRPr="005A3EF8">
              <w:rPr>
                <w:b w:val="0"/>
                <w:bCs w:val="0"/>
                <w:color w:val="090D46" w:themeColor="text1"/>
                <w:sz w:val="18"/>
                <w:szCs w:val="18"/>
              </w:rPr>
              <w:t>Both of these</w:t>
            </w:r>
            <w:proofErr w:type="gramEnd"/>
            <w:r w:rsidRPr="005A3EF8">
              <w:rPr>
                <w:b w:val="0"/>
                <w:bCs w:val="0"/>
                <w:color w:val="090D46" w:themeColor="text1"/>
                <w:sz w:val="18"/>
                <w:szCs w:val="18"/>
              </w:rPr>
              <w:t xml:space="preserve"> conditions must be met before a deduction will be available for the personal superannuation contributions.</w:t>
            </w:r>
          </w:p>
          <w:p w14:paraId="0C6F73C4" w14:textId="54B2A884" w:rsidR="00F81CF5" w:rsidRDefault="00F81CF5" w:rsidP="00F81CF5">
            <w:pPr>
              <w:rPr>
                <w:szCs w:val="18"/>
              </w:rPr>
            </w:pPr>
            <w:r w:rsidRPr="005A3EF8">
              <w:rPr>
                <w:b w:val="0"/>
                <w:bCs w:val="0"/>
                <w:szCs w:val="18"/>
              </w:rPr>
              <w:t xml:space="preserve">Both employees and self-employed persons are potentially entitled to claim a deduction for personal superannuation contributions up to the cap on concessional contributions which for the </w:t>
            </w:r>
            <w:r w:rsidR="00E76EBC">
              <w:rPr>
                <w:b w:val="0"/>
                <w:bCs w:val="0"/>
                <w:szCs w:val="18"/>
              </w:rPr>
              <w:t>2024</w:t>
            </w:r>
            <w:r w:rsidRPr="005A3EF8">
              <w:rPr>
                <w:b w:val="0"/>
                <w:bCs w:val="0"/>
                <w:szCs w:val="18"/>
              </w:rPr>
              <w:t xml:space="preserve"> year is $27,500 and is subject to the gainfully employed test for members aged 67 and 75. </w:t>
            </w:r>
          </w:p>
          <w:p w14:paraId="2F2908D3" w14:textId="77777777" w:rsidR="00F81CF5" w:rsidRDefault="00F81CF5" w:rsidP="00F81CF5">
            <w:pPr>
              <w:rPr>
                <w:szCs w:val="18"/>
              </w:rPr>
            </w:pPr>
            <w:r>
              <w:rPr>
                <w:b w:val="0"/>
                <w:bCs w:val="0"/>
                <w:szCs w:val="18"/>
              </w:rPr>
              <w:t xml:space="preserve">Individuals (members) aged between 67 and 74 will be required to satisfy the work test </w:t>
            </w:r>
            <w:proofErr w:type="gramStart"/>
            <w:r>
              <w:rPr>
                <w:b w:val="0"/>
                <w:bCs w:val="0"/>
                <w:szCs w:val="18"/>
              </w:rPr>
              <w:t>in order to</w:t>
            </w:r>
            <w:proofErr w:type="gramEnd"/>
            <w:r>
              <w:rPr>
                <w:b w:val="0"/>
                <w:bCs w:val="0"/>
                <w:szCs w:val="18"/>
              </w:rPr>
              <w:t xml:space="preserve"> claim a personal superannuation contribution deduction. The work test is an annual </w:t>
            </w:r>
            <w:proofErr w:type="gramStart"/>
            <w:r>
              <w:rPr>
                <w:b w:val="0"/>
                <w:bCs w:val="0"/>
                <w:szCs w:val="18"/>
              </w:rPr>
              <w:t>test</w:t>
            </w:r>
            <w:proofErr w:type="gramEnd"/>
            <w:r>
              <w:rPr>
                <w:b w:val="0"/>
                <w:bCs w:val="0"/>
                <w:szCs w:val="18"/>
              </w:rPr>
              <w:t xml:space="preserve"> and the member is required be gainfully employed for at least 40 hours during a consecutive 30-day period in the financial year in which the contributions are made.</w:t>
            </w:r>
          </w:p>
          <w:p w14:paraId="6E584E7B" w14:textId="06CDDBF8" w:rsidR="00F81CF5" w:rsidRDefault="00F81CF5" w:rsidP="00F81CF5">
            <w:pPr>
              <w:rPr>
                <w:szCs w:val="18"/>
              </w:rPr>
            </w:pPr>
            <w:r>
              <w:rPr>
                <w:b w:val="0"/>
                <w:bCs w:val="0"/>
                <w:szCs w:val="18"/>
              </w:rPr>
              <w:t xml:space="preserve">Gainfully employed means employed or self-employed for gain or reward in any business, trade, profession, vocation, calling, occupation, or employment. </w:t>
            </w:r>
          </w:p>
          <w:p w14:paraId="560F44BD" w14:textId="031AC0DE" w:rsidR="00F81CF5" w:rsidRPr="005A3EF8" w:rsidRDefault="00F81CF5" w:rsidP="00F81CF5">
            <w:pPr>
              <w:rPr>
                <w:b w:val="0"/>
                <w:bCs w:val="0"/>
                <w:szCs w:val="18"/>
              </w:rPr>
            </w:pPr>
            <w:r>
              <w:rPr>
                <w:b w:val="0"/>
                <w:bCs w:val="0"/>
                <w:szCs w:val="18"/>
              </w:rPr>
              <w:t>Unpaid work, receiving passive income such as interest, dividends, trust distributions or rent does not meet the definition of gainfully employed.</w:t>
            </w:r>
          </w:p>
        </w:tc>
        <w:tc>
          <w:tcPr>
            <w:tcW w:w="298" w:type="pct"/>
          </w:tcPr>
          <w:p w14:paraId="22CCEAEB" w14:textId="77777777" w:rsidR="00F81CF5" w:rsidRDefault="00F81CF5" w:rsidP="00F81CF5">
            <w:pPr>
              <w:pStyle w:val="Table"/>
              <w:keepNext/>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2A5CEE32" w14:textId="77777777" w:rsidR="00F81CF5" w:rsidRDefault="00F81CF5" w:rsidP="00F81CF5">
            <w:pPr>
              <w:pStyle w:val="Table"/>
              <w:keepNext/>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4A2AD02D" w14:textId="77777777" w:rsidR="00F81CF5" w:rsidRDefault="00F81CF5" w:rsidP="00F81CF5">
            <w:pPr>
              <w:pStyle w:val="Table"/>
              <w:keepNext/>
              <w:rPr>
                <w:sz w:val="18"/>
                <w:szCs w:val="18"/>
              </w:rPr>
            </w:pPr>
          </w:p>
        </w:tc>
      </w:tr>
      <w:tr w:rsidR="00F81CF5" w14:paraId="2DD5E274"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649C46EA" w14:textId="5605FED0"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Did the fund receive employer contributions for a member that has not provided their TFN to the fund? The total of such amounts should be disclosed at Label R3 where the member’s total assessable no-TFN-contributions for the </w:t>
            </w:r>
            <w:r w:rsidR="00E76EBC">
              <w:rPr>
                <w:b w:val="0"/>
                <w:bCs w:val="0"/>
                <w:color w:val="090D46" w:themeColor="text1"/>
                <w:sz w:val="18"/>
                <w:szCs w:val="18"/>
              </w:rPr>
              <w:t>2024</w:t>
            </w:r>
            <w:r w:rsidRPr="005A3EF8">
              <w:rPr>
                <w:b w:val="0"/>
                <w:bCs w:val="0"/>
                <w:color w:val="090D46" w:themeColor="text1"/>
                <w:sz w:val="18"/>
                <w:szCs w:val="18"/>
              </w:rPr>
              <w:t xml:space="preserve"> year were more than $1,000 and the member’s account was opened on or after 1 July 2007. Label R3 is mandatory and should be answered even if the answer is nil.</w:t>
            </w:r>
          </w:p>
          <w:p w14:paraId="5A5962E3"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The </w:t>
            </w:r>
            <w:proofErr w:type="gramStart"/>
            <w:r w:rsidRPr="005A3EF8">
              <w:rPr>
                <w:b w:val="0"/>
                <w:bCs w:val="0"/>
                <w:color w:val="090D46" w:themeColor="text1"/>
                <w:sz w:val="18"/>
                <w:szCs w:val="18"/>
              </w:rPr>
              <w:t>amount</w:t>
            </w:r>
            <w:proofErr w:type="gramEnd"/>
            <w:r w:rsidRPr="005A3EF8">
              <w:rPr>
                <w:b w:val="0"/>
                <w:bCs w:val="0"/>
                <w:color w:val="090D46" w:themeColor="text1"/>
                <w:sz w:val="18"/>
                <w:szCs w:val="18"/>
              </w:rPr>
              <w:t xml:space="preserve"> of no-TFN-quoted contributions should not be reduced by any loss outgoing related to the making of such contributions. If a TFN has not been quoted the contributions will be subject to tax at a rate of 47%.</w:t>
            </w:r>
          </w:p>
        </w:tc>
        <w:tc>
          <w:tcPr>
            <w:tcW w:w="298" w:type="pct"/>
          </w:tcPr>
          <w:p w14:paraId="32337D2D" w14:textId="77777777" w:rsidR="00F81CF5" w:rsidRDefault="00F81CF5" w:rsidP="00F81CF5">
            <w:pPr>
              <w:pStyle w:val="Table"/>
              <w:keepNext/>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7C55F199" w14:textId="77777777" w:rsidR="00F81CF5" w:rsidRDefault="00F81CF5" w:rsidP="00F81CF5">
            <w:pPr>
              <w:pStyle w:val="Table"/>
              <w:keepNext/>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08227B03" w14:textId="77777777" w:rsidR="00F81CF5" w:rsidRDefault="00F81CF5" w:rsidP="00F81CF5">
            <w:pPr>
              <w:pStyle w:val="Table"/>
              <w:keepNext/>
              <w:rPr>
                <w:sz w:val="18"/>
                <w:szCs w:val="18"/>
              </w:rPr>
            </w:pPr>
          </w:p>
        </w:tc>
      </w:tr>
      <w:tr w:rsidR="00F81CF5" w14:paraId="6BDC8122"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015D571C" w14:textId="4D745574"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any amount transferred from a foreign superannuation fund been included in assessable income for the </w:t>
            </w:r>
            <w:r w:rsidR="00E76EBC">
              <w:rPr>
                <w:b w:val="0"/>
                <w:bCs w:val="0"/>
                <w:color w:val="090D46" w:themeColor="text1"/>
                <w:sz w:val="18"/>
                <w:szCs w:val="18"/>
              </w:rPr>
              <w:t>2024</w:t>
            </w:r>
            <w:r w:rsidRPr="005A3EF8">
              <w:rPr>
                <w:b w:val="0"/>
                <w:bCs w:val="0"/>
                <w:color w:val="090D46" w:themeColor="text1"/>
                <w:sz w:val="18"/>
                <w:szCs w:val="18"/>
              </w:rPr>
              <w:t xml:space="preserve"> year? If so, the gross amount transferred should be included at Label F. </w:t>
            </w:r>
          </w:p>
          <w:p w14:paraId="74E36DEA"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a member made a written choice to have the amount transferred included in the trust’s assessable income?  </w:t>
            </w:r>
          </w:p>
        </w:tc>
        <w:tc>
          <w:tcPr>
            <w:tcW w:w="298" w:type="pct"/>
          </w:tcPr>
          <w:p w14:paraId="53FC924F" w14:textId="77777777" w:rsidR="00F81CF5" w:rsidRDefault="00F81CF5" w:rsidP="00F81CF5">
            <w:pPr>
              <w:pStyle w:val="Table"/>
              <w:keepNext/>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1B85C016" w14:textId="77777777" w:rsidR="00F81CF5" w:rsidRDefault="00F81CF5" w:rsidP="00F81CF5">
            <w:pPr>
              <w:pStyle w:val="Table"/>
              <w:keepNext/>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7526C83B" w14:textId="77777777" w:rsidR="00F81CF5" w:rsidRDefault="00F81CF5" w:rsidP="00F81CF5">
            <w:pPr>
              <w:pStyle w:val="Table"/>
              <w:keepNext/>
              <w:rPr>
                <w:sz w:val="18"/>
                <w:szCs w:val="18"/>
              </w:rPr>
            </w:pPr>
          </w:p>
        </w:tc>
      </w:tr>
      <w:tr w:rsidR="00F81CF5" w14:paraId="7C650C86" w14:textId="77777777" w:rsidTr="0046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0552DF61" w14:textId="5F443E7C"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Did the fund receive a payment from which the payer has withheld an amount because the fund did not provide its ABN for the </w:t>
            </w:r>
            <w:r w:rsidR="00E76EBC">
              <w:rPr>
                <w:b w:val="0"/>
                <w:bCs w:val="0"/>
                <w:color w:val="090D46" w:themeColor="text1"/>
                <w:sz w:val="18"/>
                <w:szCs w:val="18"/>
              </w:rPr>
              <w:t>2024</w:t>
            </w:r>
            <w:r w:rsidRPr="005A3EF8">
              <w:rPr>
                <w:b w:val="0"/>
                <w:bCs w:val="0"/>
                <w:color w:val="090D46" w:themeColor="text1"/>
                <w:sz w:val="18"/>
                <w:szCs w:val="18"/>
              </w:rPr>
              <w:t xml:space="preserve"> year? If so, the total of the amount paid to the fund and the amount that was withheld by the payer must be disclosed at Label H of section B. </w:t>
            </w:r>
          </w:p>
          <w:p w14:paraId="5750409D"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lastRenderedPageBreak/>
              <w:t>A credit for any tax withheld by the payer should be claimed at Label H3 of section D concerning the calculation of the fund’s income tax liability.</w:t>
            </w:r>
          </w:p>
        </w:tc>
        <w:tc>
          <w:tcPr>
            <w:tcW w:w="298" w:type="pct"/>
          </w:tcPr>
          <w:p w14:paraId="3CCB9F9A" w14:textId="77777777" w:rsidR="00F81CF5" w:rsidRDefault="00F81CF5" w:rsidP="00F81CF5">
            <w:pPr>
              <w:pStyle w:val="Table"/>
              <w:keepNext/>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6AB6A53E" w14:textId="77777777" w:rsidR="00F81CF5" w:rsidRDefault="00F81CF5" w:rsidP="00F81CF5">
            <w:pPr>
              <w:pStyle w:val="Table"/>
              <w:keepNext/>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7BEE349B" w14:textId="77777777" w:rsidR="00F81CF5" w:rsidRDefault="00F81CF5" w:rsidP="00F81CF5">
            <w:pPr>
              <w:pStyle w:val="Table"/>
              <w:keepNext/>
              <w:rPr>
                <w:sz w:val="18"/>
                <w:szCs w:val="18"/>
              </w:rPr>
            </w:pPr>
          </w:p>
        </w:tc>
      </w:tr>
      <w:tr w:rsidR="00F81CF5" w14:paraId="241F683F"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4B9E7860" w14:textId="2F794EF8"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any contribution relating to a capital gain made under the CGT small business concessions, that is above the CGT cap amount, been included in calculating the excess non-concessional contribution amount which may be taxed at 47% for the year ended 30 June </w:t>
            </w:r>
            <w:r w:rsidR="00E76EBC">
              <w:rPr>
                <w:b w:val="0"/>
                <w:bCs w:val="0"/>
                <w:color w:val="090D46" w:themeColor="text1"/>
                <w:sz w:val="18"/>
                <w:szCs w:val="18"/>
              </w:rPr>
              <w:t>2024</w:t>
            </w:r>
            <w:r w:rsidRPr="005A3EF8">
              <w:rPr>
                <w:b w:val="0"/>
                <w:bCs w:val="0"/>
                <w:color w:val="090D46" w:themeColor="text1"/>
                <w:sz w:val="18"/>
                <w:szCs w:val="18"/>
              </w:rPr>
              <w:t xml:space="preserve"> if retained in the fund? </w:t>
            </w:r>
          </w:p>
          <w:p w14:paraId="197CD2EB" w14:textId="408DD15A"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The CGT cap amount is $1,</w:t>
            </w:r>
            <w:r w:rsidR="00B94F6B">
              <w:rPr>
                <w:b w:val="0"/>
                <w:bCs w:val="0"/>
                <w:color w:val="090D46" w:themeColor="text1"/>
                <w:sz w:val="18"/>
                <w:szCs w:val="18"/>
              </w:rPr>
              <w:t>7</w:t>
            </w:r>
            <w:r w:rsidR="00B94F6B">
              <w:rPr>
                <w:b w:val="0"/>
                <w:bCs w:val="0"/>
                <w:color w:val="090D46" w:themeColor="text1"/>
                <w:sz w:val="18"/>
              </w:rPr>
              <w:t>05</w:t>
            </w:r>
            <w:r w:rsidRPr="005A3EF8">
              <w:rPr>
                <w:b w:val="0"/>
                <w:bCs w:val="0"/>
                <w:color w:val="090D46" w:themeColor="text1"/>
                <w:sz w:val="18"/>
                <w:szCs w:val="18"/>
              </w:rPr>
              <w:t xml:space="preserve">,000 for </w:t>
            </w:r>
            <w:r w:rsidR="00B94F6B">
              <w:rPr>
                <w:b w:val="0"/>
                <w:bCs w:val="0"/>
                <w:color w:val="090D46" w:themeColor="text1"/>
                <w:sz w:val="18"/>
                <w:szCs w:val="18"/>
              </w:rPr>
              <w:t xml:space="preserve">the </w:t>
            </w:r>
            <w:r w:rsidR="00E76EBC">
              <w:rPr>
                <w:b w:val="0"/>
                <w:bCs w:val="0"/>
                <w:color w:val="090D46" w:themeColor="text1"/>
                <w:sz w:val="18"/>
                <w:szCs w:val="18"/>
              </w:rPr>
              <w:t>2024</w:t>
            </w:r>
            <w:r w:rsidR="00B94F6B">
              <w:rPr>
                <w:b w:val="0"/>
                <w:bCs w:val="0"/>
                <w:color w:val="090D46" w:themeColor="text1"/>
                <w:sz w:val="18"/>
                <w:szCs w:val="18"/>
              </w:rPr>
              <w:t xml:space="preserve"> income year</w:t>
            </w:r>
            <w:r w:rsidRPr="005A3EF8">
              <w:rPr>
                <w:b w:val="0"/>
                <w:bCs w:val="0"/>
                <w:color w:val="090D46" w:themeColor="text1"/>
                <w:sz w:val="18"/>
                <w:szCs w:val="18"/>
              </w:rPr>
              <w:t>. This cap amount will increase to $1,</w:t>
            </w:r>
            <w:r>
              <w:rPr>
                <w:b w:val="0"/>
                <w:bCs w:val="0"/>
                <w:color w:val="090D46" w:themeColor="text1"/>
                <w:sz w:val="18"/>
                <w:szCs w:val="18"/>
              </w:rPr>
              <w:t>7</w:t>
            </w:r>
            <w:r w:rsidR="00B94F6B">
              <w:rPr>
                <w:b w:val="0"/>
                <w:bCs w:val="0"/>
                <w:color w:val="090D46" w:themeColor="text1"/>
                <w:sz w:val="18"/>
                <w:szCs w:val="18"/>
              </w:rPr>
              <w:t>80</w:t>
            </w:r>
            <w:r w:rsidRPr="005A3EF8">
              <w:rPr>
                <w:b w:val="0"/>
                <w:bCs w:val="0"/>
                <w:color w:val="090D46" w:themeColor="text1"/>
                <w:sz w:val="18"/>
                <w:szCs w:val="18"/>
              </w:rPr>
              <w:t xml:space="preserve">,000 for the </w:t>
            </w:r>
            <w:r w:rsidR="00E76EBC">
              <w:rPr>
                <w:b w:val="0"/>
                <w:bCs w:val="0"/>
                <w:color w:val="090D46" w:themeColor="text1"/>
                <w:sz w:val="18"/>
                <w:szCs w:val="18"/>
              </w:rPr>
              <w:t>20</w:t>
            </w:r>
            <w:r w:rsidRPr="005A3EF8">
              <w:rPr>
                <w:b w:val="0"/>
                <w:bCs w:val="0"/>
                <w:color w:val="090D46" w:themeColor="text1"/>
                <w:sz w:val="18"/>
                <w:szCs w:val="18"/>
              </w:rPr>
              <w:t>2</w:t>
            </w:r>
            <w:r w:rsidR="00B94F6B">
              <w:rPr>
                <w:b w:val="0"/>
                <w:bCs w:val="0"/>
                <w:color w:val="090D46" w:themeColor="text1"/>
                <w:sz w:val="18"/>
                <w:szCs w:val="18"/>
              </w:rPr>
              <w:t>5</w:t>
            </w:r>
            <w:r w:rsidRPr="005A3EF8">
              <w:rPr>
                <w:b w:val="0"/>
                <w:bCs w:val="0"/>
                <w:color w:val="090D46" w:themeColor="text1"/>
                <w:sz w:val="18"/>
                <w:szCs w:val="18"/>
              </w:rPr>
              <w:t xml:space="preserve"> income year. </w:t>
            </w:r>
          </w:p>
        </w:tc>
        <w:tc>
          <w:tcPr>
            <w:tcW w:w="298" w:type="pct"/>
          </w:tcPr>
          <w:p w14:paraId="64B44541" w14:textId="77777777" w:rsidR="00F81CF5" w:rsidRDefault="00F81CF5" w:rsidP="00F81CF5">
            <w:pPr>
              <w:pStyle w:val="Table"/>
              <w:keepNext/>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72D1BE2E" w14:textId="77777777" w:rsidR="00F81CF5" w:rsidRDefault="00F81CF5" w:rsidP="00F81CF5">
            <w:pPr>
              <w:pStyle w:val="Table"/>
              <w:keepNext/>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7379D64E" w14:textId="77777777" w:rsidR="00F81CF5" w:rsidRDefault="00F81CF5" w:rsidP="00F81CF5">
            <w:pPr>
              <w:pStyle w:val="Table"/>
              <w:keepNext/>
              <w:rPr>
                <w:sz w:val="18"/>
                <w:szCs w:val="18"/>
              </w:rPr>
            </w:pPr>
          </w:p>
        </w:tc>
      </w:tr>
      <w:tr w:rsidR="00F81CF5" w14:paraId="1BA1FF1F"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63EF00BE"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Have all non-assessable contributions been identified by the fund including any contributions made by members that are not assessable personal contributions (i.e. non-concessional contributions); super co-contributions and low income super contributions; amounts transferred to the SMSF for a member from the member’s spouse as a result of a contribution splitting arrangement; amounts transferred to the SMSF from another super fund because of a family law obligation; spouse contributions which are not deductible to the contributor; and contributions for a person under 18 which are not made by the person’s employer?</w:t>
            </w:r>
          </w:p>
          <w:p w14:paraId="203CB892" w14:textId="62A5BEDC"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The annual cap on non-concessional contributions for the </w:t>
            </w:r>
            <w:r w:rsidR="00E76EBC">
              <w:rPr>
                <w:b w:val="0"/>
                <w:bCs w:val="0"/>
                <w:color w:val="090D46" w:themeColor="text1"/>
                <w:sz w:val="18"/>
                <w:szCs w:val="18"/>
              </w:rPr>
              <w:t>2024</w:t>
            </w:r>
            <w:r w:rsidRPr="005A3EF8">
              <w:rPr>
                <w:b w:val="0"/>
                <w:bCs w:val="0"/>
                <w:color w:val="090D46" w:themeColor="text1"/>
                <w:sz w:val="18"/>
                <w:szCs w:val="18"/>
              </w:rPr>
              <w:t xml:space="preserve"> year is $110,000. Furthermore, the amount of non-concessional contributions that a person aged under </w:t>
            </w:r>
            <w:r>
              <w:rPr>
                <w:b w:val="0"/>
                <w:bCs w:val="0"/>
                <w:color w:val="090D46" w:themeColor="text1"/>
                <w:sz w:val="18"/>
                <w:szCs w:val="18"/>
              </w:rPr>
              <w:t>75</w:t>
            </w:r>
            <w:r w:rsidRPr="005A3EF8">
              <w:rPr>
                <w:b w:val="0"/>
                <w:bCs w:val="0"/>
                <w:color w:val="090D46" w:themeColor="text1"/>
                <w:sz w:val="18"/>
                <w:szCs w:val="18"/>
              </w:rPr>
              <w:t xml:space="preserve"> can bring forward under the three-year rule is $330,000 (subject to certain transitional arrangements). </w:t>
            </w:r>
          </w:p>
        </w:tc>
        <w:tc>
          <w:tcPr>
            <w:tcW w:w="298" w:type="pct"/>
          </w:tcPr>
          <w:p w14:paraId="548185FD" w14:textId="77777777" w:rsidR="00F81CF5" w:rsidRDefault="00F81CF5" w:rsidP="00F81CF5">
            <w:pPr>
              <w:pStyle w:val="Table"/>
              <w:keepNext/>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07FE29A8" w14:textId="77777777" w:rsidR="00F81CF5" w:rsidRDefault="00F81CF5" w:rsidP="00F81CF5">
            <w:pPr>
              <w:pStyle w:val="Table"/>
              <w:keepNext/>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3C90D757" w14:textId="77777777" w:rsidR="00F81CF5" w:rsidRDefault="00F81CF5" w:rsidP="00F81CF5">
            <w:pPr>
              <w:pStyle w:val="Table"/>
              <w:keepNext/>
              <w:rPr>
                <w:sz w:val="18"/>
                <w:szCs w:val="18"/>
              </w:rPr>
            </w:pPr>
          </w:p>
        </w:tc>
      </w:tr>
      <w:tr w:rsidR="00F81CF5" w14:paraId="1B599F94" w14:textId="77777777" w:rsidTr="00DB75A0">
        <w:tc>
          <w:tcPr>
            <w:cnfStyle w:val="001000000000" w:firstRow="0" w:lastRow="0" w:firstColumn="1" w:lastColumn="0" w:oddVBand="0" w:evenVBand="0" w:oddHBand="0" w:evenHBand="0" w:firstRowFirstColumn="0" w:firstRowLastColumn="0" w:lastRowFirstColumn="0" w:lastRowLastColumn="0"/>
            <w:tcW w:w="4181" w:type="pct"/>
          </w:tcPr>
          <w:p w14:paraId="28EEF4F3" w14:textId="3A6FAEE0"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However, an individual will only be able to make additional non-concessional contributions where that person’s total superannuation balance was less than the $1.</w:t>
            </w:r>
            <w:r w:rsidR="00325D90">
              <w:rPr>
                <w:b w:val="0"/>
                <w:bCs w:val="0"/>
                <w:color w:val="090D46" w:themeColor="text1"/>
                <w:sz w:val="18"/>
                <w:szCs w:val="18"/>
              </w:rPr>
              <w:t>9</w:t>
            </w:r>
            <w:r w:rsidRPr="005A3EF8">
              <w:rPr>
                <w:b w:val="0"/>
                <w:bCs w:val="0"/>
                <w:color w:val="090D46" w:themeColor="text1"/>
                <w:sz w:val="18"/>
                <w:szCs w:val="18"/>
              </w:rPr>
              <w:t xml:space="preserve"> million general transfer balance cap as at </w:t>
            </w:r>
            <w:r>
              <w:rPr>
                <w:b w:val="0"/>
                <w:bCs w:val="0"/>
                <w:color w:val="090D46" w:themeColor="text1"/>
                <w:sz w:val="18"/>
                <w:szCs w:val="18"/>
              </w:rPr>
              <w:t xml:space="preserve">the preceding </w:t>
            </w:r>
            <w:r w:rsidRPr="005A3EF8">
              <w:rPr>
                <w:b w:val="0"/>
                <w:bCs w:val="0"/>
                <w:color w:val="090D46" w:themeColor="text1"/>
                <w:sz w:val="18"/>
                <w:szCs w:val="18"/>
              </w:rPr>
              <w:t xml:space="preserve">30 June.  Please note the age limit to access the bring forward arrangement </w:t>
            </w:r>
            <w:r w:rsidR="00D45817">
              <w:rPr>
                <w:b w:val="0"/>
                <w:bCs w:val="0"/>
                <w:color w:val="090D46" w:themeColor="text1"/>
                <w:sz w:val="18"/>
                <w:szCs w:val="18"/>
              </w:rPr>
              <w:t>has</w:t>
            </w:r>
            <w:r w:rsidR="00D45817" w:rsidRPr="005A3EF8">
              <w:rPr>
                <w:color w:val="090D46" w:themeColor="text1"/>
                <w:sz w:val="18"/>
                <w:szCs w:val="18"/>
              </w:rPr>
              <w:t xml:space="preserve"> increas</w:t>
            </w:r>
            <w:r w:rsidR="00D45817">
              <w:rPr>
                <w:color w:val="090D46" w:themeColor="text1"/>
                <w:sz w:val="18"/>
                <w:szCs w:val="18"/>
              </w:rPr>
              <w:t>ed</w:t>
            </w:r>
            <w:r w:rsidRPr="005A3EF8">
              <w:rPr>
                <w:b w:val="0"/>
                <w:bCs w:val="0"/>
                <w:color w:val="090D46" w:themeColor="text1"/>
                <w:sz w:val="18"/>
                <w:szCs w:val="18"/>
              </w:rPr>
              <w:t xml:space="preserve"> from 67 to 75 from 1 July 2022. </w:t>
            </w:r>
            <w:r>
              <w:rPr>
                <w:b w:val="0"/>
                <w:bCs w:val="0"/>
                <w:color w:val="090D46" w:themeColor="text1"/>
                <w:sz w:val="18"/>
                <w:szCs w:val="18"/>
              </w:rPr>
              <w:t xml:space="preserve"> </w:t>
            </w:r>
          </w:p>
        </w:tc>
        <w:tc>
          <w:tcPr>
            <w:tcW w:w="298" w:type="pct"/>
          </w:tcPr>
          <w:p w14:paraId="7237C8F2" w14:textId="77777777" w:rsidR="00F81CF5" w:rsidRDefault="00F81CF5" w:rsidP="00F81CF5">
            <w:pPr>
              <w:pStyle w:val="Table"/>
              <w:keepNext/>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6124CE5E" w14:textId="77777777" w:rsidR="00F81CF5" w:rsidRDefault="00F81CF5" w:rsidP="00F81CF5">
            <w:pPr>
              <w:pStyle w:val="Table"/>
              <w:keepNext/>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5C0DE010" w14:textId="77777777" w:rsidR="00F81CF5" w:rsidRDefault="00F81CF5" w:rsidP="00F81CF5">
            <w:pPr>
              <w:pStyle w:val="Table"/>
              <w:keepNext/>
              <w:rPr>
                <w:sz w:val="18"/>
                <w:szCs w:val="18"/>
              </w:rPr>
            </w:pPr>
          </w:p>
        </w:tc>
      </w:tr>
      <w:tr w:rsidR="00F81CF5" w14:paraId="62798D0A"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tcPr>
          <w:p w14:paraId="561C83EB" w14:textId="5F2B404B" w:rsidR="00F81CF5" w:rsidRPr="00D03478" w:rsidRDefault="00F81CF5" w:rsidP="00F81CF5">
            <w:pPr>
              <w:pStyle w:val="Table"/>
              <w:spacing w:before="100" w:after="100"/>
              <w:rPr>
                <w:color w:val="090D46" w:themeColor="text1"/>
                <w:sz w:val="18"/>
                <w:szCs w:val="18"/>
              </w:rPr>
            </w:pPr>
            <w:r w:rsidRPr="005A3EF8">
              <w:rPr>
                <w:rFonts w:cs="Arial"/>
                <w:b w:val="0"/>
                <w:bCs w:val="0"/>
                <w:color w:val="090D46" w:themeColor="text1"/>
                <w:sz w:val="18"/>
                <w:szCs w:val="18"/>
              </w:rPr>
              <w:t xml:space="preserve">Section 292-102 of the </w:t>
            </w:r>
            <w:r w:rsidRPr="005A3EF8">
              <w:rPr>
                <w:rFonts w:cs="Arial"/>
                <w:b w:val="0"/>
                <w:bCs w:val="0"/>
                <w:i/>
                <w:color w:val="090D46" w:themeColor="text1"/>
                <w:sz w:val="18"/>
                <w:szCs w:val="18"/>
              </w:rPr>
              <w:t>ITAA 1997</w:t>
            </w:r>
            <w:r w:rsidRPr="005A3EF8">
              <w:rPr>
                <w:rFonts w:cs="Arial"/>
                <w:b w:val="0"/>
                <w:bCs w:val="0"/>
                <w:color w:val="090D46" w:themeColor="text1"/>
                <w:sz w:val="18"/>
                <w:szCs w:val="18"/>
              </w:rPr>
              <w:t xml:space="preserve"> allows individuals aged </w:t>
            </w:r>
            <w:r w:rsidR="00474CB1">
              <w:rPr>
                <w:rFonts w:cs="Arial"/>
                <w:b w:val="0"/>
                <w:bCs w:val="0"/>
                <w:color w:val="090D46" w:themeColor="text1"/>
                <w:sz w:val="18"/>
                <w:szCs w:val="18"/>
              </w:rPr>
              <w:t>55</w:t>
            </w:r>
            <w:r w:rsidRPr="005A3EF8">
              <w:rPr>
                <w:rFonts w:cs="Arial"/>
                <w:b w:val="0"/>
                <w:bCs w:val="0"/>
                <w:color w:val="090D46" w:themeColor="text1"/>
                <w:sz w:val="18"/>
                <w:szCs w:val="18"/>
              </w:rPr>
              <w:t xml:space="preserve"> or over to make additional non-concessional contributions of up to $300,000 per individual from the capital proceeds on the sale of the ownership interest in a main residence, which has been held for at least 10 years, by the individual (or their spouse or former spouse) from 1 July 2018 which will be excluded from the broader non-concessional contributions cap. Care should be taken to ensure that all the eligibility conditions to make a downsizer contribution are satisfied.  </w:t>
            </w:r>
          </w:p>
        </w:tc>
        <w:tc>
          <w:tcPr>
            <w:tcW w:w="298" w:type="pct"/>
          </w:tcPr>
          <w:p w14:paraId="1EFDC2F6" w14:textId="77777777" w:rsidR="00F81CF5" w:rsidRDefault="00F81CF5" w:rsidP="00F81CF5">
            <w:pPr>
              <w:pStyle w:val="Table"/>
              <w:keepNext/>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082D2320" w14:textId="77777777" w:rsidR="00F81CF5" w:rsidRDefault="00F81CF5" w:rsidP="00F81CF5">
            <w:pPr>
              <w:pStyle w:val="Table"/>
              <w:keepNext/>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46A9283D" w14:textId="77777777" w:rsidR="00F81CF5" w:rsidRDefault="00F81CF5" w:rsidP="00F81CF5">
            <w:pPr>
              <w:pStyle w:val="Table"/>
              <w:keepNext/>
              <w:rPr>
                <w:sz w:val="18"/>
                <w:szCs w:val="18"/>
              </w:rPr>
            </w:pPr>
          </w:p>
        </w:tc>
      </w:tr>
      <w:tr w:rsidR="00F81CF5" w14:paraId="3A4C4F11"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30C50BEC"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The amount of any contributions received which the trustee of the funds has agreed to transfer to a life insurance company or pooled superannuation trust will be included in the assessable income of the transferee entity and should therefore be included as an offsetting item at label R6. The total amount transferred by the fund cannot exceed the amount that would otherwise have been included in its assessable income.</w:t>
            </w:r>
          </w:p>
          <w:p w14:paraId="12673767"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The fund return form for an APRA regulated fund will also exclude certain contributions from being assessable where the trustee of a public sector superannuation scheme chooses not to include those amounts in assessable </w:t>
            </w:r>
            <w:proofErr w:type="gramStart"/>
            <w:r w:rsidRPr="005A3EF8">
              <w:rPr>
                <w:b w:val="0"/>
                <w:bCs w:val="0"/>
                <w:color w:val="090D46" w:themeColor="text1"/>
                <w:sz w:val="18"/>
                <w:szCs w:val="18"/>
              </w:rPr>
              <w:t>income</w:t>
            </w:r>
            <w:proofErr w:type="gramEnd"/>
            <w:r w:rsidRPr="005A3EF8">
              <w:rPr>
                <w:b w:val="0"/>
                <w:bCs w:val="0"/>
                <w:color w:val="090D46" w:themeColor="text1"/>
                <w:sz w:val="18"/>
                <w:szCs w:val="18"/>
              </w:rPr>
              <w:t xml:space="preserve"> or the fund chooses to reduce assessable contributions by applying pre-1 July 1988 funding credits. </w:t>
            </w:r>
          </w:p>
          <w:p w14:paraId="2E62E7BA" w14:textId="1D7995D6" w:rsidR="00F81CF5" w:rsidRDefault="00F81CF5" w:rsidP="00F81CF5">
            <w:pPr>
              <w:pStyle w:val="Table"/>
              <w:spacing w:before="100" w:after="100"/>
              <w:rPr>
                <w:b w:val="0"/>
                <w:bCs w:val="0"/>
                <w:sz w:val="18"/>
                <w:szCs w:val="18"/>
              </w:rPr>
            </w:pPr>
            <w:r w:rsidRPr="005A3EF8">
              <w:rPr>
                <w:b w:val="0"/>
                <w:bCs w:val="0"/>
                <w:color w:val="090D46" w:themeColor="text1"/>
                <w:sz w:val="18"/>
                <w:szCs w:val="18"/>
              </w:rPr>
              <w:t xml:space="preserve">Further information on these exclusions can be found on the </w:t>
            </w:r>
            <w:hyperlink r:id="rId18" w:anchor="RAssessablecontributions" w:history="1">
              <w:r w:rsidRPr="005A3EF8">
                <w:rPr>
                  <w:rStyle w:val="Hyperlink"/>
                  <w:b w:val="0"/>
                  <w:bCs w:val="0"/>
                  <w:sz w:val="18"/>
                  <w:szCs w:val="18"/>
                </w:rPr>
                <w:t>ATO website</w:t>
              </w:r>
            </w:hyperlink>
            <w:r>
              <w:rPr>
                <w:sz w:val="18"/>
                <w:szCs w:val="18"/>
              </w:rPr>
              <w:t>.</w:t>
            </w:r>
          </w:p>
          <w:p w14:paraId="1CC515A7" w14:textId="702DF6D3" w:rsidR="00F81CF5" w:rsidRDefault="00F81CF5" w:rsidP="00F81CF5">
            <w:pPr>
              <w:pStyle w:val="Table"/>
              <w:spacing w:before="100" w:after="100"/>
              <w:rPr>
                <w:sz w:val="18"/>
                <w:szCs w:val="18"/>
              </w:rPr>
            </w:pPr>
          </w:p>
        </w:tc>
        <w:tc>
          <w:tcPr>
            <w:tcW w:w="298" w:type="pct"/>
          </w:tcPr>
          <w:p w14:paraId="4FDC7A17" w14:textId="77777777" w:rsidR="00F81CF5" w:rsidRDefault="00F81CF5" w:rsidP="00F81CF5">
            <w:pPr>
              <w:pStyle w:val="Table"/>
              <w:keepNext/>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584496B3" w14:textId="77777777" w:rsidR="00F81CF5" w:rsidRDefault="00F81CF5" w:rsidP="00F81CF5">
            <w:pPr>
              <w:pStyle w:val="Table"/>
              <w:keepNext/>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5A5642C4" w14:textId="77777777" w:rsidR="00F81CF5" w:rsidRDefault="00F81CF5" w:rsidP="00F81CF5">
            <w:pPr>
              <w:pStyle w:val="Table"/>
              <w:keepNext/>
              <w:rPr>
                <w:sz w:val="18"/>
                <w:szCs w:val="18"/>
              </w:rPr>
            </w:pPr>
          </w:p>
        </w:tc>
      </w:tr>
      <w:tr w:rsidR="00F81CF5" w14:paraId="1757638D"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5FC4AE16" w14:textId="77777777" w:rsidR="00F81CF5" w:rsidRPr="005A3EF8" w:rsidRDefault="00F81CF5" w:rsidP="00F81CF5">
            <w:pPr>
              <w:pStyle w:val="Tableheading"/>
              <w:rPr>
                <w:b/>
                <w:color w:val="FFFFFF" w:themeColor="background1"/>
                <w:sz w:val="18"/>
                <w:szCs w:val="18"/>
              </w:rPr>
            </w:pPr>
            <w:r w:rsidRPr="005A3EF8">
              <w:rPr>
                <w:b/>
                <w:color w:val="FFFFFF" w:themeColor="background1"/>
                <w:sz w:val="18"/>
                <w:szCs w:val="18"/>
              </w:rPr>
              <w:t>PARTNERSHIP DISTRIBUTIONS</w:t>
            </w:r>
          </w:p>
        </w:tc>
      </w:tr>
      <w:tr w:rsidR="00F81CF5" w14:paraId="744003F5"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0E92DEBC" w14:textId="2726BA72"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the gross amount of the fund’s share of distributions received from a partnership been included as assessable income for the </w:t>
            </w:r>
            <w:r w:rsidR="00E76EBC">
              <w:rPr>
                <w:b w:val="0"/>
                <w:bCs w:val="0"/>
                <w:color w:val="090D46" w:themeColor="text1"/>
                <w:sz w:val="18"/>
                <w:szCs w:val="18"/>
              </w:rPr>
              <w:t>2024</w:t>
            </w:r>
            <w:r w:rsidRPr="005A3EF8">
              <w:rPr>
                <w:b w:val="0"/>
                <w:bCs w:val="0"/>
                <w:color w:val="090D46" w:themeColor="text1"/>
                <w:sz w:val="18"/>
                <w:szCs w:val="18"/>
              </w:rPr>
              <w:t xml:space="preserve"> year? </w:t>
            </w:r>
          </w:p>
          <w:p w14:paraId="337782DA"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Keep records of the partnership distribution including the full name and TFN of the partnership. </w:t>
            </w:r>
          </w:p>
          <w:p w14:paraId="0AE3B3A6" w14:textId="77777777" w:rsidR="00F81CF5" w:rsidRDefault="00F81CF5" w:rsidP="00F81CF5">
            <w:pPr>
              <w:pStyle w:val="Table"/>
              <w:spacing w:before="100" w:after="100"/>
              <w:rPr>
                <w:sz w:val="18"/>
                <w:szCs w:val="18"/>
              </w:rPr>
            </w:pPr>
            <w:r w:rsidRPr="005A3EF8">
              <w:rPr>
                <w:b w:val="0"/>
                <w:bCs w:val="0"/>
                <w:color w:val="090D46" w:themeColor="text1"/>
                <w:sz w:val="18"/>
                <w:szCs w:val="18"/>
              </w:rPr>
              <w:t>All distributions of partnership income or loss should be disclosed at Label I other than the fund’s share of a capital gain which should be disclosed at Label A and partnership income which is non-arm’s-length income which should be shown at Label U.</w:t>
            </w:r>
          </w:p>
        </w:tc>
        <w:tc>
          <w:tcPr>
            <w:tcW w:w="298" w:type="pct"/>
          </w:tcPr>
          <w:p w14:paraId="5C6FA199" w14:textId="77777777" w:rsidR="00F81CF5" w:rsidRDefault="00F81CF5" w:rsidP="00F81C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4197508F" w14:textId="77777777" w:rsidR="00F81CF5" w:rsidRDefault="00F81CF5" w:rsidP="00F81CF5">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64FA5FF4" w14:textId="77777777" w:rsidR="00F81CF5" w:rsidRDefault="00F81CF5" w:rsidP="00F81CF5">
            <w:pPr>
              <w:pStyle w:val="Table"/>
              <w:rPr>
                <w:sz w:val="18"/>
                <w:szCs w:val="18"/>
              </w:rPr>
            </w:pPr>
          </w:p>
        </w:tc>
      </w:tr>
      <w:tr w:rsidR="00F81CF5" w14:paraId="1EA2E8CD"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56E4B28E" w14:textId="77777777" w:rsidR="00F81CF5" w:rsidRPr="005A3EF8" w:rsidRDefault="00F81CF5" w:rsidP="00F81CF5">
            <w:pPr>
              <w:pStyle w:val="Tableheading"/>
              <w:rPr>
                <w:b/>
                <w:color w:val="FFFFFF" w:themeColor="background1"/>
                <w:sz w:val="18"/>
                <w:szCs w:val="18"/>
              </w:rPr>
            </w:pPr>
            <w:r w:rsidRPr="005A3EF8">
              <w:rPr>
                <w:b/>
                <w:color w:val="FFFFFF" w:themeColor="background1"/>
                <w:sz w:val="18"/>
                <w:szCs w:val="18"/>
              </w:rPr>
              <w:lastRenderedPageBreak/>
              <w:t>TRUST DISTRIBUTIONS</w:t>
            </w:r>
          </w:p>
        </w:tc>
      </w:tr>
      <w:tr w:rsidR="00F81CF5" w14:paraId="75B502A3"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6AC9B392" w14:textId="38A19DC6"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the amount of the fund’s share of net income received from a trust been included as assessable income for the </w:t>
            </w:r>
            <w:r w:rsidR="00E76EBC">
              <w:rPr>
                <w:b w:val="0"/>
                <w:bCs w:val="0"/>
                <w:color w:val="090D46" w:themeColor="text1"/>
                <w:sz w:val="18"/>
                <w:szCs w:val="18"/>
              </w:rPr>
              <w:t>2024</w:t>
            </w:r>
            <w:r w:rsidRPr="005A3EF8">
              <w:rPr>
                <w:b w:val="0"/>
                <w:bCs w:val="0"/>
                <w:color w:val="090D46" w:themeColor="text1"/>
                <w:sz w:val="18"/>
                <w:szCs w:val="18"/>
              </w:rPr>
              <w:t xml:space="preserve"> year? </w:t>
            </w:r>
          </w:p>
          <w:p w14:paraId="56FAE398"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Ensure that the records retained include the full name and TFN of the trust making the distribution.   </w:t>
            </w:r>
          </w:p>
        </w:tc>
        <w:tc>
          <w:tcPr>
            <w:tcW w:w="298" w:type="pct"/>
          </w:tcPr>
          <w:p w14:paraId="71FA2C49" w14:textId="77777777" w:rsidR="00F81CF5" w:rsidRDefault="00F81CF5" w:rsidP="00F81C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2581E634" w14:textId="77777777" w:rsidR="00F81CF5" w:rsidRDefault="00F81CF5" w:rsidP="00F81CF5">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03693222" w14:textId="77777777" w:rsidR="00F81CF5" w:rsidRDefault="00F81CF5" w:rsidP="00F81CF5">
            <w:pPr>
              <w:pStyle w:val="Table"/>
              <w:rPr>
                <w:sz w:val="18"/>
                <w:szCs w:val="18"/>
              </w:rPr>
            </w:pPr>
          </w:p>
        </w:tc>
      </w:tr>
      <w:tr w:rsidR="00F81CF5" w14:paraId="081A7E57"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3C332193"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the fund received distributions from discretionary trusts? </w:t>
            </w:r>
          </w:p>
          <w:p w14:paraId="109BCFB5"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Refer section 295-550 of the </w:t>
            </w:r>
            <w:r w:rsidRPr="005A3EF8">
              <w:rPr>
                <w:b w:val="0"/>
                <w:bCs w:val="0"/>
                <w:i/>
                <w:color w:val="090D46" w:themeColor="text1"/>
                <w:sz w:val="18"/>
                <w:szCs w:val="18"/>
              </w:rPr>
              <w:t>ITAA 1997</w:t>
            </w:r>
            <w:r w:rsidRPr="005A3EF8">
              <w:rPr>
                <w:b w:val="0"/>
                <w:bCs w:val="0"/>
                <w:color w:val="090D46" w:themeColor="text1"/>
                <w:sz w:val="18"/>
                <w:szCs w:val="18"/>
              </w:rPr>
              <w:t xml:space="preserve"> and Taxation Ruling TR 2006/7 to check whether such distributions may be regarded as being non-arm’s length income. </w:t>
            </w:r>
          </w:p>
          <w:p w14:paraId="447C1B49"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If it does constitute non-arm’s length income has that amount (net of related expenses) been included at label U of section B? </w:t>
            </w:r>
          </w:p>
          <w:p w14:paraId="682F92C3" w14:textId="33BA5EB6"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A tax rate of 45% is imposed on non-arm’s length income for the year ended 30 June </w:t>
            </w:r>
            <w:r w:rsidR="00E76EBC">
              <w:rPr>
                <w:b w:val="0"/>
                <w:bCs w:val="0"/>
                <w:color w:val="090D46" w:themeColor="text1"/>
                <w:sz w:val="18"/>
                <w:szCs w:val="18"/>
              </w:rPr>
              <w:t>2024</w:t>
            </w:r>
            <w:r w:rsidRPr="005A3EF8">
              <w:rPr>
                <w:b w:val="0"/>
                <w:bCs w:val="0"/>
                <w:color w:val="090D46" w:themeColor="text1"/>
                <w:sz w:val="18"/>
                <w:szCs w:val="18"/>
              </w:rPr>
              <w:t xml:space="preserve"> under section 295-550 of the </w:t>
            </w:r>
            <w:r w:rsidRPr="005A3EF8">
              <w:rPr>
                <w:b w:val="0"/>
                <w:bCs w:val="0"/>
                <w:i/>
                <w:color w:val="090D46" w:themeColor="text1"/>
                <w:sz w:val="18"/>
                <w:szCs w:val="18"/>
              </w:rPr>
              <w:t>ITAA 1997</w:t>
            </w:r>
            <w:r w:rsidRPr="005A3EF8">
              <w:rPr>
                <w:b w:val="0"/>
                <w:bCs w:val="0"/>
                <w:color w:val="090D46" w:themeColor="text1"/>
                <w:sz w:val="18"/>
                <w:szCs w:val="18"/>
              </w:rPr>
              <w:t>.</w:t>
            </w:r>
          </w:p>
        </w:tc>
        <w:tc>
          <w:tcPr>
            <w:tcW w:w="298" w:type="pct"/>
          </w:tcPr>
          <w:p w14:paraId="041E3B7A" w14:textId="77777777" w:rsidR="00F81CF5" w:rsidRDefault="00F81CF5" w:rsidP="00F81CF5">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16DC7BBC" w14:textId="77777777" w:rsidR="00F81CF5" w:rsidRDefault="00F81CF5" w:rsidP="00F81CF5">
            <w:pPr>
              <w:pStyle w:val="Table"/>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2383888E" w14:textId="77777777" w:rsidR="00F81CF5" w:rsidRDefault="00F81CF5" w:rsidP="00F81CF5">
            <w:pPr>
              <w:pStyle w:val="Table"/>
              <w:rPr>
                <w:sz w:val="18"/>
                <w:szCs w:val="18"/>
              </w:rPr>
            </w:pPr>
          </w:p>
        </w:tc>
      </w:tr>
      <w:tr w:rsidR="00F81CF5" w14:paraId="0196F51A"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32BDB4A4" w14:textId="124FEDDC" w:rsidR="00F81CF5" w:rsidRDefault="00F81CF5" w:rsidP="00F81CF5">
            <w:pPr>
              <w:pStyle w:val="Table"/>
              <w:spacing w:before="100" w:after="100"/>
              <w:rPr>
                <w:b w:val="0"/>
                <w:bCs w:val="0"/>
                <w:sz w:val="18"/>
                <w:szCs w:val="18"/>
              </w:rPr>
            </w:pPr>
            <w:r w:rsidRPr="005A3EF8">
              <w:rPr>
                <w:b w:val="0"/>
                <w:bCs w:val="0"/>
                <w:color w:val="090D46" w:themeColor="text1"/>
                <w:sz w:val="18"/>
                <w:szCs w:val="18"/>
              </w:rPr>
              <w:t xml:space="preserve">Has the fund received distributions from a fixed trust in which the fund obtained its investment as part of a non-arm’s length arrangement? </w:t>
            </w:r>
          </w:p>
          <w:p w14:paraId="32C7B4CC" w14:textId="7C817E04" w:rsidR="00F81CF5" w:rsidRDefault="00F81CF5" w:rsidP="00F81CF5">
            <w:pPr>
              <w:pStyle w:val="Table"/>
              <w:spacing w:before="100" w:after="100"/>
              <w:rPr>
                <w:sz w:val="18"/>
                <w:szCs w:val="18"/>
              </w:rPr>
            </w:pPr>
          </w:p>
        </w:tc>
        <w:tc>
          <w:tcPr>
            <w:tcW w:w="298" w:type="pct"/>
          </w:tcPr>
          <w:p w14:paraId="326FB8F2" w14:textId="77777777" w:rsidR="00F81CF5" w:rsidRDefault="00F81CF5" w:rsidP="00F81C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0316F6A8" w14:textId="77777777" w:rsidR="00F81CF5" w:rsidRDefault="00F81CF5" w:rsidP="00F81CF5">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23013D3C" w14:textId="77777777" w:rsidR="00F81CF5" w:rsidRDefault="00F81CF5" w:rsidP="00F81CF5">
            <w:pPr>
              <w:pStyle w:val="Table"/>
              <w:rPr>
                <w:sz w:val="18"/>
                <w:szCs w:val="18"/>
              </w:rPr>
            </w:pPr>
          </w:p>
        </w:tc>
      </w:tr>
      <w:tr w:rsidR="00F81CF5" w14:paraId="3C0B2FE5"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tcPr>
          <w:p w14:paraId="2FF0D393" w14:textId="7DF750F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If the distribution received exceeds what might otherwise have been expected had the parties been dealing with each other at arm’s length it will be regarded as non-arm’s length income subject to tax at 45% under section 295-550 of the ITAA 1997 net of related expenses for the year ended 30 June </w:t>
            </w:r>
            <w:r w:rsidR="00E76EBC">
              <w:rPr>
                <w:b w:val="0"/>
                <w:bCs w:val="0"/>
                <w:color w:val="090D46" w:themeColor="text1"/>
                <w:sz w:val="18"/>
                <w:szCs w:val="18"/>
              </w:rPr>
              <w:t>2024</w:t>
            </w:r>
            <w:r w:rsidRPr="005A3EF8">
              <w:rPr>
                <w:b w:val="0"/>
                <w:bCs w:val="0"/>
                <w:color w:val="090D46" w:themeColor="text1"/>
                <w:sz w:val="18"/>
                <w:szCs w:val="18"/>
              </w:rPr>
              <w:t xml:space="preserve">. </w:t>
            </w:r>
          </w:p>
          <w:p w14:paraId="06189D40" w14:textId="7CC3FAFE" w:rsidR="00F81CF5" w:rsidRPr="006D1F55" w:rsidRDefault="00F81CF5" w:rsidP="00F81CF5">
            <w:pPr>
              <w:pStyle w:val="Table"/>
              <w:spacing w:before="100" w:after="100"/>
              <w:rPr>
                <w:color w:val="090D46" w:themeColor="text1"/>
                <w:sz w:val="18"/>
                <w:szCs w:val="18"/>
              </w:rPr>
            </w:pPr>
            <w:r w:rsidRPr="005A3EF8">
              <w:rPr>
                <w:b w:val="0"/>
                <w:bCs w:val="0"/>
                <w:color w:val="090D46" w:themeColor="text1"/>
                <w:sz w:val="18"/>
                <w:szCs w:val="18"/>
              </w:rPr>
              <w:t>Such an amount should be disclosed at Label U2 of Item 11 of the return</w:t>
            </w:r>
          </w:p>
        </w:tc>
        <w:tc>
          <w:tcPr>
            <w:tcW w:w="298" w:type="pct"/>
          </w:tcPr>
          <w:p w14:paraId="79556029" w14:textId="77777777" w:rsidR="00F81CF5" w:rsidRDefault="00F81CF5" w:rsidP="00F81CF5">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5B5702C6" w14:textId="77777777" w:rsidR="00F81CF5" w:rsidRDefault="00F81CF5" w:rsidP="00F81CF5">
            <w:pPr>
              <w:pStyle w:val="Table"/>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341245C4" w14:textId="77777777" w:rsidR="00F81CF5" w:rsidRDefault="00F81CF5" w:rsidP="00F81CF5">
            <w:pPr>
              <w:pStyle w:val="Table"/>
              <w:rPr>
                <w:sz w:val="18"/>
                <w:szCs w:val="18"/>
              </w:rPr>
            </w:pPr>
          </w:p>
        </w:tc>
      </w:tr>
      <w:tr w:rsidR="00F81CF5" w14:paraId="669028FD" w14:textId="77777777" w:rsidTr="00DB75A0">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1745A9CF" w14:textId="77777777" w:rsidR="00F81CF5" w:rsidRPr="005A3EF8" w:rsidRDefault="00F81CF5" w:rsidP="00F81CF5">
            <w:pPr>
              <w:pStyle w:val="Tableheading"/>
              <w:rPr>
                <w:b/>
                <w:color w:val="FFFFFF" w:themeColor="background1"/>
                <w:sz w:val="18"/>
                <w:szCs w:val="18"/>
              </w:rPr>
            </w:pPr>
            <w:r w:rsidRPr="005A3EF8">
              <w:rPr>
                <w:b/>
                <w:color w:val="FFFFFF" w:themeColor="background1"/>
                <w:sz w:val="18"/>
                <w:szCs w:val="18"/>
              </w:rPr>
              <w:t>OTHER INCOME</w:t>
            </w:r>
          </w:p>
        </w:tc>
      </w:tr>
      <w:tr w:rsidR="00F81CF5" w14:paraId="7FD13804"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43815F7E"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Could amounts of income recorded at ‘other income’ be more appropriately classified under another income Label of Section B? </w:t>
            </w:r>
          </w:p>
          <w:p w14:paraId="55394462"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If the SMSF has any assessable foreign exchange gains that have not been shown at any other category of income that amount should be disclosed at Label S of section B as part of ‘Other income’. </w:t>
            </w:r>
          </w:p>
          <w:p w14:paraId="110134C1" w14:textId="64DF3C08" w:rsidR="00F81CF5" w:rsidRPr="005A3EF8" w:rsidRDefault="00F81CF5" w:rsidP="003F43A3">
            <w:pPr>
              <w:pStyle w:val="Table"/>
              <w:spacing w:before="100" w:after="100"/>
              <w:rPr>
                <w:b w:val="0"/>
                <w:bCs w:val="0"/>
                <w:color w:val="090D46" w:themeColor="text1"/>
                <w:sz w:val="18"/>
                <w:szCs w:val="18"/>
              </w:rPr>
            </w:pPr>
            <w:r w:rsidRPr="005A3EF8">
              <w:rPr>
                <w:b w:val="0"/>
                <w:bCs w:val="0"/>
                <w:color w:val="090D46" w:themeColor="text1"/>
                <w:sz w:val="18"/>
                <w:szCs w:val="18"/>
              </w:rPr>
              <w:t>If an APRA regulated fund has an assessable exchange gain that amount should be disclosed at Label G of section B.</w:t>
            </w:r>
          </w:p>
        </w:tc>
        <w:tc>
          <w:tcPr>
            <w:tcW w:w="298" w:type="pct"/>
          </w:tcPr>
          <w:p w14:paraId="765178B9" w14:textId="77777777" w:rsidR="00F81CF5" w:rsidRDefault="00F81CF5" w:rsidP="00F81CF5">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2E913C48" w14:textId="77777777" w:rsidR="00F81CF5" w:rsidRDefault="00F81CF5" w:rsidP="00F81CF5">
            <w:pPr>
              <w:pStyle w:val="Table"/>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14C25F5D" w14:textId="77777777" w:rsidR="00F81CF5" w:rsidRDefault="00F81CF5" w:rsidP="00F81CF5">
            <w:pPr>
              <w:pStyle w:val="Table"/>
              <w:rPr>
                <w:sz w:val="18"/>
                <w:szCs w:val="18"/>
              </w:rPr>
            </w:pPr>
          </w:p>
        </w:tc>
      </w:tr>
      <w:tr w:rsidR="00F81CF5" w14:paraId="53FED0A2"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185EEB5D"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Do the Taxation of Financial Arrangements rules apply to the gain or loss calculations on the fund’s financial arrangements? </w:t>
            </w:r>
          </w:p>
          <w:p w14:paraId="0C7816A5" w14:textId="09DE0447" w:rsidR="00F81CF5" w:rsidRPr="005A3EF8" w:rsidRDefault="00F81CF5" w:rsidP="003F43A3">
            <w:pPr>
              <w:pStyle w:val="Table"/>
              <w:spacing w:before="100" w:after="100"/>
              <w:rPr>
                <w:b w:val="0"/>
                <w:bCs w:val="0"/>
                <w:color w:val="090D46" w:themeColor="text1"/>
                <w:sz w:val="18"/>
                <w:szCs w:val="18"/>
              </w:rPr>
            </w:pPr>
            <w:r w:rsidRPr="005A3EF8">
              <w:rPr>
                <w:b w:val="0"/>
                <w:bCs w:val="0"/>
                <w:color w:val="090D46" w:themeColor="text1"/>
                <w:sz w:val="18"/>
                <w:szCs w:val="18"/>
              </w:rPr>
              <w:t xml:space="preserve">The TOFA gain/loss should be disclosed in the relevant TOFA section in the tax return, </w:t>
            </w:r>
            <w:proofErr w:type="gramStart"/>
            <w:r w:rsidRPr="005A3EF8">
              <w:rPr>
                <w:b w:val="0"/>
                <w:bCs w:val="0"/>
                <w:color w:val="090D46" w:themeColor="text1"/>
                <w:sz w:val="18"/>
                <w:szCs w:val="18"/>
              </w:rPr>
              <w:t>i.e.</w:t>
            </w:r>
            <w:proofErr w:type="gramEnd"/>
            <w:r w:rsidRPr="005A3EF8">
              <w:rPr>
                <w:b w:val="0"/>
                <w:bCs w:val="0"/>
                <w:color w:val="090D46" w:themeColor="text1"/>
                <w:sz w:val="18"/>
                <w:szCs w:val="18"/>
              </w:rPr>
              <w:t xml:space="preserve"> Item 17 for SMSFs and Item 16 for APRA regulated funds.</w:t>
            </w:r>
          </w:p>
        </w:tc>
        <w:tc>
          <w:tcPr>
            <w:tcW w:w="298" w:type="pct"/>
          </w:tcPr>
          <w:p w14:paraId="760972D5" w14:textId="77777777" w:rsidR="00F81CF5" w:rsidRDefault="00F81CF5" w:rsidP="00F81C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63874CBD" w14:textId="77777777" w:rsidR="00F81CF5" w:rsidRDefault="00F81CF5" w:rsidP="00F81CF5">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5897D623" w14:textId="77777777" w:rsidR="00F81CF5" w:rsidRDefault="00F81CF5" w:rsidP="00F81CF5">
            <w:pPr>
              <w:pStyle w:val="Table"/>
              <w:rPr>
                <w:sz w:val="18"/>
                <w:szCs w:val="18"/>
              </w:rPr>
            </w:pPr>
          </w:p>
        </w:tc>
      </w:tr>
      <w:tr w:rsidR="00F81CF5" w14:paraId="1BD71F84" w14:textId="77777777" w:rsidTr="0046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7196C179" w14:textId="0B52A8CF"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the fund derived any other ordinary or statutory income (other than private company dividends or trust distributions) </w:t>
            </w:r>
            <w:proofErr w:type="gramStart"/>
            <w:r w:rsidRPr="005A3EF8">
              <w:rPr>
                <w:b w:val="0"/>
                <w:bCs w:val="0"/>
                <w:color w:val="090D46" w:themeColor="text1"/>
                <w:sz w:val="18"/>
                <w:szCs w:val="18"/>
              </w:rPr>
              <w:t>as a result of</w:t>
            </w:r>
            <w:proofErr w:type="gramEnd"/>
            <w:r w:rsidRPr="005A3EF8">
              <w:rPr>
                <w:b w:val="0"/>
                <w:bCs w:val="0"/>
                <w:color w:val="090D46" w:themeColor="text1"/>
                <w:sz w:val="18"/>
                <w:szCs w:val="18"/>
              </w:rPr>
              <w:t xml:space="preserve"> a non-arm’s length transaction where the income derived (e.g.</w:t>
            </w:r>
            <w:r w:rsidRPr="005A3EF8">
              <w:rPr>
                <w:color w:val="090D46" w:themeColor="text1"/>
                <w:sz w:val="18"/>
                <w:szCs w:val="18"/>
              </w:rPr>
              <w:t>,</w:t>
            </w:r>
            <w:r w:rsidRPr="005A3EF8">
              <w:rPr>
                <w:b w:val="0"/>
                <w:bCs w:val="0"/>
                <w:color w:val="090D46" w:themeColor="text1"/>
                <w:sz w:val="18"/>
                <w:szCs w:val="18"/>
              </w:rPr>
              <w:t xml:space="preserve"> rent) is more than might reasonably be expected had the parties been dealing with each other at arm’s length? </w:t>
            </w:r>
          </w:p>
          <w:p w14:paraId="3F892B01"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Refer to Section 295-550 of the </w:t>
            </w:r>
            <w:r w:rsidRPr="005A3EF8">
              <w:rPr>
                <w:b w:val="0"/>
                <w:bCs w:val="0"/>
                <w:i/>
                <w:color w:val="090D46" w:themeColor="text1"/>
                <w:sz w:val="18"/>
                <w:szCs w:val="18"/>
              </w:rPr>
              <w:t>ITAA 1997</w:t>
            </w:r>
            <w:r w:rsidRPr="005A3EF8">
              <w:rPr>
                <w:b w:val="0"/>
                <w:bCs w:val="0"/>
                <w:color w:val="090D46" w:themeColor="text1"/>
                <w:sz w:val="18"/>
                <w:szCs w:val="18"/>
              </w:rPr>
              <w:t xml:space="preserve"> and Taxation Ruling TR 2006/7</w:t>
            </w:r>
            <w:r w:rsidRPr="005A3EF8">
              <w:rPr>
                <w:b w:val="0"/>
                <w:bCs w:val="0"/>
                <w:i/>
                <w:color w:val="090D46" w:themeColor="text1"/>
                <w:sz w:val="18"/>
                <w:szCs w:val="18"/>
              </w:rPr>
              <w:t xml:space="preserve"> </w:t>
            </w:r>
            <w:r w:rsidRPr="005A3EF8">
              <w:rPr>
                <w:b w:val="0"/>
                <w:bCs w:val="0"/>
                <w:color w:val="090D46" w:themeColor="text1"/>
                <w:sz w:val="18"/>
                <w:szCs w:val="18"/>
              </w:rPr>
              <w:t>for further details on the circumstances in which such non-arm’s length income may be taken to have been derived.</w:t>
            </w:r>
          </w:p>
          <w:p w14:paraId="0C439C82"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If so, has the income been included at Label U of section B of the return? </w:t>
            </w:r>
          </w:p>
          <w:p w14:paraId="18D7E439" w14:textId="7EF64F8D" w:rsidR="00F81CF5" w:rsidRPr="005A3EF8" w:rsidRDefault="00F81CF5" w:rsidP="003F43A3">
            <w:pPr>
              <w:pStyle w:val="Table"/>
              <w:spacing w:before="100" w:after="100"/>
              <w:rPr>
                <w:b w:val="0"/>
                <w:bCs w:val="0"/>
                <w:color w:val="090D46" w:themeColor="text1"/>
                <w:sz w:val="18"/>
                <w:szCs w:val="18"/>
              </w:rPr>
            </w:pPr>
            <w:r w:rsidRPr="005A3EF8">
              <w:rPr>
                <w:b w:val="0"/>
                <w:bCs w:val="0"/>
                <w:color w:val="090D46" w:themeColor="text1"/>
                <w:sz w:val="18"/>
                <w:szCs w:val="18"/>
              </w:rPr>
              <w:t xml:space="preserve">A rate of 45% is imposed on such non-arm’s length income for the year ended 30 June </w:t>
            </w:r>
            <w:r w:rsidR="00E76EBC">
              <w:rPr>
                <w:b w:val="0"/>
                <w:bCs w:val="0"/>
                <w:color w:val="090D46" w:themeColor="text1"/>
                <w:sz w:val="18"/>
                <w:szCs w:val="18"/>
              </w:rPr>
              <w:t>2024</w:t>
            </w:r>
            <w:r w:rsidRPr="005A3EF8">
              <w:rPr>
                <w:b w:val="0"/>
                <w:bCs w:val="0"/>
                <w:color w:val="090D46" w:themeColor="text1"/>
                <w:sz w:val="18"/>
                <w:szCs w:val="18"/>
              </w:rPr>
              <w:t xml:space="preserve"> under section 295-550 of the </w:t>
            </w:r>
            <w:r w:rsidRPr="005A3EF8">
              <w:rPr>
                <w:b w:val="0"/>
                <w:bCs w:val="0"/>
                <w:i/>
                <w:color w:val="090D46" w:themeColor="text1"/>
                <w:sz w:val="18"/>
                <w:szCs w:val="18"/>
              </w:rPr>
              <w:t>ITAA 1997</w:t>
            </w:r>
            <w:r w:rsidRPr="005A3EF8">
              <w:rPr>
                <w:b w:val="0"/>
                <w:bCs w:val="0"/>
                <w:color w:val="090D46" w:themeColor="text1"/>
                <w:sz w:val="18"/>
                <w:szCs w:val="18"/>
              </w:rPr>
              <w:t>.</w:t>
            </w:r>
          </w:p>
        </w:tc>
        <w:tc>
          <w:tcPr>
            <w:tcW w:w="298" w:type="pct"/>
          </w:tcPr>
          <w:p w14:paraId="2D5B0CA4" w14:textId="77777777" w:rsidR="00F81CF5" w:rsidRDefault="00F81CF5" w:rsidP="00F81CF5">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1900B052" w14:textId="77777777" w:rsidR="00F81CF5" w:rsidRDefault="00F81CF5" w:rsidP="00F81CF5">
            <w:pPr>
              <w:pStyle w:val="Table"/>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4A78EADE" w14:textId="77777777" w:rsidR="00F81CF5" w:rsidRDefault="00F81CF5" w:rsidP="00F81CF5">
            <w:pPr>
              <w:pStyle w:val="Table"/>
              <w:rPr>
                <w:sz w:val="18"/>
                <w:szCs w:val="18"/>
              </w:rPr>
            </w:pPr>
          </w:p>
        </w:tc>
      </w:tr>
      <w:tr w:rsidR="00F81CF5" w14:paraId="30B2069C"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2C15A026" w14:textId="393357F8"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lastRenderedPageBreak/>
              <w:t xml:space="preserve">Did the fund change from a complying to non-complying fund, or from a foreign fund to an Australian superannuation fund in the </w:t>
            </w:r>
            <w:r w:rsidR="00E76EBC">
              <w:rPr>
                <w:b w:val="0"/>
                <w:bCs w:val="0"/>
                <w:color w:val="090D46" w:themeColor="text1"/>
                <w:sz w:val="18"/>
                <w:szCs w:val="18"/>
              </w:rPr>
              <w:t>2024</w:t>
            </w:r>
            <w:r w:rsidRPr="005A3EF8">
              <w:rPr>
                <w:b w:val="0"/>
                <w:bCs w:val="0"/>
                <w:color w:val="090D46" w:themeColor="text1"/>
                <w:sz w:val="18"/>
                <w:szCs w:val="18"/>
              </w:rPr>
              <w:t xml:space="preserve"> year? </w:t>
            </w:r>
          </w:p>
          <w:p w14:paraId="54AD9623"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A change in a fund’s compliance or residency status can change its tax rate, any assessable income arising from a change in the tax status of the fund is not exempt from tax under the ECPI rules, and the availability of the CGT discount. </w:t>
            </w:r>
          </w:p>
          <w:p w14:paraId="2265AFBB" w14:textId="303049B1" w:rsidR="00F81CF5" w:rsidRPr="005A3EF8" w:rsidRDefault="00F81CF5" w:rsidP="00F81CF5">
            <w:pPr>
              <w:pStyle w:val="Table"/>
              <w:spacing w:before="100" w:after="100"/>
              <w:rPr>
                <w:b w:val="0"/>
                <w:bCs w:val="0"/>
                <w:sz w:val="18"/>
                <w:szCs w:val="18"/>
              </w:rPr>
            </w:pPr>
            <w:r w:rsidRPr="005A3EF8">
              <w:rPr>
                <w:b w:val="0"/>
                <w:bCs w:val="0"/>
                <w:color w:val="090D46" w:themeColor="text1"/>
                <w:sz w:val="18"/>
                <w:szCs w:val="18"/>
              </w:rPr>
              <w:t xml:space="preserve">Further details on the tax implications arising from a change in the fund’s status can be found on the </w:t>
            </w:r>
            <w:hyperlink r:id="rId19" w:anchor="Tassessableincomeduetochangedtaxstatusof" w:history="1">
              <w:r w:rsidRPr="005A3EF8">
                <w:rPr>
                  <w:rStyle w:val="Hyperlink"/>
                  <w:b w:val="0"/>
                  <w:bCs w:val="0"/>
                  <w:sz w:val="18"/>
                  <w:szCs w:val="18"/>
                </w:rPr>
                <w:t>ATO website</w:t>
              </w:r>
            </w:hyperlink>
            <w:r w:rsidRPr="005A3EF8">
              <w:rPr>
                <w:b w:val="0"/>
                <w:bCs w:val="0"/>
                <w:sz w:val="18"/>
                <w:szCs w:val="18"/>
              </w:rPr>
              <w:t>.</w:t>
            </w:r>
          </w:p>
        </w:tc>
        <w:tc>
          <w:tcPr>
            <w:tcW w:w="298" w:type="pct"/>
          </w:tcPr>
          <w:p w14:paraId="32136BCE" w14:textId="77777777" w:rsidR="00F81CF5" w:rsidRDefault="00F81CF5" w:rsidP="00F81C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2E1B93A1" w14:textId="77777777" w:rsidR="00F81CF5" w:rsidRDefault="00F81CF5" w:rsidP="00F81CF5">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72FB6080" w14:textId="77777777" w:rsidR="00F81CF5" w:rsidRDefault="00F81CF5" w:rsidP="00F81CF5">
            <w:pPr>
              <w:pStyle w:val="Table"/>
              <w:rPr>
                <w:sz w:val="18"/>
                <w:szCs w:val="18"/>
              </w:rPr>
            </w:pPr>
          </w:p>
        </w:tc>
      </w:tr>
      <w:tr w:rsidR="00F81CF5" w14:paraId="7D172FE1"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38B46F1B" w14:textId="77777777" w:rsidR="00F81CF5" w:rsidRPr="005A3EF8" w:rsidRDefault="00F81CF5" w:rsidP="00F81CF5">
            <w:pPr>
              <w:pStyle w:val="Table"/>
              <w:spacing w:before="100" w:after="100"/>
              <w:rPr>
                <w:color w:val="FFFFFF" w:themeColor="background1"/>
                <w:sz w:val="18"/>
                <w:szCs w:val="18"/>
              </w:rPr>
            </w:pPr>
            <w:r w:rsidRPr="005A3EF8">
              <w:rPr>
                <w:color w:val="FFFFFF" w:themeColor="background1"/>
                <w:sz w:val="18"/>
                <w:szCs w:val="18"/>
              </w:rPr>
              <w:t>EXEMPT CURRENT PENSION INCOME</w:t>
            </w:r>
          </w:p>
        </w:tc>
      </w:tr>
      <w:tr w:rsidR="00F81CF5" w14:paraId="0C73DB6F"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7D94B91B" w14:textId="7288C115" w:rsidR="00F81CF5" w:rsidRPr="005A3EF8" w:rsidRDefault="00F81CF5" w:rsidP="00F81CF5">
            <w:pPr>
              <w:pStyle w:val="Table"/>
              <w:spacing w:before="100" w:after="100"/>
              <w:rPr>
                <w:b w:val="0"/>
                <w:bCs w:val="0"/>
                <w:sz w:val="18"/>
                <w:szCs w:val="18"/>
              </w:rPr>
            </w:pPr>
            <w:r w:rsidRPr="005A3EF8">
              <w:rPr>
                <w:b w:val="0"/>
                <w:bCs w:val="0"/>
                <w:sz w:val="18"/>
                <w:szCs w:val="18"/>
              </w:rPr>
              <w:t>Did the fund pay retirement phase superannuation income stream benefits (e.g.</w:t>
            </w:r>
            <w:r w:rsidRPr="005A3EF8">
              <w:rPr>
                <w:sz w:val="18"/>
                <w:szCs w:val="18"/>
              </w:rPr>
              <w:t>,</w:t>
            </w:r>
            <w:r w:rsidRPr="005A3EF8">
              <w:rPr>
                <w:b w:val="0"/>
                <w:bCs w:val="0"/>
                <w:sz w:val="18"/>
                <w:szCs w:val="18"/>
              </w:rPr>
              <w:t xml:space="preserve"> pensions) to a member during the </w:t>
            </w:r>
            <w:r w:rsidR="00E76EBC">
              <w:rPr>
                <w:b w:val="0"/>
                <w:bCs w:val="0"/>
                <w:sz w:val="18"/>
                <w:szCs w:val="18"/>
              </w:rPr>
              <w:t>2024</w:t>
            </w:r>
            <w:r w:rsidRPr="005A3EF8">
              <w:rPr>
                <w:b w:val="0"/>
                <w:bCs w:val="0"/>
                <w:sz w:val="18"/>
                <w:szCs w:val="18"/>
              </w:rPr>
              <w:t xml:space="preserve"> year? If so, the fund’s income may be wholly or partly exempt under the ECPI rules. </w:t>
            </w:r>
          </w:p>
          <w:p w14:paraId="769B33CF" w14:textId="003333E5" w:rsidR="00F81CF5" w:rsidRDefault="00F81CF5" w:rsidP="00F81CF5">
            <w:pPr>
              <w:pStyle w:val="Table"/>
              <w:spacing w:before="100" w:after="100"/>
              <w:rPr>
                <w:sz w:val="18"/>
                <w:szCs w:val="18"/>
              </w:rPr>
            </w:pPr>
            <w:r w:rsidRPr="005A3EF8">
              <w:rPr>
                <w:b w:val="0"/>
                <w:bCs w:val="0"/>
                <w:sz w:val="18"/>
                <w:szCs w:val="18"/>
              </w:rPr>
              <w:t xml:space="preserve">Any exempt income shown at Label Y of section B should not be reduced by any related deductions incurred </w:t>
            </w:r>
            <w:proofErr w:type="gramStart"/>
            <w:r w:rsidRPr="005A3EF8">
              <w:rPr>
                <w:b w:val="0"/>
                <w:bCs w:val="0"/>
                <w:sz w:val="18"/>
                <w:szCs w:val="18"/>
              </w:rPr>
              <w:t>in the course of</w:t>
            </w:r>
            <w:proofErr w:type="gramEnd"/>
            <w:r w:rsidRPr="005A3EF8">
              <w:rPr>
                <w:b w:val="0"/>
                <w:bCs w:val="0"/>
                <w:sz w:val="18"/>
                <w:szCs w:val="18"/>
              </w:rPr>
              <w:t xml:space="preserve"> deriving such exempt income.</w:t>
            </w:r>
          </w:p>
        </w:tc>
        <w:tc>
          <w:tcPr>
            <w:tcW w:w="298" w:type="pct"/>
          </w:tcPr>
          <w:p w14:paraId="3B1F74BA" w14:textId="77777777" w:rsidR="00F81CF5" w:rsidRDefault="00F81CF5" w:rsidP="00F81C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40CDC608" w14:textId="77777777" w:rsidR="00F81CF5" w:rsidRDefault="00F81CF5" w:rsidP="00F81CF5">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3132FF2B" w14:textId="77777777" w:rsidR="00F81CF5" w:rsidRDefault="00F81CF5" w:rsidP="00F81CF5">
            <w:pPr>
              <w:pStyle w:val="Table"/>
              <w:rPr>
                <w:sz w:val="18"/>
                <w:szCs w:val="18"/>
              </w:rPr>
            </w:pPr>
          </w:p>
        </w:tc>
      </w:tr>
      <w:tr w:rsidR="00294037" w14:paraId="024E7083" w14:textId="77777777" w:rsidTr="00294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tcPr>
          <w:p w14:paraId="1F93C08C" w14:textId="6323938F" w:rsidR="00294037" w:rsidRPr="00294037" w:rsidRDefault="00294037" w:rsidP="00294037">
            <w:pPr>
              <w:pStyle w:val="Table"/>
              <w:rPr>
                <w:color w:val="FFFFFF" w:themeColor="background1"/>
                <w:sz w:val="18"/>
                <w:szCs w:val="18"/>
              </w:rPr>
            </w:pPr>
            <w:r w:rsidRPr="00294037">
              <w:rPr>
                <w:color w:val="FFFFFF" w:themeColor="background1"/>
                <w:sz w:val="18"/>
                <w:szCs w:val="18"/>
              </w:rPr>
              <w:t>EXEMPT CURRENT PENSION INCOME</w:t>
            </w:r>
            <w:r>
              <w:rPr>
                <w:color w:val="FFFFFF" w:themeColor="background1"/>
                <w:sz w:val="18"/>
                <w:szCs w:val="18"/>
              </w:rPr>
              <w:t xml:space="preserve"> (CONTINUED)</w:t>
            </w:r>
          </w:p>
        </w:tc>
      </w:tr>
      <w:tr w:rsidR="00294037" w14:paraId="786B6117" w14:textId="77777777" w:rsidTr="00DB75A0">
        <w:tc>
          <w:tcPr>
            <w:cnfStyle w:val="001000000000" w:firstRow="0" w:lastRow="0" w:firstColumn="1" w:lastColumn="0" w:oddVBand="0" w:evenVBand="0" w:oddHBand="0" w:evenHBand="0" w:firstRowFirstColumn="0" w:firstRowLastColumn="0" w:lastRowFirstColumn="0" w:lastRowLastColumn="0"/>
            <w:tcW w:w="4181" w:type="pct"/>
          </w:tcPr>
          <w:p w14:paraId="7E6FF2D8" w14:textId="77777777" w:rsidR="00294037" w:rsidRPr="005A3EF8" w:rsidRDefault="00294037" w:rsidP="00294037">
            <w:pPr>
              <w:pStyle w:val="Table"/>
              <w:spacing w:before="100" w:after="100"/>
              <w:rPr>
                <w:b w:val="0"/>
                <w:bCs w:val="0"/>
                <w:color w:val="090D46" w:themeColor="text1"/>
                <w:sz w:val="18"/>
                <w:szCs w:val="18"/>
              </w:rPr>
            </w:pPr>
            <w:r w:rsidRPr="005A3EF8">
              <w:rPr>
                <w:b w:val="0"/>
                <w:bCs w:val="0"/>
                <w:color w:val="090D46" w:themeColor="text1"/>
                <w:sz w:val="18"/>
                <w:szCs w:val="18"/>
              </w:rPr>
              <w:t>A transition to retirement income stream (TRIS) will not be in retirement phase unless the recipient is at least 65 years old or has met a condition of release with a nil cashing restriction (</w:t>
            </w:r>
            <w:proofErr w:type="gramStart"/>
            <w:r w:rsidRPr="005A3EF8">
              <w:rPr>
                <w:b w:val="0"/>
                <w:bCs w:val="0"/>
                <w:color w:val="090D46" w:themeColor="text1"/>
                <w:sz w:val="18"/>
                <w:szCs w:val="18"/>
              </w:rPr>
              <w:t>e.g.</w:t>
            </w:r>
            <w:proofErr w:type="gramEnd"/>
            <w:r w:rsidRPr="005A3EF8">
              <w:rPr>
                <w:b w:val="0"/>
                <w:bCs w:val="0"/>
                <w:color w:val="090D46" w:themeColor="text1"/>
                <w:sz w:val="18"/>
                <w:szCs w:val="18"/>
              </w:rPr>
              <w:t xml:space="preserve"> retirement, terminal medical condition or permanent incapacity). </w:t>
            </w:r>
          </w:p>
          <w:p w14:paraId="703661D6" w14:textId="27C44DFE" w:rsidR="00294037" w:rsidRDefault="00294037" w:rsidP="00294037">
            <w:pPr>
              <w:pStyle w:val="Table"/>
              <w:spacing w:before="100" w:after="100"/>
              <w:rPr>
                <w:sz w:val="18"/>
                <w:szCs w:val="18"/>
              </w:rPr>
            </w:pPr>
            <w:r w:rsidRPr="005A3EF8">
              <w:rPr>
                <w:b w:val="0"/>
                <w:bCs w:val="0"/>
                <w:color w:val="090D46" w:themeColor="text1"/>
                <w:sz w:val="18"/>
                <w:szCs w:val="18"/>
              </w:rPr>
              <w:t>A fund is entitled to a franking credit tax offset even where franked dividends are included as part of ECPI.</w:t>
            </w:r>
          </w:p>
        </w:tc>
        <w:tc>
          <w:tcPr>
            <w:tcW w:w="298" w:type="pct"/>
          </w:tcPr>
          <w:p w14:paraId="7154413B" w14:textId="77777777" w:rsidR="00294037" w:rsidRDefault="00294037" w:rsidP="00294037">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48576341" w14:textId="77777777" w:rsidR="00294037" w:rsidRDefault="00294037" w:rsidP="00294037">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5B8780F7" w14:textId="77777777" w:rsidR="00294037" w:rsidRDefault="00294037" w:rsidP="00294037">
            <w:pPr>
              <w:pStyle w:val="Table"/>
              <w:rPr>
                <w:sz w:val="18"/>
                <w:szCs w:val="18"/>
              </w:rPr>
            </w:pPr>
          </w:p>
        </w:tc>
      </w:tr>
      <w:tr w:rsidR="00294037" w14:paraId="650F02E8"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53B5D763" w14:textId="77777777" w:rsidR="00294037" w:rsidRPr="005A3EF8" w:rsidRDefault="00294037" w:rsidP="00294037">
            <w:pPr>
              <w:pStyle w:val="Table"/>
              <w:spacing w:before="100" w:after="100"/>
              <w:rPr>
                <w:b w:val="0"/>
                <w:bCs w:val="0"/>
                <w:color w:val="090D46" w:themeColor="text1"/>
                <w:sz w:val="18"/>
                <w:szCs w:val="18"/>
              </w:rPr>
            </w:pPr>
            <w:r w:rsidRPr="005A3EF8">
              <w:rPr>
                <w:b w:val="0"/>
                <w:bCs w:val="0"/>
                <w:color w:val="090D46" w:themeColor="text1"/>
                <w:sz w:val="18"/>
                <w:szCs w:val="18"/>
              </w:rPr>
              <w:t xml:space="preserve">Does the fund derive both assessable and exempt income? </w:t>
            </w:r>
          </w:p>
          <w:p w14:paraId="0214D54C" w14:textId="77777777" w:rsidR="00294037" w:rsidRPr="005A3EF8" w:rsidRDefault="00294037" w:rsidP="00294037">
            <w:pPr>
              <w:pStyle w:val="Table"/>
              <w:spacing w:before="100" w:after="100"/>
              <w:rPr>
                <w:b w:val="0"/>
                <w:bCs w:val="0"/>
                <w:color w:val="090D46" w:themeColor="text1"/>
                <w:sz w:val="18"/>
                <w:szCs w:val="18"/>
              </w:rPr>
            </w:pPr>
            <w:r w:rsidRPr="005A3EF8">
              <w:rPr>
                <w:b w:val="0"/>
                <w:bCs w:val="0"/>
                <w:color w:val="090D46" w:themeColor="text1"/>
                <w:sz w:val="18"/>
                <w:szCs w:val="18"/>
              </w:rPr>
              <w:t xml:space="preserve">If the fund has derived any non-arm’s-length income under section 295-550 of the </w:t>
            </w:r>
            <w:r w:rsidRPr="005A3EF8">
              <w:rPr>
                <w:b w:val="0"/>
                <w:bCs w:val="0"/>
                <w:i/>
                <w:color w:val="090D46" w:themeColor="text1"/>
                <w:sz w:val="18"/>
                <w:szCs w:val="18"/>
              </w:rPr>
              <w:t>ITAA 1997</w:t>
            </w:r>
            <w:r w:rsidRPr="005A3EF8">
              <w:rPr>
                <w:b w:val="0"/>
                <w:bCs w:val="0"/>
                <w:color w:val="090D46" w:themeColor="text1"/>
                <w:sz w:val="18"/>
                <w:szCs w:val="18"/>
              </w:rPr>
              <w:t xml:space="preserve"> or assessable contributions such amounts cannot constitute exempt income under the ECPI rules.</w:t>
            </w:r>
            <w:r w:rsidRPr="005A3EF8">
              <w:rPr>
                <w:b w:val="0"/>
                <w:bCs w:val="0"/>
                <w:color w:val="090D46" w:themeColor="text1"/>
              </w:rPr>
              <w:t xml:space="preserve"> </w:t>
            </w:r>
          </w:p>
        </w:tc>
        <w:tc>
          <w:tcPr>
            <w:tcW w:w="298" w:type="pct"/>
          </w:tcPr>
          <w:p w14:paraId="74478066" w14:textId="77777777" w:rsidR="00294037" w:rsidRDefault="00294037" w:rsidP="00294037">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7615C74F" w14:textId="77777777" w:rsidR="00294037" w:rsidRDefault="00294037" w:rsidP="00294037">
            <w:pPr>
              <w:pStyle w:val="Table"/>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3C8C1504" w14:textId="77777777" w:rsidR="00294037" w:rsidRDefault="00294037" w:rsidP="00294037">
            <w:pPr>
              <w:pStyle w:val="Table"/>
              <w:rPr>
                <w:sz w:val="18"/>
                <w:szCs w:val="18"/>
              </w:rPr>
            </w:pPr>
          </w:p>
        </w:tc>
      </w:tr>
      <w:tr w:rsidR="00294037" w14:paraId="6DBB4665"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0BEF70ED" w14:textId="77777777" w:rsidR="00294037" w:rsidRPr="005A3EF8" w:rsidRDefault="00294037" w:rsidP="00294037">
            <w:pPr>
              <w:pStyle w:val="Table"/>
              <w:spacing w:before="100" w:after="100"/>
              <w:rPr>
                <w:b w:val="0"/>
                <w:bCs w:val="0"/>
                <w:color w:val="090D46" w:themeColor="text1"/>
                <w:sz w:val="18"/>
                <w:szCs w:val="18"/>
              </w:rPr>
            </w:pPr>
            <w:r w:rsidRPr="005A3EF8">
              <w:rPr>
                <w:b w:val="0"/>
                <w:bCs w:val="0"/>
                <w:color w:val="090D46" w:themeColor="text1"/>
                <w:sz w:val="18"/>
                <w:szCs w:val="18"/>
              </w:rPr>
              <w:t xml:space="preserve">If so, has an actuarial certificate been obtained? </w:t>
            </w:r>
          </w:p>
          <w:p w14:paraId="7BCBE420" w14:textId="45673362" w:rsidR="00294037" w:rsidRPr="005A3EF8" w:rsidRDefault="00294037" w:rsidP="00294037">
            <w:pPr>
              <w:pStyle w:val="Table"/>
              <w:spacing w:before="100" w:after="100"/>
              <w:rPr>
                <w:b w:val="0"/>
                <w:bCs w:val="0"/>
                <w:color w:val="090D46" w:themeColor="text1"/>
                <w:sz w:val="18"/>
                <w:szCs w:val="18"/>
              </w:rPr>
            </w:pPr>
            <w:r w:rsidRPr="005A3EF8">
              <w:rPr>
                <w:b w:val="0"/>
                <w:bCs w:val="0"/>
                <w:color w:val="090D46" w:themeColor="text1"/>
                <w:sz w:val="18"/>
                <w:szCs w:val="18"/>
              </w:rPr>
              <w:t>The actuarial certificate will be required if the fund pays any retirement phase superannuation income stream (e.g.</w:t>
            </w:r>
            <w:r w:rsidRPr="005A3EF8">
              <w:rPr>
                <w:color w:val="090D46" w:themeColor="text1"/>
                <w:sz w:val="18"/>
                <w:szCs w:val="18"/>
              </w:rPr>
              <w:t>,</w:t>
            </w:r>
            <w:r w:rsidRPr="005A3EF8">
              <w:rPr>
                <w:b w:val="0"/>
                <w:bCs w:val="0"/>
                <w:color w:val="090D46" w:themeColor="text1"/>
                <w:sz w:val="18"/>
                <w:szCs w:val="18"/>
              </w:rPr>
              <w:t xml:space="preserve"> pension) as well as other types of superannuation income streams. The actuarial certificate will show the proportion of fund assets supporting assessable income streams and retirement income streams respectively. </w:t>
            </w:r>
          </w:p>
          <w:p w14:paraId="57FB8A06" w14:textId="77777777" w:rsidR="00294037" w:rsidRPr="005A3EF8" w:rsidRDefault="00294037" w:rsidP="00294037">
            <w:pPr>
              <w:pStyle w:val="Table"/>
              <w:spacing w:before="100" w:after="100"/>
              <w:rPr>
                <w:b w:val="0"/>
                <w:bCs w:val="0"/>
                <w:color w:val="090D46" w:themeColor="text1"/>
                <w:sz w:val="18"/>
                <w:szCs w:val="18"/>
              </w:rPr>
            </w:pPr>
            <w:r w:rsidRPr="005A3EF8">
              <w:rPr>
                <w:b w:val="0"/>
                <w:bCs w:val="0"/>
                <w:color w:val="090D46" w:themeColor="text1"/>
                <w:sz w:val="18"/>
                <w:szCs w:val="18"/>
              </w:rPr>
              <w:t xml:space="preserve">An actuarial certificate must be obtained before the date of lodgement of the fund’s return under section 295-390 of the </w:t>
            </w:r>
            <w:r w:rsidRPr="005A3EF8">
              <w:rPr>
                <w:b w:val="0"/>
                <w:bCs w:val="0"/>
                <w:i/>
                <w:color w:val="090D46" w:themeColor="text1"/>
                <w:sz w:val="18"/>
                <w:szCs w:val="18"/>
              </w:rPr>
              <w:t>ITAA 1997</w:t>
            </w:r>
            <w:r w:rsidRPr="005A3EF8">
              <w:rPr>
                <w:b w:val="0"/>
                <w:bCs w:val="0"/>
                <w:color w:val="090D46" w:themeColor="text1"/>
                <w:sz w:val="18"/>
                <w:szCs w:val="18"/>
              </w:rPr>
              <w:t>.</w:t>
            </w:r>
          </w:p>
        </w:tc>
        <w:tc>
          <w:tcPr>
            <w:tcW w:w="298" w:type="pct"/>
          </w:tcPr>
          <w:p w14:paraId="67EADF52" w14:textId="77777777" w:rsidR="00294037" w:rsidRDefault="00294037" w:rsidP="00294037">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38863025" w14:textId="77777777" w:rsidR="00294037" w:rsidRDefault="00294037" w:rsidP="00294037">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0EF1CFBD" w14:textId="77777777" w:rsidR="00294037" w:rsidRDefault="00294037" w:rsidP="00294037">
            <w:pPr>
              <w:pStyle w:val="Table"/>
              <w:rPr>
                <w:sz w:val="18"/>
                <w:szCs w:val="18"/>
              </w:rPr>
            </w:pPr>
          </w:p>
        </w:tc>
      </w:tr>
      <w:tr w:rsidR="00294037" w14:paraId="3C70210D"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44888E7F" w14:textId="77777777" w:rsidR="00294037" w:rsidRPr="005A3EF8" w:rsidRDefault="00294037" w:rsidP="00294037">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the exempt current pension income been calculated according to the actuarial certificate’s percentage and included in Label Y of the return? </w:t>
            </w:r>
          </w:p>
        </w:tc>
        <w:tc>
          <w:tcPr>
            <w:tcW w:w="298" w:type="pct"/>
          </w:tcPr>
          <w:p w14:paraId="45CF7714" w14:textId="77777777" w:rsidR="00294037" w:rsidRDefault="00294037" w:rsidP="00294037">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4318050B" w14:textId="77777777" w:rsidR="00294037" w:rsidRDefault="00294037" w:rsidP="00294037">
            <w:pPr>
              <w:pStyle w:val="Table"/>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0B865B7A" w14:textId="77777777" w:rsidR="00294037" w:rsidRDefault="00294037" w:rsidP="00294037">
            <w:pPr>
              <w:pStyle w:val="Table"/>
              <w:rPr>
                <w:sz w:val="18"/>
                <w:szCs w:val="18"/>
              </w:rPr>
            </w:pPr>
          </w:p>
        </w:tc>
      </w:tr>
      <w:tr w:rsidR="00294037" w14:paraId="00DF2DF0" w14:textId="77777777" w:rsidTr="00DB75A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34B0BF5F" w14:textId="77777777" w:rsidR="00294037" w:rsidRPr="005A3EF8" w:rsidRDefault="00294037" w:rsidP="00294037">
            <w:pPr>
              <w:pStyle w:val="Table"/>
              <w:spacing w:before="100" w:after="100"/>
              <w:rPr>
                <w:b w:val="0"/>
                <w:bCs w:val="0"/>
                <w:color w:val="090D46" w:themeColor="text1"/>
                <w:sz w:val="18"/>
                <w:szCs w:val="18"/>
              </w:rPr>
            </w:pPr>
            <w:r w:rsidRPr="005A3EF8">
              <w:rPr>
                <w:b w:val="0"/>
                <w:bCs w:val="0"/>
                <w:color w:val="090D46" w:themeColor="text1"/>
                <w:sz w:val="18"/>
                <w:szCs w:val="18"/>
              </w:rPr>
              <w:t xml:space="preserve">If the fund only derived exempt income, has that amount been included at Label Y of Item 11? </w:t>
            </w:r>
          </w:p>
          <w:p w14:paraId="7BAA7C92" w14:textId="13A620B5" w:rsidR="00294037" w:rsidRPr="005A3EF8" w:rsidRDefault="00294037" w:rsidP="00294037">
            <w:pPr>
              <w:pStyle w:val="Table"/>
              <w:spacing w:before="100" w:after="100"/>
              <w:rPr>
                <w:b w:val="0"/>
                <w:bCs w:val="0"/>
                <w:color w:val="090D46" w:themeColor="text1"/>
                <w:sz w:val="18"/>
                <w:szCs w:val="18"/>
              </w:rPr>
            </w:pPr>
            <w:r w:rsidRPr="005A3EF8">
              <w:rPr>
                <w:b w:val="0"/>
                <w:bCs w:val="0"/>
                <w:color w:val="090D46" w:themeColor="text1"/>
                <w:sz w:val="18"/>
                <w:szCs w:val="18"/>
              </w:rPr>
              <w:t>From 1 July 2017, a general balance cap has applied to limit the amount of fund assets that can be held in the retirement phase of a taxed fund to support an aged</w:t>
            </w:r>
            <w:r>
              <w:rPr>
                <w:b w:val="0"/>
                <w:bCs w:val="0"/>
                <w:color w:val="090D46" w:themeColor="text1"/>
                <w:sz w:val="18"/>
                <w:szCs w:val="18"/>
              </w:rPr>
              <w:t>-</w:t>
            </w:r>
            <w:r w:rsidRPr="005A3EF8">
              <w:rPr>
                <w:b w:val="0"/>
                <w:bCs w:val="0"/>
                <w:color w:val="090D46" w:themeColor="text1"/>
                <w:sz w:val="18"/>
                <w:szCs w:val="18"/>
              </w:rPr>
              <w:t xml:space="preserve">based pension. The cap was initially set at $1.6 million </w:t>
            </w:r>
            <w:r>
              <w:rPr>
                <w:b w:val="0"/>
                <w:bCs w:val="0"/>
                <w:color w:val="090D46" w:themeColor="text1"/>
                <w:sz w:val="18"/>
                <w:szCs w:val="18"/>
              </w:rPr>
              <w:t>and has been</w:t>
            </w:r>
            <w:r w:rsidRPr="005A3EF8">
              <w:rPr>
                <w:b w:val="0"/>
                <w:bCs w:val="0"/>
                <w:color w:val="090D46" w:themeColor="text1"/>
                <w:sz w:val="18"/>
                <w:szCs w:val="18"/>
              </w:rPr>
              <w:t xml:space="preserve"> indexed to $1.7 million from 1 July 2021. Each member will need to monitor their personal balance cap against the prevailing general transfer balance cap. </w:t>
            </w:r>
            <w:r>
              <w:rPr>
                <w:b w:val="0"/>
                <w:bCs w:val="0"/>
                <w:color w:val="090D46" w:themeColor="text1"/>
                <w:sz w:val="18"/>
                <w:szCs w:val="18"/>
              </w:rPr>
              <w:t xml:space="preserve">Note that the general transfer balance cap is expected to increase to $1,9 million starting from 1 July </w:t>
            </w:r>
            <w:r w:rsidR="00E76EBC">
              <w:rPr>
                <w:b w:val="0"/>
                <w:bCs w:val="0"/>
                <w:color w:val="090D46" w:themeColor="text1"/>
                <w:sz w:val="18"/>
                <w:szCs w:val="18"/>
              </w:rPr>
              <w:t>2024</w:t>
            </w:r>
            <w:r>
              <w:rPr>
                <w:b w:val="0"/>
                <w:bCs w:val="0"/>
                <w:color w:val="090D46" w:themeColor="text1"/>
                <w:sz w:val="18"/>
                <w:szCs w:val="18"/>
              </w:rPr>
              <w:t xml:space="preserve">. </w:t>
            </w:r>
            <w:r w:rsidRPr="005A3EF8">
              <w:rPr>
                <w:b w:val="0"/>
                <w:bCs w:val="0"/>
                <w:color w:val="090D46" w:themeColor="text1"/>
                <w:sz w:val="18"/>
                <w:szCs w:val="18"/>
              </w:rPr>
              <w:t>The effect of the above measures is to reduce the amount of exempt income that can be held in the retirement phase of the fund. Advice on these changes should be sought from an appropriately qualified financial adviser as required.</w:t>
            </w:r>
          </w:p>
        </w:tc>
        <w:tc>
          <w:tcPr>
            <w:tcW w:w="298" w:type="pct"/>
          </w:tcPr>
          <w:p w14:paraId="5679DDCE" w14:textId="77777777" w:rsidR="00294037" w:rsidRDefault="00294037" w:rsidP="00294037">
            <w:pPr>
              <w:pStyle w:val="Table"/>
              <w:spacing w:before="100" w:after="100"/>
              <w:cnfStyle w:val="010000000000" w:firstRow="0" w:lastRow="1" w:firstColumn="0" w:lastColumn="0" w:oddVBand="0" w:evenVBand="0" w:oddHBand="0" w:evenHBand="0" w:firstRowFirstColumn="0" w:firstRowLastColumn="0" w:lastRowFirstColumn="0" w:lastRowLastColumn="0"/>
              <w:rPr>
                <w:sz w:val="18"/>
                <w:szCs w:val="18"/>
              </w:rPr>
            </w:pPr>
          </w:p>
        </w:tc>
        <w:tc>
          <w:tcPr>
            <w:tcW w:w="250" w:type="pct"/>
          </w:tcPr>
          <w:p w14:paraId="1C3F0FEA" w14:textId="77777777" w:rsidR="00294037" w:rsidRDefault="00294037" w:rsidP="00294037">
            <w:pPr>
              <w:pStyle w:val="Table"/>
              <w:cnfStyle w:val="010000000000" w:firstRow="0" w:lastRow="1"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3A5242F3" w14:textId="77777777" w:rsidR="00294037" w:rsidRDefault="00294037" w:rsidP="00294037">
            <w:pPr>
              <w:pStyle w:val="Table"/>
              <w:rPr>
                <w:sz w:val="18"/>
                <w:szCs w:val="18"/>
              </w:rPr>
            </w:pPr>
          </w:p>
        </w:tc>
      </w:tr>
    </w:tbl>
    <w:p w14:paraId="7E7DE917" w14:textId="2F00CF20" w:rsidR="005A3EF8" w:rsidRDefault="005A3EF8"/>
    <w:p w14:paraId="37D5F3E0" w14:textId="5CC6DEFF" w:rsidR="005A3EF8" w:rsidRDefault="005A3EF8"/>
    <w:tbl>
      <w:tblPr>
        <w:tblStyle w:val="RACVTable"/>
        <w:tblW w:w="5206" w:type="pct"/>
        <w:tblLook w:val="01E0" w:firstRow="1" w:lastRow="1" w:firstColumn="1" w:lastColumn="1" w:noHBand="0" w:noVBand="0"/>
      </w:tblPr>
      <w:tblGrid>
        <w:gridCol w:w="8665"/>
        <w:gridCol w:w="627"/>
        <w:gridCol w:w="526"/>
        <w:gridCol w:w="571"/>
      </w:tblGrid>
      <w:tr w:rsidR="00B803F5" w14:paraId="5B21ABDD" w14:textId="77777777" w:rsidTr="004637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0692A5E2" w14:textId="5CFD715E" w:rsidR="00B803F5" w:rsidRPr="001025B5" w:rsidRDefault="00B803F5">
            <w:pPr>
              <w:pStyle w:val="Tableheading"/>
              <w:rPr>
                <w:rFonts w:asciiTheme="minorHAnsi" w:eastAsiaTheme="minorHAnsi" w:hAnsiTheme="minorHAnsi"/>
                <w:b/>
                <w:bCs w:val="0"/>
                <w:color w:val="090D46" w:themeColor="text1"/>
                <w:sz w:val="20"/>
                <w:szCs w:val="20"/>
              </w:rPr>
            </w:pPr>
            <w:r w:rsidRPr="001025B5">
              <w:rPr>
                <w:rFonts w:asciiTheme="minorHAnsi" w:eastAsiaTheme="minorHAnsi" w:hAnsiTheme="minorHAnsi"/>
                <w:b/>
                <w:bCs w:val="0"/>
                <w:color w:val="090D46" w:themeColor="text1"/>
                <w:sz w:val="20"/>
                <w:szCs w:val="20"/>
              </w:rPr>
              <w:lastRenderedPageBreak/>
              <w:br w:type="page"/>
              <w:t>SECTION C: DEDUCTIONS AND NON-DEDUCTIBLE EXPENSES</w:t>
            </w:r>
          </w:p>
        </w:tc>
        <w:tc>
          <w:tcPr>
            <w:tcW w:w="302" w:type="pct"/>
            <w:hideMark/>
          </w:tcPr>
          <w:p w14:paraId="42F27DDB" w14:textId="77777777" w:rsidR="00B803F5" w:rsidRPr="001025B5"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1025B5">
              <w:rPr>
                <w:rFonts w:asciiTheme="minorHAnsi" w:eastAsiaTheme="minorHAnsi" w:hAnsiTheme="minorHAnsi"/>
                <w:b/>
                <w:bCs w:val="0"/>
                <w:color w:val="090D46" w:themeColor="text1"/>
                <w:sz w:val="20"/>
                <w:szCs w:val="20"/>
              </w:rPr>
              <w:t>YES</w:t>
            </w:r>
          </w:p>
        </w:tc>
        <w:tc>
          <w:tcPr>
            <w:tcW w:w="253" w:type="pct"/>
            <w:hideMark/>
          </w:tcPr>
          <w:p w14:paraId="6BD32195" w14:textId="77777777" w:rsidR="00B803F5" w:rsidRPr="001025B5"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1025B5">
              <w:rPr>
                <w:rFonts w:asciiTheme="minorHAnsi" w:eastAsiaTheme="minorHAnsi" w:hAnsiTheme="minorHAnsi"/>
                <w:b/>
                <w:bCs w:val="0"/>
                <w:color w:val="090D46" w:themeColor="text1"/>
                <w:sz w:val="20"/>
                <w:szCs w:val="20"/>
              </w:rPr>
              <w:t>NO</w:t>
            </w:r>
          </w:p>
        </w:tc>
        <w:tc>
          <w:tcPr>
            <w:cnfStyle w:val="000100000000" w:firstRow="0" w:lastRow="0" w:firstColumn="0" w:lastColumn="1" w:oddVBand="0" w:evenVBand="0" w:oddHBand="0" w:evenHBand="0" w:firstRowFirstColumn="0" w:firstRowLastColumn="0" w:lastRowFirstColumn="0" w:lastRowLastColumn="0"/>
            <w:tcW w:w="275" w:type="pct"/>
            <w:hideMark/>
          </w:tcPr>
          <w:p w14:paraId="1DBC47F8" w14:textId="77777777" w:rsidR="00B803F5" w:rsidRPr="001025B5" w:rsidRDefault="00B803F5">
            <w:pPr>
              <w:pStyle w:val="Tableheading"/>
              <w:jc w:val="center"/>
              <w:rPr>
                <w:rFonts w:asciiTheme="minorHAnsi" w:eastAsiaTheme="minorHAnsi" w:hAnsiTheme="minorHAnsi"/>
                <w:b/>
                <w:bCs w:val="0"/>
                <w:color w:val="090D46" w:themeColor="text1"/>
                <w:sz w:val="20"/>
                <w:szCs w:val="20"/>
              </w:rPr>
            </w:pPr>
            <w:r w:rsidRPr="001025B5">
              <w:rPr>
                <w:rFonts w:asciiTheme="minorHAnsi" w:eastAsiaTheme="minorHAnsi" w:hAnsiTheme="minorHAnsi"/>
                <w:b/>
                <w:bCs w:val="0"/>
                <w:color w:val="090D46" w:themeColor="text1"/>
                <w:sz w:val="20"/>
                <w:szCs w:val="20"/>
              </w:rPr>
              <w:t>N/A</w:t>
            </w:r>
          </w:p>
        </w:tc>
      </w:tr>
      <w:tr w:rsidR="00B803F5" w14:paraId="4FBDE4B2" w14:textId="77777777" w:rsidTr="00102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35CB3506" w14:textId="77777777" w:rsidR="00B803F5" w:rsidRPr="005A3EF8" w:rsidRDefault="00B803F5">
            <w:pPr>
              <w:pStyle w:val="Tableheading"/>
              <w:rPr>
                <w:b/>
                <w:color w:val="FFFFFF" w:themeColor="background1"/>
                <w:sz w:val="18"/>
                <w:szCs w:val="18"/>
              </w:rPr>
            </w:pPr>
            <w:r w:rsidRPr="005A3EF8">
              <w:rPr>
                <w:b/>
                <w:color w:val="FFFFFF" w:themeColor="background1"/>
                <w:sz w:val="18"/>
                <w:szCs w:val="18"/>
              </w:rPr>
              <w:t>GENERAL</w:t>
            </w:r>
          </w:p>
        </w:tc>
      </w:tr>
      <w:tr w:rsidR="00B803F5" w14:paraId="4869C800"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42FB5F60" w14:textId="77777777" w:rsidR="00B803F5" w:rsidRPr="005A3EF8" w:rsidRDefault="00B803F5">
            <w:pPr>
              <w:pStyle w:val="Table"/>
              <w:spacing w:before="100" w:after="100"/>
              <w:rPr>
                <w:b w:val="0"/>
                <w:bCs w:val="0"/>
                <w:color w:val="090D46" w:themeColor="text1"/>
                <w:sz w:val="18"/>
                <w:szCs w:val="18"/>
              </w:rPr>
            </w:pPr>
            <w:r w:rsidRPr="005A3EF8">
              <w:rPr>
                <w:b w:val="0"/>
                <w:bCs w:val="0"/>
                <w:color w:val="090D46" w:themeColor="text1"/>
                <w:sz w:val="18"/>
                <w:szCs w:val="18"/>
              </w:rPr>
              <w:t xml:space="preserve">If the fund derived both assessable and exempt income, have deductions been apportioned, as appropriate, in accordance with Taxation Ruling TR 93/17? </w:t>
            </w:r>
          </w:p>
        </w:tc>
        <w:tc>
          <w:tcPr>
            <w:tcW w:w="302" w:type="pct"/>
          </w:tcPr>
          <w:p w14:paraId="4086B021"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0A1FBC0E" w14:textId="77777777" w:rsidR="00B803F5" w:rsidRDefault="00B803F5">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7E7E254C" w14:textId="77777777" w:rsidR="00B803F5" w:rsidRDefault="00B803F5">
            <w:pPr>
              <w:pStyle w:val="Table"/>
              <w:rPr>
                <w:sz w:val="18"/>
                <w:szCs w:val="18"/>
              </w:rPr>
            </w:pPr>
          </w:p>
        </w:tc>
      </w:tr>
      <w:tr w:rsidR="005E5D03" w14:paraId="1EC31FD7" w14:textId="77777777" w:rsidTr="0046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48B55210"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Review Taxation Ruling TR 93/17 to clarify which apportionment methods may be acceptable and see a range of illustrative case studies. </w:t>
            </w:r>
          </w:p>
          <w:p w14:paraId="6F19FEA2"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The expenses listed in Section </w:t>
            </w:r>
            <w:proofErr w:type="spellStart"/>
            <w:r w:rsidRPr="005A3EF8">
              <w:rPr>
                <w:b w:val="0"/>
                <w:bCs w:val="0"/>
                <w:color w:val="090D46" w:themeColor="text1"/>
                <w:sz w:val="18"/>
                <w:szCs w:val="18"/>
              </w:rPr>
              <w:t>C are</w:t>
            </w:r>
            <w:proofErr w:type="spellEnd"/>
            <w:r w:rsidRPr="005A3EF8">
              <w:rPr>
                <w:b w:val="0"/>
                <w:bCs w:val="0"/>
                <w:color w:val="090D46" w:themeColor="text1"/>
                <w:sz w:val="18"/>
                <w:szCs w:val="18"/>
              </w:rPr>
              <w:t xml:space="preserve"> apportioned between deductible and non-deductible expenses where the fund has derived both assessable income and exempt income. From a disclosure perspective, the portion that is non-deductible is specifically listed in Section C of the SMSF return whereas such amounts are excluded from the deductible expenses shown on the fund return for APRA regulated funds.</w:t>
            </w:r>
          </w:p>
        </w:tc>
        <w:tc>
          <w:tcPr>
            <w:tcW w:w="302" w:type="pct"/>
          </w:tcPr>
          <w:p w14:paraId="534A905A"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6E909E24" w14:textId="77777777" w:rsidR="005E5D03" w:rsidRDefault="005E5D03">
            <w:pPr>
              <w:pStyle w:val="Table"/>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3D0FB5ED" w14:textId="77777777" w:rsidR="005E5D03" w:rsidRDefault="005E5D03">
            <w:pPr>
              <w:pStyle w:val="Table"/>
              <w:rPr>
                <w:sz w:val="18"/>
                <w:szCs w:val="18"/>
              </w:rPr>
            </w:pPr>
          </w:p>
        </w:tc>
      </w:tr>
      <w:tr w:rsidR="005E5D03" w14:paraId="4DAD0F89"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3EA92D4F"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Have you calculated the exempt pension income deduction according to the exempt percentage obtained from the actuarial certificate? </w:t>
            </w:r>
          </w:p>
          <w:p w14:paraId="7B3BFDFF" w14:textId="77777777" w:rsidR="005E5D03" w:rsidRPr="001025B5" w:rsidRDefault="005E5D03">
            <w:pPr>
              <w:pStyle w:val="Table"/>
              <w:spacing w:before="100" w:after="100"/>
              <w:rPr>
                <w:color w:val="090D46" w:themeColor="text1"/>
                <w:sz w:val="18"/>
                <w:szCs w:val="18"/>
              </w:rPr>
            </w:pPr>
            <w:r w:rsidRPr="005A3EF8">
              <w:rPr>
                <w:b w:val="0"/>
                <w:bCs w:val="0"/>
                <w:color w:val="090D46" w:themeColor="text1"/>
                <w:sz w:val="18"/>
                <w:szCs w:val="18"/>
              </w:rPr>
              <w:t>Taxation Ruling TR 93/17 confirms that it may be fair and reasonable to apportion deductions based on the exempt income percentage set out in the actuary’s certificate for a fund which does not segregate its assets.</w:t>
            </w:r>
          </w:p>
        </w:tc>
        <w:tc>
          <w:tcPr>
            <w:tcW w:w="302" w:type="pct"/>
          </w:tcPr>
          <w:p w14:paraId="478C18B8"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649D3910"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7EA2FC11" w14:textId="77777777" w:rsidR="005E5D03" w:rsidRDefault="005E5D03">
            <w:pPr>
              <w:pStyle w:val="Table"/>
              <w:rPr>
                <w:sz w:val="18"/>
                <w:szCs w:val="18"/>
              </w:rPr>
            </w:pPr>
          </w:p>
        </w:tc>
      </w:tr>
      <w:tr w:rsidR="005E5D03" w14:paraId="5EA95ECE" w14:textId="77777777" w:rsidTr="00102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339E240"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INTEREST</w:t>
            </w:r>
          </w:p>
        </w:tc>
      </w:tr>
      <w:tr w:rsidR="005E5D03" w14:paraId="338855D7"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22A6EF77"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the fund claimed a deduction for interest expense on funds borrowed from Australian sources to the extent that they were applied for the purpose of earning assessable income? If so, disclose at Label A1.  </w:t>
            </w:r>
          </w:p>
        </w:tc>
        <w:tc>
          <w:tcPr>
            <w:tcW w:w="302" w:type="pct"/>
          </w:tcPr>
          <w:p w14:paraId="793D5E8D"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42613B83"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2734E6D6" w14:textId="77777777" w:rsidR="005E5D03" w:rsidRDefault="005E5D03">
            <w:pPr>
              <w:pStyle w:val="Table"/>
              <w:rPr>
                <w:sz w:val="18"/>
                <w:szCs w:val="18"/>
              </w:rPr>
            </w:pPr>
          </w:p>
        </w:tc>
      </w:tr>
      <w:tr w:rsidR="005E5D03" w14:paraId="5DB94593" w14:textId="77777777" w:rsidTr="0046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1051F87E"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the fund claimed a deduction for interest expense on funds borrowed from overseas sources which have been borrowed for the purpose of earning assessable income? If so, disclose at Label B1.  </w:t>
            </w:r>
          </w:p>
        </w:tc>
        <w:tc>
          <w:tcPr>
            <w:tcW w:w="302" w:type="pct"/>
          </w:tcPr>
          <w:p w14:paraId="33B6B604"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037192CB" w14:textId="77777777" w:rsidR="005E5D03" w:rsidRDefault="005E5D03">
            <w:pPr>
              <w:pStyle w:val="Table"/>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37193955" w14:textId="77777777" w:rsidR="005E5D03" w:rsidRDefault="005E5D03">
            <w:pPr>
              <w:pStyle w:val="Table"/>
              <w:rPr>
                <w:sz w:val="18"/>
                <w:szCs w:val="18"/>
              </w:rPr>
            </w:pPr>
          </w:p>
        </w:tc>
      </w:tr>
      <w:tr w:rsidR="005E5D03" w14:paraId="33D67FC3"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27AEEE1F"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As superannuation funds are generally prohibited from borrowing money, does the borrowing come under one of the below exceptions:</w:t>
            </w:r>
          </w:p>
        </w:tc>
        <w:tc>
          <w:tcPr>
            <w:tcW w:w="302" w:type="pct"/>
          </w:tcPr>
          <w:p w14:paraId="7CF1ED4E"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6829C591"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258D2BD0" w14:textId="77777777" w:rsidR="005E5D03" w:rsidRDefault="005E5D03">
            <w:pPr>
              <w:pStyle w:val="Table"/>
              <w:rPr>
                <w:sz w:val="18"/>
                <w:szCs w:val="18"/>
              </w:rPr>
            </w:pPr>
          </w:p>
        </w:tc>
      </w:tr>
      <w:tr w:rsidR="005E5D03" w14:paraId="1579FF1D" w14:textId="77777777" w:rsidTr="0046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46F03454" w14:textId="77777777" w:rsidR="005E5D03" w:rsidRPr="005A3EF8" w:rsidRDefault="005E5D03" w:rsidP="001025B5">
            <w:pPr>
              <w:pStyle w:val="ListBullet"/>
              <w:rPr>
                <w:b w:val="0"/>
                <w:bCs w:val="0"/>
              </w:rPr>
            </w:pPr>
            <w:r w:rsidRPr="005A3EF8">
              <w:rPr>
                <w:b w:val="0"/>
                <w:bCs w:val="0"/>
              </w:rPr>
              <w:t xml:space="preserve">90 </w:t>
            </w:r>
            <w:proofErr w:type="gramStart"/>
            <w:r w:rsidRPr="005A3EF8">
              <w:rPr>
                <w:b w:val="0"/>
                <w:bCs w:val="0"/>
              </w:rPr>
              <w:t>day</w:t>
            </w:r>
            <w:proofErr w:type="gramEnd"/>
            <w:r w:rsidRPr="005A3EF8">
              <w:rPr>
                <w:b w:val="0"/>
                <w:bCs w:val="0"/>
              </w:rPr>
              <w:t xml:space="preserve"> borrowing to make a payment to a member?</w:t>
            </w:r>
          </w:p>
        </w:tc>
        <w:tc>
          <w:tcPr>
            <w:tcW w:w="302" w:type="pct"/>
          </w:tcPr>
          <w:p w14:paraId="08146837"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11EEB676" w14:textId="77777777" w:rsidR="005E5D03" w:rsidRDefault="005E5D03">
            <w:pPr>
              <w:pStyle w:val="Table"/>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0DDA945A" w14:textId="77777777" w:rsidR="005E5D03" w:rsidRDefault="005E5D03">
            <w:pPr>
              <w:pStyle w:val="Table"/>
              <w:rPr>
                <w:sz w:val="18"/>
                <w:szCs w:val="18"/>
              </w:rPr>
            </w:pPr>
          </w:p>
        </w:tc>
      </w:tr>
      <w:tr w:rsidR="005E5D03" w14:paraId="3ACD7A14"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043CBAC7" w14:textId="77777777" w:rsidR="005E5D03" w:rsidRPr="005A3EF8" w:rsidRDefault="005E5D03" w:rsidP="001025B5">
            <w:pPr>
              <w:pStyle w:val="ListBullet"/>
              <w:rPr>
                <w:b w:val="0"/>
                <w:bCs w:val="0"/>
              </w:rPr>
            </w:pPr>
            <w:r w:rsidRPr="005A3EF8">
              <w:rPr>
                <w:b w:val="0"/>
                <w:bCs w:val="0"/>
              </w:rPr>
              <w:t xml:space="preserve">7 </w:t>
            </w:r>
            <w:proofErr w:type="gramStart"/>
            <w:r w:rsidRPr="005A3EF8">
              <w:rPr>
                <w:b w:val="0"/>
                <w:bCs w:val="0"/>
              </w:rPr>
              <w:t>day</w:t>
            </w:r>
            <w:proofErr w:type="gramEnd"/>
            <w:r w:rsidRPr="005A3EF8">
              <w:rPr>
                <w:b w:val="0"/>
                <w:bCs w:val="0"/>
              </w:rPr>
              <w:t xml:space="preserve"> borrowing to cover settlement of securities transactions?</w:t>
            </w:r>
          </w:p>
        </w:tc>
        <w:tc>
          <w:tcPr>
            <w:tcW w:w="302" w:type="pct"/>
          </w:tcPr>
          <w:p w14:paraId="28D62376"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3A1B1E10"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3D5D2E7E" w14:textId="77777777" w:rsidR="005E5D03" w:rsidRDefault="005E5D03">
            <w:pPr>
              <w:pStyle w:val="Table"/>
              <w:rPr>
                <w:sz w:val="18"/>
                <w:szCs w:val="18"/>
              </w:rPr>
            </w:pPr>
          </w:p>
        </w:tc>
      </w:tr>
      <w:tr w:rsidR="005E5D03" w14:paraId="303B67CA" w14:textId="77777777" w:rsidTr="00102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77D13717" w14:textId="77777777" w:rsidR="005E5D03" w:rsidRPr="005A3EF8" w:rsidRDefault="005E5D03">
            <w:pPr>
              <w:pStyle w:val="Table"/>
              <w:rPr>
                <w:b w:val="0"/>
                <w:bCs w:val="0"/>
                <w:color w:val="090D46" w:themeColor="text1"/>
                <w:sz w:val="18"/>
                <w:szCs w:val="18"/>
              </w:rPr>
            </w:pPr>
            <w:r w:rsidRPr="005A3EF8">
              <w:rPr>
                <w:b w:val="0"/>
                <w:bCs w:val="0"/>
                <w:color w:val="090D46" w:themeColor="text1"/>
                <w:sz w:val="18"/>
                <w:szCs w:val="18"/>
              </w:rPr>
              <w:t>If YES to EITHER of the above, provided the amount of any of the above borrowings do not exceed 10% of the value of the fund’s assets, the borrowing is permitted</w:t>
            </w:r>
          </w:p>
        </w:tc>
      </w:tr>
      <w:tr w:rsidR="005E5D03" w14:paraId="471FC74F"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720982BA"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If the borrowing is not permitted under the above exceptions, is the borrowing in respect of a Limited Recourse Borrowing Arrangement (LRBA) for the SMSF to purchase a single acquirable asset and the rights of the lender are limited to that asset?</w:t>
            </w:r>
          </w:p>
          <w:p w14:paraId="075460C2" w14:textId="504B1284" w:rsidR="004637D7" w:rsidRDefault="005E5D03">
            <w:pPr>
              <w:pStyle w:val="Table"/>
              <w:spacing w:before="100" w:after="100"/>
              <w:rPr>
                <w:color w:val="090D46" w:themeColor="text1"/>
                <w:sz w:val="18"/>
                <w:szCs w:val="18"/>
              </w:rPr>
            </w:pPr>
            <w:r w:rsidRPr="005A3EF8">
              <w:rPr>
                <w:b w:val="0"/>
                <w:bCs w:val="0"/>
                <w:color w:val="090D46" w:themeColor="text1"/>
                <w:sz w:val="18"/>
                <w:szCs w:val="18"/>
              </w:rPr>
              <w:t xml:space="preserve">The acquirable asset is held on trust by a holding trust under which the trustee acquires a beneficial interest in the acquirable asset, and the trustee of the SMSF has a right to acquire legal ownership of the acquirable asset by making at least one payment after acquiring the beneficial interest. The application of this exception under sections 67A and 67B of the </w:t>
            </w:r>
            <w:r w:rsidRPr="005A3EF8">
              <w:rPr>
                <w:b w:val="0"/>
                <w:bCs w:val="0"/>
                <w:i/>
                <w:color w:val="090D46" w:themeColor="text1"/>
                <w:sz w:val="18"/>
                <w:szCs w:val="18"/>
              </w:rPr>
              <w:t xml:space="preserve">Superannuation Industry (Supervision) Act </w:t>
            </w:r>
            <w:r w:rsidRPr="005A3EF8">
              <w:rPr>
                <w:b w:val="0"/>
                <w:bCs w:val="0"/>
                <w:i/>
                <w:iCs/>
                <w:color w:val="090D46" w:themeColor="text1"/>
                <w:sz w:val="18"/>
                <w:szCs w:val="18"/>
              </w:rPr>
              <w:t>1993</w:t>
            </w:r>
            <w:r w:rsidRPr="005A3EF8">
              <w:rPr>
                <w:b w:val="0"/>
                <w:bCs w:val="0"/>
                <w:color w:val="090D46" w:themeColor="text1"/>
                <w:sz w:val="18"/>
                <w:szCs w:val="18"/>
              </w:rPr>
              <w:t xml:space="preserve"> is set out in Self-Managed Superannuation Funds Ruling SMSFR 2012/1.</w:t>
            </w:r>
          </w:p>
          <w:p w14:paraId="3FBB4B83" w14:textId="28A2C460" w:rsidR="005E5D03" w:rsidRDefault="005E5D03">
            <w:pPr>
              <w:pStyle w:val="Table"/>
              <w:spacing w:before="100" w:after="100"/>
              <w:rPr>
                <w:color w:val="090D46" w:themeColor="text1"/>
                <w:sz w:val="18"/>
                <w:szCs w:val="18"/>
              </w:rPr>
            </w:pPr>
            <w:r w:rsidRPr="005A3EF8">
              <w:rPr>
                <w:b w:val="0"/>
                <w:bCs w:val="0"/>
                <w:color w:val="090D46" w:themeColor="text1"/>
                <w:sz w:val="18"/>
                <w:szCs w:val="18"/>
              </w:rPr>
              <w:t>If YES, the borrowing is permitted.</w:t>
            </w:r>
          </w:p>
          <w:p w14:paraId="453C06FC" w14:textId="6B2418DE" w:rsidR="006A6F99" w:rsidRPr="00DD3FA5" w:rsidRDefault="009161D1">
            <w:pPr>
              <w:keepNext/>
              <w:adjustRightInd w:val="0"/>
              <w:snapToGrid w:val="0"/>
              <w:spacing w:line="276" w:lineRule="auto"/>
              <w:rPr>
                <w:rFonts w:cs="Arial"/>
                <w:b w:val="0"/>
                <w:bCs w:val="0"/>
                <w:szCs w:val="18"/>
              </w:rPr>
            </w:pPr>
            <w:r w:rsidRPr="001A2B7B">
              <w:rPr>
                <w:rFonts w:cs="Arial"/>
                <w:b w:val="0"/>
                <w:bCs w:val="0"/>
              </w:rPr>
              <w:t xml:space="preserve">Where an LRBA with a related party </w:t>
            </w:r>
            <w:r w:rsidRPr="00451638">
              <w:rPr>
                <w:rFonts w:cs="Arial"/>
                <w:b w:val="0"/>
                <w:bCs w:val="0"/>
                <w:szCs w:val="18"/>
              </w:rPr>
              <w:t xml:space="preserve">lender is established and the loan is not on commercial terms, the ATO may classify the income from the arrangement as non-arm’s length income (NALI) under section </w:t>
            </w:r>
            <w:r w:rsidRPr="00451638">
              <w:rPr>
                <w:rFonts w:cs="Arial"/>
                <w:b w:val="0"/>
                <w:bCs w:val="0"/>
                <w:szCs w:val="18"/>
              </w:rPr>
              <w:lastRenderedPageBreak/>
              <w:t xml:space="preserve">295-550 of the </w:t>
            </w:r>
            <w:r w:rsidRPr="00451638">
              <w:rPr>
                <w:rFonts w:cs="Arial"/>
                <w:b w:val="0"/>
                <w:bCs w:val="0"/>
                <w:i/>
                <w:szCs w:val="18"/>
              </w:rPr>
              <w:t>Income Tax Assessment Act</w:t>
            </w:r>
            <w:r w:rsidRPr="00451638">
              <w:rPr>
                <w:rFonts w:cs="Arial"/>
                <w:b w:val="0"/>
                <w:bCs w:val="0"/>
                <w:szCs w:val="18"/>
              </w:rPr>
              <w:t xml:space="preserve"> 1997 and Law Companion Ruling LCR 2021/2, which is subject to tax at 45%. </w:t>
            </w:r>
          </w:p>
          <w:p w14:paraId="1463CBB7" w14:textId="430D7695" w:rsidR="001025B5" w:rsidRPr="005A3EF8" w:rsidRDefault="007978B6" w:rsidP="005B65FE">
            <w:pPr>
              <w:keepNext/>
              <w:adjustRightInd w:val="0"/>
              <w:snapToGrid w:val="0"/>
              <w:spacing w:line="276" w:lineRule="auto"/>
              <w:rPr>
                <w:b w:val="0"/>
                <w:bCs w:val="0"/>
                <w:szCs w:val="18"/>
              </w:rPr>
            </w:pPr>
            <w:r w:rsidRPr="00DD3FA5">
              <w:rPr>
                <w:rFonts w:cs="Arial"/>
                <w:b w:val="0"/>
                <w:bCs w:val="0"/>
              </w:rPr>
              <w:t>Practical Compliance Guideline PCG 2016/5</w:t>
            </w:r>
            <w:r w:rsidR="00D076D3" w:rsidRPr="00DD3FA5">
              <w:rPr>
                <w:rFonts w:cs="Arial"/>
                <w:b w:val="0"/>
                <w:bCs w:val="0"/>
              </w:rPr>
              <w:t xml:space="preserve"> </w:t>
            </w:r>
            <w:r w:rsidR="00EC7F7B">
              <w:rPr>
                <w:rFonts w:cs="Arial"/>
                <w:b w:val="0"/>
                <w:bCs w:val="0"/>
              </w:rPr>
              <w:t xml:space="preserve">prescribes </w:t>
            </w:r>
            <w:r w:rsidR="006A6F99">
              <w:rPr>
                <w:rFonts w:cs="Arial"/>
                <w:b w:val="0"/>
                <w:bCs w:val="0"/>
              </w:rPr>
              <w:t xml:space="preserve">safe harbour guidelines </w:t>
            </w:r>
            <w:r w:rsidR="00D076D3">
              <w:rPr>
                <w:rFonts w:cs="Arial"/>
                <w:b w:val="0"/>
                <w:bCs w:val="0"/>
              </w:rPr>
              <w:t>to assist trustees of SMSFs structure effective LRBAs consistent with an arm’s length dealing.</w:t>
            </w:r>
          </w:p>
        </w:tc>
        <w:tc>
          <w:tcPr>
            <w:tcW w:w="302" w:type="pct"/>
          </w:tcPr>
          <w:p w14:paraId="538AE241" w14:textId="77777777" w:rsidR="005E5D03" w:rsidRPr="001025B5"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color w:val="090D46" w:themeColor="text1"/>
                <w:sz w:val="18"/>
                <w:szCs w:val="18"/>
              </w:rPr>
            </w:pPr>
          </w:p>
        </w:tc>
        <w:tc>
          <w:tcPr>
            <w:tcW w:w="253" w:type="pct"/>
          </w:tcPr>
          <w:p w14:paraId="1216A8FD" w14:textId="77777777" w:rsidR="005E5D03" w:rsidRPr="001025B5" w:rsidRDefault="005E5D03">
            <w:pPr>
              <w:pStyle w:val="Table"/>
              <w:cnfStyle w:val="000000000000" w:firstRow="0" w:lastRow="0" w:firstColumn="0" w:lastColumn="0" w:oddVBand="0" w:evenVBand="0" w:oddHBand="0" w:evenHBand="0" w:firstRowFirstColumn="0" w:firstRowLastColumn="0" w:lastRowFirstColumn="0" w:lastRowLastColumn="0"/>
              <w:rPr>
                <w:color w:val="090D46" w:themeColor="text1"/>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0A5DAF6E" w14:textId="77777777" w:rsidR="005E5D03" w:rsidRPr="001025B5" w:rsidRDefault="005E5D03">
            <w:pPr>
              <w:pStyle w:val="Table"/>
              <w:rPr>
                <w:color w:val="090D46" w:themeColor="text1"/>
                <w:sz w:val="18"/>
                <w:szCs w:val="18"/>
              </w:rPr>
            </w:pPr>
          </w:p>
        </w:tc>
      </w:tr>
      <w:tr w:rsidR="005E5D03" w14:paraId="61C1C9B4" w14:textId="77777777" w:rsidTr="00102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292DEBF4"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SALARY AND WAGES (APRA REGULATED FUNDS ONLY)</w:t>
            </w:r>
          </w:p>
        </w:tc>
      </w:tr>
      <w:tr w:rsidR="005E5D03" w14:paraId="4D98FCB9"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6263E4F7"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a fund which is an APRA regulated fund incurred any salary, </w:t>
            </w:r>
            <w:proofErr w:type="gramStart"/>
            <w:r w:rsidRPr="005A3EF8">
              <w:rPr>
                <w:b w:val="0"/>
                <w:bCs w:val="0"/>
                <w:color w:val="090D46" w:themeColor="text1"/>
                <w:sz w:val="18"/>
                <w:szCs w:val="18"/>
              </w:rPr>
              <w:t>wage</w:t>
            </w:r>
            <w:proofErr w:type="gramEnd"/>
            <w:r w:rsidRPr="005A3EF8">
              <w:rPr>
                <w:b w:val="0"/>
                <w:bCs w:val="0"/>
                <w:color w:val="090D46" w:themeColor="text1"/>
                <w:sz w:val="18"/>
                <w:szCs w:val="18"/>
              </w:rPr>
              <w:t xml:space="preserve"> and other labour costs in respect of employees employed by the trustee of the fund? If so, return that amount at Label C.</w:t>
            </w:r>
          </w:p>
          <w:p w14:paraId="2D53CB1F" w14:textId="54626BF4" w:rsidR="008E6D99" w:rsidRDefault="005E5D03" w:rsidP="003F43A3">
            <w:pPr>
              <w:pStyle w:val="TableBullet"/>
              <w:tabs>
                <w:tab w:val="clear" w:pos="284"/>
                <w:tab w:val="left" w:pos="720"/>
              </w:tabs>
              <w:spacing w:before="100" w:after="100"/>
              <w:rPr>
                <w:sz w:val="18"/>
                <w:szCs w:val="18"/>
              </w:rPr>
            </w:pPr>
            <w:r w:rsidRPr="005A3EF8">
              <w:rPr>
                <w:b w:val="0"/>
                <w:bCs w:val="0"/>
                <w:color w:val="090D46" w:themeColor="text1"/>
                <w:sz w:val="18"/>
                <w:szCs w:val="18"/>
              </w:rPr>
              <w:t xml:space="preserve">This question does not appear on the SMSF </w:t>
            </w:r>
            <w:r w:rsidR="00817CBC">
              <w:rPr>
                <w:b w:val="0"/>
                <w:bCs w:val="0"/>
                <w:color w:val="090D46" w:themeColor="text1"/>
                <w:sz w:val="18"/>
                <w:szCs w:val="18"/>
              </w:rPr>
              <w:t xml:space="preserve">Annual </w:t>
            </w:r>
            <w:r w:rsidRPr="005A3EF8">
              <w:rPr>
                <w:b w:val="0"/>
                <w:bCs w:val="0"/>
                <w:color w:val="090D46" w:themeColor="text1"/>
                <w:sz w:val="18"/>
                <w:szCs w:val="18"/>
              </w:rPr>
              <w:t>return.</w:t>
            </w:r>
          </w:p>
        </w:tc>
        <w:tc>
          <w:tcPr>
            <w:tcW w:w="302" w:type="pct"/>
          </w:tcPr>
          <w:p w14:paraId="02A4339D"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705CCF38"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33869899" w14:textId="77777777" w:rsidR="005E5D03" w:rsidRDefault="005E5D03">
            <w:pPr>
              <w:pStyle w:val="Table"/>
              <w:rPr>
                <w:sz w:val="18"/>
                <w:szCs w:val="18"/>
              </w:rPr>
            </w:pPr>
          </w:p>
        </w:tc>
      </w:tr>
      <w:tr w:rsidR="005E5D03" w14:paraId="6334F09B" w14:textId="77777777" w:rsidTr="00102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1242891"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CAPITAL WORKS DEDUCTIONS</w:t>
            </w:r>
          </w:p>
        </w:tc>
      </w:tr>
      <w:tr w:rsidR="005E5D03" w14:paraId="24783781"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00FF516A" w14:textId="000EFAA9"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the fund claimed a building allowance write-off for capital expenditure incurred on capital works under Division 43 of the </w:t>
            </w:r>
            <w:r w:rsidRPr="005A3EF8">
              <w:rPr>
                <w:b w:val="0"/>
                <w:bCs w:val="0"/>
                <w:i/>
                <w:color w:val="090D46" w:themeColor="text1"/>
                <w:sz w:val="18"/>
                <w:szCs w:val="18"/>
              </w:rPr>
              <w:t xml:space="preserve">ITAA 1997 </w:t>
            </w:r>
            <w:r w:rsidRPr="005A3EF8">
              <w:rPr>
                <w:b w:val="0"/>
                <w:bCs w:val="0"/>
                <w:color w:val="090D46" w:themeColor="text1"/>
                <w:sz w:val="18"/>
                <w:szCs w:val="18"/>
              </w:rPr>
              <w:t xml:space="preserve">to the extent that such capital works were used to earn assessable income during the </w:t>
            </w:r>
            <w:r w:rsidR="00E76EBC">
              <w:rPr>
                <w:b w:val="0"/>
                <w:bCs w:val="0"/>
                <w:color w:val="090D46" w:themeColor="text1"/>
                <w:sz w:val="18"/>
                <w:szCs w:val="18"/>
              </w:rPr>
              <w:t>2024</w:t>
            </w:r>
            <w:r w:rsidRPr="005A3EF8">
              <w:rPr>
                <w:b w:val="0"/>
                <w:bCs w:val="0"/>
                <w:color w:val="090D46" w:themeColor="text1"/>
                <w:sz w:val="18"/>
                <w:szCs w:val="18"/>
              </w:rPr>
              <w:t xml:space="preserve"> year? If so, disclose at Label D1. </w:t>
            </w:r>
          </w:p>
          <w:p w14:paraId="5DE30C0C"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Capital works includes the construction of a building, or an extension, </w:t>
            </w:r>
            <w:proofErr w:type="gramStart"/>
            <w:r w:rsidRPr="005A3EF8">
              <w:rPr>
                <w:b w:val="0"/>
                <w:bCs w:val="0"/>
                <w:color w:val="090D46" w:themeColor="text1"/>
                <w:sz w:val="18"/>
                <w:szCs w:val="18"/>
              </w:rPr>
              <w:t>alteration</w:t>
            </w:r>
            <w:proofErr w:type="gramEnd"/>
            <w:r w:rsidRPr="005A3EF8">
              <w:rPr>
                <w:b w:val="0"/>
                <w:bCs w:val="0"/>
                <w:color w:val="090D46" w:themeColor="text1"/>
                <w:sz w:val="18"/>
                <w:szCs w:val="18"/>
              </w:rPr>
              <w:t xml:space="preserve"> or improvement to a building, and structural improvements such as fences, retaining walls and sealed driveways.</w:t>
            </w:r>
          </w:p>
        </w:tc>
        <w:tc>
          <w:tcPr>
            <w:tcW w:w="302" w:type="pct"/>
          </w:tcPr>
          <w:p w14:paraId="6A521F92"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6B9208F7"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5C6EDF45" w14:textId="77777777" w:rsidR="005E5D03" w:rsidRDefault="005E5D03">
            <w:pPr>
              <w:pStyle w:val="Table"/>
              <w:rPr>
                <w:sz w:val="18"/>
                <w:szCs w:val="18"/>
              </w:rPr>
            </w:pPr>
          </w:p>
        </w:tc>
      </w:tr>
      <w:tr w:rsidR="005E5D03" w14:paraId="1F51C55B" w14:textId="77777777" w:rsidTr="0046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0F8D73B8" w14:textId="65E0C938" w:rsidR="00DD3FA5" w:rsidRPr="005A3EF8" w:rsidRDefault="005E5D03" w:rsidP="003F43A3">
            <w:pPr>
              <w:pStyle w:val="Table"/>
              <w:spacing w:before="100" w:after="100"/>
              <w:rPr>
                <w:b w:val="0"/>
                <w:bCs w:val="0"/>
                <w:color w:val="090D46" w:themeColor="text1"/>
                <w:sz w:val="18"/>
                <w:szCs w:val="18"/>
              </w:rPr>
            </w:pPr>
            <w:r w:rsidRPr="005A3EF8">
              <w:rPr>
                <w:b w:val="0"/>
                <w:bCs w:val="0"/>
                <w:color w:val="090D46" w:themeColor="text1"/>
                <w:sz w:val="18"/>
                <w:szCs w:val="18"/>
              </w:rPr>
              <w:t>Has the correct rate of write-off been used?</w:t>
            </w:r>
          </w:p>
        </w:tc>
        <w:tc>
          <w:tcPr>
            <w:tcW w:w="302" w:type="pct"/>
          </w:tcPr>
          <w:p w14:paraId="409D21B3"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6722B148" w14:textId="77777777" w:rsidR="005E5D03" w:rsidRDefault="005E5D03">
            <w:pPr>
              <w:pStyle w:val="Table"/>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38F80E85" w14:textId="77777777" w:rsidR="005E5D03" w:rsidRDefault="005E5D03">
            <w:pPr>
              <w:pStyle w:val="Table"/>
              <w:rPr>
                <w:sz w:val="18"/>
                <w:szCs w:val="18"/>
              </w:rPr>
            </w:pPr>
          </w:p>
        </w:tc>
      </w:tr>
      <w:tr w:rsidR="005E5D03" w14:paraId="50EC9878" w14:textId="77777777" w:rsidTr="001025B5">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1F0D0103"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DEDUCTIONS FOR DECLINE IN VALUE OF DEPRECIATING ASSETS</w:t>
            </w:r>
          </w:p>
        </w:tc>
      </w:tr>
      <w:tr w:rsidR="005E5D03" w14:paraId="1DF12924" w14:textId="77777777" w:rsidTr="0046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1FA21F45"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Has the fund claimed a deduction for the decline in value of its depreciating assets to the extent that such depreciating assets were used to earn assessable income? If so, disclose at Label E1.</w:t>
            </w:r>
          </w:p>
        </w:tc>
        <w:tc>
          <w:tcPr>
            <w:tcW w:w="302" w:type="pct"/>
          </w:tcPr>
          <w:p w14:paraId="29964E38"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06437E02" w14:textId="77777777" w:rsidR="005E5D03" w:rsidRDefault="005E5D03">
            <w:pPr>
              <w:pStyle w:val="Table"/>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6645C706" w14:textId="77777777" w:rsidR="005E5D03" w:rsidRDefault="005E5D03">
            <w:pPr>
              <w:pStyle w:val="Table"/>
              <w:rPr>
                <w:sz w:val="18"/>
                <w:szCs w:val="18"/>
              </w:rPr>
            </w:pPr>
          </w:p>
        </w:tc>
      </w:tr>
      <w:tr w:rsidR="005E5D03" w14:paraId="6D7FE9D3"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47C41C80"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Have the correct depreciation rates been used? </w:t>
            </w:r>
          </w:p>
          <w:p w14:paraId="49862CD9" w14:textId="4450A8C1" w:rsidR="00DD3FA5" w:rsidRPr="005A3EF8" w:rsidRDefault="005E5D03" w:rsidP="003F43A3">
            <w:pPr>
              <w:pStyle w:val="Table"/>
              <w:spacing w:before="100" w:after="100"/>
              <w:rPr>
                <w:b w:val="0"/>
                <w:bCs w:val="0"/>
                <w:color w:val="090D46" w:themeColor="text1"/>
                <w:sz w:val="18"/>
                <w:szCs w:val="18"/>
              </w:rPr>
            </w:pPr>
            <w:r w:rsidRPr="005A3EF8">
              <w:rPr>
                <w:b w:val="0"/>
                <w:bCs w:val="0"/>
                <w:color w:val="090D46" w:themeColor="text1"/>
                <w:sz w:val="18"/>
                <w:szCs w:val="18"/>
              </w:rPr>
              <w:t xml:space="preserve">See Taxation Ruling TR </w:t>
            </w:r>
            <w:r w:rsidR="00090A7F">
              <w:rPr>
                <w:b w:val="0"/>
                <w:bCs w:val="0"/>
                <w:color w:val="090D46" w:themeColor="text1"/>
                <w:sz w:val="18"/>
                <w:szCs w:val="18"/>
              </w:rPr>
              <w:t>2022/1</w:t>
            </w:r>
            <w:r w:rsidRPr="005A3EF8">
              <w:rPr>
                <w:b w:val="0"/>
                <w:bCs w:val="0"/>
                <w:color w:val="090D46" w:themeColor="text1"/>
                <w:sz w:val="18"/>
                <w:szCs w:val="18"/>
              </w:rPr>
              <w:t xml:space="preserve"> if applying the ATO’s depreciation rates to depreciating assets acquired in </w:t>
            </w:r>
            <w:r w:rsidR="00E76EBC">
              <w:rPr>
                <w:b w:val="0"/>
                <w:bCs w:val="0"/>
                <w:color w:val="090D46" w:themeColor="text1"/>
                <w:sz w:val="18"/>
                <w:szCs w:val="18"/>
              </w:rPr>
              <w:t>2024</w:t>
            </w:r>
            <w:r w:rsidRPr="005A3EF8">
              <w:rPr>
                <w:b w:val="0"/>
                <w:bCs w:val="0"/>
                <w:color w:val="090D46" w:themeColor="text1"/>
                <w:sz w:val="18"/>
                <w:szCs w:val="18"/>
              </w:rPr>
              <w:t xml:space="preserve"> year.</w:t>
            </w:r>
          </w:p>
        </w:tc>
        <w:tc>
          <w:tcPr>
            <w:tcW w:w="302" w:type="pct"/>
          </w:tcPr>
          <w:p w14:paraId="3B734C36"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513F831E"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0C95E507" w14:textId="77777777" w:rsidR="005E5D03" w:rsidRDefault="005E5D03">
            <w:pPr>
              <w:pStyle w:val="Table"/>
              <w:rPr>
                <w:sz w:val="18"/>
                <w:szCs w:val="18"/>
              </w:rPr>
            </w:pPr>
          </w:p>
        </w:tc>
      </w:tr>
      <w:tr w:rsidR="005E5D03" w14:paraId="558CC572" w14:textId="77777777" w:rsidTr="00102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5F3A2AE7"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DEATH AND DISABILITY PREMIUMS</w:t>
            </w:r>
          </w:p>
        </w:tc>
      </w:tr>
      <w:tr w:rsidR="005E5D03" w14:paraId="0B3B2B04"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147F84FA"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Does the fund have a ‘whole of life’ insurance policy for death and disability cover?</w:t>
            </w:r>
            <w:r w:rsidRPr="005A3EF8">
              <w:rPr>
                <w:b w:val="0"/>
                <w:bCs w:val="0"/>
                <w:color w:val="090D46" w:themeColor="text1"/>
              </w:rPr>
              <w:t xml:space="preserve"> </w:t>
            </w:r>
            <w:r w:rsidRPr="005A3EF8">
              <w:rPr>
                <w:b w:val="0"/>
                <w:bCs w:val="0"/>
                <w:color w:val="090D46" w:themeColor="text1"/>
                <w:sz w:val="18"/>
                <w:szCs w:val="18"/>
              </w:rPr>
              <w:t>If so, has the fund claimed a deduction for 30% of the premium paid?</w:t>
            </w:r>
          </w:p>
        </w:tc>
        <w:tc>
          <w:tcPr>
            <w:tcW w:w="302" w:type="pct"/>
          </w:tcPr>
          <w:p w14:paraId="7B1D2722"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28734C06"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6A3841A4" w14:textId="77777777" w:rsidR="005E5D03" w:rsidRDefault="005E5D03">
            <w:pPr>
              <w:pStyle w:val="Table"/>
              <w:rPr>
                <w:sz w:val="18"/>
                <w:szCs w:val="18"/>
              </w:rPr>
            </w:pPr>
          </w:p>
        </w:tc>
      </w:tr>
      <w:tr w:rsidR="005E5D03" w14:paraId="642BBE3C" w14:textId="77777777" w:rsidTr="0046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77EDE448" w14:textId="103135B3" w:rsidR="004637D7" w:rsidRPr="005A3EF8" w:rsidRDefault="005E5D03" w:rsidP="003F43A3">
            <w:pPr>
              <w:pStyle w:val="Table"/>
              <w:spacing w:before="100" w:after="100"/>
              <w:rPr>
                <w:b w:val="0"/>
                <w:bCs w:val="0"/>
                <w:color w:val="090D46" w:themeColor="text1"/>
                <w:sz w:val="18"/>
                <w:szCs w:val="18"/>
              </w:rPr>
            </w:pPr>
            <w:r w:rsidRPr="005A3EF8">
              <w:rPr>
                <w:b w:val="0"/>
                <w:bCs w:val="0"/>
                <w:color w:val="090D46" w:themeColor="text1"/>
                <w:sz w:val="18"/>
                <w:szCs w:val="18"/>
              </w:rPr>
              <w:t>Does the fund have an endowment policy for death and disability cover? If so, has the fund claimed a deduction for 10% of the premium paid?</w:t>
            </w:r>
          </w:p>
        </w:tc>
        <w:tc>
          <w:tcPr>
            <w:tcW w:w="302" w:type="pct"/>
          </w:tcPr>
          <w:p w14:paraId="7C5BA852"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63554FE4" w14:textId="77777777" w:rsidR="005E5D03" w:rsidRDefault="005E5D03">
            <w:pPr>
              <w:pStyle w:val="Table"/>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5AE6D2A4" w14:textId="77777777" w:rsidR="005E5D03" w:rsidRDefault="005E5D03">
            <w:pPr>
              <w:pStyle w:val="Table"/>
              <w:rPr>
                <w:sz w:val="18"/>
                <w:szCs w:val="18"/>
              </w:rPr>
            </w:pPr>
          </w:p>
        </w:tc>
      </w:tr>
      <w:tr w:rsidR="005E5D03" w14:paraId="48162FC0"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7D2DE9C5"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Does the fund have other insurance policies that provide death or disability superannuation benefits? If so, is any deduction claimed required to be supported by an actuary’s certificate? </w:t>
            </w:r>
          </w:p>
          <w:p w14:paraId="656E32EF" w14:textId="77ACB9AC" w:rsidR="004637D7" w:rsidRPr="005A3EF8" w:rsidRDefault="005E5D03" w:rsidP="003F43A3">
            <w:pPr>
              <w:pStyle w:val="Table"/>
              <w:spacing w:before="100" w:after="100"/>
              <w:rPr>
                <w:b w:val="0"/>
                <w:bCs w:val="0"/>
                <w:sz w:val="18"/>
                <w:szCs w:val="18"/>
              </w:rPr>
            </w:pPr>
            <w:r w:rsidRPr="005A3EF8">
              <w:rPr>
                <w:b w:val="0"/>
                <w:bCs w:val="0"/>
                <w:color w:val="090D46" w:themeColor="text1"/>
                <w:sz w:val="18"/>
                <w:szCs w:val="18"/>
              </w:rPr>
              <w:t xml:space="preserve">Further information as to when insurance premiums paid by a complying superannuation fund to provide benefits upon the death or temporary or permanent disability of a member (or a member who has a terminal medical condition) can be found on the </w:t>
            </w:r>
            <w:hyperlink r:id="rId20" w:anchor="FDeathordisabilitypremiums" w:history="1">
              <w:r w:rsidRPr="005A3EF8">
                <w:rPr>
                  <w:rStyle w:val="Hyperlink"/>
                  <w:b w:val="0"/>
                  <w:bCs w:val="0"/>
                  <w:sz w:val="18"/>
                  <w:szCs w:val="18"/>
                </w:rPr>
                <w:t>ATO website</w:t>
              </w:r>
            </w:hyperlink>
            <w:r w:rsidRPr="005A3EF8">
              <w:rPr>
                <w:rStyle w:val="Hyperlink"/>
                <w:b w:val="0"/>
                <w:bCs w:val="0"/>
                <w:sz w:val="18"/>
                <w:szCs w:val="18"/>
              </w:rPr>
              <w:t>.</w:t>
            </w:r>
          </w:p>
        </w:tc>
        <w:tc>
          <w:tcPr>
            <w:tcW w:w="302" w:type="pct"/>
          </w:tcPr>
          <w:p w14:paraId="4FA4EB24"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04DDA8A3"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469B1F8D" w14:textId="77777777" w:rsidR="005E5D03" w:rsidRDefault="005E5D03">
            <w:pPr>
              <w:pStyle w:val="Table"/>
              <w:rPr>
                <w:sz w:val="18"/>
                <w:szCs w:val="18"/>
              </w:rPr>
            </w:pPr>
          </w:p>
        </w:tc>
      </w:tr>
      <w:tr w:rsidR="005E5D03" w14:paraId="32841652" w14:textId="77777777" w:rsidTr="00102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1632B630"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SMSF AUDITOR FEES</w:t>
            </w:r>
          </w:p>
        </w:tc>
      </w:tr>
      <w:tr w:rsidR="005E5D03" w14:paraId="5EA5D92D"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10591B30" w14:textId="233AED69"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lastRenderedPageBreak/>
              <w:t>Check to see if SMSF auditor fees are deductible to some extent (</w:t>
            </w:r>
            <w:r w:rsidR="004637D7" w:rsidRPr="005A3EF8">
              <w:rPr>
                <w:b w:val="0"/>
                <w:bCs w:val="0"/>
                <w:color w:val="090D46" w:themeColor="text1"/>
                <w:sz w:val="18"/>
                <w:szCs w:val="18"/>
              </w:rPr>
              <w:t>i.e.</w:t>
            </w:r>
            <w:r w:rsidR="004637D7" w:rsidRPr="005A3EF8">
              <w:rPr>
                <w:color w:val="090D46" w:themeColor="text1"/>
                <w:sz w:val="18"/>
                <w:szCs w:val="18"/>
              </w:rPr>
              <w:t>,</w:t>
            </w:r>
            <w:r w:rsidRPr="005A3EF8">
              <w:rPr>
                <w:b w:val="0"/>
                <w:bCs w:val="0"/>
                <w:color w:val="090D46" w:themeColor="text1"/>
                <w:sz w:val="18"/>
                <w:szCs w:val="18"/>
              </w:rPr>
              <w:t xml:space="preserve"> not deducible to the extent the fees are incurred in deriving exempt income).  </w:t>
            </w:r>
          </w:p>
          <w:p w14:paraId="4574BA48" w14:textId="144771F3" w:rsidR="00652436" w:rsidRDefault="005E5D03">
            <w:pPr>
              <w:pStyle w:val="Table"/>
              <w:spacing w:before="100" w:after="100"/>
              <w:rPr>
                <w:sz w:val="18"/>
                <w:szCs w:val="18"/>
              </w:rPr>
            </w:pPr>
            <w:r w:rsidRPr="005A3EF8">
              <w:rPr>
                <w:b w:val="0"/>
                <w:bCs w:val="0"/>
                <w:color w:val="090D46" w:themeColor="text1"/>
                <w:sz w:val="18"/>
                <w:szCs w:val="18"/>
              </w:rPr>
              <w:t>This question does not appear on the fund return for APRA regulated funds</w:t>
            </w:r>
            <w:r w:rsidRPr="005A3EF8">
              <w:rPr>
                <w:b w:val="0"/>
                <w:bCs w:val="0"/>
                <w:sz w:val="18"/>
                <w:szCs w:val="18"/>
              </w:rPr>
              <w:t>.</w:t>
            </w:r>
          </w:p>
        </w:tc>
        <w:tc>
          <w:tcPr>
            <w:tcW w:w="302" w:type="pct"/>
          </w:tcPr>
          <w:p w14:paraId="2A1B3EB0"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7240BA4E"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38383068" w14:textId="77777777" w:rsidR="005E5D03" w:rsidRDefault="005E5D03">
            <w:pPr>
              <w:pStyle w:val="Table"/>
              <w:rPr>
                <w:sz w:val="18"/>
                <w:szCs w:val="18"/>
              </w:rPr>
            </w:pPr>
          </w:p>
        </w:tc>
      </w:tr>
      <w:tr w:rsidR="005E5D03" w14:paraId="0322F11F"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1B89738F"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INVESTMENT EXPENSES</w:t>
            </w:r>
          </w:p>
        </w:tc>
      </w:tr>
      <w:tr w:rsidR="005E5D03" w14:paraId="2DA08B0F"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6E88E044" w14:textId="50C5719B"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Have all relevant investment expenses been claimed to the extent they relate to the derivation of assessable income during the </w:t>
            </w:r>
            <w:r w:rsidR="00E76EBC">
              <w:rPr>
                <w:b w:val="0"/>
                <w:bCs w:val="0"/>
                <w:color w:val="090D46" w:themeColor="text1"/>
                <w:sz w:val="18"/>
                <w:szCs w:val="18"/>
              </w:rPr>
              <w:t>2024</w:t>
            </w:r>
            <w:r w:rsidRPr="005A3EF8">
              <w:rPr>
                <w:b w:val="0"/>
                <w:bCs w:val="0"/>
                <w:color w:val="090D46" w:themeColor="text1"/>
                <w:sz w:val="18"/>
                <w:szCs w:val="18"/>
              </w:rPr>
              <w:t xml:space="preserve"> year? </w:t>
            </w:r>
          </w:p>
          <w:p w14:paraId="14107EC7" w14:textId="77777777" w:rsidR="005E5D03" w:rsidRDefault="005E5D03">
            <w:pPr>
              <w:pStyle w:val="Table"/>
              <w:spacing w:before="100" w:after="100"/>
              <w:rPr>
                <w:sz w:val="18"/>
                <w:szCs w:val="18"/>
              </w:rPr>
            </w:pPr>
            <w:r w:rsidRPr="005A3EF8">
              <w:rPr>
                <w:b w:val="0"/>
                <w:bCs w:val="0"/>
                <w:color w:val="090D46" w:themeColor="text1"/>
                <w:sz w:val="18"/>
                <w:szCs w:val="18"/>
              </w:rPr>
              <w:t>Such expenses include investment advice fees, actuarial fees, accounting fees and certain legal costs and should be disclosed at Label I1.</w:t>
            </w:r>
          </w:p>
        </w:tc>
        <w:tc>
          <w:tcPr>
            <w:tcW w:w="302" w:type="pct"/>
          </w:tcPr>
          <w:p w14:paraId="57DC5C40"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3BCBF9CA"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1B3A7B80" w14:textId="77777777" w:rsidR="005E5D03" w:rsidRDefault="005E5D03">
            <w:pPr>
              <w:pStyle w:val="Table"/>
              <w:rPr>
                <w:sz w:val="18"/>
                <w:szCs w:val="18"/>
              </w:rPr>
            </w:pPr>
          </w:p>
        </w:tc>
      </w:tr>
      <w:tr w:rsidR="005E5D03" w14:paraId="38BA45CD"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30382B7"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MANAGEMENT AND ADMINISTRATION EXPENSES</w:t>
            </w:r>
          </w:p>
        </w:tc>
      </w:tr>
      <w:tr w:rsidR="005E5D03" w:rsidRPr="00C90C80" w14:paraId="120711B0"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5D14A077" w14:textId="4D70E0C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the fund incurred any expenses in relation to the management and administration of the fund including tax agent fees or the SMSF supervisory levy for the </w:t>
            </w:r>
            <w:r w:rsidR="00E76EBC">
              <w:rPr>
                <w:b w:val="0"/>
                <w:bCs w:val="0"/>
                <w:color w:val="090D46" w:themeColor="text1"/>
                <w:sz w:val="18"/>
                <w:szCs w:val="18"/>
              </w:rPr>
              <w:t>2024</w:t>
            </w:r>
            <w:r w:rsidRPr="005A3EF8">
              <w:rPr>
                <w:b w:val="0"/>
                <w:bCs w:val="0"/>
                <w:color w:val="090D46" w:themeColor="text1"/>
                <w:sz w:val="18"/>
                <w:szCs w:val="18"/>
              </w:rPr>
              <w:t xml:space="preserve"> year? </w:t>
            </w:r>
          </w:p>
          <w:p w14:paraId="318AA1F8" w14:textId="403771B1" w:rsidR="005E5D03" w:rsidRDefault="005E5D03">
            <w:pPr>
              <w:pStyle w:val="Table"/>
              <w:spacing w:before="100" w:after="100"/>
              <w:rPr>
                <w:sz w:val="18"/>
                <w:szCs w:val="18"/>
              </w:rPr>
            </w:pPr>
            <w:r w:rsidRPr="005A3EF8">
              <w:rPr>
                <w:b w:val="0"/>
                <w:bCs w:val="0"/>
                <w:color w:val="090D46" w:themeColor="text1"/>
                <w:sz w:val="18"/>
                <w:szCs w:val="18"/>
              </w:rPr>
              <w:t xml:space="preserve">Fees for setting up an SMSF, amending a trust deed to include a new member and late lodgement penalties are not deductible. Management and administration expenses are separated in the fund return for APRA regulated funds. Further details can be found on the </w:t>
            </w:r>
            <w:hyperlink r:id="rId21" w:anchor="Section_C__Deductions" w:history="1">
              <w:r w:rsidRPr="005A3EF8">
                <w:rPr>
                  <w:rStyle w:val="Hyperlink"/>
                  <w:b w:val="0"/>
                  <w:bCs w:val="0"/>
                  <w:sz w:val="18"/>
                  <w:szCs w:val="18"/>
                </w:rPr>
                <w:t>ATO website</w:t>
              </w:r>
            </w:hyperlink>
            <w:r w:rsidRPr="005A3EF8">
              <w:rPr>
                <w:b w:val="0"/>
                <w:bCs w:val="0"/>
                <w:sz w:val="18"/>
                <w:szCs w:val="18"/>
              </w:rPr>
              <w:t>.</w:t>
            </w:r>
          </w:p>
          <w:p w14:paraId="5E248059" w14:textId="775132F2" w:rsidR="007F1019" w:rsidRPr="00DD3FA5" w:rsidRDefault="004D69FE">
            <w:pPr>
              <w:pStyle w:val="Table"/>
              <w:spacing w:before="100" w:after="100"/>
              <w:rPr>
                <w:b w:val="0"/>
                <w:bCs w:val="0"/>
                <w:sz w:val="18"/>
                <w:szCs w:val="18"/>
              </w:rPr>
            </w:pPr>
            <w:r w:rsidRPr="00DD3FA5">
              <w:rPr>
                <w:b w:val="0"/>
                <w:bCs w:val="0"/>
                <w:sz w:val="18"/>
                <w:szCs w:val="18"/>
              </w:rPr>
              <w:t xml:space="preserve">The Government </w:t>
            </w:r>
            <w:r w:rsidR="008669A4">
              <w:rPr>
                <w:b w:val="0"/>
                <w:bCs w:val="0"/>
                <w:sz w:val="18"/>
                <w:szCs w:val="18"/>
              </w:rPr>
              <w:t>ha</w:t>
            </w:r>
            <w:r w:rsidRPr="00DD3FA5">
              <w:rPr>
                <w:b w:val="0"/>
                <w:bCs w:val="0"/>
                <w:sz w:val="18"/>
                <w:szCs w:val="18"/>
              </w:rPr>
              <w:t xml:space="preserve">s </w:t>
            </w:r>
            <w:r w:rsidR="001A60AE" w:rsidRPr="00DD3FA5">
              <w:rPr>
                <w:b w:val="0"/>
                <w:bCs w:val="0"/>
                <w:sz w:val="18"/>
                <w:szCs w:val="18"/>
              </w:rPr>
              <w:t>expand</w:t>
            </w:r>
            <w:r w:rsidR="00223ACE">
              <w:rPr>
                <w:b w:val="0"/>
                <w:bCs w:val="0"/>
                <w:sz w:val="18"/>
                <w:szCs w:val="18"/>
              </w:rPr>
              <w:t>ed</w:t>
            </w:r>
            <w:r w:rsidR="001A60AE" w:rsidRPr="00DD3FA5">
              <w:rPr>
                <w:b w:val="0"/>
                <w:bCs w:val="0"/>
                <w:sz w:val="18"/>
                <w:szCs w:val="18"/>
              </w:rPr>
              <w:t xml:space="preserve"> the non-arm’s length income (NALI) provisions to </w:t>
            </w:r>
            <w:r w:rsidR="00C7082A" w:rsidRPr="00DD3FA5">
              <w:rPr>
                <w:b w:val="0"/>
                <w:bCs w:val="0"/>
                <w:sz w:val="18"/>
                <w:szCs w:val="18"/>
              </w:rPr>
              <w:t>non-arm’s length expenditure (NALE)</w:t>
            </w:r>
            <w:r w:rsidR="008A6C38" w:rsidRPr="00DD3FA5">
              <w:rPr>
                <w:b w:val="0"/>
                <w:bCs w:val="0"/>
                <w:sz w:val="18"/>
                <w:szCs w:val="18"/>
              </w:rPr>
              <w:t xml:space="preserve"> in</w:t>
            </w:r>
            <w:r w:rsidR="00302B17" w:rsidRPr="00DD3FA5">
              <w:rPr>
                <w:b w:val="0"/>
                <w:bCs w:val="0"/>
                <w:sz w:val="18"/>
                <w:szCs w:val="18"/>
              </w:rPr>
              <w:t xml:space="preserve"> LCR 2021/2</w:t>
            </w:r>
            <w:r w:rsidR="00FC0F23" w:rsidRPr="00DD3FA5">
              <w:rPr>
                <w:b w:val="0"/>
                <w:bCs w:val="0"/>
                <w:sz w:val="18"/>
                <w:szCs w:val="18"/>
              </w:rPr>
              <w:t xml:space="preserve">. </w:t>
            </w:r>
          </w:p>
          <w:p w14:paraId="1EA262E2" w14:textId="0366D123" w:rsidR="002E0A2C" w:rsidRDefault="00A7167F">
            <w:pPr>
              <w:pStyle w:val="Table"/>
              <w:spacing w:before="100" w:after="100"/>
              <w:rPr>
                <w:bCs w:val="0"/>
                <w:sz w:val="18"/>
                <w:szCs w:val="18"/>
              </w:rPr>
            </w:pPr>
            <w:r w:rsidRPr="00A7167F">
              <w:rPr>
                <w:b w:val="0"/>
                <w:sz w:val="18"/>
                <w:szCs w:val="18"/>
              </w:rPr>
              <w:t>The ATO’s view states where general expense</w:t>
            </w:r>
            <w:r w:rsidR="00FB5611">
              <w:rPr>
                <w:b w:val="0"/>
                <w:sz w:val="18"/>
                <w:szCs w:val="18"/>
              </w:rPr>
              <w:t>s</w:t>
            </w:r>
            <w:r w:rsidRPr="00A7167F">
              <w:rPr>
                <w:b w:val="0"/>
                <w:sz w:val="18"/>
                <w:szCs w:val="18"/>
              </w:rPr>
              <w:t xml:space="preserve"> (where not specifically related to an asset) is not incurred or </w:t>
            </w:r>
            <w:r w:rsidR="00235BBA">
              <w:rPr>
                <w:b w:val="0"/>
                <w:sz w:val="18"/>
                <w:szCs w:val="18"/>
              </w:rPr>
              <w:t xml:space="preserve">is </w:t>
            </w:r>
            <w:r w:rsidRPr="00A7167F">
              <w:rPr>
                <w:b w:val="0"/>
                <w:sz w:val="18"/>
                <w:szCs w:val="18"/>
              </w:rPr>
              <w:t xml:space="preserve">lower than what an arm’s length expense would have been, can result in </w:t>
            </w:r>
            <w:r>
              <w:rPr>
                <w:b w:val="0"/>
                <w:sz w:val="18"/>
                <w:szCs w:val="18"/>
              </w:rPr>
              <w:t>NALE</w:t>
            </w:r>
            <w:r w:rsidR="00106E8B">
              <w:rPr>
                <w:b w:val="0"/>
                <w:sz w:val="18"/>
                <w:szCs w:val="18"/>
              </w:rPr>
              <w:t xml:space="preserve"> and further tax</w:t>
            </w:r>
            <w:r w:rsidR="00F57B01">
              <w:rPr>
                <w:b w:val="0"/>
                <w:sz w:val="18"/>
                <w:szCs w:val="18"/>
              </w:rPr>
              <w:t xml:space="preserve"> for the Fund.</w:t>
            </w:r>
            <w:r w:rsidR="006800D8">
              <w:rPr>
                <w:b w:val="0"/>
                <w:sz w:val="18"/>
                <w:szCs w:val="18"/>
              </w:rPr>
              <w:t xml:space="preserve"> </w:t>
            </w:r>
            <w:r w:rsidR="002E0A2C" w:rsidRPr="00DD3FA5">
              <w:rPr>
                <w:b w:val="0"/>
                <w:bCs w:val="0"/>
                <w:sz w:val="18"/>
                <w:szCs w:val="18"/>
              </w:rPr>
              <w:t>General expenses</w:t>
            </w:r>
            <w:r w:rsidR="002E0A2C" w:rsidRPr="006800D8">
              <w:rPr>
                <w:b w:val="0"/>
                <w:bCs w:val="0"/>
                <w:sz w:val="18"/>
                <w:szCs w:val="18"/>
              </w:rPr>
              <w:t xml:space="preserve"> </w:t>
            </w:r>
            <w:r w:rsidR="002E0A2C">
              <w:rPr>
                <w:b w:val="0"/>
                <w:sz w:val="18"/>
                <w:szCs w:val="18"/>
              </w:rPr>
              <w:t xml:space="preserve">that will be </w:t>
            </w:r>
            <w:r w:rsidR="001E2691">
              <w:rPr>
                <w:b w:val="0"/>
                <w:sz w:val="18"/>
                <w:szCs w:val="18"/>
              </w:rPr>
              <w:t xml:space="preserve">scrutinised </w:t>
            </w:r>
            <w:r w:rsidR="00950705">
              <w:rPr>
                <w:b w:val="0"/>
                <w:sz w:val="18"/>
                <w:szCs w:val="18"/>
              </w:rPr>
              <w:t>include (but not limited to)</w:t>
            </w:r>
            <w:r w:rsidR="001E2691">
              <w:rPr>
                <w:b w:val="0"/>
                <w:sz w:val="18"/>
                <w:szCs w:val="18"/>
              </w:rPr>
              <w:t xml:space="preserve">: </w:t>
            </w:r>
          </w:p>
          <w:p w14:paraId="3A36F368" w14:textId="4751D2C0" w:rsidR="006E2AD4" w:rsidRDefault="001E2691" w:rsidP="004637D7">
            <w:pPr>
              <w:pStyle w:val="Table"/>
              <w:spacing w:before="100" w:after="100"/>
              <w:rPr>
                <w:rFonts w:cs="Arial"/>
                <w:szCs w:val="18"/>
              </w:rPr>
            </w:pPr>
            <w:r>
              <w:rPr>
                <w:b w:val="0"/>
                <w:sz w:val="18"/>
                <w:szCs w:val="18"/>
              </w:rPr>
              <w:t>Actuarial costs</w:t>
            </w:r>
            <w:r w:rsidR="00114784">
              <w:rPr>
                <w:b w:val="0"/>
                <w:sz w:val="18"/>
                <w:szCs w:val="18"/>
              </w:rPr>
              <w:t>, a</w:t>
            </w:r>
            <w:r>
              <w:rPr>
                <w:b w:val="0"/>
                <w:sz w:val="18"/>
                <w:szCs w:val="18"/>
              </w:rPr>
              <w:t>ccounting fees</w:t>
            </w:r>
            <w:r w:rsidR="00114784">
              <w:rPr>
                <w:b w:val="0"/>
                <w:sz w:val="18"/>
                <w:szCs w:val="18"/>
              </w:rPr>
              <w:t>, a</w:t>
            </w:r>
            <w:r>
              <w:rPr>
                <w:b w:val="0"/>
                <w:sz w:val="18"/>
                <w:szCs w:val="18"/>
              </w:rPr>
              <w:t>udit fees</w:t>
            </w:r>
            <w:r w:rsidR="00114784">
              <w:rPr>
                <w:b w:val="0"/>
                <w:sz w:val="18"/>
                <w:szCs w:val="18"/>
              </w:rPr>
              <w:t>, i</w:t>
            </w:r>
            <w:r>
              <w:rPr>
                <w:b w:val="0"/>
                <w:sz w:val="18"/>
                <w:szCs w:val="18"/>
              </w:rPr>
              <w:t xml:space="preserve">nvestment adviser </w:t>
            </w:r>
            <w:r w:rsidR="00114784">
              <w:rPr>
                <w:b w:val="0"/>
                <w:sz w:val="18"/>
                <w:szCs w:val="18"/>
              </w:rPr>
              <w:t xml:space="preserve">fees, </w:t>
            </w:r>
            <w:r w:rsidR="007B34B7" w:rsidRPr="007B34B7">
              <w:rPr>
                <w:b w:val="0"/>
                <w:sz w:val="18"/>
                <w:szCs w:val="18"/>
              </w:rPr>
              <w:t>costs in connection with the calculation and payment of benefits to members</w:t>
            </w:r>
            <w:r w:rsidR="007B34B7">
              <w:rPr>
                <w:b w:val="0"/>
                <w:sz w:val="18"/>
                <w:szCs w:val="18"/>
              </w:rPr>
              <w:t xml:space="preserve">, </w:t>
            </w:r>
            <w:r w:rsidR="00114784">
              <w:rPr>
                <w:b w:val="0"/>
                <w:sz w:val="18"/>
                <w:szCs w:val="18"/>
              </w:rPr>
              <w:t>and other administrative costs incurred in managing the fund.</w:t>
            </w:r>
          </w:p>
          <w:p w14:paraId="7B5CE1A6" w14:textId="223E4A58" w:rsidR="007F1019" w:rsidRDefault="00D03C38" w:rsidP="004637D7">
            <w:pPr>
              <w:keepNext/>
              <w:adjustRightInd w:val="0"/>
              <w:snapToGrid w:val="0"/>
              <w:spacing w:line="276" w:lineRule="auto"/>
              <w:rPr>
                <w:szCs w:val="18"/>
              </w:rPr>
            </w:pPr>
            <w:r>
              <w:rPr>
                <w:rFonts w:cs="Arial"/>
                <w:b w:val="0"/>
                <w:bCs w:val="0"/>
                <w:iCs/>
                <w:szCs w:val="18"/>
              </w:rPr>
              <w:t>T</w:t>
            </w:r>
            <w:r w:rsidR="007F1019">
              <w:rPr>
                <w:rFonts w:cs="Arial"/>
                <w:b w:val="0"/>
                <w:bCs w:val="0"/>
                <w:iCs/>
                <w:szCs w:val="18"/>
              </w:rPr>
              <w:t>he</w:t>
            </w:r>
            <w:r w:rsidR="007F1019" w:rsidRPr="00451638">
              <w:rPr>
                <w:rFonts w:cs="Arial"/>
                <w:b w:val="0"/>
                <w:bCs w:val="0"/>
                <w:iCs/>
                <w:szCs w:val="18"/>
              </w:rPr>
              <w:t xml:space="preserve"> ATO </w:t>
            </w:r>
            <w:r w:rsidR="00892636">
              <w:rPr>
                <w:rFonts w:cs="Arial"/>
                <w:b w:val="0"/>
                <w:bCs w:val="0"/>
                <w:iCs/>
                <w:szCs w:val="18"/>
              </w:rPr>
              <w:t xml:space="preserve">has advised </w:t>
            </w:r>
            <w:r w:rsidR="00961888">
              <w:rPr>
                <w:rFonts w:cs="Arial"/>
                <w:b w:val="0"/>
                <w:bCs w:val="0"/>
                <w:iCs/>
                <w:szCs w:val="18"/>
              </w:rPr>
              <w:t xml:space="preserve">a transitional compliance approach </w:t>
            </w:r>
            <w:r w:rsidR="00321B00">
              <w:rPr>
                <w:rFonts w:cs="Arial"/>
                <w:b w:val="0"/>
                <w:bCs w:val="0"/>
                <w:iCs/>
                <w:szCs w:val="18"/>
              </w:rPr>
              <w:t>on general expenditure incurred on or before 30 June 2023</w:t>
            </w:r>
            <w:r w:rsidR="00961888">
              <w:rPr>
                <w:rFonts w:cs="Arial"/>
                <w:b w:val="0"/>
                <w:bCs w:val="0"/>
                <w:iCs/>
                <w:szCs w:val="18"/>
              </w:rPr>
              <w:t xml:space="preserve"> and </w:t>
            </w:r>
            <w:r w:rsidR="007F1019" w:rsidRPr="00451638">
              <w:rPr>
                <w:rFonts w:cs="Arial"/>
                <w:b w:val="0"/>
                <w:bCs w:val="0"/>
                <w:iCs/>
                <w:szCs w:val="18"/>
              </w:rPr>
              <w:t>will not allocate compliance resources to determine whether NALI provisions apply</w:t>
            </w:r>
            <w:r w:rsidR="00D341C9">
              <w:rPr>
                <w:rFonts w:cs="Arial"/>
                <w:b w:val="0"/>
                <w:bCs w:val="0"/>
                <w:iCs/>
                <w:szCs w:val="18"/>
              </w:rPr>
              <w:t xml:space="preserve"> </w:t>
            </w:r>
            <w:r w:rsidR="003F303A">
              <w:rPr>
                <w:rFonts w:cs="Arial"/>
                <w:b w:val="0"/>
                <w:bCs w:val="0"/>
                <w:iCs/>
                <w:szCs w:val="18"/>
              </w:rPr>
              <w:t>under Practical Compliance Guideline PCG 2020/5</w:t>
            </w:r>
            <w:r w:rsidR="0009082C">
              <w:rPr>
                <w:rFonts w:cs="Arial"/>
                <w:b w:val="0"/>
                <w:bCs w:val="0"/>
                <w:iCs/>
                <w:szCs w:val="18"/>
              </w:rPr>
              <w:t xml:space="preserve">. </w:t>
            </w:r>
          </w:p>
        </w:tc>
        <w:tc>
          <w:tcPr>
            <w:tcW w:w="302" w:type="pct"/>
          </w:tcPr>
          <w:p w14:paraId="35499724"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6338010A"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768CC8FA" w14:textId="77777777" w:rsidR="005E5D03" w:rsidRDefault="005E5D03">
            <w:pPr>
              <w:pStyle w:val="Table"/>
              <w:rPr>
                <w:sz w:val="18"/>
                <w:szCs w:val="18"/>
              </w:rPr>
            </w:pPr>
          </w:p>
        </w:tc>
      </w:tr>
      <w:tr w:rsidR="005E5D03" w14:paraId="55DA95EB"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343E51F3"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FORESTRY MANAGED INVESTMENT SCHEME EXPENSE</w:t>
            </w:r>
          </w:p>
        </w:tc>
      </w:tr>
      <w:tr w:rsidR="005E5D03" w14:paraId="4A4716BD"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3DB62C84" w14:textId="46F04F36"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Did the fund incur expenses for a forestry managed investment scheme (FMIS) for the </w:t>
            </w:r>
            <w:r w:rsidR="00E76EBC">
              <w:rPr>
                <w:b w:val="0"/>
                <w:bCs w:val="0"/>
                <w:color w:val="090D46" w:themeColor="text1"/>
                <w:sz w:val="18"/>
                <w:szCs w:val="18"/>
              </w:rPr>
              <w:t>2024</w:t>
            </w:r>
            <w:r w:rsidRPr="005A3EF8">
              <w:rPr>
                <w:b w:val="0"/>
                <w:bCs w:val="0"/>
                <w:color w:val="090D46" w:themeColor="text1"/>
                <w:sz w:val="18"/>
                <w:szCs w:val="18"/>
              </w:rPr>
              <w:t xml:space="preserve"> year? </w:t>
            </w:r>
          </w:p>
        </w:tc>
        <w:tc>
          <w:tcPr>
            <w:tcW w:w="302" w:type="pct"/>
          </w:tcPr>
          <w:p w14:paraId="10D69D1F"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14566796"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51D0973E" w14:textId="77777777" w:rsidR="005E5D03" w:rsidRDefault="005E5D03">
            <w:pPr>
              <w:pStyle w:val="Table"/>
              <w:rPr>
                <w:sz w:val="18"/>
                <w:szCs w:val="18"/>
              </w:rPr>
            </w:pPr>
          </w:p>
        </w:tc>
      </w:tr>
      <w:tr w:rsidR="005E5D03" w14:paraId="4F4EC3C8"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24403C1C"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OTHER DEDUCTIONS</w:t>
            </w:r>
          </w:p>
        </w:tc>
      </w:tr>
      <w:tr w:rsidR="00652436" w14:paraId="028A9E3C"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63ED341F"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the fund claimed a reduction of a deductible amount of personal superannuation contributions set out in a section 290-180 notice? </w:t>
            </w:r>
          </w:p>
          <w:p w14:paraId="1DF579BB"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Where a member has varied the </w:t>
            </w:r>
            <w:proofErr w:type="gramStart"/>
            <w:r w:rsidRPr="005A3EF8">
              <w:rPr>
                <w:b w:val="0"/>
                <w:bCs w:val="0"/>
                <w:color w:val="090D46" w:themeColor="text1"/>
                <w:sz w:val="18"/>
                <w:szCs w:val="18"/>
              </w:rPr>
              <w:t>amount</w:t>
            </w:r>
            <w:proofErr w:type="gramEnd"/>
            <w:r w:rsidRPr="005A3EF8">
              <w:rPr>
                <w:b w:val="0"/>
                <w:bCs w:val="0"/>
                <w:color w:val="090D46" w:themeColor="text1"/>
                <w:sz w:val="18"/>
                <w:szCs w:val="18"/>
              </w:rPr>
              <w:t xml:space="preserve"> of personal contributions claimed in a prior year the SMSF may choose not to amend the prior year return of the SMSF but rather the reduce the amount of personal contributions that were assessable in the current year which will be claimed as an offsetting deduction.</w:t>
            </w:r>
          </w:p>
        </w:tc>
        <w:tc>
          <w:tcPr>
            <w:tcW w:w="302" w:type="pct"/>
          </w:tcPr>
          <w:p w14:paraId="6D4BC70F"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0F207945"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6BD9186A" w14:textId="77777777" w:rsidR="005E5D03" w:rsidRDefault="005E5D03">
            <w:pPr>
              <w:pStyle w:val="Table"/>
              <w:rPr>
                <w:sz w:val="18"/>
                <w:szCs w:val="18"/>
              </w:rPr>
            </w:pPr>
          </w:p>
        </w:tc>
      </w:tr>
      <w:tr w:rsidR="005E5D03" w14:paraId="0FBDFF7E" w14:textId="77777777" w:rsidTr="0046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1AE523DD"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the fund incurred any foreign exchange losses not claimable at any other item? </w:t>
            </w:r>
          </w:p>
          <w:p w14:paraId="639D9460"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Where such a loss has been incurred by a fund that is an APRA regulated fund it should be shown at Label R rather than at Label O.</w:t>
            </w:r>
          </w:p>
        </w:tc>
        <w:tc>
          <w:tcPr>
            <w:tcW w:w="302" w:type="pct"/>
          </w:tcPr>
          <w:p w14:paraId="2F521578"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7B0E7A53"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7577CB45" w14:textId="77777777" w:rsidR="005E5D03" w:rsidRDefault="005E5D03">
            <w:pPr>
              <w:pStyle w:val="Table"/>
              <w:rPr>
                <w:sz w:val="18"/>
                <w:szCs w:val="18"/>
              </w:rPr>
            </w:pPr>
          </w:p>
        </w:tc>
      </w:tr>
      <w:tr w:rsidR="00847319" w14:paraId="6BBFD050" w14:textId="77777777" w:rsidTr="004637D7">
        <w:tc>
          <w:tcPr>
            <w:cnfStyle w:val="001000000000" w:firstRow="0" w:lastRow="0" w:firstColumn="1" w:lastColumn="0" w:oddVBand="0" w:evenVBand="0" w:oddHBand="0" w:evenHBand="0" w:firstRowFirstColumn="0" w:firstRowLastColumn="0" w:lastRowFirstColumn="0" w:lastRowLastColumn="0"/>
            <w:tcW w:w="4170" w:type="pct"/>
          </w:tcPr>
          <w:p w14:paraId="091AB349" w14:textId="48A5305F" w:rsidR="00847319" w:rsidRPr="005A3EF8" w:rsidRDefault="00847319">
            <w:pPr>
              <w:pStyle w:val="Table"/>
              <w:spacing w:before="100" w:after="100"/>
              <w:rPr>
                <w:color w:val="090D46" w:themeColor="text1"/>
                <w:sz w:val="18"/>
                <w:szCs w:val="18"/>
              </w:rPr>
            </w:pPr>
            <w:r w:rsidRPr="005A3EF8">
              <w:rPr>
                <w:b w:val="0"/>
                <w:bCs w:val="0"/>
                <w:color w:val="090D46" w:themeColor="text1"/>
                <w:sz w:val="18"/>
                <w:szCs w:val="18"/>
              </w:rPr>
              <w:lastRenderedPageBreak/>
              <w:t>Has the fund claimed a deduction for contributions that have been taxed as fringe benefits for the contributor?</w:t>
            </w:r>
          </w:p>
        </w:tc>
        <w:tc>
          <w:tcPr>
            <w:tcW w:w="302" w:type="pct"/>
          </w:tcPr>
          <w:p w14:paraId="605CBEDA" w14:textId="77777777" w:rsidR="00847319" w:rsidRDefault="00847319">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61128809" w14:textId="77777777" w:rsidR="00847319" w:rsidRDefault="00847319">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1EF9AF1E" w14:textId="77777777" w:rsidR="00847319" w:rsidRDefault="00847319">
            <w:pPr>
              <w:pStyle w:val="Table"/>
              <w:rPr>
                <w:sz w:val="18"/>
                <w:szCs w:val="18"/>
              </w:rPr>
            </w:pPr>
          </w:p>
        </w:tc>
      </w:tr>
      <w:tr w:rsidR="005E5D03" w14:paraId="22ADE5CA" w14:textId="77777777" w:rsidTr="0046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55165902"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If the fund has been non-complying, contributions which were deductible to the receiving entity can be returned to that entity together with the earnings on those contributions. In these circumstances, the non-complying fund can deduct the amounts returned in the income year in which the amounts are included in the assessable income of the receiving entity. </w:t>
            </w:r>
          </w:p>
          <w:p w14:paraId="55619377" w14:textId="2F4C4C02"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Is the fund non-complying for the </w:t>
            </w:r>
            <w:r w:rsidR="00E76EBC">
              <w:rPr>
                <w:b w:val="0"/>
                <w:bCs w:val="0"/>
                <w:color w:val="090D46" w:themeColor="text1"/>
                <w:sz w:val="18"/>
                <w:szCs w:val="18"/>
              </w:rPr>
              <w:t>2024</w:t>
            </w:r>
            <w:r w:rsidRPr="005A3EF8">
              <w:rPr>
                <w:b w:val="0"/>
                <w:bCs w:val="0"/>
                <w:color w:val="090D46" w:themeColor="text1"/>
                <w:sz w:val="18"/>
                <w:szCs w:val="18"/>
              </w:rPr>
              <w:t xml:space="preserve"> year, and have contributions been returned in the </w:t>
            </w:r>
            <w:r w:rsidR="00E76EBC">
              <w:rPr>
                <w:b w:val="0"/>
                <w:bCs w:val="0"/>
                <w:color w:val="090D46" w:themeColor="text1"/>
                <w:sz w:val="18"/>
                <w:szCs w:val="18"/>
              </w:rPr>
              <w:t>2024</w:t>
            </w:r>
            <w:r w:rsidRPr="005A3EF8">
              <w:rPr>
                <w:b w:val="0"/>
                <w:bCs w:val="0"/>
                <w:color w:val="090D46" w:themeColor="text1"/>
                <w:sz w:val="18"/>
                <w:szCs w:val="18"/>
              </w:rPr>
              <w:t xml:space="preserve"> year? </w:t>
            </w:r>
          </w:p>
        </w:tc>
        <w:tc>
          <w:tcPr>
            <w:tcW w:w="302" w:type="pct"/>
          </w:tcPr>
          <w:p w14:paraId="1B633218"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478591D8"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6A38DE1D" w14:textId="77777777" w:rsidR="005E5D03" w:rsidRDefault="005E5D03">
            <w:pPr>
              <w:pStyle w:val="Table"/>
              <w:rPr>
                <w:sz w:val="18"/>
                <w:szCs w:val="18"/>
              </w:rPr>
            </w:pPr>
          </w:p>
        </w:tc>
      </w:tr>
      <w:tr w:rsidR="00652436" w14:paraId="33F48E49"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04553567"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Has the fund ceased to hold or use a depreciating asset and is a balancing adjustment required?</w:t>
            </w:r>
          </w:p>
        </w:tc>
        <w:tc>
          <w:tcPr>
            <w:tcW w:w="302" w:type="pct"/>
          </w:tcPr>
          <w:p w14:paraId="53EE5AAD"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7A1989C4"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40C72C20" w14:textId="77777777" w:rsidR="005E5D03" w:rsidRDefault="005E5D03">
            <w:pPr>
              <w:pStyle w:val="Table"/>
              <w:rPr>
                <w:sz w:val="18"/>
                <w:szCs w:val="18"/>
              </w:rPr>
            </w:pPr>
          </w:p>
        </w:tc>
      </w:tr>
      <w:tr w:rsidR="005E5D03" w14:paraId="2D07EC20" w14:textId="77777777" w:rsidTr="0046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48034502"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the fund incurred any capital expenditure for the sole or dominant purpose of preventing, combating or rectifying pollution of the environment, or treating, cleaning up, </w:t>
            </w:r>
            <w:proofErr w:type="gramStart"/>
            <w:r w:rsidRPr="005A3EF8">
              <w:rPr>
                <w:b w:val="0"/>
                <w:bCs w:val="0"/>
                <w:color w:val="090D46" w:themeColor="text1"/>
                <w:sz w:val="18"/>
                <w:szCs w:val="18"/>
              </w:rPr>
              <w:t>removing</w:t>
            </w:r>
            <w:proofErr w:type="gramEnd"/>
            <w:r w:rsidRPr="005A3EF8">
              <w:rPr>
                <w:b w:val="0"/>
                <w:bCs w:val="0"/>
                <w:color w:val="090D46" w:themeColor="text1"/>
                <w:sz w:val="18"/>
                <w:szCs w:val="18"/>
              </w:rPr>
              <w:t xml:space="preserve"> or storing waste?</w:t>
            </w:r>
          </w:p>
        </w:tc>
        <w:tc>
          <w:tcPr>
            <w:tcW w:w="302" w:type="pct"/>
          </w:tcPr>
          <w:p w14:paraId="407B4A4C"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54DE2704"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698BA363" w14:textId="77777777" w:rsidR="005E5D03" w:rsidRDefault="005E5D03">
            <w:pPr>
              <w:pStyle w:val="Table"/>
              <w:rPr>
                <w:sz w:val="18"/>
                <w:szCs w:val="18"/>
              </w:rPr>
            </w:pPr>
          </w:p>
        </w:tc>
      </w:tr>
      <w:tr w:rsidR="00652436" w14:paraId="30E73D68"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55A838DA" w14:textId="2E9D600A"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Has the fund received a Listed Investment Company capital gain amount? If so, it may be able to claim a deduction of one-third of the capital gain amount.</w:t>
            </w:r>
          </w:p>
        </w:tc>
        <w:tc>
          <w:tcPr>
            <w:tcW w:w="302" w:type="pct"/>
          </w:tcPr>
          <w:p w14:paraId="3199EC05"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79005A13"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1D8C7813" w14:textId="77777777" w:rsidR="005E5D03" w:rsidRDefault="005E5D03">
            <w:pPr>
              <w:pStyle w:val="Table"/>
              <w:rPr>
                <w:sz w:val="18"/>
                <w:szCs w:val="18"/>
              </w:rPr>
            </w:pPr>
          </w:p>
        </w:tc>
      </w:tr>
      <w:tr w:rsidR="00652436" w14:paraId="076C1950" w14:textId="77777777" w:rsidTr="0046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322B83B7" w14:textId="77777777" w:rsidR="00652436" w:rsidRPr="005A3EF8" w:rsidRDefault="00652436" w:rsidP="00652436">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the fund claimed a deduction for certain debt-related expenses relating to certain foreign non-assessable non-exempt income? </w:t>
            </w:r>
          </w:p>
          <w:p w14:paraId="4A68E184" w14:textId="23B73901" w:rsidR="006800D8" w:rsidRDefault="00652436" w:rsidP="003F43A3">
            <w:pPr>
              <w:pStyle w:val="Table"/>
              <w:spacing w:before="100" w:after="100"/>
              <w:rPr>
                <w:sz w:val="18"/>
                <w:szCs w:val="18"/>
              </w:rPr>
            </w:pPr>
            <w:r w:rsidRPr="005A3EF8">
              <w:rPr>
                <w:b w:val="0"/>
                <w:bCs w:val="0"/>
                <w:color w:val="090D46" w:themeColor="text1"/>
                <w:sz w:val="18"/>
                <w:szCs w:val="18"/>
              </w:rPr>
              <w:t xml:space="preserve">Refer to section 25-90 of the </w:t>
            </w:r>
            <w:r w:rsidRPr="005A3EF8">
              <w:rPr>
                <w:b w:val="0"/>
                <w:bCs w:val="0"/>
                <w:i/>
                <w:color w:val="090D46" w:themeColor="text1"/>
                <w:sz w:val="18"/>
                <w:szCs w:val="18"/>
              </w:rPr>
              <w:t>ITAA 1997.</w:t>
            </w:r>
          </w:p>
        </w:tc>
        <w:tc>
          <w:tcPr>
            <w:tcW w:w="302" w:type="pct"/>
          </w:tcPr>
          <w:p w14:paraId="34A05D38" w14:textId="77777777" w:rsidR="00652436" w:rsidRDefault="00652436" w:rsidP="00652436">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07250623" w14:textId="77777777" w:rsidR="00652436" w:rsidRDefault="00652436" w:rsidP="00652436">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3269298F" w14:textId="77777777" w:rsidR="00652436" w:rsidRDefault="00652436" w:rsidP="00652436">
            <w:pPr>
              <w:pStyle w:val="Table"/>
              <w:rPr>
                <w:sz w:val="18"/>
                <w:szCs w:val="18"/>
              </w:rPr>
            </w:pPr>
          </w:p>
        </w:tc>
      </w:tr>
      <w:tr w:rsidR="00652436" w14:paraId="64074DE7" w14:textId="77777777" w:rsidTr="00652436">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5913B4AE" w14:textId="77777777" w:rsidR="00652436" w:rsidRPr="005A3EF8" w:rsidRDefault="00652436" w:rsidP="00652436">
            <w:pPr>
              <w:pStyle w:val="Tableheading"/>
              <w:rPr>
                <w:b/>
                <w:color w:val="FFFFFF" w:themeColor="background1"/>
                <w:sz w:val="18"/>
                <w:szCs w:val="18"/>
              </w:rPr>
            </w:pPr>
            <w:r w:rsidRPr="005A3EF8">
              <w:rPr>
                <w:b/>
                <w:color w:val="FFFFFF" w:themeColor="background1"/>
                <w:sz w:val="18"/>
                <w:szCs w:val="18"/>
              </w:rPr>
              <w:t>TAX LOSSES DEDUCTED</w:t>
            </w:r>
          </w:p>
        </w:tc>
      </w:tr>
      <w:tr w:rsidR="00652436" w14:paraId="28BDFC08" w14:textId="77777777" w:rsidTr="004637D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074476D4" w14:textId="77777777" w:rsidR="00652436" w:rsidRPr="005A3EF8" w:rsidRDefault="00652436" w:rsidP="00652436">
            <w:pPr>
              <w:pStyle w:val="Table"/>
              <w:spacing w:before="100" w:after="100"/>
              <w:rPr>
                <w:b w:val="0"/>
                <w:bCs w:val="0"/>
                <w:color w:val="090D46" w:themeColor="text1"/>
                <w:sz w:val="18"/>
                <w:szCs w:val="18"/>
              </w:rPr>
            </w:pPr>
            <w:r w:rsidRPr="005A3EF8">
              <w:rPr>
                <w:b w:val="0"/>
                <w:bCs w:val="0"/>
                <w:color w:val="090D46" w:themeColor="text1"/>
                <w:sz w:val="18"/>
                <w:szCs w:val="18"/>
              </w:rPr>
              <w:t xml:space="preserve">Is the fund claiming a tax loss from an earlier year? </w:t>
            </w:r>
          </w:p>
          <w:p w14:paraId="688F69AC" w14:textId="77777777" w:rsidR="00652436" w:rsidRDefault="00652436" w:rsidP="00652436">
            <w:pPr>
              <w:pStyle w:val="Table"/>
              <w:spacing w:before="100" w:after="100"/>
              <w:rPr>
                <w:sz w:val="18"/>
                <w:szCs w:val="18"/>
              </w:rPr>
            </w:pPr>
            <w:r w:rsidRPr="005A3EF8">
              <w:rPr>
                <w:b w:val="0"/>
                <w:bCs w:val="0"/>
                <w:color w:val="090D46" w:themeColor="text1"/>
                <w:sz w:val="18"/>
                <w:szCs w:val="18"/>
              </w:rPr>
              <w:t>The fund’s tax losses brought forward must be first deducted against the amount of any net exempt income.</w:t>
            </w:r>
          </w:p>
        </w:tc>
        <w:tc>
          <w:tcPr>
            <w:tcW w:w="302" w:type="pct"/>
          </w:tcPr>
          <w:p w14:paraId="60D5D056" w14:textId="77777777" w:rsidR="00652436" w:rsidRDefault="00652436" w:rsidP="00652436">
            <w:pPr>
              <w:pStyle w:val="Table"/>
              <w:spacing w:before="100" w:after="100"/>
              <w:cnfStyle w:val="010000000000" w:firstRow="0" w:lastRow="1" w:firstColumn="0" w:lastColumn="0" w:oddVBand="0" w:evenVBand="0" w:oddHBand="0" w:evenHBand="0" w:firstRowFirstColumn="0" w:firstRowLastColumn="0" w:lastRowFirstColumn="0" w:lastRowLastColumn="0"/>
              <w:rPr>
                <w:sz w:val="18"/>
                <w:szCs w:val="18"/>
              </w:rPr>
            </w:pPr>
          </w:p>
        </w:tc>
        <w:tc>
          <w:tcPr>
            <w:tcW w:w="253" w:type="pct"/>
          </w:tcPr>
          <w:p w14:paraId="05A65FD1" w14:textId="77777777" w:rsidR="00652436" w:rsidRDefault="00652436" w:rsidP="00652436">
            <w:pPr>
              <w:pStyle w:val="Table"/>
              <w:spacing w:before="100" w:after="100"/>
              <w:cnfStyle w:val="010000000000" w:firstRow="0" w:lastRow="1"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5AB68FF8" w14:textId="77777777" w:rsidR="00652436" w:rsidRDefault="00652436" w:rsidP="00652436">
            <w:pPr>
              <w:pStyle w:val="Table"/>
              <w:rPr>
                <w:sz w:val="18"/>
                <w:szCs w:val="18"/>
              </w:rPr>
            </w:pPr>
          </w:p>
        </w:tc>
      </w:tr>
    </w:tbl>
    <w:p w14:paraId="71BF3A50" w14:textId="4F8BDC76" w:rsidR="007A3DA6" w:rsidRDefault="007A3DA6"/>
    <w:tbl>
      <w:tblPr>
        <w:tblStyle w:val="RACVTable"/>
        <w:tblW w:w="5206" w:type="pct"/>
        <w:tblLook w:val="01E0" w:firstRow="1" w:lastRow="1" w:firstColumn="1" w:lastColumn="1" w:noHBand="0" w:noVBand="0"/>
      </w:tblPr>
      <w:tblGrid>
        <w:gridCol w:w="8665"/>
        <w:gridCol w:w="627"/>
        <w:gridCol w:w="526"/>
        <w:gridCol w:w="571"/>
      </w:tblGrid>
      <w:tr w:rsidR="00B803F5" w:rsidRPr="00652436" w14:paraId="60719822" w14:textId="77777777" w:rsidTr="001A5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6760DEEB" w14:textId="77777777" w:rsidR="00B803F5" w:rsidRPr="00652436" w:rsidRDefault="00B803F5">
            <w:pPr>
              <w:pStyle w:val="Tableheading"/>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SECTION D: INCOME TAX CALCULATION STATEMENT</w:t>
            </w:r>
          </w:p>
        </w:tc>
        <w:tc>
          <w:tcPr>
            <w:tcW w:w="302" w:type="pct"/>
            <w:hideMark/>
          </w:tcPr>
          <w:p w14:paraId="0A54D7E2"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YES</w:t>
            </w:r>
          </w:p>
        </w:tc>
        <w:tc>
          <w:tcPr>
            <w:tcW w:w="253" w:type="pct"/>
            <w:hideMark/>
          </w:tcPr>
          <w:p w14:paraId="73EAABE6"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NO</w:t>
            </w:r>
          </w:p>
        </w:tc>
        <w:tc>
          <w:tcPr>
            <w:cnfStyle w:val="000100000000" w:firstRow="0" w:lastRow="0" w:firstColumn="0" w:lastColumn="1" w:oddVBand="0" w:evenVBand="0" w:oddHBand="0" w:evenHBand="0" w:firstRowFirstColumn="0" w:firstRowLastColumn="0" w:lastRowFirstColumn="0" w:lastRowLastColumn="0"/>
            <w:tcW w:w="275" w:type="pct"/>
            <w:hideMark/>
          </w:tcPr>
          <w:p w14:paraId="0CD19C9B" w14:textId="77777777" w:rsidR="00B803F5" w:rsidRPr="00652436" w:rsidRDefault="00B803F5">
            <w:pPr>
              <w:pStyle w:val="Tableheading"/>
              <w:jc w:val="center"/>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N/A</w:t>
            </w:r>
          </w:p>
        </w:tc>
      </w:tr>
      <w:tr w:rsidR="00B803F5" w14:paraId="654341BB" w14:textId="77777777" w:rsidTr="001A5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00E6488A" w14:textId="77777777" w:rsidR="00B803F5" w:rsidRPr="00726BE6" w:rsidRDefault="00B803F5">
            <w:pPr>
              <w:pStyle w:val="Table"/>
              <w:spacing w:before="100" w:after="100"/>
              <w:rPr>
                <w:b w:val="0"/>
                <w:bCs w:val="0"/>
                <w:color w:val="090D46" w:themeColor="text1"/>
                <w:sz w:val="18"/>
                <w:szCs w:val="18"/>
              </w:rPr>
            </w:pPr>
            <w:r w:rsidRPr="00726BE6">
              <w:rPr>
                <w:b w:val="0"/>
                <w:bCs w:val="0"/>
                <w:color w:val="090D46" w:themeColor="text1"/>
                <w:sz w:val="18"/>
                <w:szCs w:val="18"/>
              </w:rPr>
              <w:t xml:space="preserve">Include gross tax payable at Label B on the amount of taxable income shown at Label A. </w:t>
            </w:r>
          </w:p>
          <w:p w14:paraId="1D799719" w14:textId="77777777" w:rsidR="00B803F5" w:rsidRPr="00726BE6" w:rsidRDefault="00B803F5">
            <w:pPr>
              <w:pStyle w:val="Table"/>
              <w:spacing w:before="100" w:after="100"/>
              <w:rPr>
                <w:b w:val="0"/>
                <w:bCs w:val="0"/>
                <w:color w:val="090D46" w:themeColor="text1"/>
                <w:sz w:val="18"/>
                <w:szCs w:val="18"/>
              </w:rPr>
            </w:pPr>
            <w:r w:rsidRPr="00726BE6">
              <w:rPr>
                <w:b w:val="0"/>
                <w:bCs w:val="0"/>
                <w:color w:val="090D46" w:themeColor="text1"/>
                <w:sz w:val="18"/>
                <w:szCs w:val="18"/>
              </w:rPr>
              <w:t>A tax rate of 15% will apply to arm’s length income derived if the fund is a complying fund other than for net non-arm’s-length income which will be taxable at a rate of 45%.</w:t>
            </w:r>
          </w:p>
          <w:p w14:paraId="5CA66011" w14:textId="52A92318" w:rsidR="00B803F5" w:rsidRPr="00726BE6" w:rsidRDefault="00B803F5">
            <w:pPr>
              <w:pStyle w:val="Table"/>
              <w:spacing w:before="100" w:after="100"/>
              <w:rPr>
                <w:b w:val="0"/>
                <w:bCs w:val="0"/>
                <w:color w:val="090D46" w:themeColor="text1"/>
                <w:sz w:val="18"/>
                <w:szCs w:val="18"/>
              </w:rPr>
            </w:pPr>
            <w:r w:rsidRPr="00726BE6">
              <w:rPr>
                <w:b w:val="0"/>
                <w:bCs w:val="0"/>
                <w:color w:val="090D46" w:themeColor="text1"/>
                <w:sz w:val="18"/>
                <w:szCs w:val="18"/>
              </w:rPr>
              <w:t xml:space="preserve">Note that an extra 32% tax will apply to no-TFN-quoted contributions received by the fund during the </w:t>
            </w:r>
            <w:r w:rsidR="00E76EBC">
              <w:rPr>
                <w:b w:val="0"/>
                <w:bCs w:val="0"/>
                <w:color w:val="090D46" w:themeColor="text1"/>
                <w:sz w:val="18"/>
                <w:szCs w:val="18"/>
              </w:rPr>
              <w:t>2024</w:t>
            </w:r>
            <w:r w:rsidRPr="00726BE6">
              <w:rPr>
                <w:b w:val="0"/>
                <w:bCs w:val="0"/>
                <w:color w:val="090D46" w:themeColor="text1"/>
                <w:sz w:val="18"/>
                <w:szCs w:val="18"/>
              </w:rPr>
              <w:t xml:space="preserve"> year (which is in addition to the 15% rate that would otherwise apply).</w:t>
            </w:r>
          </w:p>
        </w:tc>
        <w:tc>
          <w:tcPr>
            <w:tcW w:w="302" w:type="pct"/>
          </w:tcPr>
          <w:p w14:paraId="75C0442D"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6C046C54"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00BCC7A2" w14:textId="77777777" w:rsidR="00B803F5" w:rsidRDefault="00B803F5">
            <w:pPr>
              <w:pStyle w:val="Table"/>
            </w:pPr>
          </w:p>
        </w:tc>
      </w:tr>
      <w:tr w:rsidR="00B803F5" w14:paraId="5C143748" w14:textId="77777777" w:rsidTr="001A5AD3">
        <w:tc>
          <w:tcPr>
            <w:cnfStyle w:val="001000000000" w:firstRow="0" w:lastRow="0" w:firstColumn="1" w:lastColumn="0" w:oddVBand="0" w:evenVBand="0" w:oddHBand="0" w:evenHBand="0" w:firstRowFirstColumn="0" w:firstRowLastColumn="0" w:lastRowFirstColumn="0" w:lastRowLastColumn="0"/>
            <w:tcW w:w="4170" w:type="pct"/>
            <w:hideMark/>
          </w:tcPr>
          <w:p w14:paraId="603D7F65" w14:textId="77777777" w:rsidR="00B803F5" w:rsidRPr="00726BE6" w:rsidRDefault="00B803F5">
            <w:pPr>
              <w:pStyle w:val="Table"/>
              <w:spacing w:before="100" w:after="100"/>
              <w:rPr>
                <w:b w:val="0"/>
                <w:bCs w:val="0"/>
                <w:color w:val="090D46" w:themeColor="text1"/>
                <w:sz w:val="18"/>
                <w:szCs w:val="18"/>
              </w:rPr>
            </w:pPr>
            <w:r w:rsidRPr="00726BE6">
              <w:rPr>
                <w:b w:val="0"/>
                <w:bCs w:val="0"/>
                <w:color w:val="090D46" w:themeColor="text1"/>
                <w:sz w:val="18"/>
                <w:szCs w:val="18"/>
              </w:rPr>
              <w:t>Have all foreign income tax offsets claimable been included as a non-refundable tax offset?</w:t>
            </w:r>
          </w:p>
        </w:tc>
        <w:tc>
          <w:tcPr>
            <w:tcW w:w="302" w:type="pct"/>
          </w:tcPr>
          <w:p w14:paraId="324D308A"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564BF8B8"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3B919BD6" w14:textId="77777777" w:rsidR="00B803F5" w:rsidRDefault="00B803F5">
            <w:pPr>
              <w:pStyle w:val="Table"/>
            </w:pPr>
          </w:p>
        </w:tc>
      </w:tr>
      <w:tr w:rsidR="00B803F5" w14:paraId="2BCE1D10" w14:textId="77777777" w:rsidTr="001A5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0E99BD7F" w14:textId="329A0F05" w:rsidR="00B803F5" w:rsidRPr="00726BE6" w:rsidRDefault="00B803F5">
            <w:pPr>
              <w:pStyle w:val="Table"/>
              <w:spacing w:before="100" w:after="100"/>
              <w:rPr>
                <w:b w:val="0"/>
                <w:bCs w:val="0"/>
                <w:color w:val="090D46" w:themeColor="text1"/>
                <w:sz w:val="18"/>
                <w:szCs w:val="18"/>
              </w:rPr>
            </w:pPr>
            <w:r w:rsidRPr="00726BE6">
              <w:rPr>
                <w:b w:val="0"/>
                <w:bCs w:val="0"/>
                <w:color w:val="090D46" w:themeColor="text1"/>
                <w:sz w:val="18"/>
                <w:szCs w:val="18"/>
              </w:rPr>
              <w:t xml:space="preserve">Is the fund entitled to claim an ESVCLP tax offset for contributions made during the </w:t>
            </w:r>
            <w:r w:rsidR="00E76EBC">
              <w:rPr>
                <w:b w:val="0"/>
                <w:bCs w:val="0"/>
                <w:color w:val="090D46" w:themeColor="text1"/>
                <w:sz w:val="18"/>
                <w:szCs w:val="18"/>
              </w:rPr>
              <w:t>2024</w:t>
            </w:r>
            <w:r w:rsidRPr="00726BE6">
              <w:rPr>
                <w:b w:val="0"/>
                <w:bCs w:val="0"/>
                <w:color w:val="090D46" w:themeColor="text1"/>
                <w:sz w:val="18"/>
                <w:szCs w:val="18"/>
              </w:rPr>
              <w:t xml:space="preserve"> year?</w:t>
            </w:r>
          </w:p>
        </w:tc>
        <w:tc>
          <w:tcPr>
            <w:tcW w:w="302" w:type="pct"/>
          </w:tcPr>
          <w:p w14:paraId="3B0759AC"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2407FF97"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61E5111B" w14:textId="77777777" w:rsidR="00B803F5" w:rsidRDefault="00B803F5">
            <w:pPr>
              <w:pStyle w:val="Table"/>
            </w:pPr>
          </w:p>
        </w:tc>
      </w:tr>
      <w:tr w:rsidR="00B803F5" w14:paraId="632F74AE" w14:textId="77777777" w:rsidTr="001A5AD3">
        <w:tc>
          <w:tcPr>
            <w:cnfStyle w:val="001000000000" w:firstRow="0" w:lastRow="0" w:firstColumn="1" w:lastColumn="0" w:oddVBand="0" w:evenVBand="0" w:oddHBand="0" w:evenHBand="0" w:firstRowFirstColumn="0" w:firstRowLastColumn="0" w:lastRowFirstColumn="0" w:lastRowLastColumn="0"/>
            <w:tcW w:w="4170" w:type="pct"/>
            <w:hideMark/>
          </w:tcPr>
          <w:p w14:paraId="1D3DCA01" w14:textId="0E458308" w:rsidR="00B803F5" w:rsidRPr="00726BE6" w:rsidRDefault="00B803F5">
            <w:pPr>
              <w:pStyle w:val="Table"/>
              <w:spacing w:before="100" w:after="100"/>
              <w:rPr>
                <w:b w:val="0"/>
                <w:bCs w:val="0"/>
                <w:color w:val="090D46" w:themeColor="text1"/>
                <w:sz w:val="18"/>
                <w:szCs w:val="18"/>
              </w:rPr>
            </w:pPr>
            <w:r w:rsidRPr="00726BE6">
              <w:rPr>
                <w:b w:val="0"/>
                <w:bCs w:val="0"/>
                <w:color w:val="090D46" w:themeColor="text1"/>
                <w:sz w:val="18"/>
                <w:szCs w:val="18"/>
              </w:rPr>
              <w:t>Does the fund have an amount of unused ESVCLP tax offset carried forward from the 202</w:t>
            </w:r>
            <w:r w:rsidR="00A922F0">
              <w:rPr>
                <w:b w:val="0"/>
                <w:bCs w:val="0"/>
                <w:color w:val="090D46" w:themeColor="text1"/>
                <w:sz w:val="18"/>
                <w:szCs w:val="18"/>
              </w:rPr>
              <w:t>3</w:t>
            </w:r>
            <w:r w:rsidRPr="00726BE6">
              <w:rPr>
                <w:b w:val="0"/>
                <w:bCs w:val="0"/>
                <w:color w:val="090D46" w:themeColor="text1"/>
                <w:sz w:val="18"/>
                <w:szCs w:val="18"/>
              </w:rPr>
              <w:t xml:space="preserve"> year?</w:t>
            </w:r>
          </w:p>
        </w:tc>
        <w:tc>
          <w:tcPr>
            <w:tcW w:w="302" w:type="pct"/>
          </w:tcPr>
          <w:p w14:paraId="667B3E03"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2106D507"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1E274284" w14:textId="77777777" w:rsidR="00B803F5" w:rsidRDefault="00B803F5">
            <w:pPr>
              <w:pStyle w:val="Table"/>
            </w:pPr>
          </w:p>
        </w:tc>
      </w:tr>
      <w:tr w:rsidR="00B803F5" w14:paraId="754DD6C6" w14:textId="77777777" w:rsidTr="001A5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2E9C0FED" w14:textId="1594DA19" w:rsidR="00B803F5" w:rsidRPr="00726BE6" w:rsidRDefault="00B803F5">
            <w:pPr>
              <w:pStyle w:val="Table"/>
              <w:spacing w:before="100" w:after="100"/>
              <w:rPr>
                <w:b w:val="0"/>
                <w:bCs w:val="0"/>
                <w:color w:val="090D46" w:themeColor="text1"/>
                <w:sz w:val="18"/>
                <w:szCs w:val="18"/>
              </w:rPr>
            </w:pPr>
            <w:r w:rsidRPr="00726BE6">
              <w:rPr>
                <w:b w:val="0"/>
                <w:bCs w:val="0"/>
                <w:color w:val="090D46" w:themeColor="text1"/>
                <w:sz w:val="18"/>
                <w:szCs w:val="18"/>
              </w:rPr>
              <w:t xml:space="preserve">Is the fund entitled to claim an </w:t>
            </w:r>
            <w:r w:rsidR="00CD1BC1" w:rsidRPr="00726BE6">
              <w:rPr>
                <w:b w:val="0"/>
                <w:bCs w:val="0"/>
                <w:color w:val="090D46" w:themeColor="text1"/>
                <w:sz w:val="18"/>
                <w:szCs w:val="18"/>
              </w:rPr>
              <w:t>early-stage</w:t>
            </w:r>
            <w:r w:rsidRPr="00726BE6">
              <w:rPr>
                <w:b w:val="0"/>
                <w:bCs w:val="0"/>
                <w:color w:val="090D46" w:themeColor="text1"/>
                <w:sz w:val="18"/>
                <w:szCs w:val="18"/>
              </w:rPr>
              <w:t xml:space="preserve"> investor tax offset for the </w:t>
            </w:r>
            <w:r w:rsidR="00E76EBC">
              <w:rPr>
                <w:b w:val="0"/>
                <w:bCs w:val="0"/>
                <w:color w:val="090D46" w:themeColor="text1"/>
                <w:sz w:val="18"/>
                <w:szCs w:val="18"/>
              </w:rPr>
              <w:t>2024</w:t>
            </w:r>
            <w:r w:rsidRPr="00726BE6">
              <w:rPr>
                <w:b w:val="0"/>
                <w:bCs w:val="0"/>
                <w:color w:val="090D46" w:themeColor="text1"/>
                <w:sz w:val="18"/>
                <w:szCs w:val="18"/>
              </w:rPr>
              <w:t xml:space="preserve"> year?</w:t>
            </w:r>
          </w:p>
        </w:tc>
        <w:tc>
          <w:tcPr>
            <w:tcW w:w="302" w:type="pct"/>
          </w:tcPr>
          <w:p w14:paraId="341BD356"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2A8754B9"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24CA05D1" w14:textId="77777777" w:rsidR="00B803F5" w:rsidRDefault="00B803F5">
            <w:pPr>
              <w:pStyle w:val="Table"/>
            </w:pPr>
          </w:p>
        </w:tc>
      </w:tr>
      <w:tr w:rsidR="00652436" w14:paraId="0334412C" w14:textId="77777777" w:rsidTr="001A5AD3">
        <w:tc>
          <w:tcPr>
            <w:cnfStyle w:val="001000000000" w:firstRow="0" w:lastRow="0" w:firstColumn="1" w:lastColumn="0" w:oddVBand="0" w:evenVBand="0" w:oddHBand="0" w:evenHBand="0" w:firstRowFirstColumn="0" w:firstRowLastColumn="0" w:lastRowFirstColumn="0" w:lastRowLastColumn="0"/>
            <w:tcW w:w="4170" w:type="pct"/>
            <w:hideMark/>
          </w:tcPr>
          <w:p w14:paraId="3022FF53" w14:textId="281F997E"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lastRenderedPageBreak/>
              <w:t xml:space="preserve">Does the fund have an amount of unused </w:t>
            </w:r>
            <w:r w:rsidR="00CD1BC1" w:rsidRPr="00726BE6">
              <w:rPr>
                <w:b w:val="0"/>
                <w:bCs w:val="0"/>
                <w:color w:val="090D46" w:themeColor="text1"/>
                <w:sz w:val="18"/>
                <w:szCs w:val="18"/>
              </w:rPr>
              <w:t>early-stage</w:t>
            </w:r>
            <w:r w:rsidRPr="00726BE6">
              <w:rPr>
                <w:b w:val="0"/>
                <w:bCs w:val="0"/>
                <w:color w:val="090D46" w:themeColor="text1"/>
                <w:sz w:val="18"/>
                <w:szCs w:val="18"/>
              </w:rPr>
              <w:t xml:space="preserve"> investor tax offset carried forward from the 202</w:t>
            </w:r>
            <w:r w:rsidR="00A922F0">
              <w:rPr>
                <w:b w:val="0"/>
                <w:bCs w:val="0"/>
                <w:color w:val="090D46" w:themeColor="text1"/>
                <w:sz w:val="18"/>
                <w:szCs w:val="18"/>
              </w:rPr>
              <w:t>3</w:t>
            </w:r>
            <w:r w:rsidRPr="00726BE6">
              <w:rPr>
                <w:b w:val="0"/>
                <w:bCs w:val="0"/>
                <w:color w:val="090D46" w:themeColor="text1"/>
                <w:sz w:val="18"/>
                <w:szCs w:val="18"/>
              </w:rPr>
              <w:t xml:space="preserve"> year?</w:t>
            </w:r>
          </w:p>
        </w:tc>
        <w:tc>
          <w:tcPr>
            <w:tcW w:w="302" w:type="pct"/>
          </w:tcPr>
          <w:p w14:paraId="49A9DCF5"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148E79A0"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38DCA1B4" w14:textId="77777777" w:rsidR="005E5D03" w:rsidRDefault="005E5D03">
            <w:pPr>
              <w:pStyle w:val="Table"/>
            </w:pPr>
          </w:p>
        </w:tc>
      </w:tr>
      <w:tr w:rsidR="005E5D03" w14:paraId="1B2C22AE" w14:textId="77777777" w:rsidTr="001A5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06B4F31B" w14:textId="77777777"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Have all franking credits tax offsets claimable by the fund been included as a refundable tax offset?</w:t>
            </w:r>
          </w:p>
        </w:tc>
        <w:tc>
          <w:tcPr>
            <w:tcW w:w="302" w:type="pct"/>
          </w:tcPr>
          <w:p w14:paraId="66DEF62D"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129702FE"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465A8EFC" w14:textId="77777777" w:rsidR="005E5D03" w:rsidRDefault="005E5D03">
            <w:pPr>
              <w:pStyle w:val="Table"/>
            </w:pPr>
          </w:p>
        </w:tc>
      </w:tr>
      <w:tr w:rsidR="00652436" w14:paraId="7A39F384" w14:textId="77777777" w:rsidTr="001A5AD3">
        <w:tc>
          <w:tcPr>
            <w:cnfStyle w:val="001000000000" w:firstRow="0" w:lastRow="0" w:firstColumn="1" w:lastColumn="0" w:oddVBand="0" w:evenVBand="0" w:oddHBand="0" w:evenHBand="0" w:firstRowFirstColumn="0" w:firstRowLastColumn="0" w:lastRowFirstColumn="0" w:lastRowLastColumn="0"/>
            <w:tcW w:w="4170" w:type="pct"/>
            <w:hideMark/>
          </w:tcPr>
          <w:p w14:paraId="073B2B7B" w14:textId="77777777"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 xml:space="preserve">Is the fund entitled to a no-TFN tax offset? </w:t>
            </w:r>
          </w:p>
        </w:tc>
        <w:tc>
          <w:tcPr>
            <w:tcW w:w="302" w:type="pct"/>
          </w:tcPr>
          <w:p w14:paraId="03FFBEFE"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054EB752"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37DB7C3D" w14:textId="77777777" w:rsidR="005E5D03" w:rsidRDefault="005E5D03">
            <w:pPr>
              <w:pStyle w:val="Table"/>
            </w:pPr>
          </w:p>
        </w:tc>
      </w:tr>
      <w:tr w:rsidR="005E5D03" w14:paraId="46916284" w14:textId="77777777" w:rsidTr="001A5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1C401A79" w14:textId="77777777"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 xml:space="preserve">Is the fund entitled to a National Rental Affordability Scheme (NRAS) tax offset? </w:t>
            </w:r>
          </w:p>
          <w:p w14:paraId="62444FD3" w14:textId="77777777"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 xml:space="preserve">The refundable tax offset is only available where the Secretary of the Department of Social Services has issued a certificate under the NRAS. </w:t>
            </w:r>
          </w:p>
        </w:tc>
        <w:tc>
          <w:tcPr>
            <w:tcW w:w="302" w:type="pct"/>
          </w:tcPr>
          <w:p w14:paraId="71B73082"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1BCCE9C8"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1F316F8E" w14:textId="77777777" w:rsidR="005E5D03" w:rsidRDefault="005E5D03">
            <w:pPr>
              <w:pStyle w:val="Table"/>
            </w:pPr>
          </w:p>
        </w:tc>
      </w:tr>
      <w:tr w:rsidR="00652436" w14:paraId="3B225347" w14:textId="77777777" w:rsidTr="001A5AD3">
        <w:tc>
          <w:tcPr>
            <w:cnfStyle w:val="001000000000" w:firstRow="0" w:lastRow="0" w:firstColumn="1" w:lastColumn="0" w:oddVBand="0" w:evenVBand="0" w:oddHBand="0" w:evenHBand="0" w:firstRowFirstColumn="0" w:firstRowLastColumn="0" w:lastRowFirstColumn="0" w:lastRowLastColumn="0"/>
            <w:tcW w:w="4170" w:type="pct"/>
            <w:hideMark/>
          </w:tcPr>
          <w:p w14:paraId="527D4A2D" w14:textId="77777777"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Is the fund entitled to an exploration credit tax offset?</w:t>
            </w:r>
          </w:p>
        </w:tc>
        <w:tc>
          <w:tcPr>
            <w:tcW w:w="302" w:type="pct"/>
          </w:tcPr>
          <w:p w14:paraId="2B939397"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5791C944"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0EE32580" w14:textId="77777777" w:rsidR="005E5D03" w:rsidRDefault="005E5D03">
            <w:pPr>
              <w:pStyle w:val="Table"/>
            </w:pPr>
          </w:p>
        </w:tc>
      </w:tr>
      <w:tr w:rsidR="00652436" w14:paraId="52976A26" w14:textId="77777777" w:rsidTr="001A5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2EE191FA" w14:textId="77777777"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Is the fund entitled to a credit for interest on early payments made to the ATO?</w:t>
            </w:r>
          </w:p>
        </w:tc>
        <w:tc>
          <w:tcPr>
            <w:tcW w:w="302" w:type="pct"/>
          </w:tcPr>
          <w:p w14:paraId="1EA9ECBA"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77EB6B4A"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1D800047" w14:textId="77777777" w:rsidR="005E5D03" w:rsidRDefault="005E5D03">
            <w:pPr>
              <w:pStyle w:val="Table"/>
            </w:pPr>
          </w:p>
        </w:tc>
      </w:tr>
      <w:tr w:rsidR="00652436" w14:paraId="2EC8C50F" w14:textId="77777777" w:rsidTr="001A5AD3">
        <w:tc>
          <w:tcPr>
            <w:cnfStyle w:val="001000000000" w:firstRow="0" w:lastRow="0" w:firstColumn="1" w:lastColumn="0" w:oddVBand="0" w:evenVBand="0" w:oddHBand="0" w:evenHBand="0" w:firstRowFirstColumn="0" w:firstRowLastColumn="0" w:lastRowFirstColumn="0" w:lastRowLastColumn="0"/>
            <w:tcW w:w="4170" w:type="pct"/>
            <w:hideMark/>
          </w:tcPr>
          <w:p w14:paraId="15D02327" w14:textId="77777777"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 xml:space="preserve">Is the fund entitled to a credit for tax withheld through foreign resident withholding in Australia (excluding capital gains)? </w:t>
            </w:r>
          </w:p>
          <w:p w14:paraId="6CE13F7F" w14:textId="77777777"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Include the fund’s share of foreign resident withholding credits distributed to the fund from a partnership or from a trust.</w:t>
            </w:r>
          </w:p>
        </w:tc>
        <w:tc>
          <w:tcPr>
            <w:tcW w:w="302" w:type="pct"/>
          </w:tcPr>
          <w:p w14:paraId="184DCB0C"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7B735203"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121E484F" w14:textId="77777777" w:rsidR="005E5D03" w:rsidRDefault="005E5D03">
            <w:pPr>
              <w:pStyle w:val="Table"/>
            </w:pPr>
          </w:p>
        </w:tc>
      </w:tr>
      <w:tr w:rsidR="00652436" w14:paraId="63FF2590" w14:textId="77777777" w:rsidTr="001A5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673C996D" w14:textId="77777777"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 xml:space="preserve">Is the fund entitled to a credit for tax withheld from payments to the fund because the fund has not quoted either an ABN or TFN? </w:t>
            </w:r>
          </w:p>
          <w:p w14:paraId="1AD6E7A8" w14:textId="77777777" w:rsidR="005E5D03" w:rsidRPr="00726BE6" w:rsidRDefault="005E5D03">
            <w:pPr>
              <w:pStyle w:val="Table"/>
              <w:spacing w:before="100" w:after="100"/>
              <w:rPr>
                <w:b w:val="0"/>
                <w:bCs w:val="0"/>
                <w:color w:val="090D46" w:themeColor="text1"/>
                <w:sz w:val="18"/>
                <w:szCs w:val="18"/>
              </w:rPr>
            </w:pPr>
            <w:r w:rsidRPr="00726BE6">
              <w:rPr>
                <w:rFonts w:cs="Arial"/>
                <w:b w:val="0"/>
                <w:bCs w:val="0"/>
                <w:color w:val="090D46" w:themeColor="text1"/>
                <w:sz w:val="18"/>
                <w:szCs w:val="18"/>
              </w:rPr>
              <w:t>If the payer has withheld tax from a payment to the fund because the fund did not quote its ABN or TFN the payer must give the fund a payment summary that shows how much tax was withheld.</w:t>
            </w:r>
          </w:p>
        </w:tc>
        <w:tc>
          <w:tcPr>
            <w:tcW w:w="302" w:type="pct"/>
          </w:tcPr>
          <w:p w14:paraId="4181D194"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2C51E16D"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5C41D116" w14:textId="77777777" w:rsidR="005E5D03" w:rsidRDefault="005E5D03">
            <w:pPr>
              <w:pStyle w:val="Table"/>
            </w:pPr>
          </w:p>
        </w:tc>
      </w:tr>
      <w:tr w:rsidR="00652436" w14:paraId="65F595A9" w14:textId="77777777" w:rsidTr="001A5AD3">
        <w:tc>
          <w:tcPr>
            <w:cnfStyle w:val="001000000000" w:firstRow="0" w:lastRow="0" w:firstColumn="1" w:lastColumn="0" w:oddVBand="0" w:evenVBand="0" w:oddHBand="0" w:evenHBand="0" w:firstRowFirstColumn="0" w:firstRowLastColumn="0" w:lastRowFirstColumn="0" w:lastRowLastColumn="0"/>
            <w:tcW w:w="4170" w:type="pct"/>
            <w:hideMark/>
          </w:tcPr>
          <w:p w14:paraId="4E50E6B8" w14:textId="77777777"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 xml:space="preserve">Is the fund entitled to credits for TFN amounts withheld from payments from closely held trusts? </w:t>
            </w:r>
          </w:p>
          <w:p w14:paraId="10AFFFC8" w14:textId="77777777" w:rsidR="005E5D03" w:rsidRPr="00726BE6" w:rsidRDefault="005E5D03">
            <w:pPr>
              <w:pStyle w:val="Table"/>
              <w:spacing w:before="100" w:after="100"/>
              <w:rPr>
                <w:b w:val="0"/>
                <w:bCs w:val="0"/>
                <w:color w:val="090D46" w:themeColor="text1"/>
                <w:sz w:val="18"/>
                <w:szCs w:val="18"/>
              </w:rPr>
            </w:pPr>
            <w:r w:rsidRPr="00726BE6">
              <w:rPr>
                <w:rFonts w:cs="Arial"/>
                <w:b w:val="0"/>
                <w:bCs w:val="0"/>
                <w:color w:val="090D46" w:themeColor="text1"/>
                <w:sz w:val="18"/>
                <w:szCs w:val="18"/>
              </w:rPr>
              <w:t xml:space="preserve">If a closely held trust withheld tax from a payment to the fund because the fund did not provide its TFN, the closely held trust must give the fund a payment summary that specifies how much it withheld from the payment. </w:t>
            </w:r>
          </w:p>
        </w:tc>
        <w:tc>
          <w:tcPr>
            <w:tcW w:w="302" w:type="pct"/>
          </w:tcPr>
          <w:p w14:paraId="4AF45474"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1A58B3D8"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57F826CE" w14:textId="77777777" w:rsidR="005E5D03" w:rsidRDefault="005E5D03">
            <w:pPr>
              <w:pStyle w:val="Table"/>
            </w:pPr>
          </w:p>
        </w:tc>
      </w:tr>
      <w:tr w:rsidR="00652436" w14:paraId="170AF475" w14:textId="77777777" w:rsidTr="001A5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197B52A8" w14:textId="77777777"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Is the fund entitled to interest on a no-TFN tax offset?</w:t>
            </w:r>
          </w:p>
        </w:tc>
        <w:tc>
          <w:tcPr>
            <w:tcW w:w="302" w:type="pct"/>
          </w:tcPr>
          <w:p w14:paraId="2B1EBDD7"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5565AD88"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38BF1EBC" w14:textId="77777777" w:rsidR="005E5D03" w:rsidRDefault="005E5D03">
            <w:pPr>
              <w:pStyle w:val="Table"/>
            </w:pPr>
          </w:p>
        </w:tc>
      </w:tr>
      <w:tr w:rsidR="00652436" w14:paraId="3BEED8CF" w14:textId="77777777" w:rsidTr="001A5AD3">
        <w:tc>
          <w:tcPr>
            <w:cnfStyle w:val="001000000000" w:firstRow="0" w:lastRow="0" w:firstColumn="1" w:lastColumn="0" w:oddVBand="0" w:evenVBand="0" w:oddHBand="0" w:evenHBand="0" w:firstRowFirstColumn="0" w:firstRowLastColumn="0" w:lastRowFirstColumn="0" w:lastRowLastColumn="0"/>
            <w:tcW w:w="4170" w:type="pct"/>
            <w:hideMark/>
          </w:tcPr>
          <w:p w14:paraId="1A50DE09" w14:textId="77777777"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 xml:space="preserve">Is the fund entitled to a credit for tax withheld through foreign resident capital gains withholding in Australia? </w:t>
            </w:r>
          </w:p>
          <w:p w14:paraId="2B62B538" w14:textId="77777777" w:rsidR="005E5D03" w:rsidRPr="00726BE6" w:rsidRDefault="005E5D03">
            <w:pPr>
              <w:pStyle w:val="Table"/>
              <w:spacing w:before="100" w:after="100"/>
              <w:rPr>
                <w:b w:val="0"/>
                <w:bCs w:val="0"/>
                <w:color w:val="090D46" w:themeColor="text1"/>
                <w:sz w:val="18"/>
                <w:szCs w:val="18"/>
              </w:rPr>
            </w:pPr>
            <w:r w:rsidRPr="00726BE6">
              <w:rPr>
                <w:rFonts w:cs="Arial"/>
                <w:b w:val="0"/>
                <w:bCs w:val="0"/>
                <w:color w:val="090D46" w:themeColor="text1"/>
                <w:sz w:val="18"/>
                <w:szCs w:val="18"/>
              </w:rPr>
              <w:t>The rate of foreign resident CGT withholding tax that must be retained by a purchaser at settlement from the purchase price of a property has been 12.5% from 1 July 2017. However, such tax does not need to be retained from the purchase price of the property if the vendor obtains a clearance certificate from the ATO prior to settlement or if an exemption or variation otherwise applies. It should be noted that the foreign resident CGT withholding obligation does not arise in relation to a CGT asset if the market value of that asset is less than $750,000, and the CGT asset is either taxable Australian real property or certain indirect taxable Australian real property interests.</w:t>
            </w:r>
          </w:p>
        </w:tc>
        <w:tc>
          <w:tcPr>
            <w:tcW w:w="302" w:type="pct"/>
          </w:tcPr>
          <w:p w14:paraId="04CEF6CB"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12DE8E3C"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7F034805" w14:textId="77777777" w:rsidR="005E5D03" w:rsidRDefault="005E5D03">
            <w:pPr>
              <w:pStyle w:val="Table"/>
            </w:pPr>
          </w:p>
        </w:tc>
      </w:tr>
      <w:tr w:rsidR="00652436" w14:paraId="5B3B5FA1" w14:textId="77777777" w:rsidTr="001A5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550053BE" w14:textId="0E3AE44B"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 xml:space="preserve">Have all PAYG instalments paid during the </w:t>
            </w:r>
            <w:r w:rsidR="00E76EBC">
              <w:rPr>
                <w:b w:val="0"/>
                <w:bCs w:val="0"/>
                <w:color w:val="090D46" w:themeColor="text1"/>
                <w:sz w:val="18"/>
                <w:szCs w:val="18"/>
              </w:rPr>
              <w:t>2024</w:t>
            </w:r>
            <w:r w:rsidRPr="00726BE6">
              <w:rPr>
                <w:b w:val="0"/>
                <w:bCs w:val="0"/>
                <w:color w:val="090D46" w:themeColor="text1"/>
                <w:sz w:val="18"/>
                <w:szCs w:val="18"/>
              </w:rPr>
              <w:t xml:space="preserve"> year been included as a credit at Label K?</w:t>
            </w:r>
          </w:p>
        </w:tc>
        <w:tc>
          <w:tcPr>
            <w:tcW w:w="302" w:type="pct"/>
          </w:tcPr>
          <w:p w14:paraId="08997200"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01B7128A"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674EF5DF" w14:textId="77777777" w:rsidR="005E5D03" w:rsidRDefault="005E5D03">
            <w:pPr>
              <w:pStyle w:val="Table"/>
            </w:pPr>
          </w:p>
        </w:tc>
      </w:tr>
      <w:tr w:rsidR="00652436" w14:paraId="6E4DFB41" w14:textId="77777777" w:rsidTr="001A5AD3">
        <w:tc>
          <w:tcPr>
            <w:cnfStyle w:val="001000000000" w:firstRow="0" w:lastRow="0" w:firstColumn="1" w:lastColumn="0" w:oddVBand="0" w:evenVBand="0" w:oddHBand="0" w:evenHBand="0" w:firstRowFirstColumn="0" w:firstRowLastColumn="0" w:lastRowFirstColumn="0" w:lastRowLastColumn="0"/>
            <w:tcW w:w="4170" w:type="pct"/>
            <w:hideMark/>
          </w:tcPr>
          <w:p w14:paraId="0FD07863" w14:textId="77777777"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 xml:space="preserve">Did the fund pay the Supervisory Levy of $259? </w:t>
            </w:r>
          </w:p>
          <w:p w14:paraId="4BA719B9" w14:textId="21A61864"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 xml:space="preserve">Was there a Supervisory Levy adjustment upon the winding up of the fund, </w:t>
            </w:r>
            <w:r w:rsidR="001A5AD3" w:rsidRPr="00726BE6">
              <w:rPr>
                <w:b w:val="0"/>
                <w:bCs w:val="0"/>
                <w:color w:val="090D46" w:themeColor="text1"/>
                <w:sz w:val="18"/>
                <w:szCs w:val="18"/>
              </w:rPr>
              <w:t>i.e.</w:t>
            </w:r>
            <w:r w:rsidR="001A5AD3" w:rsidRPr="00726BE6">
              <w:rPr>
                <w:color w:val="090D46" w:themeColor="text1"/>
                <w:sz w:val="18"/>
                <w:szCs w:val="18"/>
              </w:rPr>
              <w:t>,</w:t>
            </w:r>
            <w:r w:rsidRPr="00726BE6">
              <w:rPr>
                <w:b w:val="0"/>
                <w:bCs w:val="0"/>
                <w:color w:val="090D46" w:themeColor="text1"/>
                <w:sz w:val="18"/>
                <w:szCs w:val="18"/>
              </w:rPr>
              <w:t xml:space="preserve"> $0, or a Supervisory Levy adjustment because it is a new fund, </w:t>
            </w:r>
            <w:proofErr w:type="gramStart"/>
            <w:r w:rsidRPr="00726BE6">
              <w:rPr>
                <w:b w:val="0"/>
                <w:bCs w:val="0"/>
                <w:color w:val="090D46" w:themeColor="text1"/>
                <w:sz w:val="18"/>
                <w:szCs w:val="18"/>
              </w:rPr>
              <w:t>i.e.</w:t>
            </w:r>
            <w:proofErr w:type="gramEnd"/>
            <w:r w:rsidRPr="00726BE6">
              <w:rPr>
                <w:b w:val="0"/>
                <w:bCs w:val="0"/>
                <w:color w:val="090D46" w:themeColor="text1"/>
                <w:sz w:val="18"/>
                <w:szCs w:val="18"/>
              </w:rPr>
              <w:t xml:space="preserve"> $518? </w:t>
            </w:r>
          </w:p>
          <w:p w14:paraId="6492AB0B" w14:textId="77777777" w:rsidR="005E5D03" w:rsidRPr="00726BE6" w:rsidRDefault="005E5D03">
            <w:pPr>
              <w:pStyle w:val="Table"/>
              <w:spacing w:before="100" w:after="100"/>
              <w:rPr>
                <w:b w:val="0"/>
                <w:bCs w:val="0"/>
                <w:color w:val="090D46" w:themeColor="text1"/>
                <w:sz w:val="18"/>
                <w:szCs w:val="18"/>
              </w:rPr>
            </w:pPr>
            <w:r w:rsidRPr="00726BE6">
              <w:rPr>
                <w:rFonts w:cs="Arial"/>
                <w:b w:val="0"/>
                <w:bCs w:val="0"/>
                <w:color w:val="090D46" w:themeColor="text1"/>
                <w:sz w:val="18"/>
                <w:szCs w:val="18"/>
              </w:rPr>
              <w:lastRenderedPageBreak/>
              <w:t xml:space="preserve">No such item appears on the fund return for an APRA regulated fund. </w:t>
            </w:r>
          </w:p>
        </w:tc>
        <w:tc>
          <w:tcPr>
            <w:tcW w:w="302" w:type="pct"/>
          </w:tcPr>
          <w:p w14:paraId="69B8A0DB"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6AFFE5EC"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76246BF1" w14:textId="77777777" w:rsidR="005E5D03" w:rsidRDefault="005E5D03">
            <w:pPr>
              <w:pStyle w:val="Table"/>
            </w:pPr>
          </w:p>
        </w:tc>
      </w:tr>
      <w:tr w:rsidR="00652436" w14:paraId="1C7D7E27" w14:textId="77777777" w:rsidTr="001A5AD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40ACCC72" w14:textId="1DF32766"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 xml:space="preserve">Is the </w:t>
            </w:r>
            <w:r w:rsidR="00E76EBC">
              <w:rPr>
                <w:b w:val="0"/>
                <w:bCs w:val="0"/>
                <w:color w:val="090D46" w:themeColor="text1"/>
                <w:sz w:val="18"/>
                <w:szCs w:val="18"/>
              </w:rPr>
              <w:t>2024</w:t>
            </w:r>
            <w:r w:rsidRPr="00726BE6">
              <w:rPr>
                <w:b w:val="0"/>
                <w:bCs w:val="0"/>
                <w:color w:val="090D46" w:themeColor="text1"/>
                <w:sz w:val="18"/>
                <w:szCs w:val="18"/>
              </w:rPr>
              <w:t xml:space="preserve"> return the fund’s first required return as a newly registered SMSF? Or is this return an amendment to the SMSFs </w:t>
            </w:r>
            <w:r w:rsidR="00E76EBC">
              <w:rPr>
                <w:b w:val="0"/>
                <w:bCs w:val="0"/>
                <w:color w:val="090D46" w:themeColor="text1"/>
                <w:sz w:val="18"/>
                <w:szCs w:val="18"/>
              </w:rPr>
              <w:t>2024</w:t>
            </w:r>
            <w:r w:rsidRPr="00726BE6">
              <w:rPr>
                <w:b w:val="0"/>
                <w:bCs w:val="0"/>
                <w:color w:val="090D46" w:themeColor="text1"/>
                <w:sz w:val="18"/>
                <w:szCs w:val="18"/>
              </w:rPr>
              <w:t xml:space="preserve"> return?</w:t>
            </w:r>
          </w:p>
          <w:p w14:paraId="402C178B" w14:textId="77777777" w:rsidR="005E5D03" w:rsidRPr="00652436" w:rsidRDefault="005E5D03">
            <w:pPr>
              <w:pStyle w:val="Table"/>
              <w:spacing w:before="100" w:after="100"/>
              <w:rPr>
                <w:color w:val="090D46" w:themeColor="text1"/>
                <w:sz w:val="18"/>
                <w:szCs w:val="18"/>
              </w:rPr>
            </w:pPr>
            <w:r w:rsidRPr="00726BE6">
              <w:rPr>
                <w:b w:val="0"/>
                <w:bCs w:val="0"/>
                <w:color w:val="090D46" w:themeColor="text1"/>
                <w:sz w:val="18"/>
                <w:szCs w:val="18"/>
              </w:rPr>
              <w:t>If an SMSF’s first annual return is being lodged or amended Label N in section D of the return concerning the Supervisory Levy adjustment for new funds must be completed. If the return is being amended the entire return must be completed and lodged, not just the changed information.</w:t>
            </w:r>
          </w:p>
        </w:tc>
        <w:tc>
          <w:tcPr>
            <w:tcW w:w="302" w:type="pct"/>
          </w:tcPr>
          <w:p w14:paraId="768FF913" w14:textId="77777777" w:rsidR="005E5D03" w:rsidRDefault="005E5D03">
            <w:pPr>
              <w:pStyle w:val="Table"/>
              <w:spacing w:before="100" w:after="100"/>
              <w:cnfStyle w:val="010000000000" w:firstRow="0" w:lastRow="1" w:firstColumn="0" w:lastColumn="0" w:oddVBand="0" w:evenVBand="0" w:oddHBand="0" w:evenHBand="0" w:firstRowFirstColumn="0" w:firstRowLastColumn="0" w:lastRowFirstColumn="0" w:lastRowLastColumn="0"/>
              <w:rPr>
                <w:sz w:val="18"/>
                <w:szCs w:val="18"/>
              </w:rPr>
            </w:pPr>
          </w:p>
        </w:tc>
        <w:tc>
          <w:tcPr>
            <w:tcW w:w="253" w:type="pct"/>
          </w:tcPr>
          <w:p w14:paraId="0C5335FB" w14:textId="77777777" w:rsidR="005E5D03" w:rsidRDefault="005E5D03">
            <w:pPr>
              <w:pStyle w:val="Table"/>
              <w:spacing w:before="100" w:after="100"/>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6F4A9D32" w14:textId="77777777" w:rsidR="005E5D03" w:rsidRDefault="005E5D03">
            <w:pPr>
              <w:pStyle w:val="Table"/>
            </w:pPr>
          </w:p>
        </w:tc>
      </w:tr>
    </w:tbl>
    <w:p w14:paraId="67B42D6A" w14:textId="77777777" w:rsidR="001A5AD3" w:rsidRDefault="001A5AD3" w:rsidP="00B803F5">
      <w:pPr>
        <w:rPr>
          <w:rFonts w:ascii="Arial" w:hAnsi="Arial"/>
        </w:rPr>
      </w:pPr>
    </w:p>
    <w:tbl>
      <w:tblPr>
        <w:tblStyle w:val="RACVTable"/>
        <w:tblW w:w="5206" w:type="pct"/>
        <w:tblLook w:val="00A0" w:firstRow="1" w:lastRow="0" w:firstColumn="1" w:lastColumn="0" w:noHBand="0" w:noVBand="0"/>
      </w:tblPr>
      <w:tblGrid>
        <w:gridCol w:w="8538"/>
        <w:gridCol w:w="627"/>
        <w:gridCol w:w="653"/>
        <w:gridCol w:w="571"/>
      </w:tblGrid>
      <w:tr w:rsidR="00B803F5" w14:paraId="51AA4BA4" w14:textId="77777777" w:rsidTr="00652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3" w:type="pct"/>
            <w:hideMark/>
          </w:tcPr>
          <w:p w14:paraId="3604D5F6" w14:textId="77777777" w:rsidR="00B803F5" w:rsidRPr="00652436" w:rsidRDefault="00B803F5">
            <w:pPr>
              <w:pStyle w:val="Tableheading"/>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br w:type="page"/>
              <w:t>SECTION E: LOSSES</w:t>
            </w:r>
          </w:p>
        </w:tc>
        <w:tc>
          <w:tcPr>
            <w:tcW w:w="297" w:type="pct"/>
            <w:hideMark/>
          </w:tcPr>
          <w:p w14:paraId="72911DC0"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YES</w:t>
            </w:r>
          </w:p>
        </w:tc>
        <w:tc>
          <w:tcPr>
            <w:tcW w:w="319" w:type="pct"/>
            <w:hideMark/>
          </w:tcPr>
          <w:p w14:paraId="442F315B"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NO</w:t>
            </w:r>
          </w:p>
        </w:tc>
        <w:tc>
          <w:tcPr>
            <w:tcW w:w="270" w:type="pct"/>
            <w:hideMark/>
          </w:tcPr>
          <w:p w14:paraId="61854B65"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N/A</w:t>
            </w:r>
          </w:p>
        </w:tc>
      </w:tr>
      <w:tr w:rsidR="00652436" w:rsidRPr="00652436" w14:paraId="21E6B9BD"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3" w:type="pct"/>
            <w:hideMark/>
          </w:tcPr>
          <w:p w14:paraId="0D24A647" w14:textId="77777777" w:rsidR="00B803F5" w:rsidRPr="00726BE6" w:rsidRDefault="00B803F5">
            <w:pPr>
              <w:pStyle w:val="Table"/>
              <w:spacing w:before="100" w:after="100"/>
              <w:rPr>
                <w:b w:val="0"/>
                <w:bCs w:val="0"/>
                <w:color w:val="090D46" w:themeColor="text1"/>
                <w:sz w:val="18"/>
                <w:szCs w:val="18"/>
              </w:rPr>
            </w:pPr>
            <w:r w:rsidRPr="00726BE6">
              <w:rPr>
                <w:b w:val="0"/>
                <w:bCs w:val="0"/>
                <w:color w:val="090D46" w:themeColor="text1"/>
                <w:sz w:val="18"/>
                <w:szCs w:val="18"/>
              </w:rPr>
              <w:t xml:space="preserve">Does the fund have tax losses or capital losses available to carry forward to later years? </w:t>
            </w:r>
          </w:p>
          <w:p w14:paraId="520BA126" w14:textId="77777777" w:rsidR="00B803F5" w:rsidRPr="00652436" w:rsidRDefault="00B803F5">
            <w:pPr>
              <w:pStyle w:val="Table"/>
              <w:spacing w:before="100" w:after="100"/>
              <w:rPr>
                <w:color w:val="090D46" w:themeColor="text1"/>
                <w:sz w:val="18"/>
                <w:szCs w:val="18"/>
              </w:rPr>
            </w:pPr>
            <w:r w:rsidRPr="00726BE6">
              <w:rPr>
                <w:b w:val="0"/>
                <w:bCs w:val="0"/>
                <w:color w:val="090D46" w:themeColor="text1"/>
                <w:sz w:val="18"/>
                <w:szCs w:val="18"/>
              </w:rPr>
              <w:t>If so, it must complete a Losses Schedule if the amount of its unused revenue or unused capital losses is greater than $100,000.</w:t>
            </w:r>
            <w:r w:rsidRPr="00652436">
              <w:rPr>
                <w:color w:val="090D46" w:themeColor="text1"/>
                <w:sz w:val="18"/>
                <w:szCs w:val="18"/>
              </w:rPr>
              <w:t xml:space="preserve"> </w:t>
            </w:r>
          </w:p>
        </w:tc>
        <w:tc>
          <w:tcPr>
            <w:tcW w:w="297" w:type="pct"/>
          </w:tcPr>
          <w:p w14:paraId="233200DA" w14:textId="77777777" w:rsidR="00B803F5" w:rsidRPr="00652436"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rPr>
                <w:color w:val="090D46" w:themeColor="text1"/>
                <w:sz w:val="18"/>
                <w:szCs w:val="18"/>
              </w:rPr>
            </w:pPr>
          </w:p>
        </w:tc>
        <w:tc>
          <w:tcPr>
            <w:tcW w:w="319" w:type="pct"/>
          </w:tcPr>
          <w:p w14:paraId="50578110" w14:textId="77777777" w:rsidR="00B803F5" w:rsidRPr="00652436"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rPr>
                <w:color w:val="090D46" w:themeColor="text1"/>
                <w:szCs w:val="18"/>
              </w:rPr>
            </w:pPr>
          </w:p>
        </w:tc>
        <w:tc>
          <w:tcPr>
            <w:tcW w:w="270" w:type="pct"/>
          </w:tcPr>
          <w:p w14:paraId="47FF22CC" w14:textId="77777777" w:rsidR="00B803F5" w:rsidRPr="00652436" w:rsidRDefault="00B803F5">
            <w:pPr>
              <w:pStyle w:val="Table"/>
              <w:cnfStyle w:val="000000100000" w:firstRow="0" w:lastRow="0" w:firstColumn="0" w:lastColumn="0" w:oddVBand="0" w:evenVBand="0" w:oddHBand="1" w:evenHBand="0" w:firstRowFirstColumn="0" w:firstRowLastColumn="0" w:lastRowFirstColumn="0" w:lastRowLastColumn="0"/>
              <w:rPr>
                <w:color w:val="090D46" w:themeColor="text1"/>
                <w:szCs w:val="18"/>
              </w:rPr>
            </w:pPr>
          </w:p>
        </w:tc>
      </w:tr>
    </w:tbl>
    <w:p w14:paraId="0E86B66C" w14:textId="77777777" w:rsidR="001A5AD3" w:rsidRDefault="001A5AD3"/>
    <w:tbl>
      <w:tblPr>
        <w:tblStyle w:val="RACVTable"/>
        <w:tblW w:w="5206" w:type="pct"/>
        <w:tblLook w:val="00A0" w:firstRow="1" w:lastRow="0" w:firstColumn="1" w:lastColumn="0" w:noHBand="0" w:noVBand="0"/>
      </w:tblPr>
      <w:tblGrid>
        <w:gridCol w:w="8537"/>
        <w:gridCol w:w="627"/>
        <w:gridCol w:w="654"/>
        <w:gridCol w:w="571"/>
      </w:tblGrid>
      <w:tr w:rsidR="00B803F5" w14:paraId="5E6D1138" w14:textId="77777777" w:rsidTr="001A5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pct"/>
            <w:hideMark/>
          </w:tcPr>
          <w:p w14:paraId="2B704208" w14:textId="77777777" w:rsidR="00B803F5" w:rsidRPr="00652436" w:rsidRDefault="00B803F5">
            <w:pPr>
              <w:pStyle w:val="Tableheading"/>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br w:type="page"/>
              <w:t xml:space="preserve">SECTIONS F AND G: MEMBER INFORMATION FOR SMSF RETURNS </w:t>
            </w:r>
          </w:p>
        </w:tc>
        <w:tc>
          <w:tcPr>
            <w:tcW w:w="302" w:type="pct"/>
            <w:hideMark/>
          </w:tcPr>
          <w:p w14:paraId="0CA1F37E"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YES</w:t>
            </w:r>
          </w:p>
        </w:tc>
        <w:tc>
          <w:tcPr>
            <w:tcW w:w="315" w:type="pct"/>
            <w:hideMark/>
          </w:tcPr>
          <w:p w14:paraId="3C06E04C"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NO</w:t>
            </w:r>
          </w:p>
        </w:tc>
        <w:tc>
          <w:tcPr>
            <w:tcW w:w="275" w:type="pct"/>
            <w:hideMark/>
          </w:tcPr>
          <w:p w14:paraId="6ED78DF0"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N/A</w:t>
            </w:r>
          </w:p>
        </w:tc>
      </w:tr>
      <w:tr w:rsidR="00B803F5" w14:paraId="24B66E8F" w14:textId="77777777" w:rsidTr="001A5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pct"/>
            <w:hideMark/>
          </w:tcPr>
          <w:p w14:paraId="193A73E1" w14:textId="5402E388" w:rsidR="00B803F5" w:rsidRPr="00726BE6" w:rsidRDefault="00B803F5">
            <w:pPr>
              <w:pStyle w:val="Table"/>
              <w:spacing w:before="100" w:after="100"/>
              <w:rPr>
                <w:b w:val="0"/>
                <w:bCs w:val="0"/>
                <w:color w:val="090D46" w:themeColor="text1"/>
                <w:sz w:val="18"/>
                <w:szCs w:val="18"/>
              </w:rPr>
            </w:pPr>
            <w:r w:rsidRPr="00726BE6">
              <w:rPr>
                <w:b w:val="0"/>
                <w:bCs w:val="0"/>
                <w:color w:val="090D46" w:themeColor="text1"/>
                <w:sz w:val="18"/>
                <w:szCs w:val="18"/>
              </w:rPr>
              <w:t xml:space="preserve">Section F requires details to be provided of any person who was a member of the SMSF on 30 June </w:t>
            </w:r>
            <w:r w:rsidR="00E76EBC">
              <w:rPr>
                <w:b w:val="0"/>
                <w:bCs w:val="0"/>
                <w:color w:val="090D46" w:themeColor="text1"/>
                <w:sz w:val="18"/>
                <w:szCs w:val="18"/>
              </w:rPr>
              <w:t>2024</w:t>
            </w:r>
            <w:r w:rsidRPr="00726BE6">
              <w:rPr>
                <w:b w:val="0"/>
                <w:bCs w:val="0"/>
                <w:color w:val="090D46" w:themeColor="text1"/>
                <w:sz w:val="18"/>
                <w:szCs w:val="18"/>
              </w:rPr>
              <w:t xml:space="preserve">, even if the SMSF had paid them an income stream during the </w:t>
            </w:r>
            <w:r w:rsidR="00E76EBC">
              <w:rPr>
                <w:b w:val="0"/>
                <w:bCs w:val="0"/>
                <w:color w:val="090D46" w:themeColor="text1"/>
                <w:sz w:val="18"/>
                <w:szCs w:val="18"/>
              </w:rPr>
              <w:t>2024</w:t>
            </w:r>
            <w:r w:rsidRPr="00726BE6">
              <w:rPr>
                <w:b w:val="0"/>
                <w:bCs w:val="0"/>
                <w:color w:val="090D46" w:themeColor="text1"/>
                <w:sz w:val="18"/>
                <w:szCs w:val="18"/>
              </w:rPr>
              <w:t xml:space="preserve"> year or had not received any contributions from them during the </w:t>
            </w:r>
            <w:r w:rsidR="00E76EBC">
              <w:rPr>
                <w:b w:val="0"/>
                <w:bCs w:val="0"/>
                <w:color w:val="090D46" w:themeColor="text1"/>
                <w:sz w:val="18"/>
                <w:szCs w:val="18"/>
              </w:rPr>
              <w:t>2024</w:t>
            </w:r>
            <w:r w:rsidRPr="00726BE6">
              <w:rPr>
                <w:b w:val="0"/>
                <w:bCs w:val="0"/>
                <w:color w:val="090D46" w:themeColor="text1"/>
                <w:sz w:val="18"/>
                <w:szCs w:val="18"/>
              </w:rPr>
              <w:t xml:space="preserve"> income year.</w:t>
            </w:r>
          </w:p>
          <w:p w14:paraId="727C2CBE" w14:textId="53A55844" w:rsidR="00B803F5" w:rsidRPr="00726BE6" w:rsidRDefault="00B803F5">
            <w:pPr>
              <w:pStyle w:val="Table"/>
              <w:spacing w:before="100" w:after="100"/>
              <w:rPr>
                <w:b w:val="0"/>
                <w:bCs w:val="0"/>
                <w:sz w:val="15"/>
                <w:szCs w:val="15"/>
              </w:rPr>
            </w:pPr>
            <w:r w:rsidRPr="00726BE6">
              <w:rPr>
                <w:b w:val="0"/>
                <w:bCs w:val="0"/>
                <w:color w:val="090D46" w:themeColor="text1"/>
                <w:sz w:val="18"/>
                <w:szCs w:val="18"/>
              </w:rPr>
              <w:t xml:space="preserve">Instructions on how to complete schedule F of the return are available on the </w:t>
            </w:r>
            <w:hyperlink r:id="rId22" w:anchor="Sections_F_and_G__Member_information_and_Supplementary_member_information" w:history="1">
              <w:r w:rsidRPr="00726BE6">
                <w:rPr>
                  <w:rStyle w:val="Hyperlink"/>
                  <w:b w:val="0"/>
                  <w:bCs w:val="0"/>
                  <w:sz w:val="18"/>
                  <w:szCs w:val="18"/>
                </w:rPr>
                <w:t>ATO website</w:t>
              </w:r>
            </w:hyperlink>
            <w:r w:rsidRPr="00726BE6">
              <w:rPr>
                <w:b w:val="0"/>
                <w:bCs w:val="0"/>
                <w:sz w:val="18"/>
                <w:szCs w:val="18"/>
              </w:rPr>
              <w:t>.</w:t>
            </w:r>
          </w:p>
        </w:tc>
        <w:tc>
          <w:tcPr>
            <w:tcW w:w="302" w:type="pct"/>
          </w:tcPr>
          <w:p w14:paraId="20CD6318"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315" w:type="pct"/>
          </w:tcPr>
          <w:p w14:paraId="025F631E"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5" w:type="pct"/>
          </w:tcPr>
          <w:p w14:paraId="206A2FBF"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r>
      <w:tr w:rsidR="00B803F5" w14:paraId="1440D906" w14:textId="77777777" w:rsidTr="001A5AD3">
        <w:tc>
          <w:tcPr>
            <w:cnfStyle w:val="001000000000" w:firstRow="0" w:lastRow="0" w:firstColumn="1" w:lastColumn="0" w:oddVBand="0" w:evenVBand="0" w:oddHBand="0" w:evenHBand="0" w:firstRowFirstColumn="0" w:firstRowLastColumn="0" w:lastRowFirstColumn="0" w:lastRowLastColumn="0"/>
            <w:tcW w:w="4109" w:type="pct"/>
            <w:hideMark/>
          </w:tcPr>
          <w:p w14:paraId="05BC28F6" w14:textId="594E4EC5" w:rsidR="00B803F5" w:rsidRPr="00726BE6" w:rsidRDefault="00B803F5">
            <w:pPr>
              <w:pStyle w:val="TableBullet"/>
              <w:tabs>
                <w:tab w:val="clear" w:pos="284"/>
                <w:tab w:val="left" w:pos="720"/>
              </w:tabs>
              <w:spacing w:before="100" w:after="100"/>
              <w:rPr>
                <w:b w:val="0"/>
                <w:bCs w:val="0"/>
                <w:color w:val="090D46" w:themeColor="text1"/>
                <w:sz w:val="18"/>
                <w:szCs w:val="18"/>
              </w:rPr>
            </w:pPr>
            <w:r w:rsidRPr="00726BE6">
              <w:rPr>
                <w:b w:val="0"/>
                <w:bCs w:val="0"/>
                <w:color w:val="090D46" w:themeColor="text1"/>
                <w:sz w:val="18"/>
                <w:szCs w:val="18"/>
              </w:rPr>
              <w:t xml:space="preserve">Section G requires details of any person who was a member of the SMSF at any time during the </w:t>
            </w:r>
            <w:r w:rsidR="00E76EBC">
              <w:rPr>
                <w:b w:val="0"/>
                <w:bCs w:val="0"/>
                <w:color w:val="090D46" w:themeColor="text1"/>
                <w:sz w:val="18"/>
                <w:szCs w:val="18"/>
              </w:rPr>
              <w:t>2024</w:t>
            </w:r>
            <w:r w:rsidRPr="00726BE6">
              <w:rPr>
                <w:b w:val="0"/>
                <w:bCs w:val="0"/>
                <w:color w:val="090D46" w:themeColor="text1"/>
                <w:sz w:val="18"/>
                <w:szCs w:val="18"/>
              </w:rPr>
              <w:t xml:space="preserve"> year but is not a member on 30 June </w:t>
            </w:r>
            <w:r w:rsidR="00E76EBC">
              <w:rPr>
                <w:b w:val="0"/>
                <w:bCs w:val="0"/>
                <w:color w:val="090D46" w:themeColor="text1"/>
                <w:sz w:val="18"/>
                <w:szCs w:val="18"/>
              </w:rPr>
              <w:t>2024</w:t>
            </w:r>
            <w:r w:rsidRPr="00726BE6">
              <w:rPr>
                <w:b w:val="0"/>
                <w:bCs w:val="0"/>
                <w:color w:val="090D46" w:themeColor="text1"/>
                <w:sz w:val="18"/>
                <w:szCs w:val="18"/>
              </w:rPr>
              <w:t xml:space="preserve">. This could include deceased members (even if there was money in their account on 30 June </w:t>
            </w:r>
            <w:r w:rsidR="00E76EBC">
              <w:rPr>
                <w:b w:val="0"/>
                <w:bCs w:val="0"/>
                <w:color w:val="090D46" w:themeColor="text1"/>
                <w:sz w:val="18"/>
                <w:szCs w:val="18"/>
              </w:rPr>
              <w:t>2024</w:t>
            </w:r>
            <w:r w:rsidRPr="00726BE6">
              <w:rPr>
                <w:b w:val="0"/>
                <w:bCs w:val="0"/>
                <w:color w:val="090D46" w:themeColor="text1"/>
                <w:sz w:val="18"/>
                <w:szCs w:val="18"/>
              </w:rPr>
              <w:t xml:space="preserve">); former members who left the SMSF by rolling out their benefits; and former members who left the SMSF by being paid </w:t>
            </w:r>
            <w:proofErr w:type="gramStart"/>
            <w:r w:rsidRPr="00726BE6">
              <w:rPr>
                <w:b w:val="0"/>
                <w:bCs w:val="0"/>
                <w:color w:val="090D46" w:themeColor="text1"/>
                <w:sz w:val="18"/>
                <w:szCs w:val="18"/>
              </w:rPr>
              <w:t>all of</w:t>
            </w:r>
            <w:proofErr w:type="gramEnd"/>
            <w:r w:rsidRPr="00726BE6">
              <w:rPr>
                <w:b w:val="0"/>
                <w:bCs w:val="0"/>
                <w:color w:val="090D46" w:themeColor="text1"/>
                <w:sz w:val="18"/>
                <w:szCs w:val="18"/>
              </w:rPr>
              <w:t xml:space="preserve"> their benefits as a superannuation lump sum or the final payment of an income stream. </w:t>
            </w:r>
          </w:p>
          <w:p w14:paraId="1E7C2402" w14:textId="460653DD" w:rsidR="00B803F5" w:rsidRPr="00726BE6" w:rsidRDefault="00B803F5">
            <w:pPr>
              <w:pStyle w:val="Table"/>
              <w:spacing w:before="100" w:after="100"/>
              <w:rPr>
                <w:b w:val="0"/>
                <w:bCs w:val="0"/>
                <w:sz w:val="15"/>
                <w:szCs w:val="15"/>
              </w:rPr>
            </w:pPr>
            <w:r w:rsidRPr="00726BE6">
              <w:rPr>
                <w:b w:val="0"/>
                <w:bCs w:val="0"/>
                <w:color w:val="090D46" w:themeColor="text1"/>
                <w:sz w:val="18"/>
                <w:szCs w:val="18"/>
              </w:rPr>
              <w:t xml:space="preserve">Instructions on how to complete schedule G of the return are available on the </w:t>
            </w:r>
            <w:hyperlink r:id="rId23" w:anchor="Sections_F_and_G__Member_information_and_Supplementary_member_information" w:history="1">
              <w:r w:rsidRPr="00726BE6">
                <w:rPr>
                  <w:rStyle w:val="Hyperlink"/>
                  <w:b w:val="0"/>
                  <w:bCs w:val="0"/>
                  <w:sz w:val="18"/>
                  <w:szCs w:val="18"/>
                </w:rPr>
                <w:t>ATO website</w:t>
              </w:r>
            </w:hyperlink>
            <w:r w:rsidRPr="00726BE6">
              <w:rPr>
                <w:b w:val="0"/>
                <w:bCs w:val="0"/>
                <w:sz w:val="18"/>
                <w:szCs w:val="18"/>
              </w:rPr>
              <w:t>.</w:t>
            </w:r>
          </w:p>
        </w:tc>
        <w:tc>
          <w:tcPr>
            <w:tcW w:w="302" w:type="pct"/>
          </w:tcPr>
          <w:p w14:paraId="1B7E34E0"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315" w:type="pct"/>
          </w:tcPr>
          <w:p w14:paraId="53BF282D"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75" w:type="pct"/>
          </w:tcPr>
          <w:p w14:paraId="67752607"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r>
      <w:tr w:rsidR="00B803F5" w14:paraId="22415159" w14:textId="77777777" w:rsidTr="001A5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pct"/>
            <w:hideMark/>
          </w:tcPr>
          <w:p w14:paraId="16D28609" w14:textId="408E489C" w:rsidR="00B803F5" w:rsidRPr="00726BE6" w:rsidRDefault="00B803F5">
            <w:pPr>
              <w:pStyle w:val="Table"/>
              <w:spacing w:before="100" w:after="100"/>
              <w:rPr>
                <w:b w:val="0"/>
                <w:bCs w:val="0"/>
                <w:color w:val="090D46" w:themeColor="text1"/>
                <w:sz w:val="18"/>
                <w:szCs w:val="18"/>
              </w:rPr>
            </w:pPr>
            <w:r w:rsidRPr="00726BE6">
              <w:rPr>
                <w:b w:val="0"/>
                <w:bCs w:val="0"/>
                <w:color w:val="090D46" w:themeColor="text1"/>
                <w:sz w:val="18"/>
                <w:szCs w:val="18"/>
              </w:rPr>
              <w:t xml:space="preserve">Section F of a fund return of an APRA regulated fund does not require details of members given their size and complexity. Instead, section F of the fund return requires, amongst other things, details of any attributable foreign income the fund may have derived under the CFC regime and details of any assessable contributions that have been transferred from such a fund to a life insurance company or pooled superannuation trust during the </w:t>
            </w:r>
            <w:r w:rsidR="00E76EBC">
              <w:rPr>
                <w:b w:val="0"/>
                <w:bCs w:val="0"/>
                <w:color w:val="090D46" w:themeColor="text1"/>
                <w:sz w:val="18"/>
                <w:szCs w:val="18"/>
              </w:rPr>
              <w:t>2024</w:t>
            </w:r>
            <w:r w:rsidRPr="00726BE6">
              <w:rPr>
                <w:b w:val="0"/>
                <w:bCs w:val="0"/>
                <w:color w:val="090D46" w:themeColor="text1"/>
                <w:sz w:val="18"/>
                <w:szCs w:val="18"/>
              </w:rPr>
              <w:t xml:space="preserve"> year. </w:t>
            </w:r>
          </w:p>
          <w:p w14:paraId="256CCC5B" w14:textId="6C0EE5FF" w:rsidR="00B803F5" w:rsidRPr="00726BE6" w:rsidRDefault="00B803F5">
            <w:pPr>
              <w:pStyle w:val="Table"/>
              <w:spacing w:before="100" w:after="100"/>
              <w:rPr>
                <w:b w:val="0"/>
                <w:bCs w:val="0"/>
                <w:sz w:val="15"/>
                <w:szCs w:val="15"/>
              </w:rPr>
            </w:pPr>
            <w:r w:rsidRPr="00726BE6">
              <w:rPr>
                <w:b w:val="0"/>
                <w:bCs w:val="0"/>
                <w:color w:val="090D46" w:themeColor="text1"/>
                <w:sz w:val="18"/>
                <w:szCs w:val="18"/>
              </w:rPr>
              <w:t xml:space="preserve">It also addresses the issue of whether such funds had transactions or dealings with international related parties and requires completion of the International Related Dealings Schedule where the aggregate amount of such transactions / dealings was greater than $2 million for the </w:t>
            </w:r>
            <w:r w:rsidR="00E76EBC">
              <w:rPr>
                <w:b w:val="0"/>
                <w:bCs w:val="0"/>
                <w:color w:val="090D46" w:themeColor="text1"/>
                <w:sz w:val="18"/>
                <w:szCs w:val="18"/>
              </w:rPr>
              <w:t>2024</w:t>
            </w:r>
            <w:r w:rsidRPr="00726BE6">
              <w:rPr>
                <w:b w:val="0"/>
                <w:bCs w:val="0"/>
                <w:color w:val="090D46" w:themeColor="text1"/>
                <w:sz w:val="18"/>
                <w:szCs w:val="18"/>
              </w:rPr>
              <w:t xml:space="preserve"> year.</w:t>
            </w:r>
          </w:p>
        </w:tc>
        <w:tc>
          <w:tcPr>
            <w:tcW w:w="302" w:type="pct"/>
          </w:tcPr>
          <w:p w14:paraId="59E884AA"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315" w:type="pct"/>
          </w:tcPr>
          <w:p w14:paraId="48366425"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5" w:type="pct"/>
          </w:tcPr>
          <w:p w14:paraId="69ACB8FA"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r>
    </w:tbl>
    <w:p w14:paraId="16F8B508" w14:textId="77777777" w:rsidR="001A5AD3" w:rsidRDefault="001A5AD3"/>
    <w:tbl>
      <w:tblPr>
        <w:tblStyle w:val="RACVTable"/>
        <w:tblW w:w="5206" w:type="pct"/>
        <w:tblLook w:val="00A0" w:firstRow="1" w:lastRow="0" w:firstColumn="1" w:lastColumn="0" w:noHBand="0" w:noVBand="0"/>
      </w:tblPr>
      <w:tblGrid>
        <w:gridCol w:w="8537"/>
        <w:gridCol w:w="627"/>
        <w:gridCol w:w="654"/>
        <w:gridCol w:w="571"/>
      </w:tblGrid>
      <w:tr w:rsidR="00B803F5" w14:paraId="0A509FAA" w14:textId="77777777" w:rsidTr="00652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3" w:type="pct"/>
            <w:hideMark/>
          </w:tcPr>
          <w:p w14:paraId="3EDA86D8" w14:textId="77777777" w:rsidR="00B803F5" w:rsidRPr="00652436" w:rsidRDefault="00B803F5">
            <w:pPr>
              <w:pStyle w:val="Tableheading"/>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 xml:space="preserve">SECTION H: ASSETS AND LIABILITIES </w:t>
            </w:r>
          </w:p>
        </w:tc>
        <w:tc>
          <w:tcPr>
            <w:tcW w:w="297" w:type="pct"/>
            <w:hideMark/>
          </w:tcPr>
          <w:p w14:paraId="6073D932"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YES</w:t>
            </w:r>
          </w:p>
        </w:tc>
        <w:tc>
          <w:tcPr>
            <w:tcW w:w="319" w:type="pct"/>
            <w:hideMark/>
          </w:tcPr>
          <w:p w14:paraId="57602D01"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NO</w:t>
            </w:r>
          </w:p>
        </w:tc>
        <w:tc>
          <w:tcPr>
            <w:tcW w:w="271" w:type="pct"/>
            <w:hideMark/>
          </w:tcPr>
          <w:p w14:paraId="1FAB510A"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N/A</w:t>
            </w:r>
          </w:p>
        </w:tc>
      </w:tr>
      <w:tr w:rsidR="00B803F5" w14:paraId="6D65B33F"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3" w:type="pct"/>
            <w:hideMark/>
          </w:tcPr>
          <w:p w14:paraId="5209E49E" w14:textId="77777777" w:rsidR="00B803F5" w:rsidRPr="00726BE6" w:rsidRDefault="00B803F5">
            <w:pPr>
              <w:pStyle w:val="Table"/>
              <w:spacing w:before="100" w:after="100"/>
              <w:rPr>
                <w:b w:val="0"/>
                <w:bCs w:val="0"/>
                <w:color w:val="090D46" w:themeColor="text1"/>
                <w:sz w:val="18"/>
                <w:szCs w:val="18"/>
              </w:rPr>
            </w:pPr>
            <w:r w:rsidRPr="00726BE6">
              <w:rPr>
                <w:b w:val="0"/>
                <w:bCs w:val="0"/>
                <w:color w:val="090D46" w:themeColor="text1"/>
                <w:sz w:val="18"/>
                <w:szCs w:val="18"/>
              </w:rPr>
              <w:t>Section H of the return covers the assets and liabilities of the SMSF. The relevant assets and liabilities cover Australian managed investments; Australian direct investments; overseas direct investment; in-</w:t>
            </w:r>
            <w:r w:rsidRPr="00726BE6">
              <w:rPr>
                <w:b w:val="0"/>
                <w:bCs w:val="0"/>
                <w:color w:val="090D46" w:themeColor="text1"/>
                <w:sz w:val="18"/>
                <w:szCs w:val="18"/>
              </w:rPr>
              <w:lastRenderedPageBreak/>
              <w:t xml:space="preserve">house assets; limited recourse borrowing arrangements; and liabilities and investments in </w:t>
            </w:r>
            <w:proofErr w:type="gramStart"/>
            <w:r w:rsidRPr="00726BE6">
              <w:rPr>
                <w:b w:val="0"/>
                <w:bCs w:val="0"/>
                <w:color w:val="090D46" w:themeColor="text1"/>
                <w:sz w:val="18"/>
                <w:szCs w:val="18"/>
              </w:rPr>
              <w:t>crypto-currency</w:t>
            </w:r>
            <w:proofErr w:type="gramEnd"/>
            <w:r w:rsidRPr="00726BE6">
              <w:rPr>
                <w:b w:val="0"/>
                <w:bCs w:val="0"/>
                <w:color w:val="090D46" w:themeColor="text1"/>
                <w:sz w:val="18"/>
                <w:szCs w:val="18"/>
              </w:rPr>
              <w:t xml:space="preserve">. </w:t>
            </w:r>
          </w:p>
          <w:p w14:paraId="60947383" w14:textId="5BF0FBDE" w:rsidR="00B803F5" w:rsidRPr="00726BE6" w:rsidRDefault="00B803F5">
            <w:pPr>
              <w:pStyle w:val="Table"/>
              <w:spacing w:before="100" w:after="100"/>
              <w:rPr>
                <w:b w:val="0"/>
                <w:bCs w:val="0"/>
                <w:sz w:val="18"/>
                <w:szCs w:val="18"/>
              </w:rPr>
            </w:pPr>
            <w:r w:rsidRPr="00726BE6">
              <w:rPr>
                <w:b w:val="0"/>
                <w:bCs w:val="0"/>
                <w:color w:val="090D46" w:themeColor="text1"/>
                <w:sz w:val="18"/>
                <w:szCs w:val="18"/>
              </w:rPr>
              <w:t xml:space="preserve">Instructions on how to complete schedule H of the return are available on the </w:t>
            </w:r>
            <w:hyperlink r:id="rId24" w:anchor="Section_H__Assets_and_liabilities" w:history="1">
              <w:r w:rsidRPr="00726BE6">
                <w:rPr>
                  <w:rStyle w:val="Hyperlink"/>
                  <w:b w:val="0"/>
                  <w:bCs w:val="0"/>
                  <w:sz w:val="18"/>
                  <w:szCs w:val="18"/>
                </w:rPr>
                <w:t>ATO website</w:t>
              </w:r>
            </w:hyperlink>
            <w:r w:rsidRPr="00726BE6">
              <w:rPr>
                <w:b w:val="0"/>
                <w:bCs w:val="0"/>
                <w:sz w:val="18"/>
                <w:szCs w:val="18"/>
              </w:rPr>
              <w:t xml:space="preserve">. </w:t>
            </w:r>
          </w:p>
          <w:p w14:paraId="064D3D59" w14:textId="18287BD0" w:rsidR="00B803F5" w:rsidRDefault="00B803F5" w:rsidP="003F43A3">
            <w:pPr>
              <w:pStyle w:val="Table"/>
              <w:spacing w:before="100" w:after="100"/>
              <w:rPr>
                <w:sz w:val="18"/>
                <w:szCs w:val="18"/>
              </w:rPr>
            </w:pPr>
            <w:r w:rsidRPr="00726BE6">
              <w:rPr>
                <w:b w:val="0"/>
                <w:bCs w:val="0"/>
                <w:color w:val="090D46" w:themeColor="text1"/>
                <w:sz w:val="18"/>
                <w:szCs w:val="18"/>
              </w:rPr>
              <w:t>Section H does not appear in the fund return for APRA regulated funds.</w:t>
            </w:r>
          </w:p>
        </w:tc>
        <w:tc>
          <w:tcPr>
            <w:tcW w:w="297" w:type="pct"/>
          </w:tcPr>
          <w:p w14:paraId="5C372D7D"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319" w:type="pct"/>
          </w:tcPr>
          <w:p w14:paraId="4BD8EA0E"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1" w:type="pct"/>
          </w:tcPr>
          <w:p w14:paraId="5B97E62A"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r>
    </w:tbl>
    <w:p w14:paraId="19816EA6" w14:textId="150CF6CA" w:rsidR="00652436" w:rsidRDefault="00652436"/>
    <w:tbl>
      <w:tblPr>
        <w:tblStyle w:val="RACVTable"/>
        <w:tblW w:w="5206" w:type="pct"/>
        <w:tblLook w:val="00A0" w:firstRow="1" w:lastRow="0" w:firstColumn="1" w:lastColumn="0" w:noHBand="0" w:noVBand="0"/>
      </w:tblPr>
      <w:tblGrid>
        <w:gridCol w:w="8537"/>
        <w:gridCol w:w="627"/>
        <w:gridCol w:w="654"/>
        <w:gridCol w:w="571"/>
      </w:tblGrid>
      <w:tr w:rsidR="00B803F5" w14:paraId="671A0EDA" w14:textId="77777777" w:rsidTr="001A5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pct"/>
            <w:hideMark/>
          </w:tcPr>
          <w:p w14:paraId="719A577E" w14:textId="77777777" w:rsidR="00B803F5" w:rsidRPr="00652436" w:rsidRDefault="00B803F5">
            <w:pPr>
              <w:pStyle w:val="Tableheading"/>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 xml:space="preserve">SECTION I: TAXATION OF FINANCIAL ARRANGEMENTS (TOFA) </w:t>
            </w:r>
          </w:p>
        </w:tc>
        <w:tc>
          <w:tcPr>
            <w:tcW w:w="302" w:type="pct"/>
            <w:hideMark/>
          </w:tcPr>
          <w:p w14:paraId="491B7449"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YES</w:t>
            </w:r>
          </w:p>
        </w:tc>
        <w:tc>
          <w:tcPr>
            <w:tcW w:w="315" w:type="pct"/>
            <w:hideMark/>
          </w:tcPr>
          <w:p w14:paraId="3D48E392"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NO</w:t>
            </w:r>
          </w:p>
        </w:tc>
        <w:tc>
          <w:tcPr>
            <w:tcW w:w="275" w:type="pct"/>
            <w:hideMark/>
          </w:tcPr>
          <w:p w14:paraId="304F23B8"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N/A</w:t>
            </w:r>
          </w:p>
        </w:tc>
      </w:tr>
      <w:tr w:rsidR="00B803F5" w14:paraId="42332A83" w14:textId="77777777" w:rsidTr="001A5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pct"/>
            <w:hideMark/>
          </w:tcPr>
          <w:p w14:paraId="6DB8A632" w14:textId="77777777" w:rsidR="00B803F5" w:rsidRPr="00652436" w:rsidRDefault="00B803F5">
            <w:pPr>
              <w:pStyle w:val="TableBullet"/>
              <w:spacing w:before="100" w:after="100"/>
              <w:rPr>
                <w:b w:val="0"/>
                <w:bCs w:val="0"/>
                <w:color w:val="090D46" w:themeColor="text1"/>
                <w:sz w:val="18"/>
                <w:szCs w:val="18"/>
              </w:rPr>
            </w:pPr>
            <w:r w:rsidRPr="00652436">
              <w:rPr>
                <w:b w:val="0"/>
                <w:bCs w:val="0"/>
                <w:color w:val="090D46" w:themeColor="text1"/>
                <w:sz w:val="18"/>
                <w:szCs w:val="18"/>
              </w:rPr>
              <w:t xml:space="preserve">Have you considered the application of the Taxation of Financial Arrangements (TOFA) rules to the SMSF, and whether there has been a TOFA gain or loss? </w:t>
            </w:r>
          </w:p>
          <w:p w14:paraId="5FCCC6AC" w14:textId="77777777" w:rsidR="00B803F5" w:rsidRPr="00652436" w:rsidRDefault="00B803F5">
            <w:pPr>
              <w:pStyle w:val="TableBullet"/>
              <w:spacing w:before="100" w:after="100"/>
              <w:rPr>
                <w:b w:val="0"/>
                <w:bCs w:val="0"/>
                <w:color w:val="090D46" w:themeColor="text1"/>
                <w:sz w:val="18"/>
                <w:szCs w:val="18"/>
              </w:rPr>
            </w:pPr>
            <w:r w:rsidRPr="00652436">
              <w:rPr>
                <w:b w:val="0"/>
                <w:bCs w:val="0"/>
                <w:color w:val="090D46" w:themeColor="text1"/>
                <w:sz w:val="18"/>
                <w:szCs w:val="18"/>
              </w:rPr>
              <w:t xml:space="preserve">The TOFA rules only apply to an SMSF with the value of the SMSFs assets of $100 million or more if the SMSF has elected to have the TOFA rules apply to it. </w:t>
            </w:r>
          </w:p>
          <w:p w14:paraId="4DEE8DB9" w14:textId="77777777" w:rsidR="00B803F5" w:rsidRDefault="00B803F5">
            <w:pPr>
              <w:pStyle w:val="Source"/>
              <w:spacing w:before="100" w:after="100"/>
              <w:ind w:right="0"/>
              <w:rPr>
                <w:sz w:val="18"/>
                <w:szCs w:val="18"/>
              </w:rPr>
            </w:pPr>
            <w:r w:rsidRPr="00652436">
              <w:rPr>
                <w:b w:val="0"/>
                <w:bCs w:val="0"/>
                <w:color w:val="090D46" w:themeColor="text1"/>
                <w:sz w:val="18"/>
                <w:szCs w:val="18"/>
              </w:rPr>
              <w:t>This question is included in section F of the fund return for APRA regulated funds.</w:t>
            </w:r>
            <w:r w:rsidRPr="00652436">
              <w:rPr>
                <w:color w:val="090D46" w:themeColor="text1"/>
                <w:sz w:val="18"/>
                <w:szCs w:val="18"/>
              </w:rPr>
              <w:t xml:space="preserve">      </w:t>
            </w:r>
          </w:p>
        </w:tc>
        <w:tc>
          <w:tcPr>
            <w:tcW w:w="302" w:type="pct"/>
          </w:tcPr>
          <w:p w14:paraId="53BFD8DC"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315" w:type="pct"/>
          </w:tcPr>
          <w:p w14:paraId="01EF43EC"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5" w:type="pct"/>
          </w:tcPr>
          <w:p w14:paraId="530D5999"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r>
    </w:tbl>
    <w:p w14:paraId="344C56A1" w14:textId="2AFB8B22" w:rsidR="007A3DA6" w:rsidRDefault="007A3DA6"/>
    <w:tbl>
      <w:tblPr>
        <w:tblStyle w:val="RACVTable"/>
        <w:tblW w:w="5206" w:type="pct"/>
        <w:tblLook w:val="00A0" w:firstRow="1" w:lastRow="0" w:firstColumn="1" w:lastColumn="0" w:noHBand="0" w:noVBand="0"/>
      </w:tblPr>
      <w:tblGrid>
        <w:gridCol w:w="8537"/>
        <w:gridCol w:w="627"/>
        <w:gridCol w:w="654"/>
        <w:gridCol w:w="571"/>
      </w:tblGrid>
      <w:tr w:rsidR="00B803F5" w:rsidRPr="00652436" w14:paraId="0AEFFDAF" w14:textId="77777777" w:rsidTr="00652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pct"/>
            <w:hideMark/>
          </w:tcPr>
          <w:p w14:paraId="3FF2AB99" w14:textId="77777777" w:rsidR="00B803F5" w:rsidRPr="00652436" w:rsidRDefault="00B803F5">
            <w:pPr>
              <w:pStyle w:val="Tableheading"/>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 xml:space="preserve">SECTION J: OTHER INFORMATION </w:t>
            </w:r>
          </w:p>
        </w:tc>
        <w:tc>
          <w:tcPr>
            <w:tcW w:w="302" w:type="pct"/>
            <w:hideMark/>
          </w:tcPr>
          <w:p w14:paraId="5BADD569"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YES</w:t>
            </w:r>
          </w:p>
        </w:tc>
        <w:tc>
          <w:tcPr>
            <w:tcW w:w="315" w:type="pct"/>
            <w:hideMark/>
          </w:tcPr>
          <w:p w14:paraId="36E10C44"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NO</w:t>
            </w:r>
          </w:p>
        </w:tc>
        <w:tc>
          <w:tcPr>
            <w:tcW w:w="275" w:type="pct"/>
            <w:hideMark/>
          </w:tcPr>
          <w:p w14:paraId="72A04E7D"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N/A</w:t>
            </w:r>
          </w:p>
        </w:tc>
      </w:tr>
      <w:tr w:rsidR="00B803F5" w14:paraId="511CDE60" w14:textId="77777777" w:rsidTr="0065243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109" w:type="pct"/>
            <w:hideMark/>
          </w:tcPr>
          <w:p w14:paraId="33E3E82F" w14:textId="77777777" w:rsidR="00B803F5" w:rsidRPr="00652436" w:rsidRDefault="00B803F5">
            <w:pPr>
              <w:pStyle w:val="Table"/>
              <w:spacing w:before="100" w:after="100"/>
              <w:rPr>
                <w:b w:val="0"/>
                <w:bCs w:val="0"/>
                <w:color w:val="090D46" w:themeColor="text1"/>
                <w:sz w:val="18"/>
                <w:szCs w:val="18"/>
              </w:rPr>
            </w:pPr>
            <w:r w:rsidRPr="00652436">
              <w:rPr>
                <w:b w:val="0"/>
                <w:bCs w:val="0"/>
                <w:color w:val="090D46" w:themeColor="text1"/>
                <w:sz w:val="18"/>
                <w:szCs w:val="18"/>
              </w:rPr>
              <w:t>Have the trustees of the SMSF made, or are they making, a family trust election?</w:t>
            </w:r>
          </w:p>
          <w:p w14:paraId="494F2319" w14:textId="77777777" w:rsidR="00B803F5" w:rsidRPr="00652436" w:rsidRDefault="00B803F5">
            <w:pPr>
              <w:pStyle w:val="Table"/>
              <w:spacing w:before="100" w:after="100"/>
              <w:rPr>
                <w:b w:val="0"/>
                <w:bCs w:val="0"/>
                <w:color w:val="090D46" w:themeColor="text1"/>
                <w:sz w:val="18"/>
                <w:szCs w:val="18"/>
              </w:rPr>
            </w:pPr>
            <w:r w:rsidRPr="00652436">
              <w:rPr>
                <w:b w:val="0"/>
                <w:bCs w:val="0"/>
                <w:color w:val="090D46" w:themeColor="text1"/>
                <w:sz w:val="18"/>
                <w:szCs w:val="18"/>
              </w:rPr>
              <w:t>Are the trustees of the SMSF revoking or varying a family trust election?</w:t>
            </w:r>
          </w:p>
          <w:p w14:paraId="7C024F9E" w14:textId="77777777" w:rsidR="00B803F5" w:rsidRPr="00652436" w:rsidRDefault="00B803F5">
            <w:pPr>
              <w:pStyle w:val="Table"/>
              <w:spacing w:before="100" w:after="100"/>
              <w:rPr>
                <w:b w:val="0"/>
                <w:bCs w:val="0"/>
                <w:color w:val="090D46" w:themeColor="text1"/>
                <w:sz w:val="18"/>
                <w:szCs w:val="18"/>
              </w:rPr>
            </w:pPr>
            <w:r w:rsidRPr="00652436">
              <w:rPr>
                <w:b w:val="0"/>
                <w:bCs w:val="0"/>
                <w:color w:val="090D46" w:themeColor="text1"/>
                <w:sz w:val="18"/>
                <w:szCs w:val="18"/>
              </w:rPr>
              <w:t xml:space="preserve">Have the trustees of the SMSF made, or are they making, an interposed entity election? </w:t>
            </w:r>
          </w:p>
          <w:p w14:paraId="7FB562EC" w14:textId="77777777" w:rsidR="00B803F5" w:rsidRPr="00652436" w:rsidRDefault="00B803F5">
            <w:pPr>
              <w:pStyle w:val="Table"/>
              <w:spacing w:before="100" w:after="100"/>
              <w:rPr>
                <w:b w:val="0"/>
                <w:bCs w:val="0"/>
                <w:color w:val="090D46" w:themeColor="text1"/>
                <w:sz w:val="18"/>
                <w:szCs w:val="18"/>
              </w:rPr>
            </w:pPr>
            <w:r w:rsidRPr="00652436">
              <w:rPr>
                <w:b w:val="0"/>
                <w:bCs w:val="0"/>
                <w:color w:val="090D46" w:themeColor="text1"/>
                <w:sz w:val="18"/>
                <w:szCs w:val="18"/>
              </w:rPr>
              <w:t>Are the trustees of the SMSF revoking an interposed entity election?</w:t>
            </w:r>
          </w:p>
          <w:p w14:paraId="6CA0E1C1" w14:textId="77777777" w:rsidR="00B803F5" w:rsidRDefault="00B803F5">
            <w:pPr>
              <w:pStyle w:val="Table"/>
              <w:spacing w:before="100" w:after="100"/>
              <w:rPr>
                <w:sz w:val="18"/>
                <w:szCs w:val="18"/>
              </w:rPr>
            </w:pPr>
            <w:r w:rsidRPr="00652436">
              <w:rPr>
                <w:b w:val="0"/>
                <w:bCs w:val="0"/>
                <w:color w:val="090D46" w:themeColor="text1"/>
                <w:sz w:val="18"/>
                <w:szCs w:val="18"/>
              </w:rPr>
              <w:t>Section J does not appear in the fund return for APRA regulated funds.</w:t>
            </w:r>
          </w:p>
        </w:tc>
        <w:tc>
          <w:tcPr>
            <w:tcW w:w="302" w:type="pct"/>
          </w:tcPr>
          <w:p w14:paraId="7301AA36"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315" w:type="pct"/>
          </w:tcPr>
          <w:p w14:paraId="21EBD89F"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5" w:type="pct"/>
          </w:tcPr>
          <w:p w14:paraId="6FE2211A"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r>
      <w:tr w:rsidR="00B803F5" w14:paraId="23093B2F" w14:textId="77777777" w:rsidTr="00652436">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5B8BF37F" w14:textId="77777777" w:rsidR="00B803F5" w:rsidRPr="00652436" w:rsidRDefault="00B803F5">
            <w:pPr>
              <w:pStyle w:val="Tableheading"/>
              <w:rPr>
                <w:b/>
                <w:bCs w:val="0"/>
                <w:color w:val="FFFFFF" w:themeColor="background1"/>
                <w:sz w:val="20"/>
                <w:szCs w:val="20"/>
              </w:rPr>
            </w:pPr>
            <w:r w:rsidRPr="00652436">
              <w:rPr>
                <w:b/>
                <w:bCs w:val="0"/>
                <w:color w:val="FFFFFF" w:themeColor="background1"/>
                <w:sz w:val="20"/>
                <w:szCs w:val="20"/>
              </w:rPr>
              <w:t>ADMINISTRATION AND SUBSTANTIATION</w:t>
            </w:r>
          </w:p>
        </w:tc>
      </w:tr>
      <w:tr w:rsidR="00B803F5" w14:paraId="13EBFEB8"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pct"/>
            <w:hideMark/>
          </w:tcPr>
          <w:p w14:paraId="34305111" w14:textId="77777777" w:rsidR="00B803F5" w:rsidRPr="00652436" w:rsidRDefault="00B803F5">
            <w:pPr>
              <w:pStyle w:val="Table"/>
              <w:spacing w:before="100" w:after="100"/>
              <w:rPr>
                <w:b w:val="0"/>
                <w:bCs w:val="0"/>
                <w:color w:val="090D46" w:themeColor="text1"/>
                <w:sz w:val="18"/>
                <w:szCs w:val="18"/>
              </w:rPr>
            </w:pPr>
            <w:r w:rsidRPr="00652436">
              <w:rPr>
                <w:b w:val="0"/>
                <w:bCs w:val="0"/>
                <w:color w:val="090D46" w:themeColor="text1"/>
                <w:sz w:val="18"/>
                <w:szCs w:val="18"/>
              </w:rPr>
              <w:t>Do you have all bank statements / passbooks to hand?</w:t>
            </w:r>
          </w:p>
        </w:tc>
        <w:tc>
          <w:tcPr>
            <w:tcW w:w="302" w:type="pct"/>
          </w:tcPr>
          <w:p w14:paraId="3CA2CE98"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315" w:type="pct"/>
          </w:tcPr>
          <w:p w14:paraId="4CDC79C1"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5" w:type="pct"/>
          </w:tcPr>
          <w:p w14:paraId="4137C777"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r>
      <w:tr w:rsidR="00B803F5" w14:paraId="2D77E3DF" w14:textId="77777777" w:rsidTr="00652436">
        <w:tc>
          <w:tcPr>
            <w:cnfStyle w:val="001000000000" w:firstRow="0" w:lastRow="0" w:firstColumn="1" w:lastColumn="0" w:oddVBand="0" w:evenVBand="0" w:oddHBand="0" w:evenHBand="0" w:firstRowFirstColumn="0" w:firstRowLastColumn="0" w:lastRowFirstColumn="0" w:lastRowLastColumn="0"/>
            <w:tcW w:w="4109" w:type="pct"/>
            <w:hideMark/>
          </w:tcPr>
          <w:p w14:paraId="5F978E31" w14:textId="77777777" w:rsidR="00B803F5" w:rsidRPr="00652436" w:rsidRDefault="00B803F5">
            <w:pPr>
              <w:pStyle w:val="Table"/>
              <w:spacing w:before="100" w:after="100"/>
              <w:rPr>
                <w:b w:val="0"/>
                <w:bCs w:val="0"/>
                <w:color w:val="090D46" w:themeColor="text1"/>
                <w:sz w:val="18"/>
                <w:szCs w:val="18"/>
              </w:rPr>
            </w:pPr>
            <w:r w:rsidRPr="00652436">
              <w:rPr>
                <w:b w:val="0"/>
                <w:bCs w:val="0"/>
                <w:color w:val="090D46" w:themeColor="text1"/>
                <w:sz w:val="18"/>
                <w:szCs w:val="18"/>
              </w:rPr>
              <w:t>Do you have all cheque butts to hand?</w:t>
            </w:r>
          </w:p>
        </w:tc>
        <w:tc>
          <w:tcPr>
            <w:tcW w:w="302" w:type="pct"/>
          </w:tcPr>
          <w:p w14:paraId="5436D43A"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315" w:type="pct"/>
          </w:tcPr>
          <w:p w14:paraId="56789A86"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75" w:type="pct"/>
          </w:tcPr>
          <w:p w14:paraId="6BCCDE45"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r>
      <w:tr w:rsidR="00B803F5" w14:paraId="3A785462"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pct"/>
            <w:hideMark/>
          </w:tcPr>
          <w:p w14:paraId="6B6D9D94" w14:textId="77777777" w:rsidR="00B803F5" w:rsidRPr="00652436" w:rsidRDefault="00B803F5">
            <w:pPr>
              <w:pStyle w:val="Table"/>
              <w:spacing w:before="100" w:after="100"/>
              <w:rPr>
                <w:b w:val="0"/>
                <w:bCs w:val="0"/>
                <w:color w:val="090D46" w:themeColor="text1"/>
                <w:sz w:val="18"/>
                <w:szCs w:val="18"/>
              </w:rPr>
            </w:pPr>
            <w:r w:rsidRPr="00652436">
              <w:rPr>
                <w:b w:val="0"/>
                <w:bCs w:val="0"/>
                <w:color w:val="090D46" w:themeColor="text1"/>
                <w:sz w:val="18"/>
                <w:szCs w:val="18"/>
              </w:rPr>
              <w:t>Do you have all deposit books to hand?</w:t>
            </w:r>
          </w:p>
        </w:tc>
        <w:tc>
          <w:tcPr>
            <w:tcW w:w="302" w:type="pct"/>
          </w:tcPr>
          <w:p w14:paraId="6743201D"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315" w:type="pct"/>
          </w:tcPr>
          <w:p w14:paraId="1533E15D"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5" w:type="pct"/>
          </w:tcPr>
          <w:p w14:paraId="025964B0"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r>
      <w:tr w:rsidR="00B803F5" w14:paraId="3DE23619" w14:textId="77777777" w:rsidTr="00652436">
        <w:tc>
          <w:tcPr>
            <w:cnfStyle w:val="001000000000" w:firstRow="0" w:lastRow="0" w:firstColumn="1" w:lastColumn="0" w:oddVBand="0" w:evenVBand="0" w:oddHBand="0" w:evenHBand="0" w:firstRowFirstColumn="0" w:firstRowLastColumn="0" w:lastRowFirstColumn="0" w:lastRowLastColumn="0"/>
            <w:tcW w:w="4109" w:type="pct"/>
            <w:hideMark/>
          </w:tcPr>
          <w:p w14:paraId="354A0008" w14:textId="77777777" w:rsidR="00B803F5" w:rsidRPr="00652436" w:rsidRDefault="00B803F5">
            <w:pPr>
              <w:pStyle w:val="Table"/>
              <w:spacing w:before="100" w:after="100"/>
              <w:rPr>
                <w:b w:val="0"/>
                <w:bCs w:val="0"/>
                <w:color w:val="090D46" w:themeColor="text1"/>
                <w:sz w:val="18"/>
                <w:szCs w:val="18"/>
              </w:rPr>
            </w:pPr>
            <w:r w:rsidRPr="00652436">
              <w:rPr>
                <w:b w:val="0"/>
                <w:bCs w:val="0"/>
                <w:color w:val="090D46" w:themeColor="text1"/>
                <w:sz w:val="18"/>
                <w:szCs w:val="18"/>
              </w:rPr>
              <w:t>Have cash book and bank balances been reconciled?</w:t>
            </w:r>
          </w:p>
        </w:tc>
        <w:tc>
          <w:tcPr>
            <w:tcW w:w="302" w:type="pct"/>
          </w:tcPr>
          <w:p w14:paraId="72F007DF"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315" w:type="pct"/>
          </w:tcPr>
          <w:p w14:paraId="7D6AF576"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75" w:type="pct"/>
          </w:tcPr>
          <w:p w14:paraId="0B57AF06"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r>
      <w:tr w:rsidR="00B803F5" w14:paraId="650F9ABF"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pct"/>
            <w:hideMark/>
          </w:tcPr>
          <w:p w14:paraId="2A422A69" w14:textId="77777777" w:rsidR="00B803F5" w:rsidRPr="00652436" w:rsidRDefault="00B803F5">
            <w:pPr>
              <w:pStyle w:val="Table"/>
              <w:spacing w:before="100" w:after="100"/>
              <w:rPr>
                <w:b w:val="0"/>
                <w:bCs w:val="0"/>
                <w:color w:val="090D46" w:themeColor="text1"/>
                <w:sz w:val="18"/>
                <w:szCs w:val="18"/>
              </w:rPr>
            </w:pPr>
            <w:r w:rsidRPr="00652436">
              <w:rPr>
                <w:b w:val="0"/>
                <w:bCs w:val="0"/>
                <w:color w:val="090D46" w:themeColor="text1"/>
                <w:sz w:val="18"/>
                <w:szCs w:val="18"/>
              </w:rPr>
              <w:t>Has all income been banked in a bank account?</w:t>
            </w:r>
          </w:p>
        </w:tc>
        <w:tc>
          <w:tcPr>
            <w:tcW w:w="302" w:type="pct"/>
          </w:tcPr>
          <w:p w14:paraId="4761C301"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315" w:type="pct"/>
          </w:tcPr>
          <w:p w14:paraId="0C82D46F"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5" w:type="pct"/>
          </w:tcPr>
          <w:p w14:paraId="121C5C5A"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r>
      <w:tr w:rsidR="00B803F5" w14:paraId="55D0E284" w14:textId="77777777" w:rsidTr="00652436">
        <w:tc>
          <w:tcPr>
            <w:cnfStyle w:val="001000000000" w:firstRow="0" w:lastRow="0" w:firstColumn="1" w:lastColumn="0" w:oddVBand="0" w:evenVBand="0" w:oddHBand="0" w:evenHBand="0" w:firstRowFirstColumn="0" w:firstRowLastColumn="0" w:lastRowFirstColumn="0" w:lastRowLastColumn="0"/>
            <w:tcW w:w="4109" w:type="pct"/>
            <w:hideMark/>
          </w:tcPr>
          <w:p w14:paraId="22B0781E" w14:textId="77777777" w:rsidR="00B803F5" w:rsidRPr="00652436" w:rsidRDefault="00B803F5">
            <w:pPr>
              <w:pStyle w:val="Table"/>
              <w:spacing w:before="100" w:after="100"/>
              <w:rPr>
                <w:b w:val="0"/>
                <w:bCs w:val="0"/>
                <w:color w:val="090D46" w:themeColor="text1"/>
                <w:sz w:val="18"/>
                <w:szCs w:val="18"/>
              </w:rPr>
            </w:pPr>
            <w:r w:rsidRPr="00652436">
              <w:rPr>
                <w:b w:val="0"/>
                <w:bCs w:val="0"/>
                <w:color w:val="090D46" w:themeColor="text1"/>
                <w:sz w:val="18"/>
                <w:szCs w:val="18"/>
              </w:rPr>
              <w:t>Do you have evidence of the holding of investments as at year end and are all investments held under the name of, or as the trustee for, the superannuation fund?</w:t>
            </w:r>
          </w:p>
        </w:tc>
        <w:tc>
          <w:tcPr>
            <w:tcW w:w="302" w:type="pct"/>
          </w:tcPr>
          <w:p w14:paraId="66FCCB7F"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315" w:type="pct"/>
          </w:tcPr>
          <w:p w14:paraId="0B17B49C"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75" w:type="pct"/>
          </w:tcPr>
          <w:p w14:paraId="2778869C"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r>
      <w:tr w:rsidR="00726BE6" w14:paraId="669881D7"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pct"/>
            <w:hideMark/>
          </w:tcPr>
          <w:p w14:paraId="498EC59C" w14:textId="77777777" w:rsidR="00726BE6" w:rsidRPr="00652436" w:rsidRDefault="00726BE6" w:rsidP="00726BE6">
            <w:pPr>
              <w:pStyle w:val="Table"/>
              <w:spacing w:before="100" w:after="100"/>
              <w:rPr>
                <w:b w:val="0"/>
                <w:bCs w:val="0"/>
                <w:color w:val="090D46" w:themeColor="text1"/>
                <w:sz w:val="18"/>
                <w:szCs w:val="18"/>
              </w:rPr>
            </w:pPr>
            <w:r w:rsidRPr="00652436">
              <w:rPr>
                <w:b w:val="0"/>
                <w:bCs w:val="0"/>
                <w:color w:val="090D46" w:themeColor="text1"/>
                <w:sz w:val="18"/>
                <w:szCs w:val="18"/>
              </w:rPr>
              <w:t>Do you have all purchase documentation for new investments acquired?</w:t>
            </w:r>
          </w:p>
        </w:tc>
        <w:tc>
          <w:tcPr>
            <w:tcW w:w="302" w:type="pct"/>
          </w:tcPr>
          <w:p w14:paraId="053FBB7B" w14:textId="77777777" w:rsidR="00726BE6" w:rsidRDefault="00726BE6" w:rsidP="00726BE6">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315" w:type="pct"/>
          </w:tcPr>
          <w:p w14:paraId="79080DEF" w14:textId="77777777" w:rsidR="00726BE6" w:rsidRDefault="00726BE6" w:rsidP="00726BE6">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5" w:type="pct"/>
          </w:tcPr>
          <w:p w14:paraId="450B8921" w14:textId="77777777" w:rsidR="00726BE6" w:rsidRDefault="00726BE6" w:rsidP="00726BE6">
            <w:pPr>
              <w:pStyle w:val="Table"/>
              <w:spacing w:before="100" w:after="100"/>
              <w:cnfStyle w:val="000000100000" w:firstRow="0" w:lastRow="0" w:firstColumn="0" w:lastColumn="0" w:oddVBand="0" w:evenVBand="0" w:oddHBand="1" w:evenHBand="0" w:firstRowFirstColumn="0" w:firstRowLastColumn="0" w:lastRowFirstColumn="0" w:lastRowLastColumn="0"/>
            </w:pPr>
          </w:p>
        </w:tc>
      </w:tr>
      <w:tr w:rsidR="00726BE6" w14:paraId="172973FC" w14:textId="77777777" w:rsidTr="00652436">
        <w:tc>
          <w:tcPr>
            <w:cnfStyle w:val="001000000000" w:firstRow="0" w:lastRow="0" w:firstColumn="1" w:lastColumn="0" w:oddVBand="0" w:evenVBand="0" w:oddHBand="0" w:evenHBand="0" w:firstRowFirstColumn="0" w:firstRowLastColumn="0" w:lastRowFirstColumn="0" w:lastRowLastColumn="0"/>
            <w:tcW w:w="4109" w:type="pct"/>
            <w:hideMark/>
          </w:tcPr>
          <w:p w14:paraId="03BA008F" w14:textId="77777777" w:rsidR="00726BE6" w:rsidRPr="00652436" w:rsidRDefault="00726BE6" w:rsidP="00726BE6">
            <w:pPr>
              <w:pStyle w:val="Table"/>
              <w:spacing w:before="100" w:after="100"/>
              <w:rPr>
                <w:b w:val="0"/>
                <w:bCs w:val="0"/>
                <w:color w:val="090D46" w:themeColor="text1"/>
                <w:sz w:val="18"/>
                <w:szCs w:val="18"/>
              </w:rPr>
            </w:pPr>
            <w:r w:rsidRPr="00652436">
              <w:rPr>
                <w:b w:val="0"/>
                <w:bCs w:val="0"/>
                <w:color w:val="090D46" w:themeColor="text1"/>
                <w:sz w:val="18"/>
                <w:szCs w:val="18"/>
              </w:rPr>
              <w:t>Do you have all rollover documentation to hand?</w:t>
            </w:r>
          </w:p>
        </w:tc>
        <w:tc>
          <w:tcPr>
            <w:tcW w:w="302" w:type="pct"/>
          </w:tcPr>
          <w:p w14:paraId="11B40D33" w14:textId="77777777" w:rsidR="00726BE6" w:rsidRDefault="00726BE6" w:rsidP="00726BE6">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315" w:type="pct"/>
          </w:tcPr>
          <w:p w14:paraId="436B0730" w14:textId="77777777" w:rsidR="00726BE6" w:rsidRDefault="00726BE6" w:rsidP="00726BE6">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75" w:type="pct"/>
          </w:tcPr>
          <w:p w14:paraId="7BFF95F9" w14:textId="77777777" w:rsidR="00726BE6" w:rsidRDefault="00726BE6" w:rsidP="00726BE6">
            <w:pPr>
              <w:pStyle w:val="Table"/>
              <w:spacing w:before="100" w:after="100"/>
              <w:cnfStyle w:val="000000000000" w:firstRow="0" w:lastRow="0" w:firstColumn="0" w:lastColumn="0" w:oddVBand="0" w:evenVBand="0" w:oddHBand="0" w:evenHBand="0" w:firstRowFirstColumn="0" w:firstRowLastColumn="0" w:lastRowFirstColumn="0" w:lastRowLastColumn="0"/>
            </w:pPr>
          </w:p>
        </w:tc>
      </w:tr>
      <w:tr w:rsidR="00726BE6" w14:paraId="39B4134D"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pct"/>
            <w:hideMark/>
          </w:tcPr>
          <w:p w14:paraId="2C534E35" w14:textId="77777777" w:rsidR="00726BE6" w:rsidRPr="00652436" w:rsidRDefault="00726BE6" w:rsidP="00726BE6">
            <w:pPr>
              <w:pStyle w:val="Table"/>
              <w:spacing w:before="100" w:after="100"/>
              <w:rPr>
                <w:b w:val="0"/>
                <w:bCs w:val="0"/>
                <w:color w:val="090D46" w:themeColor="text1"/>
                <w:sz w:val="18"/>
                <w:szCs w:val="18"/>
              </w:rPr>
            </w:pPr>
            <w:r w:rsidRPr="00652436">
              <w:rPr>
                <w:b w:val="0"/>
                <w:bCs w:val="0"/>
                <w:color w:val="090D46" w:themeColor="text1"/>
                <w:sz w:val="18"/>
                <w:szCs w:val="18"/>
              </w:rPr>
              <w:lastRenderedPageBreak/>
              <w:t>Has the audit of the SMSF been completed?</w:t>
            </w:r>
          </w:p>
        </w:tc>
        <w:tc>
          <w:tcPr>
            <w:tcW w:w="302" w:type="pct"/>
          </w:tcPr>
          <w:p w14:paraId="12EC21EC" w14:textId="77777777" w:rsidR="00726BE6" w:rsidRDefault="00726BE6" w:rsidP="00726BE6">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315" w:type="pct"/>
          </w:tcPr>
          <w:p w14:paraId="07DE05F9" w14:textId="77777777" w:rsidR="00726BE6" w:rsidRDefault="00726BE6" w:rsidP="00726BE6">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5" w:type="pct"/>
          </w:tcPr>
          <w:p w14:paraId="6B97CD83" w14:textId="77777777" w:rsidR="00726BE6" w:rsidRDefault="00726BE6" w:rsidP="00726BE6">
            <w:pPr>
              <w:pStyle w:val="Table"/>
              <w:spacing w:before="100" w:after="100"/>
              <w:cnfStyle w:val="000000100000" w:firstRow="0" w:lastRow="0" w:firstColumn="0" w:lastColumn="0" w:oddVBand="0" w:evenVBand="0" w:oddHBand="1" w:evenHBand="0" w:firstRowFirstColumn="0" w:firstRowLastColumn="0" w:lastRowFirstColumn="0" w:lastRowLastColumn="0"/>
            </w:pPr>
          </w:p>
        </w:tc>
      </w:tr>
      <w:tr w:rsidR="00726BE6" w14:paraId="0C716B8A" w14:textId="77777777" w:rsidTr="00652436">
        <w:tc>
          <w:tcPr>
            <w:cnfStyle w:val="001000000000" w:firstRow="0" w:lastRow="0" w:firstColumn="1" w:lastColumn="0" w:oddVBand="0" w:evenVBand="0" w:oddHBand="0" w:evenHBand="0" w:firstRowFirstColumn="0" w:firstRowLastColumn="0" w:lastRowFirstColumn="0" w:lastRowLastColumn="0"/>
            <w:tcW w:w="4109" w:type="pct"/>
            <w:hideMark/>
          </w:tcPr>
          <w:p w14:paraId="4C553C6D" w14:textId="55A104CE" w:rsidR="00726BE6" w:rsidRPr="00652436" w:rsidRDefault="00726BE6" w:rsidP="00726BE6">
            <w:pPr>
              <w:pStyle w:val="Table"/>
              <w:spacing w:before="100" w:after="100"/>
              <w:rPr>
                <w:b w:val="0"/>
                <w:bCs w:val="0"/>
                <w:color w:val="090D46" w:themeColor="text1"/>
                <w:sz w:val="18"/>
                <w:szCs w:val="18"/>
              </w:rPr>
            </w:pPr>
            <w:r w:rsidRPr="00652436">
              <w:rPr>
                <w:b w:val="0"/>
                <w:bCs w:val="0"/>
                <w:color w:val="090D46" w:themeColor="text1"/>
                <w:sz w:val="18"/>
                <w:szCs w:val="18"/>
              </w:rPr>
              <w:t xml:space="preserve">Are all investments valued at market? If not, obtain a </w:t>
            </w:r>
            <w:r w:rsidR="00D87EE7" w:rsidRPr="00652436">
              <w:rPr>
                <w:b w:val="0"/>
                <w:bCs w:val="0"/>
                <w:color w:val="090D46" w:themeColor="text1"/>
                <w:sz w:val="18"/>
                <w:szCs w:val="18"/>
              </w:rPr>
              <w:t>third-party</w:t>
            </w:r>
            <w:r w:rsidRPr="00652436">
              <w:rPr>
                <w:b w:val="0"/>
                <w:bCs w:val="0"/>
                <w:color w:val="090D46" w:themeColor="text1"/>
                <w:sz w:val="18"/>
                <w:szCs w:val="18"/>
              </w:rPr>
              <w:t xml:space="preserve"> valuer to assist with valuation of assets.</w:t>
            </w:r>
          </w:p>
        </w:tc>
        <w:tc>
          <w:tcPr>
            <w:tcW w:w="302" w:type="pct"/>
          </w:tcPr>
          <w:p w14:paraId="7CFBF810" w14:textId="77777777" w:rsidR="00726BE6" w:rsidRDefault="00726BE6" w:rsidP="00726BE6">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315" w:type="pct"/>
          </w:tcPr>
          <w:p w14:paraId="69686F2D" w14:textId="77777777" w:rsidR="00726BE6" w:rsidRDefault="00726BE6" w:rsidP="00726BE6">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75" w:type="pct"/>
          </w:tcPr>
          <w:p w14:paraId="667E0ACE" w14:textId="77777777" w:rsidR="00726BE6" w:rsidRDefault="00726BE6" w:rsidP="00726BE6">
            <w:pPr>
              <w:pStyle w:val="Table"/>
              <w:spacing w:before="100" w:after="100"/>
              <w:cnfStyle w:val="000000000000" w:firstRow="0" w:lastRow="0" w:firstColumn="0" w:lastColumn="0" w:oddVBand="0" w:evenVBand="0" w:oddHBand="0" w:evenHBand="0" w:firstRowFirstColumn="0" w:firstRowLastColumn="0" w:lastRowFirstColumn="0" w:lastRowLastColumn="0"/>
            </w:pPr>
          </w:p>
        </w:tc>
      </w:tr>
      <w:tr w:rsidR="00726BE6" w14:paraId="2DE794E6"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pct"/>
            <w:hideMark/>
          </w:tcPr>
          <w:p w14:paraId="7637336B" w14:textId="77777777" w:rsidR="00726BE6" w:rsidRPr="00652436" w:rsidRDefault="00726BE6" w:rsidP="00726BE6">
            <w:pPr>
              <w:pStyle w:val="Table"/>
              <w:spacing w:before="100" w:after="100"/>
              <w:rPr>
                <w:b w:val="0"/>
                <w:bCs w:val="0"/>
                <w:color w:val="090D46" w:themeColor="text1"/>
                <w:sz w:val="18"/>
                <w:szCs w:val="18"/>
              </w:rPr>
            </w:pPr>
            <w:r w:rsidRPr="00652436">
              <w:rPr>
                <w:b w:val="0"/>
                <w:bCs w:val="0"/>
                <w:color w:val="090D46" w:themeColor="text1"/>
                <w:sz w:val="18"/>
                <w:szCs w:val="18"/>
              </w:rPr>
              <w:t>Do you have evidence of the holding of investments as at year end and are all investments held under the name of, or as the trustee for, the superannuation fund?</w:t>
            </w:r>
          </w:p>
        </w:tc>
        <w:tc>
          <w:tcPr>
            <w:tcW w:w="302" w:type="pct"/>
          </w:tcPr>
          <w:p w14:paraId="3EBC891B" w14:textId="77777777" w:rsidR="00726BE6" w:rsidRDefault="00726BE6" w:rsidP="00726BE6">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315" w:type="pct"/>
          </w:tcPr>
          <w:p w14:paraId="61E4A6C0" w14:textId="77777777" w:rsidR="00726BE6" w:rsidRDefault="00726BE6" w:rsidP="00726BE6">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5" w:type="pct"/>
          </w:tcPr>
          <w:p w14:paraId="1BDDFAB4" w14:textId="77777777" w:rsidR="00726BE6" w:rsidRDefault="00726BE6" w:rsidP="00726BE6">
            <w:pPr>
              <w:pStyle w:val="Table"/>
              <w:spacing w:before="100" w:after="100"/>
              <w:cnfStyle w:val="000000100000" w:firstRow="0" w:lastRow="0" w:firstColumn="0" w:lastColumn="0" w:oddVBand="0" w:evenVBand="0" w:oddHBand="1" w:evenHBand="0" w:firstRowFirstColumn="0" w:firstRowLastColumn="0" w:lastRowFirstColumn="0" w:lastRowLastColumn="0"/>
            </w:pPr>
          </w:p>
        </w:tc>
      </w:tr>
      <w:tr w:rsidR="00726BE6" w14:paraId="4550418B" w14:textId="77777777" w:rsidTr="00652436">
        <w:tc>
          <w:tcPr>
            <w:cnfStyle w:val="001000000000" w:firstRow="0" w:lastRow="0" w:firstColumn="1" w:lastColumn="0" w:oddVBand="0" w:evenVBand="0" w:oddHBand="0" w:evenHBand="0" w:firstRowFirstColumn="0" w:firstRowLastColumn="0" w:lastRowFirstColumn="0" w:lastRowLastColumn="0"/>
            <w:tcW w:w="5000" w:type="pct"/>
            <w:gridSpan w:val="4"/>
          </w:tcPr>
          <w:p w14:paraId="546875B9" w14:textId="77777777" w:rsidR="00726BE6" w:rsidRDefault="00726BE6" w:rsidP="00726BE6">
            <w:pPr>
              <w:pStyle w:val="Table"/>
              <w:spacing w:before="100" w:after="100"/>
              <w:rPr>
                <w:color w:val="090D46" w:themeColor="text1"/>
                <w:sz w:val="18"/>
                <w:szCs w:val="18"/>
              </w:rPr>
            </w:pPr>
            <w:r w:rsidRPr="00652436">
              <w:rPr>
                <w:b w:val="0"/>
                <w:bCs w:val="0"/>
                <w:color w:val="090D46" w:themeColor="text1"/>
                <w:sz w:val="18"/>
                <w:szCs w:val="18"/>
              </w:rPr>
              <w:t>Does the fund invest in collectable and personal use assets? If so, have all the rules specified in Regulation 13.18</w:t>
            </w:r>
            <w:proofErr w:type="gramStart"/>
            <w:r w:rsidRPr="00652436">
              <w:rPr>
                <w:b w:val="0"/>
                <w:bCs w:val="0"/>
                <w:color w:val="090D46" w:themeColor="text1"/>
                <w:sz w:val="18"/>
                <w:szCs w:val="18"/>
              </w:rPr>
              <w:t>AA(</w:t>
            </w:r>
            <w:proofErr w:type="gramEnd"/>
            <w:r w:rsidRPr="00652436">
              <w:rPr>
                <w:b w:val="0"/>
                <w:bCs w:val="0"/>
                <w:color w:val="090D46" w:themeColor="text1"/>
                <w:sz w:val="18"/>
                <w:szCs w:val="18"/>
              </w:rPr>
              <w:t xml:space="preserve">1) been satisfied? </w:t>
            </w:r>
          </w:p>
          <w:p w14:paraId="06960BD3" w14:textId="46791F6F" w:rsidR="00726BE6" w:rsidRDefault="00726BE6" w:rsidP="00726BE6">
            <w:pPr>
              <w:pStyle w:val="Table"/>
              <w:spacing w:before="100" w:after="100"/>
              <w:rPr>
                <w:b w:val="0"/>
                <w:sz w:val="20"/>
                <w:szCs w:val="20"/>
              </w:rPr>
            </w:pPr>
            <w:r w:rsidRPr="00652436">
              <w:rPr>
                <w:b w:val="0"/>
                <w:bCs w:val="0"/>
                <w:color w:val="090D46" w:themeColor="text1"/>
                <w:sz w:val="18"/>
                <w:szCs w:val="18"/>
              </w:rPr>
              <w:t>The requirements imposed under Regulation 13.18</w:t>
            </w:r>
            <w:proofErr w:type="gramStart"/>
            <w:r w:rsidRPr="00652436">
              <w:rPr>
                <w:b w:val="0"/>
                <w:bCs w:val="0"/>
                <w:color w:val="090D46" w:themeColor="text1"/>
                <w:sz w:val="18"/>
                <w:szCs w:val="18"/>
              </w:rPr>
              <w:t>AA(</w:t>
            </w:r>
            <w:proofErr w:type="gramEnd"/>
            <w:r w:rsidRPr="00652436">
              <w:rPr>
                <w:b w:val="0"/>
                <w:bCs w:val="0"/>
                <w:color w:val="090D46" w:themeColor="text1"/>
                <w:sz w:val="18"/>
                <w:szCs w:val="18"/>
              </w:rPr>
              <w:t>1) apply to collectable and personal use assets acquired before 1 July 2011 from 1 July 2016 onwards.</w:t>
            </w:r>
          </w:p>
        </w:tc>
      </w:tr>
      <w:tr w:rsidR="00726BE6" w14:paraId="01594920"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45B30F28" w14:textId="77777777" w:rsidR="00726BE6" w:rsidRPr="00652436" w:rsidRDefault="00726BE6" w:rsidP="00726BE6">
            <w:pPr>
              <w:pStyle w:val="Table"/>
              <w:spacing w:before="100" w:after="100"/>
              <w:rPr>
                <w:bCs w:val="0"/>
                <w:color w:val="FFFFFF" w:themeColor="background1"/>
              </w:rPr>
            </w:pPr>
            <w:r w:rsidRPr="00652436">
              <w:rPr>
                <w:bCs w:val="0"/>
                <w:color w:val="FFFFFF" w:themeColor="background1"/>
                <w:sz w:val="20"/>
                <w:szCs w:val="20"/>
              </w:rPr>
              <w:t>NOTES</w:t>
            </w:r>
            <w:r w:rsidRPr="00652436">
              <w:rPr>
                <w:bCs w:val="0"/>
                <w:color w:val="FFFFFF" w:themeColor="background1"/>
                <w:sz w:val="20"/>
                <w:szCs w:val="20"/>
              </w:rPr>
              <w:tab/>
            </w:r>
          </w:p>
        </w:tc>
      </w:tr>
      <w:tr w:rsidR="00726BE6" w14:paraId="760ED1E6" w14:textId="77777777" w:rsidTr="00652436">
        <w:tc>
          <w:tcPr>
            <w:cnfStyle w:val="001000000000" w:firstRow="0" w:lastRow="0" w:firstColumn="1" w:lastColumn="0" w:oddVBand="0" w:evenVBand="0" w:oddHBand="0" w:evenHBand="0" w:firstRowFirstColumn="0" w:firstRowLastColumn="0" w:lastRowFirstColumn="0" w:lastRowLastColumn="0"/>
            <w:tcW w:w="4109" w:type="pct"/>
            <w:hideMark/>
          </w:tcPr>
          <w:p w14:paraId="59571110" w14:textId="401EB9B0" w:rsidR="0070301A" w:rsidRPr="00F33A7F" w:rsidRDefault="00726BE6" w:rsidP="003F43A3">
            <w:pPr>
              <w:pStyle w:val="Table"/>
              <w:spacing w:before="100" w:after="100"/>
              <w:rPr>
                <w:b w:val="0"/>
                <w:bCs w:val="0"/>
                <w:sz w:val="18"/>
                <w:szCs w:val="18"/>
              </w:rPr>
            </w:pPr>
            <w:r w:rsidRPr="00652436">
              <w:rPr>
                <w:b w:val="0"/>
                <w:bCs w:val="0"/>
                <w:color w:val="090D46" w:themeColor="text1"/>
                <w:sz w:val="18"/>
                <w:szCs w:val="18"/>
              </w:rPr>
              <w:t xml:space="preserve">Please note the </w:t>
            </w:r>
            <w:r w:rsidR="007629E1">
              <w:rPr>
                <w:b w:val="0"/>
                <w:bCs w:val="0"/>
                <w:color w:val="090D46" w:themeColor="text1"/>
                <w:sz w:val="18"/>
                <w:szCs w:val="18"/>
              </w:rPr>
              <w:t>previous</w:t>
            </w:r>
            <w:r w:rsidRPr="00652436">
              <w:rPr>
                <w:b w:val="0"/>
                <w:bCs w:val="0"/>
                <w:color w:val="090D46" w:themeColor="text1"/>
                <w:sz w:val="18"/>
                <w:szCs w:val="18"/>
              </w:rPr>
              <w:t>COVID-19 relief for SMSFs, including concessions relating to rental relief, loan repayment relief, in-house asset relief and SMSF residency relief</w:t>
            </w:r>
            <w:r w:rsidR="004F2235">
              <w:rPr>
                <w:b w:val="0"/>
                <w:bCs w:val="0"/>
                <w:color w:val="090D46" w:themeColor="text1"/>
                <w:sz w:val="18"/>
                <w:szCs w:val="18"/>
              </w:rPr>
              <w:t>, have all ended on 30 June 2022 and will not apply in 2022-23 and later income years</w:t>
            </w:r>
            <w:r w:rsidRPr="00652436">
              <w:rPr>
                <w:b w:val="0"/>
                <w:bCs w:val="0"/>
                <w:color w:val="090D46" w:themeColor="text1"/>
                <w:sz w:val="18"/>
                <w:szCs w:val="18"/>
              </w:rPr>
              <w:t>.</w:t>
            </w:r>
          </w:p>
        </w:tc>
        <w:tc>
          <w:tcPr>
            <w:tcW w:w="302" w:type="pct"/>
          </w:tcPr>
          <w:p w14:paraId="7C3674BE" w14:textId="77777777" w:rsidR="00726BE6" w:rsidRDefault="00726BE6" w:rsidP="00726BE6">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315" w:type="pct"/>
          </w:tcPr>
          <w:p w14:paraId="502991D6" w14:textId="77777777" w:rsidR="00726BE6" w:rsidRDefault="00726BE6" w:rsidP="00726BE6">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75" w:type="pct"/>
          </w:tcPr>
          <w:p w14:paraId="65CC9F79" w14:textId="77777777" w:rsidR="00726BE6" w:rsidRDefault="00726BE6" w:rsidP="00726BE6">
            <w:pPr>
              <w:pStyle w:val="Table"/>
              <w:spacing w:before="100" w:after="100"/>
              <w:cnfStyle w:val="000000000000" w:firstRow="0" w:lastRow="0" w:firstColumn="0" w:lastColumn="0" w:oddVBand="0" w:evenVBand="0" w:oddHBand="0" w:evenHBand="0" w:firstRowFirstColumn="0" w:firstRowLastColumn="0" w:lastRowFirstColumn="0" w:lastRowLastColumn="0"/>
              <w:rPr>
                <w:b/>
                <w:bCs/>
              </w:rPr>
            </w:pPr>
          </w:p>
        </w:tc>
      </w:tr>
    </w:tbl>
    <w:p w14:paraId="2692FB6B" w14:textId="77777777" w:rsidR="007D0908" w:rsidRPr="005B65FE" w:rsidRDefault="007D0908" w:rsidP="005B65FE">
      <w:pPr>
        <w:pStyle w:val="Table"/>
        <w:spacing w:before="100" w:after="100"/>
        <w:rPr>
          <w:color w:val="090D46" w:themeColor="text1"/>
          <w:sz w:val="18"/>
          <w:szCs w:val="18"/>
        </w:rPr>
      </w:pPr>
    </w:p>
    <w:sectPr w:rsidR="007D0908" w:rsidRPr="005B65FE" w:rsidSect="00A16FBB">
      <w:headerReference w:type="default" r:id="rId25"/>
      <w:footerReference w:type="default" r:id="rId26"/>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4318" w14:textId="77777777" w:rsidR="001468C1" w:rsidRDefault="001468C1" w:rsidP="001D0AFC">
      <w:r>
        <w:separator/>
      </w:r>
    </w:p>
    <w:p w14:paraId="6E1BD65E" w14:textId="77777777" w:rsidR="001468C1" w:rsidRDefault="001468C1"/>
    <w:p w14:paraId="3CFBCE82" w14:textId="77777777" w:rsidR="001468C1" w:rsidRDefault="001468C1"/>
  </w:endnote>
  <w:endnote w:type="continuationSeparator" w:id="0">
    <w:p w14:paraId="3B0955F0" w14:textId="77777777" w:rsidR="001468C1" w:rsidRDefault="001468C1" w:rsidP="001D0AFC">
      <w:r>
        <w:continuationSeparator/>
      </w:r>
    </w:p>
    <w:p w14:paraId="7032AB6E" w14:textId="77777777" w:rsidR="001468C1" w:rsidRDefault="001468C1"/>
    <w:p w14:paraId="62E79398" w14:textId="77777777" w:rsidR="001468C1" w:rsidRDefault="001468C1"/>
  </w:endnote>
  <w:endnote w:type="continuationNotice" w:id="1">
    <w:p w14:paraId="0FCF5BA3" w14:textId="77777777" w:rsidR="001468C1" w:rsidRDefault="001468C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58241"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AAE10" w14:textId="77777777" w:rsidR="001468C1" w:rsidRDefault="001468C1" w:rsidP="001D0AFC"/>
  </w:footnote>
  <w:footnote w:type="continuationSeparator" w:id="0">
    <w:p w14:paraId="2B060AC9" w14:textId="77777777" w:rsidR="001468C1" w:rsidRDefault="001468C1" w:rsidP="001D0AFC"/>
  </w:footnote>
  <w:footnote w:type="continuationNotice" w:id="1">
    <w:p w14:paraId="0CE7E50A" w14:textId="77777777" w:rsidR="001468C1" w:rsidRDefault="001468C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0EED9C4C" w:rsidR="003B7348" w:rsidRPr="00693244" w:rsidRDefault="005B65FE" w:rsidP="00693244">
    <w:pPr>
      <w:pStyle w:val="Header"/>
    </w:pPr>
    <w:r>
      <w:fldChar w:fldCharType="begin"/>
    </w:r>
    <w:r>
      <w:instrText xml:space="preserve"> STYLEREF  Title  \* MERGEFORMAT </w:instrText>
    </w:r>
    <w:r>
      <w:fldChar w:fldCharType="separate"/>
    </w:r>
    <w:r>
      <w:rPr>
        <w:noProof/>
      </w:rPr>
      <w:t>Self-Managed Superannuation Fund Return Preparation Checklist 2024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024E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start w:val="1"/>
      <w:numFmt w:val="bullet"/>
      <w:lvlText w:val="o"/>
      <w:lvlJc w:val="left"/>
      <w:pPr>
        <w:ind w:left="1553" w:hanging="360"/>
      </w:pPr>
      <w:rPr>
        <w:rFonts w:ascii="Courier New" w:hAnsi="Courier New" w:cs="Times New Roman"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Times New Roman"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Times New Roman" w:hint="default"/>
      </w:rPr>
    </w:lvl>
    <w:lvl w:ilvl="8" w:tplc="08090005">
      <w:start w:val="1"/>
      <w:numFmt w:val="bullet"/>
      <w:lvlText w:val=""/>
      <w:lvlJc w:val="left"/>
      <w:pPr>
        <w:ind w:left="6593" w:hanging="360"/>
      </w:pPr>
      <w:rPr>
        <w:rFonts w:ascii="Wingdings" w:hAnsi="Wingdings" w:hint="default"/>
      </w:rPr>
    </w:lvl>
  </w:abstractNum>
  <w:abstractNum w:abstractNumId="12"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3" w15:restartNumberingAfterBreak="0">
    <w:nsid w:val="346B3644"/>
    <w:multiLevelType w:val="hybridMultilevel"/>
    <w:tmpl w:val="D2106C4C"/>
    <w:lvl w:ilvl="0" w:tplc="AC608AD0">
      <w:start w:val="1"/>
      <w:numFmt w:val="bullet"/>
      <w:lvlText w:val=""/>
      <w:lvlJc w:val="left"/>
      <w:pPr>
        <w:ind w:left="357" w:hanging="24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787E4D88"/>
    <w:multiLevelType w:val="multilevel"/>
    <w:tmpl w:val="CBE8FE0E"/>
    <w:lvl w:ilvl="0">
      <w:start w:val="1"/>
      <w:numFmt w:val="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16cid:durableId="2041079387">
    <w:abstractNumId w:val="9"/>
  </w:num>
  <w:num w:numId="2" w16cid:durableId="1123696358">
    <w:abstractNumId w:val="9"/>
  </w:num>
  <w:num w:numId="3" w16cid:durableId="1783263906">
    <w:abstractNumId w:val="8"/>
  </w:num>
  <w:num w:numId="4" w16cid:durableId="1825580046">
    <w:abstractNumId w:val="8"/>
  </w:num>
  <w:num w:numId="5" w16cid:durableId="1390960704">
    <w:abstractNumId w:val="9"/>
  </w:num>
  <w:num w:numId="6" w16cid:durableId="460808382">
    <w:abstractNumId w:val="8"/>
  </w:num>
  <w:num w:numId="7" w16cid:durableId="1928608681">
    <w:abstractNumId w:val="18"/>
  </w:num>
  <w:num w:numId="8" w16cid:durableId="1819150521">
    <w:abstractNumId w:val="7"/>
  </w:num>
  <w:num w:numId="9" w16cid:durableId="842666724">
    <w:abstractNumId w:val="18"/>
  </w:num>
  <w:num w:numId="10" w16cid:durableId="799568749">
    <w:abstractNumId w:val="6"/>
  </w:num>
  <w:num w:numId="11" w16cid:durableId="746727270">
    <w:abstractNumId w:val="18"/>
  </w:num>
  <w:num w:numId="12" w16cid:durableId="1712225573">
    <w:abstractNumId w:val="5"/>
  </w:num>
  <w:num w:numId="13" w16cid:durableId="1939632292">
    <w:abstractNumId w:val="18"/>
  </w:num>
  <w:num w:numId="14" w16cid:durableId="2129086960">
    <w:abstractNumId w:val="4"/>
  </w:num>
  <w:num w:numId="15" w16cid:durableId="1691101132">
    <w:abstractNumId w:val="18"/>
  </w:num>
  <w:num w:numId="16" w16cid:durableId="1901094753">
    <w:abstractNumId w:val="16"/>
  </w:num>
  <w:num w:numId="17" w16cid:durableId="1238173300">
    <w:abstractNumId w:val="3"/>
  </w:num>
  <w:num w:numId="18" w16cid:durableId="1320109876">
    <w:abstractNumId w:val="16"/>
  </w:num>
  <w:num w:numId="19" w16cid:durableId="1241403669">
    <w:abstractNumId w:val="2"/>
  </w:num>
  <w:num w:numId="20" w16cid:durableId="796994902">
    <w:abstractNumId w:val="16"/>
  </w:num>
  <w:num w:numId="21" w16cid:durableId="1820459318">
    <w:abstractNumId w:val="1"/>
  </w:num>
  <w:num w:numId="22" w16cid:durableId="1450276085">
    <w:abstractNumId w:val="16"/>
  </w:num>
  <w:num w:numId="23" w16cid:durableId="169297207">
    <w:abstractNumId w:val="0"/>
  </w:num>
  <w:num w:numId="24" w16cid:durableId="1715108606">
    <w:abstractNumId w:val="16"/>
  </w:num>
  <w:num w:numId="25" w16cid:durableId="1884367699">
    <w:abstractNumId w:val="12"/>
  </w:num>
  <w:num w:numId="26" w16cid:durableId="1622958404">
    <w:abstractNumId w:val="10"/>
  </w:num>
  <w:num w:numId="27" w16cid:durableId="246887565">
    <w:abstractNumId w:val="17"/>
  </w:num>
  <w:num w:numId="28" w16cid:durableId="1585190562">
    <w:abstractNumId w:val="18"/>
  </w:num>
  <w:num w:numId="29" w16cid:durableId="828597541">
    <w:abstractNumId w:val="18"/>
  </w:num>
  <w:num w:numId="30" w16cid:durableId="1530413264">
    <w:abstractNumId w:val="18"/>
  </w:num>
  <w:num w:numId="31" w16cid:durableId="1058016873">
    <w:abstractNumId w:val="18"/>
  </w:num>
  <w:num w:numId="32" w16cid:durableId="73283466">
    <w:abstractNumId w:val="18"/>
  </w:num>
  <w:num w:numId="33" w16cid:durableId="617370362">
    <w:abstractNumId w:val="15"/>
  </w:num>
  <w:num w:numId="34" w16cid:durableId="1212764052">
    <w:abstractNumId w:val="9"/>
  </w:num>
  <w:num w:numId="35" w16cid:durableId="1799570721">
    <w:abstractNumId w:val="11"/>
  </w:num>
  <w:num w:numId="36" w16cid:durableId="653290764">
    <w:abstractNumId w:val="11"/>
  </w:num>
  <w:num w:numId="37" w16cid:durableId="1124733234">
    <w:abstractNumId w:val="14"/>
  </w:num>
  <w:num w:numId="38" w16cid:durableId="1357465349">
    <w:abstractNumId w:val="14"/>
  </w:num>
  <w:num w:numId="39" w16cid:durableId="1867324959">
    <w:abstractNumId w:val="13"/>
  </w:num>
  <w:num w:numId="40" w16cid:durableId="2031491820">
    <w:abstractNumId w:val="13"/>
  </w:num>
  <w:num w:numId="41" w16cid:durableId="9169384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357"/>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001BF"/>
    <w:rsid w:val="000136A5"/>
    <w:rsid w:val="00013E33"/>
    <w:rsid w:val="00015555"/>
    <w:rsid w:val="000203CE"/>
    <w:rsid w:val="0002234B"/>
    <w:rsid w:val="00024813"/>
    <w:rsid w:val="000254FE"/>
    <w:rsid w:val="000325DF"/>
    <w:rsid w:val="000369EA"/>
    <w:rsid w:val="00036FE5"/>
    <w:rsid w:val="00037847"/>
    <w:rsid w:val="00037DE5"/>
    <w:rsid w:val="00041055"/>
    <w:rsid w:val="00042DA2"/>
    <w:rsid w:val="000442B8"/>
    <w:rsid w:val="00045AB6"/>
    <w:rsid w:val="00046F4E"/>
    <w:rsid w:val="00053EBC"/>
    <w:rsid w:val="00054781"/>
    <w:rsid w:val="00056BC0"/>
    <w:rsid w:val="00057877"/>
    <w:rsid w:val="0006067C"/>
    <w:rsid w:val="00061B61"/>
    <w:rsid w:val="000635BC"/>
    <w:rsid w:val="00064B85"/>
    <w:rsid w:val="000671C4"/>
    <w:rsid w:val="0007291E"/>
    <w:rsid w:val="00074231"/>
    <w:rsid w:val="000760F4"/>
    <w:rsid w:val="000861C4"/>
    <w:rsid w:val="00086BC4"/>
    <w:rsid w:val="0009082C"/>
    <w:rsid w:val="00090A7F"/>
    <w:rsid w:val="00091423"/>
    <w:rsid w:val="000949C8"/>
    <w:rsid w:val="000A16E8"/>
    <w:rsid w:val="000A1EF9"/>
    <w:rsid w:val="000A2A29"/>
    <w:rsid w:val="000A2E7B"/>
    <w:rsid w:val="000A33E0"/>
    <w:rsid w:val="000A72A7"/>
    <w:rsid w:val="000B5598"/>
    <w:rsid w:val="000B5729"/>
    <w:rsid w:val="000B7F7C"/>
    <w:rsid w:val="000C0864"/>
    <w:rsid w:val="000C088B"/>
    <w:rsid w:val="000C7AB0"/>
    <w:rsid w:val="000D0C09"/>
    <w:rsid w:val="000D2695"/>
    <w:rsid w:val="000D35C6"/>
    <w:rsid w:val="000D43A9"/>
    <w:rsid w:val="000D4684"/>
    <w:rsid w:val="000D5770"/>
    <w:rsid w:val="000D71C3"/>
    <w:rsid w:val="000D7D92"/>
    <w:rsid w:val="000E1C76"/>
    <w:rsid w:val="000E2A72"/>
    <w:rsid w:val="000E3E0D"/>
    <w:rsid w:val="000E4E04"/>
    <w:rsid w:val="000F161F"/>
    <w:rsid w:val="000F2EDC"/>
    <w:rsid w:val="000F3B33"/>
    <w:rsid w:val="000F611D"/>
    <w:rsid w:val="000F6579"/>
    <w:rsid w:val="000F6589"/>
    <w:rsid w:val="00100277"/>
    <w:rsid w:val="00100A2F"/>
    <w:rsid w:val="00101B69"/>
    <w:rsid w:val="001025B5"/>
    <w:rsid w:val="001049F6"/>
    <w:rsid w:val="00106E8B"/>
    <w:rsid w:val="00106F60"/>
    <w:rsid w:val="001103B5"/>
    <w:rsid w:val="00111523"/>
    <w:rsid w:val="001141D0"/>
    <w:rsid w:val="00114784"/>
    <w:rsid w:val="001167FF"/>
    <w:rsid w:val="00117894"/>
    <w:rsid w:val="0012062F"/>
    <w:rsid w:val="0012234C"/>
    <w:rsid w:val="00132167"/>
    <w:rsid w:val="001338CE"/>
    <w:rsid w:val="00136B50"/>
    <w:rsid w:val="00141033"/>
    <w:rsid w:val="001425A7"/>
    <w:rsid w:val="0014325D"/>
    <w:rsid w:val="00143D18"/>
    <w:rsid w:val="00143DC7"/>
    <w:rsid w:val="001454BA"/>
    <w:rsid w:val="001468C1"/>
    <w:rsid w:val="00147784"/>
    <w:rsid w:val="00151DE7"/>
    <w:rsid w:val="001522AB"/>
    <w:rsid w:val="00152AC1"/>
    <w:rsid w:val="00153AEF"/>
    <w:rsid w:val="00154357"/>
    <w:rsid w:val="00154C1A"/>
    <w:rsid w:val="00156042"/>
    <w:rsid w:val="001568B2"/>
    <w:rsid w:val="00157CE7"/>
    <w:rsid w:val="00160C31"/>
    <w:rsid w:val="001630B1"/>
    <w:rsid w:val="0016520A"/>
    <w:rsid w:val="00174EC9"/>
    <w:rsid w:val="00176A5E"/>
    <w:rsid w:val="00182678"/>
    <w:rsid w:val="00186C8B"/>
    <w:rsid w:val="00191178"/>
    <w:rsid w:val="00192329"/>
    <w:rsid w:val="00193699"/>
    <w:rsid w:val="00197E66"/>
    <w:rsid w:val="001A03FE"/>
    <w:rsid w:val="001A1669"/>
    <w:rsid w:val="001A408D"/>
    <w:rsid w:val="001A5AD3"/>
    <w:rsid w:val="001A60AE"/>
    <w:rsid w:val="001B026B"/>
    <w:rsid w:val="001B0AB8"/>
    <w:rsid w:val="001B3928"/>
    <w:rsid w:val="001B7FA1"/>
    <w:rsid w:val="001C48D8"/>
    <w:rsid w:val="001C505E"/>
    <w:rsid w:val="001C5149"/>
    <w:rsid w:val="001C52C2"/>
    <w:rsid w:val="001D0AFC"/>
    <w:rsid w:val="001D1699"/>
    <w:rsid w:val="001D6F21"/>
    <w:rsid w:val="001E0ADE"/>
    <w:rsid w:val="001E2691"/>
    <w:rsid w:val="001E3A54"/>
    <w:rsid w:val="001E3B77"/>
    <w:rsid w:val="001E3C27"/>
    <w:rsid w:val="001E49C9"/>
    <w:rsid w:val="001E563E"/>
    <w:rsid w:val="001E5F8E"/>
    <w:rsid w:val="001F1131"/>
    <w:rsid w:val="001F6B94"/>
    <w:rsid w:val="002027F7"/>
    <w:rsid w:val="00202C71"/>
    <w:rsid w:val="002072F4"/>
    <w:rsid w:val="00210409"/>
    <w:rsid w:val="0021546E"/>
    <w:rsid w:val="0022078E"/>
    <w:rsid w:val="00223ACE"/>
    <w:rsid w:val="002251D7"/>
    <w:rsid w:val="00226249"/>
    <w:rsid w:val="00227BA8"/>
    <w:rsid w:val="002320CE"/>
    <w:rsid w:val="00233385"/>
    <w:rsid w:val="00235BBA"/>
    <w:rsid w:val="00237C82"/>
    <w:rsid w:val="00242034"/>
    <w:rsid w:val="002467AD"/>
    <w:rsid w:val="00246DF3"/>
    <w:rsid w:val="0025134E"/>
    <w:rsid w:val="00253766"/>
    <w:rsid w:val="0025657A"/>
    <w:rsid w:val="00256701"/>
    <w:rsid w:val="0026133A"/>
    <w:rsid w:val="00262769"/>
    <w:rsid w:val="002632B7"/>
    <w:rsid w:val="002713B4"/>
    <w:rsid w:val="00272AAC"/>
    <w:rsid w:val="00282ECD"/>
    <w:rsid w:val="00283206"/>
    <w:rsid w:val="0028627A"/>
    <w:rsid w:val="00290BE1"/>
    <w:rsid w:val="00291082"/>
    <w:rsid w:val="00294037"/>
    <w:rsid w:val="002958CD"/>
    <w:rsid w:val="00296ADC"/>
    <w:rsid w:val="00297CB5"/>
    <w:rsid w:val="002A1211"/>
    <w:rsid w:val="002A12DA"/>
    <w:rsid w:val="002A1929"/>
    <w:rsid w:val="002A4903"/>
    <w:rsid w:val="002A4C97"/>
    <w:rsid w:val="002B0E09"/>
    <w:rsid w:val="002B16A7"/>
    <w:rsid w:val="002B3537"/>
    <w:rsid w:val="002B6978"/>
    <w:rsid w:val="002C12A1"/>
    <w:rsid w:val="002C2485"/>
    <w:rsid w:val="002C2769"/>
    <w:rsid w:val="002C2A86"/>
    <w:rsid w:val="002C2E1B"/>
    <w:rsid w:val="002D24E6"/>
    <w:rsid w:val="002D4983"/>
    <w:rsid w:val="002D62CE"/>
    <w:rsid w:val="002D7462"/>
    <w:rsid w:val="002D7A3B"/>
    <w:rsid w:val="002E038B"/>
    <w:rsid w:val="002E0A2C"/>
    <w:rsid w:val="002E1998"/>
    <w:rsid w:val="002E327F"/>
    <w:rsid w:val="002E41A9"/>
    <w:rsid w:val="002E76B8"/>
    <w:rsid w:val="002E7DDC"/>
    <w:rsid w:val="002F19B2"/>
    <w:rsid w:val="002F2993"/>
    <w:rsid w:val="002F3404"/>
    <w:rsid w:val="002F6357"/>
    <w:rsid w:val="002F6F32"/>
    <w:rsid w:val="002F70D1"/>
    <w:rsid w:val="002F7A87"/>
    <w:rsid w:val="003004FA"/>
    <w:rsid w:val="003019A6"/>
    <w:rsid w:val="00302B17"/>
    <w:rsid w:val="00303C30"/>
    <w:rsid w:val="00306978"/>
    <w:rsid w:val="00321B00"/>
    <w:rsid w:val="003233EA"/>
    <w:rsid w:val="00325D90"/>
    <w:rsid w:val="00327D69"/>
    <w:rsid w:val="003300BD"/>
    <w:rsid w:val="003334EC"/>
    <w:rsid w:val="00335FFA"/>
    <w:rsid w:val="00337255"/>
    <w:rsid w:val="00337769"/>
    <w:rsid w:val="003408AE"/>
    <w:rsid w:val="003450AC"/>
    <w:rsid w:val="003454FB"/>
    <w:rsid w:val="00350D15"/>
    <w:rsid w:val="0035182F"/>
    <w:rsid w:val="00351E02"/>
    <w:rsid w:val="00353C1F"/>
    <w:rsid w:val="0035497E"/>
    <w:rsid w:val="003577C5"/>
    <w:rsid w:val="0036286D"/>
    <w:rsid w:val="00362DFD"/>
    <w:rsid w:val="0036434E"/>
    <w:rsid w:val="00364E26"/>
    <w:rsid w:val="003700AB"/>
    <w:rsid w:val="00371F4C"/>
    <w:rsid w:val="00373D15"/>
    <w:rsid w:val="00380050"/>
    <w:rsid w:val="00385828"/>
    <w:rsid w:val="00387DEF"/>
    <w:rsid w:val="00393930"/>
    <w:rsid w:val="003973D1"/>
    <w:rsid w:val="00397C83"/>
    <w:rsid w:val="003A0ACF"/>
    <w:rsid w:val="003A2E6B"/>
    <w:rsid w:val="003A42E1"/>
    <w:rsid w:val="003A53EA"/>
    <w:rsid w:val="003A68CB"/>
    <w:rsid w:val="003A6ECD"/>
    <w:rsid w:val="003B075A"/>
    <w:rsid w:val="003B551F"/>
    <w:rsid w:val="003B5FE6"/>
    <w:rsid w:val="003B7348"/>
    <w:rsid w:val="003C203B"/>
    <w:rsid w:val="003D00BB"/>
    <w:rsid w:val="003D2BA9"/>
    <w:rsid w:val="003D3D48"/>
    <w:rsid w:val="003D52EA"/>
    <w:rsid w:val="003D5D9E"/>
    <w:rsid w:val="003E1AC6"/>
    <w:rsid w:val="003E356F"/>
    <w:rsid w:val="003E4D00"/>
    <w:rsid w:val="003F303A"/>
    <w:rsid w:val="003F43A3"/>
    <w:rsid w:val="003F4678"/>
    <w:rsid w:val="003F4A7B"/>
    <w:rsid w:val="003F6533"/>
    <w:rsid w:val="004003DB"/>
    <w:rsid w:val="00401788"/>
    <w:rsid w:val="00411636"/>
    <w:rsid w:val="0041231B"/>
    <w:rsid w:val="00416267"/>
    <w:rsid w:val="00420AB3"/>
    <w:rsid w:val="00420B36"/>
    <w:rsid w:val="004218CB"/>
    <w:rsid w:val="00424589"/>
    <w:rsid w:val="004265BE"/>
    <w:rsid w:val="00431975"/>
    <w:rsid w:val="004332DC"/>
    <w:rsid w:val="00434524"/>
    <w:rsid w:val="00434EF8"/>
    <w:rsid w:val="0044217F"/>
    <w:rsid w:val="00442A73"/>
    <w:rsid w:val="00443F62"/>
    <w:rsid w:val="00445E9C"/>
    <w:rsid w:val="00451638"/>
    <w:rsid w:val="004561E4"/>
    <w:rsid w:val="004624F7"/>
    <w:rsid w:val="0046342D"/>
    <w:rsid w:val="004637D7"/>
    <w:rsid w:val="004642D9"/>
    <w:rsid w:val="0046556D"/>
    <w:rsid w:val="00466E97"/>
    <w:rsid w:val="00466FF8"/>
    <w:rsid w:val="00467CE7"/>
    <w:rsid w:val="00474CB1"/>
    <w:rsid w:val="00493C7F"/>
    <w:rsid w:val="00494641"/>
    <w:rsid w:val="00497959"/>
    <w:rsid w:val="004A0ED4"/>
    <w:rsid w:val="004A58E5"/>
    <w:rsid w:val="004A6A7C"/>
    <w:rsid w:val="004C53B0"/>
    <w:rsid w:val="004C6084"/>
    <w:rsid w:val="004C768A"/>
    <w:rsid w:val="004C789E"/>
    <w:rsid w:val="004C7B87"/>
    <w:rsid w:val="004D3F5E"/>
    <w:rsid w:val="004D69FE"/>
    <w:rsid w:val="004E0E1E"/>
    <w:rsid w:val="004E1DA0"/>
    <w:rsid w:val="004E691F"/>
    <w:rsid w:val="004F142C"/>
    <w:rsid w:val="004F16FA"/>
    <w:rsid w:val="004F2235"/>
    <w:rsid w:val="00500A1E"/>
    <w:rsid w:val="00502395"/>
    <w:rsid w:val="005060FF"/>
    <w:rsid w:val="00507DED"/>
    <w:rsid w:val="0051189C"/>
    <w:rsid w:val="00512BE7"/>
    <w:rsid w:val="005138A5"/>
    <w:rsid w:val="00516AA3"/>
    <w:rsid w:val="00520CD1"/>
    <w:rsid w:val="00523534"/>
    <w:rsid w:val="00524D7D"/>
    <w:rsid w:val="00530AB2"/>
    <w:rsid w:val="005316C5"/>
    <w:rsid w:val="00531AC0"/>
    <w:rsid w:val="00531DB6"/>
    <w:rsid w:val="00532BCB"/>
    <w:rsid w:val="00536F42"/>
    <w:rsid w:val="005410C1"/>
    <w:rsid w:val="005446A8"/>
    <w:rsid w:val="005447DF"/>
    <w:rsid w:val="00545EE6"/>
    <w:rsid w:val="00546C82"/>
    <w:rsid w:val="005504AA"/>
    <w:rsid w:val="005559C1"/>
    <w:rsid w:val="0055764D"/>
    <w:rsid w:val="0056463F"/>
    <w:rsid w:val="005646CD"/>
    <w:rsid w:val="0056489B"/>
    <w:rsid w:val="00574287"/>
    <w:rsid w:val="00575BE1"/>
    <w:rsid w:val="005774AA"/>
    <w:rsid w:val="00582037"/>
    <w:rsid w:val="00584EA0"/>
    <w:rsid w:val="00586756"/>
    <w:rsid w:val="00586D9E"/>
    <w:rsid w:val="00587168"/>
    <w:rsid w:val="00587D76"/>
    <w:rsid w:val="00593C4E"/>
    <w:rsid w:val="00594996"/>
    <w:rsid w:val="00595909"/>
    <w:rsid w:val="00596E3F"/>
    <w:rsid w:val="005A22A5"/>
    <w:rsid w:val="005A3EF8"/>
    <w:rsid w:val="005A3FB2"/>
    <w:rsid w:val="005A647D"/>
    <w:rsid w:val="005B158F"/>
    <w:rsid w:val="005B1BD1"/>
    <w:rsid w:val="005B1EAF"/>
    <w:rsid w:val="005B3A1A"/>
    <w:rsid w:val="005B3A42"/>
    <w:rsid w:val="005B5231"/>
    <w:rsid w:val="005B65FE"/>
    <w:rsid w:val="005C317B"/>
    <w:rsid w:val="005C3C53"/>
    <w:rsid w:val="005C3D26"/>
    <w:rsid w:val="005C43E2"/>
    <w:rsid w:val="005C76E3"/>
    <w:rsid w:val="005D02BC"/>
    <w:rsid w:val="005D55BF"/>
    <w:rsid w:val="005E1CB9"/>
    <w:rsid w:val="005E5D03"/>
    <w:rsid w:val="005E7E51"/>
    <w:rsid w:val="005F4740"/>
    <w:rsid w:val="005F52DA"/>
    <w:rsid w:val="005F59AA"/>
    <w:rsid w:val="00601D0F"/>
    <w:rsid w:val="0060327D"/>
    <w:rsid w:val="0060453C"/>
    <w:rsid w:val="0060524C"/>
    <w:rsid w:val="00605A91"/>
    <w:rsid w:val="0060777F"/>
    <w:rsid w:val="00607D8E"/>
    <w:rsid w:val="00610149"/>
    <w:rsid w:val="00617DE7"/>
    <w:rsid w:val="0062348C"/>
    <w:rsid w:val="00632601"/>
    <w:rsid w:val="006367D6"/>
    <w:rsid w:val="00640006"/>
    <w:rsid w:val="006401E6"/>
    <w:rsid w:val="0064041E"/>
    <w:rsid w:val="00640B02"/>
    <w:rsid w:val="0064638E"/>
    <w:rsid w:val="00647311"/>
    <w:rsid w:val="00650FDB"/>
    <w:rsid w:val="00652436"/>
    <w:rsid w:val="0065754D"/>
    <w:rsid w:val="0065799A"/>
    <w:rsid w:val="00661DF1"/>
    <w:rsid w:val="00663869"/>
    <w:rsid w:val="00664625"/>
    <w:rsid w:val="0067422A"/>
    <w:rsid w:val="006800D8"/>
    <w:rsid w:val="0068071B"/>
    <w:rsid w:val="006818CB"/>
    <w:rsid w:val="00687FC3"/>
    <w:rsid w:val="006909B3"/>
    <w:rsid w:val="006912CD"/>
    <w:rsid w:val="0069195D"/>
    <w:rsid w:val="00691B1E"/>
    <w:rsid w:val="00693244"/>
    <w:rsid w:val="00693793"/>
    <w:rsid w:val="00693A71"/>
    <w:rsid w:val="006A0774"/>
    <w:rsid w:val="006A3CDA"/>
    <w:rsid w:val="006A6EF7"/>
    <w:rsid w:val="006A6F99"/>
    <w:rsid w:val="006B0C33"/>
    <w:rsid w:val="006B2057"/>
    <w:rsid w:val="006B3E55"/>
    <w:rsid w:val="006B6007"/>
    <w:rsid w:val="006C221D"/>
    <w:rsid w:val="006C2EEC"/>
    <w:rsid w:val="006C3EE5"/>
    <w:rsid w:val="006C43F3"/>
    <w:rsid w:val="006C4497"/>
    <w:rsid w:val="006C5BC4"/>
    <w:rsid w:val="006C643E"/>
    <w:rsid w:val="006C723F"/>
    <w:rsid w:val="006D118B"/>
    <w:rsid w:val="006D1A72"/>
    <w:rsid w:val="006D1F55"/>
    <w:rsid w:val="006D2526"/>
    <w:rsid w:val="006D4BF1"/>
    <w:rsid w:val="006D6392"/>
    <w:rsid w:val="006D7138"/>
    <w:rsid w:val="006E2AD4"/>
    <w:rsid w:val="006E4968"/>
    <w:rsid w:val="006E546F"/>
    <w:rsid w:val="006E5981"/>
    <w:rsid w:val="006F0284"/>
    <w:rsid w:val="006F0D69"/>
    <w:rsid w:val="006F39AB"/>
    <w:rsid w:val="006F7CB3"/>
    <w:rsid w:val="007023B2"/>
    <w:rsid w:val="0070301A"/>
    <w:rsid w:val="007039A8"/>
    <w:rsid w:val="0070784B"/>
    <w:rsid w:val="00710947"/>
    <w:rsid w:val="00711370"/>
    <w:rsid w:val="007169BC"/>
    <w:rsid w:val="0071744F"/>
    <w:rsid w:val="00726BE6"/>
    <w:rsid w:val="0072752F"/>
    <w:rsid w:val="00730623"/>
    <w:rsid w:val="00732F33"/>
    <w:rsid w:val="00733215"/>
    <w:rsid w:val="007348CF"/>
    <w:rsid w:val="00734B65"/>
    <w:rsid w:val="00735B82"/>
    <w:rsid w:val="00735BB7"/>
    <w:rsid w:val="00742FB9"/>
    <w:rsid w:val="007531C4"/>
    <w:rsid w:val="00754945"/>
    <w:rsid w:val="007577DB"/>
    <w:rsid w:val="007604DC"/>
    <w:rsid w:val="00760E66"/>
    <w:rsid w:val="007629E1"/>
    <w:rsid w:val="00764463"/>
    <w:rsid w:val="00764E91"/>
    <w:rsid w:val="0076632F"/>
    <w:rsid w:val="00766841"/>
    <w:rsid w:val="0076686E"/>
    <w:rsid w:val="00767946"/>
    <w:rsid w:val="00771CCE"/>
    <w:rsid w:val="00773AE8"/>
    <w:rsid w:val="0077653E"/>
    <w:rsid w:val="0077668B"/>
    <w:rsid w:val="007776CE"/>
    <w:rsid w:val="00780046"/>
    <w:rsid w:val="00780354"/>
    <w:rsid w:val="007819DD"/>
    <w:rsid w:val="00783B88"/>
    <w:rsid w:val="007928DC"/>
    <w:rsid w:val="0079323F"/>
    <w:rsid w:val="007978B6"/>
    <w:rsid w:val="007A3DA6"/>
    <w:rsid w:val="007A4AB4"/>
    <w:rsid w:val="007A63DD"/>
    <w:rsid w:val="007A7E24"/>
    <w:rsid w:val="007B34B7"/>
    <w:rsid w:val="007B396D"/>
    <w:rsid w:val="007B5FB6"/>
    <w:rsid w:val="007B730B"/>
    <w:rsid w:val="007C17ED"/>
    <w:rsid w:val="007C47C1"/>
    <w:rsid w:val="007C68A4"/>
    <w:rsid w:val="007D0908"/>
    <w:rsid w:val="007D0A1C"/>
    <w:rsid w:val="007D1CC1"/>
    <w:rsid w:val="007D2303"/>
    <w:rsid w:val="007D287B"/>
    <w:rsid w:val="007D4414"/>
    <w:rsid w:val="007D7746"/>
    <w:rsid w:val="007E5E09"/>
    <w:rsid w:val="007E6ED0"/>
    <w:rsid w:val="007E6F0E"/>
    <w:rsid w:val="007E782F"/>
    <w:rsid w:val="007F1019"/>
    <w:rsid w:val="007F11CC"/>
    <w:rsid w:val="007F1387"/>
    <w:rsid w:val="008028F3"/>
    <w:rsid w:val="00803042"/>
    <w:rsid w:val="008038AA"/>
    <w:rsid w:val="00804AF5"/>
    <w:rsid w:val="00805838"/>
    <w:rsid w:val="008067CF"/>
    <w:rsid w:val="00806A1D"/>
    <w:rsid w:val="00813D71"/>
    <w:rsid w:val="00814EB6"/>
    <w:rsid w:val="00814EEE"/>
    <w:rsid w:val="0081521F"/>
    <w:rsid w:val="0081534A"/>
    <w:rsid w:val="00815A0E"/>
    <w:rsid w:val="00815FE3"/>
    <w:rsid w:val="00817CBC"/>
    <w:rsid w:val="008223EF"/>
    <w:rsid w:val="00822E32"/>
    <w:rsid w:val="00823B41"/>
    <w:rsid w:val="00824E3A"/>
    <w:rsid w:val="00826D89"/>
    <w:rsid w:val="008301D5"/>
    <w:rsid w:val="00830C73"/>
    <w:rsid w:val="008334A9"/>
    <w:rsid w:val="0083418F"/>
    <w:rsid w:val="0083443D"/>
    <w:rsid w:val="00834459"/>
    <w:rsid w:val="00834B0C"/>
    <w:rsid w:val="00835336"/>
    <w:rsid w:val="008355C1"/>
    <w:rsid w:val="00835736"/>
    <w:rsid w:val="00835D56"/>
    <w:rsid w:val="0084195F"/>
    <w:rsid w:val="00841972"/>
    <w:rsid w:val="008422D4"/>
    <w:rsid w:val="00847319"/>
    <w:rsid w:val="00850BA1"/>
    <w:rsid w:val="00850FF3"/>
    <w:rsid w:val="008520E2"/>
    <w:rsid w:val="00853537"/>
    <w:rsid w:val="008603FF"/>
    <w:rsid w:val="008609BF"/>
    <w:rsid w:val="00862D9B"/>
    <w:rsid w:val="008669A4"/>
    <w:rsid w:val="008701BF"/>
    <w:rsid w:val="00871CCE"/>
    <w:rsid w:val="008727B5"/>
    <w:rsid w:val="008736CF"/>
    <w:rsid w:val="00876099"/>
    <w:rsid w:val="008806CE"/>
    <w:rsid w:val="0088797B"/>
    <w:rsid w:val="00892636"/>
    <w:rsid w:val="00893A3F"/>
    <w:rsid w:val="00896BFF"/>
    <w:rsid w:val="00896DBB"/>
    <w:rsid w:val="0089772F"/>
    <w:rsid w:val="008A19E5"/>
    <w:rsid w:val="008A1F47"/>
    <w:rsid w:val="008A6C38"/>
    <w:rsid w:val="008A6C6A"/>
    <w:rsid w:val="008B3B02"/>
    <w:rsid w:val="008B415F"/>
    <w:rsid w:val="008B4A37"/>
    <w:rsid w:val="008C03F0"/>
    <w:rsid w:val="008C20AC"/>
    <w:rsid w:val="008C21A4"/>
    <w:rsid w:val="008C3EF5"/>
    <w:rsid w:val="008D1C45"/>
    <w:rsid w:val="008D3BB9"/>
    <w:rsid w:val="008D58B9"/>
    <w:rsid w:val="008D7966"/>
    <w:rsid w:val="008E0BDC"/>
    <w:rsid w:val="008E2748"/>
    <w:rsid w:val="008E51F3"/>
    <w:rsid w:val="008E6D99"/>
    <w:rsid w:val="008F07C4"/>
    <w:rsid w:val="008F0E27"/>
    <w:rsid w:val="008F66DD"/>
    <w:rsid w:val="008F7F76"/>
    <w:rsid w:val="0090025A"/>
    <w:rsid w:val="009042B2"/>
    <w:rsid w:val="00904F67"/>
    <w:rsid w:val="009101CA"/>
    <w:rsid w:val="009161D1"/>
    <w:rsid w:val="009173AC"/>
    <w:rsid w:val="009178FA"/>
    <w:rsid w:val="009230A1"/>
    <w:rsid w:val="00927C36"/>
    <w:rsid w:val="00927DDE"/>
    <w:rsid w:val="009322DD"/>
    <w:rsid w:val="00932857"/>
    <w:rsid w:val="0093688A"/>
    <w:rsid w:val="00950705"/>
    <w:rsid w:val="00950E8B"/>
    <w:rsid w:val="00952683"/>
    <w:rsid w:val="0095480D"/>
    <w:rsid w:val="00960A59"/>
    <w:rsid w:val="00961888"/>
    <w:rsid w:val="009634E1"/>
    <w:rsid w:val="0096411A"/>
    <w:rsid w:val="0096415D"/>
    <w:rsid w:val="00967187"/>
    <w:rsid w:val="00971499"/>
    <w:rsid w:val="009726B2"/>
    <w:rsid w:val="00982861"/>
    <w:rsid w:val="009867EB"/>
    <w:rsid w:val="00987F2B"/>
    <w:rsid w:val="00991403"/>
    <w:rsid w:val="009939C2"/>
    <w:rsid w:val="009A053C"/>
    <w:rsid w:val="009A0A7A"/>
    <w:rsid w:val="009A570A"/>
    <w:rsid w:val="009A7E7C"/>
    <w:rsid w:val="009B08C9"/>
    <w:rsid w:val="009B1256"/>
    <w:rsid w:val="009B4023"/>
    <w:rsid w:val="009C0BE8"/>
    <w:rsid w:val="009C0C29"/>
    <w:rsid w:val="009C1276"/>
    <w:rsid w:val="009C1644"/>
    <w:rsid w:val="009D18FC"/>
    <w:rsid w:val="009D27F9"/>
    <w:rsid w:val="009D6654"/>
    <w:rsid w:val="009D6BAB"/>
    <w:rsid w:val="009D73DA"/>
    <w:rsid w:val="009D7A56"/>
    <w:rsid w:val="009E0D5D"/>
    <w:rsid w:val="009E3ABE"/>
    <w:rsid w:val="009E54FF"/>
    <w:rsid w:val="009E7197"/>
    <w:rsid w:val="009F1238"/>
    <w:rsid w:val="009F2080"/>
    <w:rsid w:val="009F4403"/>
    <w:rsid w:val="009F46B2"/>
    <w:rsid w:val="00A002B2"/>
    <w:rsid w:val="00A01089"/>
    <w:rsid w:val="00A05839"/>
    <w:rsid w:val="00A05877"/>
    <w:rsid w:val="00A11010"/>
    <w:rsid w:val="00A11263"/>
    <w:rsid w:val="00A124BD"/>
    <w:rsid w:val="00A12FB3"/>
    <w:rsid w:val="00A13884"/>
    <w:rsid w:val="00A16D11"/>
    <w:rsid w:val="00A16FBB"/>
    <w:rsid w:val="00A237CC"/>
    <w:rsid w:val="00A23B4C"/>
    <w:rsid w:val="00A274A3"/>
    <w:rsid w:val="00A30CA2"/>
    <w:rsid w:val="00A34E58"/>
    <w:rsid w:val="00A379D0"/>
    <w:rsid w:val="00A40702"/>
    <w:rsid w:val="00A41D2C"/>
    <w:rsid w:val="00A41EA0"/>
    <w:rsid w:val="00A438DA"/>
    <w:rsid w:val="00A45967"/>
    <w:rsid w:val="00A45CA9"/>
    <w:rsid w:val="00A474EB"/>
    <w:rsid w:val="00A52970"/>
    <w:rsid w:val="00A554CC"/>
    <w:rsid w:val="00A5686A"/>
    <w:rsid w:val="00A60798"/>
    <w:rsid w:val="00A61353"/>
    <w:rsid w:val="00A637AD"/>
    <w:rsid w:val="00A640ED"/>
    <w:rsid w:val="00A64C5E"/>
    <w:rsid w:val="00A658CD"/>
    <w:rsid w:val="00A7167F"/>
    <w:rsid w:val="00A72917"/>
    <w:rsid w:val="00A738DB"/>
    <w:rsid w:val="00A76331"/>
    <w:rsid w:val="00A80C22"/>
    <w:rsid w:val="00A83619"/>
    <w:rsid w:val="00A852B5"/>
    <w:rsid w:val="00A856E6"/>
    <w:rsid w:val="00A879B6"/>
    <w:rsid w:val="00A90C16"/>
    <w:rsid w:val="00A91389"/>
    <w:rsid w:val="00A922F0"/>
    <w:rsid w:val="00A93795"/>
    <w:rsid w:val="00A959A4"/>
    <w:rsid w:val="00A96F4F"/>
    <w:rsid w:val="00A97EE7"/>
    <w:rsid w:val="00AA7F46"/>
    <w:rsid w:val="00AB0D0F"/>
    <w:rsid w:val="00AB3114"/>
    <w:rsid w:val="00AB3E03"/>
    <w:rsid w:val="00AC1DB2"/>
    <w:rsid w:val="00AC2041"/>
    <w:rsid w:val="00AC5581"/>
    <w:rsid w:val="00AC5A2E"/>
    <w:rsid w:val="00AD16EE"/>
    <w:rsid w:val="00AD2B73"/>
    <w:rsid w:val="00AD374F"/>
    <w:rsid w:val="00AE5EDF"/>
    <w:rsid w:val="00AE6670"/>
    <w:rsid w:val="00AE7A97"/>
    <w:rsid w:val="00AF1233"/>
    <w:rsid w:val="00AF6F1D"/>
    <w:rsid w:val="00AF74B0"/>
    <w:rsid w:val="00B0201E"/>
    <w:rsid w:val="00B0751F"/>
    <w:rsid w:val="00B134BA"/>
    <w:rsid w:val="00B13E36"/>
    <w:rsid w:val="00B17487"/>
    <w:rsid w:val="00B23442"/>
    <w:rsid w:val="00B241EA"/>
    <w:rsid w:val="00B25E8B"/>
    <w:rsid w:val="00B26612"/>
    <w:rsid w:val="00B3289E"/>
    <w:rsid w:val="00B36484"/>
    <w:rsid w:val="00B40379"/>
    <w:rsid w:val="00B42B83"/>
    <w:rsid w:val="00B43873"/>
    <w:rsid w:val="00B4730A"/>
    <w:rsid w:val="00B509D4"/>
    <w:rsid w:val="00B5162E"/>
    <w:rsid w:val="00B53F43"/>
    <w:rsid w:val="00B561B6"/>
    <w:rsid w:val="00B60DBB"/>
    <w:rsid w:val="00B62663"/>
    <w:rsid w:val="00B6707F"/>
    <w:rsid w:val="00B67DE1"/>
    <w:rsid w:val="00B70C91"/>
    <w:rsid w:val="00B717F0"/>
    <w:rsid w:val="00B7371F"/>
    <w:rsid w:val="00B74B45"/>
    <w:rsid w:val="00B770FE"/>
    <w:rsid w:val="00B803F5"/>
    <w:rsid w:val="00B81822"/>
    <w:rsid w:val="00B81FB3"/>
    <w:rsid w:val="00B83C95"/>
    <w:rsid w:val="00B86290"/>
    <w:rsid w:val="00B86550"/>
    <w:rsid w:val="00B86C42"/>
    <w:rsid w:val="00B93D2E"/>
    <w:rsid w:val="00B94177"/>
    <w:rsid w:val="00B94F6B"/>
    <w:rsid w:val="00BA1D0B"/>
    <w:rsid w:val="00BA2410"/>
    <w:rsid w:val="00BA7669"/>
    <w:rsid w:val="00BB1DCF"/>
    <w:rsid w:val="00BB3E60"/>
    <w:rsid w:val="00BB4210"/>
    <w:rsid w:val="00BB7373"/>
    <w:rsid w:val="00BC2969"/>
    <w:rsid w:val="00BC2F14"/>
    <w:rsid w:val="00BC488E"/>
    <w:rsid w:val="00BC6F42"/>
    <w:rsid w:val="00BC770F"/>
    <w:rsid w:val="00BD5D57"/>
    <w:rsid w:val="00BE0A63"/>
    <w:rsid w:val="00BE1F80"/>
    <w:rsid w:val="00BE29D9"/>
    <w:rsid w:val="00BE2DF2"/>
    <w:rsid w:val="00BE6AD3"/>
    <w:rsid w:val="00BF0259"/>
    <w:rsid w:val="00BF054D"/>
    <w:rsid w:val="00BF2A1B"/>
    <w:rsid w:val="00BF34A4"/>
    <w:rsid w:val="00BF3583"/>
    <w:rsid w:val="00BF3F05"/>
    <w:rsid w:val="00BF4A9C"/>
    <w:rsid w:val="00BF772D"/>
    <w:rsid w:val="00C042AF"/>
    <w:rsid w:val="00C10D9D"/>
    <w:rsid w:val="00C115C2"/>
    <w:rsid w:val="00C1257C"/>
    <w:rsid w:val="00C213C2"/>
    <w:rsid w:val="00C24FE9"/>
    <w:rsid w:val="00C328CC"/>
    <w:rsid w:val="00C33F20"/>
    <w:rsid w:val="00C409A5"/>
    <w:rsid w:val="00C45B5E"/>
    <w:rsid w:val="00C46294"/>
    <w:rsid w:val="00C46F97"/>
    <w:rsid w:val="00C51FB8"/>
    <w:rsid w:val="00C52D32"/>
    <w:rsid w:val="00C52F89"/>
    <w:rsid w:val="00C53054"/>
    <w:rsid w:val="00C54772"/>
    <w:rsid w:val="00C563B6"/>
    <w:rsid w:val="00C5647F"/>
    <w:rsid w:val="00C56A46"/>
    <w:rsid w:val="00C57E87"/>
    <w:rsid w:val="00C612F0"/>
    <w:rsid w:val="00C6377A"/>
    <w:rsid w:val="00C646A8"/>
    <w:rsid w:val="00C6547C"/>
    <w:rsid w:val="00C7082A"/>
    <w:rsid w:val="00C73C0F"/>
    <w:rsid w:val="00C76B8E"/>
    <w:rsid w:val="00C84E10"/>
    <w:rsid w:val="00C84F8D"/>
    <w:rsid w:val="00C86B3F"/>
    <w:rsid w:val="00C86E27"/>
    <w:rsid w:val="00C87392"/>
    <w:rsid w:val="00C90113"/>
    <w:rsid w:val="00C90C80"/>
    <w:rsid w:val="00C92E87"/>
    <w:rsid w:val="00C96C49"/>
    <w:rsid w:val="00CA11D5"/>
    <w:rsid w:val="00CA4C94"/>
    <w:rsid w:val="00CA754B"/>
    <w:rsid w:val="00CA7572"/>
    <w:rsid w:val="00CA7F74"/>
    <w:rsid w:val="00CB2462"/>
    <w:rsid w:val="00CB2C1D"/>
    <w:rsid w:val="00CB5581"/>
    <w:rsid w:val="00CB56E1"/>
    <w:rsid w:val="00CB6246"/>
    <w:rsid w:val="00CB7446"/>
    <w:rsid w:val="00CC15AE"/>
    <w:rsid w:val="00CC2B47"/>
    <w:rsid w:val="00CC3160"/>
    <w:rsid w:val="00CC3BF7"/>
    <w:rsid w:val="00CC55A4"/>
    <w:rsid w:val="00CD0BEE"/>
    <w:rsid w:val="00CD15F0"/>
    <w:rsid w:val="00CD1BC1"/>
    <w:rsid w:val="00CD29C2"/>
    <w:rsid w:val="00CD6207"/>
    <w:rsid w:val="00CD6EC8"/>
    <w:rsid w:val="00CE0219"/>
    <w:rsid w:val="00CE39B8"/>
    <w:rsid w:val="00CF105D"/>
    <w:rsid w:val="00CF13A5"/>
    <w:rsid w:val="00CF1D75"/>
    <w:rsid w:val="00CF20DC"/>
    <w:rsid w:val="00CF25CE"/>
    <w:rsid w:val="00CF4344"/>
    <w:rsid w:val="00CF588E"/>
    <w:rsid w:val="00CF5C17"/>
    <w:rsid w:val="00CF5EBA"/>
    <w:rsid w:val="00CF6A55"/>
    <w:rsid w:val="00CF72D7"/>
    <w:rsid w:val="00D015A4"/>
    <w:rsid w:val="00D02F59"/>
    <w:rsid w:val="00D03478"/>
    <w:rsid w:val="00D03C38"/>
    <w:rsid w:val="00D05EA7"/>
    <w:rsid w:val="00D0669B"/>
    <w:rsid w:val="00D06C23"/>
    <w:rsid w:val="00D076D3"/>
    <w:rsid w:val="00D1092B"/>
    <w:rsid w:val="00D10AC9"/>
    <w:rsid w:val="00D12870"/>
    <w:rsid w:val="00D1423F"/>
    <w:rsid w:val="00D16201"/>
    <w:rsid w:val="00D177A0"/>
    <w:rsid w:val="00D20092"/>
    <w:rsid w:val="00D22E65"/>
    <w:rsid w:val="00D22EAF"/>
    <w:rsid w:val="00D2335B"/>
    <w:rsid w:val="00D3078B"/>
    <w:rsid w:val="00D3118E"/>
    <w:rsid w:val="00D31438"/>
    <w:rsid w:val="00D32927"/>
    <w:rsid w:val="00D341C9"/>
    <w:rsid w:val="00D34258"/>
    <w:rsid w:val="00D34BC5"/>
    <w:rsid w:val="00D36BA1"/>
    <w:rsid w:val="00D37F07"/>
    <w:rsid w:val="00D41BB8"/>
    <w:rsid w:val="00D45817"/>
    <w:rsid w:val="00D521A3"/>
    <w:rsid w:val="00D56215"/>
    <w:rsid w:val="00D56DE4"/>
    <w:rsid w:val="00D613D4"/>
    <w:rsid w:val="00D62ABD"/>
    <w:rsid w:val="00D63855"/>
    <w:rsid w:val="00D67892"/>
    <w:rsid w:val="00D7119E"/>
    <w:rsid w:val="00D76340"/>
    <w:rsid w:val="00D85656"/>
    <w:rsid w:val="00D87EE7"/>
    <w:rsid w:val="00D90A49"/>
    <w:rsid w:val="00D925D5"/>
    <w:rsid w:val="00D93F23"/>
    <w:rsid w:val="00D97F19"/>
    <w:rsid w:val="00D97F78"/>
    <w:rsid w:val="00DA0378"/>
    <w:rsid w:val="00DA33AC"/>
    <w:rsid w:val="00DA4D73"/>
    <w:rsid w:val="00DA7270"/>
    <w:rsid w:val="00DA74BB"/>
    <w:rsid w:val="00DB62E8"/>
    <w:rsid w:val="00DB65A3"/>
    <w:rsid w:val="00DB75A0"/>
    <w:rsid w:val="00DB78FC"/>
    <w:rsid w:val="00DC0A3D"/>
    <w:rsid w:val="00DC2941"/>
    <w:rsid w:val="00DC473D"/>
    <w:rsid w:val="00DC48F1"/>
    <w:rsid w:val="00DC58F4"/>
    <w:rsid w:val="00DC5BFB"/>
    <w:rsid w:val="00DC7B0C"/>
    <w:rsid w:val="00DD2E4C"/>
    <w:rsid w:val="00DD3EA6"/>
    <w:rsid w:val="00DD3FA5"/>
    <w:rsid w:val="00DD7079"/>
    <w:rsid w:val="00DE1D8B"/>
    <w:rsid w:val="00DE2ECF"/>
    <w:rsid w:val="00DE49E1"/>
    <w:rsid w:val="00DF172C"/>
    <w:rsid w:val="00DF243B"/>
    <w:rsid w:val="00DF41EC"/>
    <w:rsid w:val="00DF470B"/>
    <w:rsid w:val="00DF5286"/>
    <w:rsid w:val="00E01D1F"/>
    <w:rsid w:val="00E04314"/>
    <w:rsid w:val="00E06A9D"/>
    <w:rsid w:val="00E07146"/>
    <w:rsid w:val="00E0783E"/>
    <w:rsid w:val="00E12971"/>
    <w:rsid w:val="00E13809"/>
    <w:rsid w:val="00E150C3"/>
    <w:rsid w:val="00E154CE"/>
    <w:rsid w:val="00E1550F"/>
    <w:rsid w:val="00E158E5"/>
    <w:rsid w:val="00E15F80"/>
    <w:rsid w:val="00E2067D"/>
    <w:rsid w:val="00E20A41"/>
    <w:rsid w:val="00E311A4"/>
    <w:rsid w:val="00E315FC"/>
    <w:rsid w:val="00E32DDC"/>
    <w:rsid w:val="00E352A5"/>
    <w:rsid w:val="00E36B78"/>
    <w:rsid w:val="00E410F8"/>
    <w:rsid w:val="00E52991"/>
    <w:rsid w:val="00E62A4B"/>
    <w:rsid w:val="00E63092"/>
    <w:rsid w:val="00E63BD8"/>
    <w:rsid w:val="00E65AC2"/>
    <w:rsid w:val="00E663C9"/>
    <w:rsid w:val="00E70294"/>
    <w:rsid w:val="00E72484"/>
    <w:rsid w:val="00E72913"/>
    <w:rsid w:val="00E753E2"/>
    <w:rsid w:val="00E75C04"/>
    <w:rsid w:val="00E768ED"/>
    <w:rsid w:val="00E76E1D"/>
    <w:rsid w:val="00E76EBC"/>
    <w:rsid w:val="00E773FF"/>
    <w:rsid w:val="00E80627"/>
    <w:rsid w:val="00E81A69"/>
    <w:rsid w:val="00E913E8"/>
    <w:rsid w:val="00EA285C"/>
    <w:rsid w:val="00EB0029"/>
    <w:rsid w:val="00EB04ED"/>
    <w:rsid w:val="00EB62F3"/>
    <w:rsid w:val="00EC16FE"/>
    <w:rsid w:val="00EC21BE"/>
    <w:rsid w:val="00EC3938"/>
    <w:rsid w:val="00EC4F17"/>
    <w:rsid w:val="00EC5978"/>
    <w:rsid w:val="00EC643A"/>
    <w:rsid w:val="00EC77D8"/>
    <w:rsid w:val="00EC7F7B"/>
    <w:rsid w:val="00ED1D2C"/>
    <w:rsid w:val="00ED3441"/>
    <w:rsid w:val="00ED371F"/>
    <w:rsid w:val="00ED4643"/>
    <w:rsid w:val="00ED5333"/>
    <w:rsid w:val="00ED73B1"/>
    <w:rsid w:val="00EE2DA2"/>
    <w:rsid w:val="00EE36E8"/>
    <w:rsid w:val="00EE49E7"/>
    <w:rsid w:val="00EE54B9"/>
    <w:rsid w:val="00EE792B"/>
    <w:rsid w:val="00EF05DA"/>
    <w:rsid w:val="00F017C0"/>
    <w:rsid w:val="00F018F9"/>
    <w:rsid w:val="00F07E01"/>
    <w:rsid w:val="00F12B0C"/>
    <w:rsid w:val="00F132EF"/>
    <w:rsid w:val="00F135E4"/>
    <w:rsid w:val="00F15375"/>
    <w:rsid w:val="00F15CD5"/>
    <w:rsid w:val="00F16393"/>
    <w:rsid w:val="00F20A92"/>
    <w:rsid w:val="00F20C42"/>
    <w:rsid w:val="00F21764"/>
    <w:rsid w:val="00F22356"/>
    <w:rsid w:val="00F2642F"/>
    <w:rsid w:val="00F27677"/>
    <w:rsid w:val="00F31A20"/>
    <w:rsid w:val="00F33A7F"/>
    <w:rsid w:val="00F36D7A"/>
    <w:rsid w:val="00F40946"/>
    <w:rsid w:val="00F41EF2"/>
    <w:rsid w:val="00F45ABD"/>
    <w:rsid w:val="00F47F82"/>
    <w:rsid w:val="00F51473"/>
    <w:rsid w:val="00F52BFF"/>
    <w:rsid w:val="00F53E64"/>
    <w:rsid w:val="00F56218"/>
    <w:rsid w:val="00F56615"/>
    <w:rsid w:val="00F57B01"/>
    <w:rsid w:val="00F64FC4"/>
    <w:rsid w:val="00F7242D"/>
    <w:rsid w:val="00F73511"/>
    <w:rsid w:val="00F73D84"/>
    <w:rsid w:val="00F76366"/>
    <w:rsid w:val="00F81CF5"/>
    <w:rsid w:val="00F82439"/>
    <w:rsid w:val="00FA19A2"/>
    <w:rsid w:val="00FA1ED8"/>
    <w:rsid w:val="00FA7420"/>
    <w:rsid w:val="00FB5611"/>
    <w:rsid w:val="00FB589C"/>
    <w:rsid w:val="00FB67B6"/>
    <w:rsid w:val="00FC0F23"/>
    <w:rsid w:val="00FC1213"/>
    <w:rsid w:val="00FC12F8"/>
    <w:rsid w:val="00FC3883"/>
    <w:rsid w:val="00FC6061"/>
    <w:rsid w:val="00FD20B2"/>
    <w:rsid w:val="00FD7EDA"/>
    <w:rsid w:val="00FE0D43"/>
    <w:rsid w:val="00FE1E79"/>
    <w:rsid w:val="00FE374D"/>
    <w:rsid w:val="00FE4493"/>
    <w:rsid w:val="00FE5BFC"/>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0AD15C29-A92C-40C2-B493-4C3C9003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uiPriority="0"/>
    <w:lsdException w:name="toc 3" w:semiHidden="1" w:uiPriority="0"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0"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qFormat/>
    <w:rsid w:val="00147784"/>
    <w:pPr>
      <w:keepNext/>
      <w:keepLines/>
      <w:spacing w:before="240"/>
      <w:contextualSpacing/>
      <w:outlineLvl w:val="3"/>
    </w:pPr>
    <w:rPr>
      <w:rFonts w:asciiTheme="majorHAnsi" w:eastAsiaTheme="majorEastAsia" w:hAnsiTheme="majorHAnsi" w:cstheme="majorBidi"/>
      <w:b/>
      <w:iCs/>
      <w:sz w:val="24"/>
    </w:rPr>
  </w:style>
  <w:style w:type="paragraph" w:styleId="Heading5">
    <w:name w:val="heading 5"/>
    <w:basedOn w:val="Normal"/>
    <w:next w:val="Normal"/>
    <w:link w:val="Heading5Char"/>
    <w:semiHidden/>
    <w:unhideWhenUsed/>
    <w:qFormat/>
    <w:rsid w:val="00B803F5"/>
    <w:pPr>
      <w:spacing w:before="240" w:after="60"/>
      <w:ind w:left="1008" w:hanging="1008"/>
      <w:outlineLvl w:val="4"/>
    </w:pPr>
    <w:rPr>
      <w:rFonts w:ascii="Calibri" w:eastAsia="MS Mincho" w:hAnsi="Calibri"/>
      <w:b/>
      <w:i/>
      <w:color w:val="auto"/>
      <w:sz w:val="26"/>
      <w:szCs w:val="20"/>
    </w:rPr>
  </w:style>
  <w:style w:type="paragraph" w:styleId="Heading6">
    <w:name w:val="heading 6"/>
    <w:basedOn w:val="Normal"/>
    <w:next w:val="Normal"/>
    <w:link w:val="Heading6Char"/>
    <w:semiHidden/>
    <w:unhideWhenUsed/>
    <w:qFormat/>
    <w:rsid w:val="00B803F5"/>
    <w:pPr>
      <w:spacing w:before="240" w:after="60"/>
      <w:ind w:left="1152" w:hanging="1152"/>
      <w:outlineLvl w:val="5"/>
    </w:pPr>
    <w:rPr>
      <w:rFonts w:ascii="Calibri" w:eastAsia="MS Mincho" w:hAnsi="Calibri"/>
      <w:b/>
      <w:color w:val="auto"/>
      <w:szCs w:val="20"/>
    </w:rPr>
  </w:style>
  <w:style w:type="paragraph" w:styleId="Heading7">
    <w:name w:val="heading 7"/>
    <w:basedOn w:val="Normal"/>
    <w:next w:val="Normal"/>
    <w:link w:val="Heading7Char"/>
    <w:semiHidden/>
    <w:unhideWhenUsed/>
    <w:qFormat/>
    <w:rsid w:val="00B803F5"/>
    <w:pPr>
      <w:spacing w:before="240" w:after="60"/>
      <w:ind w:left="1296" w:hanging="1296"/>
      <w:outlineLvl w:val="6"/>
    </w:pPr>
    <w:rPr>
      <w:rFonts w:ascii="Calibri" w:eastAsia="MS Mincho" w:hAnsi="Calibri"/>
      <w:color w:val="auto"/>
      <w:sz w:val="24"/>
      <w:szCs w:val="20"/>
    </w:rPr>
  </w:style>
  <w:style w:type="paragraph" w:styleId="Heading8">
    <w:name w:val="heading 8"/>
    <w:basedOn w:val="Normal"/>
    <w:next w:val="Normal"/>
    <w:link w:val="Heading8Char"/>
    <w:semiHidden/>
    <w:unhideWhenUsed/>
    <w:qFormat/>
    <w:rsid w:val="00B803F5"/>
    <w:pPr>
      <w:spacing w:before="240" w:after="60"/>
      <w:ind w:left="1440" w:hanging="1440"/>
      <w:outlineLvl w:val="7"/>
    </w:pPr>
    <w:rPr>
      <w:rFonts w:ascii="Calibri" w:eastAsia="MS Mincho" w:hAnsi="Calibri"/>
      <w:i/>
      <w:color w:val="auto"/>
      <w:sz w:val="24"/>
      <w:szCs w:val="20"/>
    </w:rPr>
  </w:style>
  <w:style w:type="paragraph" w:styleId="Heading9">
    <w:name w:val="heading 9"/>
    <w:basedOn w:val="Normal"/>
    <w:next w:val="Normal"/>
    <w:link w:val="Heading9Char"/>
    <w:semiHidden/>
    <w:unhideWhenUsed/>
    <w:qFormat/>
    <w:rsid w:val="00B803F5"/>
    <w:pPr>
      <w:spacing w:before="240" w:after="60"/>
      <w:ind w:left="1584" w:hanging="1584"/>
      <w:outlineLvl w:val="8"/>
    </w:pPr>
    <w:rPr>
      <w:rFonts w:ascii="Cambria" w:eastAsia="MS Gothic" w:hAnsi="Cambria"/>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semiHidden/>
    <w:unhideWhenUsed/>
    <w:rsid w:val="00C5647F"/>
    <w:rPr>
      <w:rFonts w:ascii="Tahoma" w:hAnsi="Tahoma" w:cs="Tahoma"/>
      <w:sz w:val="16"/>
      <w:szCs w:val="16"/>
    </w:rPr>
  </w:style>
  <w:style w:type="character" w:customStyle="1" w:styleId="BalloonTextChar">
    <w:name w:val="Balloon Text Char"/>
    <w:basedOn w:val="DefaultParagraphFont"/>
    <w:link w:val="BalloonText"/>
    <w:semiHidden/>
    <w:rsid w:val="00C5647F"/>
    <w:rPr>
      <w:rFonts w:ascii="Tahoma" w:eastAsia="MS Mincho" w:hAnsi="Tahoma" w:cs="Tahoma"/>
      <w:sz w:val="16"/>
      <w:szCs w:val="16"/>
      <w:lang w:eastAsia="ja-JP"/>
    </w:rPr>
  </w:style>
  <w:style w:type="paragraph" w:styleId="Header">
    <w:name w:val="header"/>
    <w:basedOn w:val="Normal"/>
    <w:link w:val="HeaderChar"/>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rsid w:val="00A16FBB"/>
    <w:rPr>
      <w:color w:val="2F60AD"/>
      <w:sz w:val="18"/>
    </w:rPr>
  </w:style>
  <w:style w:type="paragraph" w:styleId="Footer">
    <w:name w:val="footer"/>
    <w:aliases w:val="_Footer"/>
    <w:basedOn w:val="Normal"/>
    <w:link w:val="FooterChar"/>
    <w:unhideWhenUsed/>
    <w:rsid w:val="00A16FBB"/>
    <w:pPr>
      <w:tabs>
        <w:tab w:val="center" w:pos="4513"/>
        <w:tab w:val="right" w:pos="9026"/>
      </w:tabs>
      <w:spacing w:before="0" w:after="0"/>
      <w:ind w:right="-381"/>
      <w:jc w:val="right"/>
    </w:pPr>
    <w:rPr>
      <w:color w:val="2F60AD"/>
    </w:rPr>
  </w:style>
  <w:style w:type="character" w:customStyle="1" w:styleId="FooterChar">
    <w:name w:val="Footer Char"/>
    <w:aliases w:val="_Footer Char"/>
    <w:basedOn w:val="DefaultParagraphFont"/>
    <w:link w:val="Footer"/>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rsid w:val="00693244"/>
    <w:rPr>
      <w:rFonts w:asciiTheme="majorHAnsi" w:hAnsiTheme="majorHAnsi"/>
      <w:spacing w:val="20"/>
      <w:sz w:val="28"/>
      <w:szCs w:val="28"/>
    </w:rPr>
  </w:style>
  <w:style w:type="character" w:customStyle="1" w:styleId="Heading3Char">
    <w:name w:val="Heading 3 Char"/>
    <w:basedOn w:val="DefaultParagraphFont"/>
    <w:link w:val="Heading3"/>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bCs/>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nhideWhenUsed/>
    <w:rsid w:val="001E563E"/>
    <w:rPr>
      <w:color w:val="0A5CC7" w:themeColor="accent3"/>
      <w:u w:val="single"/>
    </w:rPr>
  </w:style>
  <w:style w:type="paragraph" w:styleId="ListBullet">
    <w:name w:val="List Bullet"/>
    <w:basedOn w:val="Normal"/>
    <w:qFormat/>
    <w:rsid w:val="0022078E"/>
    <w:pPr>
      <w:numPr>
        <w:numId w:val="41"/>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customStyle="1" w:styleId="Body">
    <w:name w:val="_Body"/>
    <w:basedOn w:val="Normal"/>
    <w:rsid w:val="007E782F"/>
    <w:pPr>
      <w:spacing w:before="80" w:after="40"/>
      <w:ind w:left="-126" w:right="-120"/>
    </w:pPr>
    <w:rPr>
      <w:rFonts w:ascii="Arial" w:eastAsia="MS Gothic" w:hAnsi="Arial"/>
      <w:i/>
      <w:color w:val="000000"/>
      <w:sz w:val="17"/>
      <w:szCs w:val="17"/>
    </w:rPr>
  </w:style>
  <w:style w:type="character" w:customStyle="1" w:styleId="Heading5Char">
    <w:name w:val="Heading 5 Char"/>
    <w:basedOn w:val="DefaultParagraphFont"/>
    <w:link w:val="Heading5"/>
    <w:semiHidden/>
    <w:rsid w:val="00B803F5"/>
    <w:rPr>
      <w:rFonts w:ascii="Calibri" w:eastAsia="MS Mincho" w:hAnsi="Calibri"/>
      <w:b/>
      <w:i/>
      <w:color w:val="auto"/>
      <w:sz w:val="26"/>
      <w:szCs w:val="20"/>
    </w:rPr>
  </w:style>
  <w:style w:type="character" w:customStyle="1" w:styleId="Heading6Char">
    <w:name w:val="Heading 6 Char"/>
    <w:basedOn w:val="DefaultParagraphFont"/>
    <w:link w:val="Heading6"/>
    <w:semiHidden/>
    <w:rsid w:val="00B803F5"/>
    <w:rPr>
      <w:rFonts w:ascii="Calibri" w:eastAsia="MS Mincho" w:hAnsi="Calibri"/>
      <w:b/>
      <w:color w:val="auto"/>
      <w:szCs w:val="20"/>
    </w:rPr>
  </w:style>
  <w:style w:type="character" w:customStyle="1" w:styleId="Heading7Char">
    <w:name w:val="Heading 7 Char"/>
    <w:basedOn w:val="DefaultParagraphFont"/>
    <w:link w:val="Heading7"/>
    <w:semiHidden/>
    <w:rsid w:val="00B803F5"/>
    <w:rPr>
      <w:rFonts w:ascii="Calibri" w:eastAsia="MS Mincho" w:hAnsi="Calibri"/>
      <w:color w:val="auto"/>
      <w:sz w:val="24"/>
      <w:szCs w:val="20"/>
    </w:rPr>
  </w:style>
  <w:style w:type="character" w:customStyle="1" w:styleId="Heading8Char">
    <w:name w:val="Heading 8 Char"/>
    <w:basedOn w:val="DefaultParagraphFont"/>
    <w:link w:val="Heading8"/>
    <w:semiHidden/>
    <w:rsid w:val="00B803F5"/>
    <w:rPr>
      <w:rFonts w:ascii="Calibri" w:eastAsia="MS Mincho" w:hAnsi="Calibri"/>
      <w:i/>
      <w:color w:val="auto"/>
      <w:sz w:val="24"/>
      <w:szCs w:val="20"/>
    </w:rPr>
  </w:style>
  <w:style w:type="character" w:customStyle="1" w:styleId="Heading9Char">
    <w:name w:val="Heading 9 Char"/>
    <w:basedOn w:val="DefaultParagraphFont"/>
    <w:link w:val="Heading9"/>
    <w:semiHidden/>
    <w:rsid w:val="00B803F5"/>
    <w:rPr>
      <w:rFonts w:ascii="Cambria" w:eastAsia="MS Gothic" w:hAnsi="Cambria"/>
      <w:color w:val="auto"/>
      <w:szCs w:val="20"/>
    </w:rPr>
  </w:style>
  <w:style w:type="character" w:styleId="FollowedHyperlink">
    <w:name w:val="FollowedHyperlink"/>
    <w:basedOn w:val="DefaultParagraphFont"/>
    <w:semiHidden/>
    <w:unhideWhenUsed/>
    <w:rsid w:val="00B803F5"/>
    <w:rPr>
      <w:color w:val="090D46" w:themeColor="followedHyperlink"/>
      <w:u w:val="single"/>
    </w:rPr>
  </w:style>
  <w:style w:type="paragraph" w:customStyle="1" w:styleId="msonormal0">
    <w:name w:val="msonormal"/>
    <w:basedOn w:val="Normal"/>
    <w:rsid w:val="00B803F5"/>
    <w:pPr>
      <w:spacing w:before="100" w:beforeAutospacing="1" w:after="100" w:afterAutospacing="1"/>
    </w:pPr>
    <w:rPr>
      <w:rFonts w:ascii="Times New Roman" w:eastAsia="Times New Roman" w:hAnsi="Times New Roman"/>
      <w:color w:val="auto"/>
      <w:sz w:val="24"/>
      <w:szCs w:val="24"/>
      <w:lang w:eastAsia="en-AU"/>
    </w:rPr>
  </w:style>
  <w:style w:type="paragraph" w:styleId="Index3">
    <w:name w:val="index 3"/>
    <w:basedOn w:val="Normal"/>
    <w:next w:val="Normal"/>
    <w:autoRedefine/>
    <w:semiHidden/>
    <w:unhideWhenUsed/>
    <w:rsid w:val="00B803F5"/>
    <w:pPr>
      <w:spacing w:before="0" w:after="0"/>
      <w:ind w:left="240" w:hanging="240"/>
    </w:pPr>
    <w:rPr>
      <w:rFonts w:ascii="Arial" w:eastAsia="Times New Roman" w:hAnsi="Arial"/>
      <w:color w:val="auto"/>
      <w:szCs w:val="20"/>
      <w:lang w:eastAsia="en-AU"/>
    </w:rPr>
  </w:style>
  <w:style w:type="paragraph" w:styleId="CommentText">
    <w:name w:val="annotation text"/>
    <w:basedOn w:val="Normal"/>
    <w:link w:val="CommentTextChar"/>
    <w:uiPriority w:val="99"/>
    <w:unhideWhenUsed/>
    <w:rsid w:val="00B803F5"/>
    <w:pPr>
      <w:spacing w:before="0" w:after="0"/>
    </w:pPr>
    <w:rPr>
      <w:rFonts w:ascii="Arial" w:eastAsia="MS Gothic" w:hAnsi="Arial"/>
      <w:color w:val="auto"/>
      <w:sz w:val="20"/>
      <w:szCs w:val="20"/>
    </w:rPr>
  </w:style>
  <w:style w:type="character" w:customStyle="1" w:styleId="CommentTextChar">
    <w:name w:val="Comment Text Char"/>
    <w:basedOn w:val="DefaultParagraphFont"/>
    <w:link w:val="CommentText"/>
    <w:uiPriority w:val="99"/>
    <w:rsid w:val="00B803F5"/>
    <w:rPr>
      <w:rFonts w:ascii="Arial" w:eastAsia="MS Gothic" w:hAnsi="Arial"/>
      <w:color w:val="auto"/>
      <w:sz w:val="20"/>
      <w:szCs w:val="20"/>
    </w:rPr>
  </w:style>
  <w:style w:type="character" w:customStyle="1" w:styleId="FooterChar1">
    <w:name w:val="Footer Char1"/>
    <w:aliases w:val="_Footer Char1"/>
    <w:basedOn w:val="DefaultParagraphFont"/>
    <w:semiHidden/>
    <w:rsid w:val="00B803F5"/>
    <w:rPr>
      <w:rFonts w:ascii="Arial" w:eastAsia="MS Gothic" w:hAnsi="Arial"/>
      <w:color w:val="auto"/>
      <w:sz w:val="24"/>
      <w:szCs w:val="24"/>
    </w:rPr>
  </w:style>
  <w:style w:type="paragraph" w:styleId="CommentSubject">
    <w:name w:val="annotation subject"/>
    <w:basedOn w:val="CommentText"/>
    <w:next w:val="CommentText"/>
    <w:link w:val="CommentSubjectChar"/>
    <w:semiHidden/>
    <w:unhideWhenUsed/>
    <w:rsid w:val="00B803F5"/>
    <w:rPr>
      <w:b/>
      <w:bCs/>
    </w:rPr>
  </w:style>
  <w:style w:type="character" w:customStyle="1" w:styleId="CommentSubjectChar">
    <w:name w:val="Comment Subject Char"/>
    <w:basedOn w:val="CommentTextChar"/>
    <w:link w:val="CommentSubject"/>
    <w:semiHidden/>
    <w:rsid w:val="00B803F5"/>
    <w:rPr>
      <w:rFonts w:ascii="Arial" w:eastAsia="MS Gothic" w:hAnsi="Arial"/>
      <w:b/>
      <w:bCs/>
      <w:color w:val="auto"/>
      <w:sz w:val="20"/>
      <w:szCs w:val="20"/>
    </w:rPr>
  </w:style>
  <w:style w:type="paragraph" w:styleId="Revision">
    <w:name w:val="Revision"/>
    <w:uiPriority w:val="71"/>
    <w:semiHidden/>
    <w:rsid w:val="00B803F5"/>
    <w:pPr>
      <w:spacing w:before="0" w:after="0"/>
    </w:pPr>
    <w:rPr>
      <w:rFonts w:ascii="Arial" w:eastAsia="MS Gothic" w:hAnsi="Arial"/>
      <w:color w:val="auto"/>
      <w:sz w:val="24"/>
      <w:szCs w:val="24"/>
    </w:rPr>
  </w:style>
  <w:style w:type="paragraph" w:styleId="ListParagraph">
    <w:name w:val="List Paragraph"/>
    <w:basedOn w:val="Normal"/>
    <w:uiPriority w:val="34"/>
    <w:qFormat/>
    <w:rsid w:val="00B803F5"/>
    <w:pPr>
      <w:spacing w:before="0" w:line="264" w:lineRule="auto"/>
      <w:ind w:left="720"/>
    </w:pPr>
    <w:rPr>
      <w:rFonts w:ascii="Arial" w:hAnsi="Arial" w:cs="Arial"/>
      <w:color w:val="203062"/>
      <w:sz w:val="20"/>
      <w:szCs w:val="20"/>
    </w:rPr>
  </w:style>
  <w:style w:type="paragraph" w:customStyle="1" w:styleId="TitleHeading">
    <w:name w:val="_TitleHeading"/>
    <w:basedOn w:val="Normal"/>
    <w:rsid w:val="00B803F5"/>
    <w:pPr>
      <w:spacing w:before="600" w:after="0"/>
      <w:ind w:left="425" w:right="5236"/>
    </w:pPr>
    <w:rPr>
      <w:rFonts w:ascii="Arial" w:eastAsia="MS Gothic" w:hAnsi="Arial"/>
      <w:b/>
      <w:color w:val="FFFFFF"/>
      <w:sz w:val="68"/>
      <w:szCs w:val="24"/>
    </w:rPr>
  </w:style>
  <w:style w:type="paragraph" w:customStyle="1" w:styleId="BasicParagraph">
    <w:name w:val="[Basic Paragraph]"/>
    <w:basedOn w:val="Normal"/>
    <w:semiHidden/>
    <w:rsid w:val="00B803F5"/>
    <w:pPr>
      <w:widowControl w:val="0"/>
      <w:autoSpaceDE w:val="0"/>
      <w:autoSpaceDN w:val="0"/>
      <w:adjustRightInd w:val="0"/>
      <w:spacing w:before="0" w:after="0" w:line="288" w:lineRule="auto"/>
    </w:pPr>
    <w:rPr>
      <w:rFonts w:ascii="Times-Roman" w:eastAsia="MS Gothic" w:hAnsi="Times-Roman"/>
      <w:color w:val="000000"/>
      <w:sz w:val="24"/>
      <w:szCs w:val="24"/>
      <w:lang w:val="en-US"/>
    </w:rPr>
  </w:style>
  <w:style w:type="paragraph" w:customStyle="1" w:styleId="BodyBold">
    <w:name w:val="Body Bold"/>
    <w:basedOn w:val="Normal"/>
    <w:semiHidden/>
    <w:rsid w:val="00B803F5"/>
    <w:pPr>
      <w:widowControl w:val="0"/>
      <w:autoSpaceDE w:val="0"/>
      <w:autoSpaceDN w:val="0"/>
      <w:adjustRightInd w:val="0"/>
      <w:spacing w:before="0" w:after="240"/>
      <w:ind w:left="-70"/>
    </w:pPr>
    <w:rPr>
      <w:rFonts w:ascii="Arial" w:eastAsia="MS Gothic" w:hAnsi="Arial"/>
      <w:b/>
      <w:color w:val="000000"/>
      <w:sz w:val="20"/>
      <w:szCs w:val="9"/>
      <w:lang w:val="en-US"/>
    </w:rPr>
  </w:style>
  <w:style w:type="paragraph" w:customStyle="1" w:styleId="TitleSubHeading">
    <w:name w:val="_Title SubHeading"/>
    <w:basedOn w:val="TitleHeading"/>
    <w:rsid w:val="00B803F5"/>
    <w:pPr>
      <w:spacing w:before="0"/>
      <w:ind w:right="0"/>
    </w:pPr>
    <w:rPr>
      <w:b w:val="0"/>
      <w:sz w:val="21"/>
    </w:rPr>
  </w:style>
  <w:style w:type="paragraph" w:customStyle="1" w:styleId="BodyHeading">
    <w:name w:val="_BodyHeading"/>
    <w:basedOn w:val="Normal"/>
    <w:next w:val="Body"/>
    <w:rsid w:val="00B803F5"/>
    <w:pPr>
      <w:pageBreakBefore/>
      <w:spacing w:before="480" w:after="600"/>
      <w:ind w:left="34"/>
    </w:pPr>
    <w:rPr>
      <w:rFonts w:ascii="Arial" w:eastAsia="MS Gothic" w:hAnsi="Arial"/>
      <w:color w:val="003591"/>
      <w:sz w:val="44"/>
      <w:szCs w:val="24"/>
    </w:rPr>
  </w:style>
  <w:style w:type="paragraph" w:customStyle="1" w:styleId="Clear">
    <w:name w:val="Clear`"/>
    <w:basedOn w:val="Body"/>
    <w:semiHidden/>
    <w:rsid w:val="00B803F5"/>
  </w:style>
  <w:style w:type="paragraph" w:customStyle="1" w:styleId="BodyHeading1">
    <w:name w:val="_BodyHeading1"/>
    <w:basedOn w:val="Body"/>
    <w:next w:val="Body"/>
    <w:rsid w:val="00B803F5"/>
    <w:pPr>
      <w:pageBreakBefore/>
      <w:spacing w:after="600"/>
    </w:pPr>
    <w:rPr>
      <w:b/>
      <w:color w:val="003591"/>
      <w:sz w:val="60"/>
    </w:rPr>
  </w:style>
  <w:style w:type="paragraph" w:customStyle="1" w:styleId="Bullet1">
    <w:name w:val="_Bullet 1"/>
    <w:basedOn w:val="Body"/>
    <w:rsid w:val="00B803F5"/>
    <w:pPr>
      <w:numPr>
        <w:numId w:val="35"/>
      </w:numPr>
      <w:tabs>
        <w:tab w:val="left" w:pos="204"/>
      </w:tabs>
    </w:pPr>
  </w:style>
  <w:style w:type="paragraph" w:customStyle="1" w:styleId="Table">
    <w:name w:val="_Table"/>
    <w:basedOn w:val="Normal"/>
    <w:qFormat/>
    <w:rsid w:val="00B803F5"/>
    <w:pPr>
      <w:spacing w:before="60" w:after="60"/>
    </w:pPr>
    <w:rPr>
      <w:rFonts w:ascii="Arial" w:eastAsia="MS Gothic" w:hAnsi="Arial"/>
      <w:color w:val="auto"/>
      <w:sz w:val="17"/>
      <w:szCs w:val="17"/>
    </w:rPr>
  </w:style>
  <w:style w:type="paragraph" w:customStyle="1" w:styleId="MediumGrid21">
    <w:name w:val="Medium Grid 21"/>
    <w:qFormat/>
    <w:rsid w:val="00B803F5"/>
    <w:pPr>
      <w:spacing w:before="0" w:after="0"/>
    </w:pPr>
    <w:rPr>
      <w:rFonts w:ascii="Arial" w:eastAsia="MS Gothic" w:hAnsi="Arial"/>
      <w:color w:val="auto"/>
      <w:sz w:val="2"/>
      <w:szCs w:val="24"/>
    </w:rPr>
  </w:style>
  <w:style w:type="paragraph" w:customStyle="1" w:styleId="BodySmall">
    <w:name w:val="_BodySmall"/>
    <w:basedOn w:val="Body"/>
    <w:rsid w:val="00B803F5"/>
    <w:pPr>
      <w:spacing w:before="60" w:after="120"/>
    </w:pPr>
    <w:rPr>
      <w:sz w:val="14"/>
    </w:rPr>
  </w:style>
  <w:style w:type="paragraph" w:customStyle="1" w:styleId="Source">
    <w:name w:val="_Source"/>
    <w:basedOn w:val="Body"/>
    <w:qFormat/>
    <w:rsid w:val="00B803F5"/>
    <w:pPr>
      <w:spacing w:before="60" w:after="120"/>
      <w:ind w:left="0" w:right="66"/>
    </w:pPr>
    <w:rPr>
      <w:i w:val="0"/>
      <w:sz w:val="14"/>
    </w:rPr>
  </w:style>
  <w:style w:type="paragraph" w:customStyle="1" w:styleId="Titleheading2">
    <w:name w:val="_Title heading2"/>
    <w:basedOn w:val="TitleHeading"/>
    <w:rsid w:val="00B803F5"/>
    <w:pPr>
      <w:spacing w:before="360"/>
      <w:ind w:right="170"/>
      <w:jc w:val="right"/>
    </w:pPr>
    <w:rPr>
      <w:color w:val="A8B9D1"/>
      <w:sz w:val="40"/>
    </w:rPr>
  </w:style>
  <w:style w:type="paragraph" w:customStyle="1" w:styleId="TableBullet">
    <w:name w:val="_Table Bullet"/>
    <w:basedOn w:val="Table"/>
    <w:rsid w:val="00B803F5"/>
    <w:pPr>
      <w:tabs>
        <w:tab w:val="left" w:pos="284"/>
      </w:tabs>
    </w:pPr>
  </w:style>
  <w:style w:type="paragraph" w:customStyle="1" w:styleId="Tableheading">
    <w:name w:val="_Table heading"/>
    <w:basedOn w:val="Table"/>
    <w:rsid w:val="00B803F5"/>
    <w:pPr>
      <w:spacing w:before="100" w:after="100"/>
    </w:pPr>
    <w:rPr>
      <w:b/>
    </w:rPr>
  </w:style>
  <w:style w:type="paragraph" w:customStyle="1" w:styleId="TableBullet1">
    <w:name w:val="_Table Bullet 1"/>
    <w:basedOn w:val="TableBullet"/>
    <w:rsid w:val="00B803F5"/>
    <w:pPr>
      <w:numPr>
        <w:numId w:val="37"/>
      </w:numPr>
      <w:tabs>
        <w:tab w:val="left" w:pos="356"/>
      </w:tabs>
    </w:pPr>
  </w:style>
  <w:style w:type="paragraph" w:customStyle="1" w:styleId="BodyHeading2">
    <w:name w:val="_BodyHeading2"/>
    <w:basedOn w:val="BodyHeading1"/>
    <w:rsid w:val="00B803F5"/>
    <w:pPr>
      <w:pageBreakBefore w:val="0"/>
      <w:spacing w:before="200" w:after="60"/>
      <w:ind w:left="431" w:hanging="431"/>
    </w:pPr>
    <w:rPr>
      <w:color w:val="000000"/>
      <w:sz w:val="22"/>
    </w:rPr>
  </w:style>
  <w:style w:type="paragraph" w:customStyle="1" w:styleId="BodyHeading3">
    <w:name w:val="_BodyHeading3"/>
    <w:basedOn w:val="BodyHeading2"/>
    <w:next w:val="Body"/>
    <w:rsid w:val="00B803F5"/>
    <w:pPr>
      <w:ind w:left="578" w:hanging="578"/>
    </w:pPr>
    <w:rPr>
      <w:color w:val="003591"/>
      <w:sz w:val="18"/>
    </w:rPr>
  </w:style>
  <w:style w:type="paragraph" w:customStyle="1" w:styleId="BodyHeading4">
    <w:name w:val="_BodyHeading4"/>
    <w:basedOn w:val="BodyHeading3"/>
    <w:rsid w:val="00B803F5"/>
    <w:rPr>
      <w:lang w:val="en-GB" w:eastAsia="ja-JP"/>
    </w:rPr>
  </w:style>
  <w:style w:type="paragraph" w:customStyle="1" w:styleId="BodyHeading5">
    <w:name w:val="_BodyHeading5"/>
    <w:basedOn w:val="BodyHeading2"/>
    <w:rsid w:val="00B803F5"/>
    <w:rPr>
      <w:lang w:val="en-GB" w:eastAsia="ja-JP"/>
    </w:rPr>
  </w:style>
  <w:style w:type="paragraph" w:customStyle="1" w:styleId="Appendix">
    <w:name w:val="_Appendix"/>
    <w:basedOn w:val="BodyHeading1"/>
    <w:rsid w:val="00B803F5"/>
  </w:style>
  <w:style w:type="paragraph" w:customStyle="1" w:styleId="BodyHeadingA">
    <w:name w:val="_BodyHeadingA"/>
    <w:basedOn w:val="BodyHeading"/>
    <w:rsid w:val="00B803F5"/>
  </w:style>
  <w:style w:type="paragraph" w:customStyle="1" w:styleId="TOCHeading1">
    <w:name w:val="TOC Heading1"/>
    <w:basedOn w:val="Heading1"/>
    <w:next w:val="Normal"/>
    <w:qFormat/>
    <w:rsid w:val="00B803F5"/>
    <w:pPr>
      <w:spacing w:after="0" w:line="276" w:lineRule="auto"/>
      <w:contextualSpacing w:val="0"/>
      <w:outlineLvl w:val="9"/>
    </w:pPr>
    <w:rPr>
      <w:rFonts w:ascii="Cambria" w:eastAsia="MS Gothic" w:hAnsi="Cambria"/>
      <w:b/>
      <w:color w:val="365F91"/>
      <w:spacing w:val="0"/>
      <w:sz w:val="28"/>
      <w:szCs w:val="28"/>
      <w:lang w:val="en-US"/>
    </w:rPr>
  </w:style>
  <w:style w:type="paragraph" w:customStyle="1" w:styleId="Bet">
    <w:name w:val="_Bet"/>
    <w:basedOn w:val="Body"/>
    <w:rsid w:val="00B803F5"/>
    <w:rPr>
      <w:sz w:val="5"/>
    </w:rPr>
  </w:style>
  <w:style w:type="paragraph" w:customStyle="1" w:styleId="Tablealphabullet">
    <w:name w:val="_Table alpha bullet"/>
    <w:basedOn w:val="TableBullet"/>
    <w:rsid w:val="00B803F5"/>
    <w:pPr>
      <w:tabs>
        <w:tab w:val="num" w:pos="284"/>
        <w:tab w:val="left" w:pos="709"/>
      </w:tabs>
      <w:ind w:left="360" w:hanging="360"/>
    </w:pPr>
  </w:style>
  <w:style w:type="character" w:styleId="CommentReference">
    <w:name w:val="annotation reference"/>
    <w:basedOn w:val="DefaultParagraphFont"/>
    <w:uiPriority w:val="99"/>
    <w:semiHidden/>
    <w:unhideWhenUsed/>
    <w:rsid w:val="00B803F5"/>
    <w:rPr>
      <w:sz w:val="16"/>
      <w:szCs w:val="16"/>
    </w:rPr>
  </w:style>
  <w:style w:type="character" w:customStyle="1" w:styleId="resizable-content">
    <w:name w:val="resizable-content"/>
    <w:rsid w:val="00B803F5"/>
    <w:rPr>
      <w:rFonts w:ascii="Times New Roman" w:hAnsi="Times New Roman" w:cs="Times New Roman" w:hint="default"/>
    </w:rPr>
  </w:style>
  <w:style w:type="character" w:customStyle="1" w:styleId="UnresolvedMention1">
    <w:name w:val="Unresolved Mention1"/>
    <w:basedOn w:val="DefaultParagraphFont"/>
    <w:uiPriority w:val="99"/>
    <w:semiHidden/>
    <w:rsid w:val="00B803F5"/>
    <w:rPr>
      <w:color w:val="605E5C"/>
      <w:shd w:val="clear" w:color="auto" w:fill="E1DFDD"/>
    </w:rPr>
  </w:style>
  <w:style w:type="table" w:customStyle="1" w:styleId="TableGrid1">
    <w:name w:val="Table Grid1"/>
    <w:basedOn w:val="TableNormal"/>
    <w:rsid w:val="00B803F5"/>
    <w:pPr>
      <w:spacing w:before="0" w:after="0"/>
    </w:pPr>
    <w:rPr>
      <w:rFonts w:ascii="Arial" w:eastAsia="MS Gothic" w:hAnsi="Arial"/>
      <w:color w:val="auto"/>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basedOn w:val="TitleHeading"/>
    <w:semiHidden/>
    <w:rsid w:val="00B803F5"/>
    <w:pPr>
      <w:spacing w:after="240"/>
      <w:ind w:left="-68"/>
    </w:pPr>
    <w:rPr>
      <w:sz w:val="38"/>
    </w:rPr>
  </w:style>
  <w:style w:type="character" w:styleId="UnresolvedMention">
    <w:name w:val="Unresolved Mention"/>
    <w:basedOn w:val="DefaultParagraphFont"/>
    <w:uiPriority w:val="99"/>
    <w:semiHidden/>
    <w:unhideWhenUsed/>
    <w:rsid w:val="00C61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76596">
      <w:bodyDiv w:val="1"/>
      <w:marLeft w:val="0"/>
      <w:marRight w:val="0"/>
      <w:marTop w:val="0"/>
      <w:marBottom w:val="0"/>
      <w:divBdr>
        <w:top w:val="none" w:sz="0" w:space="0" w:color="auto"/>
        <w:left w:val="none" w:sz="0" w:space="0" w:color="auto"/>
        <w:bottom w:val="none" w:sz="0" w:space="0" w:color="auto"/>
        <w:right w:val="none" w:sz="0" w:space="0" w:color="auto"/>
      </w:divBdr>
    </w:div>
    <w:div w:id="845286095">
      <w:bodyDiv w:val="1"/>
      <w:marLeft w:val="0"/>
      <w:marRight w:val="0"/>
      <w:marTop w:val="0"/>
      <w:marBottom w:val="0"/>
      <w:divBdr>
        <w:top w:val="none" w:sz="0" w:space="0" w:color="auto"/>
        <w:left w:val="none" w:sz="0" w:space="0" w:color="auto"/>
        <w:bottom w:val="none" w:sz="0" w:space="0" w:color="auto"/>
        <w:right w:val="none" w:sz="0" w:space="0" w:color="auto"/>
      </w:divBdr>
    </w:div>
    <w:div w:id="124618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o.gov.au/forms/self-managed-superannuation-fund-annual-return-instructions-2022/?page=8" TargetMode="External"/><Relationship Id="rId18" Type="http://schemas.openxmlformats.org/officeDocument/2006/relationships/hyperlink" Target="https://www.ato.gov.au/forms/fund-income-tax-return-instructions-2022/?anchor=SectionBIncom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to.gov.au/forms/fund-income-tax-return-instructions-2022/?page=6" TargetMode="External"/><Relationship Id="rId7" Type="http://schemas.openxmlformats.org/officeDocument/2006/relationships/settings" Target="settings.xml"/><Relationship Id="rId12" Type="http://schemas.openxmlformats.org/officeDocument/2006/relationships/hyperlink" Target="https://www.ato.gov.au/super/self-managed-super-funds/winding-up/" TargetMode="External"/><Relationship Id="rId17" Type="http://schemas.openxmlformats.org/officeDocument/2006/relationships/hyperlink" Target="https://www.ato.gov.au/Forms/Guide-to-foreign-income-tax-offset-rules-2022/"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to.gov.au/Forms/Guide-to-foreign-income-tax-offset-rules-2022/" TargetMode="External"/><Relationship Id="rId20" Type="http://schemas.openxmlformats.org/officeDocument/2006/relationships/hyperlink" Target="https://www.ato.gov.au/Forms/Fund-income-tax-return-instructions-2022/?page=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ato.gov.au/forms/self-managed-superannuation-fund-annual-return-instructions-2022/?page=73" TargetMode="External"/><Relationship Id="rId5" Type="http://schemas.openxmlformats.org/officeDocument/2006/relationships/numbering" Target="numbering.xml"/><Relationship Id="rId15" Type="http://schemas.openxmlformats.org/officeDocument/2006/relationships/hyperlink" Target="https://www.ato.gov.au/Business/Imputation/In-detail/Dividend-washing-in-detail/" TargetMode="External"/><Relationship Id="rId23" Type="http://schemas.openxmlformats.org/officeDocument/2006/relationships/hyperlink" Target="https://www.ato.gov.au/forms/self-managed-superannuation-fund-annual-return-instructions-2022/?page=53"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to.gov.au/Forms/Fund-income-tax-return-instructions-2022/?anchor=SectionBInc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o.gov.au/forms/self-managed-superannuation-fund-annual-return-instructions-2022/?anchor=ForestryManagedInvestmentSchemes" TargetMode="External"/><Relationship Id="rId22" Type="http://schemas.openxmlformats.org/officeDocument/2006/relationships/hyperlink" Target="https://www.ato.gov.au/forms/self-managed-superannuation-fund-annual-return-instructions-2022/?page=53"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78650bc-d3bd-45ec-8d6b-107bc1020dba" xsi:nil="true"/>
    <lcf76f155ced4ddcb4097134ff3c332f xmlns="39ed55d2-3a9f-488e-9f42-badea94ced7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5A9D81AF7D0945897D1545DAB8AC40" ma:contentTypeVersion="18" ma:contentTypeDescription="Create a new document." ma:contentTypeScope="" ma:versionID="7e633b5e395f17681a9467ccd3376aa7">
  <xsd:schema xmlns:xsd="http://www.w3.org/2001/XMLSchema" xmlns:xs="http://www.w3.org/2001/XMLSchema" xmlns:p="http://schemas.microsoft.com/office/2006/metadata/properties" xmlns:ns2="39ed55d2-3a9f-488e-9f42-badea94ced75" xmlns:ns3="578650bc-d3bd-45ec-8d6b-107bc1020dba" targetNamespace="http://schemas.microsoft.com/office/2006/metadata/properties" ma:root="true" ma:fieldsID="67fc04745be243f5a1b20019e4cb02be" ns2:_="" ns3:_="">
    <xsd:import namespace="39ed55d2-3a9f-488e-9f42-badea94ced75"/>
    <xsd:import namespace="578650bc-d3bd-45ec-8d6b-107bc1020d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d55d2-3a9f-488e-9f42-badea94ce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acf229-91ff-4a8f-a471-366b53c01d1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8650bc-d3bd-45ec-8d6b-107bc1020d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7c4dc9-bc86-4add-a000-f67272469127}" ma:internalName="TaxCatchAll" ma:showField="CatchAllData" ma:web="578650bc-d3bd-45ec-8d6b-107bc1020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2.xml><?xml version="1.0" encoding="utf-8"?>
<ds:datastoreItem xmlns:ds="http://schemas.openxmlformats.org/officeDocument/2006/customXml" ds:itemID="{C137DD0A-8AAD-4D81-9668-0DC81E48A161}">
  <ds:schemaRefs>
    <ds:schemaRef ds:uri="http://schemas.microsoft.com/office/2006/metadata/properties"/>
    <ds:schemaRef ds:uri="http://schemas.microsoft.com/office/infopath/2007/PartnerControls"/>
    <ds:schemaRef ds:uri="149a938d-5178-4880-bee6-c99a533f2b62"/>
    <ds:schemaRef ds:uri="70302223-c54b-4550-8ee9-092c6b9c08d4"/>
  </ds:schemaRefs>
</ds:datastoreItem>
</file>

<file path=customXml/itemProps3.xml><?xml version="1.0" encoding="utf-8"?>
<ds:datastoreItem xmlns:ds="http://schemas.openxmlformats.org/officeDocument/2006/customXml" ds:itemID="{EF60AA27-CDE5-42CF-808D-757FEF17F021}"/>
</file>

<file path=customXml/itemProps4.xml><?xml version="1.0" encoding="utf-8"?>
<ds:datastoreItem xmlns:ds="http://schemas.openxmlformats.org/officeDocument/2006/customXml" ds:itemID="{61A416D8-5333-4D08-8042-1440B90BCD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3</TotalTime>
  <Pages>21</Pages>
  <Words>7917</Words>
  <Characters>45128</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52940</CharactersWithSpaces>
  <SharedDoc>false</SharedDoc>
  <HLinks>
    <vt:vector size="144" baseType="variant">
      <vt:variant>
        <vt:i4>7864388</vt:i4>
      </vt:variant>
      <vt:variant>
        <vt:i4>39</vt:i4>
      </vt:variant>
      <vt:variant>
        <vt:i4>0</vt:i4>
      </vt:variant>
      <vt:variant>
        <vt:i4>5</vt:i4>
      </vt:variant>
      <vt:variant>
        <vt:lpwstr>https://www.ato.gov.au/forms/self-managed-superannuation-fund-annual-return-instructions-2022/?page=73</vt:lpwstr>
      </vt:variant>
      <vt:variant>
        <vt:lpwstr>Section_H__Assets_and_liabilities</vt:lpwstr>
      </vt:variant>
      <vt:variant>
        <vt:i4>8126564</vt:i4>
      </vt:variant>
      <vt:variant>
        <vt:i4>36</vt:i4>
      </vt:variant>
      <vt:variant>
        <vt:i4>0</vt:i4>
      </vt:variant>
      <vt:variant>
        <vt:i4>5</vt:i4>
      </vt:variant>
      <vt:variant>
        <vt:lpwstr>https://www.ato.gov.au/forms/self-managed-superannuation-fund-annual-return-instructions-2022/?page=53</vt:lpwstr>
      </vt:variant>
      <vt:variant>
        <vt:lpwstr>Sections_F_and_G__Member_information_and_Supplementary_member_information</vt:lpwstr>
      </vt:variant>
      <vt:variant>
        <vt:i4>8126564</vt:i4>
      </vt:variant>
      <vt:variant>
        <vt:i4>33</vt:i4>
      </vt:variant>
      <vt:variant>
        <vt:i4>0</vt:i4>
      </vt:variant>
      <vt:variant>
        <vt:i4>5</vt:i4>
      </vt:variant>
      <vt:variant>
        <vt:lpwstr>https://www.ato.gov.au/forms/self-managed-superannuation-fund-annual-return-instructions-2022/?page=53</vt:lpwstr>
      </vt:variant>
      <vt:variant>
        <vt:lpwstr>Sections_F_and_G__Member_information_and_Supplementary_member_information</vt:lpwstr>
      </vt:variant>
      <vt:variant>
        <vt:i4>5046381</vt:i4>
      </vt:variant>
      <vt:variant>
        <vt:i4>30</vt:i4>
      </vt:variant>
      <vt:variant>
        <vt:i4>0</vt:i4>
      </vt:variant>
      <vt:variant>
        <vt:i4>5</vt:i4>
      </vt:variant>
      <vt:variant>
        <vt:lpwstr>https://www.ato.gov.au/forms/fund-income-tax-return-instructions-2022/?page=6</vt:lpwstr>
      </vt:variant>
      <vt:variant>
        <vt:lpwstr>Section_C__Deductions</vt:lpwstr>
      </vt:variant>
      <vt:variant>
        <vt:i4>2097193</vt:i4>
      </vt:variant>
      <vt:variant>
        <vt:i4>27</vt:i4>
      </vt:variant>
      <vt:variant>
        <vt:i4>0</vt:i4>
      </vt:variant>
      <vt:variant>
        <vt:i4>5</vt:i4>
      </vt:variant>
      <vt:variant>
        <vt:lpwstr>https://www.ato.gov.au/Forms/Fund-income-tax-return-instructions-2022/?page=6</vt:lpwstr>
      </vt:variant>
      <vt:variant>
        <vt:lpwstr>FDeathordisabilitypremiums</vt:lpwstr>
      </vt:variant>
      <vt:variant>
        <vt:i4>4849750</vt:i4>
      </vt:variant>
      <vt:variant>
        <vt:i4>24</vt:i4>
      </vt:variant>
      <vt:variant>
        <vt:i4>0</vt:i4>
      </vt:variant>
      <vt:variant>
        <vt:i4>5</vt:i4>
      </vt:variant>
      <vt:variant>
        <vt:lpwstr>https://www.ato.gov.au/Forms/Fund-income-tax-return-instructions-2022/?anchor=SectionBIncome</vt:lpwstr>
      </vt:variant>
      <vt:variant>
        <vt:lpwstr>Tassessableincomeduetochangedtaxstatusof</vt:lpwstr>
      </vt:variant>
      <vt:variant>
        <vt:i4>4980829</vt:i4>
      </vt:variant>
      <vt:variant>
        <vt:i4>21</vt:i4>
      </vt:variant>
      <vt:variant>
        <vt:i4>0</vt:i4>
      </vt:variant>
      <vt:variant>
        <vt:i4>5</vt:i4>
      </vt:variant>
      <vt:variant>
        <vt:lpwstr>https://www.ato.gov.au/forms/fund-income-tax-return-instructions-2022/?anchor=SectionBIncome</vt:lpwstr>
      </vt:variant>
      <vt:variant>
        <vt:lpwstr>RAssessablecontributions</vt:lpwstr>
      </vt:variant>
      <vt:variant>
        <vt:i4>2424950</vt:i4>
      </vt:variant>
      <vt:variant>
        <vt:i4>18</vt:i4>
      </vt:variant>
      <vt:variant>
        <vt:i4>0</vt:i4>
      </vt:variant>
      <vt:variant>
        <vt:i4>5</vt:i4>
      </vt:variant>
      <vt:variant>
        <vt:lpwstr>https://www.ato.gov.au/Forms/Guide-to-foreign-income-tax-offset-rules-2022/</vt:lpwstr>
      </vt:variant>
      <vt:variant>
        <vt:lpwstr/>
      </vt:variant>
      <vt:variant>
        <vt:i4>2424950</vt:i4>
      </vt:variant>
      <vt:variant>
        <vt:i4>15</vt:i4>
      </vt:variant>
      <vt:variant>
        <vt:i4>0</vt:i4>
      </vt:variant>
      <vt:variant>
        <vt:i4>5</vt:i4>
      </vt:variant>
      <vt:variant>
        <vt:lpwstr>https://www.ato.gov.au/Forms/Guide-to-foreign-income-tax-offset-rules-2022/</vt:lpwstr>
      </vt:variant>
      <vt:variant>
        <vt:lpwstr/>
      </vt:variant>
      <vt:variant>
        <vt:i4>1048669</vt:i4>
      </vt:variant>
      <vt:variant>
        <vt:i4>12</vt:i4>
      </vt:variant>
      <vt:variant>
        <vt:i4>0</vt:i4>
      </vt:variant>
      <vt:variant>
        <vt:i4>5</vt:i4>
      </vt:variant>
      <vt:variant>
        <vt:lpwstr>https://www.ato.gov.au/Business/Imputation/In-detail/Dividend-washing-in-detail/</vt:lpwstr>
      </vt:variant>
      <vt:variant>
        <vt:lpwstr/>
      </vt:variant>
      <vt:variant>
        <vt:i4>3211303</vt:i4>
      </vt:variant>
      <vt:variant>
        <vt:i4>9</vt:i4>
      </vt:variant>
      <vt:variant>
        <vt:i4>0</vt:i4>
      </vt:variant>
      <vt:variant>
        <vt:i4>5</vt:i4>
      </vt:variant>
      <vt:variant>
        <vt:lpwstr>https://www.ato.gov.au/forms/self-managed-superannuation-fund-annual-return-instructions-2022/?anchor=ForestryManagedInvestmentSchemes</vt:lpwstr>
      </vt:variant>
      <vt:variant>
        <vt:lpwstr>ForestryManagedInvestmentSchemes</vt:lpwstr>
      </vt:variant>
      <vt:variant>
        <vt:i4>4784205</vt:i4>
      </vt:variant>
      <vt:variant>
        <vt:i4>6</vt:i4>
      </vt:variant>
      <vt:variant>
        <vt:i4>0</vt:i4>
      </vt:variant>
      <vt:variant>
        <vt:i4>5</vt:i4>
      </vt:variant>
      <vt:variant>
        <vt:lpwstr>https://www.ato.gov.au/forms/self-managed-superannuation-fund-annual-return-instructions-2022/?page=8</vt:lpwstr>
      </vt:variant>
      <vt:variant>
        <vt:lpwstr>GDidYouHaveACapitalGainsTaxEventDuringTh</vt:lpwstr>
      </vt:variant>
      <vt:variant>
        <vt:i4>1048645</vt:i4>
      </vt:variant>
      <vt:variant>
        <vt:i4>3</vt:i4>
      </vt:variant>
      <vt:variant>
        <vt:i4>0</vt:i4>
      </vt:variant>
      <vt:variant>
        <vt:i4>5</vt:i4>
      </vt:variant>
      <vt:variant>
        <vt:lpwstr>https://www.ato.gov.au/super/self-managed-super-funds/winding-up/</vt:lpwstr>
      </vt:variant>
      <vt:variant>
        <vt:lpwstr/>
      </vt:variant>
      <vt:variant>
        <vt:i4>3670051</vt:i4>
      </vt:variant>
      <vt:variant>
        <vt:i4>30</vt:i4>
      </vt:variant>
      <vt:variant>
        <vt:i4>0</vt:i4>
      </vt:variant>
      <vt:variant>
        <vt:i4>5</vt:i4>
      </vt:variant>
      <vt:variant>
        <vt:lpwstr>https://www.ato.gov.au/individuals-and-families/financial-difficulties-and-disasters/covid-19/support-for-self-managed-super-funds</vt:lpwstr>
      </vt:variant>
      <vt:variant>
        <vt:lpwstr>ato-ImpactofCOVID19onSMSFtrustees</vt:lpwstr>
      </vt:variant>
      <vt:variant>
        <vt:i4>786448</vt:i4>
      </vt:variant>
      <vt:variant>
        <vt:i4>27</vt:i4>
      </vt:variant>
      <vt:variant>
        <vt:i4>0</vt:i4>
      </vt:variant>
      <vt:variant>
        <vt:i4>5</vt:i4>
      </vt:variant>
      <vt:variant>
        <vt:lpwstr>https://smsmagazine.com.au/news/2024/05/29/nale-bill-in-parliament-stalemate/</vt:lpwstr>
      </vt:variant>
      <vt:variant>
        <vt:lpwstr/>
      </vt:variant>
      <vt:variant>
        <vt:i4>6881380</vt:i4>
      </vt:variant>
      <vt:variant>
        <vt:i4>24</vt:i4>
      </vt:variant>
      <vt:variant>
        <vt:i4>0</vt:i4>
      </vt:variant>
      <vt:variant>
        <vt:i4>5</vt:i4>
      </vt:variant>
      <vt:variant>
        <vt:lpwstr>https://www.ato.gov.au/law/view/document?LocID=%22COG%2FPCG20205%2FNAT%2FATO%22&amp;PiT=99991231235958</vt:lpwstr>
      </vt:variant>
      <vt:variant>
        <vt:lpwstr/>
      </vt:variant>
      <vt:variant>
        <vt:i4>3342392</vt:i4>
      </vt:variant>
      <vt:variant>
        <vt:i4>21</vt:i4>
      </vt:variant>
      <vt:variant>
        <vt:i4>0</vt:i4>
      </vt:variant>
      <vt:variant>
        <vt:i4>5</vt:i4>
      </vt:variant>
      <vt:variant>
        <vt:lpwstr>https://www.ato.gov.au/law/view/pdf/pbr/lcr2021-002.pdf</vt:lpwstr>
      </vt:variant>
      <vt:variant>
        <vt:lpwstr/>
      </vt:variant>
      <vt:variant>
        <vt:i4>4194312</vt:i4>
      </vt:variant>
      <vt:variant>
        <vt:i4>18</vt:i4>
      </vt:variant>
      <vt:variant>
        <vt:i4>0</vt:i4>
      </vt:variant>
      <vt:variant>
        <vt:i4>5</vt:i4>
      </vt:variant>
      <vt:variant>
        <vt:lpwstr>https://www.ato.gov.au/law/view.htm?DocID=COG/PCG20165/NAT/ATO/00001</vt:lpwstr>
      </vt:variant>
      <vt:variant>
        <vt:lpwstr/>
      </vt:variant>
      <vt:variant>
        <vt:i4>3670078</vt:i4>
      </vt:variant>
      <vt:variant>
        <vt:i4>15</vt:i4>
      </vt:variant>
      <vt:variant>
        <vt:i4>0</vt:i4>
      </vt:variant>
      <vt:variant>
        <vt:i4>5</vt:i4>
      </vt:variant>
      <vt:variant>
        <vt:lpwstr>https://www.ato.gov.au/law/view/document?LocID=%22TXR%2FTR9317%2FNAT%2FATO%2Ffp2%22&amp;PiT=99991231235958</vt:lpwstr>
      </vt:variant>
      <vt:variant>
        <vt:lpwstr/>
      </vt:variant>
      <vt:variant>
        <vt:i4>4718666</vt:i4>
      </vt:variant>
      <vt:variant>
        <vt:i4>12</vt:i4>
      </vt:variant>
      <vt:variant>
        <vt:i4>0</vt:i4>
      </vt:variant>
      <vt:variant>
        <vt:i4>5</vt:i4>
      </vt:variant>
      <vt:variant>
        <vt:lpwstr>https://www.ato.gov.au/individuals-and-families/super-for-individuals-and-families/super/growing-and-keeping-track-of-your-super/how-to-save-more-in-your-super/downsizer-super-contributions</vt:lpwstr>
      </vt:variant>
      <vt:variant>
        <vt:lpwstr/>
      </vt:variant>
      <vt:variant>
        <vt:i4>7405609</vt:i4>
      </vt:variant>
      <vt:variant>
        <vt:i4>9</vt:i4>
      </vt:variant>
      <vt:variant>
        <vt:i4>0</vt:i4>
      </vt:variant>
      <vt:variant>
        <vt:i4>5</vt:i4>
      </vt:variant>
      <vt:variant>
        <vt:lpwstr>https://www.ato.gov.au/individuals-and-families/super-for-individuals-and-families/super/growing-and-keeping-track-of-your-super/caps-limits-and-tax-on-super-contributions/non-concessional-contributions-cap</vt:lpwstr>
      </vt:variant>
      <vt:variant>
        <vt:lpwstr/>
      </vt:variant>
      <vt:variant>
        <vt:i4>4128803</vt:i4>
      </vt:variant>
      <vt:variant>
        <vt:i4>6</vt:i4>
      </vt:variant>
      <vt:variant>
        <vt:i4>0</vt:i4>
      </vt:variant>
      <vt:variant>
        <vt:i4>5</vt:i4>
      </vt:variant>
      <vt:variant>
        <vt:lpwstr>https://www.ato.gov.au/law/view/document?DocID=TXR/TR20067/NAT/ATO/00001&amp;PiT=99991231235958</vt:lpwstr>
      </vt:variant>
      <vt:variant>
        <vt:lpwstr/>
      </vt:variant>
      <vt:variant>
        <vt:i4>8257655</vt:i4>
      </vt:variant>
      <vt:variant>
        <vt:i4>3</vt:i4>
      </vt:variant>
      <vt:variant>
        <vt:i4>0</vt:i4>
      </vt:variant>
      <vt:variant>
        <vt:i4>5</vt:i4>
      </vt:variant>
      <vt:variant>
        <vt:lpwstr>https://www.ato.gov.au/law/view/document?LocID=%22DXT%2FTD2023D1%2FNAT%2FATO%22&amp;PiT=99991231235958</vt:lpwstr>
      </vt:variant>
      <vt:variant>
        <vt:lpwstr/>
      </vt:variant>
      <vt:variant>
        <vt:i4>4653137</vt:i4>
      </vt:variant>
      <vt:variant>
        <vt:i4>0</vt:i4>
      </vt:variant>
      <vt:variant>
        <vt:i4>0</vt:i4>
      </vt:variant>
      <vt:variant>
        <vt:i4>5</vt:i4>
      </vt:variant>
      <vt:variant>
        <vt:lpwstr>https://www.ato.gov.au/law/view/document?DocID=TXD/TD200210/NAT/ATO/00001&amp;PiT=99991231235958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Strachan</dc:creator>
  <cp:keywords/>
  <cp:lastModifiedBy>Neville Birthisel</cp:lastModifiedBy>
  <cp:revision>2</cp:revision>
  <dcterms:created xsi:type="dcterms:W3CDTF">2024-06-04T23:17:00Z</dcterms:created>
  <dcterms:modified xsi:type="dcterms:W3CDTF">2024-06-04T23:17:00Z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0x0101008F5A9D81AF7D0945897D1545DAB8AC40</vt:lpwstr>
  </property>
</Properties>
</file>