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3A82994" w:rsidR="003E4D00" w:rsidRPr="00734B65" w:rsidRDefault="000736D3" w:rsidP="00734B65">
      <w:pPr>
        <w:pStyle w:val="Title"/>
      </w:pPr>
      <w:r>
        <w:t>Taxation of Land Transactions Checklist</w:t>
      </w:r>
    </w:p>
    <w:p w14:paraId="797E4143" w14:textId="4EA0D7B5"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54FFB488" w14:textId="002CB812" w:rsidR="00094579" w:rsidRPr="00094579" w:rsidRDefault="00094579" w:rsidP="00DA78D2">
      <w:pPr>
        <w:pStyle w:val="Heading1"/>
      </w:pPr>
      <w:bookmarkStart w:id="0" w:name="PreFooterLocation"/>
      <w:r>
        <w:lastRenderedPageBreak/>
        <w:t xml:space="preserve">Taxation of Land Transactions Checklist </w:t>
      </w:r>
    </w:p>
    <w:p w14:paraId="70F8EE52" w14:textId="77777777" w:rsidR="00DA78D2" w:rsidRPr="000736D3" w:rsidRDefault="00DA78D2" w:rsidP="00DA78D2">
      <w:r w:rsidRPr="000736D3">
        <w:t xml:space="preserve">The checklist provides a general list of issues and opportunities that should be considered when dealing with land transactions. Please note that the checklist is not designed to be an exhaustive list of all issues that may warrant consideration. References to “the Act” refers to the </w:t>
      </w:r>
      <w:r w:rsidRPr="000736D3">
        <w:rPr>
          <w:i/>
        </w:rPr>
        <w:t>Income Tax Act 2007</w:t>
      </w:r>
      <w:r w:rsidRPr="000736D3">
        <w:t xml:space="preserve">, and references to “the GST Act” refers to the </w:t>
      </w:r>
      <w:r w:rsidRPr="000736D3">
        <w:rPr>
          <w:i/>
        </w:rPr>
        <w:t>Goods and Services Tax Act 1985</w:t>
      </w:r>
      <w:r w:rsidRPr="000736D3">
        <w:t>.</w:t>
      </w:r>
    </w:p>
    <w:p w14:paraId="678C024E" w14:textId="52FA9A20" w:rsidR="00DA78D2" w:rsidRPr="00DA78D2" w:rsidRDefault="00DA78D2" w:rsidP="00DA78D2">
      <w:r w:rsidRPr="00DA78D2">
        <w:t xml:space="preserve">This information is current as at </w:t>
      </w:r>
      <w:r w:rsidR="00960EF7">
        <w:t>30 November 2023</w:t>
      </w:r>
      <w:r w:rsidRPr="00DA78D2">
        <w:t>.</w:t>
      </w:r>
    </w:p>
    <w:p w14:paraId="42DCA470" w14:textId="77777777" w:rsidR="00DA78D2" w:rsidRDefault="00DA78D2" w:rsidP="00DA78D2"/>
    <w:tbl>
      <w:tblPr>
        <w:tblW w:w="0" w:type="auto"/>
        <w:tblInd w:w="108" w:type="dxa"/>
        <w:tblCellMar>
          <w:left w:w="0" w:type="dxa"/>
          <w:right w:w="0" w:type="dxa"/>
        </w:tblCellMar>
        <w:tblLook w:val="04A0" w:firstRow="1" w:lastRow="0" w:firstColumn="1" w:lastColumn="0" w:noHBand="0" w:noVBand="1"/>
      </w:tblPr>
      <w:tblGrid>
        <w:gridCol w:w="1271"/>
        <w:gridCol w:w="620"/>
        <w:gridCol w:w="4338"/>
        <w:gridCol w:w="1310"/>
        <w:gridCol w:w="577"/>
        <w:gridCol w:w="1734"/>
      </w:tblGrid>
      <w:tr w:rsidR="00DA78D2" w14:paraId="15936410" w14:textId="77777777" w:rsidTr="00D57F87">
        <w:tc>
          <w:tcPr>
            <w:tcW w:w="1891"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259D2479"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Document Title</w:t>
            </w:r>
          </w:p>
        </w:tc>
        <w:tc>
          <w:tcPr>
            <w:tcW w:w="4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CE9E3" w14:textId="51B244D2" w:rsidR="00DA78D2" w:rsidRDefault="00DA78D2" w:rsidP="00E43279">
            <w:pPr>
              <w:spacing w:before="0" w:after="0"/>
              <w:contextualSpacing/>
              <w:rPr>
                <w:rFonts w:cs="Arial"/>
                <w:color w:val="auto"/>
              </w:rPr>
            </w:pPr>
            <w:r w:rsidRPr="00DA78D2">
              <w:rPr>
                <w:rFonts w:cs="Arial"/>
              </w:rPr>
              <w:t>Taxation of Land Transactions Checklist</w:t>
            </w:r>
          </w:p>
        </w:tc>
        <w:tc>
          <w:tcPr>
            <w:tcW w:w="1887"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70F55838" w14:textId="77777777" w:rsidR="00DA78D2" w:rsidRDefault="00DA78D2" w:rsidP="00E43279">
            <w:pPr>
              <w:spacing w:before="0" w:after="0"/>
              <w:contextualSpacing/>
              <w:rPr>
                <w:rFonts w:cs="Arial"/>
              </w:rPr>
            </w:pPr>
            <w:r>
              <w:rPr>
                <w:rFonts w:cs="Arial"/>
                <w:b/>
                <w:bCs/>
                <w:color w:val="FFFFFF" w:themeColor="background1"/>
              </w:rPr>
              <w:t>Version #</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64360" w14:textId="72F79CB5" w:rsidR="00DA78D2" w:rsidRDefault="00EA4057" w:rsidP="00E43279">
            <w:pPr>
              <w:spacing w:before="0" w:after="0"/>
              <w:contextualSpacing/>
            </w:pPr>
            <w:r>
              <w:t>2</w:t>
            </w:r>
          </w:p>
        </w:tc>
      </w:tr>
      <w:tr w:rsidR="00DA78D2" w14:paraId="2FB3D537" w14:textId="77777777" w:rsidTr="00D57F87">
        <w:tc>
          <w:tcPr>
            <w:tcW w:w="1891"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52727767"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Effective Date</w:t>
            </w:r>
          </w:p>
        </w:tc>
        <w:tc>
          <w:tcPr>
            <w:tcW w:w="795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C5B9019" w14:textId="75CF925C" w:rsidR="00DA78D2" w:rsidRDefault="00F91021" w:rsidP="00E43279">
            <w:pPr>
              <w:spacing w:before="0" w:after="0"/>
              <w:contextualSpacing/>
              <w:rPr>
                <w:rFonts w:cs="Arial"/>
                <w:color w:val="auto"/>
              </w:rPr>
            </w:pPr>
            <w:r>
              <w:rPr>
                <w:rFonts w:cs="Arial"/>
                <w:color w:val="auto"/>
              </w:rPr>
              <w:t xml:space="preserve">25 </w:t>
            </w:r>
            <w:r w:rsidR="00C60190">
              <w:rPr>
                <w:rFonts w:cs="Arial"/>
                <w:color w:val="auto"/>
              </w:rPr>
              <w:t xml:space="preserve">January </w:t>
            </w:r>
            <w:r w:rsidR="00EA4057">
              <w:rPr>
                <w:rFonts w:cs="Arial"/>
                <w:color w:val="auto"/>
              </w:rPr>
              <w:t>2024</w:t>
            </w:r>
          </w:p>
        </w:tc>
      </w:tr>
      <w:tr w:rsidR="00DA78D2" w14:paraId="592F2953" w14:textId="77777777" w:rsidTr="00D57F87">
        <w:tc>
          <w:tcPr>
            <w:tcW w:w="1271"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2107796C"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Version #</w:t>
            </w:r>
          </w:p>
        </w:tc>
        <w:tc>
          <w:tcPr>
            <w:tcW w:w="6268"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36C9E0ED"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Change Description</w:t>
            </w:r>
          </w:p>
        </w:tc>
        <w:tc>
          <w:tcPr>
            <w:tcW w:w="2311"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79C6C2E1" w14:textId="77777777" w:rsidR="00DA78D2" w:rsidRDefault="00DA78D2" w:rsidP="00E43279">
            <w:pPr>
              <w:spacing w:before="0" w:after="0"/>
              <w:contextualSpacing/>
              <w:rPr>
                <w:rFonts w:cs="Arial"/>
                <w:b/>
                <w:bCs/>
                <w:color w:val="FFFFFF" w:themeColor="background1"/>
              </w:rPr>
            </w:pPr>
            <w:r>
              <w:rPr>
                <w:rFonts w:cs="Arial"/>
                <w:b/>
                <w:bCs/>
                <w:color w:val="FFFFFF" w:themeColor="background1"/>
              </w:rPr>
              <w:t>Introduced</w:t>
            </w:r>
          </w:p>
        </w:tc>
      </w:tr>
      <w:tr w:rsidR="00DA78D2" w14:paraId="41535785" w14:textId="77777777" w:rsidTr="00D57F87">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2B19" w14:textId="77777777" w:rsidR="00DA78D2" w:rsidRDefault="00DA78D2" w:rsidP="00E43279">
            <w:pPr>
              <w:spacing w:before="0" w:after="0"/>
              <w:contextualSpacing/>
              <w:rPr>
                <w:rFonts w:cs="Arial"/>
                <w:color w:val="auto"/>
              </w:rPr>
            </w:pPr>
            <w:r>
              <w:rPr>
                <w:rFonts w:cs="Arial"/>
              </w:rPr>
              <w:t>1</w:t>
            </w:r>
          </w:p>
        </w:tc>
        <w:tc>
          <w:tcPr>
            <w:tcW w:w="6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F1EAC" w14:textId="77777777" w:rsidR="00DA78D2" w:rsidRDefault="00DA78D2" w:rsidP="00E43279">
            <w:pPr>
              <w:spacing w:before="0" w:after="0"/>
              <w:contextualSpacing/>
              <w:rPr>
                <w:rFonts w:cs="Arial"/>
              </w:rPr>
            </w:pPr>
            <w:r>
              <w:rPr>
                <w:rFonts w:cs="Arial"/>
              </w:rPr>
              <w:t>Original document</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875FD" w14:textId="0E4B5440" w:rsidR="00DA78D2" w:rsidRDefault="005F61E0" w:rsidP="00E43279">
            <w:pPr>
              <w:spacing w:before="0" w:after="0"/>
              <w:contextualSpacing/>
              <w:rPr>
                <w:rFonts w:cs="Arial"/>
              </w:rPr>
            </w:pPr>
            <w:r>
              <w:rPr>
                <w:rFonts w:cs="Arial"/>
              </w:rPr>
              <w:t xml:space="preserve">January </w:t>
            </w:r>
            <w:r w:rsidR="00DA78D2">
              <w:rPr>
                <w:rFonts w:cs="Arial"/>
              </w:rPr>
              <w:t>2023</w:t>
            </w:r>
          </w:p>
        </w:tc>
      </w:tr>
      <w:tr w:rsidR="00D57F87" w14:paraId="26947C77" w14:textId="77777777" w:rsidTr="00D57F87">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C4FFA" w14:textId="1E61C52A" w:rsidR="00D57F87" w:rsidRDefault="00D57F87" w:rsidP="00E43279">
            <w:pPr>
              <w:spacing w:before="0" w:after="0"/>
              <w:contextualSpacing/>
              <w:rPr>
                <w:rFonts w:cs="Arial"/>
              </w:rPr>
            </w:pPr>
            <w:r>
              <w:rPr>
                <w:rFonts w:cs="Arial"/>
              </w:rPr>
              <w:t>2</w:t>
            </w:r>
          </w:p>
        </w:tc>
        <w:tc>
          <w:tcPr>
            <w:tcW w:w="6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52287" w14:textId="66D1E0FD" w:rsidR="00D57F87" w:rsidRDefault="00D57F87" w:rsidP="00E43279">
            <w:pPr>
              <w:spacing w:before="0" w:after="0"/>
              <w:contextualSpacing/>
              <w:rPr>
                <w:rFonts w:cs="Arial"/>
              </w:rPr>
            </w:pPr>
            <w:r>
              <w:rPr>
                <w:rFonts w:cs="Arial"/>
              </w:rPr>
              <w:t>Updated for technical currency</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A86DB" w14:textId="5A8690BF" w:rsidR="00D57F87" w:rsidRDefault="00D57F87" w:rsidP="00E43279">
            <w:pPr>
              <w:spacing w:before="0" w:after="0"/>
              <w:contextualSpacing/>
              <w:rPr>
                <w:rFonts w:cs="Arial"/>
              </w:rPr>
            </w:pPr>
            <w:r>
              <w:rPr>
                <w:rFonts w:cs="Arial"/>
              </w:rPr>
              <w:t>January 2024</w:t>
            </w:r>
          </w:p>
        </w:tc>
      </w:tr>
    </w:tbl>
    <w:p w14:paraId="35515B10" w14:textId="77777777" w:rsidR="00DA78D2" w:rsidRDefault="00DA78D2" w:rsidP="00DA78D2">
      <w:pPr>
        <w:rPr>
          <w:b/>
          <w:bCs/>
        </w:rPr>
      </w:pPr>
    </w:p>
    <w:p w14:paraId="7CD30B9F" w14:textId="77777777" w:rsidR="00094579" w:rsidRDefault="00094579" w:rsidP="00DA78D2"/>
    <w:p w14:paraId="2E7ECEFB" w14:textId="77777777" w:rsidR="00094579" w:rsidRDefault="00094579" w:rsidP="00DA78D2"/>
    <w:p w14:paraId="78C741E5" w14:textId="77777777" w:rsidR="00094579" w:rsidRDefault="00094579" w:rsidP="00DA78D2"/>
    <w:p w14:paraId="3D34197F" w14:textId="77777777" w:rsidR="00094579" w:rsidRDefault="00094579" w:rsidP="00DA78D2"/>
    <w:p w14:paraId="3F420E9B" w14:textId="77777777" w:rsidR="00F66914" w:rsidRDefault="00F66914" w:rsidP="00DA78D2">
      <w:pPr>
        <w:rPr>
          <w:b/>
          <w:bCs/>
        </w:rPr>
      </w:pPr>
    </w:p>
    <w:p w14:paraId="53A59854" w14:textId="77777777" w:rsidR="00F66914" w:rsidRDefault="00F66914" w:rsidP="00DA78D2">
      <w:pPr>
        <w:rPr>
          <w:b/>
          <w:bCs/>
        </w:rPr>
      </w:pPr>
    </w:p>
    <w:p w14:paraId="3EFEA583" w14:textId="77777777" w:rsidR="00F66914" w:rsidRDefault="00F66914" w:rsidP="00DA78D2">
      <w:pPr>
        <w:rPr>
          <w:b/>
          <w:bCs/>
        </w:rPr>
      </w:pPr>
    </w:p>
    <w:p w14:paraId="5B5AD6E5" w14:textId="77777777" w:rsidR="00F66914" w:rsidRDefault="00F66914" w:rsidP="00DA78D2">
      <w:pPr>
        <w:rPr>
          <w:b/>
          <w:bCs/>
        </w:rPr>
      </w:pPr>
    </w:p>
    <w:p w14:paraId="0F60948B" w14:textId="77777777" w:rsidR="00F66914" w:rsidRDefault="00F66914" w:rsidP="00DA78D2">
      <w:pPr>
        <w:rPr>
          <w:b/>
          <w:bCs/>
        </w:rPr>
      </w:pPr>
    </w:p>
    <w:p w14:paraId="0EA6FADD" w14:textId="77777777" w:rsidR="00F66914" w:rsidRDefault="00F66914" w:rsidP="00DA78D2">
      <w:pPr>
        <w:rPr>
          <w:b/>
          <w:bCs/>
        </w:rPr>
      </w:pPr>
    </w:p>
    <w:p w14:paraId="4D141456" w14:textId="77777777" w:rsidR="00F66914" w:rsidRDefault="00F66914" w:rsidP="00DA78D2">
      <w:pPr>
        <w:rPr>
          <w:b/>
          <w:bCs/>
        </w:rPr>
      </w:pPr>
    </w:p>
    <w:p w14:paraId="08ACD1B3" w14:textId="77777777" w:rsidR="00F66914" w:rsidRDefault="00F66914" w:rsidP="00DA78D2">
      <w:pPr>
        <w:rPr>
          <w:b/>
          <w:bCs/>
        </w:rPr>
      </w:pPr>
    </w:p>
    <w:p w14:paraId="30A036F1" w14:textId="6B99CDC6" w:rsidR="00330C7D" w:rsidRPr="00DA78D2" w:rsidRDefault="00DA78D2" w:rsidP="00DA78D2">
      <w:pPr>
        <w:rPr>
          <w:b/>
          <w:bCs/>
        </w:rPr>
      </w:pPr>
      <w:r>
        <w:rPr>
          <w:b/>
          <w:bCs/>
        </w:rPr>
        <w:t>About the author</w:t>
      </w:r>
      <w:r>
        <w:rPr>
          <w:b/>
          <w:bCs/>
        </w:rPr>
        <w:br/>
      </w:r>
      <w:r w:rsidR="00330C7D">
        <w:t>This checklist has been prepared by Baker Tilly Staples Rodway on behalf of CPA Australia.</w:t>
      </w:r>
    </w:p>
    <w:bookmarkEnd w:id="0"/>
    <w:p w14:paraId="66C61190" w14:textId="77777777" w:rsidR="000736D3" w:rsidRPr="000736D3" w:rsidRDefault="000736D3" w:rsidP="00DA78D2">
      <w:pPr>
        <w:rPr>
          <w:sz w:val="17"/>
          <w:szCs w:val="17"/>
        </w:rPr>
      </w:pPr>
    </w:p>
    <w:p w14:paraId="579CAD22" w14:textId="3D24D22A" w:rsidR="000736D3" w:rsidRPr="00F66914" w:rsidRDefault="00F66914" w:rsidP="00DA78D2">
      <w:pPr>
        <w:rPr>
          <w:b/>
        </w:rPr>
      </w:pPr>
      <w:r w:rsidRPr="00F66914">
        <w:rPr>
          <w:b/>
        </w:rPr>
        <w:t>Disclaimer</w:t>
      </w:r>
    </w:p>
    <w:p w14:paraId="40163998" w14:textId="60780554" w:rsidR="005840AC" w:rsidRDefault="000736D3" w:rsidP="00387DEF">
      <w:r w:rsidRPr="00DA78D2">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w:t>
      </w:r>
      <w:r w:rsidRPr="00DA78D2">
        <w:lastRenderedPageBreak/>
        <w:t>consequential loss or damage (including but not limited to, negligence) arising out of the information in the materials</w:t>
      </w:r>
      <w:r w:rsidR="00835C7A">
        <w:t xml:space="preserve">. </w:t>
      </w:r>
    </w:p>
    <w:tbl>
      <w:tblPr>
        <w:tblStyle w:val="RACVTable"/>
        <w:tblW w:w="5191" w:type="pct"/>
        <w:tblInd w:w="-142" w:type="dxa"/>
        <w:tblLook w:val="00A0" w:firstRow="1" w:lastRow="0" w:firstColumn="1" w:lastColumn="0" w:noHBand="0" w:noVBand="0"/>
      </w:tblPr>
      <w:tblGrid>
        <w:gridCol w:w="1860"/>
        <w:gridCol w:w="8499"/>
      </w:tblGrid>
      <w:tr w:rsidR="009E5F3C" w:rsidRPr="000736D3" w14:paraId="2F0DF9FF" w14:textId="77777777" w:rsidTr="00477845">
        <w:trPr>
          <w:cnfStyle w:val="100000000000" w:firstRow="1" w:lastRow="0" w:firstColumn="0" w:lastColumn="0" w:oddVBand="0" w:evenVBand="0" w:oddHBand="0" w:evenHBand="0" w:firstRowFirstColumn="0" w:firstRowLastColumn="0" w:lastRowFirstColumn="0" w:lastRowLastColumn="0"/>
          <w:trHeight w:val="395"/>
        </w:trPr>
        <w:tc>
          <w:tcPr>
            <w:tcW w:w="898" w:type="pct"/>
          </w:tcPr>
          <w:p w14:paraId="6755B16A" w14:textId="77777777" w:rsidR="009E5F3C" w:rsidRPr="000736D3" w:rsidRDefault="009E5F3C" w:rsidP="00E43279">
            <w:pPr>
              <w:spacing w:before="100" w:after="100"/>
              <w:rPr>
                <w:rFonts w:ascii="Arial" w:eastAsia="MS Gothic" w:hAnsi="Arial"/>
                <w:b w:val="0"/>
                <w:color w:val="auto"/>
                <w:szCs w:val="18"/>
              </w:rPr>
            </w:pPr>
            <w:r w:rsidRPr="000736D3">
              <w:rPr>
                <w:rFonts w:ascii="Arial" w:eastAsia="MS Gothic" w:hAnsi="Arial"/>
                <w:color w:val="auto"/>
                <w:szCs w:val="18"/>
              </w:rPr>
              <w:t>CLIENT’S NAME</w:t>
            </w:r>
          </w:p>
        </w:tc>
        <w:tc>
          <w:tcPr>
            <w:tcW w:w="4102" w:type="pct"/>
          </w:tcPr>
          <w:p w14:paraId="5D84145C" w14:textId="77777777" w:rsidR="009E5F3C" w:rsidRPr="000736D3" w:rsidRDefault="009E5F3C" w:rsidP="00E43279">
            <w:pPr>
              <w:rPr>
                <w:rFonts w:ascii="Arial" w:eastAsia="MS Gothic" w:hAnsi="Arial"/>
                <w:color w:val="auto"/>
                <w:szCs w:val="18"/>
              </w:rPr>
            </w:pPr>
          </w:p>
        </w:tc>
      </w:tr>
    </w:tbl>
    <w:p w14:paraId="03EF0D43" w14:textId="379F4A98" w:rsidR="005840AC" w:rsidRDefault="005840AC" w:rsidP="00387DEF"/>
    <w:tbl>
      <w:tblPr>
        <w:tblStyle w:val="RACVTable"/>
        <w:tblpPr w:leftFromText="180" w:rightFromText="180" w:vertAnchor="text" w:tblpX="-145" w:tblpY="1"/>
        <w:tblW w:w="10348" w:type="dxa"/>
        <w:tblLook w:val="04A0" w:firstRow="1" w:lastRow="0" w:firstColumn="1" w:lastColumn="0" w:noHBand="0" w:noVBand="1"/>
      </w:tblPr>
      <w:tblGrid>
        <w:gridCol w:w="4959"/>
        <w:gridCol w:w="5389"/>
      </w:tblGrid>
      <w:tr w:rsidR="005840AC" w:rsidRPr="000736D3" w14:paraId="40F7C381" w14:textId="77777777" w:rsidTr="005840AC">
        <w:trPr>
          <w:cnfStyle w:val="100000000000" w:firstRow="1" w:lastRow="0" w:firstColumn="0" w:lastColumn="0" w:oddVBand="0" w:evenVBand="0" w:oddHBand="0" w:evenHBand="0" w:firstRowFirstColumn="0" w:firstRowLastColumn="0" w:lastRowFirstColumn="0" w:lastRowLastColumn="0"/>
        </w:trPr>
        <w:tc>
          <w:tcPr>
            <w:tcW w:w="4959" w:type="dxa"/>
          </w:tcPr>
          <w:p w14:paraId="6E8CA0F1" w14:textId="77777777" w:rsidR="005840AC" w:rsidRPr="00203697" w:rsidRDefault="005840AC" w:rsidP="009D0E98">
            <w:pPr>
              <w:spacing w:before="100" w:after="100"/>
              <w:rPr>
                <w:b w:val="0"/>
                <w:sz w:val="19"/>
                <w:szCs w:val="19"/>
              </w:rPr>
            </w:pPr>
            <w:r w:rsidRPr="00203697">
              <w:rPr>
                <w:sz w:val="19"/>
                <w:szCs w:val="19"/>
              </w:rPr>
              <w:t>LAND PROVISIONS</w:t>
            </w:r>
          </w:p>
        </w:tc>
        <w:tc>
          <w:tcPr>
            <w:tcW w:w="5389" w:type="dxa"/>
          </w:tcPr>
          <w:p w14:paraId="240723DE" w14:textId="77777777" w:rsidR="005840AC" w:rsidRPr="00203697" w:rsidRDefault="005840AC" w:rsidP="009D0E98">
            <w:pPr>
              <w:spacing w:before="100" w:after="100"/>
              <w:rPr>
                <w:b w:val="0"/>
                <w:sz w:val="19"/>
                <w:szCs w:val="19"/>
              </w:rPr>
            </w:pPr>
            <w:r w:rsidRPr="00203697">
              <w:rPr>
                <w:sz w:val="19"/>
                <w:szCs w:val="19"/>
              </w:rPr>
              <w:t>POTENTIAL ISSUES &amp; OPPORTUNITES TO CONSIDER</w:t>
            </w:r>
          </w:p>
        </w:tc>
      </w:tr>
      <w:tr w:rsidR="005840AC" w:rsidRPr="000736D3" w14:paraId="28482F43" w14:textId="77777777" w:rsidTr="00203697">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7C140D1E" w14:textId="77777777" w:rsidR="005840AC" w:rsidRPr="00847CFE" w:rsidRDefault="005840AC" w:rsidP="009D0E98">
            <w:pPr>
              <w:spacing w:before="100" w:after="100"/>
              <w:rPr>
                <w:b/>
                <w:color w:val="000000"/>
                <w:szCs w:val="18"/>
              </w:rPr>
            </w:pPr>
            <w:r w:rsidRPr="00847CFE">
              <w:rPr>
                <w:b/>
                <w:color w:val="FFFFFF" w:themeColor="background1"/>
                <w:szCs w:val="18"/>
              </w:rPr>
              <w:t>BRIGHT LINE TEST</w:t>
            </w:r>
          </w:p>
        </w:tc>
      </w:tr>
      <w:tr w:rsidR="005840AC" w:rsidRPr="000736D3" w14:paraId="0A07D8C5" w14:textId="77777777" w:rsidTr="005840AC">
        <w:tc>
          <w:tcPr>
            <w:tcW w:w="4959" w:type="dxa"/>
          </w:tcPr>
          <w:p w14:paraId="7449DE73" w14:textId="77777777" w:rsidR="005840AC" w:rsidRPr="00D57F87" w:rsidRDefault="005840AC" w:rsidP="009D0E98">
            <w:pPr>
              <w:spacing w:before="100" w:after="100"/>
              <w:rPr>
                <w:rFonts w:cs="Arial"/>
                <w:bCs/>
                <w:color w:val="000000"/>
                <w:szCs w:val="18"/>
              </w:rPr>
            </w:pPr>
            <w:r w:rsidRPr="00D57F87">
              <w:rPr>
                <w:rFonts w:cs="Arial"/>
                <w:bCs/>
                <w:color w:val="000000"/>
                <w:szCs w:val="18"/>
              </w:rPr>
              <w:t xml:space="preserve">Has residential land been acquired after 1 October 2015 and before 29 March 2018 been disposed of within two years of acquisition? </w:t>
            </w:r>
          </w:p>
          <w:p w14:paraId="50E7DC0F" w14:textId="77777777" w:rsidR="005840AC" w:rsidRPr="00D57F87" w:rsidRDefault="005840AC" w:rsidP="009D0E98">
            <w:pPr>
              <w:spacing w:before="100" w:after="100"/>
              <w:rPr>
                <w:rFonts w:cs="Arial"/>
                <w:bCs/>
                <w:color w:val="000000"/>
                <w:szCs w:val="18"/>
              </w:rPr>
            </w:pPr>
            <w:r w:rsidRPr="00D57F87">
              <w:rPr>
                <w:rFonts w:cs="Arial"/>
                <w:bCs/>
                <w:color w:val="000000"/>
                <w:szCs w:val="18"/>
              </w:rPr>
              <w:t>For residential land acquired between 29 March 2018 and 26 March 2021, has the property been disposed of within five years of acquisition?</w:t>
            </w:r>
          </w:p>
          <w:p w14:paraId="3EBB0016" w14:textId="77777777" w:rsidR="005840AC" w:rsidRPr="00D57F87" w:rsidRDefault="005840AC" w:rsidP="009D0E98">
            <w:pPr>
              <w:spacing w:before="100" w:after="100"/>
              <w:rPr>
                <w:rFonts w:cs="Arial"/>
                <w:bCs/>
                <w:color w:val="000000"/>
                <w:szCs w:val="18"/>
              </w:rPr>
            </w:pPr>
            <w:r w:rsidRPr="00D57F87">
              <w:rPr>
                <w:rFonts w:cs="Arial"/>
                <w:bCs/>
                <w:color w:val="000000"/>
                <w:szCs w:val="18"/>
              </w:rPr>
              <w:t>For residential land acquired on or after 27 March 2021, has the property been disposed of within ten years of acquisition?</w:t>
            </w:r>
          </w:p>
          <w:p w14:paraId="69F21612" w14:textId="77777777" w:rsidR="00FA6DB5" w:rsidRPr="00D57F87" w:rsidRDefault="00FA6DB5" w:rsidP="009D0E98">
            <w:pPr>
              <w:spacing w:before="100" w:after="100"/>
              <w:rPr>
                <w:rFonts w:cs="Arial"/>
                <w:b/>
                <w:color w:val="000000"/>
                <w:szCs w:val="18"/>
              </w:rPr>
            </w:pPr>
          </w:p>
        </w:tc>
        <w:tc>
          <w:tcPr>
            <w:tcW w:w="5389" w:type="dxa"/>
          </w:tcPr>
          <w:p w14:paraId="07459C97" w14:textId="3B68DB10" w:rsidR="005840AC" w:rsidRPr="00847CFE" w:rsidRDefault="005840AC" w:rsidP="009D0E98">
            <w:pPr>
              <w:spacing w:before="100" w:after="100"/>
              <w:rPr>
                <w:bCs/>
                <w:color w:val="000000"/>
                <w:szCs w:val="18"/>
              </w:rPr>
            </w:pPr>
            <w:r w:rsidRPr="00847CFE">
              <w:rPr>
                <w:bCs/>
                <w:color w:val="000000"/>
                <w:szCs w:val="18"/>
              </w:rPr>
              <w:t xml:space="preserve">Consider section CB 6A of the Act, and its corresponding exclusions in </w:t>
            </w:r>
            <w:r w:rsidR="00381277" w:rsidRPr="00847CFE">
              <w:rPr>
                <w:bCs/>
                <w:color w:val="000000"/>
                <w:szCs w:val="18"/>
              </w:rPr>
              <w:t>that section</w:t>
            </w:r>
            <w:r w:rsidRPr="00847CFE">
              <w:rPr>
                <w:bCs/>
                <w:color w:val="000000"/>
                <w:szCs w:val="18"/>
              </w:rPr>
              <w:t xml:space="preserve"> and </w:t>
            </w:r>
            <w:r w:rsidR="00381277" w:rsidRPr="00847CFE">
              <w:rPr>
                <w:bCs/>
                <w:color w:val="000000"/>
                <w:szCs w:val="18"/>
              </w:rPr>
              <w:t xml:space="preserve">section </w:t>
            </w:r>
            <w:r w:rsidRPr="00847CFE">
              <w:rPr>
                <w:bCs/>
                <w:color w:val="000000"/>
                <w:szCs w:val="18"/>
              </w:rPr>
              <w:t>CB 16A of the Act.</w:t>
            </w:r>
          </w:p>
          <w:p w14:paraId="1494FD7D" w14:textId="77777777" w:rsidR="005840AC" w:rsidRPr="00847CFE" w:rsidRDefault="005840AC" w:rsidP="009D0E98">
            <w:pPr>
              <w:spacing w:before="100" w:after="100"/>
              <w:rPr>
                <w:bCs/>
                <w:color w:val="000000"/>
                <w:szCs w:val="18"/>
              </w:rPr>
            </w:pPr>
            <w:r w:rsidRPr="00847CFE">
              <w:rPr>
                <w:bCs/>
                <w:color w:val="000000"/>
                <w:szCs w:val="18"/>
              </w:rPr>
              <w:t>Extra care is required for subdivided properties if the exclusions are to be relied on. Refer to Inland Revenue guidance QB 18/17 and QB 18/16.</w:t>
            </w:r>
          </w:p>
          <w:p w14:paraId="1AD9A515" w14:textId="77777777" w:rsidR="005840AC" w:rsidRPr="00847CFE" w:rsidRDefault="005840AC" w:rsidP="009D0E98">
            <w:pPr>
              <w:spacing w:before="100" w:after="100"/>
              <w:rPr>
                <w:bCs/>
                <w:color w:val="000000"/>
                <w:szCs w:val="18"/>
              </w:rPr>
            </w:pPr>
            <w:r w:rsidRPr="00847CFE">
              <w:rPr>
                <w:bCs/>
                <w:color w:val="000000"/>
                <w:szCs w:val="18"/>
              </w:rPr>
              <w:t>Section CB 6A had been amended as at 30 March 2021 to extend the bright line test to ten years. The amendment is not retrospective.</w:t>
            </w:r>
          </w:p>
          <w:p w14:paraId="1B935F72" w14:textId="673A2A9A" w:rsidR="003434C0" w:rsidRPr="00847CFE" w:rsidRDefault="003434C0" w:rsidP="009D0E98">
            <w:pPr>
              <w:spacing w:before="100" w:after="100"/>
              <w:rPr>
                <w:bCs/>
                <w:color w:val="000000"/>
                <w:szCs w:val="18"/>
              </w:rPr>
            </w:pPr>
            <w:r w:rsidRPr="00847CFE">
              <w:rPr>
                <w:bCs/>
                <w:color w:val="000000"/>
                <w:szCs w:val="18"/>
              </w:rPr>
              <w:t xml:space="preserve">If the property is purchased on or after 27 March 2021 and is considered a ‘new build’, a five year bright line test will apply., </w:t>
            </w:r>
          </w:p>
          <w:p w14:paraId="32CD5377" w14:textId="0918E016" w:rsidR="00C927B7" w:rsidRPr="00847CFE" w:rsidRDefault="00C927B7" w:rsidP="009D0E98">
            <w:pPr>
              <w:spacing w:before="100" w:after="100"/>
              <w:rPr>
                <w:bCs/>
                <w:color w:val="000000"/>
                <w:szCs w:val="18"/>
              </w:rPr>
            </w:pPr>
            <w:r w:rsidRPr="00847CFE">
              <w:rPr>
                <w:bCs/>
                <w:color w:val="000000"/>
                <w:szCs w:val="18"/>
              </w:rPr>
              <w:t xml:space="preserve">The incoming </w:t>
            </w:r>
            <w:r w:rsidR="00C52634" w:rsidRPr="00847CFE">
              <w:rPr>
                <w:bCs/>
                <w:color w:val="000000"/>
                <w:szCs w:val="18"/>
              </w:rPr>
              <w:t xml:space="preserve">National-led </w:t>
            </w:r>
            <w:r w:rsidRPr="00847CFE">
              <w:rPr>
                <w:bCs/>
                <w:color w:val="000000"/>
                <w:szCs w:val="18"/>
              </w:rPr>
              <w:t>government plans to restore a two year bright line period, with anticipated application for properties sold after 1 July 2024.  At the time of writing, details were yet to be released.</w:t>
            </w:r>
          </w:p>
        </w:tc>
      </w:tr>
      <w:tr w:rsidR="005840AC" w:rsidRPr="000736D3" w14:paraId="61B99AAD"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6A13BD8E" w14:textId="77777777" w:rsidR="005840AC" w:rsidRPr="000736D3" w:rsidRDefault="005840AC" w:rsidP="009D0E98">
            <w:pPr>
              <w:spacing w:before="100" w:after="100"/>
              <w:rPr>
                <w:rFonts w:cs="Arial"/>
                <w:color w:val="000000"/>
                <w:szCs w:val="18"/>
              </w:rPr>
            </w:pPr>
            <w:r w:rsidRPr="000736D3">
              <w:rPr>
                <w:rFonts w:cs="Arial"/>
                <w:color w:val="000000"/>
                <w:szCs w:val="18"/>
              </w:rPr>
              <w:t>Was the disposal by an offshore residential land withholding tax person (as defined)?</w:t>
            </w:r>
          </w:p>
        </w:tc>
        <w:tc>
          <w:tcPr>
            <w:tcW w:w="5389" w:type="dxa"/>
          </w:tcPr>
          <w:p w14:paraId="125BCF13" w14:textId="77777777" w:rsidR="005840AC" w:rsidRPr="000736D3" w:rsidRDefault="005840AC" w:rsidP="009D0E98">
            <w:pPr>
              <w:spacing w:before="100" w:after="100"/>
              <w:rPr>
                <w:color w:val="000000"/>
                <w:szCs w:val="18"/>
              </w:rPr>
            </w:pPr>
            <w:r w:rsidRPr="000736D3">
              <w:rPr>
                <w:color w:val="000000"/>
                <w:szCs w:val="18"/>
              </w:rPr>
              <w:t>Residential land withholding tax per subpart RL of the Act may apply.</w:t>
            </w:r>
          </w:p>
          <w:p w14:paraId="6723C140" w14:textId="77777777" w:rsidR="005840AC" w:rsidRPr="000736D3" w:rsidRDefault="005840AC" w:rsidP="009D0E98">
            <w:pPr>
              <w:spacing w:before="100" w:after="100"/>
              <w:rPr>
                <w:color w:val="000000"/>
                <w:szCs w:val="18"/>
              </w:rPr>
            </w:pPr>
            <w:r w:rsidRPr="000736D3">
              <w:rPr>
                <w:color w:val="000000"/>
                <w:szCs w:val="18"/>
              </w:rPr>
              <w:t>Offshore residential land withholding tax person is defined in section YA 1 of the Act.</w:t>
            </w:r>
          </w:p>
        </w:tc>
      </w:tr>
      <w:tr w:rsidR="005840AC" w:rsidRPr="000736D3" w14:paraId="62CA9590" w14:textId="77777777" w:rsidTr="00203697">
        <w:tc>
          <w:tcPr>
            <w:tcW w:w="10348" w:type="dxa"/>
            <w:gridSpan w:val="2"/>
            <w:shd w:val="clear" w:color="auto" w:fill="0A5CC7" w:themeFill="accent3"/>
          </w:tcPr>
          <w:p w14:paraId="286FC44D" w14:textId="77777777" w:rsidR="005840AC" w:rsidRPr="000736D3" w:rsidRDefault="005840AC" w:rsidP="009D0E98">
            <w:pPr>
              <w:spacing w:before="100" w:after="100"/>
              <w:rPr>
                <w:b/>
                <w:color w:val="000000"/>
                <w:szCs w:val="18"/>
              </w:rPr>
            </w:pPr>
            <w:r w:rsidRPr="00203697">
              <w:rPr>
                <w:b/>
                <w:color w:val="FFFFFF" w:themeColor="background1"/>
                <w:szCs w:val="18"/>
              </w:rPr>
              <w:t>INTENTION TEST</w:t>
            </w:r>
          </w:p>
        </w:tc>
      </w:tr>
      <w:tr w:rsidR="005840AC" w:rsidRPr="000736D3" w14:paraId="083B4C95"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10D89C1E" w14:textId="77777777" w:rsidR="005840AC" w:rsidRPr="000736D3" w:rsidRDefault="005840AC" w:rsidP="009D0E98">
            <w:pPr>
              <w:spacing w:before="100" w:after="100"/>
              <w:rPr>
                <w:rFonts w:cs="Arial"/>
                <w:color w:val="000000"/>
                <w:szCs w:val="18"/>
              </w:rPr>
            </w:pPr>
            <w:r w:rsidRPr="000736D3">
              <w:rPr>
                <w:rFonts w:cs="Arial"/>
                <w:color w:val="000000"/>
                <w:szCs w:val="18"/>
              </w:rPr>
              <w:t>At the time of acquisition, did the purchaser have a purpose or intention disposal?</w:t>
            </w:r>
          </w:p>
        </w:tc>
        <w:tc>
          <w:tcPr>
            <w:tcW w:w="5389" w:type="dxa"/>
          </w:tcPr>
          <w:p w14:paraId="60E9E677" w14:textId="77777777" w:rsidR="005840AC" w:rsidRPr="000736D3" w:rsidRDefault="005840AC" w:rsidP="009D0E98">
            <w:pPr>
              <w:spacing w:before="100" w:after="100"/>
              <w:rPr>
                <w:color w:val="000000"/>
                <w:szCs w:val="18"/>
              </w:rPr>
            </w:pPr>
            <w:r w:rsidRPr="000736D3">
              <w:rPr>
                <w:color w:val="000000"/>
                <w:szCs w:val="18"/>
              </w:rPr>
              <w:t>Consider section CB 6 of the Act, and its corresponding exclusions in sections CB 16 and CB 19 of the Act.</w:t>
            </w:r>
          </w:p>
        </w:tc>
      </w:tr>
      <w:tr w:rsidR="005840AC" w:rsidRPr="000736D3" w14:paraId="1DCB6960" w14:textId="77777777" w:rsidTr="00203697">
        <w:tc>
          <w:tcPr>
            <w:tcW w:w="10348" w:type="dxa"/>
            <w:gridSpan w:val="2"/>
            <w:shd w:val="clear" w:color="auto" w:fill="0A5CC7" w:themeFill="accent3"/>
          </w:tcPr>
          <w:p w14:paraId="65F5B270" w14:textId="77777777" w:rsidR="005840AC" w:rsidRPr="000736D3" w:rsidRDefault="005840AC" w:rsidP="009D0E98">
            <w:pPr>
              <w:spacing w:before="100" w:after="100"/>
              <w:rPr>
                <w:b/>
                <w:color w:val="000000"/>
                <w:szCs w:val="18"/>
              </w:rPr>
            </w:pPr>
            <w:r w:rsidRPr="00203697">
              <w:rPr>
                <w:b/>
                <w:color w:val="FFFFFF" w:themeColor="background1"/>
                <w:szCs w:val="18"/>
              </w:rPr>
              <w:t>BUSINESS RELATING TO LAND</w:t>
            </w:r>
          </w:p>
        </w:tc>
      </w:tr>
      <w:tr w:rsidR="005840AC" w:rsidRPr="000736D3" w14:paraId="4B22253B"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1F9656ED" w14:textId="77777777" w:rsidR="005840AC" w:rsidRPr="000736D3" w:rsidRDefault="005840AC" w:rsidP="009D0E98">
            <w:pPr>
              <w:spacing w:before="100" w:after="100"/>
              <w:rPr>
                <w:rFonts w:cs="Arial"/>
                <w:color w:val="000000"/>
                <w:szCs w:val="18"/>
              </w:rPr>
            </w:pPr>
            <w:r w:rsidRPr="000736D3">
              <w:rPr>
                <w:rFonts w:cs="Arial"/>
                <w:color w:val="000000"/>
                <w:szCs w:val="18"/>
              </w:rPr>
              <w:t>When the land was acquired, did the purchaser (or a person associated with them), carry on a business of:</w:t>
            </w:r>
          </w:p>
          <w:p w14:paraId="65918DC6"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dealing in land, or</w:t>
            </w:r>
          </w:p>
          <w:p w14:paraId="1BF8D04E"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developing land or dividing land into lots, or</w:t>
            </w:r>
          </w:p>
          <w:p w14:paraId="335BFEFA" w14:textId="77777777" w:rsidR="005840AC" w:rsidRPr="000736D3" w:rsidRDefault="005840AC" w:rsidP="009D0E98">
            <w:pPr>
              <w:numPr>
                <w:ilvl w:val="0"/>
                <w:numId w:val="34"/>
              </w:numPr>
              <w:spacing w:before="100" w:after="100"/>
              <w:rPr>
                <w:rFonts w:cs="Arial"/>
                <w:color w:val="000000"/>
                <w:szCs w:val="18"/>
              </w:rPr>
            </w:pPr>
            <w:r w:rsidRPr="000736D3">
              <w:rPr>
                <w:rFonts w:cs="Arial"/>
                <w:color w:val="000000"/>
                <w:szCs w:val="18"/>
              </w:rPr>
              <w:t>erecting buildings (and before or after acquiring the land, that person or an associated person made improvements to the land).</w:t>
            </w:r>
          </w:p>
          <w:p w14:paraId="6B5190F6" w14:textId="77777777" w:rsidR="005840AC" w:rsidRPr="000736D3" w:rsidRDefault="005840AC" w:rsidP="009D0E98">
            <w:pPr>
              <w:spacing w:before="100" w:after="100"/>
              <w:rPr>
                <w:rFonts w:cs="Arial"/>
                <w:color w:val="000000"/>
                <w:szCs w:val="18"/>
              </w:rPr>
            </w:pPr>
            <w:r w:rsidRPr="000736D3">
              <w:rPr>
                <w:rFonts w:cs="Arial"/>
                <w:color w:val="000000"/>
                <w:szCs w:val="18"/>
              </w:rPr>
              <w:t>If so, was the land acquired for the purpose of that business?</w:t>
            </w:r>
          </w:p>
        </w:tc>
        <w:tc>
          <w:tcPr>
            <w:tcW w:w="5389" w:type="dxa"/>
          </w:tcPr>
          <w:p w14:paraId="33332CE5" w14:textId="77777777" w:rsidR="005840AC" w:rsidRPr="000736D3" w:rsidRDefault="005840AC" w:rsidP="009D0E98">
            <w:pPr>
              <w:spacing w:before="100" w:after="100"/>
              <w:rPr>
                <w:color w:val="000000"/>
                <w:szCs w:val="18"/>
              </w:rPr>
            </w:pPr>
            <w:r w:rsidRPr="000736D3">
              <w:rPr>
                <w:color w:val="000000"/>
                <w:szCs w:val="18"/>
              </w:rPr>
              <w:t>Consider section CB 7 of the Act, and its corresponding exclusions in sections CB 16 and CB 19 of the Act.</w:t>
            </w:r>
          </w:p>
          <w:p w14:paraId="4D4E2D06" w14:textId="77777777" w:rsidR="005840AC" w:rsidRPr="000736D3" w:rsidRDefault="005840AC" w:rsidP="009D0E98">
            <w:pPr>
              <w:spacing w:before="100" w:after="100"/>
              <w:rPr>
                <w:color w:val="000000"/>
                <w:szCs w:val="18"/>
              </w:rPr>
            </w:pPr>
            <w:r w:rsidRPr="000736D3">
              <w:rPr>
                <w:color w:val="000000"/>
                <w:szCs w:val="18"/>
              </w:rPr>
              <w:t xml:space="preserve">Associated persons are defined in subpart YB of the Act. </w:t>
            </w:r>
          </w:p>
        </w:tc>
      </w:tr>
      <w:tr w:rsidR="005840AC" w:rsidRPr="000736D3" w14:paraId="7AA34EF9" w14:textId="77777777" w:rsidTr="00203697">
        <w:tc>
          <w:tcPr>
            <w:tcW w:w="10348" w:type="dxa"/>
            <w:gridSpan w:val="2"/>
            <w:shd w:val="clear" w:color="auto" w:fill="0A5CC7" w:themeFill="accent3"/>
          </w:tcPr>
          <w:p w14:paraId="77FB3168" w14:textId="77777777" w:rsidR="005840AC" w:rsidRPr="000736D3" w:rsidRDefault="005840AC" w:rsidP="009D0E98">
            <w:pPr>
              <w:spacing w:before="100" w:after="100"/>
              <w:rPr>
                <w:b/>
                <w:color w:val="000000"/>
                <w:szCs w:val="18"/>
              </w:rPr>
            </w:pPr>
            <w:r w:rsidRPr="00203697">
              <w:rPr>
                <w:b/>
                <w:color w:val="FFFFFF" w:themeColor="background1"/>
                <w:szCs w:val="18"/>
              </w:rPr>
              <w:t>LAND USED AS LANDFILL</w:t>
            </w:r>
          </w:p>
        </w:tc>
      </w:tr>
      <w:tr w:rsidR="005840AC" w:rsidRPr="000736D3" w14:paraId="55D24441" w14:textId="77777777" w:rsidTr="005840AC">
        <w:trPr>
          <w:cnfStyle w:val="000000100000" w:firstRow="0" w:lastRow="0" w:firstColumn="0" w:lastColumn="0" w:oddVBand="0" w:evenVBand="0" w:oddHBand="1" w:evenHBand="0" w:firstRowFirstColumn="0" w:firstRowLastColumn="0" w:lastRowFirstColumn="0" w:lastRowLastColumn="0"/>
        </w:trPr>
        <w:tc>
          <w:tcPr>
            <w:tcW w:w="4959" w:type="dxa"/>
          </w:tcPr>
          <w:p w14:paraId="6619B1BF" w14:textId="77777777" w:rsidR="005840AC" w:rsidRPr="000736D3" w:rsidRDefault="005840AC" w:rsidP="009D0E98">
            <w:pPr>
              <w:spacing w:before="100" w:after="100"/>
              <w:rPr>
                <w:rFonts w:cs="Arial"/>
                <w:color w:val="000000"/>
                <w:szCs w:val="18"/>
              </w:rPr>
            </w:pPr>
            <w:r w:rsidRPr="000736D3">
              <w:rPr>
                <w:rFonts w:cs="Arial"/>
                <w:color w:val="000000"/>
                <w:szCs w:val="18"/>
              </w:rPr>
              <w:lastRenderedPageBreak/>
              <w:t>Was the land used as a landfill prior to disposal?</w:t>
            </w:r>
          </w:p>
        </w:tc>
        <w:tc>
          <w:tcPr>
            <w:tcW w:w="5389" w:type="dxa"/>
          </w:tcPr>
          <w:p w14:paraId="02C4E001" w14:textId="77777777" w:rsidR="005840AC" w:rsidRPr="000736D3" w:rsidRDefault="005840AC" w:rsidP="009D0E98">
            <w:pPr>
              <w:spacing w:before="100" w:after="100"/>
              <w:rPr>
                <w:color w:val="000000"/>
                <w:szCs w:val="18"/>
              </w:rPr>
            </w:pPr>
            <w:r w:rsidRPr="000736D3">
              <w:rPr>
                <w:color w:val="000000"/>
                <w:szCs w:val="18"/>
              </w:rPr>
              <w:t>Consider section CB 8 of the Act.</w:t>
            </w:r>
          </w:p>
        </w:tc>
      </w:tr>
    </w:tbl>
    <w:p w14:paraId="74FD787D" w14:textId="680BEC29" w:rsidR="005840AC" w:rsidRDefault="005840AC" w:rsidP="00387DEF"/>
    <w:p w14:paraId="2C6FC201" w14:textId="1CF17BD0" w:rsidR="00D150ED" w:rsidRDefault="00D150ED" w:rsidP="00387DEF"/>
    <w:p w14:paraId="77278A97" w14:textId="426636F1" w:rsidR="00D150ED" w:rsidRDefault="00D150ED" w:rsidP="00387DEF"/>
    <w:tbl>
      <w:tblPr>
        <w:tblStyle w:val="RACVTable"/>
        <w:tblpPr w:leftFromText="180" w:rightFromText="180" w:vertAnchor="text" w:tblpX="-145" w:tblpY="1"/>
        <w:tblW w:w="10348" w:type="dxa"/>
        <w:tblLook w:val="04A0" w:firstRow="1" w:lastRow="0" w:firstColumn="1" w:lastColumn="0" w:noHBand="0" w:noVBand="1"/>
      </w:tblPr>
      <w:tblGrid>
        <w:gridCol w:w="4959"/>
        <w:gridCol w:w="5389"/>
      </w:tblGrid>
      <w:tr w:rsidR="00D150ED" w:rsidRPr="000736D3" w14:paraId="1D79D207" w14:textId="77777777" w:rsidTr="00D150ED">
        <w:trPr>
          <w:cnfStyle w:val="100000000000" w:firstRow="1" w:lastRow="0" w:firstColumn="0" w:lastColumn="0" w:oddVBand="0" w:evenVBand="0" w:oddHBand="0" w:evenHBand="0" w:firstRowFirstColumn="0" w:firstRowLastColumn="0" w:lastRowFirstColumn="0" w:lastRowLastColumn="0"/>
        </w:trPr>
        <w:tc>
          <w:tcPr>
            <w:tcW w:w="4959" w:type="dxa"/>
          </w:tcPr>
          <w:p w14:paraId="3AB71C5E" w14:textId="77777777" w:rsidR="00D150ED" w:rsidRPr="00D150ED" w:rsidRDefault="00D150ED" w:rsidP="00E43279">
            <w:pPr>
              <w:spacing w:before="100" w:after="100"/>
              <w:rPr>
                <w:b w:val="0"/>
                <w:sz w:val="19"/>
                <w:szCs w:val="19"/>
              </w:rPr>
            </w:pPr>
            <w:r w:rsidRPr="00D150ED">
              <w:rPr>
                <w:sz w:val="19"/>
                <w:szCs w:val="19"/>
              </w:rPr>
              <w:t>LAND PROVISIONS</w:t>
            </w:r>
          </w:p>
        </w:tc>
        <w:tc>
          <w:tcPr>
            <w:tcW w:w="5389" w:type="dxa"/>
          </w:tcPr>
          <w:p w14:paraId="1DC80523" w14:textId="77777777" w:rsidR="00D150ED" w:rsidRPr="00D150ED" w:rsidRDefault="00D150ED" w:rsidP="00E43279">
            <w:pPr>
              <w:spacing w:before="100" w:after="100"/>
              <w:rPr>
                <w:b w:val="0"/>
                <w:sz w:val="19"/>
                <w:szCs w:val="19"/>
              </w:rPr>
            </w:pPr>
            <w:r w:rsidRPr="00D150ED">
              <w:rPr>
                <w:sz w:val="19"/>
                <w:szCs w:val="19"/>
              </w:rPr>
              <w:t>POTENTIAL ISSUES &amp; OPPORTUNITES TO CONSIDER</w:t>
            </w:r>
          </w:p>
        </w:tc>
      </w:tr>
      <w:tr w:rsidR="00D150ED" w:rsidRPr="000736D3" w14:paraId="408EE1B3" w14:textId="77777777" w:rsidTr="009E5F3C">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657B26DD" w14:textId="77777777" w:rsidR="00D150ED" w:rsidRPr="000736D3" w:rsidRDefault="00D150ED" w:rsidP="00E43279">
            <w:pPr>
              <w:spacing w:before="100" w:after="100"/>
              <w:rPr>
                <w:b/>
                <w:color w:val="000000"/>
                <w:szCs w:val="18"/>
              </w:rPr>
            </w:pPr>
            <w:r w:rsidRPr="009E5F3C">
              <w:rPr>
                <w:b/>
                <w:color w:val="FFFFFF" w:themeColor="background1"/>
                <w:szCs w:val="18"/>
              </w:rPr>
              <w:t xml:space="preserve">OTHER BUSINESS RELATING TO LAND </w:t>
            </w:r>
          </w:p>
        </w:tc>
      </w:tr>
      <w:tr w:rsidR="00D150ED" w:rsidRPr="000736D3" w14:paraId="57C90E33" w14:textId="77777777" w:rsidTr="00D150ED">
        <w:tc>
          <w:tcPr>
            <w:tcW w:w="4959" w:type="dxa"/>
          </w:tcPr>
          <w:p w14:paraId="44755BB4"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 on a business of dealing in land (regardless of whether the land was acquired for the purpose of the land dealing business)?</w:t>
            </w:r>
          </w:p>
          <w:p w14:paraId="654BF3C3"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acquisition?</w:t>
            </w:r>
          </w:p>
        </w:tc>
        <w:tc>
          <w:tcPr>
            <w:tcW w:w="5389" w:type="dxa"/>
          </w:tcPr>
          <w:p w14:paraId="2DD364D8" w14:textId="77777777" w:rsidR="00D150ED" w:rsidRPr="000736D3" w:rsidRDefault="00D150ED" w:rsidP="00E43279">
            <w:pPr>
              <w:spacing w:before="100" w:after="100"/>
              <w:rPr>
                <w:color w:val="000000"/>
                <w:szCs w:val="18"/>
              </w:rPr>
            </w:pPr>
            <w:r w:rsidRPr="000736D3">
              <w:rPr>
                <w:color w:val="000000"/>
                <w:szCs w:val="18"/>
              </w:rPr>
              <w:t>Consider section CB 9 of the Act, and the corresponding exclusions in sections CB 16 and CB 19 of the Act.</w:t>
            </w:r>
          </w:p>
          <w:p w14:paraId="21D0869E"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tc>
      </w:tr>
      <w:tr w:rsidR="00D150ED" w:rsidRPr="000736D3" w14:paraId="3A12E039"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57329A36"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 on a business of developing land or dividing land into lots (regardless of whether the land was acquired for the purpose of the land development or division business)?</w:t>
            </w:r>
          </w:p>
          <w:p w14:paraId="4B52E1BC"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acquisition?</w:t>
            </w:r>
          </w:p>
        </w:tc>
        <w:tc>
          <w:tcPr>
            <w:tcW w:w="5389" w:type="dxa"/>
          </w:tcPr>
          <w:p w14:paraId="45AAB426" w14:textId="77777777" w:rsidR="00D150ED" w:rsidRPr="000736D3" w:rsidRDefault="00D150ED" w:rsidP="00E43279">
            <w:pPr>
              <w:spacing w:before="100" w:after="100"/>
              <w:rPr>
                <w:color w:val="000000"/>
                <w:szCs w:val="18"/>
              </w:rPr>
            </w:pPr>
            <w:r w:rsidRPr="000736D3">
              <w:rPr>
                <w:color w:val="000000"/>
                <w:szCs w:val="18"/>
              </w:rPr>
              <w:t>Consider section CB 10 of the Act, and the corresponding exclusions in sections CB 16 and CB 19 of the Act.</w:t>
            </w:r>
          </w:p>
          <w:p w14:paraId="40CE0141"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tc>
      </w:tr>
      <w:tr w:rsidR="00D150ED" w:rsidRPr="000736D3" w14:paraId="46C1C724" w14:textId="77777777" w:rsidTr="00D150ED">
        <w:tc>
          <w:tcPr>
            <w:tcW w:w="4959" w:type="dxa"/>
          </w:tcPr>
          <w:p w14:paraId="0130BABC" w14:textId="77777777" w:rsidR="00D150ED" w:rsidRPr="000736D3" w:rsidRDefault="00D150ED" w:rsidP="00E43279">
            <w:pPr>
              <w:spacing w:before="100" w:after="100"/>
              <w:rPr>
                <w:rFonts w:cs="Arial"/>
                <w:color w:val="000000"/>
                <w:szCs w:val="18"/>
              </w:rPr>
            </w:pPr>
            <w:r w:rsidRPr="000736D3">
              <w:rPr>
                <w:rFonts w:cs="Arial"/>
                <w:color w:val="000000"/>
                <w:szCs w:val="18"/>
              </w:rPr>
              <w:t>At the time of acquisition, did the purchaser (or an associated person), carrying on a business of erecting buildings (regardless of whether the land was acquired for the purpose of the building business)?</w:t>
            </w:r>
          </w:p>
          <w:p w14:paraId="45787179"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land disposed of within 10 years of completing the improvements?</w:t>
            </w:r>
          </w:p>
        </w:tc>
        <w:tc>
          <w:tcPr>
            <w:tcW w:w="5389" w:type="dxa"/>
          </w:tcPr>
          <w:p w14:paraId="38A60B1F" w14:textId="77777777" w:rsidR="00D150ED" w:rsidRPr="000736D3" w:rsidRDefault="00D150ED" w:rsidP="00E43279">
            <w:pPr>
              <w:spacing w:before="100" w:after="100"/>
              <w:rPr>
                <w:color w:val="000000"/>
                <w:szCs w:val="18"/>
              </w:rPr>
            </w:pPr>
            <w:r w:rsidRPr="000736D3">
              <w:rPr>
                <w:color w:val="000000"/>
                <w:szCs w:val="18"/>
              </w:rPr>
              <w:t>Consider section CB 11 of the Act, and the corresponding exclusions in sections CB 16 and CB 19 of the Act.</w:t>
            </w:r>
          </w:p>
          <w:p w14:paraId="5505733C" w14:textId="77777777" w:rsidR="00D150ED" w:rsidRPr="000736D3" w:rsidRDefault="00D150ED" w:rsidP="00E43279">
            <w:pPr>
              <w:spacing w:before="100" w:after="100"/>
              <w:rPr>
                <w:color w:val="000000"/>
                <w:szCs w:val="18"/>
              </w:rPr>
            </w:pPr>
            <w:r w:rsidRPr="000736D3">
              <w:rPr>
                <w:color w:val="000000"/>
                <w:szCs w:val="18"/>
              </w:rPr>
              <w:t>Associated persons are defined in subpart YB of the Act.</w:t>
            </w:r>
          </w:p>
          <w:p w14:paraId="4D22AFDE" w14:textId="77777777" w:rsidR="00D150ED" w:rsidRPr="000736D3" w:rsidRDefault="00D150ED" w:rsidP="00E43279">
            <w:pPr>
              <w:spacing w:before="100" w:after="100"/>
              <w:rPr>
                <w:color w:val="000000"/>
                <w:szCs w:val="18"/>
              </w:rPr>
            </w:pPr>
          </w:p>
        </w:tc>
      </w:tr>
      <w:tr w:rsidR="00D150ED" w:rsidRPr="000736D3" w14:paraId="3EB2BB6C" w14:textId="77777777" w:rsidTr="009E5F3C">
        <w:trPr>
          <w:cnfStyle w:val="000000100000" w:firstRow="0" w:lastRow="0" w:firstColumn="0" w:lastColumn="0" w:oddVBand="0" w:evenVBand="0" w:oddHBand="1" w:evenHBand="0" w:firstRowFirstColumn="0" w:firstRowLastColumn="0" w:lastRowFirstColumn="0" w:lastRowLastColumn="0"/>
        </w:trPr>
        <w:tc>
          <w:tcPr>
            <w:tcW w:w="10348" w:type="dxa"/>
            <w:gridSpan w:val="2"/>
            <w:shd w:val="clear" w:color="auto" w:fill="0A5CC7" w:themeFill="accent3"/>
          </w:tcPr>
          <w:p w14:paraId="130194B6" w14:textId="77777777" w:rsidR="00D150ED" w:rsidRPr="000736D3" w:rsidRDefault="00D150ED" w:rsidP="00E43279">
            <w:pPr>
              <w:spacing w:before="100" w:after="100"/>
              <w:rPr>
                <w:b/>
                <w:color w:val="000000"/>
                <w:szCs w:val="18"/>
              </w:rPr>
            </w:pPr>
            <w:r w:rsidRPr="009E5F3C">
              <w:rPr>
                <w:b/>
                <w:color w:val="FFFFFF" w:themeColor="background1"/>
                <w:szCs w:val="18"/>
              </w:rPr>
              <w:t>DEVELOPMENT OR SUBDIVISION</w:t>
            </w:r>
          </w:p>
        </w:tc>
      </w:tr>
      <w:tr w:rsidR="00D150ED" w:rsidRPr="000736D3" w14:paraId="6DCE664E" w14:textId="77777777" w:rsidTr="00D150ED">
        <w:tc>
          <w:tcPr>
            <w:tcW w:w="4959" w:type="dxa"/>
          </w:tcPr>
          <w:p w14:paraId="69CCE5A4" w14:textId="77777777" w:rsidR="00D150ED" w:rsidRPr="000736D3" w:rsidRDefault="00D150ED" w:rsidP="00E43279">
            <w:pPr>
              <w:spacing w:before="100" w:after="100"/>
              <w:rPr>
                <w:rFonts w:cs="Arial"/>
                <w:color w:val="000000"/>
                <w:szCs w:val="18"/>
              </w:rPr>
            </w:pPr>
            <w:r w:rsidRPr="000736D3">
              <w:rPr>
                <w:rFonts w:cs="Arial"/>
                <w:color w:val="000000"/>
                <w:szCs w:val="18"/>
              </w:rPr>
              <w:t>Did the purchaser commence an undertaking or scheme involving the development or division of the land into lots, within 10 years of acquisition?</w:t>
            </w:r>
          </w:p>
          <w:p w14:paraId="7492A263" w14:textId="77777777" w:rsidR="00D150ED" w:rsidRPr="000736D3" w:rsidRDefault="00D150ED" w:rsidP="00E43279">
            <w:pPr>
              <w:spacing w:before="100" w:after="100"/>
              <w:rPr>
                <w:rFonts w:cs="Arial"/>
                <w:color w:val="000000"/>
                <w:szCs w:val="18"/>
              </w:rPr>
            </w:pPr>
            <w:r w:rsidRPr="000736D3">
              <w:rPr>
                <w:rFonts w:cs="Arial"/>
                <w:color w:val="000000"/>
                <w:szCs w:val="18"/>
              </w:rPr>
              <w:t>If so, was the work involved more than ‘minor’?</w:t>
            </w:r>
          </w:p>
        </w:tc>
        <w:tc>
          <w:tcPr>
            <w:tcW w:w="5389" w:type="dxa"/>
          </w:tcPr>
          <w:p w14:paraId="386C99B1" w14:textId="77777777" w:rsidR="00D150ED" w:rsidRPr="000736D3" w:rsidRDefault="00D150ED" w:rsidP="00E43279">
            <w:pPr>
              <w:spacing w:before="100" w:after="100"/>
              <w:rPr>
                <w:color w:val="000000"/>
                <w:szCs w:val="18"/>
              </w:rPr>
            </w:pPr>
            <w:r w:rsidRPr="000736D3">
              <w:rPr>
                <w:color w:val="000000"/>
                <w:szCs w:val="18"/>
              </w:rPr>
              <w:t>Consider section CB 12 of the Act, and the corresponding exclusions in sections CB 17, CB 20, CB 21 and CB 23 of the Act.</w:t>
            </w:r>
          </w:p>
          <w:p w14:paraId="3950DA2B" w14:textId="77777777" w:rsidR="00D150ED" w:rsidRPr="000736D3" w:rsidRDefault="00D150ED" w:rsidP="00E43279">
            <w:pPr>
              <w:spacing w:before="100" w:after="100"/>
              <w:rPr>
                <w:color w:val="000000"/>
                <w:szCs w:val="18"/>
              </w:rPr>
            </w:pPr>
            <w:r w:rsidRPr="000736D3">
              <w:rPr>
                <w:color w:val="000000"/>
                <w:szCs w:val="18"/>
              </w:rPr>
              <w:t>Consider case law and Inland Revenue commentary for the definition of minor work.</w:t>
            </w:r>
          </w:p>
        </w:tc>
      </w:tr>
      <w:tr w:rsidR="00D150ED" w:rsidRPr="000736D3" w14:paraId="57D01069"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2237B181" w14:textId="77777777" w:rsidR="00D150ED" w:rsidRPr="000736D3" w:rsidRDefault="00D150ED" w:rsidP="00E43279">
            <w:pPr>
              <w:spacing w:before="100" w:after="100"/>
              <w:rPr>
                <w:rFonts w:cs="Arial"/>
                <w:color w:val="000000"/>
                <w:szCs w:val="18"/>
              </w:rPr>
            </w:pPr>
            <w:r w:rsidRPr="000736D3">
              <w:rPr>
                <w:rFonts w:cs="Arial"/>
                <w:color w:val="000000"/>
                <w:szCs w:val="18"/>
              </w:rPr>
              <w:t>Did the purchaser commence an undertaking or scheme involving the development of division of the land into lots?  Note this should be considered regardless of when the land was acquired.</w:t>
            </w:r>
          </w:p>
          <w:p w14:paraId="4DA15C62" w14:textId="77777777" w:rsidR="00D150ED" w:rsidRPr="000736D3" w:rsidRDefault="00D150ED" w:rsidP="00E43279">
            <w:pPr>
              <w:spacing w:before="100" w:after="100"/>
              <w:rPr>
                <w:rFonts w:cs="Arial"/>
                <w:color w:val="000000"/>
                <w:szCs w:val="18"/>
              </w:rPr>
            </w:pPr>
            <w:r w:rsidRPr="000736D3">
              <w:rPr>
                <w:rFonts w:cs="Arial"/>
                <w:color w:val="000000"/>
                <w:szCs w:val="18"/>
              </w:rPr>
              <w:t xml:space="preserve">If so, did the scheme or undertaking involve significant expenditure on channelling, contouring, drainage, earthworks, kerbing, levelling, roads, or any other amenity, </w:t>
            </w:r>
            <w:r w:rsidRPr="000736D3">
              <w:rPr>
                <w:rFonts w:cs="Arial"/>
                <w:color w:val="000000"/>
                <w:szCs w:val="18"/>
              </w:rPr>
              <w:lastRenderedPageBreak/>
              <w:t xml:space="preserve">service, or work customarily undertaken in relation to the development or division of land. </w:t>
            </w:r>
          </w:p>
        </w:tc>
        <w:tc>
          <w:tcPr>
            <w:tcW w:w="5389" w:type="dxa"/>
          </w:tcPr>
          <w:p w14:paraId="4261F01F" w14:textId="77777777" w:rsidR="00D150ED" w:rsidRPr="000736D3" w:rsidRDefault="00D150ED" w:rsidP="00E43279">
            <w:pPr>
              <w:spacing w:before="100" w:after="100"/>
              <w:rPr>
                <w:color w:val="000000"/>
                <w:szCs w:val="18"/>
              </w:rPr>
            </w:pPr>
            <w:r w:rsidRPr="000736D3">
              <w:rPr>
                <w:color w:val="000000"/>
                <w:szCs w:val="18"/>
              </w:rPr>
              <w:lastRenderedPageBreak/>
              <w:t>Consider section CB 13 of the Act, and the corresponding exclusions in sections CB 17, CB 20, CB 21 and CB 23 of the Act.</w:t>
            </w:r>
          </w:p>
          <w:p w14:paraId="4245AAE8" w14:textId="77777777" w:rsidR="00D150ED" w:rsidRPr="000736D3" w:rsidRDefault="00D150ED" w:rsidP="00E43279">
            <w:pPr>
              <w:spacing w:before="100" w:after="100"/>
              <w:rPr>
                <w:color w:val="000000"/>
                <w:szCs w:val="18"/>
              </w:rPr>
            </w:pPr>
            <w:r w:rsidRPr="000736D3">
              <w:rPr>
                <w:color w:val="000000"/>
                <w:szCs w:val="18"/>
              </w:rPr>
              <w:t>If none of the exclusions apply, a specific deduction may be available in accordance with section DB 27 of the Act.</w:t>
            </w:r>
          </w:p>
          <w:p w14:paraId="05BA515D" w14:textId="77777777" w:rsidR="00D150ED" w:rsidRPr="000736D3" w:rsidRDefault="00D150ED" w:rsidP="00E43279">
            <w:pPr>
              <w:spacing w:before="100" w:after="100"/>
              <w:rPr>
                <w:color w:val="000000"/>
                <w:szCs w:val="18"/>
              </w:rPr>
            </w:pPr>
            <w:r w:rsidRPr="000736D3">
              <w:rPr>
                <w:color w:val="000000"/>
                <w:szCs w:val="18"/>
              </w:rPr>
              <w:t>Refer to case law and commentary on what constitutes ‘significant expenditure’.</w:t>
            </w:r>
          </w:p>
        </w:tc>
      </w:tr>
      <w:tr w:rsidR="00D150ED" w:rsidRPr="000736D3" w14:paraId="31BC9C43" w14:textId="77777777" w:rsidTr="009E5F3C">
        <w:tc>
          <w:tcPr>
            <w:tcW w:w="10348" w:type="dxa"/>
            <w:gridSpan w:val="2"/>
            <w:shd w:val="clear" w:color="auto" w:fill="0A5CC7" w:themeFill="accent3"/>
          </w:tcPr>
          <w:p w14:paraId="64126BC0" w14:textId="77777777" w:rsidR="00D150ED" w:rsidRPr="000736D3" w:rsidRDefault="00D150ED" w:rsidP="00E43279">
            <w:pPr>
              <w:spacing w:before="100" w:after="100"/>
              <w:rPr>
                <w:b/>
                <w:color w:val="000000"/>
                <w:szCs w:val="18"/>
              </w:rPr>
            </w:pPr>
            <w:r w:rsidRPr="009E5F3C">
              <w:rPr>
                <w:b/>
                <w:color w:val="FFFFFF" w:themeColor="background1"/>
                <w:szCs w:val="18"/>
              </w:rPr>
              <w:t>LAND AFFECTED BY CHANGE</w:t>
            </w:r>
          </w:p>
        </w:tc>
      </w:tr>
      <w:tr w:rsidR="00D150ED" w:rsidRPr="000736D3" w14:paraId="6D323A33" w14:textId="77777777" w:rsidTr="00D150ED">
        <w:trPr>
          <w:cnfStyle w:val="000000100000" w:firstRow="0" w:lastRow="0" w:firstColumn="0" w:lastColumn="0" w:oddVBand="0" w:evenVBand="0" w:oddHBand="1" w:evenHBand="0" w:firstRowFirstColumn="0" w:firstRowLastColumn="0" w:lastRowFirstColumn="0" w:lastRowLastColumn="0"/>
        </w:trPr>
        <w:tc>
          <w:tcPr>
            <w:tcW w:w="4959" w:type="dxa"/>
          </w:tcPr>
          <w:p w14:paraId="2BC38551" w14:textId="77777777" w:rsidR="00D150ED" w:rsidRPr="000736D3" w:rsidRDefault="00D150ED" w:rsidP="00E43279">
            <w:pPr>
              <w:spacing w:before="100" w:after="100"/>
              <w:rPr>
                <w:rFonts w:cs="Arial"/>
                <w:color w:val="000000"/>
                <w:szCs w:val="18"/>
              </w:rPr>
            </w:pPr>
            <w:r w:rsidRPr="000736D3">
              <w:rPr>
                <w:rFonts w:cs="Arial"/>
                <w:color w:val="000000"/>
                <w:szCs w:val="18"/>
              </w:rPr>
              <w:t>Has land been disposed of within 10 years of acquisition?</w:t>
            </w:r>
          </w:p>
          <w:p w14:paraId="06DE3924" w14:textId="77777777" w:rsidR="00D150ED" w:rsidRPr="000736D3" w:rsidRDefault="00D150ED" w:rsidP="00E43279">
            <w:pPr>
              <w:spacing w:before="100" w:after="100"/>
              <w:rPr>
                <w:rFonts w:cs="Arial"/>
                <w:color w:val="000000"/>
                <w:szCs w:val="18"/>
              </w:rPr>
            </w:pPr>
            <w:r w:rsidRPr="000736D3">
              <w:rPr>
                <w:rFonts w:cs="Arial"/>
                <w:color w:val="000000"/>
                <w:szCs w:val="18"/>
              </w:rPr>
              <w:t>If so, was 20% or more of the gain on the sale attributable to one or more of the following factors (or similar):</w:t>
            </w:r>
          </w:p>
          <w:p w14:paraId="1642BCD9"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the rules of an operative district plan</w:t>
            </w:r>
          </w:p>
          <w:p w14:paraId="19538F1A"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the likelihood of the imposition of rules</w:t>
            </w:r>
          </w:p>
          <w:p w14:paraId="35A589C0"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change or the likelihood of a change to the rules</w:t>
            </w:r>
          </w:p>
          <w:p w14:paraId="2AA25229" w14:textId="04913D78"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consent granted under the Resource Management Act 1991</w:t>
            </w:r>
            <w:r w:rsidR="00960EF7">
              <w:rPr>
                <w:rFonts w:cs="Arial"/>
                <w:color w:val="000000"/>
                <w:szCs w:val="18"/>
              </w:rPr>
              <w:t xml:space="preserve"> or the Natural and Built Environment Act 2023</w:t>
            </w:r>
          </w:p>
          <w:p w14:paraId="3036A658" w14:textId="77777777" w:rsidR="00D150ED" w:rsidRPr="000736D3" w:rsidRDefault="00D150ED" w:rsidP="00E43279">
            <w:pPr>
              <w:numPr>
                <w:ilvl w:val="0"/>
                <w:numId w:val="34"/>
              </w:numPr>
              <w:spacing w:before="100" w:after="100"/>
              <w:rPr>
                <w:rFonts w:cs="Arial"/>
                <w:color w:val="000000"/>
                <w:szCs w:val="18"/>
              </w:rPr>
            </w:pPr>
            <w:r w:rsidRPr="000736D3">
              <w:rPr>
                <w:rFonts w:cs="Arial"/>
                <w:color w:val="000000"/>
                <w:szCs w:val="18"/>
              </w:rPr>
              <w:t>a decision or likelihood of a decision in the Environment Court</w:t>
            </w:r>
          </w:p>
        </w:tc>
        <w:tc>
          <w:tcPr>
            <w:tcW w:w="5389" w:type="dxa"/>
          </w:tcPr>
          <w:p w14:paraId="3B984154" w14:textId="77777777" w:rsidR="00D150ED" w:rsidRPr="000736D3" w:rsidRDefault="00D150ED" w:rsidP="00E43279">
            <w:pPr>
              <w:spacing w:before="100" w:after="100"/>
              <w:rPr>
                <w:color w:val="000000"/>
                <w:szCs w:val="18"/>
              </w:rPr>
            </w:pPr>
            <w:r w:rsidRPr="000736D3">
              <w:rPr>
                <w:color w:val="000000"/>
                <w:szCs w:val="18"/>
              </w:rPr>
              <w:t xml:space="preserve">Consider section CB 14 of the Act, and the corresponding exclusions in sections CB 18 and CB 22 of the Act. </w:t>
            </w:r>
          </w:p>
          <w:p w14:paraId="5B0F18AB" w14:textId="77777777" w:rsidR="00D150ED" w:rsidRPr="000736D3" w:rsidRDefault="00D150ED" w:rsidP="00E43279">
            <w:pPr>
              <w:spacing w:before="100" w:after="100"/>
              <w:rPr>
                <w:color w:val="000000"/>
                <w:szCs w:val="18"/>
              </w:rPr>
            </w:pPr>
            <w:r w:rsidRPr="000736D3">
              <w:rPr>
                <w:color w:val="000000"/>
                <w:szCs w:val="18"/>
              </w:rPr>
              <w:t>If none of the exclusions apply, a specific deduction may be available in accordance with section DB 28 of the Act.</w:t>
            </w:r>
          </w:p>
        </w:tc>
      </w:tr>
    </w:tbl>
    <w:p w14:paraId="66569649" w14:textId="315D0775" w:rsidR="00D150ED" w:rsidRDefault="00D150ED" w:rsidP="00387DEF"/>
    <w:tbl>
      <w:tblPr>
        <w:tblStyle w:val="RACVTable"/>
        <w:tblpPr w:leftFromText="180" w:rightFromText="180" w:vertAnchor="text" w:tblpY="1"/>
        <w:tblW w:w="10203" w:type="dxa"/>
        <w:tblLook w:val="04A0" w:firstRow="1" w:lastRow="0" w:firstColumn="1" w:lastColumn="0" w:noHBand="0" w:noVBand="1"/>
      </w:tblPr>
      <w:tblGrid>
        <w:gridCol w:w="4675"/>
        <w:gridCol w:w="5528"/>
      </w:tblGrid>
      <w:tr w:rsidR="009E5F3C" w:rsidRPr="000736D3" w14:paraId="2C6A2018" w14:textId="77777777" w:rsidTr="009E5F3C">
        <w:trPr>
          <w:cnfStyle w:val="100000000000" w:firstRow="1" w:lastRow="0" w:firstColumn="0" w:lastColumn="0" w:oddVBand="0" w:evenVBand="0" w:oddHBand="0" w:evenHBand="0" w:firstRowFirstColumn="0" w:firstRowLastColumn="0" w:lastRowFirstColumn="0" w:lastRowLastColumn="0"/>
        </w:trPr>
        <w:tc>
          <w:tcPr>
            <w:tcW w:w="4675" w:type="dxa"/>
          </w:tcPr>
          <w:p w14:paraId="739A5D35" w14:textId="77777777" w:rsidR="009E5F3C" w:rsidRPr="009E5F3C" w:rsidRDefault="009E5F3C" w:rsidP="00E43279">
            <w:pPr>
              <w:spacing w:before="100" w:after="100"/>
              <w:rPr>
                <w:rFonts w:cs="Arial"/>
                <w:b w:val="0"/>
                <w:i/>
                <w:color w:val="auto"/>
                <w:sz w:val="19"/>
                <w:szCs w:val="19"/>
              </w:rPr>
            </w:pPr>
            <w:r w:rsidRPr="009E5F3C">
              <w:rPr>
                <w:color w:val="auto"/>
                <w:sz w:val="19"/>
                <w:szCs w:val="19"/>
              </w:rPr>
              <w:t>GST CONSIDERATIONS</w:t>
            </w:r>
          </w:p>
        </w:tc>
        <w:tc>
          <w:tcPr>
            <w:tcW w:w="5528" w:type="dxa"/>
          </w:tcPr>
          <w:p w14:paraId="03F6C181" w14:textId="77777777" w:rsidR="009E5F3C" w:rsidRPr="009E5F3C" w:rsidRDefault="009E5F3C" w:rsidP="00E43279">
            <w:pPr>
              <w:spacing w:before="100" w:after="100"/>
              <w:rPr>
                <w:b w:val="0"/>
                <w:color w:val="auto"/>
                <w:sz w:val="19"/>
                <w:szCs w:val="19"/>
              </w:rPr>
            </w:pPr>
            <w:r w:rsidRPr="009E5F3C">
              <w:rPr>
                <w:color w:val="auto"/>
                <w:sz w:val="19"/>
                <w:szCs w:val="19"/>
              </w:rPr>
              <w:t>POTENTIAL ISSUES &amp; OPPORTUNITES TO CONSIDER</w:t>
            </w:r>
          </w:p>
        </w:tc>
      </w:tr>
      <w:tr w:rsidR="009E5F3C" w:rsidRPr="000736D3" w14:paraId="7A6524D5" w14:textId="77777777" w:rsidTr="009E5F3C">
        <w:trPr>
          <w:cnfStyle w:val="000000100000" w:firstRow="0" w:lastRow="0" w:firstColumn="0" w:lastColumn="0" w:oddVBand="0" w:evenVBand="0" w:oddHBand="1" w:evenHBand="0" w:firstRowFirstColumn="0" w:firstRowLastColumn="0" w:lastRowFirstColumn="0" w:lastRowLastColumn="0"/>
        </w:trPr>
        <w:tc>
          <w:tcPr>
            <w:tcW w:w="10203" w:type="dxa"/>
            <w:gridSpan w:val="2"/>
            <w:shd w:val="clear" w:color="auto" w:fill="0A5CC7" w:themeFill="accent3"/>
          </w:tcPr>
          <w:p w14:paraId="7E5E1554" w14:textId="77777777" w:rsidR="009E5F3C" w:rsidRPr="009E5F3C" w:rsidRDefault="009E5F3C" w:rsidP="00E43279">
            <w:pPr>
              <w:spacing w:before="100" w:after="100"/>
              <w:rPr>
                <w:b/>
                <w:color w:val="FFFFFF" w:themeColor="background1"/>
                <w:szCs w:val="18"/>
              </w:rPr>
            </w:pPr>
            <w:r w:rsidRPr="009E5F3C">
              <w:rPr>
                <w:b/>
                <w:color w:val="FFFFFF" w:themeColor="background1"/>
                <w:szCs w:val="18"/>
              </w:rPr>
              <w:t>VENDOR IS NOT REGISTERED FOR GST IN RESPECT OF THE TRANSACTION</w:t>
            </w:r>
          </w:p>
        </w:tc>
      </w:tr>
      <w:tr w:rsidR="009E5F3C" w:rsidRPr="000736D3" w14:paraId="098168DD" w14:textId="77777777" w:rsidTr="009E5F3C">
        <w:tc>
          <w:tcPr>
            <w:tcW w:w="4675" w:type="dxa"/>
          </w:tcPr>
          <w:p w14:paraId="1543002F"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not registered for GST, or they do not intend to use the land for making taxable supplies.</w:t>
            </w:r>
          </w:p>
        </w:tc>
        <w:tc>
          <w:tcPr>
            <w:tcW w:w="5528" w:type="dxa"/>
          </w:tcPr>
          <w:p w14:paraId="466AC7D7" w14:textId="77777777" w:rsidR="009E5F3C" w:rsidRPr="000736D3" w:rsidRDefault="009E5F3C" w:rsidP="00E43279">
            <w:pPr>
              <w:spacing w:before="100" w:after="100"/>
              <w:rPr>
                <w:color w:val="000000"/>
                <w:szCs w:val="18"/>
              </w:rPr>
            </w:pPr>
            <w:r w:rsidRPr="000736D3">
              <w:rPr>
                <w:color w:val="000000"/>
                <w:szCs w:val="18"/>
              </w:rPr>
              <w:t>No GST should arise on the transaction for either the vendor or the purchaser.</w:t>
            </w:r>
          </w:p>
        </w:tc>
      </w:tr>
      <w:tr w:rsidR="009E5F3C" w:rsidRPr="000736D3" w14:paraId="547C51F0"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44A08D06"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registered for GST and is intending to use the land wholly or partly for making taxable supplies.</w:t>
            </w:r>
          </w:p>
        </w:tc>
        <w:tc>
          <w:tcPr>
            <w:tcW w:w="5528" w:type="dxa"/>
          </w:tcPr>
          <w:p w14:paraId="5E4EF57F" w14:textId="77777777" w:rsidR="009E5F3C" w:rsidRPr="000736D3" w:rsidRDefault="009E5F3C" w:rsidP="00E43279">
            <w:pPr>
              <w:spacing w:before="100" w:after="100"/>
              <w:rPr>
                <w:color w:val="000000"/>
                <w:szCs w:val="18"/>
              </w:rPr>
            </w:pPr>
            <w:r w:rsidRPr="000736D3">
              <w:rPr>
                <w:color w:val="000000"/>
                <w:szCs w:val="18"/>
              </w:rPr>
              <w:t>No GST should be payable by the vendor.</w:t>
            </w:r>
          </w:p>
          <w:p w14:paraId="162CEC92" w14:textId="77777777" w:rsidR="009E5F3C" w:rsidRPr="000736D3" w:rsidRDefault="009E5F3C" w:rsidP="00E43279">
            <w:pPr>
              <w:spacing w:before="100" w:after="100"/>
              <w:rPr>
                <w:color w:val="000000"/>
                <w:szCs w:val="18"/>
              </w:rPr>
            </w:pPr>
            <w:r w:rsidRPr="000736D3">
              <w:rPr>
                <w:color w:val="000000"/>
                <w:szCs w:val="18"/>
              </w:rPr>
              <w:t>The purchaser may consider claiming a second hand goods credit pursuant to section 3A of the GST Act.</w:t>
            </w:r>
          </w:p>
        </w:tc>
      </w:tr>
      <w:tr w:rsidR="009E5F3C" w:rsidRPr="000736D3" w14:paraId="48971470" w14:textId="77777777" w:rsidTr="009E5F3C">
        <w:tc>
          <w:tcPr>
            <w:tcW w:w="10203" w:type="dxa"/>
            <w:gridSpan w:val="2"/>
            <w:shd w:val="clear" w:color="auto" w:fill="0A5CC7" w:themeFill="accent3"/>
          </w:tcPr>
          <w:p w14:paraId="4060472B" w14:textId="77777777" w:rsidR="009E5F3C" w:rsidRPr="000736D3" w:rsidRDefault="009E5F3C" w:rsidP="00E43279">
            <w:pPr>
              <w:spacing w:before="100" w:after="100"/>
              <w:rPr>
                <w:b/>
                <w:color w:val="000000"/>
                <w:szCs w:val="18"/>
              </w:rPr>
            </w:pPr>
            <w:r w:rsidRPr="009E5F3C">
              <w:rPr>
                <w:b/>
                <w:color w:val="FFFFFF" w:themeColor="background1"/>
                <w:szCs w:val="18"/>
              </w:rPr>
              <w:t>VENDOR IS REGISTERED FOR GST IN RESPECT OF THE TRANSACTION</w:t>
            </w:r>
          </w:p>
        </w:tc>
      </w:tr>
      <w:tr w:rsidR="009E5F3C" w:rsidRPr="000736D3" w14:paraId="7CE2666D"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66F7E207"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not registered for GST, or they do not intend to use the land for making taxable supplies.</w:t>
            </w:r>
          </w:p>
        </w:tc>
        <w:tc>
          <w:tcPr>
            <w:tcW w:w="5528" w:type="dxa"/>
          </w:tcPr>
          <w:p w14:paraId="4EA72279" w14:textId="77777777" w:rsidR="009E5F3C" w:rsidRPr="000736D3" w:rsidRDefault="009E5F3C" w:rsidP="00E43279">
            <w:pPr>
              <w:spacing w:before="100" w:after="100"/>
              <w:rPr>
                <w:color w:val="000000"/>
                <w:szCs w:val="18"/>
              </w:rPr>
            </w:pPr>
            <w:r w:rsidRPr="000736D3">
              <w:rPr>
                <w:color w:val="000000"/>
                <w:szCs w:val="18"/>
              </w:rPr>
              <w:t>Output tax should be returned by the vendor pursuant to section 5(3) of the GST Act.</w:t>
            </w:r>
          </w:p>
        </w:tc>
      </w:tr>
      <w:tr w:rsidR="009E5F3C" w:rsidRPr="000736D3" w14:paraId="3CF1D599" w14:textId="77777777" w:rsidTr="009E5F3C">
        <w:tc>
          <w:tcPr>
            <w:tcW w:w="4675" w:type="dxa"/>
          </w:tcPr>
          <w:p w14:paraId="14806813"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registered for GST and is intending to use the land wholly for making taxable supplies and is not a supply of land intended to be used a principal place of residence by the purchaser or an associated person.</w:t>
            </w:r>
          </w:p>
        </w:tc>
        <w:tc>
          <w:tcPr>
            <w:tcW w:w="5528" w:type="dxa"/>
          </w:tcPr>
          <w:p w14:paraId="1D2559C6" w14:textId="77777777" w:rsidR="009E5F3C" w:rsidRPr="000736D3" w:rsidRDefault="009E5F3C" w:rsidP="00E43279">
            <w:pPr>
              <w:spacing w:before="100" w:after="100"/>
              <w:rPr>
                <w:color w:val="000000"/>
                <w:szCs w:val="18"/>
              </w:rPr>
            </w:pPr>
            <w:r w:rsidRPr="000736D3">
              <w:rPr>
                <w:color w:val="000000"/>
                <w:szCs w:val="18"/>
              </w:rPr>
              <w:t>The supply of the land should be zero rated pursuant to section 11(1)(mb) of the GST Act for both the vendor and purchaser.</w:t>
            </w:r>
          </w:p>
        </w:tc>
      </w:tr>
      <w:tr w:rsidR="009E5F3C" w:rsidRPr="000736D3" w14:paraId="30904EE0" w14:textId="77777777" w:rsidTr="009E5F3C">
        <w:trPr>
          <w:cnfStyle w:val="000000100000" w:firstRow="0" w:lastRow="0" w:firstColumn="0" w:lastColumn="0" w:oddVBand="0" w:evenVBand="0" w:oddHBand="1" w:evenHBand="0" w:firstRowFirstColumn="0" w:firstRowLastColumn="0" w:lastRowFirstColumn="0" w:lastRowLastColumn="0"/>
        </w:trPr>
        <w:tc>
          <w:tcPr>
            <w:tcW w:w="4675" w:type="dxa"/>
          </w:tcPr>
          <w:p w14:paraId="249C322A" w14:textId="77777777" w:rsidR="009E5F3C" w:rsidRPr="000736D3" w:rsidRDefault="009E5F3C" w:rsidP="00E43279">
            <w:pPr>
              <w:spacing w:before="100" w:after="100"/>
              <w:rPr>
                <w:rFonts w:cs="Arial"/>
                <w:color w:val="000000"/>
                <w:szCs w:val="18"/>
              </w:rPr>
            </w:pPr>
            <w:r w:rsidRPr="000736D3">
              <w:rPr>
                <w:rFonts w:cs="Arial"/>
                <w:color w:val="000000"/>
                <w:szCs w:val="18"/>
              </w:rPr>
              <w:t>If the purchaser is registered for GST and is intending to use the land partly for making taxable supplies or part of the supply of land intended to be used a principal place of residence by the purchaser or an associated person.</w:t>
            </w:r>
          </w:p>
          <w:p w14:paraId="173D3819" w14:textId="77777777" w:rsidR="009E5F3C" w:rsidRPr="000736D3" w:rsidRDefault="009E5F3C" w:rsidP="00E43279">
            <w:pPr>
              <w:spacing w:before="100" w:after="100"/>
              <w:rPr>
                <w:rFonts w:cs="Arial"/>
                <w:color w:val="000000"/>
                <w:szCs w:val="18"/>
              </w:rPr>
            </w:pPr>
          </w:p>
        </w:tc>
        <w:tc>
          <w:tcPr>
            <w:tcW w:w="5528" w:type="dxa"/>
          </w:tcPr>
          <w:p w14:paraId="229DCB76" w14:textId="77777777" w:rsidR="009E5F3C" w:rsidRPr="000736D3" w:rsidRDefault="009E5F3C" w:rsidP="00E43279">
            <w:pPr>
              <w:spacing w:before="100" w:after="100"/>
              <w:rPr>
                <w:color w:val="000000"/>
                <w:szCs w:val="18"/>
              </w:rPr>
            </w:pPr>
            <w:r w:rsidRPr="000736D3">
              <w:rPr>
                <w:color w:val="000000"/>
                <w:szCs w:val="18"/>
              </w:rPr>
              <w:t>If the disposal of the land acquired by the purchaser:</w:t>
            </w:r>
          </w:p>
          <w:p w14:paraId="1A932012" w14:textId="77777777" w:rsidR="009E5F3C" w:rsidRPr="000736D3" w:rsidRDefault="009E5F3C" w:rsidP="00E43279">
            <w:pPr>
              <w:numPr>
                <w:ilvl w:val="0"/>
                <w:numId w:val="34"/>
              </w:numPr>
              <w:spacing w:before="100" w:after="100"/>
              <w:rPr>
                <w:color w:val="000000"/>
                <w:szCs w:val="18"/>
              </w:rPr>
            </w:pPr>
            <w:r w:rsidRPr="000736D3">
              <w:rPr>
                <w:rFonts w:cs="Arial"/>
                <w:color w:val="000000"/>
                <w:szCs w:val="18"/>
              </w:rPr>
              <w:t>does</w:t>
            </w:r>
            <w:r w:rsidRPr="000736D3">
              <w:rPr>
                <w:color w:val="000000"/>
                <w:szCs w:val="18"/>
              </w:rPr>
              <w:t xml:space="preserve"> not include a principal place of residence, then the entire transaction may be zero rated per section 11(1)(mb) of the GST Act for both the vendor and purchaser.</w:t>
            </w:r>
          </w:p>
          <w:p w14:paraId="194220D8" w14:textId="77777777" w:rsidR="009E5F3C" w:rsidRPr="000736D3" w:rsidRDefault="009E5F3C" w:rsidP="00E43279">
            <w:pPr>
              <w:numPr>
                <w:ilvl w:val="0"/>
                <w:numId w:val="34"/>
              </w:numPr>
              <w:spacing w:before="100" w:after="100"/>
              <w:rPr>
                <w:color w:val="000000"/>
                <w:szCs w:val="18"/>
              </w:rPr>
            </w:pPr>
            <w:r w:rsidRPr="000736D3">
              <w:rPr>
                <w:color w:val="000000"/>
                <w:szCs w:val="18"/>
              </w:rPr>
              <w:t xml:space="preserve">includes a </w:t>
            </w:r>
            <w:r w:rsidRPr="000736D3">
              <w:rPr>
                <w:rFonts w:cs="Arial"/>
                <w:color w:val="000000"/>
                <w:szCs w:val="18"/>
              </w:rPr>
              <w:t>principal</w:t>
            </w:r>
            <w:r w:rsidRPr="000736D3">
              <w:rPr>
                <w:color w:val="000000"/>
                <w:szCs w:val="18"/>
              </w:rPr>
              <w:t xml:space="preserve"> place of residence, then the portion of the supply relating to the principal place of residence may be deemed a separate supply for GST per section 5(15) of </w:t>
            </w:r>
            <w:r w:rsidRPr="000736D3">
              <w:rPr>
                <w:color w:val="000000"/>
                <w:szCs w:val="18"/>
              </w:rPr>
              <w:lastRenderedPageBreak/>
              <w:t>the GST Act for both the vendor and the purchaser. The remaining portion may be zero rated pursuant to section 11(1)(mb) of the GST Act.</w:t>
            </w:r>
          </w:p>
          <w:p w14:paraId="18F2AAD4" w14:textId="77777777" w:rsidR="009E5F3C" w:rsidRPr="000736D3" w:rsidRDefault="009E5F3C" w:rsidP="00E43279">
            <w:pPr>
              <w:spacing w:before="100" w:after="100"/>
              <w:rPr>
                <w:color w:val="000000"/>
                <w:szCs w:val="18"/>
              </w:rPr>
            </w:pPr>
            <w:r w:rsidRPr="000736D3">
              <w:rPr>
                <w:color w:val="000000"/>
                <w:szCs w:val="18"/>
              </w:rPr>
              <w:t>For the portions of land which are zero rated but will only partly be used for making taxable supplies, the purchaser should return output tax on the proportion of the land which will not be used in making taxable supplies pursuant to section 20(3J) of the GST Act.</w:t>
            </w:r>
          </w:p>
        </w:tc>
      </w:tr>
    </w:tbl>
    <w:p w14:paraId="58F3D06B" w14:textId="6FCE4EF8" w:rsidR="009E5F3C" w:rsidRDefault="009E5F3C" w:rsidP="00387DEF"/>
    <w:tbl>
      <w:tblPr>
        <w:tblStyle w:val="RACVTable"/>
        <w:tblpPr w:leftFromText="180" w:rightFromText="180" w:vertAnchor="text" w:tblpY="1"/>
        <w:tblW w:w="10203" w:type="dxa"/>
        <w:tblLook w:val="04A0" w:firstRow="1" w:lastRow="0" w:firstColumn="1" w:lastColumn="0" w:noHBand="0" w:noVBand="1"/>
      </w:tblPr>
      <w:tblGrid>
        <w:gridCol w:w="4675"/>
        <w:gridCol w:w="5528"/>
      </w:tblGrid>
      <w:tr w:rsidR="004523FC" w:rsidRPr="004523FC" w14:paraId="0DCE6929" w14:textId="77777777" w:rsidTr="004523FC">
        <w:trPr>
          <w:cnfStyle w:val="100000000000" w:firstRow="1" w:lastRow="0" w:firstColumn="0" w:lastColumn="0" w:oddVBand="0" w:evenVBand="0" w:oddHBand="0" w:evenHBand="0" w:firstRowFirstColumn="0" w:firstRowLastColumn="0" w:lastRowFirstColumn="0" w:lastRowLastColumn="0"/>
        </w:trPr>
        <w:tc>
          <w:tcPr>
            <w:tcW w:w="4675" w:type="dxa"/>
          </w:tcPr>
          <w:p w14:paraId="686C8F6A" w14:textId="77777777" w:rsidR="004523FC" w:rsidRPr="004523FC" w:rsidRDefault="004523FC" w:rsidP="00E43279">
            <w:pPr>
              <w:spacing w:before="100" w:after="100"/>
              <w:rPr>
                <w:rFonts w:cs="Arial"/>
                <w:b w:val="0"/>
                <w:i/>
                <w:sz w:val="19"/>
                <w:szCs w:val="19"/>
              </w:rPr>
            </w:pPr>
            <w:r w:rsidRPr="004523FC">
              <w:rPr>
                <w:sz w:val="19"/>
                <w:szCs w:val="19"/>
              </w:rPr>
              <w:t>RECENT CHANGES</w:t>
            </w:r>
          </w:p>
        </w:tc>
        <w:tc>
          <w:tcPr>
            <w:tcW w:w="5528" w:type="dxa"/>
          </w:tcPr>
          <w:p w14:paraId="27C6B9B0" w14:textId="77777777" w:rsidR="004523FC" w:rsidRPr="004523FC" w:rsidRDefault="004523FC" w:rsidP="00E43279">
            <w:pPr>
              <w:spacing w:before="100" w:after="100"/>
              <w:rPr>
                <w:b w:val="0"/>
                <w:sz w:val="19"/>
                <w:szCs w:val="19"/>
              </w:rPr>
            </w:pPr>
            <w:r w:rsidRPr="004523FC">
              <w:rPr>
                <w:sz w:val="19"/>
                <w:szCs w:val="19"/>
              </w:rPr>
              <w:t>POTENTIAL ISSUES &amp; OPPORTUNITES TO CONSIDER</w:t>
            </w:r>
          </w:p>
        </w:tc>
      </w:tr>
      <w:tr w:rsidR="004523FC" w:rsidRPr="000736D3" w14:paraId="67AFB77C" w14:textId="77777777" w:rsidTr="004523FC">
        <w:trPr>
          <w:cnfStyle w:val="000000100000" w:firstRow="0" w:lastRow="0" w:firstColumn="0" w:lastColumn="0" w:oddVBand="0" w:evenVBand="0" w:oddHBand="1" w:evenHBand="0" w:firstRowFirstColumn="0" w:firstRowLastColumn="0" w:lastRowFirstColumn="0" w:lastRowLastColumn="0"/>
        </w:trPr>
        <w:tc>
          <w:tcPr>
            <w:tcW w:w="4675" w:type="dxa"/>
          </w:tcPr>
          <w:p w14:paraId="42A503AA" w14:textId="77777777" w:rsidR="004523FC" w:rsidRPr="000736D3" w:rsidRDefault="004523FC" w:rsidP="00E43279">
            <w:pPr>
              <w:spacing w:before="100" w:after="100"/>
              <w:rPr>
                <w:rFonts w:cs="Arial"/>
                <w:color w:val="000000"/>
                <w:szCs w:val="18"/>
              </w:rPr>
            </w:pPr>
            <w:r w:rsidRPr="000736D3">
              <w:rPr>
                <w:rFonts w:cs="Arial"/>
                <w:color w:val="000000"/>
                <w:szCs w:val="18"/>
              </w:rPr>
              <w:t>Ring-fencing of residential rental losses.</w:t>
            </w:r>
          </w:p>
        </w:tc>
        <w:tc>
          <w:tcPr>
            <w:tcW w:w="5528" w:type="dxa"/>
          </w:tcPr>
          <w:p w14:paraId="4F8A6C52" w14:textId="77777777" w:rsidR="004523FC" w:rsidRPr="000736D3" w:rsidRDefault="004523FC" w:rsidP="00E43279">
            <w:pPr>
              <w:spacing w:before="100" w:after="100"/>
              <w:rPr>
                <w:color w:val="000000"/>
                <w:szCs w:val="18"/>
              </w:rPr>
            </w:pPr>
            <w:r w:rsidRPr="000736D3">
              <w:rPr>
                <w:color w:val="000000"/>
                <w:szCs w:val="18"/>
              </w:rPr>
              <w:t xml:space="preserve">Legislation was passed that restricts the use of losses incurred from the rental of residential properties. The rules apply from 1 April 2019.   </w:t>
            </w:r>
          </w:p>
          <w:p w14:paraId="0C6A5E48" w14:textId="77777777" w:rsidR="004523FC" w:rsidRPr="000736D3" w:rsidRDefault="004523FC" w:rsidP="00E43279">
            <w:pPr>
              <w:spacing w:before="100" w:after="100"/>
              <w:rPr>
                <w:color w:val="000000"/>
                <w:szCs w:val="18"/>
              </w:rPr>
            </w:pPr>
            <w:r w:rsidRPr="000736D3">
              <w:rPr>
                <w:color w:val="000000"/>
                <w:szCs w:val="18"/>
              </w:rPr>
              <w:t>Where the property is held by a company, the usual loss carry forward rules (requiring 49% shareholder continuity to be maintained) must also be met to allow unused residential rental losses to be carried forward.</w:t>
            </w:r>
          </w:p>
        </w:tc>
      </w:tr>
      <w:tr w:rsidR="004523FC" w:rsidRPr="000736D3" w14:paraId="434E04BD" w14:textId="77777777" w:rsidTr="004523FC">
        <w:tc>
          <w:tcPr>
            <w:tcW w:w="4675" w:type="dxa"/>
          </w:tcPr>
          <w:p w14:paraId="5B1F0D40" w14:textId="77777777" w:rsidR="004523FC" w:rsidRPr="000736D3" w:rsidRDefault="004523FC" w:rsidP="00E43279">
            <w:pPr>
              <w:spacing w:before="100" w:after="100"/>
              <w:rPr>
                <w:rFonts w:cs="Arial"/>
                <w:color w:val="000000"/>
                <w:szCs w:val="18"/>
              </w:rPr>
            </w:pPr>
            <w:r w:rsidRPr="000736D3">
              <w:rPr>
                <w:rFonts w:cs="Arial"/>
                <w:color w:val="000000"/>
                <w:szCs w:val="18"/>
              </w:rPr>
              <w:t>Interest deductions</w:t>
            </w:r>
          </w:p>
        </w:tc>
        <w:tc>
          <w:tcPr>
            <w:tcW w:w="5528" w:type="dxa"/>
          </w:tcPr>
          <w:p w14:paraId="514C3E18" w14:textId="77777777" w:rsidR="004523FC" w:rsidRPr="000736D3" w:rsidRDefault="004523FC" w:rsidP="00E43279">
            <w:pPr>
              <w:spacing w:before="100" w:after="100"/>
              <w:rPr>
                <w:color w:val="000000"/>
                <w:szCs w:val="18"/>
              </w:rPr>
            </w:pPr>
            <w:r w:rsidRPr="000736D3">
              <w:rPr>
                <w:color w:val="000000"/>
                <w:szCs w:val="18"/>
              </w:rPr>
              <w:t xml:space="preserve">For residential rental properties purchased before 27 March 2021, the ability to deduct interest incurred in respect of loans financing the acquisition of the property will be gradually phased out until interest is fully non-deductible from 1 April 2025 onwards. Interest incurred in respect of properties acquired after 27 March 2021 won’t be fully deductible from 1 October 2021.  </w:t>
            </w:r>
          </w:p>
          <w:p w14:paraId="43269A90" w14:textId="77777777" w:rsidR="004523FC" w:rsidRDefault="004523FC" w:rsidP="00E43279">
            <w:pPr>
              <w:spacing w:before="100" w:after="100"/>
              <w:rPr>
                <w:color w:val="000000"/>
                <w:szCs w:val="18"/>
              </w:rPr>
            </w:pPr>
            <w:r w:rsidRPr="000736D3">
              <w:rPr>
                <w:color w:val="000000"/>
                <w:szCs w:val="18"/>
              </w:rPr>
              <w:t xml:space="preserve">Exclusions to the new rules may apply to ‘new builds’ and land held by taxpayers / businesses undertaking property development, provided specific criteria is met.  </w:t>
            </w:r>
          </w:p>
          <w:p w14:paraId="74F7037F" w14:textId="7665F680" w:rsidR="00C927B7" w:rsidRPr="000736D3" w:rsidRDefault="00C927B7" w:rsidP="00E43279">
            <w:pPr>
              <w:spacing w:before="100" w:after="100"/>
              <w:rPr>
                <w:color w:val="000000"/>
                <w:szCs w:val="18"/>
              </w:rPr>
            </w:pPr>
            <w:r>
              <w:rPr>
                <w:color w:val="000000"/>
                <w:szCs w:val="18"/>
              </w:rPr>
              <w:t xml:space="preserve">The incoming </w:t>
            </w:r>
            <w:r w:rsidR="00C52634">
              <w:rPr>
                <w:color w:val="000000"/>
                <w:szCs w:val="18"/>
              </w:rPr>
              <w:t xml:space="preserve">National-led </w:t>
            </w:r>
            <w:r>
              <w:rPr>
                <w:color w:val="000000"/>
                <w:szCs w:val="18"/>
              </w:rPr>
              <w:t>government plans to restore interest deductibility on residential rental properties</w:t>
            </w:r>
            <w:r w:rsidR="00C52634">
              <w:rPr>
                <w:color w:val="000000"/>
                <w:szCs w:val="18"/>
              </w:rPr>
              <w:t>, with 60% deductibility in the 2023/24 year, 80% deductibility in the 2024/25 year and full deductibility in the 2025/26 year</w:t>
            </w:r>
            <w:r>
              <w:rPr>
                <w:color w:val="000000"/>
                <w:szCs w:val="18"/>
              </w:rPr>
              <w:t>.</w:t>
            </w:r>
            <w:r w:rsidR="00C52634">
              <w:rPr>
                <w:color w:val="000000"/>
                <w:szCs w:val="18"/>
              </w:rPr>
              <w:t xml:space="preserve">  At the time of writing, further details were yet to be released.</w:t>
            </w:r>
          </w:p>
        </w:tc>
      </w:tr>
    </w:tbl>
    <w:p w14:paraId="58B86B64" w14:textId="77777777" w:rsidR="004523FC" w:rsidRDefault="004523FC" w:rsidP="00387DEF"/>
    <w:sectPr w:rsidR="004523FC"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6FB0" w14:textId="77777777" w:rsidR="005F2262" w:rsidRDefault="005F2262" w:rsidP="001D0AFC">
      <w:r>
        <w:separator/>
      </w:r>
    </w:p>
    <w:p w14:paraId="483297A4" w14:textId="77777777" w:rsidR="005F2262" w:rsidRDefault="005F2262"/>
    <w:p w14:paraId="57F04D36" w14:textId="77777777" w:rsidR="005F2262" w:rsidRDefault="005F2262"/>
  </w:endnote>
  <w:endnote w:type="continuationSeparator" w:id="0">
    <w:p w14:paraId="7763E0E3" w14:textId="77777777" w:rsidR="005F2262" w:rsidRDefault="005F2262" w:rsidP="001D0AFC">
      <w:r>
        <w:continuationSeparator/>
      </w:r>
    </w:p>
    <w:p w14:paraId="4DB74AAB" w14:textId="77777777" w:rsidR="005F2262" w:rsidRDefault="005F2262"/>
    <w:p w14:paraId="0BB852AC" w14:textId="77777777" w:rsidR="005F2262" w:rsidRDefault="005F2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58B9" w14:textId="77777777" w:rsidR="005F2262" w:rsidRDefault="005F2262" w:rsidP="001D0AFC"/>
  </w:footnote>
  <w:footnote w:type="continuationSeparator" w:id="0">
    <w:p w14:paraId="42A1922B" w14:textId="77777777" w:rsidR="005F2262" w:rsidRDefault="005F2262" w:rsidP="001D0AFC"/>
  </w:footnote>
  <w:footnote w:type="continuationNotice" w:id="1">
    <w:p w14:paraId="55B4BADE" w14:textId="77777777" w:rsidR="005F2262" w:rsidRDefault="005F22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A85ECCB" w:rsidR="003B7348" w:rsidRPr="00693244" w:rsidRDefault="00D57F87" w:rsidP="00693244">
    <w:pPr>
      <w:pStyle w:val="Header"/>
    </w:pPr>
    <w:fldSimple w:instr=" STYLEREF  Title  \* MERGEFORMAT ">
      <w:r w:rsidR="00F91021">
        <w:rPr>
          <w:noProof/>
        </w:rPr>
        <w:t>Taxation of Land Transactions Checklist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6" w15:restartNumberingAfterBreak="0">
    <w:nsid w:val="7B734D08"/>
    <w:multiLevelType w:val="hybridMultilevel"/>
    <w:tmpl w:val="B89813B8"/>
    <w:lvl w:ilvl="0" w:tplc="3DD6941E">
      <w:numFmt w:val="bullet"/>
      <w:lvlText w:val="-"/>
      <w:lvlJc w:val="left"/>
      <w:pPr>
        <w:ind w:left="510" w:hanging="340"/>
      </w:pPr>
      <w:rPr>
        <w:rFonts w:ascii="Arial" w:eastAsia="MS Gothic"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7219619">
    <w:abstractNumId w:val="9"/>
  </w:num>
  <w:num w:numId="2" w16cid:durableId="572588736">
    <w:abstractNumId w:val="9"/>
  </w:num>
  <w:num w:numId="3" w16cid:durableId="1927376065">
    <w:abstractNumId w:val="8"/>
  </w:num>
  <w:num w:numId="4" w16cid:durableId="522940179">
    <w:abstractNumId w:val="8"/>
  </w:num>
  <w:num w:numId="5" w16cid:durableId="2012751307">
    <w:abstractNumId w:val="9"/>
  </w:num>
  <w:num w:numId="6" w16cid:durableId="620183728">
    <w:abstractNumId w:val="8"/>
  </w:num>
  <w:num w:numId="7" w16cid:durableId="944195605">
    <w:abstractNumId w:val="15"/>
  </w:num>
  <w:num w:numId="8" w16cid:durableId="1279871723">
    <w:abstractNumId w:val="7"/>
  </w:num>
  <w:num w:numId="9" w16cid:durableId="1135561417">
    <w:abstractNumId w:val="15"/>
  </w:num>
  <w:num w:numId="10" w16cid:durableId="198664120">
    <w:abstractNumId w:val="6"/>
  </w:num>
  <w:num w:numId="11" w16cid:durableId="1947804657">
    <w:abstractNumId w:val="15"/>
  </w:num>
  <w:num w:numId="12" w16cid:durableId="1314523723">
    <w:abstractNumId w:val="5"/>
  </w:num>
  <w:num w:numId="13" w16cid:durableId="1695689900">
    <w:abstractNumId w:val="15"/>
  </w:num>
  <w:num w:numId="14" w16cid:durableId="1450855106">
    <w:abstractNumId w:val="4"/>
  </w:num>
  <w:num w:numId="15" w16cid:durableId="2088378173">
    <w:abstractNumId w:val="15"/>
  </w:num>
  <w:num w:numId="16" w16cid:durableId="1009218144">
    <w:abstractNumId w:val="13"/>
  </w:num>
  <w:num w:numId="17" w16cid:durableId="1800302628">
    <w:abstractNumId w:val="3"/>
  </w:num>
  <w:num w:numId="18" w16cid:durableId="25061205">
    <w:abstractNumId w:val="13"/>
  </w:num>
  <w:num w:numId="19" w16cid:durableId="1803307018">
    <w:abstractNumId w:val="2"/>
  </w:num>
  <w:num w:numId="20" w16cid:durableId="365250955">
    <w:abstractNumId w:val="13"/>
  </w:num>
  <w:num w:numId="21" w16cid:durableId="1425954003">
    <w:abstractNumId w:val="1"/>
  </w:num>
  <w:num w:numId="22" w16cid:durableId="1034623944">
    <w:abstractNumId w:val="13"/>
  </w:num>
  <w:num w:numId="23" w16cid:durableId="2101945311">
    <w:abstractNumId w:val="0"/>
  </w:num>
  <w:num w:numId="24" w16cid:durableId="2074038666">
    <w:abstractNumId w:val="13"/>
  </w:num>
  <w:num w:numId="25" w16cid:durableId="2038892357">
    <w:abstractNumId w:val="11"/>
  </w:num>
  <w:num w:numId="26" w16cid:durableId="444547670">
    <w:abstractNumId w:val="10"/>
  </w:num>
  <w:num w:numId="27" w16cid:durableId="1816022734">
    <w:abstractNumId w:val="14"/>
  </w:num>
  <w:num w:numId="28" w16cid:durableId="818183637">
    <w:abstractNumId w:val="15"/>
  </w:num>
  <w:num w:numId="29" w16cid:durableId="447089819">
    <w:abstractNumId w:val="15"/>
  </w:num>
  <w:num w:numId="30" w16cid:durableId="177474823">
    <w:abstractNumId w:val="15"/>
  </w:num>
  <w:num w:numId="31" w16cid:durableId="1580402596">
    <w:abstractNumId w:val="15"/>
  </w:num>
  <w:num w:numId="32" w16cid:durableId="503713988">
    <w:abstractNumId w:val="15"/>
  </w:num>
  <w:num w:numId="33" w16cid:durableId="1793285065">
    <w:abstractNumId w:val="12"/>
  </w:num>
  <w:num w:numId="34" w16cid:durableId="1402093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36D3"/>
    <w:rsid w:val="00074231"/>
    <w:rsid w:val="000760F4"/>
    <w:rsid w:val="000861C4"/>
    <w:rsid w:val="00086BC4"/>
    <w:rsid w:val="00091423"/>
    <w:rsid w:val="00094579"/>
    <w:rsid w:val="000949C8"/>
    <w:rsid w:val="000A1454"/>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7784"/>
    <w:rsid w:val="00151DBD"/>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3697"/>
    <w:rsid w:val="002072F4"/>
    <w:rsid w:val="00210409"/>
    <w:rsid w:val="0022078E"/>
    <w:rsid w:val="00226249"/>
    <w:rsid w:val="002320CE"/>
    <w:rsid w:val="00233385"/>
    <w:rsid w:val="00242034"/>
    <w:rsid w:val="0025134E"/>
    <w:rsid w:val="0025657A"/>
    <w:rsid w:val="00262769"/>
    <w:rsid w:val="002632B7"/>
    <w:rsid w:val="00272AAC"/>
    <w:rsid w:val="00291082"/>
    <w:rsid w:val="002958CD"/>
    <w:rsid w:val="00296ADC"/>
    <w:rsid w:val="00297CB5"/>
    <w:rsid w:val="002A1211"/>
    <w:rsid w:val="002A12DA"/>
    <w:rsid w:val="002A1929"/>
    <w:rsid w:val="002A4903"/>
    <w:rsid w:val="002A4C97"/>
    <w:rsid w:val="002B16A7"/>
    <w:rsid w:val="002C2485"/>
    <w:rsid w:val="002C2769"/>
    <w:rsid w:val="002C2E1B"/>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0C7D"/>
    <w:rsid w:val="00337255"/>
    <w:rsid w:val="00337769"/>
    <w:rsid w:val="003434C0"/>
    <w:rsid w:val="003450AC"/>
    <w:rsid w:val="003454FB"/>
    <w:rsid w:val="00350D15"/>
    <w:rsid w:val="003577C5"/>
    <w:rsid w:val="0036434E"/>
    <w:rsid w:val="00371F4C"/>
    <w:rsid w:val="00380050"/>
    <w:rsid w:val="00381277"/>
    <w:rsid w:val="00387DEF"/>
    <w:rsid w:val="00393930"/>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523FC"/>
    <w:rsid w:val="004624F7"/>
    <w:rsid w:val="004642D9"/>
    <w:rsid w:val="00466FF8"/>
    <w:rsid w:val="00467CE7"/>
    <w:rsid w:val="00477845"/>
    <w:rsid w:val="00493C7F"/>
    <w:rsid w:val="00497959"/>
    <w:rsid w:val="004A0ED4"/>
    <w:rsid w:val="004A58E5"/>
    <w:rsid w:val="004A6A7C"/>
    <w:rsid w:val="004C6084"/>
    <w:rsid w:val="004C768A"/>
    <w:rsid w:val="004E1DA0"/>
    <w:rsid w:val="004E691F"/>
    <w:rsid w:val="004F16FA"/>
    <w:rsid w:val="00500A1E"/>
    <w:rsid w:val="005060FF"/>
    <w:rsid w:val="00507DED"/>
    <w:rsid w:val="00512BE7"/>
    <w:rsid w:val="005138A5"/>
    <w:rsid w:val="00516AA3"/>
    <w:rsid w:val="00530AB2"/>
    <w:rsid w:val="005316C5"/>
    <w:rsid w:val="00531DB6"/>
    <w:rsid w:val="00532BCB"/>
    <w:rsid w:val="00533580"/>
    <w:rsid w:val="005410C1"/>
    <w:rsid w:val="005446A8"/>
    <w:rsid w:val="005447DF"/>
    <w:rsid w:val="00546C82"/>
    <w:rsid w:val="005504AA"/>
    <w:rsid w:val="005559C1"/>
    <w:rsid w:val="005639C2"/>
    <w:rsid w:val="0056463F"/>
    <w:rsid w:val="005646CD"/>
    <w:rsid w:val="0056489B"/>
    <w:rsid w:val="00574287"/>
    <w:rsid w:val="00582037"/>
    <w:rsid w:val="005840AC"/>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2262"/>
    <w:rsid w:val="005F38B1"/>
    <w:rsid w:val="005F4740"/>
    <w:rsid w:val="005F59AA"/>
    <w:rsid w:val="005F61E0"/>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77DB"/>
    <w:rsid w:val="00760E66"/>
    <w:rsid w:val="00766841"/>
    <w:rsid w:val="00773AE8"/>
    <w:rsid w:val="0077668B"/>
    <w:rsid w:val="007776CE"/>
    <w:rsid w:val="00780046"/>
    <w:rsid w:val="00780354"/>
    <w:rsid w:val="007819DD"/>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06AFA"/>
    <w:rsid w:val="00813D71"/>
    <w:rsid w:val="00814EB6"/>
    <w:rsid w:val="00814EEE"/>
    <w:rsid w:val="008223EF"/>
    <w:rsid w:val="00822E32"/>
    <w:rsid w:val="00823B41"/>
    <w:rsid w:val="00826D89"/>
    <w:rsid w:val="0083418F"/>
    <w:rsid w:val="00834459"/>
    <w:rsid w:val="00834B0C"/>
    <w:rsid w:val="00835736"/>
    <w:rsid w:val="00835C7A"/>
    <w:rsid w:val="00835D56"/>
    <w:rsid w:val="00847CFE"/>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3BA"/>
    <w:rsid w:val="008E0BDC"/>
    <w:rsid w:val="008E2748"/>
    <w:rsid w:val="009042B2"/>
    <w:rsid w:val="009173AC"/>
    <w:rsid w:val="009322DD"/>
    <w:rsid w:val="00932857"/>
    <w:rsid w:val="00933AA4"/>
    <w:rsid w:val="0093688A"/>
    <w:rsid w:val="00950E8B"/>
    <w:rsid w:val="0095480D"/>
    <w:rsid w:val="00960EF7"/>
    <w:rsid w:val="00963150"/>
    <w:rsid w:val="0096415D"/>
    <w:rsid w:val="009675F4"/>
    <w:rsid w:val="00971499"/>
    <w:rsid w:val="00982861"/>
    <w:rsid w:val="00987F2B"/>
    <w:rsid w:val="009939C2"/>
    <w:rsid w:val="009A0A7A"/>
    <w:rsid w:val="009A570A"/>
    <w:rsid w:val="009A7E7C"/>
    <w:rsid w:val="009B08C9"/>
    <w:rsid w:val="009B1256"/>
    <w:rsid w:val="009B4023"/>
    <w:rsid w:val="009C1276"/>
    <w:rsid w:val="009D18FC"/>
    <w:rsid w:val="009D27F9"/>
    <w:rsid w:val="009D6654"/>
    <w:rsid w:val="009D6BAB"/>
    <w:rsid w:val="009D73DA"/>
    <w:rsid w:val="009E0D5D"/>
    <w:rsid w:val="009E3ABE"/>
    <w:rsid w:val="009E54FF"/>
    <w:rsid w:val="009E5F3C"/>
    <w:rsid w:val="009E7197"/>
    <w:rsid w:val="009F1238"/>
    <w:rsid w:val="009F4403"/>
    <w:rsid w:val="00A002B2"/>
    <w:rsid w:val="00A01089"/>
    <w:rsid w:val="00A05877"/>
    <w:rsid w:val="00A07B49"/>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3442"/>
    <w:rsid w:val="00B36484"/>
    <w:rsid w:val="00B475E2"/>
    <w:rsid w:val="00B50200"/>
    <w:rsid w:val="00B561B6"/>
    <w:rsid w:val="00B6707F"/>
    <w:rsid w:val="00B67DE1"/>
    <w:rsid w:val="00B74B45"/>
    <w:rsid w:val="00B7657E"/>
    <w:rsid w:val="00B770FE"/>
    <w:rsid w:val="00B81FB3"/>
    <w:rsid w:val="00B86C42"/>
    <w:rsid w:val="00B9068E"/>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07418"/>
    <w:rsid w:val="00C10D9D"/>
    <w:rsid w:val="00C115C2"/>
    <w:rsid w:val="00C1257C"/>
    <w:rsid w:val="00C213C2"/>
    <w:rsid w:val="00C24FE9"/>
    <w:rsid w:val="00C328CC"/>
    <w:rsid w:val="00C33F20"/>
    <w:rsid w:val="00C409A5"/>
    <w:rsid w:val="00C45B5E"/>
    <w:rsid w:val="00C46294"/>
    <w:rsid w:val="00C46F97"/>
    <w:rsid w:val="00C52634"/>
    <w:rsid w:val="00C52D32"/>
    <w:rsid w:val="00C52F89"/>
    <w:rsid w:val="00C53054"/>
    <w:rsid w:val="00C563B6"/>
    <w:rsid w:val="00C5647F"/>
    <w:rsid w:val="00C56A46"/>
    <w:rsid w:val="00C57E87"/>
    <w:rsid w:val="00C60190"/>
    <w:rsid w:val="00C646A8"/>
    <w:rsid w:val="00C6547C"/>
    <w:rsid w:val="00C73C0F"/>
    <w:rsid w:val="00C76B8E"/>
    <w:rsid w:val="00C84E10"/>
    <w:rsid w:val="00C84F8D"/>
    <w:rsid w:val="00C927B7"/>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50ED"/>
    <w:rsid w:val="00D177A0"/>
    <w:rsid w:val="00D20092"/>
    <w:rsid w:val="00D22E65"/>
    <w:rsid w:val="00D22EAF"/>
    <w:rsid w:val="00D3078B"/>
    <w:rsid w:val="00D3118E"/>
    <w:rsid w:val="00D31438"/>
    <w:rsid w:val="00D32927"/>
    <w:rsid w:val="00D34BC5"/>
    <w:rsid w:val="00D36BA1"/>
    <w:rsid w:val="00D37F07"/>
    <w:rsid w:val="00D41BB8"/>
    <w:rsid w:val="00D437A6"/>
    <w:rsid w:val="00D56DE4"/>
    <w:rsid w:val="00D57F87"/>
    <w:rsid w:val="00D63855"/>
    <w:rsid w:val="00D67892"/>
    <w:rsid w:val="00D7119E"/>
    <w:rsid w:val="00D76340"/>
    <w:rsid w:val="00D85656"/>
    <w:rsid w:val="00D97F78"/>
    <w:rsid w:val="00DA0378"/>
    <w:rsid w:val="00DA33AC"/>
    <w:rsid w:val="00DA4D73"/>
    <w:rsid w:val="00DA74BB"/>
    <w:rsid w:val="00DA78D2"/>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A4057"/>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878"/>
    <w:rsid w:val="00F45ABD"/>
    <w:rsid w:val="00F47F82"/>
    <w:rsid w:val="00F51473"/>
    <w:rsid w:val="00F52BFF"/>
    <w:rsid w:val="00F53E64"/>
    <w:rsid w:val="00F56218"/>
    <w:rsid w:val="00F56615"/>
    <w:rsid w:val="00F66914"/>
    <w:rsid w:val="00F73511"/>
    <w:rsid w:val="00F76366"/>
    <w:rsid w:val="00F82439"/>
    <w:rsid w:val="00F91021"/>
    <w:rsid w:val="00FA1ED8"/>
    <w:rsid w:val="00FA6DB5"/>
    <w:rsid w:val="00FB67B6"/>
    <w:rsid w:val="00FC3883"/>
    <w:rsid w:val="00FC606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0736D3"/>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7418"/>
    <w:pPr>
      <w:spacing w:before="0" w:after="0"/>
    </w:pPr>
  </w:style>
  <w:style w:type="character" w:styleId="CommentReference">
    <w:name w:val="annotation reference"/>
    <w:basedOn w:val="DefaultParagraphFont"/>
    <w:uiPriority w:val="99"/>
    <w:semiHidden/>
    <w:unhideWhenUsed/>
    <w:rsid w:val="00DA78D2"/>
    <w:rPr>
      <w:sz w:val="16"/>
      <w:szCs w:val="16"/>
    </w:rPr>
  </w:style>
  <w:style w:type="paragraph" w:styleId="CommentText">
    <w:name w:val="annotation text"/>
    <w:basedOn w:val="Normal"/>
    <w:link w:val="CommentTextChar"/>
    <w:uiPriority w:val="99"/>
    <w:unhideWhenUsed/>
    <w:rsid w:val="00DA78D2"/>
    <w:rPr>
      <w:sz w:val="20"/>
      <w:szCs w:val="20"/>
    </w:rPr>
  </w:style>
  <w:style w:type="character" w:customStyle="1" w:styleId="CommentTextChar">
    <w:name w:val="Comment Text Char"/>
    <w:basedOn w:val="DefaultParagraphFont"/>
    <w:link w:val="CommentText"/>
    <w:uiPriority w:val="99"/>
    <w:rsid w:val="00DA78D2"/>
    <w:rPr>
      <w:sz w:val="20"/>
      <w:szCs w:val="20"/>
    </w:rPr>
  </w:style>
  <w:style w:type="paragraph" w:styleId="CommentSubject">
    <w:name w:val="annotation subject"/>
    <w:basedOn w:val="CommentText"/>
    <w:next w:val="CommentText"/>
    <w:link w:val="CommentSubjectChar"/>
    <w:uiPriority w:val="99"/>
    <w:semiHidden/>
    <w:unhideWhenUsed/>
    <w:rsid w:val="000A1454"/>
    <w:rPr>
      <w:b/>
      <w:bCs/>
    </w:rPr>
  </w:style>
  <w:style w:type="character" w:customStyle="1" w:styleId="CommentSubjectChar">
    <w:name w:val="Comment Subject Char"/>
    <w:basedOn w:val="CommentTextChar"/>
    <w:link w:val="CommentSubject"/>
    <w:uiPriority w:val="99"/>
    <w:semiHidden/>
    <w:rsid w:val="000A1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9A657-E3D2-4B22-A2EE-FE77EC6F418D}">
  <ds:schemaRefs>
    <ds:schemaRef ds:uri="http://schemas.microsoft.com/office/2006/metadata/properties"/>
    <ds:schemaRef ds:uri="http://schemas.microsoft.com/office/infopath/2007/PartnerControls"/>
    <ds:schemaRef ds:uri="c3b28de0-d61c-416d-b4a4-327900c41459"/>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FD592D0B-6D26-4BE3-A444-A72BF43D6B1E}">
  <ds:schemaRefs>
    <ds:schemaRef ds:uri="http://schemas.microsoft.com/sharepoint/v3/contenttype/forms"/>
  </ds:schemaRefs>
</ds:datastoreItem>
</file>

<file path=customXml/itemProps4.xml><?xml version="1.0" encoding="utf-8"?>
<ds:datastoreItem xmlns:ds="http://schemas.openxmlformats.org/officeDocument/2006/customXml" ds:itemID="{8E831361-B0E4-49C9-B049-FA821358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6</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2023-12-20T04:54:00Z</dcterms:created>
  <dcterms:modified xsi:type="dcterms:W3CDTF">2024-01-24T07:45:00Z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