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244C" w14:textId="762DC17B" w:rsidR="003E4D00" w:rsidRPr="00734B65" w:rsidRDefault="00066E85" w:rsidP="00734B65">
      <w:pPr>
        <w:pStyle w:val="Title"/>
      </w:pPr>
      <w:r>
        <w:t>Individual Tax Return Preparation Checklist 202</w:t>
      </w:r>
      <w:r w:rsidR="001157BD">
        <w:t>4</w:t>
      </w:r>
    </w:p>
    <w:p w14:paraId="797E4143" w14:textId="13B73DF0" w:rsidR="006B0C33" w:rsidRDefault="006B0C33" w:rsidP="005446A8">
      <w:pPr>
        <w:pStyle w:val="Subtitle"/>
      </w:pPr>
    </w:p>
    <w:p w14:paraId="7B9A9661" w14:textId="77777777" w:rsidR="005446A8" w:rsidRPr="005446A8" w:rsidRDefault="005446A8" w:rsidP="005446A8"/>
    <w:p w14:paraId="74880EEE" w14:textId="77777777" w:rsidR="003B7348" w:rsidRDefault="003B7348" w:rsidP="003B7348">
      <w:pPr>
        <w:sectPr w:rsidR="003B7348" w:rsidSect="005446A8">
          <w:headerReference w:type="default" r:id="rId11"/>
          <w:pgSz w:w="11906" w:h="16838" w:code="9"/>
          <w:pgMar w:top="1701" w:right="964" w:bottom="1701" w:left="964" w:header="737" w:footer="680" w:gutter="0"/>
          <w:cols w:space="708"/>
          <w:vAlign w:val="center"/>
          <w:docGrid w:linePitch="360"/>
        </w:sectPr>
      </w:pPr>
    </w:p>
    <w:p w14:paraId="0CDEC552" w14:textId="2E380DBB" w:rsidR="00CA12CE" w:rsidRDefault="00CA12CE" w:rsidP="00CA12CE">
      <w:pPr>
        <w:pStyle w:val="Heading1"/>
      </w:pPr>
      <w:bookmarkStart w:id="0" w:name="PreFooterLocation"/>
      <w:r>
        <w:lastRenderedPageBreak/>
        <w:t>Individual Tax Return Preparation Checklist 202</w:t>
      </w:r>
      <w:r w:rsidR="001157BD">
        <w:t>4</w:t>
      </w:r>
      <w:r>
        <w:t xml:space="preserve"> </w:t>
      </w:r>
    </w:p>
    <w:p w14:paraId="6536BCB6" w14:textId="77777777" w:rsidR="00CA12CE" w:rsidRDefault="00CA12CE" w:rsidP="00066E85">
      <w:pPr>
        <w:spacing w:before="80" w:after="40"/>
        <w:ind w:left="-126" w:right="-120"/>
        <w:rPr>
          <w:rFonts w:ascii="Arial" w:eastAsia="MS Gothic" w:hAnsi="Arial"/>
          <w:color w:val="0E1C38"/>
          <w:sz w:val="18"/>
          <w:szCs w:val="18"/>
        </w:rPr>
      </w:pPr>
    </w:p>
    <w:p w14:paraId="61D77A76" w14:textId="6746C9F9" w:rsidR="00066E85" w:rsidRPr="00CA12CE" w:rsidRDefault="00066E85" w:rsidP="00CA12CE">
      <w:r w:rsidRPr="00CA12CE">
        <w:t>T</w:t>
      </w:r>
      <w:bookmarkEnd w:id="0"/>
      <w:r w:rsidRPr="00CA12CE">
        <w:t>he checklist provides a general list of major issues that should be addressed, it is not designed to be an exhaustive list of all issues that may warrant consideration.</w:t>
      </w:r>
    </w:p>
    <w:p w14:paraId="6A572D6F" w14:textId="45BA4042" w:rsidR="00CA12CE" w:rsidRDefault="00CA12CE" w:rsidP="00CA12CE">
      <w:r w:rsidRPr="00CA12CE">
        <w:t xml:space="preserve">This information is current as at </w:t>
      </w:r>
      <w:r w:rsidR="001157BD">
        <w:t>30 November 2023</w:t>
      </w:r>
      <w:r w:rsidRPr="00CA12CE">
        <w:t>.</w:t>
      </w:r>
    </w:p>
    <w:p w14:paraId="3B1D7282" w14:textId="77777777" w:rsidR="00CA12CE" w:rsidRDefault="00CA12CE" w:rsidP="00CA12CE"/>
    <w:tbl>
      <w:tblPr>
        <w:tblW w:w="0" w:type="auto"/>
        <w:tblInd w:w="108" w:type="dxa"/>
        <w:tblCellMar>
          <w:left w:w="0" w:type="dxa"/>
          <w:right w:w="0" w:type="dxa"/>
        </w:tblCellMar>
        <w:tblLook w:val="04A0" w:firstRow="1" w:lastRow="0" w:firstColumn="1" w:lastColumn="0" w:noHBand="0" w:noVBand="1"/>
      </w:tblPr>
      <w:tblGrid>
        <w:gridCol w:w="1273"/>
        <w:gridCol w:w="622"/>
        <w:gridCol w:w="4330"/>
        <w:gridCol w:w="1311"/>
        <w:gridCol w:w="577"/>
        <w:gridCol w:w="1737"/>
      </w:tblGrid>
      <w:tr w:rsidR="00CA12CE" w14:paraId="6101CDD9" w14:textId="77777777" w:rsidTr="01E07A1C">
        <w:tc>
          <w:tcPr>
            <w:tcW w:w="1895" w:type="dxa"/>
            <w:gridSpan w:val="2"/>
            <w:tcBorders>
              <w:top w:val="single" w:sz="8" w:space="0" w:color="auto"/>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73BEC369"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Document Title</w:t>
            </w:r>
          </w:p>
        </w:tc>
        <w:tc>
          <w:tcPr>
            <w:tcW w:w="4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B7958" w14:textId="30C9C409" w:rsidR="00CA12CE" w:rsidRDefault="00CA12CE" w:rsidP="00E43279">
            <w:pPr>
              <w:spacing w:before="0" w:after="0"/>
              <w:contextualSpacing/>
              <w:rPr>
                <w:rFonts w:cs="Arial"/>
                <w:color w:val="auto"/>
              </w:rPr>
            </w:pPr>
            <w:r w:rsidRPr="01E07A1C">
              <w:rPr>
                <w:rFonts w:cs="Arial"/>
              </w:rPr>
              <w:t>Individual Tax Return Preparation Checklist 202</w:t>
            </w:r>
            <w:r w:rsidR="3769CCCB" w:rsidRPr="01E07A1C">
              <w:rPr>
                <w:rFonts w:cs="Arial"/>
              </w:rPr>
              <w:t>4</w:t>
            </w:r>
          </w:p>
        </w:tc>
        <w:tc>
          <w:tcPr>
            <w:tcW w:w="1888" w:type="dxa"/>
            <w:gridSpan w:val="2"/>
            <w:tcBorders>
              <w:top w:val="single" w:sz="8" w:space="0" w:color="auto"/>
              <w:left w:val="nil"/>
              <w:bottom w:val="single" w:sz="8" w:space="0" w:color="auto"/>
              <w:right w:val="single" w:sz="8" w:space="0" w:color="auto"/>
            </w:tcBorders>
            <w:shd w:val="clear" w:color="auto" w:fill="0A5CC7" w:themeFill="accent3"/>
            <w:tcMar>
              <w:top w:w="0" w:type="dxa"/>
              <w:left w:w="108" w:type="dxa"/>
              <w:bottom w:w="0" w:type="dxa"/>
              <w:right w:w="108" w:type="dxa"/>
            </w:tcMar>
            <w:hideMark/>
          </w:tcPr>
          <w:p w14:paraId="684B1BE1" w14:textId="77777777" w:rsidR="00CA12CE" w:rsidRDefault="00CA12CE" w:rsidP="00E43279">
            <w:pPr>
              <w:spacing w:before="0" w:after="0"/>
              <w:contextualSpacing/>
              <w:rPr>
                <w:rFonts w:cs="Arial"/>
              </w:rPr>
            </w:pPr>
            <w:r>
              <w:rPr>
                <w:rFonts w:cs="Arial"/>
                <w:b/>
                <w:bCs/>
                <w:color w:val="FFFFFF" w:themeColor="background1"/>
              </w:rPr>
              <w:t>Version #</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96AC5" w14:textId="154006BC" w:rsidR="00CA12CE" w:rsidRDefault="00DA7EDA" w:rsidP="00E43279">
            <w:pPr>
              <w:spacing w:before="0" w:after="0"/>
              <w:contextualSpacing/>
            </w:pPr>
            <w:r>
              <w:t>2</w:t>
            </w:r>
          </w:p>
        </w:tc>
      </w:tr>
      <w:tr w:rsidR="00CA12CE" w14:paraId="7F3A1DB5" w14:textId="77777777" w:rsidTr="01E07A1C">
        <w:tc>
          <w:tcPr>
            <w:tcW w:w="1895" w:type="dxa"/>
            <w:gridSpan w:val="2"/>
            <w:tcBorders>
              <w:top w:val="nil"/>
              <w:left w:val="single" w:sz="8" w:space="0" w:color="auto"/>
              <w:bottom w:val="single" w:sz="8" w:space="0" w:color="auto"/>
              <w:right w:val="single" w:sz="8" w:space="0" w:color="auto"/>
            </w:tcBorders>
            <w:shd w:val="clear" w:color="auto" w:fill="0A5CC7" w:themeFill="accent3"/>
            <w:tcMar>
              <w:top w:w="0" w:type="dxa"/>
              <w:left w:w="108" w:type="dxa"/>
              <w:bottom w:w="0" w:type="dxa"/>
              <w:right w:w="108" w:type="dxa"/>
            </w:tcMar>
            <w:hideMark/>
          </w:tcPr>
          <w:p w14:paraId="1D42E636"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Effective Date</w:t>
            </w:r>
          </w:p>
        </w:tc>
        <w:tc>
          <w:tcPr>
            <w:tcW w:w="7955"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A865A12" w14:textId="003039EA" w:rsidR="00CA12CE" w:rsidRDefault="00D04BB6" w:rsidP="00E43279">
            <w:pPr>
              <w:spacing w:before="0" w:after="0"/>
              <w:contextualSpacing/>
              <w:rPr>
                <w:rFonts w:cs="Arial"/>
                <w:color w:val="auto"/>
              </w:rPr>
            </w:pPr>
            <w:r>
              <w:rPr>
                <w:rFonts w:cs="Arial"/>
                <w:color w:val="auto"/>
              </w:rPr>
              <w:t>25</w:t>
            </w:r>
            <w:r w:rsidR="00DA7EDA">
              <w:rPr>
                <w:rFonts w:cs="Arial"/>
                <w:color w:val="auto"/>
              </w:rPr>
              <w:t xml:space="preserve"> </w:t>
            </w:r>
            <w:r w:rsidR="00280DDD">
              <w:rPr>
                <w:rFonts w:cs="Arial"/>
                <w:color w:val="auto"/>
              </w:rPr>
              <w:t xml:space="preserve">January </w:t>
            </w:r>
            <w:r w:rsidR="00DA7EDA">
              <w:rPr>
                <w:rFonts w:cs="Arial"/>
                <w:color w:val="auto"/>
              </w:rPr>
              <w:t>2024</w:t>
            </w:r>
          </w:p>
        </w:tc>
      </w:tr>
      <w:tr w:rsidR="00CA12CE" w14:paraId="153B29A9" w14:textId="77777777" w:rsidTr="01E07A1C">
        <w:tc>
          <w:tcPr>
            <w:tcW w:w="1273" w:type="dxa"/>
            <w:tcBorders>
              <w:top w:val="single" w:sz="8" w:space="0" w:color="auto"/>
              <w:left w:val="single" w:sz="8" w:space="0" w:color="auto"/>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7392994B"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Version #</w:t>
            </w:r>
          </w:p>
        </w:tc>
        <w:tc>
          <w:tcPr>
            <w:tcW w:w="6263" w:type="dxa"/>
            <w:gridSpan w:val="3"/>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5A0FCBDA"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Change Description</w:t>
            </w:r>
          </w:p>
        </w:tc>
        <w:tc>
          <w:tcPr>
            <w:tcW w:w="2314" w:type="dxa"/>
            <w:gridSpan w:val="2"/>
            <w:tcBorders>
              <w:top w:val="single" w:sz="8" w:space="0" w:color="auto"/>
              <w:left w:val="nil"/>
              <w:bottom w:val="single" w:sz="4" w:space="0" w:color="auto"/>
              <w:right w:val="single" w:sz="8" w:space="0" w:color="auto"/>
            </w:tcBorders>
            <w:shd w:val="clear" w:color="auto" w:fill="0A5CC7" w:themeFill="accent3"/>
            <w:tcMar>
              <w:top w:w="0" w:type="dxa"/>
              <w:left w:w="108" w:type="dxa"/>
              <w:bottom w:w="0" w:type="dxa"/>
              <w:right w:w="108" w:type="dxa"/>
            </w:tcMar>
            <w:vAlign w:val="center"/>
            <w:hideMark/>
          </w:tcPr>
          <w:p w14:paraId="2B0C62E8" w14:textId="77777777" w:rsidR="00CA12CE" w:rsidRDefault="00CA12CE" w:rsidP="00E43279">
            <w:pPr>
              <w:spacing w:before="0" w:after="0"/>
              <w:contextualSpacing/>
              <w:rPr>
                <w:rFonts w:cs="Arial"/>
                <w:b/>
                <w:bCs/>
                <w:color w:val="FFFFFF" w:themeColor="background1"/>
              </w:rPr>
            </w:pPr>
            <w:r>
              <w:rPr>
                <w:rFonts w:cs="Arial"/>
                <w:b/>
                <w:bCs/>
                <w:color w:val="FFFFFF" w:themeColor="background1"/>
              </w:rPr>
              <w:t>Introduced</w:t>
            </w:r>
          </w:p>
        </w:tc>
      </w:tr>
      <w:tr w:rsidR="00CA12CE" w14:paraId="455F3ACA" w14:textId="77777777" w:rsidTr="01E07A1C">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BA07E5" w14:textId="77777777" w:rsidR="00CA12CE" w:rsidRDefault="00CA12CE" w:rsidP="00E43279">
            <w:pPr>
              <w:spacing w:before="0" w:after="0"/>
              <w:contextualSpacing/>
              <w:rPr>
                <w:rFonts w:cs="Arial"/>
                <w:color w:val="auto"/>
              </w:rPr>
            </w:pPr>
            <w:r>
              <w:rPr>
                <w:rFonts w:cs="Arial"/>
              </w:rPr>
              <w:t>1</w:t>
            </w:r>
          </w:p>
        </w:tc>
        <w:tc>
          <w:tcPr>
            <w:tcW w:w="6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CDAB52" w14:textId="77777777" w:rsidR="00CA12CE" w:rsidRDefault="00CA12CE" w:rsidP="00E43279">
            <w:pPr>
              <w:spacing w:before="0" w:after="0"/>
              <w:contextualSpacing/>
              <w:rPr>
                <w:rFonts w:cs="Arial"/>
              </w:rPr>
            </w:pPr>
            <w:r>
              <w:rPr>
                <w:rFonts w:cs="Arial"/>
              </w:rPr>
              <w:t>Original document</w:t>
            </w:r>
          </w:p>
        </w:tc>
        <w:tc>
          <w:tcPr>
            <w:tcW w:w="2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21512" w14:textId="011476AD" w:rsidR="00CA12CE" w:rsidRDefault="004432AE" w:rsidP="00E43279">
            <w:pPr>
              <w:spacing w:before="0" w:after="0"/>
              <w:contextualSpacing/>
              <w:rPr>
                <w:rFonts w:cs="Arial"/>
              </w:rPr>
            </w:pPr>
            <w:r>
              <w:rPr>
                <w:rFonts w:cs="Arial"/>
              </w:rPr>
              <w:t xml:space="preserve">January </w:t>
            </w:r>
            <w:r w:rsidR="00CA12CE">
              <w:rPr>
                <w:rFonts w:cs="Arial"/>
              </w:rPr>
              <w:t>2023</w:t>
            </w:r>
          </w:p>
        </w:tc>
      </w:tr>
      <w:tr w:rsidR="005B305A" w14:paraId="212E954C" w14:textId="77777777" w:rsidTr="01E07A1C">
        <w:trPr>
          <w:trHeight w:val="389"/>
        </w:trPr>
        <w:tc>
          <w:tcPr>
            <w:tcW w:w="1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79EAE" w14:textId="15A639E2" w:rsidR="005B305A" w:rsidRDefault="005B305A" w:rsidP="00E43279">
            <w:pPr>
              <w:spacing w:before="0" w:after="0"/>
              <w:contextualSpacing/>
              <w:rPr>
                <w:rFonts w:cs="Arial"/>
              </w:rPr>
            </w:pPr>
            <w:r>
              <w:rPr>
                <w:rFonts w:cs="Arial"/>
              </w:rPr>
              <w:t>2</w:t>
            </w:r>
          </w:p>
        </w:tc>
        <w:tc>
          <w:tcPr>
            <w:tcW w:w="62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F494F" w14:textId="5365EE12" w:rsidR="005B305A" w:rsidRDefault="005B305A" w:rsidP="00E43279">
            <w:pPr>
              <w:spacing w:before="0" w:after="0"/>
              <w:contextualSpacing/>
              <w:rPr>
                <w:rFonts w:cs="Arial"/>
              </w:rPr>
            </w:pPr>
            <w:r>
              <w:rPr>
                <w:rFonts w:cs="Arial"/>
              </w:rPr>
              <w:t>Update for technical currency</w:t>
            </w:r>
          </w:p>
        </w:tc>
        <w:tc>
          <w:tcPr>
            <w:tcW w:w="23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C3C34" w14:textId="5ABF922C" w:rsidR="005B305A" w:rsidRDefault="005B305A" w:rsidP="00E43279">
            <w:pPr>
              <w:spacing w:before="0" w:after="0"/>
              <w:contextualSpacing/>
              <w:rPr>
                <w:rFonts w:cs="Arial"/>
              </w:rPr>
            </w:pPr>
            <w:r>
              <w:rPr>
                <w:rFonts w:cs="Arial"/>
              </w:rPr>
              <w:t>January 2024</w:t>
            </w:r>
          </w:p>
        </w:tc>
      </w:tr>
    </w:tbl>
    <w:p w14:paraId="715F3CC2" w14:textId="77777777" w:rsidR="00CA12CE" w:rsidRDefault="00CA12CE" w:rsidP="00CA12CE">
      <w:pPr>
        <w:rPr>
          <w:b/>
          <w:bCs/>
        </w:rPr>
      </w:pPr>
    </w:p>
    <w:p w14:paraId="6DAAD576" w14:textId="77777777" w:rsidR="00CA12CE" w:rsidRDefault="00CA12CE" w:rsidP="00CA12CE"/>
    <w:p w14:paraId="4DCBFACA" w14:textId="77777777" w:rsidR="00CA12CE" w:rsidRDefault="00CA12CE" w:rsidP="00CA12CE"/>
    <w:p w14:paraId="2560F904" w14:textId="77777777" w:rsidR="00CA12CE" w:rsidRDefault="00CA12CE" w:rsidP="00CA12CE"/>
    <w:p w14:paraId="77145A7F" w14:textId="77777777" w:rsidR="00CA12CE" w:rsidRDefault="00CA12CE" w:rsidP="00CA12CE">
      <w:pPr>
        <w:rPr>
          <w:b/>
          <w:bCs/>
        </w:rPr>
      </w:pPr>
    </w:p>
    <w:p w14:paraId="41E3D3A7" w14:textId="77777777" w:rsidR="00CA12CE" w:rsidRDefault="00CA12CE" w:rsidP="00CA12CE">
      <w:pPr>
        <w:rPr>
          <w:b/>
          <w:bCs/>
        </w:rPr>
      </w:pPr>
    </w:p>
    <w:p w14:paraId="34262813" w14:textId="77777777" w:rsidR="00CA12CE" w:rsidRDefault="00CA12CE" w:rsidP="00CA12CE">
      <w:pPr>
        <w:rPr>
          <w:b/>
          <w:bCs/>
        </w:rPr>
      </w:pPr>
    </w:p>
    <w:p w14:paraId="311A0651" w14:textId="77777777" w:rsidR="00CA12CE" w:rsidRDefault="00CA12CE" w:rsidP="00CA12CE">
      <w:pPr>
        <w:rPr>
          <w:b/>
          <w:bCs/>
        </w:rPr>
      </w:pPr>
    </w:p>
    <w:p w14:paraId="357AC92A" w14:textId="77777777" w:rsidR="00CA12CE" w:rsidRDefault="00CA12CE" w:rsidP="00CA12CE">
      <w:pPr>
        <w:rPr>
          <w:b/>
          <w:bCs/>
        </w:rPr>
      </w:pPr>
    </w:p>
    <w:p w14:paraId="5E6C0C8E" w14:textId="77777777" w:rsidR="00CA12CE" w:rsidRDefault="00CA12CE" w:rsidP="00CA12CE">
      <w:pPr>
        <w:rPr>
          <w:b/>
          <w:bCs/>
        </w:rPr>
      </w:pPr>
    </w:p>
    <w:p w14:paraId="169F66BD" w14:textId="77777777" w:rsidR="00CA12CE" w:rsidRDefault="00CA12CE" w:rsidP="00CA12CE">
      <w:pPr>
        <w:rPr>
          <w:b/>
          <w:bCs/>
        </w:rPr>
      </w:pPr>
    </w:p>
    <w:p w14:paraId="66D1AFFC" w14:textId="77777777" w:rsidR="00CA12CE" w:rsidRDefault="00CA12CE" w:rsidP="00CA12CE">
      <w:pPr>
        <w:rPr>
          <w:b/>
          <w:bCs/>
        </w:rPr>
      </w:pPr>
    </w:p>
    <w:p w14:paraId="2281E4C0" w14:textId="56042AC4" w:rsidR="00066E85" w:rsidRPr="00CA12CE" w:rsidRDefault="00CA12CE" w:rsidP="00CA12CE">
      <w:pPr>
        <w:rPr>
          <w:b/>
          <w:bCs/>
        </w:rPr>
      </w:pPr>
      <w:r>
        <w:rPr>
          <w:b/>
          <w:bCs/>
        </w:rPr>
        <w:t xml:space="preserve">About the author </w:t>
      </w:r>
      <w:r>
        <w:rPr>
          <w:b/>
          <w:bCs/>
        </w:rPr>
        <w:br/>
      </w:r>
      <w:r w:rsidRPr="00CA12CE">
        <w:t>This checklist was prepared by Baker Tilly Staples Rodway on behalf of CPA Australia.</w:t>
      </w:r>
    </w:p>
    <w:p w14:paraId="297CA787" w14:textId="624C6D6E" w:rsidR="00CA12CE" w:rsidRPr="00431F6E" w:rsidRDefault="00CA12CE" w:rsidP="00431F6E">
      <w:pPr>
        <w:rPr>
          <w:b/>
        </w:rPr>
      </w:pPr>
      <w:r>
        <w:rPr>
          <w:b/>
        </w:rPr>
        <w:br/>
      </w:r>
      <w:r w:rsidR="00066E85" w:rsidRPr="00CA12CE">
        <w:rPr>
          <w:b/>
        </w:rPr>
        <w:t>Disclaimer</w:t>
      </w:r>
      <w:r>
        <w:rPr>
          <w:b/>
        </w:rPr>
        <w:br/>
      </w:r>
      <w:r w:rsidR="00066E85" w:rsidRPr="00CA12CE">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4034C0">
        <w:t>.</w:t>
      </w:r>
    </w:p>
    <w:tbl>
      <w:tblPr>
        <w:tblStyle w:val="RACVTable"/>
        <w:tblW w:w="5161" w:type="pct"/>
        <w:tblLook w:val="00A0" w:firstRow="1" w:lastRow="0" w:firstColumn="1" w:lastColumn="0" w:noHBand="0" w:noVBand="0"/>
      </w:tblPr>
      <w:tblGrid>
        <w:gridCol w:w="1788"/>
        <w:gridCol w:w="8511"/>
      </w:tblGrid>
      <w:tr w:rsidR="00066E85" w:rsidRPr="00066E85" w14:paraId="45F7281A" w14:textId="77777777" w:rsidTr="00D570B5">
        <w:trPr>
          <w:cnfStyle w:val="100000000000" w:firstRow="1" w:lastRow="0" w:firstColumn="0" w:lastColumn="0" w:oddVBand="0" w:evenVBand="0" w:oddHBand="0" w:evenHBand="0" w:firstRowFirstColumn="0" w:firstRowLastColumn="0" w:lastRowFirstColumn="0" w:lastRowLastColumn="0"/>
        </w:trPr>
        <w:tc>
          <w:tcPr>
            <w:tcW w:w="868" w:type="pct"/>
          </w:tcPr>
          <w:p w14:paraId="1C03CA14" w14:textId="77777777" w:rsidR="00066E85" w:rsidRPr="00066E85" w:rsidRDefault="00066E85" w:rsidP="00066E85">
            <w:pPr>
              <w:spacing w:before="100" w:after="100"/>
              <w:rPr>
                <w:rFonts w:ascii="Arial" w:eastAsia="MS Gothic" w:hAnsi="Arial"/>
                <w:color w:val="0E1C38"/>
                <w:szCs w:val="18"/>
              </w:rPr>
            </w:pPr>
            <w:r w:rsidRPr="00066E85">
              <w:rPr>
                <w:rFonts w:ascii="Arial" w:eastAsia="MS Gothic" w:hAnsi="Arial"/>
                <w:color w:val="0E1C38"/>
                <w:szCs w:val="18"/>
              </w:rPr>
              <w:lastRenderedPageBreak/>
              <w:t>CLIENT’S NAME</w:t>
            </w:r>
          </w:p>
        </w:tc>
        <w:tc>
          <w:tcPr>
            <w:tcW w:w="4132" w:type="pct"/>
          </w:tcPr>
          <w:p w14:paraId="586C1890" w14:textId="77777777" w:rsidR="00066E85" w:rsidRPr="00066E85" w:rsidRDefault="00066E85" w:rsidP="00066E85">
            <w:pPr>
              <w:rPr>
                <w:rFonts w:ascii="Arial" w:eastAsia="MS Gothic" w:hAnsi="Arial"/>
                <w:color w:val="auto"/>
                <w:sz w:val="17"/>
                <w:szCs w:val="17"/>
              </w:rPr>
            </w:pPr>
          </w:p>
        </w:tc>
      </w:tr>
    </w:tbl>
    <w:p w14:paraId="35CA347A" w14:textId="77777777" w:rsidR="00066E85" w:rsidRPr="00066E85" w:rsidRDefault="00066E85" w:rsidP="00066E85">
      <w:pPr>
        <w:spacing w:before="80" w:after="40"/>
        <w:ind w:left="-126" w:right="-120"/>
        <w:rPr>
          <w:rFonts w:ascii="Arial" w:eastAsia="MS Gothic" w:hAnsi="Arial"/>
          <w:i/>
          <w:color w:val="000000"/>
          <w:sz w:val="17"/>
          <w:szCs w:val="17"/>
        </w:rPr>
      </w:pPr>
    </w:p>
    <w:tbl>
      <w:tblPr>
        <w:tblStyle w:val="RACVTable"/>
        <w:tblW w:w="10632" w:type="dxa"/>
        <w:tblLook w:val="04A0" w:firstRow="1" w:lastRow="0" w:firstColumn="1" w:lastColumn="0" w:noHBand="0" w:noVBand="1"/>
      </w:tblPr>
      <w:tblGrid>
        <w:gridCol w:w="8769"/>
        <w:gridCol w:w="587"/>
        <w:gridCol w:w="567"/>
        <w:gridCol w:w="709"/>
      </w:tblGrid>
      <w:tr w:rsidR="00066E85" w:rsidRPr="00066E85" w14:paraId="3653F612"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294C0DA7" w14:textId="77777777" w:rsidR="00066E85" w:rsidRPr="00227EEA" w:rsidRDefault="00066E85" w:rsidP="00066E85">
            <w:pPr>
              <w:spacing w:before="100" w:after="100"/>
              <w:rPr>
                <w:b w:val="0"/>
                <w:szCs w:val="18"/>
              </w:rPr>
            </w:pPr>
            <w:r w:rsidRPr="00227EEA">
              <w:rPr>
                <w:szCs w:val="18"/>
              </w:rPr>
              <w:t>RESIDENCY</w:t>
            </w:r>
          </w:p>
        </w:tc>
        <w:tc>
          <w:tcPr>
            <w:tcW w:w="582" w:type="dxa"/>
          </w:tcPr>
          <w:p w14:paraId="65B497A2" w14:textId="77777777" w:rsidR="00066E85" w:rsidRPr="00227EEA" w:rsidRDefault="00066E85" w:rsidP="00066E85">
            <w:pPr>
              <w:spacing w:before="100" w:after="100"/>
              <w:jc w:val="center"/>
              <w:rPr>
                <w:b w:val="0"/>
                <w:szCs w:val="18"/>
              </w:rPr>
            </w:pPr>
            <w:r w:rsidRPr="00227EEA">
              <w:rPr>
                <w:szCs w:val="18"/>
              </w:rPr>
              <w:t>YES</w:t>
            </w:r>
          </w:p>
        </w:tc>
        <w:tc>
          <w:tcPr>
            <w:tcW w:w="567" w:type="dxa"/>
          </w:tcPr>
          <w:p w14:paraId="5C2A0521" w14:textId="77777777" w:rsidR="00066E85" w:rsidRPr="00227EEA" w:rsidRDefault="00066E85" w:rsidP="00066E85">
            <w:pPr>
              <w:spacing w:before="100" w:after="100"/>
              <w:jc w:val="center"/>
              <w:rPr>
                <w:b w:val="0"/>
                <w:szCs w:val="18"/>
              </w:rPr>
            </w:pPr>
            <w:r w:rsidRPr="00227EEA">
              <w:rPr>
                <w:szCs w:val="18"/>
              </w:rPr>
              <w:t>NO</w:t>
            </w:r>
          </w:p>
        </w:tc>
        <w:tc>
          <w:tcPr>
            <w:tcW w:w="709" w:type="dxa"/>
          </w:tcPr>
          <w:p w14:paraId="5313B6AD" w14:textId="77777777" w:rsidR="00066E85" w:rsidRPr="00227EEA" w:rsidRDefault="00066E85" w:rsidP="00066E85">
            <w:pPr>
              <w:spacing w:before="100" w:after="100"/>
              <w:jc w:val="center"/>
              <w:rPr>
                <w:b w:val="0"/>
                <w:szCs w:val="18"/>
              </w:rPr>
            </w:pPr>
            <w:r w:rsidRPr="00227EEA">
              <w:rPr>
                <w:szCs w:val="18"/>
              </w:rPr>
              <w:t>N/A</w:t>
            </w:r>
          </w:p>
        </w:tc>
      </w:tr>
      <w:tr w:rsidR="00066E85" w:rsidRPr="00066E85" w14:paraId="01448E3E"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4E13E79B" w14:textId="4499653B" w:rsidR="00066E85" w:rsidRPr="00066E85" w:rsidRDefault="00066E85" w:rsidP="00066E85">
            <w:pPr>
              <w:spacing w:before="100" w:after="100"/>
              <w:rPr>
                <w:szCs w:val="18"/>
              </w:rPr>
            </w:pPr>
            <w:r w:rsidRPr="00066E85">
              <w:rPr>
                <w:rFonts w:cs="Arial"/>
                <w:szCs w:val="18"/>
              </w:rPr>
              <w:t xml:space="preserve">Have you been in New Zealand for the whole of the year (other than overseas holidays or short duration business trips)? If no, please contact us to discuss your tax residency status.  </w:t>
            </w:r>
          </w:p>
        </w:tc>
        <w:tc>
          <w:tcPr>
            <w:tcW w:w="582" w:type="dxa"/>
          </w:tcPr>
          <w:p w14:paraId="6CA901B1" w14:textId="77777777" w:rsidR="00066E85" w:rsidRPr="00066E85" w:rsidRDefault="00066E85" w:rsidP="00066E85">
            <w:pPr>
              <w:spacing w:before="100" w:after="100"/>
              <w:rPr>
                <w:i/>
                <w:szCs w:val="18"/>
              </w:rPr>
            </w:pPr>
          </w:p>
        </w:tc>
        <w:tc>
          <w:tcPr>
            <w:tcW w:w="567" w:type="dxa"/>
          </w:tcPr>
          <w:p w14:paraId="2AB2E215" w14:textId="77777777" w:rsidR="00066E85" w:rsidRPr="00066E85" w:rsidRDefault="00066E85" w:rsidP="00066E85">
            <w:pPr>
              <w:spacing w:before="100" w:after="100"/>
              <w:rPr>
                <w:i/>
                <w:szCs w:val="18"/>
              </w:rPr>
            </w:pPr>
          </w:p>
        </w:tc>
        <w:tc>
          <w:tcPr>
            <w:tcW w:w="709" w:type="dxa"/>
          </w:tcPr>
          <w:p w14:paraId="2B97FFFE" w14:textId="77777777" w:rsidR="00066E85" w:rsidRPr="00066E85" w:rsidRDefault="00066E85" w:rsidP="00066E85">
            <w:pPr>
              <w:spacing w:before="100" w:after="100"/>
              <w:rPr>
                <w:i/>
                <w:szCs w:val="18"/>
              </w:rPr>
            </w:pPr>
          </w:p>
        </w:tc>
      </w:tr>
      <w:tr w:rsidR="00066E85" w:rsidRPr="00066E85" w14:paraId="4E3D19B8" w14:textId="77777777" w:rsidTr="00227EEA">
        <w:trPr>
          <w:trHeight w:val="889"/>
        </w:trPr>
        <w:tc>
          <w:tcPr>
            <w:tcW w:w="10632" w:type="dxa"/>
            <w:gridSpan w:val="4"/>
          </w:tcPr>
          <w:p w14:paraId="3E118144" w14:textId="77777777" w:rsidR="00066E85" w:rsidRPr="00066E85" w:rsidRDefault="00066E85" w:rsidP="00066E85">
            <w:pPr>
              <w:spacing w:before="80" w:after="40"/>
              <w:ind w:right="-120"/>
              <w:rPr>
                <w:b/>
                <w:szCs w:val="18"/>
              </w:rPr>
            </w:pPr>
            <w:r w:rsidRPr="00066E85">
              <w:rPr>
                <w:b/>
                <w:szCs w:val="18"/>
              </w:rPr>
              <w:t>Comments:</w:t>
            </w:r>
          </w:p>
          <w:p w14:paraId="4098F601" w14:textId="77777777" w:rsidR="00066E85" w:rsidRPr="00066E85" w:rsidRDefault="00066E85" w:rsidP="00066E85">
            <w:pPr>
              <w:spacing w:before="80" w:after="40"/>
              <w:ind w:right="-120"/>
              <w:rPr>
                <w:b/>
                <w:szCs w:val="18"/>
              </w:rPr>
            </w:pPr>
          </w:p>
          <w:p w14:paraId="472263AC" w14:textId="77777777" w:rsidR="00066E85" w:rsidRPr="00066E85" w:rsidRDefault="00066E85" w:rsidP="00066E85">
            <w:pPr>
              <w:spacing w:before="80" w:after="40"/>
              <w:ind w:right="-120"/>
              <w:rPr>
                <w:b/>
                <w:szCs w:val="18"/>
              </w:rPr>
            </w:pPr>
          </w:p>
          <w:p w14:paraId="0D569920" w14:textId="77777777" w:rsidR="00066E85" w:rsidRPr="00066E85" w:rsidRDefault="00066E85" w:rsidP="00066E85">
            <w:pPr>
              <w:spacing w:before="80" w:after="40"/>
              <w:ind w:right="-120"/>
              <w:rPr>
                <w:b/>
                <w:szCs w:val="18"/>
              </w:rPr>
            </w:pPr>
          </w:p>
        </w:tc>
      </w:tr>
    </w:tbl>
    <w:p w14:paraId="7EC6F64C" w14:textId="77777777" w:rsidR="00D570B5" w:rsidRDefault="00D57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769"/>
        <w:gridCol w:w="587"/>
        <w:gridCol w:w="567"/>
        <w:gridCol w:w="709"/>
      </w:tblGrid>
      <w:tr w:rsidR="00D570B5" w:rsidRPr="00066E85" w14:paraId="07768826"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76E00BFB" w14:textId="77777777" w:rsidR="00D570B5" w:rsidRPr="00227EEA" w:rsidRDefault="00D570B5" w:rsidP="00E43279">
            <w:pPr>
              <w:spacing w:before="100" w:after="100"/>
              <w:rPr>
                <w:b w:val="0"/>
                <w:szCs w:val="17"/>
              </w:rPr>
            </w:pPr>
            <w:r w:rsidRPr="00227EEA">
              <w:rPr>
                <w:sz w:val="17"/>
                <w:szCs w:val="17"/>
              </w:rPr>
              <w:br w:type="page"/>
            </w:r>
            <w:r w:rsidRPr="00227EEA">
              <w:rPr>
                <w:szCs w:val="17"/>
              </w:rPr>
              <w:t>FIRST YEAR OF RETURN PREPARATION</w:t>
            </w:r>
          </w:p>
        </w:tc>
        <w:tc>
          <w:tcPr>
            <w:tcW w:w="582" w:type="dxa"/>
          </w:tcPr>
          <w:p w14:paraId="0C388F5A"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70E02A36" w14:textId="77777777" w:rsidR="00D570B5" w:rsidRPr="00227EEA" w:rsidRDefault="00D570B5" w:rsidP="00E43279">
            <w:pPr>
              <w:spacing w:before="100" w:after="100"/>
              <w:jc w:val="center"/>
              <w:rPr>
                <w:b w:val="0"/>
                <w:szCs w:val="17"/>
              </w:rPr>
            </w:pPr>
            <w:r w:rsidRPr="00227EEA">
              <w:rPr>
                <w:szCs w:val="17"/>
              </w:rPr>
              <w:t>NO</w:t>
            </w:r>
          </w:p>
        </w:tc>
        <w:tc>
          <w:tcPr>
            <w:tcW w:w="709" w:type="dxa"/>
          </w:tcPr>
          <w:p w14:paraId="62C0547F"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78EF306C"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6951BE84" w14:textId="77777777" w:rsidR="00D570B5" w:rsidRPr="00066E85" w:rsidRDefault="00D570B5" w:rsidP="00E43279">
            <w:pPr>
              <w:spacing w:before="100" w:after="100"/>
              <w:rPr>
                <w:szCs w:val="18"/>
              </w:rPr>
            </w:pPr>
            <w:r w:rsidRPr="00066E85">
              <w:rPr>
                <w:rFonts w:cs="Arial"/>
                <w:szCs w:val="18"/>
              </w:rPr>
              <w:t>Is this the first year we have completed your return? If yes, please provide copies of your prior year tax return, return acknowledgement from Inland Revenue, and recent statements of account received from Inland Revenue, and any provisional or voluntary tax payments made in relation to the year end.</w:t>
            </w:r>
          </w:p>
        </w:tc>
        <w:tc>
          <w:tcPr>
            <w:tcW w:w="582" w:type="dxa"/>
          </w:tcPr>
          <w:p w14:paraId="0006CE4F" w14:textId="77777777" w:rsidR="00D570B5" w:rsidRPr="00066E85" w:rsidRDefault="00D570B5" w:rsidP="00E43279">
            <w:pPr>
              <w:spacing w:before="100" w:after="100"/>
              <w:rPr>
                <w:szCs w:val="18"/>
              </w:rPr>
            </w:pPr>
          </w:p>
        </w:tc>
        <w:tc>
          <w:tcPr>
            <w:tcW w:w="567" w:type="dxa"/>
          </w:tcPr>
          <w:p w14:paraId="202565F2" w14:textId="77777777" w:rsidR="00D570B5" w:rsidRPr="00066E85" w:rsidRDefault="00D570B5" w:rsidP="00E43279">
            <w:pPr>
              <w:spacing w:before="100" w:after="100"/>
              <w:rPr>
                <w:szCs w:val="18"/>
              </w:rPr>
            </w:pPr>
          </w:p>
        </w:tc>
        <w:tc>
          <w:tcPr>
            <w:tcW w:w="709" w:type="dxa"/>
          </w:tcPr>
          <w:p w14:paraId="55C4C610" w14:textId="77777777" w:rsidR="00D570B5" w:rsidRPr="00066E85" w:rsidRDefault="00D570B5" w:rsidP="00E43279">
            <w:pPr>
              <w:spacing w:before="100" w:after="100"/>
              <w:rPr>
                <w:szCs w:val="18"/>
              </w:rPr>
            </w:pPr>
          </w:p>
        </w:tc>
      </w:tr>
      <w:tr w:rsidR="00D570B5" w:rsidRPr="00066E85" w14:paraId="60E5D86D" w14:textId="77777777" w:rsidTr="00227EEA">
        <w:trPr>
          <w:trHeight w:val="909"/>
        </w:trPr>
        <w:tc>
          <w:tcPr>
            <w:tcW w:w="10632" w:type="dxa"/>
            <w:gridSpan w:val="4"/>
          </w:tcPr>
          <w:p w14:paraId="0B218C8F" w14:textId="77777777" w:rsidR="00D570B5" w:rsidRPr="00066E85" w:rsidRDefault="00D570B5" w:rsidP="00E43279">
            <w:pPr>
              <w:spacing w:before="100" w:after="100"/>
              <w:rPr>
                <w:b/>
                <w:szCs w:val="18"/>
              </w:rPr>
            </w:pPr>
            <w:r w:rsidRPr="00066E85">
              <w:rPr>
                <w:b/>
                <w:szCs w:val="18"/>
              </w:rPr>
              <w:t>Comments:</w:t>
            </w:r>
          </w:p>
          <w:p w14:paraId="2119FE07" w14:textId="77777777" w:rsidR="00D570B5" w:rsidRPr="00066E85" w:rsidRDefault="00D570B5" w:rsidP="00E43279">
            <w:pPr>
              <w:spacing w:before="100" w:after="100"/>
              <w:rPr>
                <w:b/>
                <w:szCs w:val="18"/>
              </w:rPr>
            </w:pPr>
          </w:p>
          <w:p w14:paraId="7D330F3B" w14:textId="77777777" w:rsidR="00D570B5" w:rsidRPr="00066E85" w:rsidRDefault="00D570B5" w:rsidP="00E43279">
            <w:pPr>
              <w:spacing w:before="100" w:after="100"/>
              <w:rPr>
                <w:b/>
                <w:szCs w:val="18"/>
              </w:rPr>
            </w:pPr>
          </w:p>
          <w:p w14:paraId="2ADC4F95" w14:textId="77777777" w:rsidR="00D570B5" w:rsidRPr="00066E85" w:rsidRDefault="00D570B5" w:rsidP="00E43279">
            <w:pPr>
              <w:spacing w:before="100" w:after="100"/>
              <w:rPr>
                <w:szCs w:val="18"/>
              </w:rPr>
            </w:pPr>
          </w:p>
        </w:tc>
      </w:tr>
    </w:tbl>
    <w:p w14:paraId="7E065271" w14:textId="77777777" w:rsidR="00D570B5" w:rsidRDefault="00D57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769"/>
        <w:gridCol w:w="587"/>
        <w:gridCol w:w="567"/>
        <w:gridCol w:w="709"/>
      </w:tblGrid>
      <w:tr w:rsidR="00D570B5" w:rsidRPr="00066E85" w14:paraId="18A6C5D1" w14:textId="77777777" w:rsidTr="00227EEA">
        <w:trPr>
          <w:cnfStyle w:val="100000000000" w:firstRow="1" w:lastRow="0" w:firstColumn="0" w:lastColumn="0" w:oddVBand="0" w:evenVBand="0" w:oddHBand="0" w:evenHBand="0" w:firstRowFirstColumn="0" w:firstRowLastColumn="0" w:lastRowFirstColumn="0" w:lastRowLastColumn="0"/>
        </w:trPr>
        <w:tc>
          <w:tcPr>
            <w:tcW w:w="8774" w:type="dxa"/>
          </w:tcPr>
          <w:p w14:paraId="71D19740" w14:textId="77777777" w:rsidR="00D570B5" w:rsidRPr="00227EEA" w:rsidRDefault="00D570B5" w:rsidP="00E43279">
            <w:pPr>
              <w:spacing w:before="100" w:after="100"/>
              <w:rPr>
                <w:b w:val="0"/>
                <w:i/>
                <w:sz w:val="17"/>
                <w:szCs w:val="17"/>
              </w:rPr>
            </w:pPr>
            <w:r w:rsidRPr="00227EEA">
              <w:rPr>
                <w:szCs w:val="17"/>
              </w:rPr>
              <w:t>CHARITABLE DONATIONS</w:t>
            </w:r>
          </w:p>
        </w:tc>
        <w:tc>
          <w:tcPr>
            <w:tcW w:w="582" w:type="dxa"/>
          </w:tcPr>
          <w:p w14:paraId="10A473F4"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10011B4E" w14:textId="77777777" w:rsidR="00D570B5" w:rsidRPr="00227EEA" w:rsidRDefault="00D570B5" w:rsidP="00E43279">
            <w:pPr>
              <w:spacing w:before="100" w:after="100"/>
              <w:jc w:val="center"/>
              <w:rPr>
                <w:b w:val="0"/>
                <w:szCs w:val="17"/>
              </w:rPr>
            </w:pPr>
            <w:r w:rsidRPr="00227EEA">
              <w:rPr>
                <w:szCs w:val="17"/>
              </w:rPr>
              <w:t>NO</w:t>
            </w:r>
          </w:p>
        </w:tc>
        <w:tc>
          <w:tcPr>
            <w:tcW w:w="709" w:type="dxa"/>
          </w:tcPr>
          <w:p w14:paraId="158133A4"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2EB40000" w14:textId="77777777" w:rsidTr="00227EEA">
        <w:trPr>
          <w:cnfStyle w:val="000000100000" w:firstRow="0" w:lastRow="0" w:firstColumn="0" w:lastColumn="0" w:oddVBand="0" w:evenVBand="0" w:oddHBand="1" w:evenHBand="0" w:firstRowFirstColumn="0" w:firstRowLastColumn="0" w:lastRowFirstColumn="0" w:lastRowLastColumn="0"/>
        </w:trPr>
        <w:tc>
          <w:tcPr>
            <w:tcW w:w="8774" w:type="dxa"/>
          </w:tcPr>
          <w:p w14:paraId="50FF8EFC" w14:textId="77777777" w:rsidR="00D570B5" w:rsidRPr="00066E85" w:rsidRDefault="00D570B5" w:rsidP="00E43279">
            <w:pPr>
              <w:spacing w:before="100" w:after="100"/>
              <w:rPr>
                <w:szCs w:val="18"/>
              </w:rPr>
            </w:pPr>
            <w:r w:rsidRPr="00066E85">
              <w:rPr>
                <w:rFonts w:cs="Arial"/>
                <w:szCs w:val="18"/>
              </w:rPr>
              <w:t>Have you made any donations of over $5.00 to charitable organisations or schools during the year? If yes, please provide receipts for all donations made.  Note that taxpayers now have the ability to upload their donation receipts at any time using myIR rather than keeping them until the end of the tax year. These can be electronic receipts, or photos or scans of paper receipts.</w:t>
            </w:r>
          </w:p>
        </w:tc>
        <w:tc>
          <w:tcPr>
            <w:tcW w:w="582" w:type="dxa"/>
          </w:tcPr>
          <w:p w14:paraId="771D2BE4" w14:textId="77777777" w:rsidR="00D570B5" w:rsidRPr="00066E85" w:rsidRDefault="00D570B5" w:rsidP="00E43279">
            <w:pPr>
              <w:spacing w:before="100" w:after="100"/>
              <w:rPr>
                <w:szCs w:val="18"/>
              </w:rPr>
            </w:pPr>
          </w:p>
        </w:tc>
        <w:tc>
          <w:tcPr>
            <w:tcW w:w="567" w:type="dxa"/>
          </w:tcPr>
          <w:p w14:paraId="3529BB92" w14:textId="77777777" w:rsidR="00D570B5" w:rsidRPr="00066E85" w:rsidRDefault="00D570B5" w:rsidP="00E43279">
            <w:pPr>
              <w:spacing w:before="100" w:after="100"/>
              <w:rPr>
                <w:szCs w:val="18"/>
              </w:rPr>
            </w:pPr>
          </w:p>
        </w:tc>
        <w:tc>
          <w:tcPr>
            <w:tcW w:w="709" w:type="dxa"/>
          </w:tcPr>
          <w:p w14:paraId="1D0D9FB1" w14:textId="77777777" w:rsidR="00D570B5" w:rsidRPr="00066E85" w:rsidRDefault="00D570B5" w:rsidP="00E43279">
            <w:pPr>
              <w:spacing w:before="100" w:after="100"/>
              <w:rPr>
                <w:szCs w:val="18"/>
              </w:rPr>
            </w:pPr>
          </w:p>
        </w:tc>
      </w:tr>
      <w:tr w:rsidR="00D570B5" w:rsidRPr="00066E85" w14:paraId="470E5A36" w14:textId="77777777" w:rsidTr="00227EEA">
        <w:trPr>
          <w:trHeight w:val="1018"/>
        </w:trPr>
        <w:tc>
          <w:tcPr>
            <w:tcW w:w="10632" w:type="dxa"/>
            <w:gridSpan w:val="4"/>
          </w:tcPr>
          <w:p w14:paraId="4A70CA67" w14:textId="77777777" w:rsidR="00D570B5" w:rsidRPr="00066E85" w:rsidRDefault="00D570B5" w:rsidP="00E43279">
            <w:pPr>
              <w:spacing w:before="100" w:after="100"/>
              <w:rPr>
                <w:b/>
                <w:szCs w:val="18"/>
              </w:rPr>
            </w:pPr>
            <w:r w:rsidRPr="00066E85">
              <w:rPr>
                <w:b/>
                <w:szCs w:val="18"/>
              </w:rPr>
              <w:t>Comments:</w:t>
            </w:r>
          </w:p>
          <w:p w14:paraId="6411B96B" w14:textId="77777777" w:rsidR="00D570B5" w:rsidRPr="00066E85" w:rsidRDefault="00D570B5" w:rsidP="00E43279">
            <w:pPr>
              <w:spacing w:before="100" w:after="100"/>
              <w:rPr>
                <w:b/>
                <w:szCs w:val="18"/>
              </w:rPr>
            </w:pPr>
          </w:p>
          <w:p w14:paraId="17031C35" w14:textId="77777777" w:rsidR="00D570B5" w:rsidRPr="00066E85" w:rsidRDefault="00D570B5" w:rsidP="00E43279">
            <w:pPr>
              <w:spacing w:before="100" w:after="100"/>
              <w:rPr>
                <w:b/>
                <w:szCs w:val="18"/>
              </w:rPr>
            </w:pPr>
          </w:p>
          <w:p w14:paraId="6D5DEB07" w14:textId="77777777" w:rsidR="00D570B5" w:rsidRPr="00066E85" w:rsidRDefault="00D570B5" w:rsidP="00E43279">
            <w:pPr>
              <w:spacing w:before="100" w:after="100"/>
              <w:rPr>
                <w:b/>
                <w:szCs w:val="18"/>
              </w:rPr>
            </w:pPr>
          </w:p>
        </w:tc>
      </w:tr>
    </w:tbl>
    <w:p w14:paraId="162EDFC5" w14:textId="359D290A" w:rsidR="00D570B5" w:rsidRPr="00B77833" w:rsidRDefault="00066E85" w:rsidP="00066E85">
      <w:pPr>
        <w:spacing w:before="0" w:after="0"/>
        <w:rPr>
          <w:rFonts w:ascii="Arial" w:eastAsia="MS Gothic" w:hAnsi="Arial"/>
          <w:b/>
          <w:color w:val="auto"/>
          <w:sz w:val="24"/>
          <w:szCs w:val="24"/>
        </w:rPr>
      </w:pPr>
      <w:r w:rsidRPr="00066E85">
        <w:rPr>
          <w:rFonts w:ascii="Arial" w:eastAsia="MS Gothic" w:hAnsi="Arial"/>
          <w:b/>
          <w:color w:val="auto"/>
          <w:sz w:val="24"/>
          <w:szCs w:val="24"/>
        </w:rPr>
        <w:br w:type="page"/>
      </w: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27ED12A4"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5541410C" w14:textId="77777777" w:rsidR="00066E85" w:rsidRPr="00227EEA" w:rsidRDefault="00066E85" w:rsidP="00066E85">
            <w:pPr>
              <w:spacing w:before="100" w:after="100"/>
              <w:rPr>
                <w:b w:val="0"/>
                <w:i/>
                <w:sz w:val="17"/>
                <w:szCs w:val="17"/>
              </w:rPr>
            </w:pPr>
            <w:r w:rsidRPr="00227EEA">
              <w:rPr>
                <w:szCs w:val="17"/>
              </w:rPr>
              <w:lastRenderedPageBreak/>
              <w:t>SALARIES AND WAGES</w:t>
            </w:r>
          </w:p>
        </w:tc>
        <w:tc>
          <w:tcPr>
            <w:tcW w:w="589" w:type="dxa"/>
          </w:tcPr>
          <w:p w14:paraId="43695495" w14:textId="77777777" w:rsidR="00066E85" w:rsidRPr="00227EEA" w:rsidRDefault="00066E85" w:rsidP="00066E85">
            <w:pPr>
              <w:spacing w:before="100" w:after="100"/>
              <w:jc w:val="center"/>
              <w:rPr>
                <w:b w:val="0"/>
                <w:szCs w:val="17"/>
              </w:rPr>
            </w:pPr>
            <w:r w:rsidRPr="00227EEA">
              <w:rPr>
                <w:szCs w:val="17"/>
              </w:rPr>
              <w:t>YES</w:t>
            </w:r>
          </w:p>
        </w:tc>
        <w:tc>
          <w:tcPr>
            <w:tcW w:w="567" w:type="dxa"/>
          </w:tcPr>
          <w:p w14:paraId="3ADEAF32" w14:textId="77777777" w:rsidR="00066E85" w:rsidRPr="00227EEA" w:rsidRDefault="00066E85" w:rsidP="00066E85">
            <w:pPr>
              <w:spacing w:before="100" w:after="100"/>
              <w:jc w:val="center"/>
              <w:rPr>
                <w:b w:val="0"/>
                <w:szCs w:val="17"/>
              </w:rPr>
            </w:pPr>
            <w:r w:rsidRPr="00227EEA">
              <w:rPr>
                <w:szCs w:val="17"/>
              </w:rPr>
              <w:t>NO</w:t>
            </w:r>
          </w:p>
        </w:tc>
        <w:tc>
          <w:tcPr>
            <w:tcW w:w="567" w:type="dxa"/>
          </w:tcPr>
          <w:p w14:paraId="0BF3ED8E" w14:textId="77777777" w:rsidR="00066E85" w:rsidRPr="00227EEA" w:rsidRDefault="00066E85" w:rsidP="00066E85">
            <w:pPr>
              <w:spacing w:before="100" w:after="100"/>
              <w:jc w:val="center"/>
              <w:rPr>
                <w:b w:val="0"/>
                <w:szCs w:val="17"/>
              </w:rPr>
            </w:pPr>
            <w:r w:rsidRPr="00227EEA">
              <w:rPr>
                <w:szCs w:val="17"/>
              </w:rPr>
              <w:t>N/A</w:t>
            </w:r>
          </w:p>
        </w:tc>
      </w:tr>
      <w:tr w:rsidR="00066E85" w:rsidRPr="00066E85" w14:paraId="41DC509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4CF0DDF1" w14:textId="77777777" w:rsidR="00066E85" w:rsidRPr="00066E85" w:rsidRDefault="00066E85" w:rsidP="00066E85">
            <w:pPr>
              <w:spacing w:before="100" w:after="100"/>
              <w:rPr>
                <w:szCs w:val="18"/>
              </w:rPr>
            </w:pPr>
            <w:r w:rsidRPr="00066E85">
              <w:rPr>
                <w:rFonts w:cs="Arial"/>
                <w:szCs w:val="18"/>
              </w:rPr>
              <w:t>Have you received any salary or wages during the year (including any renumeration received in cryptocurrency)? If yes, please provide the name of your employer in the comments section.</w:t>
            </w:r>
          </w:p>
        </w:tc>
        <w:tc>
          <w:tcPr>
            <w:tcW w:w="589" w:type="dxa"/>
          </w:tcPr>
          <w:p w14:paraId="4F7F4183" w14:textId="77777777" w:rsidR="00066E85" w:rsidRPr="00066E85" w:rsidRDefault="00066E85" w:rsidP="00066E85">
            <w:pPr>
              <w:spacing w:before="100" w:after="100"/>
              <w:rPr>
                <w:szCs w:val="18"/>
              </w:rPr>
            </w:pPr>
          </w:p>
        </w:tc>
        <w:tc>
          <w:tcPr>
            <w:tcW w:w="567" w:type="dxa"/>
          </w:tcPr>
          <w:p w14:paraId="60012C0F" w14:textId="77777777" w:rsidR="00066E85" w:rsidRPr="00066E85" w:rsidRDefault="00066E85" w:rsidP="00066E85">
            <w:pPr>
              <w:spacing w:before="100" w:after="100"/>
              <w:rPr>
                <w:szCs w:val="18"/>
              </w:rPr>
            </w:pPr>
          </w:p>
        </w:tc>
        <w:tc>
          <w:tcPr>
            <w:tcW w:w="567" w:type="dxa"/>
          </w:tcPr>
          <w:p w14:paraId="280423C0" w14:textId="77777777" w:rsidR="00066E85" w:rsidRPr="00066E85" w:rsidRDefault="00066E85" w:rsidP="00066E85">
            <w:pPr>
              <w:spacing w:before="100" w:after="100"/>
              <w:rPr>
                <w:szCs w:val="18"/>
              </w:rPr>
            </w:pPr>
          </w:p>
        </w:tc>
      </w:tr>
      <w:tr w:rsidR="00066E85" w:rsidRPr="00066E85" w14:paraId="379C1A48" w14:textId="77777777" w:rsidTr="00227EEA">
        <w:tc>
          <w:tcPr>
            <w:tcW w:w="8909" w:type="dxa"/>
          </w:tcPr>
          <w:p w14:paraId="3C0CBAE0" w14:textId="77777777" w:rsidR="00066E85" w:rsidRPr="00066E85" w:rsidRDefault="00066E85" w:rsidP="00066E85">
            <w:pPr>
              <w:spacing w:before="100" w:after="100"/>
              <w:rPr>
                <w:szCs w:val="18"/>
              </w:rPr>
            </w:pPr>
            <w:r w:rsidRPr="00066E85">
              <w:rPr>
                <w:rFonts w:cs="Arial"/>
                <w:szCs w:val="18"/>
              </w:rPr>
              <w:t>Have you received a summary of earnings or personal tax summary from Inland Revenue? If yes, please attach a copy.</w:t>
            </w:r>
          </w:p>
        </w:tc>
        <w:tc>
          <w:tcPr>
            <w:tcW w:w="589" w:type="dxa"/>
          </w:tcPr>
          <w:p w14:paraId="4F69ED2E" w14:textId="77777777" w:rsidR="00066E85" w:rsidRPr="00066E85" w:rsidRDefault="00066E85" w:rsidP="00066E85">
            <w:pPr>
              <w:spacing w:before="100" w:after="100"/>
              <w:rPr>
                <w:szCs w:val="18"/>
              </w:rPr>
            </w:pPr>
          </w:p>
        </w:tc>
        <w:tc>
          <w:tcPr>
            <w:tcW w:w="567" w:type="dxa"/>
          </w:tcPr>
          <w:p w14:paraId="2DBCD454" w14:textId="77777777" w:rsidR="00066E85" w:rsidRPr="00066E85" w:rsidRDefault="00066E85" w:rsidP="00066E85">
            <w:pPr>
              <w:spacing w:before="100" w:after="100"/>
              <w:rPr>
                <w:szCs w:val="18"/>
              </w:rPr>
            </w:pPr>
          </w:p>
        </w:tc>
        <w:tc>
          <w:tcPr>
            <w:tcW w:w="567" w:type="dxa"/>
          </w:tcPr>
          <w:p w14:paraId="402A7375" w14:textId="77777777" w:rsidR="00066E85" w:rsidRPr="00066E85" w:rsidRDefault="00066E85" w:rsidP="00066E85">
            <w:pPr>
              <w:spacing w:before="100" w:after="100"/>
              <w:rPr>
                <w:szCs w:val="18"/>
              </w:rPr>
            </w:pPr>
          </w:p>
        </w:tc>
      </w:tr>
      <w:tr w:rsidR="00066E85" w:rsidRPr="00066E85" w14:paraId="3E2B5E60" w14:textId="77777777" w:rsidTr="00227EEA">
        <w:trPr>
          <w:cnfStyle w:val="000000100000" w:firstRow="0" w:lastRow="0" w:firstColumn="0" w:lastColumn="0" w:oddVBand="0" w:evenVBand="0" w:oddHBand="1" w:evenHBand="0" w:firstRowFirstColumn="0" w:firstRowLastColumn="0" w:lastRowFirstColumn="0" w:lastRowLastColumn="0"/>
          <w:trHeight w:val="1040"/>
        </w:trPr>
        <w:tc>
          <w:tcPr>
            <w:tcW w:w="10632" w:type="dxa"/>
            <w:gridSpan w:val="4"/>
          </w:tcPr>
          <w:p w14:paraId="7AA920A2" w14:textId="77777777" w:rsidR="00066E85" w:rsidRPr="00066E85" w:rsidRDefault="00066E85" w:rsidP="00066E85">
            <w:pPr>
              <w:spacing w:before="100" w:after="100"/>
              <w:rPr>
                <w:b/>
                <w:szCs w:val="18"/>
              </w:rPr>
            </w:pPr>
            <w:r w:rsidRPr="00066E85">
              <w:rPr>
                <w:b/>
                <w:szCs w:val="18"/>
              </w:rPr>
              <w:t>Comments:</w:t>
            </w:r>
          </w:p>
          <w:p w14:paraId="4555D6F2" w14:textId="77777777" w:rsidR="00066E85" w:rsidRPr="00066E85" w:rsidRDefault="00066E85" w:rsidP="00066E85">
            <w:pPr>
              <w:spacing w:before="100" w:after="100"/>
              <w:rPr>
                <w:szCs w:val="18"/>
              </w:rPr>
            </w:pPr>
          </w:p>
          <w:p w14:paraId="0923D191" w14:textId="77777777" w:rsidR="00066E85" w:rsidRPr="00066E85" w:rsidRDefault="00066E85" w:rsidP="00066E85">
            <w:pPr>
              <w:spacing w:before="100" w:after="100"/>
              <w:rPr>
                <w:szCs w:val="18"/>
              </w:rPr>
            </w:pPr>
          </w:p>
        </w:tc>
      </w:tr>
    </w:tbl>
    <w:p w14:paraId="777565FB" w14:textId="77777777" w:rsidR="00066E85" w:rsidRPr="00066E85" w:rsidRDefault="00066E8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D570B5" w:rsidRPr="00066E85" w14:paraId="7BB99CA0"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2245A571" w14:textId="77777777" w:rsidR="00D570B5" w:rsidRPr="00227EEA" w:rsidRDefault="00D570B5" w:rsidP="00E43279">
            <w:pPr>
              <w:spacing w:before="100" w:after="100"/>
              <w:rPr>
                <w:b w:val="0"/>
                <w:i/>
                <w:sz w:val="17"/>
                <w:szCs w:val="17"/>
              </w:rPr>
            </w:pPr>
            <w:r w:rsidRPr="00227EEA">
              <w:rPr>
                <w:szCs w:val="17"/>
              </w:rPr>
              <w:t>NEW ZEALAND INVESTMENT INCOME</w:t>
            </w:r>
          </w:p>
        </w:tc>
        <w:tc>
          <w:tcPr>
            <w:tcW w:w="589" w:type="dxa"/>
          </w:tcPr>
          <w:p w14:paraId="64E8B3D2" w14:textId="77777777" w:rsidR="00D570B5" w:rsidRPr="00227EEA" w:rsidRDefault="00D570B5" w:rsidP="00E43279">
            <w:pPr>
              <w:spacing w:before="100" w:after="100"/>
              <w:jc w:val="center"/>
              <w:rPr>
                <w:b w:val="0"/>
                <w:szCs w:val="17"/>
              </w:rPr>
            </w:pPr>
            <w:r w:rsidRPr="00227EEA">
              <w:rPr>
                <w:szCs w:val="17"/>
              </w:rPr>
              <w:t>YES</w:t>
            </w:r>
          </w:p>
        </w:tc>
        <w:tc>
          <w:tcPr>
            <w:tcW w:w="567" w:type="dxa"/>
          </w:tcPr>
          <w:p w14:paraId="4E475BFA" w14:textId="77777777" w:rsidR="00D570B5" w:rsidRPr="00227EEA" w:rsidRDefault="00D570B5" w:rsidP="00E43279">
            <w:pPr>
              <w:spacing w:before="100" w:after="100"/>
              <w:jc w:val="center"/>
              <w:rPr>
                <w:b w:val="0"/>
                <w:szCs w:val="17"/>
              </w:rPr>
            </w:pPr>
            <w:r w:rsidRPr="00227EEA">
              <w:rPr>
                <w:szCs w:val="17"/>
              </w:rPr>
              <w:t>NO</w:t>
            </w:r>
          </w:p>
        </w:tc>
        <w:tc>
          <w:tcPr>
            <w:tcW w:w="567" w:type="dxa"/>
          </w:tcPr>
          <w:p w14:paraId="22A053BF" w14:textId="77777777" w:rsidR="00D570B5" w:rsidRPr="00227EEA" w:rsidRDefault="00D570B5" w:rsidP="00E43279">
            <w:pPr>
              <w:spacing w:before="100" w:after="100"/>
              <w:jc w:val="center"/>
              <w:rPr>
                <w:b w:val="0"/>
                <w:szCs w:val="17"/>
              </w:rPr>
            </w:pPr>
            <w:r w:rsidRPr="00227EEA">
              <w:rPr>
                <w:szCs w:val="17"/>
              </w:rPr>
              <w:t>N/A</w:t>
            </w:r>
          </w:p>
        </w:tc>
      </w:tr>
      <w:tr w:rsidR="00D570B5" w:rsidRPr="00066E85" w14:paraId="4EB7F7AC"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ABAA8F4" w14:textId="77777777" w:rsidR="00D570B5" w:rsidRPr="00066E85" w:rsidRDefault="00D570B5" w:rsidP="00E43279">
            <w:pPr>
              <w:spacing w:before="100" w:after="100"/>
              <w:rPr>
                <w:szCs w:val="18"/>
              </w:rPr>
            </w:pPr>
            <w:r w:rsidRPr="00066E85">
              <w:rPr>
                <w:rFonts w:cs="Arial"/>
                <w:szCs w:val="18"/>
              </w:rPr>
              <w:t>Did you receive any New Zealand sourced investment income? If yes, please provide details of the payer, amount and any withholding taxes or credits attached to the payments in the comments section below.</w:t>
            </w:r>
          </w:p>
        </w:tc>
        <w:tc>
          <w:tcPr>
            <w:tcW w:w="589" w:type="dxa"/>
          </w:tcPr>
          <w:p w14:paraId="05F051D1" w14:textId="77777777" w:rsidR="00D570B5" w:rsidRPr="00066E85" w:rsidRDefault="00D570B5" w:rsidP="00E43279">
            <w:pPr>
              <w:spacing w:before="100" w:after="100"/>
              <w:rPr>
                <w:szCs w:val="18"/>
              </w:rPr>
            </w:pPr>
          </w:p>
        </w:tc>
        <w:tc>
          <w:tcPr>
            <w:tcW w:w="567" w:type="dxa"/>
          </w:tcPr>
          <w:p w14:paraId="6F7F62BD" w14:textId="77777777" w:rsidR="00D570B5" w:rsidRPr="00066E85" w:rsidRDefault="00D570B5" w:rsidP="00E43279">
            <w:pPr>
              <w:spacing w:before="100" w:after="100"/>
              <w:rPr>
                <w:szCs w:val="18"/>
              </w:rPr>
            </w:pPr>
          </w:p>
        </w:tc>
        <w:tc>
          <w:tcPr>
            <w:tcW w:w="567" w:type="dxa"/>
          </w:tcPr>
          <w:p w14:paraId="04FBE61F" w14:textId="77777777" w:rsidR="00D570B5" w:rsidRPr="00066E85" w:rsidRDefault="00D570B5" w:rsidP="00E43279">
            <w:pPr>
              <w:spacing w:before="100" w:after="100"/>
              <w:rPr>
                <w:szCs w:val="18"/>
              </w:rPr>
            </w:pPr>
          </w:p>
        </w:tc>
      </w:tr>
      <w:tr w:rsidR="00D570B5" w:rsidRPr="00066E85" w14:paraId="1BBEBB90" w14:textId="77777777" w:rsidTr="00227EEA">
        <w:trPr>
          <w:trHeight w:val="1150"/>
        </w:trPr>
        <w:tc>
          <w:tcPr>
            <w:tcW w:w="10632" w:type="dxa"/>
            <w:gridSpan w:val="4"/>
          </w:tcPr>
          <w:p w14:paraId="02A5551C" w14:textId="77777777" w:rsidR="00D570B5" w:rsidRPr="00066E85" w:rsidRDefault="00D570B5" w:rsidP="00E43279">
            <w:pPr>
              <w:spacing w:before="100" w:after="100"/>
              <w:rPr>
                <w:b/>
                <w:szCs w:val="18"/>
              </w:rPr>
            </w:pPr>
            <w:r w:rsidRPr="00066E85">
              <w:rPr>
                <w:b/>
                <w:szCs w:val="18"/>
              </w:rPr>
              <w:t>Comments:</w:t>
            </w:r>
          </w:p>
        </w:tc>
      </w:tr>
    </w:tbl>
    <w:p w14:paraId="155E1FE6" w14:textId="3F1CA853" w:rsidR="007F3E66" w:rsidRDefault="007F3E66" w:rsidP="00066E85">
      <w:pPr>
        <w:spacing w:before="0" w:after="0"/>
        <w:rPr>
          <w:rFonts w:ascii="Arial" w:eastAsia="MS Gothic" w:hAnsi="Arial"/>
          <w:b/>
          <w:color w:val="auto"/>
          <w:sz w:val="24"/>
          <w:szCs w:val="24"/>
        </w:rPr>
      </w:pPr>
    </w:p>
    <w:p w14:paraId="49725703" w14:textId="77777777" w:rsidR="004810B5" w:rsidRDefault="00481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7F3E66" w:rsidRPr="00066E85" w14:paraId="3176C522"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FF46DF1" w14:textId="77777777" w:rsidR="007F3E66" w:rsidRPr="00227EEA" w:rsidRDefault="007F3E66" w:rsidP="00E43279">
            <w:pPr>
              <w:spacing w:before="100" w:after="100"/>
              <w:rPr>
                <w:b w:val="0"/>
                <w:i/>
                <w:sz w:val="17"/>
                <w:szCs w:val="17"/>
              </w:rPr>
            </w:pPr>
            <w:r w:rsidRPr="00227EEA">
              <w:rPr>
                <w:szCs w:val="17"/>
              </w:rPr>
              <w:t>OVERSEAS INCOME</w:t>
            </w:r>
          </w:p>
        </w:tc>
        <w:tc>
          <w:tcPr>
            <w:tcW w:w="589" w:type="dxa"/>
          </w:tcPr>
          <w:p w14:paraId="5F2AAAD7" w14:textId="77777777" w:rsidR="007F3E66" w:rsidRPr="00227EEA" w:rsidRDefault="007F3E66" w:rsidP="00E43279">
            <w:pPr>
              <w:spacing w:before="100" w:after="100"/>
              <w:jc w:val="center"/>
              <w:rPr>
                <w:b w:val="0"/>
                <w:szCs w:val="17"/>
              </w:rPr>
            </w:pPr>
            <w:r w:rsidRPr="00227EEA">
              <w:rPr>
                <w:szCs w:val="17"/>
              </w:rPr>
              <w:t>YES</w:t>
            </w:r>
          </w:p>
        </w:tc>
        <w:tc>
          <w:tcPr>
            <w:tcW w:w="567" w:type="dxa"/>
          </w:tcPr>
          <w:p w14:paraId="02E8D05A" w14:textId="77777777" w:rsidR="007F3E66" w:rsidRPr="00227EEA" w:rsidRDefault="007F3E66" w:rsidP="00E43279">
            <w:pPr>
              <w:spacing w:before="100" w:after="100"/>
              <w:jc w:val="center"/>
              <w:rPr>
                <w:b w:val="0"/>
                <w:szCs w:val="17"/>
              </w:rPr>
            </w:pPr>
            <w:r w:rsidRPr="00227EEA">
              <w:rPr>
                <w:szCs w:val="17"/>
              </w:rPr>
              <w:t>NO</w:t>
            </w:r>
          </w:p>
        </w:tc>
        <w:tc>
          <w:tcPr>
            <w:tcW w:w="567" w:type="dxa"/>
          </w:tcPr>
          <w:p w14:paraId="388DC2CB" w14:textId="77777777" w:rsidR="007F3E66" w:rsidRPr="00227EEA" w:rsidRDefault="007F3E66" w:rsidP="00E43279">
            <w:pPr>
              <w:spacing w:before="100" w:after="100"/>
              <w:jc w:val="center"/>
              <w:rPr>
                <w:b w:val="0"/>
                <w:szCs w:val="17"/>
              </w:rPr>
            </w:pPr>
            <w:r w:rsidRPr="00227EEA">
              <w:rPr>
                <w:szCs w:val="17"/>
              </w:rPr>
              <w:t>N/A</w:t>
            </w:r>
          </w:p>
        </w:tc>
      </w:tr>
      <w:tr w:rsidR="007F3E66" w:rsidRPr="00066E85" w14:paraId="0B63183C"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34757C99" w14:textId="77777777" w:rsidR="007F3E66" w:rsidRPr="00066E85" w:rsidRDefault="007F3E66" w:rsidP="00E43279">
            <w:pPr>
              <w:spacing w:before="100" w:after="100"/>
              <w:rPr>
                <w:szCs w:val="18"/>
              </w:rPr>
            </w:pPr>
            <w:r w:rsidRPr="00066E85">
              <w:rPr>
                <w:rFonts w:cs="Arial"/>
                <w:szCs w:val="18"/>
              </w:rPr>
              <w:t>Did you receive any overseas income? If yes, please provide details of the payer, the country, the amount of income and any overseas tax paid in the comments section below.</w:t>
            </w:r>
          </w:p>
        </w:tc>
        <w:tc>
          <w:tcPr>
            <w:tcW w:w="589" w:type="dxa"/>
          </w:tcPr>
          <w:p w14:paraId="1A39CBDB" w14:textId="77777777" w:rsidR="007F3E66" w:rsidRPr="00066E85" w:rsidRDefault="007F3E66" w:rsidP="00E43279">
            <w:pPr>
              <w:spacing w:before="100" w:after="100"/>
              <w:rPr>
                <w:szCs w:val="18"/>
              </w:rPr>
            </w:pPr>
          </w:p>
        </w:tc>
        <w:tc>
          <w:tcPr>
            <w:tcW w:w="567" w:type="dxa"/>
          </w:tcPr>
          <w:p w14:paraId="364E54F8" w14:textId="77777777" w:rsidR="007F3E66" w:rsidRPr="00066E85" w:rsidRDefault="007F3E66" w:rsidP="00E43279">
            <w:pPr>
              <w:spacing w:before="100" w:after="100"/>
              <w:rPr>
                <w:szCs w:val="18"/>
              </w:rPr>
            </w:pPr>
          </w:p>
        </w:tc>
        <w:tc>
          <w:tcPr>
            <w:tcW w:w="567" w:type="dxa"/>
          </w:tcPr>
          <w:p w14:paraId="761E81B6" w14:textId="77777777" w:rsidR="007F3E66" w:rsidRPr="00066E85" w:rsidRDefault="007F3E66" w:rsidP="00E43279">
            <w:pPr>
              <w:spacing w:before="100" w:after="100"/>
              <w:rPr>
                <w:szCs w:val="18"/>
              </w:rPr>
            </w:pPr>
          </w:p>
        </w:tc>
      </w:tr>
      <w:tr w:rsidR="007F3E66" w:rsidRPr="00066E85" w14:paraId="7D73083B" w14:textId="77777777" w:rsidTr="00227EEA">
        <w:trPr>
          <w:trHeight w:val="1083"/>
        </w:trPr>
        <w:tc>
          <w:tcPr>
            <w:tcW w:w="10632" w:type="dxa"/>
            <w:gridSpan w:val="4"/>
          </w:tcPr>
          <w:p w14:paraId="73A565AC" w14:textId="77777777" w:rsidR="007F3E66" w:rsidRPr="00066E85" w:rsidRDefault="007F3E66" w:rsidP="00E43279">
            <w:pPr>
              <w:spacing w:before="100" w:after="100"/>
              <w:rPr>
                <w:b/>
                <w:szCs w:val="18"/>
              </w:rPr>
            </w:pPr>
            <w:r w:rsidRPr="00066E85">
              <w:rPr>
                <w:b/>
                <w:szCs w:val="18"/>
              </w:rPr>
              <w:t>Comments:</w:t>
            </w:r>
          </w:p>
          <w:p w14:paraId="2B3A7A50" w14:textId="77777777" w:rsidR="007F3E66" w:rsidRPr="00066E85" w:rsidRDefault="007F3E66" w:rsidP="00E43279">
            <w:pPr>
              <w:spacing w:before="100" w:after="100"/>
              <w:rPr>
                <w:szCs w:val="18"/>
              </w:rPr>
            </w:pPr>
          </w:p>
        </w:tc>
      </w:tr>
    </w:tbl>
    <w:p w14:paraId="3822EF73" w14:textId="68CE65DE" w:rsidR="005F0804" w:rsidRDefault="005F0804" w:rsidP="00066E85">
      <w:pPr>
        <w:spacing w:before="0" w:after="0"/>
        <w:rPr>
          <w:rFonts w:ascii="Arial" w:eastAsia="MS Gothic" w:hAnsi="Arial"/>
          <w:b/>
          <w:color w:val="auto"/>
          <w:sz w:val="24"/>
          <w:szCs w:val="24"/>
        </w:rPr>
      </w:pPr>
    </w:p>
    <w:p w14:paraId="5126DD6C" w14:textId="77777777" w:rsidR="004810B5" w:rsidRDefault="004810B5"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3B12C42D"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39EF0B3" w14:textId="77777777" w:rsidR="005F0804" w:rsidRPr="00227EEA" w:rsidRDefault="005F0804" w:rsidP="00E43279">
            <w:pPr>
              <w:spacing w:before="100" w:after="100"/>
              <w:rPr>
                <w:b w:val="0"/>
                <w:i/>
                <w:sz w:val="17"/>
                <w:szCs w:val="17"/>
              </w:rPr>
            </w:pPr>
            <w:r w:rsidRPr="00227EEA">
              <w:rPr>
                <w:szCs w:val="17"/>
              </w:rPr>
              <w:t>INCOME FROM OTHER SOURCES</w:t>
            </w:r>
          </w:p>
        </w:tc>
        <w:tc>
          <w:tcPr>
            <w:tcW w:w="589" w:type="dxa"/>
          </w:tcPr>
          <w:p w14:paraId="3385094D" w14:textId="77777777" w:rsidR="005F0804" w:rsidRPr="00227EEA" w:rsidRDefault="005F0804" w:rsidP="00E43279">
            <w:pPr>
              <w:spacing w:before="100" w:after="100"/>
              <w:jc w:val="center"/>
              <w:rPr>
                <w:b w:val="0"/>
                <w:szCs w:val="17"/>
              </w:rPr>
            </w:pPr>
            <w:r w:rsidRPr="00227EEA">
              <w:rPr>
                <w:szCs w:val="17"/>
              </w:rPr>
              <w:t>YES</w:t>
            </w:r>
          </w:p>
        </w:tc>
        <w:tc>
          <w:tcPr>
            <w:tcW w:w="567" w:type="dxa"/>
          </w:tcPr>
          <w:p w14:paraId="11C295A2" w14:textId="77777777" w:rsidR="005F0804" w:rsidRPr="00227EEA" w:rsidRDefault="005F0804" w:rsidP="00E43279">
            <w:pPr>
              <w:spacing w:before="100" w:after="100"/>
              <w:jc w:val="center"/>
              <w:rPr>
                <w:b w:val="0"/>
                <w:szCs w:val="17"/>
              </w:rPr>
            </w:pPr>
            <w:r w:rsidRPr="00227EEA">
              <w:rPr>
                <w:szCs w:val="17"/>
              </w:rPr>
              <w:t>NO</w:t>
            </w:r>
          </w:p>
        </w:tc>
        <w:tc>
          <w:tcPr>
            <w:tcW w:w="567" w:type="dxa"/>
          </w:tcPr>
          <w:p w14:paraId="70F32657" w14:textId="77777777" w:rsidR="005F0804" w:rsidRPr="00227EEA" w:rsidRDefault="005F0804" w:rsidP="00E43279">
            <w:pPr>
              <w:spacing w:before="100" w:after="100"/>
              <w:jc w:val="center"/>
              <w:rPr>
                <w:b w:val="0"/>
                <w:szCs w:val="17"/>
              </w:rPr>
            </w:pPr>
            <w:r w:rsidRPr="00227EEA">
              <w:rPr>
                <w:szCs w:val="17"/>
              </w:rPr>
              <w:t>N/A</w:t>
            </w:r>
          </w:p>
        </w:tc>
      </w:tr>
      <w:tr w:rsidR="005F0804" w:rsidRPr="00066E85" w14:paraId="0FF42187"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9FCD3D4" w14:textId="77777777" w:rsidR="005F0804" w:rsidRPr="00066E85" w:rsidRDefault="005F0804" w:rsidP="00E43279">
            <w:pPr>
              <w:spacing w:before="100" w:after="100"/>
              <w:rPr>
                <w:szCs w:val="18"/>
              </w:rPr>
            </w:pPr>
            <w:r w:rsidRPr="00066E85">
              <w:rPr>
                <w:rFonts w:cs="Arial"/>
                <w:szCs w:val="18"/>
              </w:rPr>
              <w:t>Did you receive any income from other sources such as partnerships, estates or trusts? If yes, please provide details of the payer, their IRD number, the amount of income and any tax credits attached to the payments in the comments section below.</w:t>
            </w:r>
          </w:p>
        </w:tc>
        <w:tc>
          <w:tcPr>
            <w:tcW w:w="589" w:type="dxa"/>
          </w:tcPr>
          <w:p w14:paraId="535751EB" w14:textId="77777777" w:rsidR="005F0804" w:rsidRPr="00066E85" w:rsidRDefault="005F0804" w:rsidP="00E43279">
            <w:pPr>
              <w:spacing w:before="100" w:after="100"/>
              <w:rPr>
                <w:szCs w:val="18"/>
              </w:rPr>
            </w:pPr>
          </w:p>
        </w:tc>
        <w:tc>
          <w:tcPr>
            <w:tcW w:w="567" w:type="dxa"/>
          </w:tcPr>
          <w:p w14:paraId="57EE7F68" w14:textId="77777777" w:rsidR="005F0804" w:rsidRPr="00066E85" w:rsidRDefault="005F0804" w:rsidP="00E43279">
            <w:pPr>
              <w:spacing w:before="100" w:after="100"/>
              <w:rPr>
                <w:szCs w:val="18"/>
              </w:rPr>
            </w:pPr>
          </w:p>
        </w:tc>
        <w:tc>
          <w:tcPr>
            <w:tcW w:w="567" w:type="dxa"/>
          </w:tcPr>
          <w:p w14:paraId="739AAD38" w14:textId="77777777" w:rsidR="005F0804" w:rsidRPr="00066E85" w:rsidRDefault="005F0804" w:rsidP="00E43279">
            <w:pPr>
              <w:spacing w:before="100" w:after="100"/>
              <w:rPr>
                <w:szCs w:val="18"/>
              </w:rPr>
            </w:pPr>
          </w:p>
        </w:tc>
      </w:tr>
      <w:tr w:rsidR="005F0804" w:rsidRPr="00066E85" w14:paraId="2C2FAE08" w14:textId="77777777" w:rsidTr="00227EEA">
        <w:trPr>
          <w:trHeight w:val="1266"/>
        </w:trPr>
        <w:tc>
          <w:tcPr>
            <w:tcW w:w="10632" w:type="dxa"/>
            <w:gridSpan w:val="4"/>
          </w:tcPr>
          <w:p w14:paraId="2E80540F" w14:textId="77777777" w:rsidR="005F0804" w:rsidRPr="00066E85" w:rsidRDefault="005F0804" w:rsidP="00E43279">
            <w:pPr>
              <w:spacing w:before="80" w:after="40"/>
              <w:ind w:right="-120"/>
              <w:rPr>
                <w:b/>
                <w:szCs w:val="18"/>
              </w:rPr>
            </w:pPr>
            <w:r w:rsidRPr="00066E85">
              <w:rPr>
                <w:b/>
                <w:szCs w:val="18"/>
              </w:rPr>
              <w:t>Comments:</w:t>
            </w:r>
          </w:p>
          <w:p w14:paraId="0C258CCF" w14:textId="77777777" w:rsidR="005F0804" w:rsidRPr="00066E85" w:rsidRDefault="005F0804" w:rsidP="00E43279">
            <w:pPr>
              <w:spacing w:before="80" w:after="40"/>
              <w:ind w:right="-120"/>
              <w:rPr>
                <w:b/>
                <w:szCs w:val="18"/>
              </w:rPr>
            </w:pPr>
          </w:p>
          <w:p w14:paraId="17978E02" w14:textId="77777777" w:rsidR="005F0804" w:rsidRPr="00066E85" w:rsidRDefault="005F0804" w:rsidP="00E43279">
            <w:pPr>
              <w:spacing w:before="80" w:after="40"/>
              <w:ind w:right="-120"/>
              <w:rPr>
                <w:szCs w:val="18"/>
              </w:rPr>
            </w:pPr>
          </w:p>
        </w:tc>
      </w:tr>
    </w:tbl>
    <w:p w14:paraId="21C34467" w14:textId="77777777" w:rsidR="00B77833"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18BFF3F6"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EA6A7D1" w14:textId="77777777" w:rsidR="005F0804" w:rsidRPr="00227EEA" w:rsidRDefault="005F0804" w:rsidP="00E43279">
            <w:pPr>
              <w:spacing w:before="100" w:after="100"/>
              <w:rPr>
                <w:b w:val="0"/>
                <w:i/>
                <w:sz w:val="17"/>
                <w:szCs w:val="17"/>
              </w:rPr>
            </w:pPr>
            <w:r w:rsidRPr="00227EEA">
              <w:rPr>
                <w:szCs w:val="17"/>
              </w:rPr>
              <w:t>RENTAL INCOME</w:t>
            </w:r>
          </w:p>
        </w:tc>
        <w:tc>
          <w:tcPr>
            <w:tcW w:w="589" w:type="dxa"/>
          </w:tcPr>
          <w:p w14:paraId="5A80FB41" w14:textId="77777777" w:rsidR="005F0804" w:rsidRPr="00227EEA" w:rsidRDefault="005F0804" w:rsidP="00E43279">
            <w:pPr>
              <w:spacing w:before="100" w:after="100"/>
              <w:jc w:val="center"/>
              <w:rPr>
                <w:b w:val="0"/>
                <w:szCs w:val="17"/>
              </w:rPr>
            </w:pPr>
            <w:r w:rsidRPr="00227EEA">
              <w:rPr>
                <w:szCs w:val="17"/>
              </w:rPr>
              <w:t>YES</w:t>
            </w:r>
          </w:p>
        </w:tc>
        <w:tc>
          <w:tcPr>
            <w:tcW w:w="567" w:type="dxa"/>
          </w:tcPr>
          <w:p w14:paraId="2133D00C" w14:textId="77777777" w:rsidR="005F0804" w:rsidRPr="00227EEA" w:rsidRDefault="005F0804" w:rsidP="00E43279">
            <w:pPr>
              <w:spacing w:before="100" w:after="100"/>
              <w:jc w:val="center"/>
              <w:rPr>
                <w:b w:val="0"/>
                <w:szCs w:val="17"/>
              </w:rPr>
            </w:pPr>
            <w:r w:rsidRPr="00227EEA">
              <w:rPr>
                <w:szCs w:val="17"/>
              </w:rPr>
              <w:t>NO</w:t>
            </w:r>
          </w:p>
        </w:tc>
        <w:tc>
          <w:tcPr>
            <w:tcW w:w="567" w:type="dxa"/>
          </w:tcPr>
          <w:p w14:paraId="5BC11142" w14:textId="77777777" w:rsidR="005F0804" w:rsidRPr="00227EEA" w:rsidRDefault="005F0804" w:rsidP="00E43279">
            <w:pPr>
              <w:spacing w:before="100" w:after="100"/>
              <w:jc w:val="center"/>
              <w:rPr>
                <w:b w:val="0"/>
                <w:szCs w:val="17"/>
              </w:rPr>
            </w:pPr>
            <w:r w:rsidRPr="00227EEA">
              <w:rPr>
                <w:szCs w:val="17"/>
              </w:rPr>
              <w:t>N/A</w:t>
            </w:r>
          </w:p>
        </w:tc>
      </w:tr>
      <w:tr w:rsidR="005F0804" w:rsidRPr="00066E85" w14:paraId="6343B714"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6FED5D3" w14:textId="77777777" w:rsidR="005F0804" w:rsidRPr="00066E85" w:rsidRDefault="005F0804" w:rsidP="00E43279">
            <w:pPr>
              <w:spacing w:before="100" w:after="100"/>
              <w:rPr>
                <w:szCs w:val="18"/>
              </w:rPr>
            </w:pPr>
            <w:r w:rsidRPr="00066E85">
              <w:rPr>
                <w:szCs w:val="18"/>
              </w:rPr>
              <w:t xml:space="preserve">Did you receive any rental income during the year? If yes, please provide details of the property and the payer. Please include the relevant dates that the investment property has been available to rent and any associated expenditure.  </w:t>
            </w:r>
          </w:p>
        </w:tc>
        <w:tc>
          <w:tcPr>
            <w:tcW w:w="589" w:type="dxa"/>
          </w:tcPr>
          <w:p w14:paraId="495DAEA2" w14:textId="77777777" w:rsidR="005F0804" w:rsidRPr="00066E85" w:rsidRDefault="005F0804" w:rsidP="00E43279">
            <w:pPr>
              <w:spacing w:before="100" w:after="100"/>
              <w:rPr>
                <w:szCs w:val="18"/>
              </w:rPr>
            </w:pPr>
          </w:p>
        </w:tc>
        <w:tc>
          <w:tcPr>
            <w:tcW w:w="567" w:type="dxa"/>
          </w:tcPr>
          <w:p w14:paraId="2A01526C" w14:textId="77777777" w:rsidR="005F0804" w:rsidRPr="00066E85" w:rsidRDefault="005F0804" w:rsidP="00E43279">
            <w:pPr>
              <w:spacing w:before="100" w:after="100"/>
              <w:rPr>
                <w:szCs w:val="18"/>
              </w:rPr>
            </w:pPr>
          </w:p>
        </w:tc>
        <w:tc>
          <w:tcPr>
            <w:tcW w:w="567" w:type="dxa"/>
          </w:tcPr>
          <w:p w14:paraId="0FC3BD59" w14:textId="77777777" w:rsidR="005F0804" w:rsidRPr="00066E85" w:rsidRDefault="005F0804" w:rsidP="00E43279">
            <w:pPr>
              <w:spacing w:before="100" w:after="100"/>
              <w:rPr>
                <w:szCs w:val="18"/>
              </w:rPr>
            </w:pPr>
          </w:p>
        </w:tc>
      </w:tr>
      <w:tr w:rsidR="005F0804" w:rsidRPr="00066E85" w14:paraId="30CF684F" w14:textId="77777777" w:rsidTr="00227EEA">
        <w:tc>
          <w:tcPr>
            <w:tcW w:w="8909" w:type="dxa"/>
          </w:tcPr>
          <w:p w14:paraId="37D35980" w14:textId="77777777" w:rsidR="005F0804" w:rsidRPr="00066E85" w:rsidRDefault="005F0804" w:rsidP="00E43279">
            <w:pPr>
              <w:spacing w:before="100" w:after="100"/>
              <w:rPr>
                <w:szCs w:val="18"/>
                <w:highlight w:val="yellow"/>
              </w:rPr>
            </w:pPr>
            <w:r w:rsidRPr="00066E85">
              <w:rPr>
                <w:szCs w:val="18"/>
              </w:rPr>
              <w:t>Did you receive any income from the provision of short-stay accommodation (i.e. Airbnb) during the year? If yes, please provide details on the number of nights the property was used per year.</w:t>
            </w:r>
          </w:p>
        </w:tc>
        <w:tc>
          <w:tcPr>
            <w:tcW w:w="589" w:type="dxa"/>
          </w:tcPr>
          <w:p w14:paraId="421D582B" w14:textId="77777777" w:rsidR="005F0804" w:rsidRPr="00066E85" w:rsidRDefault="005F0804" w:rsidP="00E43279">
            <w:pPr>
              <w:spacing w:before="100" w:after="100"/>
              <w:rPr>
                <w:szCs w:val="18"/>
              </w:rPr>
            </w:pPr>
          </w:p>
        </w:tc>
        <w:tc>
          <w:tcPr>
            <w:tcW w:w="567" w:type="dxa"/>
          </w:tcPr>
          <w:p w14:paraId="7ACC4D33" w14:textId="77777777" w:rsidR="005F0804" w:rsidRPr="00066E85" w:rsidRDefault="005F0804" w:rsidP="00E43279">
            <w:pPr>
              <w:spacing w:before="100" w:after="100"/>
              <w:rPr>
                <w:szCs w:val="18"/>
              </w:rPr>
            </w:pPr>
          </w:p>
        </w:tc>
        <w:tc>
          <w:tcPr>
            <w:tcW w:w="567" w:type="dxa"/>
          </w:tcPr>
          <w:p w14:paraId="0ABA86BB" w14:textId="77777777" w:rsidR="005F0804" w:rsidRPr="00066E85" w:rsidRDefault="005F0804" w:rsidP="00E43279">
            <w:pPr>
              <w:spacing w:before="100" w:after="100"/>
              <w:rPr>
                <w:szCs w:val="18"/>
              </w:rPr>
            </w:pPr>
          </w:p>
        </w:tc>
      </w:tr>
      <w:tr w:rsidR="005F0804" w:rsidRPr="00066E85" w14:paraId="7E2C4D64"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38DB46CC" w14:textId="77777777" w:rsidR="005F0804" w:rsidRDefault="005F0804" w:rsidP="00E43279">
            <w:pPr>
              <w:spacing w:before="100" w:after="100"/>
              <w:rPr>
                <w:b/>
                <w:bCs/>
                <w:szCs w:val="18"/>
              </w:rPr>
            </w:pPr>
            <w:r>
              <w:rPr>
                <w:b/>
                <w:bCs/>
                <w:szCs w:val="18"/>
              </w:rPr>
              <w:t xml:space="preserve">Comments: </w:t>
            </w:r>
          </w:p>
          <w:p w14:paraId="1ED1C63B" w14:textId="77777777" w:rsidR="005F0804" w:rsidRDefault="005F0804" w:rsidP="00E43279">
            <w:pPr>
              <w:spacing w:before="100" w:after="100"/>
              <w:rPr>
                <w:b/>
                <w:bCs/>
                <w:szCs w:val="18"/>
              </w:rPr>
            </w:pPr>
          </w:p>
          <w:p w14:paraId="4C0D7B16" w14:textId="77777777" w:rsidR="005F0804" w:rsidRDefault="005F0804" w:rsidP="00E43279">
            <w:pPr>
              <w:spacing w:before="100" w:after="100"/>
              <w:rPr>
                <w:b/>
                <w:bCs/>
                <w:szCs w:val="18"/>
              </w:rPr>
            </w:pPr>
          </w:p>
          <w:p w14:paraId="6AB261C8" w14:textId="77777777" w:rsidR="005F0804" w:rsidRDefault="005F0804" w:rsidP="00E43279">
            <w:pPr>
              <w:spacing w:before="100" w:after="100"/>
              <w:rPr>
                <w:b/>
                <w:bCs/>
                <w:szCs w:val="18"/>
              </w:rPr>
            </w:pPr>
          </w:p>
          <w:p w14:paraId="3B981751" w14:textId="77777777" w:rsidR="005F0804" w:rsidRDefault="005F0804" w:rsidP="00E43279">
            <w:pPr>
              <w:spacing w:before="100" w:after="100"/>
              <w:rPr>
                <w:b/>
                <w:bCs/>
                <w:szCs w:val="18"/>
              </w:rPr>
            </w:pPr>
          </w:p>
          <w:p w14:paraId="0E675727" w14:textId="54CC45A1" w:rsidR="005F0804" w:rsidRPr="005F0804" w:rsidRDefault="005F0804" w:rsidP="00E43279">
            <w:pPr>
              <w:spacing w:before="100" w:after="100"/>
              <w:rPr>
                <w:b/>
                <w:bCs/>
                <w:szCs w:val="18"/>
              </w:rPr>
            </w:pPr>
          </w:p>
        </w:tc>
        <w:tc>
          <w:tcPr>
            <w:tcW w:w="589" w:type="dxa"/>
          </w:tcPr>
          <w:p w14:paraId="2D873B8D" w14:textId="77777777" w:rsidR="005F0804" w:rsidRPr="00066E85" w:rsidRDefault="005F0804" w:rsidP="00E43279">
            <w:pPr>
              <w:spacing w:before="100" w:after="100"/>
              <w:rPr>
                <w:szCs w:val="18"/>
              </w:rPr>
            </w:pPr>
          </w:p>
        </w:tc>
        <w:tc>
          <w:tcPr>
            <w:tcW w:w="567" w:type="dxa"/>
          </w:tcPr>
          <w:p w14:paraId="38045588" w14:textId="77777777" w:rsidR="005F0804" w:rsidRPr="00066E85" w:rsidRDefault="005F0804" w:rsidP="00E43279">
            <w:pPr>
              <w:spacing w:before="100" w:after="100"/>
              <w:rPr>
                <w:szCs w:val="18"/>
              </w:rPr>
            </w:pPr>
          </w:p>
        </w:tc>
        <w:tc>
          <w:tcPr>
            <w:tcW w:w="567" w:type="dxa"/>
          </w:tcPr>
          <w:p w14:paraId="19521CEC" w14:textId="77777777" w:rsidR="005F0804" w:rsidRPr="00066E85" w:rsidRDefault="005F0804" w:rsidP="00E43279">
            <w:pPr>
              <w:spacing w:before="100" w:after="100"/>
              <w:rPr>
                <w:szCs w:val="18"/>
              </w:rPr>
            </w:pPr>
          </w:p>
        </w:tc>
      </w:tr>
    </w:tbl>
    <w:p w14:paraId="712D192E" w14:textId="53B89AA3" w:rsidR="00B77833" w:rsidRDefault="00B77833" w:rsidP="00066E85">
      <w:pPr>
        <w:spacing w:before="0" w:after="0"/>
        <w:rPr>
          <w:rFonts w:ascii="Arial" w:eastAsia="MS Gothic" w:hAnsi="Arial"/>
          <w:b/>
          <w:color w:val="auto"/>
          <w:sz w:val="24"/>
          <w:szCs w:val="24"/>
        </w:rPr>
      </w:pPr>
    </w:p>
    <w:p w14:paraId="6C11365B" w14:textId="77777777" w:rsidR="00B77833" w:rsidRPr="00066E85"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0CBCF18B"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1BC7604E" w14:textId="77777777" w:rsidR="00066E85" w:rsidRPr="00227EEA" w:rsidRDefault="00066E85" w:rsidP="00066E85">
            <w:pPr>
              <w:spacing w:before="100" w:after="100"/>
              <w:rPr>
                <w:b w:val="0"/>
                <w:i/>
                <w:color w:val="auto"/>
                <w:sz w:val="17"/>
                <w:szCs w:val="17"/>
              </w:rPr>
            </w:pPr>
            <w:r w:rsidRPr="00227EEA">
              <w:rPr>
                <w:color w:val="auto"/>
                <w:szCs w:val="17"/>
              </w:rPr>
              <w:t>SHAREHOLDER EMPLOYEES</w:t>
            </w:r>
          </w:p>
        </w:tc>
        <w:tc>
          <w:tcPr>
            <w:tcW w:w="589" w:type="dxa"/>
          </w:tcPr>
          <w:p w14:paraId="4AC650B3" w14:textId="77777777" w:rsidR="00066E85" w:rsidRPr="00227EEA" w:rsidRDefault="00066E85" w:rsidP="00066E85">
            <w:pPr>
              <w:spacing w:before="100" w:after="100"/>
              <w:jc w:val="center"/>
              <w:rPr>
                <w:b w:val="0"/>
                <w:color w:val="auto"/>
                <w:szCs w:val="17"/>
              </w:rPr>
            </w:pPr>
            <w:r w:rsidRPr="00227EEA">
              <w:rPr>
                <w:color w:val="auto"/>
                <w:szCs w:val="17"/>
              </w:rPr>
              <w:t>YES</w:t>
            </w:r>
          </w:p>
        </w:tc>
        <w:tc>
          <w:tcPr>
            <w:tcW w:w="567" w:type="dxa"/>
          </w:tcPr>
          <w:p w14:paraId="3512BDFE" w14:textId="77777777" w:rsidR="00066E85" w:rsidRPr="00227EEA" w:rsidRDefault="00066E85" w:rsidP="00066E85">
            <w:pPr>
              <w:spacing w:before="100" w:after="100"/>
              <w:jc w:val="center"/>
              <w:rPr>
                <w:b w:val="0"/>
                <w:color w:val="auto"/>
                <w:szCs w:val="17"/>
              </w:rPr>
            </w:pPr>
            <w:r w:rsidRPr="00227EEA">
              <w:rPr>
                <w:color w:val="auto"/>
                <w:szCs w:val="17"/>
              </w:rPr>
              <w:t>NO</w:t>
            </w:r>
          </w:p>
        </w:tc>
        <w:tc>
          <w:tcPr>
            <w:tcW w:w="567" w:type="dxa"/>
          </w:tcPr>
          <w:p w14:paraId="2B0F8062" w14:textId="77777777" w:rsidR="00066E85" w:rsidRPr="00227EEA" w:rsidRDefault="00066E85" w:rsidP="00066E85">
            <w:pPr>
              <w:spacing w:before="100" w:after="100"/>
              <w:jc w:val="center"/>
              <w:rPr>
                <w:b w:val="0"/>
                <w:color w:val="auto"/>
                <w:szCs w:val="17"/>
              </w:rPr>
            </w:pPr>
            <w:r w:rsidRPr="00227EEA">
              <w:rPr>
                <w:color w:val="auto"/>
                <w:szCs w:val="17"/>
              </w:rPr>
              <w:t>N/A</w:t>
            </w:r>
          </w:p>
        </w:tc>
      </w:tr>
      <w:tr w:rsidR="00066E85" w:rsidRPr="00066E85" w14:paraId="5FAD4F76"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478B0EFA" w14:textId="77777777" w:rsidR="00066E85" w:rsidRPr="00066E85" w:rsidRDefault="00066E85" w:rsidP="00066E85">
            <w:pPr>
              <w:spacing w:before="100" w:after="100"/>
              <w:rPr>
                <w:szCs w:val="18"/>
              </w:rPr>
            </w:pPr>
            <w:r w:rsidRPr="00066E85">
              <w:rPr>
                <w:szCs w:val="18"/>
              </w:rPr>
              <w:t xml:space="preserve">Did you receive any salaries or directors’ fees without tax deducted at source during the year? If yes, please provide details of the payer, their IRD number (if known), and the amount of income received. </w:t>
            </w:r>
          </w:p>
        </w:tc>
        <w:tc>
          <w:tcPr>
            <w:tcW w:w="589" w:type="dxa"/>
          </w:tcPr>
          <w:p w14:paraId="3CCA707A" w14:textId="77777777" w:rsidR="00066E85" w:rsidRPr="00066E85" w:rsidRDefault="00066E85" w:rsidP="00066E85">
            <w:pPr>
              <w:spacing w:before="100" w:after="100"/>
              <w:rPr>
                <w:szCs w:val="18"/>
              </w:rPr>
            </w:pPr>
          </w:p>
        </w:tc>
        <w:tc>
          <w:tcPr>
            <w:tcW w:w="567" w:type="dxa"/>
          </w:tcPr>
          <w:p w14:paraId="3D49C220" w14:textId="77777777" w:rsidR="00066E85" w:rsidRPr="00066E85" w:rsidRDefault="00066E85" w:rsidP="00066E85">
            <w:pPr>
              <w:spacing w:before="100" w:after="100"/>
              <w:rPr>
                <w:szCs w:val="18"/>
              </w:rPr>
            </w:pPr>
          </w:p>
        </w:tc>
        <w:tc>
          <w:tcPr>
            <w:tcW w:w="567" w:type="dxa"/>
          </w:tcPr>
          <w:p w14:paraId="51A91C3E" w14:textId="77777777" w:rsidR="00066E85" w:rsidRPr="00066E85" w:rsidRDefault="00066E85" w:rsidP="00066E85">
            <w:pPr>
              <w:spacing w:before="100" w:after="100"/>
              <w:rPr>
                <w:szCs w:val="18"/>
              </w:rPr>
            </w:pPr>
          </w:p>
        </w:tc>
      </w:tr>
      <w:tr w:rsidR="00066E85" w:rsidRPr="00066E85" w14:paraId="0F3E843A" w14:textId="77777777" w:rsidTr="00227EEA">
        <w:trPr>
          <w:trHeight w:val="1130"/>
        </w:trPr>
        <w:tc>
          <w:tcPr>
            <w:tcW w:w="10632" w:type="dxa"/>
            <w:gridSpan w:val="4"/>
          </w:tcPr>
          <w:p w14:paraId="16CE5303" w14:textId="77777777" w:rsidR="00066E85" w:rsidRPr="00066E85" w:rsidRDefault="00066E85" w:rsidP="00066E85">
            <w:pPr>
              <w:spacing w:before="100" w:after="100"/>
              <w:rPr>
                <w:b/>
                <w:szCs w:val="18"/>
              </w:rPr>
            </w:pPr>
            <w:r w:rsidRPr="00066E85">
              <w:rPr>
                <w:b/>
                <w:szCs w:val="18"/>
              </w:rPr>
              <w:t>Comments:</w:t>
            </w:r>
          </w:p>
          <w:p w14:paraId="04535836" w14:textId="77777777" w:rsidR="00066E85" w:rsidRPr="00066E85" w:rsidRDefault="00066E85" w:rsidP="00066E85">
            <w:pPr>
              <w:spacing w:before="100" w:after="100"/>
              <w:rPr>
                <w:b/>
                <w:szCs w:val="18"/>
              </w:rPr>
            </w:pPr>
          </w:p>
          <w:p w14:paraId="0C6BB2FD" w14:textId="77777777" w:rsidR="00066E85" w:rsidRPr="00066E85" w:rsidRDefault="00066E85" w:rsidP="00066E85">
            <w:pPr>
              <w:spacing w:before="100" w:after="100"/>
              <w:rPr>
                <w:b/>
                <w:szCs w:val="18"/>
              </w:rPr>
            </w:pPr>
          </w:p>
          <w:p w14:paraId="1ABE3D33" w14:textId="77777777" w:rsidR="00066E85" w:rsidRPr="00066E85" w:rsidRDefault="00066E85" w:rsidP="00066E85">
            <w:pPr>
              <w:spacing w:before="100" w:after="100"/>
              <w:rPr>
                <w:szCs w:val="18"/>
              </w:rPr>
            </w:pPr>
          </w:p>
        </w:tc>
      </w:tr>
    </w:tbl>
    <w:p w14:paraId="5C57097A" w14:textId="71FC41DE" w:rsidR="00D570B5" w:rsidRDefault="00D570B5" w:rsidP="00066E85">
      <w:pPr>
        <w:spacing w:before="0" w:after="0"/>
        <w:rPr>
          <w:rFonts w:ascii="Arial" w:eastAsia="MS Gothic" w:hAnsi="Arial"/>
          <w:color w:val="auto"/>
          <w:sz w:val="24"/>
          <w:szCs w:val="24"/>
        </w:rPr>
      </w:pPr>
    </w:p>
    <w:p w14:paraId="7577C85F" w14:textId="77777777" w:rsidR="00B77833" w:rsidRDefault="00B77833" w:rsidP="00066E85">
      <w:pPr>
        <w:spacing w:before="0" w:after="0"/>
        <w:rPr>
          <w:rFonts w:ascii="Arial" w:eastAsia="MS Gothic" w:hAnsi="Arial"/>
          <w:color w:val="auto"/>
          <w:sz w:val="24"/>
          <w:szCs w:val="24"/>
        </w:rPr>
      </w:pPr>
    </w:p>
    <w:p w14:paraId="7DF99E32" w14:textId="69A6C20C" w:rsidR="00D570B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01C76C63"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0361614B" w14:textId="77777777" w:rsidR="005F0804" w:rsidRPr="00227EEA" w:rsidRDefault="005F0804" w:rsidP="00E43279">
            <w:pPr>
              <w:spacing w:before="100" w:after="100"/>
              <w:rPr>
                <w:b w:val="0"/>
                <w:i/>
                <w:color w:val="auto"/>
                <w:sz w:val="17"/>
                <w:szCs w:val="17"/>
              </w:rPr>
            </w:pPr>
            <w:r w:rsidRPr="00227EEA">
              <w:rPr>
                <w:color w:val="auto"/>
                <w:szCs w:val="17"/>
              </w:rPr>
              <w:t>LOOK THROUGH COMPANY (LTC)</w:t>
            </w:r>
          </w:p>
        </w:tc>
        <w:tc>
          <w:tcPr>
            <w:tcW w:w="589" w:type="dxa"/>
          </w:tcPr>
          <w:p w14:paraId="49DE3B0F"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6D8C8CDB"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4404A8AA"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D19A521"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A95B149" w14:textId="77777777" w:rsidR="005F0804" w:rsidRPr="00066E85" w:rsidRDefault="005F0804" w:rsidP="00E43279">
            <w:pPr>
              <w:spacing w:before="100" w:after="100"/>
              <w:rPr>
                <w:szCs w:val="18"/>
              </w:rPr>
            </w:pPr>
            <w:r w:rsidRPr="00066E85">
              <w:rPr>
                <w:szCs w:val="18"/>
              </w:rPr>
              <w:t xml:space="preserve">Have you derived any income from an LTC during the year? If yes, please provide details regarding the company, and any income and tax credits allocated to you. </w:t>
            </w:r>
          </w:p>
        </w:tc>
        <w:tc>
          <w:tcPr>
            <w:tcW w:w="589" w:type="dxa"/>
          </w:tcPr>
          <w:p w14:paraId="3BBF1484" w14:textId="77777777" w:rsidR="005F0804" w:rsidRPr="00066E85" w:rsidRDefault="005F0804" w:rsidP="00E43279">
            <w:pPr>
              <w:spacing w:before="100" w:after="100"/>
              <w:rPr>
                <w:szCs w:val="18"/>
              </w:rPr>
            </w:pPr>
          </w:p>
        </w:tc>
        <w:tc>
          <w:tcPr>
            <w:tcW w:w="567" w:type="dxa"/>
          </w:tcPr>
          <w:p w14:paraId="2C82D203" w14:textId="77777777" w:rsidR="005F0804" w:rsidRPr="00066E85" w:rsidRDefault="005F0804" w:rsidP="00E43279">
            <w:pPr>
              <w:spacing w:before="100" w:after="100"/>
              <w:rPr>
                <w:szCs w:val="18"/>
              </w:rPr>
            </w:pPr>
          </w:p>
        </w:tc>
        <w:tc>
          <w:tcPr>
            <w:tcW w:w="567" w:type="dxa"/>
          </w:tcPr>
          <w:p w14:paraId="31BF9090" w14:textId="77777777" w:rsidR="005F0804" w:rsidRPr="00066E85" w:rsidRDefault="005F0804" w:rsidP="00E43279">
            <w:pPr>
              <w:spacing w:before="100" w:after="100"/>
              <w:rPr>
                <w:szCs w:val="18"/>
              </w:rPr>
            </w:pPr>
          </w:p>
        </w:tc>
      </w:tr>
      <w:tr w:rsidR="005F0804" w:rsidRPr="00066E85" w14:paraId="5435A21F" w14:textId="77777777" w:rsidTr="00227EEA">
        <w:trPr>
          <w:trHeight w:val="1136"/>
        </w:trPr>
        <w:tc>
          <w:tcPr>
            <w:tcW w:w="10632" w:type="dxa"/>
            <w:gridSpan w:val="4"/>
          </w:tcPr>
          <w:p w14:paraId="7BE09B08" w14:textId="77777777" w:rsidR="005F0804" w:rsidRPr="00066E85" w:rsidRDefault="005F0804" w:rsidP="00E43279">
            <w:pPr>
              <w:spacing w:before="100" w:after="100"/>
              <w:rPr>
                <w:b/>
                <w:szCs w:val="18"/>
              </w:rPr>
            </w:pPr>
            <w:r w:rsidRPr="00066E85">
              <w:rPr>
                <w:b/>
                <w:szCs w:val="18"/>
              </w:rPr>
              <w:t>Comments:</w:t>
            </w:r>
          </w:p>
          <w:p w14:paraId="72A87D03" w14:textId="77777777" w:rsidR="005F0804" w:rsidRPr="00066E85" w:rsidRDefault="005F0804" w:rsidP="00E43279">
            <w:pPr>
              <w:spacing w:before="100" w:after="100"/>
              <w:rPr>
                <w:b/>
                <w:szCs w:val="18"/>
              </w:rPr>
            </w:pPr>
          </w:p>
          <w:p w14:paraId="44D0C6B6" w14:textId="77777777" w:rsidR="005F0804" w:rsidRPr="00066E85" w:rsidRDefault="005F0804" w:rsidP="00E43279">
            <w:pPr>
              <w:spacing w:before="100" w:after="100"/>
              <w:rPr>
                <w:b/>
                <w:szCs w:val="18"/>
              </w:rPr>
            </w:pPr>
          </w:p>
          <w:p w14:paraId="1864203E" w14:textId="77777777" w:rsidR="005F0804" w:rsidRPr="00066E85" w:rsidRDefault="005F0804" w:rsidP="00E43279">
            <w:pPr>
              <w:spacing w:before="100" w:after="100"/>
              <w:rPr>
                <w:szCs w:val="18"/>
              </w:rPr>
            </w:pPr>
          </w:p>
        </w:tc>
      </w:tr>
    </w:tbl>
    <w:p w14:paraId="1C35E8B5" w14:textId="74B14910" w:rsidR="00D570B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7E7DDBF"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2E126FEE" w14:textId="77777777" w:rsidR="005F0804" w:rsidRPr="00227EEA" w:rsidRDefault="005F0804" w:rsidP="00E43279">
            <w:pPr>
              <w:spacing w:before="100" w:after="100"/>
              <w:rPr>
                <w:b w:val="0"/>
                <w:i/>
                <w:color w:val="auto"/>
                <w:sz w:val="17"/>
                <w:szCs w:val="17"/>
              </w:rPr>
            </w:pPr>
            <w:r w:rsidRPr="00227EEA">
              <w:rPr>
                <w:color w:val="auto"/>
                <w:szCs w:val="17"/>
              </w:rPr>
              <w:lastRenderedPageBreak/>
              <w:t>DEDUCTIBLE EXPENSES</w:t>
            </w:r>
            <w:r w:rsidRPr="00227EEA">
              <w:rPr>
                <w:i/>
                <w:color w:val="auto"/>
                <w:sz w:val="17"/>
                <w:szCs w:val="17"/>
              </w:rPr>
              <w:t xml:space="preserve"> </w:t>
            </w:r>
          </w:p>
        </w:tc>
        <w:tc>
          <w:tcPr>
            <w:tcW w:w="589" w:type="dxa"/>
          </w:tcPr>
          <w:p w14:paraId="145CCD90"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4746C775"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015EAB8C"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9F18939"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532B199" w14:textId="77777777" w:rsidR="005F0804" w:rsidRPr="00066E85" w:rsidRDefault="005F0804" w:rsidP="00E43279">
            <w:pPr>
              <w:spacing w:before="100" w:after="100"/>
              <w:rPr>
                <w:szCs w:val="18"/>
              </w:rPr>
            </w:pPr>
            <w:r w:rsidRPr="00066E85">
              <w:rPr>
                <w:szCs w:val="18"/>
              </w:rPr>
              <w:t>Did you pay any premiums for loss of earnings (income protection) insurance during the year? If yes, please advise the amount and provide details of the policy.</w:t>
            </w:r>
          </w:p>
        </w:tc>
        <w:tc>
          <w:tcPr>
            <w:tcW w:w="589" w:type="dxa"/>
          </w:tcPr>
          <w:p w14:paraId="04D3E4F5" w14:textId="77777777" w:rsidR="005F0804" w:rsidRPr="00066E85" w:rsidRDefault="005F0804" w:rsidP="00E43279">
            <w:pPr>
              <w:spacing w:before="100" w:after="100"/>
              <w:rPr>
                <w:szCs w:val="18"/>
              </w:rPr>
            </w:pPr>
          </w:p>
        </w:tc>
        <w:tc>
          <w:tcPr>
            <w:tcW w:w="567" w:type="dxa"/>
          </w:tcPr>
          <w:p w14:paraId="500346D5" w14:textId="77777777" w:rsidR="005F0804" w:rsidRPr="00066E85" w:rsidRDefault="005F0804" w:rsidP="00E43279">
            <w:pPr>
              <w:spacing w:before="100" w:after="100"/>
              <w:rPr>
                <w:szCs w:val="18"/>
              </w:rPr>
            </w:pPr>
          </w:p>
        </w:tc>
        <w:tc>
          <w:tcPr>
            <w:tcW w:w="567" w:type="dxa"/>
          </w:tcPr>
          <w:p w14:paraId="28C147F0" w14:textId="77777777" w:rsidR="005F0804" w:rsidRPr="00066E85" w:rsidRDefault="005F0804" w:rsidP="00E43279">
            <w:pPr>
              <w:spacing w:before="100" w:after="100"/>
              <w:rPr>
                <w:szCs w:val="18"/>
              </w:rPr>
            </w:pPr>
          </w:p>
        </w:tc>
      </w:tr>
      <w:tr w:rsidR="005F0804" w:rsidRPr="00066E85" w14:paraId="281D08F9" w14:textId="77777777" w:rsidTr="00227EEA">
        <w:tc>
          <w:tcPr>
            <w:tcW w:w="8909" w:type="dxa"/>
          </w:tcPr>
          <w:p w14:paraId="622A0AAD" w14:textId="77777777" w:rsidR="005F0804" w:rsidRPr="00066E85" w:rsidRDefault="005F0804" w:rsidP="00E43279">
            <w:pPr>
              <w:spacing w:before="100" w:after="100"/>
              <w:rPr>
                <w:szCs w:val="18"/>
              </w:rPr>
            </w:pPr>
            <w:r w:rsidRPr="00066E85">
              <w:rPr>
                <w:szCs w:val="18"/>
              </w:rPr>
              <w:t xml:space="preserve">Did you pay any commissions or collection fees on interest or dividend income derived during the year? If yes, please advise the amount and provide details of the payments. </w:t>
            </w:r>
          </w:p>
        </w:tc>
        <w:tc>
          <w:tcPr>
            <w:tcW w:w="589" w:type="dxa"/>
          </w:tcPr>
          <w:p w14:paraId="01E866D1" w14:textId="77777777" w:rsidR="005F0804" w:rsidRPr="00066E85" w:rsidRDefault="005F0804" w:rsidP="00E43279">
            <w:pPr>
              <w:spacing w:before="100" w:after="100"/>
              <w:rPr>
                <w:szCs w:val="18"/>
              </w:rPr>
            </w:pPr>
          </w:p>
        </w:tc>
        <w:tc>
          <w:tcPr>
            <w:tcW w:w="567" w:type="dxa"/>
          </w:tcPr>
          <w:p w14:paraId="4BBD1CD8" w14:textId="77777777" w:rsidR="005F0804" w:rsidRPr="00066E85" w:rsidRDefault="005F0804" w:rsidP="00E43279">
            <w:pPr>
              <w:spacing w:before="100" w:after="100"/>
              <w:rPr>
                <w:szCs w:val="18"/>
              </w:rPr>
            </w:pPr>
          </w:p>
        </w:tc>
        <w:tc>
          <w:tcPr>
            <w:tcW w:w="567" w:type="dxa"/>
          </w:tcPr>
          <w:p w14:paraId="310857CC" w14:textId="77777777" w:rsidR="005F0804" w:rsidRPr="00066E85" w:rsidRDefault="005F0804" w:rsidP="00E43279">
            <w:pPr>
              <w:spacing w:before="100" w:after="100"/>
              <w:rPr>
                <w:szCs w:val="18"/>
              </w:rPr>
            </w:pPr>
          </w:p>
        </w:tc>
      </w:tr>
      <w:tr w:rsidR="005F0804" w:rsidRPr="00066E85" w14:paraId="6048E671"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7CEE0674" w14:textId="77777777" w:rsidR="005F0804" w:rsidRPr="00066E85" w:rsidRDefault="005F0804" w:rsidP="00E43279">
            <w:pPr>
              <w:spacing w:before="100" w:after="100"/>
              <w:rPr>
                <w:szCs w:val="18"/>
              </w:rPr>
            </w:pPr>
            <w:r w:rsidRPr="00066E85">
              <w:rPr>
                <w:szCs w:val="18"/>
              </w:rPr>
              <w:t xml:space="preserve">Did you pay interest on money borrowed to buy shares during the year?  If yes, please advise the amount and provide details of the payments. </w:t>
            </w:r>
          </w:p>
        </w:tc>
        <w:tc>
          <w:tcPr>
            <w:tcW w:w="589" w:type="dxa"/>
          </w:tcPr>
          <w:p w14:paraId="527A93B7" w14:textId="77777777" w:rsidR="005F0804" w:rsidRPr="00066E85" w:rsidRDefault="005F0804" w:rsidP="00E43279">
            <w:pPr>
              <w:spacing w:before="100" w:after="100"/>
              <w:rPr>
                <w:szCs w:val="18"/>
              </w:rPr>
            </w:pPr>
          </w:p>
        </w:tc>
        <w:tc>
          <w:tcPr>
            <w:tcW w:w="567" w:type="dxa"/>
          </w:tcPr>
          <w:p w14:paraId="4381ABD2" w14:textId="77777777" w:rsidR="005F0804" w:rsidRPr="00066E85" w:rsidRDefault="005F0804" w:rsidP="00E43279">
            <w:pPr>
              <w:spacing w:before="100" w:after="100"/>
              <w:rPr>
                <w:szCs w:val="18"/>
              </w:rPr>
            </w:pPr>
          </w:p>
        </w:tc>
        <w:tc>
          <w:tcPr>
            <w:tcW w:w="567" w:type="dxa"/>
          </w:tcPr>
          <w:p w14:paraId="60A9770C" w14:textId="77777777" w:rsidR="005F0804" w:rsidRPr="00066E85" w:rsidRDefault="005F0804" w:rsidP="00E43279">
            <w:pPr>
              <w:spacing w:before="100" w:after="100"/>
              <w:rPr>
                <w:szCs w:val="18"/>
              </w:rPr>
            </w:pPr>
          </w:p>
        </w:tc>
      </w:tr>
      <w:tr w:rsidR="005F0804" w:rsidRPr="00066E85" w14:paraId="55D630AB" w14:textId="77777777" w:rsidTr="00227EEA">
        <w:tc>
          <w:tcPr>
            <w:tcW w:w="8909" w:type="dxa"/>
          </w:tcPr>
          <w:p w14:paraId="67BD6A25" w14:textId="77777777" w:rsidR="005F0804" w:rsidRPr="00066E85" w:rsidRDefault="005F0804" w:rsidP="00E43279">
            <w:pPr>
              <w:spacing w:before="100" w:after="100"/>
              <w:rPr>
                <w:szCs w:val="18"/>
              </w:rPr>
            </w:pPr>
            <w:r w:rsidRPr="00066E85">
              <w:rPr>
                <w:szCs w:val="18"/>
              </w:rPr>
              <w:t>Did you use your home as an office in carrying out a business? If yes, please provide details of any expenditure incurred in relation to the home (such as utilities, insurance, interest on mortgage, or similar).</w:t>
            </w:r>
          </w:p>
        </w:tc>
        <w:tc>
          <w:tcPr>
            <w:tcW w:w="589" w:type="dxa"/>
          </w:tcPr>
          <w:p w14:paraId="689DF943" w14:textId="77777777" w:rsidR="005F0804" w:rsidRPr="00066E85" w:rsidRDefault="005F0804" w:rsidP="00E43279">
            <w:pPr>
              <w:spacing w:before="100" w:after="100"/>
              <w:rPr>
                <w:szCs w:val="18"/>
              </w:rPr>
            </w:pPr>
          </w:p>
        </w:tc>
        <w:tc>
          <w:tcPr>
            <w:tcW w:w="567" w:type="dxa"/>
          </w:tcPr>
          <w:p w14:paraId="0F7067CB" w14:textId="77777777" w:rsidR="005F0804" w:rsidRPr="00066E85" w:rsidRDefault="005F0804" w:rsidP="00E43279">
            <w:pPr>
              <w:spacing w:before="100" w:after="100"/>
              <w:rPr>
                <w:szCs w:val="18"/>
              </w:rPr>
            </w:pPr>
          </w:p>
        </w:tc>
        <w:tc>
          <w:tcPr>
            <w:tcW w:w="567" w:type="dxa"/>
          </w:tcPr>
          <w:p w14:paraId="664A922A" w14:textId="77777777" w:rsidR="005F0804" w:rsidRPr="00066E85" w:rsidRDefault="005F0804" w:rsidP="00E43279">
            <w:pPr>
              <w:spacing w:before="100" w:after="100"/>
              <w:rPr>
                <w:szCs w:val="18"/>
              </w:rPr>
            </w:pPr>
          </w:p>
        </w:tc>
      </w:tr>
      <w:tr w:rsidR="005F0804" w:rsidRPr="00066E85" w14:paraId="6B9D682F"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1516010A" w14:textId="77777777" w:rsidR="005F0804" w:rsidRPr="00066E85" w:rsidRDefault="005F0804" w:rsidP="00E43279">
            <w:pPr>
              <w:spacing w:before="100" w:after="100"/>
              <w:rPr>
                <w:szCs w:val="18"/>
              </w:rPr>
            </w:pPr>
            <w:r w:rsidRPr="00066E85">
              <w:rPr>
                <w:szCs w:val="18"/>
              </w:rPr>
              <w:t>Did you use a motor vehicle in carrying on a business? If yes, please provide any logbooks, receipts or other mileage information kept.</w:t>
            </w:r>
          </w:p>
        </w:tc>
        <w:tc>
          <w:tcPr>
            <w:tcW w:w="589" w:type="dxa"/>
          </w:tcPr>
          <w:p w14:paraId="0832AC36" w14:textId="77777777" w:rsidR="005F0804" w:rsidRPr="00066E85" w:rsidRDefault="005F0804" w:rsidP="00E43279">
            <w:pPr>
              <w:spacing w:before="100" w:after="100"/>
              <w:rPr>
                <w:szCs w:val="18"/>
              </w:rPr>
            </w:pPr>
          </w:p>
        </w:tc>
        <w:tc>
          <w:tcPr>
            <w:tcW w:w="567" w:type="dxa"/>
          </w:tcPr>
          <w:p w14:paraId="1B054359" w14:textId="77777777" w:rsidR="005F0804" w:rsidRPr="00066E85" w:rsidRDefault="005F0804" w:rsidP="00E43279">
            <w:pPr>
              <w:spacing w:before="100" w:after="100"/>
              <w:rPr>
                <w:szCs w:val="18"/>
              </w:rPr>
            </w:pPr>
          </w:p>
        </w:tc>
        <w:tc>
          <w:tcPr>
            <w:tcW w:w="567" w:type="dxa"/>
          </w:tcPr>
          <w:p w14:paraId="33F57BDC" w14:textId="77777777" w:rsidR="005F0804" w:rsidRPr="00066E85" w:rsidRDefault="005F0804" w:rsidP="00E43279">
            <w:pPr>
              <w:spacing w:before="100" w:after="100"/>
              <w:rPr>
                <w:szCs w:val="18"/>
              </w:rPr>
            </w:pPr>
          </w:p>
        </w:tc>
      </w:tr>
      <w:tr w:rsidR="005F0804" w:rsidRPr="00066E85" w14:paraId="73D8449F" w14:textId="77777777" w:rsidTr="00227EEA">
        <w:tc>
          <w:tcPr>
            <w:tcW w:w="8909" w:type="dxa"/>
          </w:tcPr>
          <w:p w14:paraId="5A0DE15C" w14:textId="77777777" w:rsidR="005F0804" w:rsidRDefault="005F0804" w:rsidP="00E43279">
            <w:pPr>
              <w:spacing w:before="100" w:after="100"/>
              <w:rPr>
                <w:szCs w:val="18"/>
              </w:rPr>
            </w:pPr>
            <w:r w:rsidRPr="00066E85">
              <w:rPr>
                <w:szCs w:val="18"/>
              </w:rPr>
              <w:t>Did you pay interest on mortgage in relation to the rental property? If yes, please advise the amount and the date on which the property was acquired. Note that from 1 October 2021, interest on properties satisfying the definition of “disallowed residential property” will either become partially non-deductible or fully non-deductible, depending on whether the property was acquired before or after 27 March 2021.</w:t>
            </w:r>
            <w:r w:rsidRPr="00066E85">
              <w:rPr>
                <w:szCs w:val="18"/>
              </w:rPr>
              <w:tab/>
            </w:r>
            <w:r w:rsidRPr="00066E85">
              <w:rPr>
                <w:szCs w:val="18"/>
              </w:rPr>
              <w:tab/>
            </w:r>
          </w:p>
          <w:p w14:paraId="10B2B4EF" w14:textId="49E1E9D8" w:rsidR="00755694" w:rsidRPr="00066E85" w:rsidRDefault="00755694" w:rsidP="00E43279">
            <w:pPr>
              <w:spacing w:before="100" w:after="100"/>
              <w:rPr>
                <w:szCs w:val="18"/>
              </w:rPr>
            </w:pPr>
            <w:r>
              <w:rPr>
                <w:rFonts w:cs="Arial"/>
                <w:szCs w:val="18"/>
                <w:highlight w:val="yellow"/>
              </w:rPr>
              <w:t>During the election campaign, the National Party proposed to gradually reinstate interest deductibility for residential property. At the time of writing, no legislation has been introduced to this effect.</w:t>
            </w:r>
          </w:p>
        </w:tc>
        <w:tc>
          <w:tcPr>
            <w:tcW w:w="589" w:type="dxa"/>
          </w:tcPr>
          <w:p w14:paraId="32D3F0FE" w14:textId="77777777" w:rsidR="005F0804" w:rsidRPr="00066E85" w:rsidRDefault="005F0804" w:rsidP="00E43279">
            <w:pPr>
              <w:spacing w:before="100" w:after="100"/>
              <w:rPr>
                <w:szCs w:val="18"/>
              </w:rPr>
            </w:pPr>
          </w:p>
        </w:tc>
        <w:tc>
          <w:tcPr>
            <w:tcW w:w="567" w:type="dxa"/>
          </w:tcPr>
          <w:p w14:paraId="07D114A5" w14:textId="77777777" w:rsidR="005F0804" w:rsidRPr="00066E85" w:rsidRDefault="005F0804" w:rsidP="00E43279">
            <w:pPr>
              <w:spacing w:before="100" w:after="100"/>
              <w:rPr>
                <w:szCs w:val="18"/>
              </w:rPr>
            </w:pPr>
          </w:p>
        </w:tc>
        <w:tc>
          <w:tcPr>
            <w:tcW w:w="567" w:type="dxa"/>
          </w:tcPr>
          <w:p w14:paraId="7B11C5A5" w14:textId="77777777" w:rsidR="005F0804" w:rsidRPr="00066E85" w:rsidRDefault="005F0804" w:rsidP="00E43279">
            <w:pPr>
              <w:spacing w:before="100" w:after="100"/>
              <w:rPr>
                <w:szCs w:val="18"/>
              </w:rPr>
            </w:pPr>
          </w:p>
        </w:tc>
      </w:tr>
      <w:tr w:rsidR="005F0804" w:rsidRPr="00066E85" w14:paraId="56E2C3B1" w14:textId="77777777" w:rsidTr="00227EEA">
        <w:trPr>
          <w:cnfStyle w:val="000000100000" w:firstRow="0" w:lastRow="0" w:firstColumn="0" w:lastColumn="0" w:oddVBand="0" w:evenVBand="0" w:oddHBand="1" w:evenHBand="0" w:firstRowFirstColumn="0" w:firstRowLastColumn="0" w:lastRowFirstColumn="0" w:lastRowLastColumn="0"/>
          <w:trHeight w:val="1228"/>
        </w:trPr>
        <w:tc>
          <w:tcPr>
            <w:tcW w:w="10632" w:type="dxa"/>
            <w:gridSpan w:val="4"/>
          </w:tcPr>
          <w:p w14:paraId="4ACD875D" w14:textId="77777777" w:rsidR="005F0804" w:rsidRPr="00066E85" w:rsidRDefault="005F0804" w:rsidP="00E43279">
            <w:pPr>
              <w:spacing w:before="100" w:after="100"/>
              <w:rPr>
                <w:b/>
                <w:szCs w:val="18"/>
              </w:rPr>
            </w:pPr>
            <w:r w:rsidRPr="00066E85">
              <w:rPr>
                <w:b/>
                <w:szCs w:val="18"/>
              </w:rPr>
              <w:t>Comments:</w:t>
            </w:r>
          </w:p>
          <w:p w14:paraId="49CEE183" w14:textId="77777777" w:rsidR="005F0804" w:rsidRPr="00066E85" w:rsidRDefault="005F0804" w:rsidP="00E43279">
            <w:pPr>
              <w:spacing w:before="100" w:after="100"/>
              <w:rPr>
                <w:b/>
                <w:szCs w:val="18"/>
              </w:rPr>
            </w:pPr>
          </w:p>
          <w:p w14:paraId="27629177" w14:textId="77777777" w:rsidR="005F0804" w:rsidRDefault="005F0804" w:rsidP="00E43279">
            <w:pPr>
              <w:spacing w:before="100" w:after="100"/>
              <w:rPr>
                <w:szCs w:val="18"/>
              </w:rPr>
            </w:pPr>
          </w:p>
          <w:p w14:paraId="6DFE950E" w14:textId="77777777" w:rsidR="004810B5" w:rsidRDefault="004810B5" w:rsidP="00E43279">
            <w:pPr>
              <w:spacing w:before="100" w:after="100"/>
              <w:rPr>
                <w:szCs w:val="18"/>
              </w:rPr>
            </w:pPr>
          </w:p>
          <w:p w14:paraId="0FC61F4A" w14:textId="77777777" w:rsidR="004810B5" w:rsidRDefault="004810B5" w:rsidP="00E43279">
            <w:pPr>
              <w:spacing w:before="100" w:after="100"/>
              <w:rPr>
                <w:szCs w:val="18"/>
              </w:rPr>
            </w:pPr>
          </w:p>
          <w:p w14:paraId="20AE398E" w14:textId="224A19A2" w:rsidR="004810B5" w:rsidRPr="00066E85" w:rsidRDefault="004810B5" w:rsidP="00E43279">
            <w:pPr>
              <w:spacing w:before="100" w:after="100"/>
              <w:rPr>
                <w:szCs w:val="18"/>
              </w:rPr>
            </w:pPr>
          </w:p>
        </w:tc>
      </w:tr>
    </w:tbl>
    <w:p w14:paraId="6B82BBAD" w14:textId="3DDF0CFA" w:rsidR="00D570B5" w:rsidRDefault="00D570B5" w:rsidP="00066E85">
      <w:pPr>
        <w:spacing w:before="0" w:after="0"/>
        <w:rPr>
          <w:rFonts w:ascii="Arial" w:eastAsia="MS Gothic" w:hAnsi="Arial"/>
          <w:color w:val="auto"/>
          <w:sz w:val="24"/>
          <w:szCs w:val="24"/>
        </w:rPr>
      </w:pPr>
    </w:p>
    <w:p w14:paraId="0FCC3D13" w14:textId="22CEC5F4" w:rsidR="00D570B5" w:rsidRDefault="00D570B5" w:rsidP="00066E85">
      <w:pPr>
        <w:spacing w:before="0" w:after="0"/>
        <w:rPr>
          <w:rFonts w:ascii="Arial" w:eastAsia="MS Gothic" w:hAnsi="Arial"/>
          <w:color w:val="auto"/>
          <w:sz w:val="24"/>
          <w:szCs w:val="24"/>
        </w:rPr>
      </w:pPr>
    </w:p>
    <w:p w14:paraId="718CF795" w14:textId="77777777" w:rsidR="00D570B5" w:rsidRPr="00066E85" w:rsidRDefault="00D570B5" w:rsidP="00066E85">
      <w:pPr>
        <w:spacing w:before="0" w:after="0"/>
        <w:rPr>
          <w:rFonts w:ascii="Arial" w:eastAsia="MS Gothic" w:hAnsi="Arial"/>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066E85" w:rsidRPr="00066E85" w14:paraId="56AD5932"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7671B9F3" w14:textId="77777777" w:rsidR="00066E85" w:rsidRPr="00227EEA" w:rsidRDefault="00066E85" w:rsidP="00066E85">
            <w:pPr>
              <w:spacing w:before="100" w:after="100"/>
              <w:rPr>
                <w:b w:val="0"/>
                <w:i/>
                <w:color w:val="auto"/>
                <w:sz w:val="17"/>
                <w:szCs w:val="17"/>
              </w:rPr>
            </w:pPr>
            <w:r w:rsidRPr="00227EEA">
              <w:rPr>
                <w:color w:val="auto"/>
                <w:szCs w:val="17"/>
              </w:rPr>
              <w:t>STUDENT LOANS</w:t>
            </w:r>
          </w:p>
        </w:tc>
        <w:tc>
          <w:tcPr>
            <w:tcW w:w="589" w:type="dxa"/>
          </w:tcPr>
          <w:p w14:paraId="03F78735" w14:textId="77777777" w:rsidR="00066E85" w:rsidRPr="00227EEA" w:rsidRDefault="00066E85" w:rsidP="00066E85">
            <w:pPr>
              <w:spacing w:before="100" w:after="100"/>
              <w:jc w:val="center"/>
              <w:rPr>
                <w:b w:val="0"/>
                <w:color w:val="auto"/>
                <w:szCs w:val="17"/>
              </w:rPr>
            </w:pPr>
            <w:r w:rsidRPr="00227EEA">
              <w:rPr>
                <w:color w:val="auto"/>
                <w:szCs w:val="17"/>
              </w:rPr>
              <w:t>YES</w:t>
            </w:r>
          </w:p>
        </w:tc>
        <w:tc>
          <w:tcPr>
            <w:tcW w:w="567" w:type="dxa"/>
          </w:tcPr>
          <w:p w14:paraId="4A0AAD55" w14:textId="77777777" w:rsidR="00066E85" w:rsidRPr="00227EEA" w:rsidRDefault="00066E85" w:rsidP="00066E85">
            <w:pPr>
              <w:spacing w:before="100" w:after="100"/>
              <w:jc w:val="center"/>
              <w:rPr>
                <w:b w:val="0"/>
                <w:color w:val="auto"/>
                <w:szCs w:val="17"/>
              </w:rPr>
            </w:pPr>
            <w:r w:rsidRPr="00227EEA">
              <w:rPr>
                <w:color w:val="auto"/>
                <w:szCs w:val="17"/>
              </w:rPr>
              <w:t>NO</w:t>
            </w:r>
          </w:p>
        </w:tc>
        <w:tc>
          <w:tcPr>
            <w:tcW w:w="567" w:type="dxa"/>
          </w:tcPr>
          <w:p w14:paraId="16A86EBF" w14:textId="77777777" w:rsidR="00066E85" w:rsidRPr="00227EEA" w:rsidRDefault="00066E85" w:rsidP="00066E85">
            <w:pPr>
              <w:spacing w:before="100" w:after="100"/>
              <w:jc w:val="center"/>
              <w:rPr>
                <w:b w:val="0"/>
                <w:color w:val="auto"/>
                <w:szCs w:val="17"/>
              </w:rPr>
            </w:pPr>
            <w:r w:rsidRPr="00227EEA">
              <w:rPr>
                <w:color w:val="auto"/>
                <w:szCs w:val="17"/>
              </w:rPr>
              <w:t>N/A</w:t>
            </w:r>
          </w:p>
        </w:tc>
      </w:tr>
      <w:tr w:rsidR="00066E85" w:rsidRPr="00066E85" w14:paraId="2795AF35"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5343BBC3" w14:textId="77777777" w:rsidR="00066E85" w:rsidRPr="00066E85" w:rsidRDefault="00066E85" w:rsidP="00066E85">
            <w:pPr>
              <w:spacing w:before="100" w:after="100"/>
              <w:rPr>
                <w:szCs w:val="18"/>
              </w:rPr>
            </w:pPr>
            <w:r w:rsidRPr="00066E85">
              <w:rPr>
                <w:szCs w:val="18"/>
              </w:rPr>
              <w:t>Do you have a student loan? If yes, please attach statements for the year to enable us to check the repayment calculation.</w:t>
            </w:r>
          </w:p>
        </w:tc>
        <w:tc>
          <w:tcPr>
            <w:tcW w:w="589" w:type="dxa"/>
          </w:tcPr>
          <w:p w14:paraId="6887178E" w14:textId="77777777" w:rsidR="00066E85" w:rsidRPr="00066E85" w:rsidRDefault="00066E85" w:rsidP="00066E85">
            <w:pPr>
              <w:spacing w:before="100" w:after="100"/>
              <w:rPr>
                <w:szCs w:val="18"/>
              </w:rPr>
            </w:pPr>
          </w:p>
        </w:tc>
        <w:tc>
          <w:tcPr>
            <w:tcW w:w="567" w:type="dxa"/>
          </w:tcPr>
          <w:p w14:paraId="219F9C1F" w14:textId="77777777" w:rsidR="00066E85" w:rsidRPr="00066E85" w:rsidRDefault="00066E85" w:rsidP="00066E85">
            <w:pPr>
              <w:spacing w:before="100" w:after="100"/>
              <w:rPr>
                <w:szCs w:val="18"/>
              </w:rPr>
            </w:pPr>
          </w:p>
        </w:tc>
        <w:tc>
          <w:tcPr>
            <w:tcW w:w="567" w:type="dxa"/>
          </w:tcPr>
          <w:p w14:paraId="03351C92" w14:textId="77777777" w:rsidR="00066E85" w:rsidRPr="00066E85" w:rsidRDefault="00066E85" w:rsidP="00066E85">
            <w:pPr>
              <w:spacing w:before="100" w:after="100"/>
              <w:rPr>
                <w:szCs w:val="18"/>
              </w:rPr>
            </w:pPr>
          </w:p>
        </w:tc>
      </w:tr>
      <w:tr w:rsidR="00066E85" w:rsidRPr="00066E85" w14:paraId="7A55EE11" w14:textId="77777777" w:rsidTr="00227EEA">
        <w:trPr>
          <w:trHeight w:val="1135"/>
        </w:trPr>
        <w:tc>
          <w:tcPr>
            <w:tcW w:w="10632" w:type="dxa"/>
            <w:gridSpan w:val="4"/>
          </w:tcPr>
          <w:p w14:paraId="346F5781" w14:textId="77777777" w:rsidR="00066E85" w:rsidRPr="00066E85" w:rsidRDefault="00066E85" w:rsidP="00066E85">
            <w:pPr>
              <w:spacing w:before="100" w:after="100"/>
              <w:rPr>
                <w:b/>
                <w:szCs w:val="18"/>
              </w:rPr>
            </w:pPr>
            <w:r w:rsidRPr="00066E85">
              <w:rPr>
                <w:b/>
                <w:szCs w:val="18"/>
              </w:rPr>
              <w:t>Comments:</w:t>
            </w:r>
          </w:p>
          <w:p w14:paraId="2E7CB2C7" w14:textId="77777777" w:rsidR="00066E85" w:rsidRPr="00066E85" w:rsidRDefault="00066E85" w:rsidP="00066E85">
            <w:pPr>
              <w:spacing w:before="100" w:after="100"/>
              <w:rPr>
                <w:b/>
                <w:szCs w:val="18"/>
              </w:rPr>
            </w:pPr>
          </w:p>
          <w:p w14:paraId="00E337A4" w14:textId="77777777" w:rsidR="00066E85" w:rsidRPr="00066E85" w:rsidRDefault="00066E85" w:rsidP="00066E85">
            <w:pPr>
              <w:spacing w:before="100" w:after="100"/>
              <w:rPr>
                <w:b/>
                <w:szCs w:val="18"/>
              </w:rPr>
            </w:pPr>
          </w:p>
          <w:p w14:paraId="27DA3CA9" w14:textId="77777777" w:rsidR="00066E85" w:rsidRPr="00066E85" w:rsidRDefault="00066E85" w:rsidP="00066E85">
            <w:pPr>
              <w:spacing w:before="100" w:after="100"/>
              <w:rPr>
                <w:szCs w:val="18"/>
              </w:rPr>
            </w:pPr>
          </w:p>
        </w:tc>
      </w:tr>
    </w:tbl>
    <w:p w14:paraId="6E95236E" w14:textId="60A30C2E" w:rsidR="00066E85" w:rsidRDefault="00066E85" w:rsidP="00066E85">
      <w:pPr>
        <w:spacing w:before="0" w:after="0"/>
        <w:rPr>
          <w:rFonts w:ascii="Arial" w:eastAsia="MS Gothic" w:hAnsi="Arial"/>
          <w:b/>
          <w:color w:val="auto"/>
          <w:sz w:val="24"/>
          <w:szCs w:val="24"/>
        </w:rPr>
      </w:pPr>
    </w:p>
    <w:p w14:paraId="6A173B11" w14:textId="3A62B7B8" w:rsidR="00B77833" w:rsidRDefault="00B77833" w:rsidP="00066E85">
      <w:pPr>
        <w:spacing w:before="0" w:after="0"/>
        <w:rPr>
          <w:rFonts w:ascii="Arial" w:eastAsia="MS Gothic" w:hAnsi="Arial"/>
          <w:b/>
          <w:color w:val="auto"/>
          <w:sz w:val="24"/>
          <w:szCs w:val="24"/>
        </w:rPr>
      </w:pPr>
    </w:p>
    <w:p w14:paraId="782ED420" w14:textId="6AFDEB3E" w:rsidR="00B77833" w:rsidRDefault="00B77833" w:rsidP="00066E85">
      <w:pPr>
        <w:spacing w:before="0" w:after="0"/>
        <w:rPr>
          <w:rFonts w:ascii="Arial" w:eastAsia="MS Gothic" w:hAnsi="Arial"/>
          <w:b/>
          <w:color w:val="auto"/>
          <w:sz w:val="24"/>
          <w:szCs w:val="24"/>
        </w:rPr>
      </w:pPr>
    </w:p>
    <w:p w14:paraId="1294299A" w14:textId="4F2A4C68" w:rsidR="00B77833" w:rsidRDefault="00B77833" w:rsidP="00066E85">
      <w:pPr>
        <w:spacing w:before="0" w:after="0"/>
        <w:rPr>
          <w:rFonts w:ascii="Arial" w:eastAsia="MS Gothic" w:hAnsi="Arial"/>
          <w:b/>
          <w:color w:val="auto"/>
          <w:sz w:val="24"/>
          <w:szCs w:val="24"/>
        </w:rPr>
      </w:pPr>
    </w:p>
    <w:p w14:paraId="24C216DD" w14:textId="77777777" w:rsidR="00B77833" w:rsidRDefault="00B77833"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A6F09C5"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38B0EEC8" w14:textId="77777777" w:rsidR="005F0804" w:rsidRPr="00227EEA" w:rsidRDefault="005F0804" w:rsidP="00E43279">
            <w:pPr>
              <w:spacing w:before="100" w:after="100"/>
              <w:rPr>
                <w:b w:val="0"/>
                <w:i/>
                <w:color w:val="auto"/>
                <w:sz w:val="17"/>
                <w:szCs w:val="17"/>
              </w:rPr>
            </w:pPr>
            <w:r w:rsidRPr="00227EEA">
              <w:rPr>
                <w:color w:val="auto"/>
                <w:szCs w:val="17"/>
              </w:rPr>
              <w:t>GOVERNMENT AND LOCAL BODY STOCK / MORTGAGE BONDS</w:t>
            </w:r>
          </w:p>
        </w:tc>
        <w:tc>
          <w:tcPr>
            <w:tcW w:w="589" w:type="dxa"/>
          </w:tcPr>
          <w:p w14:paraId="76C53529"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0695632E"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2C0A83CD"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1E87B8AC" w14:textId="77777777" w:rsidTr="00227EEA">
        <w:trPr>
          <w:cnfStyle w:val="000000100000" w:firstRow="0" w:lastRow="0" w:firstColumn="0" w:lastColumn="0" w:oddVBand="0" w:evenVBand="0" w:oddHBand="1" w:evenHBand="0" w:firstRowFirstColumn="0" w:firstRowLastColumn="0" w:lastRowFirstColumn="0" w:lastRowLastColumn="0"/>
          <w:trHeight w:val="781"/>
        </w:trPr>
        <w:tc>
          <w:tcPr>
            <w:tcW w:w="8909" w:type="dxa"/>
          </w:tcPr>
          <w:p w14:paraId="00D68A2F" w14:textId="77777777" w:rsidR="005F0804" w:rsidRPr="00066E85" w:rsidRDefault="005F0804" w:rsidP="00E43279">
            <w:pPr>
              <w:spacing w:before="100" w:after="100"/>
              <w:rPr>
                <w:szCs w:val="18"/>
              </w:rPr>
            </w:pPr>
            <w:r w:rsidRPr="00066E85">
              <w:rPr>
                <w:szCs w:val="18"/>
              </w:rPr>
              <w:t>Have you acquired, disposed or held any government or local authority stock / mortgage bonds / other securities during the year? If yes, please provide details of the security, the date of acquisition / disposal, the date of maturity, and any sale proceeds.</w:t>
            </w:r>
          </w:p>
        </w:tc>
        <w:tc>
          <w:tcPr>
            <w:tcW w:w="589" w:type="dxa"/>
          </w:tcPr>
          <w:p w14:paraId="417FE8B8" w14:textId="77777777" w:rsidR="005F0804" w:rsidRPr="00066E85" w:rsidRDefault="005F0804" w:rsidP="00E43279">
            <w:pPr>
              <w:spacing w:before="100" w:after="100"/>
              <w:rPr>
                <w:szCs w:val="18"/>
              </w:rPr>
            </w:pPr>
          </w:p>
        </w:tc>
        <w:tc>
          <w:tcPr>
            <w:tcW w:w="567" w:type="dxa"/>
          </w:tcPr>
          <w:p w14:paraId="630FA4CC" w14:textId="77777777" w:rsidR="005F0804" w:rsidRPr="00066E85" w:rsidRDefault="005F0804" w:rsidP="00E43279">
            <w:pPr>
              <w:spacing w:before="100" w:after="100"/>
              <w:rPr>
                <w:szCs w:val="18"/>
              </w:rPr>
            </w:pPr>
          </w:p>
        </w:tc>
        <w:tc>
          <w:tcPr>
            <w:tcW w:w="567" w:type="dxa"/>
          </w:tcPr>
          <w:p w14:paraId="6A321620" w14:textId="77777777" w:rsidR="005F0804" w:rsidRPr="00066E85" w:rsidRDefault="005F0804" w:rsidP="00E43279">
            <w:pPr>
              <w:spacing w:before="100" w:after="100"/>
              <w:rPr>
                <w:szCs w:val="18"/>
              </w:rPr>
            </w:pPr>
          </w:p>
        </w:tc>
      </w:tr>
      <w:tr w:rsidR="005F0804" w:rsidRPr="00066E85" w14:paraId="4603B947" w14:textId="77777777" w:rsidTr="00227EEA">
        <w:trPr>
          <w:trHeight w:val="1074"/>
        </w:trPr>
        <w:tc>
          <w:tcPr>
            <w:tcW w:w="10632" w:type="dxa"/>
            <w:gridSpan w:val="4"/>
          </w:tcPr>
          <w:p w14:paraId="57C4594D" w14:textId="77777777" w:rsidR="005F0804" w:rsidRPr="00066E85" w:rsidRDefault="005F0804" w:rsidP="00E43279">
            <w:pPr>
              <w:spacing w:before="100" w:after="100"/>
              <w:rPr>
                <w:b/>
                <w:szCs w:val="18"/>
              </w:rPr>
            </w:pPr>
            <w:r w:rsidRPr="00066E85">
              <w:rPr>
                <w:b/>
                <w:szCs w:val="18"/>
              </w:rPr>
              <w:t>Comments:</w:t>
            </w:r>
          </w:p>
          <w:p w14:paraId="22A2CF5E" w14:textId="77777777" w:rsidR="005F0804" w:rsidRPr="00066E85" w:rsidRDefault="005F0804" w:rsidP="00E43279">
            <w:pPr>
              <w:spacing w:before="100" w:after="100"/>
              <w:rPr>
                <w:b/>
                <w:szCs w:val="18"/>
              </w:rPr>
            </w:pPr>
          </w:p>
          <w:p w14:paraId="5AFA0E4E" w14:textId="77777777" w:rsidR="005F0804" w:rsidRPr="00066E85" w:rsidRDefault="005F0804" w:rsidP="00E43279">
            <w:pPr>
              <w:spacing w:before="100" w:after="100"/>
              <w:rPr>
                <w:szCs w:val="18"/>
              </w:rPr>
            </w:pPr>
          </w:p>
        </w:tc>
      </w:tr>
    </w:tbl>
    <w:p w14:paraId="6AACADCF" w14:textId="67E80556" w:rsidR="005F0804" w:rsidRDefault="005F0804" w:rsidP="00066E85">
      <w:pPr>
        <w:spacing w:before="0" w:after="0"/>
        <w:rPr>
          <w:rFonts w:ascii="Arial" w:eastAsia="MS Gothic" w:hAnsi="Arial"/>
          <w:b/>
          <w:color w:val="auto"/>
          <w:sz w:val="24"/>
          <w:szCs w:val="24"/>
        </w:rPr>
      </w:pPr>
    </w:p>
    <w:p w14:paraId="4B21AC0D" w14:textId="29146CF8" w:rsidR="005F0804" w:rsidRDefault="005F0804"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2E1B73DA"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1F6FCD08" w14:textId="77777777" w:rsidR="005F0804" w:rsidRPr="00227EEA" w:rsidRDefault="005F0804" w:rsidP="00E43279">
            <w:pPr>
              <w:spacing w:before="100" w:after="100"/>
              <w:rPr>
                <w:b w:val="0"/>
                <w:i/>
                <w:color w:val="auto"/>
                <w:sz w:val="17"/>
                <w:szCs w:val="17"/>
              </w:rPr>
            </w:pPr>
            <w:r w:rsidRPr="00227EEA">
              <w:rPr>
                <w:color w:val="auto"/>
                <w:szCs w:val="17"/>
              </w:rPr>
              <w:t>OPTIONS / RIGHTS TO ACQUIRE SHARES UNDER AND EMPLOYEE SHARE PURCHASE / OPTION SCHEME</w:t>
            </w:r>
          </w:p>
        </w:tc>
        <w:tc>
          <w:tcPr>
            <w:tcW w:w="589" w:type="dxa"/>
          </w:tcPr>
          <w:p w14:paraId="1F195DA9"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2B2AE740"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27F64756"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2A7D157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6E384237" w14:textId="77777777" w:rsidR="005F0804" w:rsidRPr="00066E85" w:rsidRDefault="005F0804" w:rsidP="00E43279">
            <w:pPr>
              <w:spacing w:before="100" w:after="100"/>
              <w:rPr>
                <w:szCs w:val="18"/>
              </w:rPr>
            </w:pPr>
            <w:r w:rsidRPr="00066E85">
              <w:rPr>
                <w:szCs w:val="18"/>
              </w:rPr>
              <w:t xml:space="preserve">Did you acquire any shares or exercise any options or rights to acquire shares under an employee share purchase or option scheme during the year? If yes, please provide details of the arrangement. </w:t>
            </w:r>
          </w:p>
        </w:tc>
        <w:tc>
          <w:tcPr>
            <w:tcW w:w="589" w:type="dxa"/>
          </w:tcPr>
          <w:p w14:paraId="7F5137E1" w14:textId="77777777" w:rsidR="005F0804" w:rsidRPr="00066E85" w:rsidRDefault="005F0804" w:rsidP="00E43279">
            <w:pPr>
              <w:spacing w:before="100" w:after="100"/>
              <w:rPr>
                <w:szCs w:val="18"/>
              </w:rPr>
            </w:pPr>
          </w:p>
        </w:tc>
        <w:tc>
          <w:tcPr>
            <w:tcW w:w="567" w:type="dxa"/>
          </w:tcPr>
          <w:p w14:paraId="69D9B556" w14:textId="77777777" w:rsidR="005F0804" w:rsidRPr="00066E85" w:rsidRDefault="005F0804" w:rsidP="00E43279">
            <w:pPr>
              <w:spacing w:before="100" w:after="100"/>
              <w:rPr>
                <w:szCs w:val="18"/>
              </w:rPr>
            </w:pPr>
          </w:p>
        </w:tc>
        <w:tc>
          <w:tcPr>
            <w:tcW w:w="567" w:type="dxa"/>
          </w:tcPr>
          <w:p w14:paraId="600E9528" w14:textId="77777777" w:rsidR="005F0804" w:rsidRPr="00066E85" w:rsidRDefault="005F0804" w:rsidP="00E43279">
            <w:pPr>
              <w:spacing w:before="100" w:after="100"/>
              <w:rPr>
                <w:szCs w:val="18"/>
              </w:rPr>
            </w:pPr>
          </w:p>
        </w:tc>
      </w:tr>
      <w:tr w:rsidR="005F0804" w:rsidRPr="00066E85" w14:paraId="11AC99A2" w14:textId="77777777" w:rsidTr="00227EEA">
        <w:trPr>
          <w:trHeight w:val="1130"/>
        </w:trPr>
        <w:tc>
          <w:tcPr>
            <w:tcW w:w="10632" w:type="dxa"/>
            <w:gridSpan w:val="4"/>
          </w:tcPr>
          <w:p w14:paraId="68159876" w14:textId="0374F2D0" w:rsidR="005F0804" w:rsidRPr="00066E85" w:rsidRDefault="005F0804" w:rsidP="00E43279">
            <w:pPr>
              <w:spacing w:before="100" w:after="100"/>
              <w:rPr>
                <w:b/>
                <w:szCs w:val="18"/>
              </w:rPr>
            </w:pPr>
            <w:r w:rsidRPr="00066E85">
              <w:rPr>
                <w:b/>
                <w:szCs w:val="18"/>
              </w:rPr>
              <w:t>Comments:</w:t>
            </w:r>
          </w:p>
          <w:p w14:paraId="7CB989D4" w14:textId="77777777" w:rsidR="005F0804" w:rsidRDefault="005F0804" w:rsidP="00E43279">
            <w:pPr>
              <w:spacing w:before="100" w:after="100"/>
              <w:rPr>
                <w:szCs w:val="18"/>
              </w:rPr>
            </w:pPr>
          </w:p>
          <w:p w14:paraId="5C2B294D" w14:textId="77777777" w:rsidR="00227EEA" w:rsidRDefault="00227EEA" w:rsidP="00E43279">
            <w:pPr>
              <w:spacing w:before="100" w:after="100"/>
              <w:rPr>
                <w:szCs w:val="18"/>
              </w:rPr>
            </w:pPr>
          </w:p>
          <w:p w14:paraId="1F86CE7F" w14:textId="06D95F56" w:rsidR="00227EEA" w:rsidRPr="00066E85" w:rsidRDefault="00227EEA" w:rsidP="00E43279">
            <w:pPr>
              <w:spacing w:before="100" w:after="100"/>
              <w:rPr>
                <w:szCs w:val="18"/>
              </w:rPr>
            </w:pPr>
          </w:p>
        </w:tc>
      </w:tr>
    </w:tbl>
    <w:p w14:paraId="7DFBBF27" w14:textId="0F91FB8A" w:rsidR="005F0804" w:rsidRDefault="005F0804" w:rsidP="00066E85">
      <w:pPr>
        <w:spacing w:before="0" w:after="0"/>
        <w:rPr>
          <w:rFonts w:ascii="Arial" w:eastAsia="MS Gothic" w:hAnsi="Arial"/>
          <w:b/>
          <w:color w:val="auto"/>
          <w:sz w:val="24"/>
          <w:szCs w:val="24"/>
        </w:rPr>
      </w:pPr>
    </w:p>
    <w:tbl>
      <w:tblPr>
        <w:tblStyle w:val="RACVTable"/>
        <w:tblW w:w="10632" w:type="dxa"/>
        <w:tblLook w:val="04A0" w:firstRow="1" w:lastRow="0" w:firstColumn="1" w:lastColumn="0" w:noHBand="0" w:noVBand="1"/>
      </w:tblPr>
      <w:tblGrid>
        <w:gridCol w:w="8909"/>
        <w:gridCol w:w="589"/>
        <w:gridCol w:w="567"/>
        <w:gridCol w:w="567"/>
      </w:tblGrid>
      <w:tr w:rsidR="005F0804" w:rsidRPr="00066E85" w14:paraId="65CCF060" w14:textId="77777777" w:rsidTr="00227EEA">
        <w:trPr>
          <w:cnfStyle w:val="100000000000" w:firstRow="1" w:lastRow="0" w:firstColumn="0" w:lastColumn="0" w:oddVBand="0" w:evenVBand="0" w:oddHBand="0" w:evenHBand="0" w:firstRowFirstColumn="0" w:firstRowLastColumn="0" w:lastRowFirstColumn="0" w:lastRowLastColumn="0"/>
        </w:trPr>
        <w:tc>
          <w:tcPr>
            <w:tcW w:w="8909" w:type="dxa"/>
          </w:tcPr>
          <w:p w14:paraId="4124AC82" w14:textId="77777777" w:rsidR="005F0804" w:rsidRPr="00227EEA" w:rsidRDefault="005F0804" w:rsidP="00E43279">
            <w:pPr>
              <w:spacing w:before="100" w:after="100"/>
              <w:rPr>
                <w:b w:val="0"/>
                <w:i/>
                <w:color w:val="auto"/>
                <w:sz w:val="17"/>
                <w:szCs w:val="17"/>
              </w:rPr>
            </w:pPr>
            <w:r w:rsidRPr="00227EEA">
              <w:rPr>
                <w:color w:val="auto"/>
                <w:szCs w:val="17"/>
              </w:rPr>
              <w:t>FOREIGN COMPANIES / UNIT TRUST</w:t>
            </w:r>
          </w:p>
        </w:tc>
        <w:tc>
          <w:tcPr>
            <w:tcW w:w="589" w:type="dxa"/>
          </w:tcPr>
          <w:p w14:paraId="36FAC215" w14:textId="77777777" w:rsidR="005F0804" w:rsidRPr="00227EEA" w:rsidRDefault="005F0804" w:rsidP="00E43279">
            <w:pPr>
              <w:spacing w:before="100" w:after="100"/>
              <w:jc w:val="center"/>
              <w:rPr>
                <w:b w:val="0"/>
                <w:color w:val="auto"/>
                <w:szCs w:val="17"/>
              </w:rPr>
            </w:pPr>
            <w:r w:rsidRPr="00227EEA">
              <w:rPr>
                <w:color w:val="auto"/>
                <w:szCs w:val="17"/>
              </w:rPr>
              <w:t>YES</w:t>
            </w:r>
          </w:p>
        </w:tc>
        <w:tc>
          <w:tcPr>
            <w:tcW w:w="567" w:type="dxa"/>
          </w:tcPr>
          <w:p w14:paraId="4CF464B6" w14:textId="77777777" w:rsidR="005F0804" w:rsidRPr="00227EEA" w:rsidRDefault="005F0804" w:rsidP="00E43279">
            <w:pPr>
              <w:spacing w:before="100" w:after="100"/>
              <w:jc w:val="center"/>
              <w:rPr>
                <w:b w:val="0"/>
                <w:color w:val="auto"/>
                <w:szCs w:val="17"/>
              </w:rPr>
            </w:pPr>
            <w:r w:rsidRPr="00227EEA">
              <w:rPr>
                <w:color w:val="auto"/>
                <w:szCs w:val="17"/>
              </w:rPr>
              <w:t>NO</w:t>
            </w:r>
          </w:p>
        </w:tc>
        <w:tc>
          <w:tcPr>
            <w:tcW w:w="567" w:type="dxa"/>
          </w:tcPr>
          <w:p w14:paraId="56C88616" w14:textId="77777777" w:rsidR="005F0804" w:rsidRPr="00227EEA" w:rsidRDefault="005F0804" w:rsidP="00E43279">
            <w:pPr>
              <w:spacing w:before="100" w:after="100"/>
              <w:jc w:val="center"/>
              <w:rPr>
                <w:b w:val="0"/>
                <w:color w:val="auto"/>
                <w:szCs w:val="17"/>
              </w:rPr>
            </w:pPr>
            <w:r w:rsidRPr="00227EEA">
              <w:rPr>
                <w:color w:val="auto"/>
                <w:szCs w:val="17"/>
              </w:rPr>
              <w:t>N/A</w:t>
            </w:r>
          </w:p>
        </w:tc>
      </w:tr>
      <w:tr w:rsidR="005F0804" w:rsidRPr="00066E85" w14:paraId="5AF688D8"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22E92C8" w14:textId="77777777" w:rsidR="005F0804" w:rsidRPr="00066E85" w:rsidRDefault="005F0804" w:rsidP="00E43279">
            <w:pPr>
              <w:spacing w:before="100" w:after="100"/>
              <w:rPr>
                <w:szCs w:val="18"/>
              </w:rPr>
            </w:pPr>
            <w:r w:rsidRPr="00066E85">
              <w:rPr>
                <w:szCs w:val="18"/>
              </w:rPr>
              <w:t>Did you hold or have you held during the year, any interest in foreign companies or unit trusts not included under the Investments question? If yes, please provide the name of the company, the country of residence, the number of shares held, the percentage of shareholding rights held, the cost of the shares, the date the shares were acquired and any distributions in regard to these shares.</w:t>
            </w:r>
          </w:p>
        </w:tc>
        <w:tc>
          <w:tcPr>
            <w:tcW w:w="589" w:type="dxa"/>
          </w:tcPr>
          <w:p w14:paraId="4FC1B874" w14:textId="77777777" w:rsidR="005F0804" w:rsidRPr="00066E85" w:rsidRDefault="005F0804" w:rsidP="00E43279">
            <w:pPr>
              <w:spacing w:before="100" w:after="100"/>
              <w:rPr>
                <w:szCs w:val="18"/>
              </w:rPr>
            </w:pPr>
          </w:p>
        </w:tc>
        <w:tc>
          <w:tcPr>
            <w:tcW w:w="567" w:type="dxa"/>
          </w:tcPr>
          <w:p w14:paraId="55CE2404" w14:textId="77777777" w:rsidR="005F0804" w:rsidRPr="00066E85" w:rsidRDefault="005F0804" w:rsidP="00E43279">
            <w:pPr>
              <w:spacing w:before="100" w:after="100"/>
              <w:rPr>
                <w:szCs w:val="18"/>
              </w:rPr>
            </w:pPr>
          </w:p>
        </w:tc>
        <w:tc>
          <w:tcPr>
            <w:tcW w:w="567" w:type="dxa"/>
          </w:tcPr>
          <w:p w14:paraId="6048912E" w14:textId="77777777" w:rsidR="005F0804" w:rsidRPr="00066E85" w:rsidRDefault="005F0804" w:rsidP="00E43279">
            <w:pPr>
              <w:spacing w:before="100" w:after="100"/>
              <w:rPr>
                <w:szCs w:val="18"/>
              </w:rPr>
            </w:pPr>
          </w:p>
        </w:tc>
      </w:tr>
      <w:tr w:rsidR="005F0804" w:rsidRPr="00066E85" w14:paraId="057F431D" w14:textId="77777777" w:rsidTr="00227EEA">
        <w:tc>
          <w:tcPr>
            <w:tcW w:w="8909" w:type="dxa"/>
          </w:tcPr>
          <w:p w14:paraId="3EECBF54" w14:textId="77777777" w:rsidR="005F0804" w:rsidRPr="00066E85" w:rsidRDefault="005F0804" w:rsidP="00E43279">
            <w:pPr>
              <w:spacing w:before="100" w:after="100"/>
              <w:rPr>
                <w:szCs w:val="18"/>
              </w:rPr>
            </w:pPr>
            <w:r w:rsidRPr="00066E85">
              <w:rPr>
                <w:szCs w:val="18"/>
              </w:rPr>
              <w:t>During the period from 1 April 2000 to 31 March 2014, have you received a lump sum withdrawal from a foreign superannuation scheme?</w:t>
            </w:r>
          </w:p>
        </w:tc>
        <w:tc>
          <w:tcPr>
            <w:tcW w:w="589" w:type="dxa"/>
          </w:tcPr>
          <w:p w14:paraId="1B74D2D5" w14:textId="77777777" w:rsidR="005F0804" w:rsidRPr="00066E85" w:rsidRDefault="005F0804" w:rsidP="00E43279">
            <w:pPr>
              <w:spacing w:before="100" w:after="100"/>
              <w:rPr>
                <w:szCs w:val="18"/>
              </w:rPr>
            </w:pPr>
          </w:p>
        </w:tc>
        <w:tc>
          <w:tcPr>
            <w:tcW w:w="567" w:type="dxa"/>
          </w:tcPr>
          <w:p w14:paraId="6BC8FCA2" w14:textId="77777777" w:rsidR="005F0804" w:rsidRPr="00066E85" w:rsidRDefault="005F0804" w:rsidP="00E43279">
            <w:pPr>
              <w:spacing w:before="100" w:after="100"/>
              <w:rPr>
                <w:szCs w:val="18"/>
              </w:rPr>
            </w:pPr>
          </w:p>
        </w:tc>
        <w:tc>
          <w:tcPr>
            <w:tcW w:w="567" w:type="dxa"/>
          </w:tcPr>
          <w:p w14:paraId="1890C917" w14:textId="77777777" w:rsidR="005F0804" w:rsidRPr="00066E85" w:rsidRDefault="005F0804" w:rsidP="00E43279">
            <w:pPr>
              <w:spacing w:before="100" w:after="100"/>
              <w:rPr>
                <w:szCs w:val="18"/>
              </w:rPr>
            </w:pPr>
          </w:p>
        </w:tc>
      </w:tr>
      <w:tr w:rsidR="005F0804" w:rsidRPr="00066E85" w14:paraId="19041FC7"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7E3E5525" w14:textId="77777777" w:rsidR="005F0804" w:rsidRPr="00066E85" w:rsidRDefault="005F0804" w:rsidP="00E43279">
            <w:pPr>
              <w:spacing w:before="100" w:after="100"/>
              <w:rPr>
                <w:szCs w:val="18"/>
              </w:rPr>
            </w:pPr>
            <w:r w:rsidRPr="00066E85">
              <w:rPr>
                <w:szCs w:val="18"/>
              </w:rPr>
              <w:t>If yes, did you return the withdrawal in your New Zealand income tax return in the year of receipt?</w:t>
            </w:r>
          </w:p>
        </w:tc>
        <w:tc>
          <w:tcPr>
            <w:tcW w:w="589" w:type="dxa"/>
          </w:tcPr>
          <w:p w14:paraId="385573B0" w14:textId="77777777" w:rsidR="005F0804" w:rsidRPr="00066E85" w:rsidRDefault="005F0804" w:rsidP="00E43279">
            <w:pPr>
              <w:spacing w:before="100" w:after="100"/>
              <w:rPr>
                <w:szCs w:val="18"/>
              </w:rPr>
            </w:pPr>
          </w:p>
        </w:tc>
        <w:tc>
          <w:tcPr>
            <w:tcW w:w="567" w:type="dxa"/>
          </w:tcPr>
          <w:p w14:paraId="4143FB88" w14:textId="77777777" w:rsidR="005F0804" w:rsidRPr="00066E85" w:rsidRDefault="005F0804" w:rsidP="00E43279">
            <w:pPr>
              <w:spacing w:before="100" w:after="100"/>
              <w:rPr>
                <w:szCs w:val="18"/>
              </w:rPr>
            </w:pPr>
          </w:p>
        </w:tc>
        <w:tc>
          <w:tcPr>
            <w:tcW w:w="567" w:type="dxa"/>
          </w:tcPr>
          <w:p w14:paraId="68156D04" w14:textId="77777777" w:rsidR="005F0804" w:rsidRPr="00066E85" w:rsidRDefault="005F0804" w:rsidP="00E43279">
            <w:pPr>
              <w:spacing w:before="100" w:after="100"/>
              <w:rPr>
                <w:szCs w:val="18"/>
              </w:rPr>
            </w:pPr>
          </w:p>
        </w:tc>
      </w:tr>
      <w:tr w:rsidR="005F0804" w:rsidRPr="00066E85" w14:paraId="6CF85E2F" w14:textId="77777777" w:rsidTr="00227EEA">
        <w:tc>
          <w:tcPr>
            <w:tcW w:w="8909" w:type="dxa"/>
          </w:tcPr>
          <w:p w14:paraId="4E43C94B" w14:textId="77777777" w:rsidR="005F0804" w:rsidRPr="00066E85" w:rsidRDefault="005F0804" w:rsidP="00E43279">
            <w:pPr>
              <w:spacing w:before="100" w:after="100"/>
              <w:rPr>
                <w:szCs w:val="18"/>
              </w:rPr>
            </w:pPr>
            <w:r w:rsidRPr="00066E85">
              <w:rPr>
                <w:szCs w:val="18"/>
              </w:rPr>
              <w:t>During the period from 1 April 2000 to 31 March 2014, have you made a transfer from a foreign superannuation scheme into an Australian or a New Zealand superannuation scheme?</w:t>
            </w:r>
          </w:p>
        </w:tc>
        <w:tc>
          <w:tcPr>
            <w:tcW w:w="589" w:type="dxa"/>
          </w:tcPr>
          <w:p w14:paraId="198E1E56" w14:textId="77777777" w:rsidR="005F0804" w:rsidRPr="00066E85" w:rsidRDefault="005F0804" w:rsidP="00E43279">
            <w:pPr>
              <w:spacing w:before="100" w:after="100"/>
              <w:rPr>
                <w:szCs w:val="18"/>
              </w:rPr>
            </w:pPr>
          </w:p>
        </w:tc>
        <w:tc>
          <w:tcPr>
            <w:tcW w:w="567" w:type="dxa"/>
          </w:tcPr>
          <w:p w14:paraId="7C2E85C8" w14:textId="77777777" w:rsidR="005F0804" w:rsidRPr="00066E85" w:rsidRDefault="005F0804" w:rsidP="00E43279">
            <w:pPr>
              <w:spacing w:before="100" w:after="100"/>
              <w:rPr>
                <w:szCs w:val="18"/>
              </w:rPr>
            </w:pPr>
          </w:p>
        </w:tc>
        <w:tc>
          <w:tcPr>
            <w:tcW w:w="567" w:type="dxa"/>
          </w:tcPr>
          <w:p w14:paraId="1FCF40DF" w14:textId="77777777" w:rsidR="005F0804" w:rsidRPr="00066E85" w:rsidRDefault="005F0804" w:rsidP="00E43279">
            <w:pPr>
              <w:spacing w:before="100" w:after="100"/>
              <w:rPr>
                <w:szCs w:val="18"/>
              </w:rPr>
            </w:pPr>
          </w:p>
        </w:tc>
      </w:tr>
      <w:tr w:rsidR="005F0804" w:rsidRPr="00066E85" w14:paraId="7FAA8F3F" w14:textId="77777777" w:rsidTr="00227EEA">
        <w:trPr>
          <w:cnfStyle w:val="000000100000" w:firstRow="0" w:lastRow="0" w:firstColumn="0" w:lastColumn="0" w:oddVBand="0" w:evenVBand="0" w:oddHBand="1" w:evenHBand="0" w:firstRowFirstColumn="0" w:firstRowLastColumn="0" w:lastRowFirstColumn="0" w:lastRowLastColumn="0"/>
        </w:trPr>
        <w:tc>
          <w:tcPr>
            <w:tcW w:w="8909" w:type="dxa"/>
          </w:tcPr>
          <w:p w14:paraId="0F42339A" w14:textId="77777777" w:rsidR="005F0804" w:rsidRPr="00066E85" w:rsidRDefault="005F0804" w:rsidP="00E43279">
            <w:pPr>
              <w:spacing w:before="100" w:after="100"/>
              <w:rPr>
                <w:szCs w:val="18"/>
              </w:rPr>
            </w:pPr>
            <w:r w:rsidRPr="00066E85">
              <w:rPr>
                <w:szCs w:val="18"/>
              </w:rPr>
              <w:t>If yes, did you return the withdrawal in your New Zealand income tax return in the year of receipt?</w:t>
            </w:r>
          </w:p>
        </w:tc>
        <w:tc>
          <w:tcPr>
            <w:tcW w:w="589" w:type="dxa"/>
          </w:tcPr>
          <w:p w14:paraId="79C25E9A" w14:textId="77777777" w:rsidR="005F0804" w:rsidRPr="00066E85" w:rsidRDefault="005F0804" w:rsidP="00E43279">
            <w:pPr>
              <w:spacing w:before="100" w:after="100"/>
              <w:rPr>
                <w:szCs w:val="18"/>
              </w:rPr>
            </w:pPr>
          </w:p>
        </w:tc>
        <w:tc>
          <w:tcPr>
            <w:tcW w:w="567" w:type="dxa"/>
          </w:tcPr>
          <w:p w14:paraId="30B43AF9" w14:textId="77777777" w:rsidR="005F0804" w:rsidRPr="00066E85" w:rsidRDefault="005F0804" w:rsidP="00E43279">
            <w:pPr>
              <w:spacing w:before="100" w:after="100"/>
              <w:rPr>
                <w:szCs w:val="18"/>
              </w:rPr>
            </w:pPr>
          </w:p>
        </w:tc>
        <w:tc>
          <w:tcPr>
            <w:tcW w:w="567" w:type="dxa"/>
          </w:tcPr>
          <w:p w14:paraId="0D473435" w14:textId="77777777" w:rsidR="005F0804" w:rsidRPr="00066E85" w:rsidRDefault="005F0804" w:rsidP="00E43279">
            <w:pPr>
              <w:spacing w:before="100" w:after="100"/>
              <w:rPr>
                <w:szCs w:val="18"/>
              </w:rPr>
            </w:pPr>
          </w:p>
        </w:tc>
      </w:tr>
      <w:tr w:rsidR="005F0804" w:rsidRPr="00066E85" w14:paraId="52CCEB30" w14:textId="77777777" w:rsidTr="00227EEA">
        <w:trPr>
          <w:trHeight w:val="1311"/>
        </w:trPr>
        <w:tc>
          <w:tcPr>
            <w:tcW w:w="10632" w:type="dxa"/>
            <w:gridSpan w:val="4"/>
          </w:tcPr>
          <w:p w14:paraId="4D46545B" w14:textId="77777777" w:rsidR="005F0804" w:rsidRPr="00066E85" w:rsidRDefault="005F0804" w:rsidP="00E43279">
            <w:pPr>
              <w:spacing w:before="100" w:after="100"/>
              <w:rPr>
                <w:b/>
                <w:szCs w:val="18"/>
              </w:rPr>
            </w:pPr>
            <w:r w:rsidRPr="00066E85">
              <w:rPr>
                <w:b/>
                <w:szCs w:val="18"/>
              </w:rPr>
              <w:t>Comments:</w:t>
            </w:r>
          </w:p>
          <w:p w14:paraId="2360C75C" w14:textId="606573CA" w:rsidR="005F0804" w:rsidRPr="00066E85" w:rsidRDefault="005F0804" w:rsidP="00E43279">
            <w:pPr>
              <w:spacing w:before="100" w:after="100"/>
              <w:rPr>
                <w:szCs w:val="18"/>
              </w:rPr>
            </w:pPr>
          </w:p>
        </w:tc>
      </w:tr>
    </w:tbl>
    <w:p w14:paraId="145CA90F" w14:textId="5A0C138C"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F05E2DE"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13C790D3" w14:textId="77777777" w:rsidR="005F0804" w:rsidRPr="00B77833" w:rsidRDefault="005F0804" w:rsidP="00E43279">
            <w:pPr>
              <w:spacing w:before="100" w:after="100"/>
              <w:rPr>
                <w:b w:val="0"/>
                <w:i/>
                <w:color w:val="auto"/>
                <w:sz w:val="17"/>
                <w:szCs w:val="17"/>
              </w:rPr>
            </w:pPr>
            <w:r w:rsidRPr="00B77833">
              <w:rPr>
                <w:color w:val="auto"/>
                <w:szCs w:val="17"/>
              </w:rPr>
              <w:t>FOREIGN SUPERANNUATION SCHEMES</w:t>
            </w:r>
          </w:p>
        </w:tc>
        <w:tc>
          <w:tcPr>
            <w:tcW w:w="589" w:type="dxa"/>
          </w:tcPr>
          <w:p w14:paraId="6A0B9803"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59D38F1E"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24265E8C"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73A92436"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FDD5FD3" w14:textId="77777777" w:rsidR="005F0804" w:rsidRPr="00066E85" w:rsidRDefault="005F0804" w:rsidP="00E43279">
            <w:pPr>
              <w:spacing w:before="100" w:after="100"/>
              <w:rPr>
                <w:szCs w:val="18"/>
              </w:rPr>
            </w:pPr>
            <w:r w:rsidRPr="00066E85">
              <w:rPr>
                <w:szCs w:val="18"/>
              </w:rPr>
              <w:t xml:space="preserve">Do you hold, or have you held during the year, any interest in a foreign superannuation scheme? If so, please provide details of the scheme.  Upon initial review of the information, it is likely that we will seek further details from you. </w:t>
            </w:r>
          </w:p>
        </w:tc>
        <w:tc>
          <w:tcPr>
            <w:tcW w:w="589" w:type="dxa"/>
          </w:tcPr>
          <w:p w14:paraId="7AB2012F" w14:textId="77777777" w:rsidR="005F0804" w:rsidRPr="00066E85" w:rsidRDefault="005F0804" w:rsidP="00E43279">
            <w:pPr>
              <w:spacing w:before="100" w:after="100"/>
              <w:rPr>
                <w:szCs w:val="18"/>
              </w:rPr>
            </w:pPr>
          </w:p>
        </w:tc>
        <w:tc>
          <w:tcPr>
            <w:tcW w:w="567" w:type="dxa"/>
          </w:tcPr>
          <w:p w14:paraId="19E4589F" w14:textId="77777777" w:rsidR="005F0804" w:rsidRPr="00066E85" w:rsidRDefault="005F0804" w:rsidP="00E43279">
            <w:pPr>
              <w:spacing w:before="100" w:after="100"/>
              <w:rPr>
                <w:szCs w:val="18"/>
              </w:rPr>
            </w:pPr>
          </w:p>
        </w:tc>
        <w:tc>
          <w:tcPr>
            <w:tcW w:w="567" w:type="dxa"/>
          </w:tcPr>
          <w:p w14:paraId="682878A4" w14:textId="77777777" w:rsidR="005F0804" w:rsidRPr="00066E85" w:rsidRDefault="005F0804" w:rsidP="00E43279">
            <w:pPr>
              <w:spacing w:before="100" w:after="100"/>
              <w:rPr>
                <w:szCs w:val="18"/>
              </w:rPr>
            </w:pPr>
          </w:p>
        </w:tc>
      </w:tr>
      <w:tr w:rsidR="005F0804" w:rsidRPr="00066E85" w14:paraId="0BDFF69B" w14:textId="77777777" w:rsidTr="00B77833">
        <w:trPr>
          <w:trHeight w:val="1223"/>
        </w:trPr>
        <w:tc>
          <w:tcPr>
            <w:tcW w:w="10632" w:type="dxa"/>
            <w:gridSpan w:val="4"/>
          </w:tcPr>
          <w:p w14:paraId="3ADF1664" w14:textId="77777777" w:rsidR="005F0804" w:rsidRPr="00066E85" w:rsidRDefault="005F0804" w:rsidP="00E43279">
            <w:pPr>
              <w:spacing w:before="100" w:after="100"/>
              <w:rPr>
                <w:b/>
                <w:szCs w:val="18"/>
              </w:rPr>
            </w:pPr>
            <w:r w:rsidRPr="00066E85">
              <w:rPr>
                <w:b/>
                <w:szCs w:val="18"/>
              </w:rPr>
              <w:t>Comments:</w:t>
            </w:r>
          </w:p>
          <w:p w14:paraId="1B6ACE07" w14:textId="77777777" w:rsidR="005F0804" w:rsidRPr="00066E85" w:rsidRDefault="005F0804" w:rsidP="00E43279">
            <w:pPr>
              <w:spacing w:before="100" w:after="100"/>
              <w:rPr>
                <w:b/>
                <w:szCs w:val="18"/>
              </w:rPr>
            </w:pPr>
          </w:p>
          <w:p w14:paraId="6B6E91E5" w14:textId="77777777" w:rsidR="005F0804" w:rsidRPr="00066E85" w:rsidRDefault="005F0804" w:rsidP="00E43279">
            <w:pPr>
              <w:spacing w:before="100" w:after="100"/>
              <w:rPr>
                <w:szCs w:val="18"/>
              </w:rPr>
            </w:pPr>
          </w:p>
        </w:tc>
      </w:tr>
    </w:tbl>
    <w:p w14:paraId="756A3AD0" w14:textId="4D0980C0"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06281085"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6FFDA641" w14:textId="77777777" w:rsidR="005F0804" w:rsidRPr="00B77833" w:rsidRDefault="005F0804" w:rsidP="00E43279">
            <w:pPr>
              <w:spacing w:before="100" w:after="100"/>
              <w:rPr>
                <w:b w:val="0"/>
                <w:i/>
                <w:color w:val="auto"/>
                <w:sz w:val="17"/>
                <w:szCs w:val="17"/>
              </w:rPr>
            </w:pPr>
            <w:r w:rsidRPr="00B77833">
              <w:rPr>
                <w:color w:val="auto"/>
                <w:szCs w:val="17"/>
              </w:rPr>
              <w:t>FOREIGN LIFE INSURANCE POLICIES</w:t>
            </w:r>
          </w:p>
        </w:tc>
        <w:tc>
          <w:tcPr>
            <w:tcW w:w="589" w:type="dxa"/>
          </w:tcPr>
          <w:p w14:paraId="70E002F9"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5CDEF1EE"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6FF431D1"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6AE60BCC"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A0E7FE1" w14:textId="77777777" w:rsidR="005F0804" w:rsidRPr="00066E85" w:rsidRDefault="005F0804" w:rsidP="00E43279">
            <w:pPr>
              <w:spacing w:before="100" w:after="100"/>
              <w:rPr>
                <w:szCs w:val="18"/>
              </w:rPr>
            </w:pPr>
            <w:r w:rsidRPr="00066E85">
              <w:rPr>
                <w:szCs w:val="18"/>
              </w:rPr>
              <w:t>Do you hold, or have you held during the year, any foreign life insurance policies? If yes, please provide details of the policy including the type of policy held, the country where the policy is settled, the premiums paid, and the value of the policy.</w:t>
            </w:r>
          </w:p>
        </w:tc>
        <w:tc>
          <w:tcPr>
            <w:tcW w:w="589" w:type="dxa"/>
          </w:tcPr>
          <w:p w14:paraId="294CB21B" w14:textId="77777777" w:rsidR="005F0804" w:rsidRPr="00066E85" w:rsidRDefault="005F0804" w:rsidP="00E43279">
            <w:pPr>
              <w:spacing w:before="100" w:after="100"/>
              <w:rPr>
                <w:szCs w:val="18"/>
              </w:rPr>
            </w:pPr>
          </w:p>
        </w:tc>
        <w:tc>
          <w:tcPr>
            <w:tcW w:w="567" w:type="dxa"/>
          </w:tcPr>
          <w:p w14:paraId="7E5987B4" w14:textId="77777777" w:rsidR="005F0804" w:rsidRPr="00066E85" w:rsidRDefault="005F0804" w:rsidP="00E43279">
            <w:pPr>
              <w:spacing w:before="100" w:after="100"/>
              <w:rPr>
                <w:szCs w:val="18"/>
              </w:rPr>
            </w:pPr>
          </w:p>
        </w:tc>
        <w:tc>
          <w:tcPr>
            <w:tcW w:w="567" w:type="dxa"/>
          </w:tcPr>
          <w:p w14:paraId="4BB7F2AF" w14:textId="77777777" w:rsidR="005F0804" w:rsidRPr="00066E85" w:rsidRDefault="005F0804" w:rsidP="00E43279">
            <w:pPr>
              <w:spacing w:before="100" w:after="100"/>
              <w:rPr>
                <w:szCs w:val="18"/>
              </w:rPr>
            </w:pPr>
          </w:p>
        </w:tc>
      </w:tr>
      <w:tr w:rsidR="005F0804" w:rsidRPr="00066E85" w14:paraId="6A45E557" w14:textId="77777777" w:rsidTr="00B77833">
        <w:trPr>
          <w:trHeight w:val="1023"/>
        </w:trPr>
        <w:tc>
          <w:tcPr>
            <w:tcW w:w="10632" w:type="dxa"/>
            <w:gridSpan w:val="4"/>
          </w:tcPr>
          <w:p w14:paraId="165F845A" w14:textId="77777777" w:rsidR="005F0804" w:rsidRPr="00066E85" w:rsidRDefault="005F0804" w:rsidP="00E43279">
            <w:pPr>
              <w:spacing w:before="100" w:after="100"/>
              <w:rPr>
                <w:b/>
                <w:szCs w:val="18"/>
              </w:rPr>
            </w:pPr>
            <w:r w:rsidRPr="00066E85">
              <w:rPr>
                <w:b/>
                <w:szCs w:val="18"/>
              </w:rPr>
              <w:t>Comments:</w:t>
            </w:r>
          </w:p>
          <w:p w14:paraId="69653241" w14:textId="77777777" w:rsidR="005F0804" w:rsidRPr="00066E85" w:rsidRDefault="005F0804" w:rsidP="00E43279">
            <w:pPr>
              <w:spacing w:before="100" w:after="100"/>
              <w:rPr>
                <w:szCs w:val="18"/>
              </w:rPr>
            </w:pPr>
          </w:p>
        </w:tc>
      </w:tr>
    </w:tbl>
    <w:p w14:paraId="3223844D" w14:textId="3CD9D367" w:rsidR="005F0804" w:rsidRDefault="005F0804"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01A0610"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633D9B92" w14:textId="77777777" w:rsidR="005F0804" w:rsidRPr="00B77833" w:rsidRDefault="005F0804" w:rsidP="00E43279">
            <w:pPr>
              <w:spacing w:before="100" w:after="100"/>
              <w:rPr>
                <w:b w:val="0"/>
                <w:i/>
                <w:color w:val="auto"/>
                <w:sz w:val="17"/>
                <w:szCs w:val="17"/>
              </w:rPr>
            </w:pPr>
            <w:r w:rsidRPr="00B77833">
              <w:rPr>
                <w:color w:val="auto"/>
                <w:sz w:val="17"/>
                <w:szCs w:val="17"/>
              </w:rPr>
              <w:br w:type="page"/>
            </w:r>
            <w:r w:rsidRPr="00B77833">
              <w:rPr>
                <w:color w:val="auto"/>
                <w:szCs w:val="17"/>
              </w:rPr>
              <w:t>OTHER INCOME</w:t>
            </w:r>
          </w:p>
        </w:tc>
        <w:tc>
          <w:tcPr>
            <w:tcW w:w="589" w:type="dxa"/>
          </w:tcPr>
          <w:p w14:paraId="4D861C03"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2CED6F1D"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2BCC8513"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7DB70E26"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61677DAF" w14:textId="77777777" w:rsidR="005F0804" w:rsidRPr="00066E85" w:rsidRDefault="005F0804" w:rsidP="00E43279">
            <w:pPr>
              <w:spacing w:before="100" w:after="100"/>
              <w:rPr>
                <w:szCs w:val="18"/>
              </w:rPr>
            </w:pPr>
            <w:r w:rsidRPr="00066E85">
              <w:rPr>
                <w:szCs w:val="18"/>
              </w:rPr>
              <w:t xml:space="preserve">Did you receive any other income during the year that is not listed anywhere else in this checklist? </w:t>
            </w:r>
          </w:p>
        </w:tc>
        <w:tc>
          <w:tcPr>
            <w:tcW w:w="589" w:type="dxa"/>
          </w:tcPr>
          <w:p w14:paraId="5A4D95AA" w14:textId="77777777" w:rsidR="005F0804" w:rsidRPr="00066E85" w:rsidRDefault="005F0804" w:rsidP="00E43279">
            <w:pPr>
              <w:spacing w:before="100" w:after="100"/>
              <w:rPr>
                <w:szCs w:val="18"/>
              </w:rPr>
            </w:pPr>
          </w:p>
        </w:tc>
        <w:tc>
          <w:tcPr>
            <w:tcW w:w="567" w:type="dxa"/>
          </w:tcPr>
          <w:p w14:paraId="6D737498" w14:textId="77777777" w:rsidR="005F0804" w:rsidRPr="00066E85" w:rsidRDefault="005F0804" w:rsidP="00E43279">
            <w:pPr>
              <w:spacing w:before="100" w:after="100"/>
              <w:rPr>
                <w:szCs w:val="18"/>
              </w:rPr>
            </w:pPr>
          </w:p>
        </w:tc>
        <w:tc>
          <w:tcPr>
            <w:tcW w:w="567" w:type="dxa"/>
          </w:tcPr>
          <w:p w14:paraId="014CE342" w14:textId="77777777" w:rsidR="005F0804" w:rsidRPr="00066E85" w:rsidRDefault="005F0804" w:rsidP="00E43279">
            <w:pPr>
              <w:spacing w:before="100" w:after="100"/>
              <w:rPr>
                <w:szCs w:val="18"/>
              </w:rPr>
            </w:pPr>
          </w:p>
        </w:tc>
      </w:tr>
      <w:tr w:rsidR="005F0804" w:rsidRPr="00066E85" w14:paraId="0DF2FCF6" w14:textId="77777777" w:rsidTr="00B77833">
        <w:trPr>
          <w:trHeight w:val="1162"/>
        </w:trPr>
        <w:tc>
          <w:tcPr>
            <w:tcW w:w="10632" w:type="dxa"/>
            <w:gridSpan w:val="4"/>
          </w:tcPr>
          <w:p w14:paraId="72A6CA54" w14:textId="77777777" w:rsidR="005F0804" w:rsidRPr="00066E85" w:rsidRDefault="005F0804" w:rsidP="00E43279">
            <w:pPr>
              <w:spacing w:before="100" w:after="100"/>
              <w:rPr>
                <w:b/>
                <w:szCs w:val="18"/>
              </w:rPr>
            </w:pPr>
            <w:r w:rsidRPr="00066E85">
              <w:rPr>
                <w:b/>
                <w:szCs w:val="18"/>
              </w:rPr>
              <w:t>Comments:</w:t>
            </w:r>
          </w:p>
          <w:p w14:paraId="03ACEDEF" w14:textId="77777777" w:rsidR="005F0804" w:rsidRPr="00066E85" w:rsidRDefault="005F0804" w:rsidP="00E43279">
            <w:pPr>
              <w:spacing w:before="100" w:after="100"/>
              <w:rPr>
                <w:b/>
                <w:szCs w:val="18"/>
              </w:rPr>
            </w:pPr>
          </w:p>
          <w:p w14:paraId="1C308F37" w14:textId="77777777" w:rsidR="005F0804" w:rsidRPr="00066E85" w:rsidRDefault="005F0804" w:rsidP="00E43279">
            <w:pPr>
              <w:spacing w:before="100" w:after="100"/>
              <w:rPr>
                <w:szCs w:val="18"/>
              </w:rPr>
            </w:pPr>
          </w:p>
        </w:tc>
      </w:tr>
    </w:tbl>
    <w:p w14:paraId="33D2108F" w14:textId="77777777" w:rsidR="009C7410" w:rsidRDefault="009C7410" w:rsidP="00387DEF"/>
    <w:tbl>
      <w:tblPr>
        <w:tblStyle w:val="RACVTable"/>
        <w:tblW w:w="10632" w:type="dxa"/>
        <w:tblLook w:val="04A0" w:firstRow="1" w:lastRow="0" w:firstColumn="1" w:lastColumn="0" w:noHBand="0" w:noVBand="1"/>
      </w:tblPr>
      <w:tblGrid>
        <w:gridCol w:w="8909"/>
        <w:gridCol w:w="589"/>
        <w:gridCol w:w="567"/>
        <w:gridCol w:w="567"/>
      </w:tblGrid>
      <w:tr w:rsidR="000F2E18" w:rsidRPr="00066E85" w14:paraId="7C9A34AB"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3E669721" w14:textId="77777777" w:rsidR="000F2E18" w:rsidRPr="00B77833" w:rsidRDefault="000F2E18" w:rsidP="00E43279">
            <w:pPr>
              <w:spacing w:before="100" w:after="100"/>
              <w:rPr>
                <w:b w:val="0"/>
                <w:i/>
                <w:color w:val="auto"/>
                <w:sz w:val="17"/>
                <w:szCs w:val="17"/>
              </w:rPr>
            </w:pPr>
            <w:r w:rsidRPr="00B77833">
              <w:rPr>
                <w:color w:val="auto"/>
                <w:szCs w:val="17"/>
              </w:rPr>
              <w:t>OTHER MATTERS</w:t>
            </w:r>
          </w:p>
        </w:tc>
        <w:tc>
          <w:tcPr>
            <w:tcW w:w="589" w:type="dxa"/>
          </w:tcPr>
          <w:p w14:paraId="00C09F30" w14:textId="77777777" w:rsidR="000F2E18" w:rsidRPr="00B77833" w:rsidRDefault="000F2E18" w:rsidP="00E43279">
            <w:pPr>
              <w:spacing w:before="100" w:after="100"/>
              <w:jc w:val="center"/>
              <w:rPr>
                <w:b w:val="0"/>
                <w:color w:val="auto"/>
                <w:szCs w:val="17"/>
              </w:rPr>
            </w:pPr>
            <w:r w:rsidRPr="00B77833">
              <w:rPr>
                <w:color w:val="auto"/>
                <w:szCs w:val="17"/>
              </w:rPr>
              <w:t>YES</w:t>
            </w:r>
          </w:p>
        </w:tc>
        <w:tc>
          <w:tcPr>
            <w:tcW w:w="567" w:type="dxa"/>
          </w:tcPr>
          <w:p w14:paraId="78A7B1E0" w14:textId="77777777" w:rsidR="000F2E18" w:rsidRPr="00B77833" w:rsidRDefault="000F2E18" w:rsidP="00E43279">
            <w:pPr>
              <w:spacing w:before="100" w:after="100"/>
              <w:jc w:val="center"/>
              <w:rPr>
                <w:b w:val="0"/>
                <w:color w:val="auto"/>
                <w:szCs w:val="17"/>
              </w:rPr>
            </w:pPr>
            <w:r w:rsidRPr="00B77833">
              <w:rPr>
                <w:color w:val="auto"/>
                <w:szCs w:val="17"/>
              </w:rPr>
              <w:t>NO</w:t>
            </w:r>
          </w:p>
        </w:tc>
        <w:tc>
          <w:tcPr>
            <w:tcW w:w="567" w:type="dxa"/>
          </w:tcPr>
          <w:p w14:paraId="545FDC7B" w14:textId="77777777" w:rsidR="000F2E18" w:rsidRPr="00B77833" w:rsidRDefault="000F2E18" w:rsidP="00E43279">
            <w:pPr>
              <w:spacing w:before="100" w:after="100"/>
              <w:jc w:val="center"/>
              <w:rPr>
                <w:b w:val="0"/>
                <w:color w:val="auto"/>
                <w:szCs w:val="17"/>
              </w:rPr>
            </w:pPr>
            <w:r w:rsidRPr="00B77833">
              <w:rPr>
                <w:color w:val="auto"/>
                <w:szCs w:val="17"/>
              </w:rPr>
              <w:t>N/A</w:t>
            </w:r>
          </w:p>
        </w:tc>
      </w:tr>
      <w:tr w:rsidR="000F2E18" w:rsidRPr="00066E85" w14:paraId="409182DF"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2E38A18" w14:textId="77777777" w:rsidR="000F2E18" w:rsidRPr="00066E85" w:rsidRDefault="000F2E18" w:rsidP="00E43279">
            <w:pPr>
              <w:spacing w:before="100" w:after="100"/>
              <w:rPr>
                <w:szCs w:val="18"/>
              </w:rPr>
            </w:pPr>
            <w:r w:rsidRPr="00066E85">
              <w:rPr>
                <w:szCs w:val="18"/>
              </w:rPr>
              <w:t>Have you taken out, repaid, or maintained any foreign currency borrowings during the year? If yes, please provide details.</w:t>
            </w:r>
          </w:p>
        </w:tc>
        <w:tc>
          <w:tcPr>
            <w:tcW w:w="589" w:type="dxa"/>
          </w:tcPr>
          <w:p w14:paraId="2E358BDE" w14:textId="77777777" w:rsidR="000F2E18" w:rsidRPr="00066E85" w:rsidRDefault="000F2E18" w:rsidP="00E43279">
            <w:pPr>
              <w:spacing w:before="100" w:after="100"/>
              <w:rPr>
                <w:szCs w:val="18"/>
              </w:rPr>
            </w:pPr>
          </w:p>
        </w:tc>
        <w:tc>
          <w:tcPr>
            <w:tcW w:w="567" w:type="dxa"/>
          </w:tcPr>
          <w:p w14:paraId="5743929F" w14:textId="77777777" w:rsidR="000F2E18" w:rsidRPr="00066E85" w:rsidRDefault="000F2E18" w:rsidP="00E43279">
            <w:pPr>
              <w:spacing w:before="100" w:after="100"/>
              <w:rPr>
                <w:szCs w:val="18"/>
              </w:rPr>
            </w:pPr>
          </w:p>
        </w:tc>
        <w:tc>
          <w:tcPr>
            <w:tcW w:w="567" w:type="dxa"/>
          </w:tcPr>
          <w:p w14:paraId="565CC8D5" w14:textId="77777777" w:rsidR="000F2E18" w:rsidRPr="00066E85" w:rsidRDefault="000F2E18" w:rsidP="00E43279">
            <w:pPr>
              <w:spacing w:before="100" w:after="100"/>
              <w:rPr>
                <w:szCs w:val="18"/>
              </w:rPr>
            </w:pPr>
          </w:p>
        </w:tc>
      </w:tr>
      <w:tr w:rsidR="000F2E18" w:rsidRPr="00066E85" w14:paraId="1FB799AF" w14:textId="77777777" w:rsidTr="00B77833">
        <w:tc>
          <w:tcPr>
            <w:tcW w:w="8909" w:type="dxa"/>
          </w:tcPr>
          <w:p w14:paraId="295689A4" w14:textId="77777777" w:rsidR="000F2E18" w:rsidRPr="00066E85" w:rsidRDefault="000F2E18" w:rsidP="00E43279">
            <w:pPr>
              <w:spacing w:before="100" w:after="100"/>
              <w:rPr>
                <w:szCs w:val="18"/>
              </w:rPr>
            </w:pPr>
            <w:r w:rsidRPr="00066E85">
              <w:rPr>
                <w:szCs w:val="18"/>
              </w:rPr>
              <w:t>Have you had or do you have any monetary investments in foreign currencies (such as bank accounts, bonds, government stock)? If yes, please provide details.</w:t>
            </w:r>
          </w:p>
        </w:tc>
        <w:tc>
          <w:tcPr>
            <w:tcW w:w="589" w:type="dxa"/>
          </w:tcPr>
          <w:p w14:paraId="77EB303E" w14:textId="77777777" w:rsidR="000F2E18" w:rsidRPr="00066E85" w:rsidRDefault="000F2E18" w:rsidP="00E43279">
            <w:pPr>
              <w:spacing w:before="100" w:after="100"/>
              <w:rPr>
                <w:szCs w:val="18"/>
              </w:rPr>
            </w:pPr>
          </w:p>
        </w:tc>
        <w:tc>
          <w:tcPr>
            <w:tcW w:w="567" w:type="dxa"/>
          </w:tcPr>
          <w:p w14:paraId="14A6A84C" w14:textId="77777777" w:rsidR="000F2E18" w:rsidRPr="00066E85" w:rsidRDefault="000F2E18" w:rsidP="00E43279">
            <w:pPr>
              <w:spacing w:before="100" w:after="100"/>
              <w:rPr>
                <w:szCs w:val="18"/>
              </w:rPr>
            </w:pPr>
          </w:p>
        </w:tc>
        <w:tc>
          <w:tcPr>
            <w:tcW w:w="567" w:type="dxa"/>
          </w:tcPr>
          <w:p w14:paraId="58932321" w14:textId="77777777" w:rsidR="000F2E18" w:rsidRPr="00066E85" w:rsidRDefault="000F2E18" w:rsidP="00E43279">
            <w:pPr>
              <w:spacing w:before="100" w:after="100"/>
              <w:rPr>
                <w:szCs w:val="18"/>
              </w:rPr>
            </w:pPr>
          </w:p>
        </w:tc>
      </w:tr>
      <w:tr w:rsidR="000F2E18" w:rsidRPr="00066E85" w14:paraId="004179BD"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618F893E" w14:textId="77777777" w:rsidR="000F2E18" w:rsidRPr="00066E85" w:rsidRDefault="000F2E18" w:rsidP="00E43279">
            <w:pPr>
              <w:spacing w:before="100" w:after="100"/>
              <w:rPr>
                <w:szCs w:val="18"/>
              </w:rPr>
            </w:pPr>
            <w:r w:rsidRPr="00066E85">
              <w:rPr>
                <w:szCs w:val="18"/>
              </w:rPr>
              <w:t xml:space="preserve">Were you a party to any forward or future contracts, arrangements where options are held over property during the year? If yes, please provide details. </w:t>
            </w:r>
          </w:p>
        </w:tc>
        <w:tc>
          <w:tcPr>
            <w:tcW w:w="589" w:type="dxa"/>
          </w:tcPr>
          <w:p w14:paraId="5A90F1FA" w14:textId="77777777" w:rsidR="000F2E18" w:rsidRPr="00066E85" w:rsidRDefault="000F2E18" w:rsidP="00E43279">
            <w:pPr>
              <w:spacing w:before="100" w:after="100"/>
              <w:rPr>
                <w:szCs w:val="18"/>
              </w:rPr>
            </w:pPr>
          </w:p>
        </w:tc>
        <w:tc>
          <w:tcPr>
            <w:tcW w:w="567" w:type="dxa"/>
          </w:tcPr>
          <w:p w14:paraId="059FF797" w14:textId="77777777" w:rsidR="000F2E18" w:rsidRPr="00066E85" w:rsidRDefault="000F2E18" w:rsidP="00E43279">
            <w:pPr>
              <w:spacing w:before="100" w:after="100"/>
              <w:rPr>
                <w:szCs w:val="18"/>
              </w:rPr>
            </w:pPr>
          </w:p>
        </w:tc>
        <w:tc>
          <w:tcPr>
            <w:tcW w:w="567" w:type="dxa"/>
          </w:tcPr>
          <w:p w14:paraId="64EA0151" w14:textId="77777777" w:rsidR="000F2E18" w:rsidRPr="00066E85" w:rsidRDefault="000F2E18" w:rsidP="00E43279">
            <w:pPr>
              <w:spacing w:before="100" w:after="100"/>
              <w:rPr>
                <w:szCs w:val="18"/>
              </w:rPr>
            </w:pPr>
          </w:p>
        </w:tc>
      </w:tr>
      <w:tr w:rsidR="000F2E18" w:rsidRPr="00066E85" w14:paraId="213A0F90" w14:textId="77777777" w:rsidTr="00B77833">
        <w:tc>
          <w:tcPr>
            <w:tcW w:w="8909" w:type="dxa"/>
          </w:tcPr>
          <w:p w14:paraId="6AE7FE0E" w14:textId="77777777" w:rsidR="000F2E18" w:rsidRPr="00066E85" w:rsidRDefault="000F2E18" w:rsidP="00E43279">
            <w:pPr>
              <w:spacing w:before="100" w:after="100"/>
              <w:rPr>
                <w:szCs w:val="18"/>
              </w:rPr>
            </w:pPr>
            <w:r w:rsidRPr="00066E85">
              <w:rPr>
                <w:szCs w:val="18"/>
              </w:rPr>
              <w:lastRenderedPageBreak/>
              <w:t>Have you acquired any property during the year, on or after 1 October 2015 that wasn’t your main home? If yes, please provide details.</w:t>
            </w:r>
          </w:p>
        </w:tc>
        <w:tc>
          <w:tcPr>
            <w:tcW w:w="589" w:type="dxa"/>
          </w:tcPr>
          <w:p w14:paraId="610A5A58" w14:textId="77777777" w:rsidR="000F2E18" w:rsidRPr="00066E85" w:rsidRDefault="000F2E18" w:rsidP="00E43279">
            <w:pPr>
              <w:spacing w:before="100" w:after="100"/>
              <w:rPr>
                <w:szCs w:val="18"/>
              </w:rPr>
            </w:pPr>
          </w:p>
        </w:tc>
        <w:tc>
          <w:tcPr>
            <w:tcW w:w="567" w:type="dxa"/>
          </w:tcPr>
          <w:p w14:paraId="6538C28D" w14:textId="77777777" w:rsidR="000F2E18" w:rsidRPr="00066E85" w:rsidRDefault="000F2E18" w:rsidP="00E43279">
            <w:pPr>
              <w:spacing w:before="100" w:after="100"/>
              <w:rPr>
                <w:szCs w:val="18"/>
              </w:rPr>
            </w:pPr>
          </w:p>
        </w:tc>
        <w:tc>
          <w:tcPr>
            <w:tcW w:w="567" w:type="dxa"/>
          </w:tcPr>
          <w:p w14:paraId="4D8C7A3B" w14:textId="77777777" w:rsidR="000F2E18" w:rsidRPr="00066E85" w:rsidRDefault="000F2E18" w:rsidP="00E43279">
            <w:pPr>
              <w:spacing w:before="100" w:after="100"/>
              <w:rPr>
                <w:szCs w:val="18"/>
              </w:rPr>
            </w:pPr>
          </w:p>
        </w:tc>
      </w:tr>
      <w:tr w:rsidR="000F2E18" w:rsidRPr="00066E85" w14:paraId="1B8F4178"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4B73D0E4" w14:textId="77777777" w:rsidR="000F2E18" w:rsidRPr="00066E85" w:rsidRDefault="000F2E18" w:rsidP="00E43279">
            <w:pPr>
              <w:spacing w:before="100" w:after="100"/>
              <w:rPr>
                <w:szCs w:val="18"/>
              </w:rPr>
            </w:pPr>
            <w:r w:rsidRPr="00066E85">
              <w:rPr>
                <w:szCs w:val="18"/>
              </w:rPr>
              <w:t>With effect from 1 April 2019, restrictions apply for the use of losses from residential property. Excess rental deductions are ring-fenced and carried forward to offset future residential income.</w:t>
            </w:r>
          </w:p>
        </w:tc>
        <w:tc>
          <w:tcPr>
            <w:tcW w:w="589" w:type="dxa"/>
          </w:tcPr>
          <w:p w14:paraId="3521A2E8" w14:textId="77777777" w:rsidR="000F2E18" w:rsidRPr="00066E85" w:rsidRDefault="000F2E18" w:rsidP="00E43279">
            <w:pPr>
              <w:spacing w:before="100" w:after="100"/>
              <w:rPr>
                <w:szCs w:val="18"/>
              </w:rPr>
            </w:pPr>
          </w:p>
        </w:tc>
        <w:tc>
          <w:tcPr>
            <w:tcW w:w="567" w:type="dxa"/>
          </w:tcPr>
          <w:p w14:paraId="66735D38" w14:textId="77777777" w:rsidR="000F2E18" w:rsidRPr="00066E85" w:rsidRDefault="000F2E18" w:rsidP="00E43279">
            <w:pPr>
              <w:spacing w:before="100" w:after="100"/>
              <w:rPr>
                <w:szCs w:val="18"/>
              </w:rPr>
            </w:pPr>
          </w:p>
        </w:tc>
        <w:tc>
          <w:tcPr>
            <w:tcW w:w="567" w:type="dxa"/>
          </w:tcPr>
          <w:p w14:paraId="72CC1D5C" w14:textId="77777777" w:rsidR="000F2E18" w:rsidRPr="00066E85" w:rsidRDefault="000F2E18" w:rsidP="00E43279">
            <w:pPr>
              <w:spacing w:before="100" w:after="100"/>
              <w:rPr>
                <w:szCs w:val="18"/>
              </w:rPr>
            </w:pPr>
          </w:p>
        </w:tc>
      </w:tr>
      <w:tr w:rsidR="000F2E18" w:rsidRPr="00066E85" w14:paraId="3440C84B" w14:textId="77777777" w:rsidTr="00B77833">
        <w:tc>
          <w:tcPr>
            <w:tcW w:w="8909" w:type="dxa"/>
          </w:tcPr>
          <w:p w14:paraId="61CF5390" w14:textId="77777777" w:rsidR="000F2E18" w:rsidRPr="00066E85" w:rsidRDefault="000F2E18" w:rsidP="00E43279">
            <w:pPr>
              <w:spacing w:before="100" w:after="100"/>
              <w:rPr>
                <w:szCs w:val="18"/>
              </w:rPr>
            </w:pPr>
            <w:r w:rsidRPr="00066E85">
              <w:rPr>
                <w:szCs w:val="18"/>
              </w:rPr>
              <w:t>Note that a new top tax rate of 39% on income over $180,000 in the income year was introduced, effective from 1 April 2021.</w:t>
            </w:r>
          </w:p>
        </w:tc>
        <w:tc>
          <w:tcPr>
            <w:tcW w:w="589" w:type="dxa"/>
          </w:tcPr>
          <w:p w14:paraId="69C59347" w14:textId="77777777" w:rsidR="000F2E18" w:rsidRPr="00066E85" w:rsidRDefault="000F2E18" w:rsidP="00E43279">
            <w:pPr>
              <w:spacing w:before="100" w:after="100"/>
              <w:rPr>
                <w:szCs w:val="18"/>
              </w:rPr>
            </w:pPr>
          </w:p>
        </w:tc>
        <w:tc>
          <w:tcPr>
            <w:tcW w:w="567" w:type="dxa"/>
          </w:tcPr>
          <w:p w14:paraId="5BAFEE12" w14:textId="77777777" w:rsidR="000F2E18" w:rsidRPr="00066E85" w:rsidRDefault="000F2E18" w:rsidP="00E43279">
            <w:pPr>
              <w:spacing w:before="100" w:after="100"/>
              <w:rPr>
                <w:szCs w:val="18"/>
              </w:rPr>
            </w:pPr>
          </w:p>
        </w:tc>
        <w:tc>
          <w:tcPr>
            <w:tcW w:w="567" w:type="dxa"/>
          </w:tcPr>
          <w:p w14:paraId="074D1C3B" w14:textId="77777777" w:rsidR="000F2E18" w:rsidRPr="00066E85" w:rsidRDefault="000F2E18" w:rsidP="00E43279">
            <w:pPr>
              <w:spacing w:before="100" w:after="100"/>
              <w:rPr>
                <w:szCs w:val="18"/>
              </w:rPr>
            </w:pPr>
          </w:p>
        </w:tc>
      </w:tr>
      <w:tr w:rsidR="000F2E18" w:rsidRPr="00066E85" w14:paraId="5BA30901"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3450BC50" w14:textId="77777777" w:rsidR="000F2E18" w:rsidRPr="00066E85" w:rsidRDefault="000F2E18" w:rsidP="00E43279">
            <w:pPr>
              <w:spacing w:before="100" w:after="100"/>
              <w:rPr>
                <w:szCs w:val="18"/>
              </w:rPr>
            </w:pPr>
            <w:r w:rsidRPr="00066E85">
              <w:rPr>
                <w:szCs w:val="18"/>
              </w:rPr>
              <w:t>Have you incurred any losses on cryptocurrency investments or held crypto assets that were stolen? If yes, please provide details.</w:t>
            </w:r>
          </w:p>
        </w:tc>
        <w:tc>
          <w:tcPr>
            <w:tcW w:w="589" w:type="dxa"/>
          </w:tcPr>
          <w:p w14:paraId="18552574" w14:textId="77777777" w:rsidR="000F2E18" w:rsidRPr="00066E85" w:rsidRDefault="000F2E18" w:rsidP="00E43279">
            <w:pPr>
              <w:spacing w:before="100" w:after="100"/>
              <w:rPr>
                <w:szCs w:val="18"/>
              </w:rPr>
            </w:pPr>
          </w:p>
        </w:tc>
        <w:tc>
          <w:tcPr>
            <w:tcW w:w="567" w:type="dxa"/>
          </w:tcPr>
          <w:p w14:paraId="158A8532" w14:textId="77777777" w:rsidR="000F2E18" w:rsidRPr="00066E85" w:rsidRDefault="000F2E18" w:rsidP="00E43279">
            <w:pPr>
              <w:spacing w:before="100" w:after="100"/>
              <w:rPr>
                <w:szCs w:val="18"/>
              </w:rPr>
            </w:pPr>
          </w:p>
        </w:tc>
        <w:tc>
          <w:tcPr>
            <w:tcW w:w="567" w:type="dxa"/>
          </w:tcPr>
          <w:p w14:paraId="7E248F86" w14:textId="77777777" w:rsidR="000F2E18" w:rsidRPr="00066E85" w:rsidRDefault="000F2E18" w:rsidP="00E43279">
            <w:pPr>
              <w:spacing w:before="100" w:after="100"/>
              <w:rPr>
                <w:szCs w:val="18"/>
              </w:rPr>
            </w:pPr>
          </w:p>
        </w:tc>
      </w:tr>
      <w:tr w:rsidR="000F2E18" w:rsidRPr="00066E85" w14:paraId="75EFD390" w14:textId="77777777" w:rsidTr="00B77833">
        <w:trPr>
          <w:trHeight w:val="1087"/>
        </w:trPr>
        <w:tc>
          <w:tcPr>
            <w:tcW w:w="10632" w:type="dxa"/>
            <w:gridSpan w:val="4"/>
          </w:tcPr>
          <w:p w14:paraId="189D58FC" w14:textId="77777777" w:rsidR="000F2E18" w:rsidRPr="00066E85" w:rsidRDefault="000F2E18" w:rsidP="00E43279">
            <w:pPr>
              <w:spacing w:before="100" w:after="100"/>
              <w:rPr>
                <w:b/>
                <w:szCs w:val="18"/>
              </w:rPr>
            </w:pPr>
            <w:r w:rsidRPr="00066E85">
              <w:rPr>
                <w:b/>
                <w:szCs w:val="18"/>
              </w:rPr>
              <w:t>Comments:</w:t>
            </w:r>
          </w:p>
          <w:p w14:paraId="676B8B6B" w14:textId="77777777" w:rsidR="000F2E18" w:rsidRPr="00066E85" w:rsidRDefault="000F2E18" w:rsidP="00E43279">
            <w:pPr>
              <w:spacing w:before="100" w:after="100"/>
              <w:rPr>
                <w:b/>
                <w:szCs w:val="18"/>
              </w:rPr>
            </w:pPr>
          </w:p>
          <w:p w14:paraId="0FDEEB26" w14:textId="37186EB5" w:rsidR="000F2E18" w:rsidRPr="00066E85" w:rsidRDefault="000F2E18" w:rsidP="00E43279">
            <w:pPr>
              <w:spacing w:before="100" w:after="100"/>
              <w:rPr>
                <w:szCs w:val="18"/>
              </w:rPr>
            </w:pPr>
          </w:p>
        </w:tc>
      </w:tr>
    </w:tbl>
    <w:p w14:paraId="5AC4AAD7" w14:textId="77777777" w:rsidR="00B77833" w:rsidRDefault="00B77833" w:rsidP="00387DEF"/>
    <w:tbl>
      <w:tblPr>
        <w:tblStyle w:val="RACVTable"/>
        <w:tblW w:w="10632" w:type="dxa"/>
        <w:tblLook w:val="04A0" w:firstRow="1" w:lastRow="0" w:firstColumn="1" w:lastColumn="0" w:noHBand="0" w:noVBand="1"/>
      </w:tblPr>
      <w:tblGrid>
        <w:gridCol w:w="8909"/>
        <w:gridCol w:w="589"/>
        <w:gridCol w:w="567"/>
        <w:gridCol w:w="567"/>
      </w:tblGrid>
      <w:tr w:rsidR="005F0804" w:rsidRPr="00066E85" w14:paraId="6494A066" w14:textId="77777777" w:rsidTr="00B77833">
        <w:trPr>
          <w:cnfStyle w:val="100000000000" w:firstRow="1" w:lastRow="0" w:firstColumn="0" w:lastColumn="0" w:oddVBand="0" w:evenVBand="0" w:oddHBand="0" w:evenHBand="0" w:firstRowFirstColumn="0" w:firstRowLastColumn="0" w:lastRowFirstColumn="0" w:lastRowLastColumn="0"/>
        </w:trPr>
        <w:tc>
          <w:tcPr>
            <w:tcW w:w="8909" w:type="dxa"/>
          </w:tcPr>
          <w:p w14:paraId="294BAB5B" w14:textId="77777777" w:rsidR="005F0804" w:rsidRPr="00B77833" w:rsidRDefault="005F0804" w:rsidP="00E43279">
            <w:pPr>
              <w:spacing w:before="100" w:after="100"/>
              <w:rPr>
                <w:b w:val="0"/>
                <w:i/>
                <w:color w:val="auto"/>
                <w:sz w:val="17"/>
                <w:szCs w:val="17"/>
              </w:rPr>
            </w:pPr>
            <w:r w:rsidRPr="00B77833">
              <w:rPr>
                <w:color w:val="auto"/>
                <w:szCs w:val="17"/>
              </w:rPr>
              <w:t>COMPLETION OF INCOME TAX RETURN</w:t>
            </w:r>
            <w:r w:rsidRPr="00B77833">
              <w:rPr>
                <w:i/>
                <w:color w:val="auto"/>
                <w:sz w:val="17"/>
                <w:szCs w:val="17"/>
              </w:rPr>
              <w:t xml:space="preserve"> </w:t>
            </w:r>
          </w:p>
        </w:tc>
        <w:tc>
          <w:tcPr>
            <w:tcW w:w="589" w:type="dxa"/>
          </w:tcPr>
          <w:p w14:paraId="56F9996D" w14:textId="77777777" w:rsidR="005F0804" w:rsidRPr="00B77833" w:rsidRDefault="005F0804" w:rsidP="00E43279">
            <w:pPr>
              <w:spacing w:before="100" w:after="100"/>
              <w:jc w:val="center"/>
              <w:rPr>
                <w:b w:val="0"/>
                <w:color w:val="auto"/>
                <w:szCs w:val="17"/>
              </w:rPr>
            </w:pPr>
            <w:r w:rsidRPr="00B77833">
              <w:rPr>
                <w:color w:val="auto"/>
                <w:szCs w:val="17"/>
              </w:rPr>
              <w:t>YES</w:t>
            </w:r>
          </w:p>
        </w:tc>
        <w:tc>
          <w:tcPr>
            <w:tcW w:w="567" w:type="dxa"/>
          </w:tcPr>
          <w:p w14:paraId="407FBC7F" w14:textId="77777777" w:rsidR="005F0804" w:rsidRPr="00B77833" w:rsidRDefault="005F0804" w:rsidP="00E43279">
            <w:pPr>
              <w:spacing w:before="100" w:after="100"/>
              <w:jc w:val="center"/>
              <w:rPr>
                <w:b w:val="0"/>
                <w:color w:val="auto"/>
                <w:szCs w:val="17"/>
              </w:rPr>
            </w:pPr>
            <w:r w:rsidRPr="00B77833">
              <w:rPr>
                <w:color w:val="auto"/>
                <w:szCs w:val="17"/>
              </w:rPr>
              <w:t>NO</w:t>
            </w:r>
          </w:p>
        </w:tc>
        <w:tc>
          <w:tcPr>
            <w:tcW w:w="567" w:type="dxa"/>
          </w:tcPr>
          <w:p w14:paraId="7F6F1C10" w14:textId="77777777" w:rsidR="005F0804" w:rsidRPr="00B77833" w:rsidRDefault="005F0804" w:rsidP="00E43279">
            <w:pPr>
              <w:spacing w:before="100" w:after="100"/>
              <w:jc w:val="center"/>
              <w:rPr>
                <w:b w:val="0"/>
                <w:color w:val="auto"/>
                <w:szCs w:val="17"/>
              </w:rPr>
            </w:pPr>
            <w:r w:rsidRPr="00B77833">
              <w:rPr>
                <w:color w:val="auto"/>
                <w:szCs w:val="17"/>
              </w:rPr>
              <w:t>N/A</w:t>
            </w:r>
          </w:p>
        </w:tc>
      </w:tr>
      <w:tr w:rsidR="005F0804" w:rsidRPr="00066E85" w14:paraId="2C2D181D" w14:textId="77777777" w:rsidTr="00B77833">
        <w:trPr>
          <w:cnfStyle w:val="000000100000" w:firstRow="0" w:lastRow="0" w:firstColumn="0" w:lastColumn="0" w:oddVBand="0" w:evenVBand="0" w:oddHBand="1" w:evenHBand="0" w:firstRowFirstColumn="0" w:firstRowLastColumn="0" w:lastRowFirstColumn="0" w:lastRowLastColumn="0"/>
        </w:trPr>
        <w:tc>
          <w:tcPr>
            <w:tcW w:w="8909" w:type="dxa"/>
          </w:tcPr>
          <w:p w14:paraId="34DA5C5F" w14:textId="77777777" w:rsidR="005F0804" w:rsidRPr="00066E85" w:rsidRDefault="005F0804" w:rsidP="00E43279">
            <w:pPr>
              <w:spacing w:before="100" w:after="100"/>
              <w:rPr>
                <w:szCs w:val="18"/>
              </w:rPr>
            </w:pPr>
            <w:r w:rsidRPr="00066E85">
              <w:rPr>
                <w:szCs w:val="18"/>
              </w:rPr>
              <w:t>Do you prefer to receive a manual copy of your return?</w:t>
            </w:r>
          </w:p>
        </w:tc>
        <w:tc>
          <w:tcPr>
            <w:tcW w:w="589" w:type="dxa"/>
          </w:tcPr>
          <w:p w14:paraId="381670E5" w14:textId="77777777" w:rsidR="005F0804" w:rsidRPr="00066E85" w:rsidRDefault="005F0804" w:rsidP="00E43279">
            <w:pPr>
              <w:spacing w:before="100" w:after="100"/>
              <w:rPr>
                <w:szCs w:val="18"/>
              </w:rPr>
            </w:pPr>
          </w:p>
        </w:tc>
        <w:tc>
          <w:tcPr>
            <w:tcW w:w="567" w:type="dxa"/>
          </w:tcPr>
          <w:p w14:paraId="4FF5C680" w14:textId="77777777" w:rsidR="005F0804" w:rsidRPr="00066E85" w:rsidRDefault="005F0804" w:rsidP="00E43279">
            <w:pPr>
              <w:spacing w:before="100" w:after="100"/>
              <w:rPr>
                <w:szCs w:val="18"/>
              </w:rPr>
            </w:pPr>
          </w:p>
        </w:tc>
        <w:tc>
          <w:tcPr>
            <w:tcW w:w="567" w:type="dxa"/>
          </w:tcPr>
          <w:p w14:paraId="22CCF704" w14:textId="77777777" w:rsidR="005F0804" w:rsidRPr="00066E85" w:rsidRDefault="005F0804" w:rsidP="00E43279">
            <w:pPr>
              <w:spacing w:before="100" w:after="100"/>
              <w:rPr>
                <w:szCs w:val="18"/>
              </w:rPr>
            </w:pPr>
          </w:p>
        </w:tc>
      </w:tr>
      <w:tr w:rsidR="005F0804" w:rsidRPr="00066E85" w14:paraId="3CEB8822" w14:textId="77777777" w:rsidTr="00B77833">
        <w:tc>
          <w:tcPr>
            <w:tcW w:w="8909" w:type="dxa"/>
          </w:tcPr>
          <w:p w14:paraId="5902EB32" w14:textId="77777777" w:rsidR="005F0804" w:rsidRPr="00066E85" w:rsidRDefault="005F0804" w:rsidP="00E43279">
            <w:pPr>
              <w:spacing w:before="100" w:after="100"/>
              <w:rPr>
                <w:szCs w:val="18"/>
              </w:rPr>
            </w:pPr>
            <w:r w:rsidRPr="00066E85">
              <w:rPr>
                <w:szCs w:val="18"/>
              </w:rPr>
              <w:t xml:space="preserve">Do you prefer to receive an electronic copy of your return? If yes, please provide your preferred email address below. </w:t>
            </w:r>
          </w:p>
        </w:tc>
        <w:tc>
          <w:tcPr>
            <w:tcW w:w="589" w:type="dxa"/>
          </w:tcPr>
          <w:p w14:paraId="6005D51F" w14:textId="77777777" w:rsidR="005F0804" w:rsidRPr="00066E85" w:rsidRDefault="005F0804" w:rsidP="00E43279">
            <w:pPr>
              <w:spacing w:before="100" w:after="100"/>
              <w:rPr>
                <w:szCs w:val="18"/>
              </w:rPr>
            </w:pPr>
          </w:p>
        </w:tc>
        <w:tc>
          <w:tcPr>
            <w:tcW w:w="567" w:type="dxa"/>
          </w:tcPr>
          <w:p w14:paraId="5ACDFF0B" w14:textId="77777777" w:rsidR="005F0804" w:rsidRPr="00066E85" w:rsidRDefault="005F0804" w:rsidP="00E43279">
            <w:pPr>
              <w:spacing w:before="100" w:after="100"/>
              <w:rPr>
                <w:szCs w:val="18"/>
              </w:rPr>
            </w:pPr>
          </w:p>
        </w:tc>
        <w:tc>
          <w:tcPr>
            <w:tcW w:w="567" w:type="dxa"/>
          </w:tcPr>
          <w:p w14:paraId="2BBE41B5" w14:textId="77777777" w:rsidR="005F0804" w:rsidRPr="00066E85" w:rsidRDefault="005F0804" w:rsidP="00E43279">
            <w:pPr>
              <w:spacing w:before="100" w:after="100"/>
              <w:rPr>
                <w:szCs w:val="18"/>
              </w:rPr>
            </w:pPr>
          </w:p>
        </w:tc>
      </w:tr>
      <w:tr w:rsidR="005F0804" w:rsidRPr="00066E85" w14:paraId="1B835F48" w14:textId="77777777" w:rsidTr="00B77833">
        <w:trPr>
          <w:cnfStyle w:val="000000100000" w:firstRow="0" w:lastRow="0" w:firstColumn="0" w:lastColumn="0" w:oddVBand="0" w:evenVBand="0" w:oddHBand="1" w:evenHBand="0" w:firstRowFirstColumn="0" w:firstRowLastColumn="0" w:lastRowFirstColumn="0" w:lastRowLastColumn="0"/>
          <w:trHeight w:val="1098"/>
        </w:trPr>
        <w:tc>
          <w:tcPr>
            <w:tcW w:w="10632" w:type="dxa"/>
            <w:gridSpan w:val="4"/>
          </w:tcPr>
          <w:p w14:paraId="32D24FDA" w14:textId="77777777" w:rsidR="005F0804" w:rsidRPr="00066E85" w:rsidRDefault="005F0804" w:rsidP="00E43279">
            <w:pPr>
              <w:spacing w:before="100" w:after="100"/>
              <w:rPr>
                <w:b/>
                <w:szCs w:val="18"/>
              </w:rPr>
            </w:pPr>
            <w:r w:rsidRPr="00066E85">
              <w:rPr>
                <w:b/>
                <w:szCs w:val="18"/>
              </w:rPr>
              <w:t>Comments:</w:t>
            </w:r>
          </w:p>
          <w:p w14:paraId="494E2D52" w14:textId="77777777" w:rsidR="005F0804" w:rsidRPr="00066E85" w:rsidRDefault="005F0804" w:rsidP="00E43279">
            <w:pPr>
              <w:spacing w:before="100" w:after="100"/>
              <w:rPr>
                <w:b/>
                <w:szCs w:val="18"/>
              </w:rPr>
            </w:pPr>
          </w:p>
          <w:p w14:paraId="572D756F" w14:textId="77777777" w:rsidR="005F0804" w:rsidRPr="00066E85" w:rsidRDefault="005F0804" w:rsidP="00E43279">
            <w:pPr>
              <w:spacing w:before="100" w:after="100"/>
              <w:rPr>
                <w:b/>
                <w:szCs w:val="18"/>
              </w:rPr>
            </w:pPr>
          </w:p>
          <w:p w14:paraId="05FF0A94" w14:textId="77777777" w:rsidR="005F0804" w:rsidRPr="00066E85" w:rsidRDefault="005F0804" w:rsidP="00E43279">
            <w:pPr>
              <w:spacing w:before="100" w:after="100"/>
              <w:rPr>
                <w:b/>
                <w:szCs w:val="18"/>
              </w:rPr>
            </w:pPr>
          </w:p>
          <w:p w14:paraId="24458EC8" w14:textId="77777777" w:rsidR="005F0804" w:rsidRPr="00066E85" w:rsidRDefault="005F0804" w:rsidP="00E43279">
            <w:pPr>
              <w:spacing w:before="100" w:after="100"/>
              <w:rPr>
                <w:szCs w:val="18"/>
              </w:rPr>
            </w:pPr>
          </w:p>
        </w:tc>
      </w:tr>
    </w:tbl>
    <w:p w14:paraId="0FBF9429" w14:textId="77777777" w:rsidR="005F0804" w:rsidRDefault="005F0804" w:rsidP="005F0804"/>
    <w:tbl>
      <w:tblPr>
        <w:tblStyle w:val="RACVTable"/>
        <w:tblW w:w="10632" w:type="dxa"/>
        <w:tblLook w:val="04A0" w:firstRow="1" w:lastRow="0" w:firstColumn="1" w:lastColumn="0" w:noHBand="0" w:noVBand="1"/>
      </w:tblPr>
      <w:tblGrid>
        <w:gridCol w:w="10632"/>
      </w:tblGrid>
      <w:tr w:rsidR="005F0804" w:rsidRPr="00066E85" w14:paraId="060C827A" w14:textId="77777777" w:rsidTr="00B77833">
        <w:trPr>
          <w:cnfStyle w:val="100000000000" w:firstRow="1" w:lastRow="0" w:firstColumn="0" w:lastColumn="0" w:oddVBand="0" w:evenVBand="0" w:oddHBand="0" w:evenHBand="0" w:firstRowFirstColumn="0" w:firstRowLastColumn="0" w:lastRowFirstColumn="0" w:lastRowLastColumn="0"/>
        </w:trPr>
        <w:tc>
          <w:tcPr>
            <w:tcW w:w="10632" w:type="dxa"/>
          </w:tcPr>
          <w:p w14:paraId="7D6AD223" w14:textId="77777777" w:rsidR="005F0804" w:rsidRPr="00B77833" w:rsidRDefault="005F0804" w:rsidP="00E43279">
            <w:pPr>
              <w:spacing w:before="100" w:after="100"/>
              <w:rPr>
                <w:b w:val="0"/>
                <w:i/>
                <w:color w:val="auto"/>
                <w:sz w:val="17"/>
                <w:szCs w:val="17"/>
              </w:rPr>
            </w:pPr>
            <w:r w:rsidRPr="00B77833">
              <w:rPr>
                <w:color w:val="auto"/>
                <w:szCs w:val="17"/>
              </w:rPr>
              <w:t>CLIENT DECLARATION</w:t>
            </w:r>
          </w:p>
        </w:tc>
      </w:tr>
      <w:tr w:rsidR="005F0804" w:rsidRPr="00066E85" w14:paraId="0971D9AA" w14:textId="77777777" w:rsidTr="00B77833">
        <w:trPr>
          <w:cnfStyle w:val="000000100000" w:firstRow="0" w:lastRow="0" w:firstColumn="0" w:lastColumn="0" w:oddVBand="0" w:evenVBand="0" w:oddHBand="1" w:evenHBand="0" w:firstRowFirstColumn="0" w:firstRowLastColumn="0" w:lastRowFirstColumn="0" w:lastRowLastColumn="0"/>
        </w:trPr>
        <w:tc>
          <w:tcPr>
            <w:tcW w:w="10632" w:type="dxa"/>
          </w:tcPr>
          <w:p w14:paraId="28F63C3E" w14:textId="77777777" w:rsidR="005F0804" w:rsidRPr="00066E85" w:rsidRDefault="005F0804" w:rsidP="00E43279">
            <w:pPr>
              <w:spacing w:before="100" w:after="100"/>
              <w:rPr>
                <w:szCs w:val="18"/>
              </w:rPr>
            </w:pPr>
            <w:r w:rsidRPr="00066E85">
              <w:rPr>
                <w:szCs w:val="18"/>
              </w:rPr>
              <w:t>I confirm that the above is a true and complete record of all transactions for the year</w:t>
            </w:r>
          </w:p>
        </w:tc>
      </w:tr>
      <w:tr w:rsidR="005F0804" w:rsidRPr="00066E85" w14:paraId="7FCA9A05" w14:textId="77777777" w:rsidTr="00B77833">
        <w:trPr>
          <w:trHeight w:val="746"/>
        </w:trPr>
        <w:tc>
          <w:tcPr>
            <w:tcW w:w="10632" w:type="dxa"/>
          </w:tcPr>
          <w:p w14:paraId="6FB7F8A4" w14:textId="77777777" w:rsidR="005F0804" w:rsidRPr="00066E85" w:rsidRDefault="005F0804" w:rsidP="00E43279">
            <w:pPr>
              <w:spacing w:before="80" w:after="40"/>
              <w:ind w:right="-120"/>
              <w:rPr>
                <w:szCs w:val="18"/>
              </w:rPr>
            </w:pPr>
          </w:p>
        </w:tc>
      </w:tr>
      <w:tr w:rsidR="005F0804" w:rsidRPr="00066E85" w14:paraId="47D5CCA2" w14:textId="77777777" w:rsidTr="00B77833">
        <w:trPr>
          <w:cnfStyle w:val="000000100000" w:firstRow="0" w:lastRow="0" w:firstColumn="0" w:lastColumn="0" w:oddVBand="0" w:evenVBand="0" w:oddHBand="1" w:evenHBand="0" w:firstRowFirstColumn="0" w:firstRowLastColumn="0" w:lastRowFirstColumn="0" w:lastRowLastColumn="0"/>
        </w:trPr>
        <w:tc>
          <w:tcPr>
            <w:tcW w:w="10632" w:type="dxa"/>
          </w:tcPr>
          <w:p w14:paraId="1A83A821" w14:textId="77777777" w:rsidR="005F0804" w:rsidRPr="00066E85" w:rsidRDefault="005F0804" w:rsidP="00E43279">
            <w:pPr>
              <w:spacing w:before="80" w:after="40"/>
              <w:ind w:right="-120"/>
              <w:rPr>
                <w:szCs w:val="18"/>
              </w:rPr>
            </w:pPr>
            <w:r w:rsidRPr="00066E85">
              <w:rPr>
                <w:szCs w:val="18"/>
              </w:rPr>
              <w:t xml:space="preserve">                                                                                                  Signature                                 </w:t>
            </w:r>
          </w:p>
        </w:tc>
      </w:tr>
    </w:tbl>
    <w:p w14:paraId="53F2C181" w14:textId="77777777" w:rsidR="005F0804" w:rsidRDefault="005F0804" w:rsidP="00387DEF"/>
    <w:sectPr w:rsidR="005F0804" w:rsidSect="00A16FBB">
      <w:headerReference w:type="default" r:id="rId12"/>
      <w:footerReference w:type="default" r:id="rId13"/>
      <w:pgSz w:w="11906" w:h="16838" w:code="9"/>
      <w:pgMar w:top="1701" w:right="964" w:bottom="1701" w:left="964"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D657" w14:textId="77777777" w:rsidR="00C663AD" w:rsidRDefault="00C663AD" w:rsidP="001D0AFC">
      <w:r>
        <w:separator/>
      </w:r>
    </w:p>
    <w:p w14:paraId="29F87B9B" w14:textId="77777777" w:rsidR="00C663AD" w:rsidRDefault="00C663AD"/>
    <w:p w14:paraId="3CAAC566" w14:textId="77777777" w:rsidR="00C663AD" w:rsidRDefault="00C663AD"/>
  </w:endnote>
  <w:endnote w:type="continuationSeparator" w:id="0">
    <w:p w14:paraId="5107B4BA" w14:textId="77777777" w:rsidR="00C663AD" w:rsidRDefault="00C663AD" w:rsidP="001D0AFC">
      <w:r>
        <w:continuationSeparator/>
      </w:r>
    </w:p>
    <w:p w14:paraId="2FAD1E03" w14:textId="77777777" w:rsidR="00C663AD" w:rsidRDefault="00C663AD"/>
    <w:p w14:paraId="1F6515C9" w14:textId="77777777" w:rsidR="00C663AD" w:rsidRDefault="00C6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BC89" w14:textId="77777777" w:rsidR="00C663AD" w:rsidRDefault="00C663AD" w:rsidP="001D0AFC"/>
  </w:footnote>
  <w:footnote w:type="continuationSeparator" w:id="0">
    <w:p w14:paraId="20ADA6C3" w14:textId="77777777" w:rsidR="00C663AD" w:rsidRDefault="00C663AD" w:rsidP="001D0AFC"/>
  </w:footnote>
  <w:footnote w:type="continuationNotice" w:id="1">
    <w:p w14:paraId="6CA214A8" w14:textId="77777777" w:rsidR="00C663AD" w:rsidRDefault="00C663A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3939C5AF" w:rsidR="003B7348" w:rsidRPr="00693244" w:rsidRDefault="00374B3C" w:rsidP="00693244">
    <w:pPr>
      <w:pStyle w:val="Header"/>
    </w:pPr>
    <w:fldSimple w:instr="STYLEREF  Title  \* MERGEFORMAT">
      <w:r w:rsidR="00D04BB6">
        <w:rPr>
          <w:noProof/>
        </w:rPr>
        <w:t>Individual Tax Return Preparation Checklist 2024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2"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16cid:durableId="66077170">
    <w:abstractNumId w:val="9"/>
  </w:num>
  <w:num w:numId="2" w16cid:durableId="1430269828">
    <w:abstractNumId w:val="9"/>
  </w:num>
  <w:num w:numId="3" w16cid:durableId="145171496">
    <w:abstractNumId w:val="8"/>
  </w:num>
  <w:num w:numId="4" w16cid:durableId="1895388579">
    <w:abstractNumId w:val="8"/>
  </w:num>
  <w:num w:numId="5" w16cid:durableId="1493066053">
    <w:abstractNumId w:val="9"/>
  </w:num>
  <w:num w:numId="6" w16cid:durableId="1988701127">
    <w:abstractNumId w:val="8"/>
  </w:num>
  <w:num w:numId="7" w16cid:durableId="796139971">
    <w:abstractNumId w:val="15"/>
  </w:num>
  <w:num w:numId="8" w16cid:durableId="374162588">
    <w:abstractNumId w:val="7"/>
  </w:num>
  <w:num w:numId="9" w16cid:durableId="2060592607">
    <w:abstractNumId w:val="15"/>
  </w:num>
  <w:num w:numId="10" w16cid:durableId="1523477148">
    <w:abstractNumId w:val="6"/>
  </w:num>
  <w:num w:numId="11" w16cid:durableId="821770480">
    <w:abstractNumId w:val="15"/>
  </w:num>
  <w:num w:numId="12" w16cid:durableId="1901207590">
    <w:abstractNumId w:val="5"/>
  </w:num>
  <w:num w:numId="13" w16cid:durableId="1328172214">
    <w:abstractNumId w:val="15"/>
  </w:num>
  <w:num w:numId="14" w16cid:durableId="1882471340">
    <w:abstractNumId w:val="4"/>
  </w:num>
  <w:num w:numId="15" w16cid:durableId="1977174440">
    <w:abstractNumId w:val="15"/>
  </w:num>
  <w:num w:numId="16" w16cid:durableId="2088335350">
    <w:abstractNumId w:val="13"/>
  </w:num>
  <w:num w:numId="17" w16cid:durableId="1678733876">
    <w:abstractNumId w:val="3"/>
  </w:num>
  <w:num w:numId="18" w16cid:durableId="2069330697">
    <w:abstractNumId w:val="13"/>
  </w:num>
  <w:num w:numId="19" w16cid:durableId="176192456">
    <w:abstractNumId w:val="2"/>
  </w:num>
  <w:num w:numId="20" w16cid:durableId="375466386">
    <w:abstractNumId w:val="13"/>
  </w:num>
  <w:num w:numId="21" w16cid:durableId="822700213">
    <w:abstractNumId w:val="1"/>
  </w:num>
  <w:num w:numId="22" w16cid:durableId="933628051">
    <w:abstractNumId w:val="13"/>
  </w:num>
  <w:num w:numId="23" w16cid:durableId="586113649">
    <w:abstractNumId w:val="0"/>
  </w:num>
  <w:num w:numId="24" w16cid:durableId="2120752789">
    <w:abstractNumId w:val="13"/>
  </w:num>
  <w:num w:numId="25" w16cid:durableId="1435974021">
    <w:abstractNumId w:val="11"/>
  </w:num>
  <w:num w:numId="26" w16cid:durableId="2003925857">
    <w:abstractNumId w:val="10"/>
  </w:num>
  <w:num w:numId="27" w16cid:durableId="1689677244">
    <w:abstractNumId w:val="14"/>
  </w:num>
  <w:num w:numId="28" w16cid:durableId="1207764237">
    <w:abstractNumId w:val="15"/>
  </w:num>
  <w:num w:numId="29" w16cid:durableId="757168051">
    <w:abstractNumId w:val="15"/>
  </w:num>
  <w:num w:numId="30" w16cid:durableId="1984968053">
    <w:abstractNumId w:val="15"/>
  </w:num>
  <w:num w:numId="31" w16cid:durableId="1086998578">
    <w:abstractNumId w:val="15"/>
  </w:num>
  <w:num w:numId="32" w16cid:durableId="694813155">
    <w:abstractNumId w:val="15"/>
  </w:num>
  <w:num w:numId="33" w16cid:durableId="1060058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6E85"/>
    <w:rsid w:val="000671C4"/>
    <w:rsid w:val="00074231"/>
    <w:rsid w:val="000760F4"/>
    <w:rsid w:val="000861C4"/>
    <w:rsid w:val="00086BC4"/>
    <w:rsid w:val="00091423"/>
    <w:rsid w:val="000949C8"/>
    <w:rsid w:val="00094E45"/>
    <w:rsid w:val="00097C05"/>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18"/>
    <w:rsid w:val="000F2EDC"/>
    <w:rsid w:val="000F6579"/>
    <w:rsid w:val="000F6589"/>
    <w:rsid w:val="000F6EDD"/>
    <w:rsid w:val="00100A2F"/>
    <w:rsid w:val="00102C2E"/>
    <w:rsid w:val="001049F6"/>
    <w:rsid w:val="00106F60"/>
    <w:rsid w:val="001141D0"/>
    <w:rsid w:val="001157BD"/>
    <w:rsid w:val="00117894"/>
    <w:rsid w:val="0012062F"/>
    <w:rsid w:val="0012153C"/>
    <w:rsid w:val="00132167"/>
    <w:rsid w:val="00136B50"/>
    <w:rsid w:val="00141033"/>
    <w:rsid w:val="001425A7"/>
    <w:rsid w:val="00143D18"/>
    <w:rsid w:val="00143DC7"/>
    <w:rsid w:val="001454BA"/>
    <w:rsid w:val="00147784"/>
    <w:rsid w:val="00152AC1"/>
    <w:rsid w:val="00153AEF"/>
    <w:rsid w:val="00154C1A"/>
    <w:rsid w:val="00156042"/>
    <w:rsid w:val="00157CE7"/>
    <w:rsid w:val="00176A5E"/>
    <w:rsid w:val="00191178"/>
    <w:rsid w:val="00192329"/>
    <w:rsid w:val="00193699"/>
    <w:rsid w:val="00197E66"/>
    <w:rsid w:val="001A03FE"/>
    <w:rsid w:val="001A1669"/>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27EEA"/>
    <w:rsid w:val="002320CE"/>
    <w:rsid w:val="00233385"/>
    <w:rsid w:val="00242034"/>
    <w:rsid w:val="0025134E"/>
    <w:rsid w:val="0025657A"/>
    <w:rsid w:val="00262769"/>
    <w:rsid w:val="002632B7"/>
    <w:rsid w:val="00272AAC"/>
    <w:rsid w:val="00280DDD"/>
    <w:rsid w:val="00291082"/>
    <w:rsid w:val="002958CD"/>
    <w:rsid w:val="00296ADC"/>
    <w:rsid w:val="00297CB5"/>
    <w:rsid w:val="002A1211"/>
    <w:rsid w:val="002A12DA"/>
    <w:rsid w:val="002A1929"/>
    <w:rsid w:val="002A4903"/>
    <w:rsid w:val="002A4C97"/>
    <w:rsid w:val="002B16A7"/>
    <w:rsid w:val="002B6F68"/>
    <w:rsid w:val="002C2485"/>
    <w:rsid w:val="002C2769"/>
    <w:rsid w:val="002C2E1B"/>
    <w:rsid w:val="002D62CE"/>
    <w:rsid w:val="002D7462"/>
    <w:rsid w:val="002E038B"/>
    <w:rsid w:val="002E1998"/>
    <w:rsid w:val="002E41A9"/>
    <w:rsid w:val="002E76B8"/>
    <w:rsid w:val="002E7DDC"/>
    <w:rsid w:val="002F1945"/>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74B3C"/>
    <w:rsid w:val="00380050"/>
    <w:rsid w:val="00387DEF"/>
    <w:rsid w:val="00393930"/>
    <w:rsid w:val="003A0ACF"/>
    <w:rsid w:val="003A68CB"/>
    <w:rsid w:val="003B075A"/>
    <w:rsid w:val="003B551F"/>
    <w:rsid w:val="003B5FE6"/>
    <w:rsid w:val="003B7348"/>
    <w:rsid w:val="003C77D2"/>
    <w:rsid w:val="003D5D9E"/>
    <w:rsid w:val="003E1AC6"/>
    <w:rsid w:val="003E4D00"/>
    <w:rsid w:val="003F4678"/>
    <w:rsid w:val="003F4A7B"/>
    <w:rsid w:val="003F6533"/>
    <w:rsid w:val="004003DB"/>
    <w:rsid w:val="00401788"/>
    <w:rsid w:val="004034C0"/>
    <w:rsid w:val="00411636"/>
    <w:rsid w:val="00416267"/>
    <w:rsid w:val="00420AB3"/>
    <w:rsid w:val="00424589"/>
    <w:rsid w:val="004265BE"/>
    <w:rsid w:val="00431975"/>
    <w:rsid w:val="00431F6E"/>
    <w:rsid w:val="004332DC"/>
    <w:rsid w:val="0044217F"/>
    <w:rsid w:val="00442A73"/>
    <w:rsid w:val="004432AE"/>
    <w:rsid w:val="004624F7"/>
    <w:rsid w:val="004642D9"/>
    <w:rsid w:val="00466FF8"/>
    <w:rsid w:val="00467CE7"/>
    <w:rsid w:val="004810B5"/>
    <w:rsid w:val="00493C7F"/>
    <w:rsid w:val="00497959"/>
    <w:rsid w:val="004A0ED4"/>
    <w:rsid w:val="004A58E5"/>
    <w:rsid w:val="004A6A7C"/>
    <w:rsid w:val="004C6084"/>
    <w:rsid w:val="004C768A"/>
    <w:rsid w:val="004E1DA0"/>
    <w:rsid w:val="004E691F"/>
    <w:rsid w:val="004F16FA"/>
    <w:rsid w:val="00500A1E"/>
    <w:rsid w:val="005027EB"/>
    <w:rsid w:val="005060FF"/>
    <w:rsid w:val="00507DED"/>
    <w:rsid w:val="00512BE7"/>
    <w:rsid w:val="005138A5"/>
    <w:rsid w:val="00516AA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535F"/>
    <w:rsid w:val="005A647D"/>
    <w:rsid w:val="005B158F"/>
    <w:rsid w:val="005B1BD1"/>
    <w:rsid w:val="005B1EAF"/>
    <w:rsid w:val="005B305A"/>
    <w:rsid w:val="005B3A1A"/>
    <w:rsid w:val="005B3A42"/>
    <w:rsid w:val="005B5231"/>
    <w:rsid w:val="005C317B"/>
    <w:rsid w:val="005C3C53"/>
    <w:rsid w:val="005C3D26"/>
    <w:rsid w:val="005C76E3"/>
    <w:rsid w:val="005D02BC"/>
    <w:rsid w:val="005F0804"/>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77B8A"/>
    <w:rsid w:val="006818CB"/>
    <w:rsid w:val="00687FC3"/>
    <w:rsid w:val="006909B3"/>
    <w:rsid w:val="00691B1E"/>
    <w:rsid w:val="00693244"/>
    <w:rsid w:val="00693793"/>
    <w:rsid w:val="00693A71"/>
    <w:rsid w:val="006A3CDA"/>
    <w:rsid w:val="006A6EF7"/>
    <w:rsid w:val="006B0C33"/>
    <w:rsid w:val="006C1BA1"/>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4B65"/>
    <w:rsid w:val="00735B82"/>
    <w:rsid w:val="007531C4"/>
    <w:rsid w:val="00754945"/>
    <w:rsid w:val="00755694"/>
    <w:rsid w:val="007577DB"/>
    <w:rsid w:val="00760E66"/>
    <w:rsid w:val="00766841"/>
    <w:rsid w:val="00773AE8"/>
    <w:rsid w:val="0077668B"/>
    <w:rsid w:val="007776CE"/>
    <w:rsid w:val="00780046"/>
    <w:rsid w:val="00780354"/>
    <w:rsid w:val="007819DD"/>
    <w:rsid w:val="007819FB"/>
    <w:rsid w:val="00783B88"/>
    <w:rsid w:val="0079323F"/>
    <w:rsid w:val="007A4AB4"/>
    <w:rsid w:val="007A63DD"/>
    <w:rsid w:val="007B5FB6"/>
    <w:rsid w:val="007B730B"/>
    <w:rsid w:val="007C68A4"/>
    <w:rsid w:val="007D0908"/>
    <w:rsid w:val="007D1CC1"/>
    <w:rsid w:val="007D2303"/>
    <w:rsid w:val="007D287B"/>
    <w:rsid w:val="007D4414"/>
    <w:rsid w:val="007D7746"/>
    <w:rsid w:val="007E5E09"/>
    <w:rsid w:val="007F11CC"/>
    <w:rsid w:val="007F1387"/>
    <w:rsid w:val="007F3E66"/>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0D69"/>
    <w:rsid w:val="00850FF3"/>
    <w:rsid w:val="008520E2"/>
    <w:rsid w:val="00853537"/>
    <w:rsid w:val="008603FF"/>
    <w:rsid w:val="008609BF"/>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322DD"/>
    <w:rsid w:val="00932857"/>
    <w:rsid w:val="0093688A"/>
    <w:rsid w:val="00950E8B"/>
    <w:rsid w:val="0095480D"/>
    <w:rsid w:val="009569CB"/>
    <w:rsid w:val="0096415D"/>
    <w:rsid w:val="00971499"/>
    <w:rsid w:val="00982861"/>
    <w:rsid w:val="00987F2B"/>
    <w:rsid w:val="009939C2"/>
    <w:rsid w:val="009A0A7A"/>
    <w:rsid w:val="009A570A"/>
    <w:rsid w:val="009A7E7C"/>
    <w:rsid w:val="009B08C9"/>
    <w:rsid w:val="009B1256"/>
    <w:rsid w:val="009B4023"/>
    <w:rsid w:val="009C1276"/>
    <w:rsid w:val="009C7410"/>
    <w:rsid w:val="009C7DAA"/>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47E4A"/>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3F40"/>
    <w:rsid w:val="00B0751F"/>
    <w:rsid w:val="00B17487"/>
    <w:rsid w:val="00B23442"/>
    <w:rsid w:val="00B36484"/>
    <w:rsid w:val="00B561B6"/>
    <w:rsid w:val="00B566E2"/>
    <w:rsid w:val="00B6707F"/>
    <w:rsid w:val="00B67DE1"/>
    <w:rsid w:val="00B71930"/>
    <w:rsid w:val="00B74B45"/>
    <w:rsid w:val="00B770FE"/>
    <w:rsid w:val="00B77833"/>
    <w:rsid w:val="00B81FB3"/>
    <w:rsid w:val="00B86C42"/>
    <w:rsid w:val="00B93D2E"/>
    <w:rsid w:val="00BA1D0B"/>
    <w:rsid w:val="00BA2410"/>
    <w:rsid w:val="00BB1DCF"/>
    <w:rsid w:val="00BB3E60"/>
    <w:rsid w:val="00BB4210"/>
    <w:rsid w:val="00BB7373"/>
    <w:rsid w:val="00BC488E"/>
    <w:rsid w:val="00BC6F42"/>
    <w:rsid w:val="00BD5D57"/>
    <w:rsid w:val="00BE29D9"/>
    <w:rsid w:val="00BE2DF2"/>
    <w:rsid w:val="00BE6AD3"/>
    <w:rsid w:val="00BF2A1B"/>
    <w:rsid w:val="00BF34A4"/>
    <w:rsid w:val="00BF4A9C"/>
    <w:rsid w:val="00C042AF"/>
    <w:rsid w:val="00C10D9D"/>
    <w:rsid w:val="00C115C2"/>
    <w:rsid w:val="00C1257C"/>
    <w:rsid w:val="00C213C2"/>
    <w:rsid w:val="00C24FE9"/>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663AD"/>
    <w:rsid w:val="00C73C0F"/>
    <w:rsid w:val="00C76B8E"/>
    <w:rsid w:val="00C84E10"/>
    <w:rsid w:val="00C84F8D"/>
    <w:rsid w:val="00C92E87"/>
    <w:rsid w:val="00C96C49"/>
    <w:rsid w:val="00CA12CE"/>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4BB6"/>
    <w:rsid w:val="00D05EA7"/>
    <w:rsid w:val="00D1092B"/>
    <w:rsid w:val="00D10AC9"/>
    <w:rsid w:val="00D12870"/>
    <w:rsid w:val="00D1423F"/>
    <w:rsid w:val="00D177A0"/>
    <w:rsid w:val="00D20092"/>
    <w:rsid w:val="00D22E65"/>
    <w:rsid w:val="00D22EAF"/>
    <w:rsid w:val="00D3078B"/>
    <w:rsid w:val="00D3118E"/>
    <w:rsid w:val="00D31438"/>
    <w:rsid w:val="00D32927"/>
    <w:rsid w:val="00D33E50"/>
    <w:rsid w:val="00D34BC5"/>
    <w:rsid w:val="00D36BA1"/>
    <w:rsid w:val="00D37F07"/>
    <w:rsid w:val="00D41BB8"/>
    <w:rsid w:val="00D56DE4"/>
    <w:rsid w:val="00D570B5"/>
    <w:rsid w:val="00D63855"/>
    <w:rsid w:val="00D67892"/>
    <w:rsid w:val="00D7119E"/>
    <w:rsid w:val="00D76340"/>
    <w:rsid w:val="00D85656"/>
    <w:rsid w:val="00D97F78"/>
    <w:rsid w:val="00DA0378"/>
    <w:rsid w:val="00DA33AC"/>
    <w:rsid w:val="00DA4D73"/>
    <w:rsid w:val="00DA74BB"/>
    <w:rsid w:val="00DA7EDA"/>
    <w:rsid w:val="00DB62E8"/>
    <w:rsid w:val="00DB65A3"/>
    <w:rsid w:val="00DB78FC"/>
    <w:rsid w:val="00DC473D"/>
    <w:rsid w:val="00DC48F1"/>
    <w:rsid w:val="00DC58F4"/>
    <w:rsid w:val="00DC5BFB"/>
    <w:rsid w:val="00DC7B0C"/>
    <w:rsid w:val="00DD3EA6"/>
    <w:rsid w:val="00DE1D8B"/>
    <w:rsid w:val="00DE2ECF"/>
    <w:rsid w:val="00DE49E1"/>
    <w:rsid w:val="00DF172C"/>
    <w:rsid w:val="00DF5286"/>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913E8"/>
    <w:rsid w:val="00E97327"/>
    <w:rsid w:val="00EB62F3"/>
    <w:rsid w:val="00EC16FE"/>
    <w:rsid w:val="00EC21BE"/>
    <w:rsid w:val="00EC3938"/>
    <w:rsid w:val="00EC4F17"/>
    <w:rsid w:val="00EC643A"/>
    <w:rsid w:val="00ED1D2C"/>
    <w:rsid w:val="00ED3441"/>
    <w:rsid w:val="00ED4643"/>
    <w:rsid w:val="00EE36E8"/>
    <w:rsid w:val="00EE49E7"/>
    <w:rsid w:val="00EE54B9"/>
    <w:rsid w:val="00F07E01"/>
    <w:rsid w:val="00F12B0C"/>
    <w:rsid w:val="00F135E4"/>
    <w:rsid w:val="00F15375"/>
    <w:rsid w:val="00F15CD5"/>
    <w:rsid w:val="00F16393"/>
    <w:rsid w:val="00F20C42"/>
    <w:rsid w:val="00F21764"/>
    <w:rsid w:val="00F36D7A"/>
    <w:rsid w:val="00F41EF2"/>
    <w:rsid w:val="00F45ABD"/>
    <w:rsid w:val="00F47F82"/>
    <w:rsid w:val="00F51473"/>
    <w:rsid w:val="00F52BFF"/>
    <w:rsid w:val="00F53E64"/>
    <w:rsid w:val="00F56218"/>
    <w:rsid w:val="00F56615"/>
    <w:rsid w:val="00F73511"/>
    <w:rsid w:val="00F75613"/>
    <w:rsid w:val="00F76366"/>
    <w:rsid w:val="00F82439"/>
    <w:rsid w:val="00FA1ED8"/>
    <w:rsid w:val="00FB67B6"/>
    <w:rsid w:val="00FC3883"/>
    <w:rsid w:val="00FC6061"/>
    <w:rsid w:val="00FE0D43"/>
    <w:rsid w:val="00FE1E79"/>
    <w:rsid w:val="00FE4493"/>
    <w:rsid w:val="00FE5BFC"/>
    <w:rsid w:val="00FF4A25"/>
    <w:rsid w:val="00FF4D6B"/>
    <w:rsid w:val="00FF67A0"/>
    <w:rsid w:val="01E07A1C"/>
    <w:rsid w:val="3769C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E8"/>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tabs>
        <w:tab w:val="num" w:pos="360"/>
      </w:tabs>
      <w:spacing w:after="0"/>
      <w:ind w:left="0" w:firstLine="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tabs>
        <w:tab w:val="num" w:pos="360"/>
      </w:tabs>
      <w:spacing w:after="0"/>
      <w:ind w:left="0" w:firstLine="0"/>
    </w:pPr>
    <w:rPr>
      <w:rFonts w:eastAsia="Times New Roman"/>
      <w:lang w:eastAsia="en-AU"/>
    </w:rPr>
  </w:style>
  <w:style w:type="paragraph" w:styleId="ListBullet4">
    <w:name w:val="List Bullet 4"/>
    <w:basedOn w:val="Normal"/>
    <w:uiPriority w:val="2"/>
    <w:semiHidden/>
    <w:rsid w:val="00BE6AD3"/>
    <w:pPr>
      <w:numPr>
        <w:ilvl w:val="3"/>
        <w:numId w:val="32"/>
      </w:numPr>
      <w:tabs>
        <w:tab w:val="num" w:pos="360"/>
      </w:tabs>
      <w:spacing w:after="0"/>
      <w:ind w:left="0" w:firstLine="0"/>
    </w:pPr>
    <w:rPr>
      <w:rFonts w:eastAsia="Times New Roman"/>
      <w:lang w:eastAsia="en-AU"/>
    </w:rPr>
  </w:style>
  <w:style w:type="paragraph" w:styleId="ListBullet5">
    <w:name w:val="List Bullet 5"/>
    <w:basedOn w:val="Normal"/>
    <w:uiPriority w:val="2"/>
    <w:semiHidden/>
    <w:rsid w:val="00BE6AD3"/>
    <w:pPr>
      <w:numPr>
        <w:ilvl w:val="4"/>
        <w:numId w:val="32"/>
      </w:numPr>
      <w:tabs>
        <w:tab w:val="num" w:pos="360"/>
      </w:tabs>
      <w:spacing w:after="0"/>
      <w:ind w:left="0" w:firstLine="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table" w:customStyle="1" w:styleId="TableGrid1">
    <w:name w:val="Table Grid1"/>
    <w:basedOn w:val="TableNormal"/>
    <w:next w:val="TableGrid"/>
    <w:rsid w:val="00066E85"/>
    <w:pPr>
      <w:spacing w:before="0" w:after="0"/>
    </w:pPr>
    <w:rPr>
      <w:rFonts w:ascii="Arial" w:eastAsia="MS Gothic" w:hAnsi="Arial"/>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7EB"/>
    <w:pPr>
      <w:spacing w:before="0" w:after="0"/>
    </w:pPr>
  </w:style>
  <w:style w:type="character" w:styleId="CommentReference">
    <w:name w:val="annotation reference"/>
    <w:basedOn w:val="DefaultParagraphFont"/>
    <w:uiPriority w:val="99"/>
    <w:semiHidden/>
    <w:unhideWhenUsed/>
    <w:rsid w:val="00CA12CE"/>
    <w:rPr>
      <w:sz w:val="16"/>
      <w:szCs w:val="16"/>
    </w:rPr>
  </w:style>
  <w:style w:type="paragraph" w:styleId="CommentText">
    <w:name w:val="annotation text"/>
    <w:basedOn w:val="Normal"/>
    <w:link w:val="CommentTextChar"/>
    <w:uiPriority w:val="99"/>
    <w:semiHidden/>
    <w:unhideWhenUsed/>
    <w:rsid w:val="00CA12CE"/>
    <w:rPr>
      <w:sz w:val="20"/>
      <w:szCs w:val="20"/>
    </w:rPr>
  </w:style>
  <w:style w:type="character" w:customStyle="1" w:styleId="CommentTextChar">
    <w:name w:val="Comment Text Char"/>
    <w:basedOn w:val="DefaultParagraphFont"/>
    <w:link w:val="CommentText"/>
    <w:uiPriority w:val="99"/>
    <w:semiHidden/>
    <w:rsid w:val="00CA12CE"/>
    <w:rPr>
      <w:sz w:val="20"/>
      <w:szCs w:val="20"/>
    </w:rPr>
  </w:style>
  <w:style w:type="paragraph" w:styleId="CommentSubject">
    <w:name w:val="annotation subject"/>
    <w:basedOn w:val="CommentText"/>
    <w:next w:val="CommentText"/>
    <w:link w:val="CommentSubjectChar"/>
    <w:uiPriority w:val="99"/>
    <w:semiHidden/>
    <w:unhideWhenUsed/>
    <w:rsid w:val="00227EEA"/>
    <w:rPr>
      <w:b/>
      <w:bCs/>
    </w:rPr>
  </w:style>
  <w:style w:type="character" w:customStyle="1" w:styleId="CommentSubjectChar">
    <w:name w:val="Comment Subject Char"/>
    <w:basedOn w:val="CommentTextChar"/>
    <w:link w:val="CommentSubject"/>
    <w:uiPriority w:val="99"/>
    <w:semiHidden/>
    <w:rsid w:val="00227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3b28de0-d61c-416d-b4a4-327900c414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07621E4935146A520EAA5CB9752EF" ma:contentTypeVersion="6" ma:contentTypeDescription="Create a new document." ma:contentTypeScope="" ma:versionID="bdd47ff2b933244075499172f56020d0">
  <xsd:schema xmlns:xsd="http://www.w3.org/2001/XMLSchema" xmlns:xs="http://www.w3.org/2001/XMLSchema" xmlns:p="http://schemas.microsoft.com/office/2006/metadata/properties" xmlns:ns2="c3b28de0-d61c-416d-b4a4-327900c41459" xmlns:ns3="73d2f32f-9e69-4ab5-8407-71966cd8087d" targetNamespace="http://schemas.microsoft.com/office/2006/metadata/properties" ma:root="true" ma:fieldsID="296a65e44268f183dfa89a1ce5e1564a" ns2:_="" ns3:_="">
    <xsd:import namespace="c3b28de0-d61c-416d-b4a4-327900c41459"/>
    <xsd:import namespace="73d2f32f-9e69-4ab5-8407-71966cd80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28de0-d61c-416d-b4a4-327900c41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2f32f-9e69-4ab5-8407-71966cd808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38F3-BFBB-4400-A81F-90468045896C}">
  <ds:schemaRefs>
    <ds:schemaRef ds:uri="http://schemas.microsoft.com/office/2006/metadata/properties"/>
    <ds:schemaRef ds:uri="http://schemas.microsoft.com/office/infopath/2007/PartnerControls"/>
    <ds:schemaRef ds:uri="c3b28de0-d61c-416d-b4a4-327900c41459"/>
  </ds:schemaRefs>
</ds:datastoreItem>
</file>

<file path=customXml/itemProps2.xml><?xml version="1.0" encoding="utf-8"?>
<ds:datastoreItem xmlns:ds="http://schemas.openxmlformats.org/officeDocument/2006/customXml" ds:itemID="{11170459-785D-4139-9C88-1AEE0C02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28de0-d61c-416d-b4a4-327900c41459"/>
    <ds:schemaRef ds:uri="73d2f32f-9e69-4ab5-8407-71966cd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01D9B-C799-4337-9AB7-FAA35E668F56}">
  <ds:schemaRefs>
    <ds:schemaRef ds:uri="http://schemas.microsoft.com/sharepoint/v3/contenttype/forms"/>
  </ds:schemaRefs>
</ds:datastoreItem>
</file>

<file path=customXml/itemProps4.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0</TotalTime>
  <Pages>9</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6</cp:revision>
  <dcterms:created xsi:type="dcterms:W3CDTF">2023-12-20T04:50:00Z</dcterms:created>
  <dcterms:modified xsi:type="dcterms:W3CDTF">2024-01-24T07:45:00Z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0x01010023C07621E4935146A520EAA5CB9752EF</vt:lpwstr>
  </property>
</Properties>
</file>