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3FA97C80" w:rsidR="003E4D00" w:rsidRPr="00734B65" w:rsidRDefault="00C90867" w:rsidP="00734B65">
      <w:pPr>
        <w:pStyle w:val="Title"/>
      </w:pPr>
      <w:r>
        <w:t>Goods and Services Tax Checklist 202</w:t>
      </w:r>
      <w:r w:rsidR="00D52071">
        <w:t>4</w:t>
      </w:r>
    </w:p>
    <w:p w14:paraId="797E4143" w14:textId="6453590F"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73B8E9B6" w14:textId="5701257C" w:rsidR="00FB47C3" w:rsidRDefault="00FB47C3" w:rsidP="00FB47C3">
      <w:pPr>
        <w:pStyle w:val="Heading1"/>
      </w:pPr>
      <w:r>
        <w:lastRenderedPageBreak/>
        <w:t>Goods and Services Tax Checklist 202</w:t>
      </w:r>
      <w:r w:rsidR="00D52071">
        <w:t>4</w:t>
      </w:r>
    </w:p>
    <w:p w14:paraId="17EAD2D2" w14:textId="77777777" w:rsidR="00FB47C3" w:rsidRPr="00C90867" w:rsidRDefault="00FB47C3" w:rsidP="00FB47C3">
      <w:r w:rsidRPr="00C90867">
        <w:t>The checklist provides a general list of major issues that should be addressed, it is not designed to be an exhaustive list of all issues that may warrant consideration.</w:t>
      </w:r>
      <w:r>
        <w:br/>
      </w:r>
    </w:p>
    <w:p w14:paraId="26A684C1" w14:textId="63F98F91" w:rsidR="00FB47C3" w:rsidRDefault="00FB47C3" w:rsidP="00FB47C3">
      <w:pPr>
        <w:rPr>
          <w:color w:val="000000"/>
          <w:sz w:val="18"/>
          <w:szCs w:val="18"/>
        </w:rPr>
      </w:pPr>
      <w:r w:rsidRPr="00C90867">
        <w:t xml:space="preserve">This information is current as at </w:t>
      </w:r>
      <w:r w:rsidR="00D52071">
        <w:t>30 November 2023</w:t>
      </w:r>
      <w:r w:rsidRPr="00C90867">
        <w:t>.</w:t>
      </w:r>
    </w:p>
    <w:p w14:paraId="5D3F9802" w14:textId="77777777" w:rsidR="00FB47C3" w:rsidRDefault="00FB47C3" w:rsidP="00FB47C3">
      <w:pPr>
        <w:spacing w:before="80" w:after="40"/>
        <w:ind w:left="-126" w:right="-120"/>
        <w:rPr>
          <w:rFonts w:ascii="Arial" w:eastAsia="MS Gothic" w:hAnsi="Arial"/>
          <w:color w:val="000000"/>
          <w:sz w:val="18"/>
          <w:szCs w:val="18"/>
        </w:rPr>
      </w:pPr>
    </w:p>
    <w:p w14:paraId="6BB771E5" w14:textId="77777777" w:rsidR="00FB47C3" w:rsidRDefault="00FB47C3" w:rsidP="00FB47C3">
      <w:pPr>
        <w:rPr>
          <w:rFonts w:ascii="Arial" w:eastAsia="MS Gothic" w:hAnsi="Arial"/>
          <w:color w:val="000000"/>
          <w:sz w:val="18"/>
          <w:szCs w:val="18"/>
        </w:rPr>
      </w:pPr>
      <w:r>
        <w:t xml:space="preserve">The following version control information has been included to assist you to monitor changes to the following guidance to ensure you are using the latest version. </w:t>
      </w:r>
    </w:p>
    <w:p w14:paraId="779950FA" w14:textId="77777777" w:rsidR="00FB47C3" w:rsidRDefault="00FB47C3" w:rsidP="00FB47C3"/>
    <w:tbl>
      <w:tblPr>
        <w:tblW w:w="0" w:type="auto"/>
        <w:tblInd w:w="108" w:type="dxa"/>
        <w:tblCellMar>
          <w:left w:w="0" w:type="dxa"/>
          <w:right w:w="0" w:type="dxa"/>
        </w:tblCellMar>
        <w:tblLook w:val="04A0" w:firstRow="1" w:lastRow="0" w:firstColumn="1" w:lastColumn="0" w:noHBand="0" w:noVBand="1"/>
      </w:tblPr>
      <w:tblGrid>
        <w:gridCol w:w="1253"/>
        <w:gridCol w:w="617"/>
        <w:gridCol w:w="4256"/>
        <w:gridCol w:w="1297"/>
        <w:gridCol w:w="569"/>
        <w:gridCol w:w="1721"/>
      </w:tblGrid>
      <w:tr w:rsidR="00FB47C3" w14:paraId="691C0C75" w14:textId="77777777" w:rsidTr="003E75FD">
        <w:trPr>
          <w:trHeight w:val="253"/>
        </w:trPr>
        <w:tc>
          <w:tcPr>
            <w:tcW w:w="1870"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4FC49183" w14:textId="77777777" w:rsidR="00FB47C3" w:rsidRDefault="00FB47C3" w:rsidP="009D0E98">
            <w:pPr>
              <w:spacing w:before="0" w:after="0"/>
              <w:contextualSpacing/>
              <w:rPr>
                <w:rFonts w:cs="Arial"/>
                <w:b/>
                <w:bCs/>
                <w:color w:val="FFFFFF" w:themeColor="background1"/>
              </w:rPr>
            </w:pPr>
            <w:r>
              <w:rPr>
                <w:rFonts w:cs="Arial"/>
                <w:b/>
                <w:bCs/>
                <w:color w:val="FFFFFF" w:themeColor="background1"/>
              </w:rPr>
              <w:t>Document Title</w:t>
            </w:r>
          </w:p>
        </w:tc>
        <w:tc>
          <w:tcPr>
            <w:tcW w:w="42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F30D2" w14:textId="1C4F4E63" w:rsidR="00FB47C3" w:rsidRDefault="00FB47C3" w:rsidP="009D0E98">
            <w:pPr>
              <w:spacing w:before="0" w:after="0"/>
              <w:contextualSpacing/>
              <w:rPr>
                <w:rFonts w:cs="Arial"/>
                <w:color w:val="auto"/>
              </w:rPr>
            </w:pPr>
            <w:r w:rsidRPr="00E664B9">
              <w:rPr>
                <w:rFonts w:cs="Arial"/>
              </w:rPr>
              <w:t>Goods and Services Tax Checklist 202</w:t>
            </w:r>
            <w:r w:rsidR="003E75FD">
              <w:rPr>
                <w:rFonts w:cs="Arial"/>
              </w:rPr>
              <w:t>4</w:t>
            </w:r>
          </w:p>
        </w:tc>
        <w:tc>
          <w:tcPr>
            <w:tcW w:w="1866"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38D0C726" w14:textId="77777777" w:rsidR="00FB47C3" w:rsidRDefault="00FB47C3" w:rsidP="009D0E98">
            <w:pPr>
              <w:spacing w:before="0" w:after="0"/>
              <w:contextualSpacing/>
              <w:rPr>
                <w:rFonts w:cs="Arial"/>
              </w:rPr>
            </w:pPr>
            <w:r>
              <w:rPr>
                <w:rFonts w:cs="Arial"/>
                <w:b/>
                <w:bCs/>
                <w:color w:val="FFFFFF" w:themeColor="background1"/>
              </w:rPr>
              <w:t>Version #</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74D4FF" w14:textId="78058903" w:rsidR="00FB47C3" w:rsidRDefault="00BE52A1" w:rsidP="009D0E98">
            <w:pPr>
              <w:spacing w:before="0" w:after="0"/>
              <w:contextualSpacing/>
            </w:pPr>
            <w:r>
              <w:t>2</w:t>
            </w:r>
          </w:p>
        </w:tc>
      </w:tr>
      <w:tr w:rsidR="00FB47C3" w14:paraId="0B616C71" w14:textId="77777777" w:rsidTr="003E75FD">
        <w:trPr>
          <w:trHeight w:val="253"/>
        </w:trPr>
        <w:tc>
          <w:tcPr>
            <w:tcW w:w="1870"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7416CBD4" w14:textId="77777777" w:rsidR="00FB47C3" w:rsidRDefault="00FB47C3" w:rsidP="009D0E98">
            <w:pPr>
              <w:spacing w:before="0" w:after="0"/>
              <w:contextualSpacing/>
              <w:rPr>
                <w:rFonts w:cs="Arial"/>
                <w:b/>
                <w:bCs/>
                <w:color w:val="FFFFFF" w:themeColor="background1"/>
              </w:rPr>
            </w:pPr>
            <w:r>
              <w:rPr>
                <w:rFonts w:cs="Arial"/>
                <w:b/>
                <w:bCs/>
                <w:color w:val="FFFFFF" w:themeColor="background1"/>
              </w:rPr>
              <w:t>Effective Date</w:t>
            </w:r>
          </w:p>
        </w:tc>
        <w:tc>
          <w:tcPr>
            <w:tcW w:w="7843"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996705D" w14:textId="2DF8D60F" w:rsidR="00FB47C3" w:rsidRDefault="00770C8D" w:rsidP="009D0E98">
            <w:pPr>
              <w:spacing w:before="0" w:after="0"/>
              <w:contextualSpacing/>
              <w:rPr>
                <w:rFonts w:cs="Arial"/>
                <w:color w:val="auto"/>
              </w:rPr>
            </w:pPr>
            <w:r>
              <w:rPr>
                <w:rFonts w:cs="Arial"/>
                <w:color w:val="auto"/>
              </w:rPr>
              <w:t>25</w:t>
            </w:r>
            <w:r w:rsidR="00BE52A1">
              <w:rPr>
                <w:rFonts w:cs="Arial"/>
                <w:color w:val="auto"/>
              </w:rPr>
              <w:t xml:space="preserve"> </w:t>
            </w:r>
            <w:r w:rsidR="00C768A9">
              <w:rPr>
                <w:rFonts w:cs="Arial"/>
                <w:color w:val="auto"/>
              </w:rPr>
              <w:t xml:space="preserve">January </w:t>
            </w:r>
            <w:r w:rsidR="00BE52A1">
              <w:rPr>
                <w:rFonts w:cs="Arial"/>
                <w:color w:val="auto"/>
              </w:rPr>
              <w:t>2024</w:t>
            </w:r>
          </w:p>
        </w:tc>
      </w:tr>
      <w:tr w:rsidR="00FB47C3" w14:paraId="1843E962" w14:textId="77777777" w:rsidTr="003E75FD">
        <w:trPr>
          <w:trHeight w:val="253"/>
        </w:trPr>
        <w:tc>
          <w:tcPr>
            <w:tcW w:w="1253" w:type="dxa"/>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3389D78F" w14:textId="77777777" w:rsidR="00FB47C3" w:rsidRDefault="00FB47C3" w:rsidP="009D0E98">
            <w:pPr>
              <w:spacing w:before="0" w:after="0"/>
              <w:contextualSpacing/>
              <w:rPr>
                <w:rFonts w:cs="Arial"/>
                <w:b/>
                <w:bCs/>
                <w:color w:val="FFFFFF" w:themeColor="background1"/>
              </w:rPr>
            </w:pPr>
            <w:r>
              <w:rPr>
                <w:rFonts w:cs="Arial"/>
                <w:b/>
                <w:bCs/>
                <w:color w:val="FFFFFF" w:themeColor="background1"/>
              </w:rPr>
              <w:t>Version #</w:t>
            </w:r>
          </w:p>
        </w:tc>
        <w:tc>
          <w:tcPr>
            <w:tcW w:w="6170" w:type="dxa"/>
            <w:gridSpan w:val="3"/>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4A1F5EBE" w14:textId="77777777" w:rsidR="00FB47C3" w:rsidRDefault="00FB47C3" w:rsidP="009D0E98">
            <w:pPr>
              <w:spacing w:before="0" w:after="0"/>
              <w:contextualSpacing/>
              <w:rPr>
                <w:rFonts w:cs="Arial"/>
                <w:b/>
                <w:bCs/>
                <w:color w:val="FFFFFF" w:themeColor="background1"/>
              </w:rPr>
            </w:pPr>
            <w:r>
              <w:rPr>
                <w:rFonts w:cs="Arial"/>
                <w:b/>
                <w:bCs/>
                <w:color w:val="FFFFFF" w:themeColor="background1"/>
              </w:rPr>
              <w:t>Change Description</w:t>
            </w:r>
          </w:p>
        </w:tc>
        <w:tc>
          <w:tcPr>
            <w:tcW w:w="2290"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3082780A" w14:textId="77777777" w:rsidR="00FB47C3" w:rsidRDefault="00FB47C3" w:rsidP="009D0E98">
            <w:pPr>
              <w:spacing w:before="0" w:after="0"/>
              <w:contextualSpacing/>
              <w:rPr>
                <w:rFonts w:cs="Arial"/>
                <w:b/>
                <w:bCs/>
                <w:color w:val="FFFFFF" w:themeColor="background1"/>
              </w:rPr>
            </w:pPr>
            <w:r>
              <w:rPr>
                <w:rFonts w:cs="Arial"/>
                <w:b/>
                <w:bCs/>
                <w:color w:val="FFFFFF" w:themeColor="background1"/>
              </w:rPr>
              <w:t>Introduced</w:t>
            </w:r>
          </w:p>
        </w:tc>
      </w:tr>
      <w:tr w:rsidR="00FB47C3" w14:paraId="3DB95402" w14:textId="77777777" w:rsidTr="003E75FD">
        <w:trPr>
          <w:trHeight w:val="253"/>
        </w:trPr>
        <w:tc>
          <w:tcPr>
            <w:tcW w:w="1253" w:type="dxa"/>
            <w:tcBorders>
              <w:top w:val="nil"/>
              <w:left w:val="single" w:sz="8" w:space="0" w:color="auto"/>
              <w:bottom w:val="nil"/>
              <w:right w:val="single" w:sz="8" w:space="0" w:color="auto"/>
            </w:tcBorders>
            <w:tcMar>
              <w:top w:w="0" w:type="dxa"/>
              <w:left w:w="108" w:type="dxa"/>
              <w:bottom w:w="0" w:type="dxa"/>
              <w:right w:w="108" w:type="dxa"/>
            </w:tcMar>
            <w:hideMark/>
          </w:tcPr>
          <w:p w14:paraId="005D0E9A" w14:textId="77777777" w:rsidR="00FB47C3" w:rsidRDefault="00FB47C3" w:rsidP="009D0E98">
            <w:pPr>
              <w:spacing w:before="0" w:after="0"/>
              <w:contextualSpacing/>
              <w:rPr>
                <w:rFonts w:cs="Arial"/>
                <w:color w:val="auto"/>
              </w:rPr>
            </w:pPr>
            <w:r>
              <w:rPr>
                <w:rFonts w:cs="Arial"/>
              </w:rPr>
              <w:t>1</w:t>
            </w:r>
          </w:p>
        </w:tc>
        <w:tc>
          <w:tcPr>
            <w:tcW w:w="6170" w:type="dxa"/>
            <w:gridSpan w:val="3"/>
            <w:tcBorders>
              <w:top w:val="nil"/>
              <w:left w:val="nil"/>
              <w:bottom w:val="nil"/>
              <w:right w:val="single" w:sz="8" w:space="0" w:color="auto"/>
            </w:tcBorders>
            <w:tcMar>
              <w:top w:w="0" w:type="dxa"/>
              <w:left w:w="108" w:type="dxa"/>
              <w:bottom w:w="0" w:type="dxa"/>
              <w:right w:w="108" w:type="dxa"/>
            </w:tcMar>
            <w:hideMark/>
          </w:tcPr>
          <w:p w14:paraId="0D05CDB1" w14:textId="77777777" w:rsidR="00FB47C3" w:rsidRDefault="00FB47C3" w:rsidP="009D0E98">
            <w:pPr>
              <w:spacing w:before="0" w:after="0"/>
              <w:contextualSpacing/>
              <w:rPr>
                <w:rFonts w:cs="Arial"/>
              </w:rPr>
            </w:pPr>
            <w:r>
              <w:rPr>
                <w:rFonts w:cs="Arial"/>
              </w:rPr>
              <w:t>Original document</w:t>
            </w:r>
          </w:p>
        </w:tc>
        <w:tc>
          <w:tcPr>
            <w:tcW w:w="2290" w:type="dxa"/>
            <w:gridSpan w:val="2"/>
            <w:tcBorders>
              <w:top w:val="nil"/>
              <w:left w:val="nil"/>
              <w:bottom w:val="nil"/>
              <w:right w:val="single" w:sz="8" w:space="0" w:color="auto"/>
            </w:tcBorders>
            <w:tcMar>
              <w:top w:w="0" w:type="dxa"/>
              <w:left w:w="108" w:type="dxa"/>
              <w:bottom w:w="0" w:type="dxa"/>
              <w:right w:w="108" w:type="dxa"/>
            </w:tcMar>
            <w:hideMark/>
          </w:tcPr>
          <w:p w14:paraId="32B0A511" w14:textId="78112718" w:rsidR="00FB47C3" w:rsidRDefault="00A463E0" w:rsidP="009D0E98">
            <w:pPr>
              <w:spacing w:before="0" w:after="0"/>
              <w:contextualSpacing/>
              <w:rPr>
                <w:rFonts w:cs="Arial"/>
              </w:rPr>
            </w:pPr>
            <w:r>
              <w:rPr>
                <w:rFonts w:cs="Arial"/>
              </w:rPr>
              <w:t xml:space="preserve">January </w:t>
            </w:r>
            <w:r w:rsidR="00FB47C3">
              <w:rPr>
                <w:rFonts w:cs="Arial"/>
              </w:rPr>
              <w:t>2023</w:t>
            </w:r>
          </w:p>
        </w:tc>
      </w:tr>
      <w:tr w:rsidR="003E75FD" w14:paraId="33A202DD" w14:textId="77777777" w:rsidTr="003E75FD">
        <w:trPr>
          <w:trHeight w:val="253"/>
        </w:trPr>
        <w:tc>
          <w:tcPr>
            <w:tcW w:w="125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C1866E1" w14:textId="19450C30" w:rsidR="003E75FD" w:rsidRDefault="003E75FD" w:rsidP="003E75FD">
            <w:pPr>
              <w:spacing w:before="0" w:after="0"/>
              <w:contextualSpacing/>
              <w:rPr>
                <w:rFonts w:cs="Arial"/>
              </w:rPr>
            </w:pPr>
            <w:r w:rsidRPr="00411AD3">
              <w:t>2</w:t>
            </w:r>
          </w:p>
        </w:tc>
        <w:tc>
          <w:tcPr>
            <w:tcW w:w="6170" w:type="dxa"/>
            <w:gridSpan w:val="3"/>
            <w:tcBorders>
              <w:top w:val="nil"/>
              <w:left w:val="nil"/>
              <w:bottom w:val="single" w:sz="4" w:space="0" w:color="auto"/>
              <w:right w:val="single" w:sz="8" w:space="0" w:color="auto"/>
            </w:tcBorders>
            <w:tcMar>
              <w:top w:w="0" w:type="dxa"/>
              <w:left w:w="108" w:type="dxa"/>
              <w:bottom w:w="0" w:type="dxa"/>
              <w:right w:w="108" w:type="dxa"/>
            </w:tcMar>
          </w:tcPr>
          <w:p w14:paraId="4F2FB382" w14:textId="08F15A51" w:rsidR="003E75FD" w:rsidRDefault="003E75FD" w:rsidP="003E75FD">
            <w:pPr>
              <w:spacing w:before="0" w:after="0"/>
              <w:contextualSpacing/>
              <w:rPr>
                <w:rFonts w:cs="Arial"/>
              </w:rPr>
            </w:pPr>
            <w:r w:rsidRPr="00411AD3">
              <w:t>Updated for technical currency</w:t>
            </w:r>
          </w:p>
        </w:tc>
        <w:tc>
          <w:tcPr>
            <w:tcW w:w="2290" w:type="dxa"/>
            <w:gridSpan w:val="2"/>
            <w:tcBorders>
              <w:top w:val="nil"/>
              <w:left w:val="nil"/>
              <w:bottom w:val="single" w:sz="4" w:space="0" w:color="auto"/>
              <w:right w:val="single" w:sz="8" w:space="0" w:color="auto"/>
            </w:tcBorders>
            <w:tcMar>
              <w:top w:w="0" w:type="dxa"/>
              <w:left w:w="108" w:type="dxa"/>
              <w:bottom w:w="0" w:type="dxa"/>
              <w:right w:w="108" w:type="dxa"/>
            </w:tcMar>
          </w:tcPr>
          <w:p w14:paraId="7406601C" w14:textId="2E2296D7" w:rsidR="003E75FD" w:rsidRDefault="003E75FD" w:rsidP="003E75FD">
            <w:pPr>
              <w:spacing w:before="0" w:after="0"/>
              <w:contextualSpacing/>
              <w:rPr>
                <w:rFonts w:cs="Arial"/>
              </w:rPr>
            </w:pPr>
            <w:r w:rsidRPr="00411AD3">
              <w:t>January 2024</w:t>
            </w:r>
          </w:p>
        </w:tc>
      </w:tr>
    </w:tbl>
    <w:p w14:paraId="70037A42" w14:textId="77777777" w:rsidR="00FB47C3" w:rsidRDefault="00FB47C3" w:rsidP="00FB47C3">
      <w:pPr>
        <w:rPr>
          <w:b/>
          <w:bCs/>
        </w:rPr>
      </w:pPr>
    </w:p>
    <w:p w14:paraId="50761D4D" w14:textId="119375CC" w:rsidR="00FB47C3" w:rsidRDefault="00FB47C3" w:rsidP="00FB47C3">
      <w:pPr>
        <w:rPr>
          <w:rFonts w:ascii="Arial" w:eastAsia="MS Gothic" w:hAnsi="Arial"/>
          <w:color w:val="000000"/>
          <w:sz w:val="18"/>
          <w:szCs w:val="18"/>
        </w:rPr>
      </w:pPr>
    </w:p>
    <w:p w14:paraId="611ADD49" w14:textId="01D18034" w:rsidR="00463023" w:rsidRDefault="00463023" w:rsidP="00FB47C3">
      <w:pPr>
        <w:rPr>
          <w:rFonts w:ascii="Arial" w:eastAsia="MS Gothic" w:hAnsi="Arial"/>
          <w:color w:val="000000"/>
          <w:sz w:val="18"/>
          <w:szCs w:val="18"/>
        </w:rPr>
      </w:pPr>
    </w:p>
    <w:p w14:paraId="5D3001E3" w14:textId="089FD1F8" w:rsidR="00463023" w:rsidRDefault="00463023" w:rsidP="00FB47C3">
      <w:pPr>
        <w:rPr>
          <w:rFonts w:ascii="Arial" w:eastAsia="MS Gothic" w:hAnsi="Arial"/>
          <w:color w:val="000000"/>
          <w:sz w:val="18"/>
          <w:szCs w:val="18"/>
        </w:rPr>
      </w:pPr>
    </w:p>
    <w:p w14:paraId="7646D6DB" w14:textId="38192696" w:rsidR="00463023" w:rsidRDefault="00463023" w:rsidP="00FB47C3">
      <w:pPr>
        <w:rPr>
          <w:rFonts w:ascii="Arial" w:eastAsia="MS Gothic" w:hAnsi="Arial"/>
          <w:color w:val="000000"/>
          <w:sz w:val="18"/>
          <w:szCs w:val="18"/>
        </w:rPr>
      </w:pPr>
    </w:p>
    <w:p w14:paraId="37EA2867" w14:textId="3832FE89" w:rsidR="00463023" w:rsidRDefault="00463023" w:rsidP="00FB47C3">
      <w:pPr>
        <w:rPr>
          <w:rFonts w:ascii="Arial" w:eastAsia="MS Gothic" w:hAnsi="Arial"/>
          <w:color w:val="000000"/>
          <w:sz w:val="18"/>
          <w:szCs w:val="18"/>
        </w:rPr>
      </w:pPr>
    </w:p>
    <w:p w14:paraId="175BB0AD" w14:textId="3D1A500F" w:rsidR="00463023" w:rsidRDefault="00463023" w:rsidP="00FB47C3">
      <w:pPr>
        <w:rPr>
          <w:rFonts w:ascii="Arial" w:eastAsia="MS Gothic" w:hAnsi="Arial"/>
          <w:color w:val="000000"/>
          <w:sz w:val="18"/>
          <w:szCs w:val="18"/>
        </w:rPr>
      </w:pPr>
    </w:p>
    <w:p w14:paraId="357E1642" w14:textId="4635323B" w:rsidR="00463023" w:rsidRDefault="00463023" w:rsidP="00FB47C3">
      <w:pPr>
        <w:rPr>
          <w:rFonts w:ascii="Arial" w:eastAsia="MS Gothic" w:hAnsi="Arial"/>
          <w:color w:val="000000"/>
          <w:sz w:val="18"/>
          <w:szCs w:val="18"/>
        </w:rPr>
      </w:pPr>
    </w:p>
    <w:p w14:paraId="01D4DD60" w14:textId="34F6447B" w:rsidR="00463023" w:rsidRDefault="00463023" w:rsidP="00FB47C3">
      <w:pPr>
        <w:rPr>
          <w:rFonts w:ascii="Arial" w:eastAsia="MS Gothic" w:hAnsi="Arial"/>
          <w:color w:val="000000"/>
          <w:sz w:val="18"/>
          <w:szCs w:val="18"/>
        </w:rPr>
      </w:pPr>
    </w:p>
    <w:p w14:paraId="66ADF16E" w14:textId="4B1345DA" w:rsidR="00463023" w:rsidRDefault="00463023" w:rsidP="00FB47C3">
      <w:pPr>
        <w:rPr>
          <w:rFonts w:ascii="Arial" w:eastAsia="MS Gothic" w:hAnsi="Arial"/>
          <w:color w:val="000000"/>
          <w:sz w:val="18"/>
          <w:szCs w:val="18"/>
        </w:rPr>
      </w:pPr>
    </w:p>
    <w:p w14:paraId="0AC6C271" w14:textId="77777777" w:rsidR="00FB47C3" w:rsidRPr="00E664B9" w:rsidRDefault="00FB47C3" w:rsidP="00FB47C3">
      <w:pPr>
        <w:rPr>
          <w:b/>
          <w:bCs/>
        </w:rPr>
      </w:pPr>
      <w:r w:rsidRPr="00E664B9">
        <w:rPr>
          <w:b/>
          <w:bCs/>
        </w:rPr>
        <w:t xml:space="preserve">About the author </w:t>
      </w:r>
    </w:p>
    <w:p w14:paraId="061E2EBD" w14:textId="77777777" w:rsidR="00FB47C3" w:rsidRDefault="00FB47C3" w:rsidP="00FB47C3">
      <w:r>
        <w:t xml:space="preserve">This checklist was prepared by Baker Tilly Staples Rodway on behalf of </w:t>
      </w:r>
      <w:r w:rsidRPr="00E44A67">
        <w:t>CPA Australia</w:t>
      </w:r>
      <w:r>
        <w:t>.</w:t>
      </w:r>
    </w:p>
    <w:p w14:paraId="4EF3B94A" w14:textId="77777777" w:rsidR="00FB47C3" w:rsidRPr="00C90867" w:rsidRDefault="00FB47C3" w:rsidP="00FB47C3">
      <w:pPr>
        <w:rPr>
          <w:sz w:val="17"/>
          <w:szCs w:val="17"/>
        </w:rPr>
      </w:pPr>
    </w:p>
    <w:p w14:paraId="7718214C" w14:textId="77777777" w:rsidR="00FB47C3" w:rsidRPr="00E664B9" w:rsidRDefault="00FB47C3" w:rsidP="00FB47C3">
      <w:pPr>
        <w:rPr>
          <w:b/>
          <w:bCs/>
        </w:rPr>
      </w:pPr>
      <w:r w:rsidRPr="00E664B9">
        <w:rPr>
          <w:b/>
          <w:bCs/>
        </w:rPr>
        <w:t>Disclaimer</w:t>
      </w:r>
    </w:p>
    <w:p w14:paraId="73C26382" w14:textId="77777777" w:rsidR="00FB47C3" w:rsidRPr="00FE177A" w:rsidRDefault="00FB47C3" w:rsidP="00FB47C3">
      <w:r w:rsidRPr="00E664B9">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580EC4A1" w14:textId="5F2B3E66" w:rsidR="00C90867" w:rsidRDefault="00C90867" w:rsidP="00C90867">
      <w:pPr>
        <w:spacing w:before="80" w:after="40"/>
        <w:ind w:left="-126" w:right="-120"/>
        <w:rPr>
          <w:rFonts w:ascii="Arial" w:eastAsia="MS Gothic" w:hAnsi="Arial"/>
          <w:i/>
          <w:color w:val="000000"/>
          <w:szCs w:val="17"/>
        </w:rPr>
      </w:pPr>
    </w:p>
    <w:p w14:paraId="1905B03D" w14:textId="77777777" w:rsidR="00DF5E3E" w:rsidRPr="00C90867" w:rsidRDefault="00DF5E3E" w:rsidP="00E551DD">
      <w:pPr>
        <w:spacing w:before="80" w:after="40"/>
        <w:ind w:right="-120"/>
        <w:rPr>
          <w:rFonts w:ascii="Arial" w:eastAsia="MS Gothic" w:hAnsi="Arial"/>
          <w:i/>
          <w:color w:val="000000"/>
          <w:szCs w:val="17"/>
        </w:rPr>
      </w:pPr>
    </w:p>
    <w:tbl>
      <w:tblPr>
        <w:tblStyle w:val="RACVTable"/>
        <w:tblW w:w="5257" w:type="pct"/>
        <w:tblLook w:val="00A0" w:firstRow="1" w:lastRow="0" w:firstColumn="1" w:lastColumn="0" w:noHBand="0" w:noVBand="0"/>
      </w:tblPr>
      <w:tblGrid>
        <w:gridCol w:w="1750"/>
        <w:gridCol w:w="8741"/>
      </w:tblGrid>
      <w:tr w:rsidR="00C90867" w:rsidRPr="00C90867" w14:paraId="1892E777" w14:textId="77777777" w:rsidTr="00FF5FCD">
        <w:trPr>
          <w:cnfStyle w:val="100000000000" w:firstRow="1" w:lastRow="0" w:firstColumn="0" w:lastColumn="0" w:oddVBand="0" w:evenVBand="0" w:oddHBand="0" w:evenHBand="0" w:firstRowFirstColumn="0" w:firstRowLastColumn="0" w:lastRowFirstColumn="0" w:lastRowLastColumn="0"/>
        </w:trPr>
        <w:tc>
          <w:tcPr>
            <w:tcW w:w="834" w:type="pct"/>
          </w:tcPr>
          <w:p w14:paraId="499A3FB6" w14:textId="77777777" w:rsidR="00C90867" w:rsidRPr="00C90867" w:rsidRDefault="00C90867" w:rsidP="00C90867">
            <w:pPr>
              <w:spacing w:before="100" w:after="100"/>
              <w:rPr>
                <w:rFonts w:ascii="Arial" w:eastAsia="MS Gothic" w:hAnsi="Arial"/>
                <w:color w:val="auto"/>
                <w:sz w:val="17"/>
                <w:szCs w:val="17"/>
              </w:rPr>
            </w:pPr>
            <w:r w:rsidRPr="009762EB">
              <w:rPr>
                <w:rFonts w:ascii="Arial" w:eastAsia="MS Gothic" w:hAnsi="Arial"/>
                <w:sz w:val="17"/>
                <w:szCs w:val="17"/>
              </w:rPr>
              <w:t>CLIENT’S NAME</w:t>
            </w:r>
          </w:p>
        </w:tc>
        <w:tc>
          <w:tcPr>
            <w:tcW w:w="4166" w:type="pct"/>
          </w:tcPr>
          <w:p w14:paraId="3D8B002F" w14:textId="77777777" w:rsidR="00C90867" w:rsidRPr="00C90867" w:rsidRDefault="00C90867" w:rsidP="00C90867">
            <w:pPr>
              <w:rPr>
                <w:rFonts w:ascii="Arial" w:eastAsia="MS Gothic" w:hAnsi="Arial"/>
                <w:color w:val="auto"/>
                <w:sz w:val="17"/>
                <w:szCs w:val="17"/>
              </w:rPr>
            </w:pPr>
          </w:p>
        </w:tc>
      </w:tr>
    </w:tbl>
    <w:p w14:paraId="56C67248" w14:textId="77777777" w:rsidR="00C90867" w:rsidRPr="00C90867" w:rsidRDefault="00C90867" w:rsidP="00C90867">
      <w:pPr>
        <w:spacing w:before="80" w:after="40"/>
        <w:ind w:left="-126" w:right="-120"/>
        <w:rPr>
          <w:rFonts w:ascii="Arial" w:eastAsia="MS Gothic" w:hAnsi="Arial"/>
          <w:i/>
          <w:color w:val="000000"/>
          <w:sz w:val="17"/>
          <w:szCs w:val="17"/>
        </w:rPr>
      </w:pPr>
    </w:p>
    <w:tbl>
      <w:tblPr>
        <w:tblStyle w:val="RACVTable"/>
        <w:tblW w:w="10490" w:type="dxa"/>
        <w:tblLook w:val="04A0" w:firstRow="1" w:lastRow="0" w:firstColumn="1" w:lastColumn="0" w:noHBand="0" w:noVBand="1"/>
      </w:tblPr>
      <w:tblGrid>
        <w:gridCol w:w="8779"/>
        <w:gridCol w:w="648"/>
        <w:gridCol w:w="496"/>
        <w:gridCol w:w="567"/>
      </w:tblGrid>
      <w:tr w:rsidR="00C90867" w:rsidRPr="00C90867" w14:paraId="2A7D085A" w14:textId="77777777" w:rsidTr="00E551DD">
        <w:trPr>
          <w:cnfStyle w:val="100000000000" w:firstRow="1" w:lastRow="0" w:firstColumn="0" w:lastColumn="0" w:oddVBand="0" w:evenVBand="0" w:oddHBand="0" w:evenHBand="0" w:firstRowFirstColumn="0" w:firstRowLastColumn="0" w:lastRowFirstColumn="0" w:lastRowLastColumn="0"/>
        </w:trPr>
        <w:tc>
          <w:tcPr>
            <w:tcW w:w="8789" w:type="dxa"/>
          </w:tcPr>
          <w:p w14:paraId="161B1AE3" w14:textId="77777777" w:rsidR="00C90867" w:rsidRPr="000F0FDF" w:rsidRDefault="00C90867" w:rsidP="00C90867">
            <w:pPr>
              <w:spacing w:before="100" w:after="100"/>
              <w:rPr>
                <w:b w:val="0"/>
                <w:sz w:val="17"/>
                <w:szCs w:val="17"/>
              </w:rPr>
            </w:pPr>
            <w:bookmarkStart w:id="0" w:name="_Hlk124518128"/>
            <w:r w:rsidRPr="000F0FDF">
              <w:rPr>
                <w:szCs w:val="17"/>
              </w:rPr>
              <w:t>GENERAL</w:t>
            </w:r>
          </w:p>
        </w:tc>
        <w:tc>
          <w:tcPr>
            <w:tcW w:w="648" w:type="dxa"/>
          </w:tcPr>
          <w:p w14:paraId="28E32B11" w14:textId="77777777" w:rsidR="00C90867" w:rsidRPr="000F0FDF" w:rsidRDefault="00C90867" w:rsidP="00C90867">
            <w:pPr>
              <w:spacing w:before="100" w:after="100"/>
              <w:jc w:val="center"/>
              <w:rPr>
                <w:b w:val="0"/>
                <w:szCs w:val="17"/>
              </w:rPr>
            </w:pPr>
            <w:r w:rsidRPr="000F0FDF">
              <w:rPr>
                <w:szCs w:val="17"/>
              </w:rPr>
              <w:t>YES</w:t>
            </w:r>
          </w:p>
        </w:tc>
        <w:tc>
          <w:tcPr>
            <w:tcW w:w="486" w:type="dxa"/>
          </w:tcPr>
          <w:p w14:paraId="2DF7F249" w14:textId="77777777" w:rsidR="00C90867" w:rsidRPr="000F0FDF" w:rsidRDefault="00C90867" w:rsidP="00C90867">
            <w:pPr>
              <w:spacing w:before="100" w:after="100"/>
              <w:jc w:val="center"/>
              <w:rPr>
                <w:b w:val="0"/>
                <w:szCs w:val="17"/>
              </w:rPr>
            </w:pPr>
            <w:r w:rsidRPr="000F0FDF">
              <w:rPr>
                <w:szCs w:val="17"/>
              </w:rPr>
              <w:t>NO</w:t>
            </w:r>
          </w:p>
        </w:tc>
        <w:tc>
          <w:tcPr>
            <w:tcW w:w="567" w:type="dxa"/>
          </w:tcPr>
          <w:p w14:paraId="1C169C75" w14:textId="77777777" w:rsidR="00C90867" w:rsidRPr="000F0FDF" w:rsidRDefault="00C90867" w:rsidP="00C90867">
            <w:pPr>
              <w:spacing w:before="100" w:after="100"/>
              <w:jc w:val="center"/>
              <w:rPr>
                <w:b w:val="0"/>
                <w:szCs w:val="17"/>
              </w:rPr>
            </w:pPr>
            <w:r w:rsidRPr="000F0FDF">
              <w:rPr>
                <w:szCs w:val="17"/>
              </w:rPr>
              <w:t>N/A</w:t>
            </w:r>
          </w:p>
        </w:tc>
      </w:tr>
      <w:tr w:rsidR="00C90867" w:rsidRPr="00C90867" w14:paraId="0185F3F6"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19B621FD" w14:textId="77777777" w:rsidR="00C90867" w:rsidRPr="00C90867" w:rsidRDefault="00C90867" w:rsidP="00C90867">
            <w:pPr>
              <w:spacing w:before="100" w:after="100"/>
              <w:rPr>
                <w:szCs w:val="18"/>
              </w:rPr>
            </w:pPr>
            <w:r w:rsidRPr="00C90867">
              <w:rPr>
                <w:szCs w:val="18"/>
              </w:rPr>
              <w:t>Is someone responsible for overseeing the correct recording of GST?</w:t>
            </w:r>
          </w:p>
        </w:tc>
        <w:tc>
          <w:tcPr>
            <w:tcW w:w="648" w:type="dxa"/>
          </w:tcPr>
          <w:p w14:paraId="7B42B0B6" w14:textId="77777777" w:rsidR="00C90867" w:rsidRPr="00C90867" w:rsidRDefault="00C90867" w:rsidP="00C90867">
            <w:pPr>
              <w:spacing w:before="100" w:after="100"/>
              <w:rPr>
                <w:i/>
                <w:color w:val="0E1C38"/>
                <w:szCs w:val="18"/>
              </w:rPr>
            </w:pPr>
          </w:p>
        </w:tc>
        <w:tc>
          <w:tcPr>
            <w:tcW w:w="486" w:type="dxa"/>
          </w:tcPr>
          <w:p w14:paraId="48823319" w14:textId="77777777" w:rsidR="00C90867" w:rsidRPr="00C90867" w:rsidRDefault="00C90867" w:rsidP="00C90867">
            <w:pPr>
              <w:spacing w:before="100" w:after="100"/>
              <w:rPr>
                <w:i/>
                <w:color w:val="0E1C38"/>
                <w:szCs w:val="18"/>
              </w:rPr>
            </w:pPr>
          </w:p>
        </w:tc>
        <w:tc>
          <w:tcPr>
            <w:tcW w:w="567" w:type="dxa"/>
          </w:tcPr>
          <w:p w14:paraId="45EF1F06" w14:textId="77777777" w:rsidR="00C90867" w:rsidRPr="00C90867" w:rsidRDefault="00C90867" w:rsidP="00C90867">
            <w:pPr>
              <w:spacing w:before="100" w:after="100"/>
              <w:rPr>
                <w:i/>
                <w:color w:val="0E1C38"/>
                <w:szCs w:val="18"/>
              </w:rPr>
            </w:pPr>
          </w:p>
        </w:tc>
      </w:tr>
      <w:tr w:rsidR="00C90867" w:rsidRPr="00C90867" w14:paraId="49F9D297" w14:textId="77777777" w:rsidTr="00E551DD">
        <w:tc>
          <w:tcPr>
            <w:tcW w:w="8789" w:type="dxa"/>
          </w:tcPr>
          <w:p w14:paraId="0AECE27C" w14:textId="40113C61" w:rsidR="00C90867" w:rsidRPr="00C90867" w:rsidRDefault="00C90867" w:rsidP="00C90867">
            <w:pPr>
              <w:spacing w:before="100" w:after="100"/>
              <w:rPr>
                <w:szCs w:val="18"/>
              </w:rPr>
            </w:pPr>
            <w:r w:rsidRPr="00C90867">
              <w:rPr>
                <w:szCs w:val="18"/>
              </w:rPr>
              <w:t xml:space="preserve">Have all </w:t>
            </w:r>
            <w:r w:rsidR="00DF5E3E">
              <w:rPr>
                <w:szCs w:val="18"/>
              </w:rPr>
              <w:t>taxable supply information</w:t>
            </w:r>
            <w:r w:rsidR="00DF5E3E" w:rsidRPr="00C90867">
              <w:rPr>
                <w:szCs w:val="18"/>
              </w:rPr>
              <w:t xml:space="preserve"> </w:t>
            </w:r>
            <w:r w:rsidRPr="00C90867">
              <w:rPr>
                <w:szCs w:val="18"/>
              </w:rPr>
              <w:t>issued and received by the company meet the requirements of a valid tax</w:t>
            </w:r>
            <w:r w:rsidR="00CE6FEB">
              <w:rPr>
                <w:szCs w:val="18"/>
              </w:rPr>
              <w:t>able supply information</w:t>
            </w:r>
            <w:r w:rsidRPr="00C90867">
              <w:rPr>
                <w:szCs w:val="18"/>
              </w:rPr>
              <w:t xml:space="preserve"> </w:t>
            </w:r>
            <w:r w:rsidRPr="00C90867">
              <w:rPr>
                <w:szCs w:val="18"/>
              </w:rPr>
              <w:br/>
              <w:t xml:space="preserve">(see below for details of the requirements)?  </w:t>
            </w:r>
          </w:p>
        </w:tc>
        <w:tc>
          <w:tcPr>
            <w:tcW w:w="648" w:type="dxa"/>
          </w:tcPr>
          <w:p w14:paraId="3CB978C7" w14:textId="77777777" w:rsidR="00C90867" w:rsidRPr="00C90867" w:rsidRDefault="00C90867" w:rsidP="00C90867">
            <w:pPr>
              <w:spacing w:before="100" w:after="100"/>
              <w:rPr>
                <w:i/>
                <w:color w:val="0E1C38"/>
                <w:szCs w:val="18"/>
              </w:rPr>
            </w:pPr>
          </w:p>
        </w:tc>
        <w:tc>
          <w:tcPr>
            <w:tcW w:w="486" w:type="dxa"/>
          </w:tcPr>
          <w:p w14:paraId="325B4572" w14:textId="77777777" w:rsidR="00C90867" w:rsidRPr="00C90867" w:rsidRDefault="00C90867" w:rsidP="00C90867">
            <w:pPr>
              <w:spacing w:before="100" w:after="100"/>
              <w:rPr>
                <w:i/>
                <w:color w:val="0E1C38"/>
                <w:szCs w:val="18"/>
              </w:rPr>
            </w:pPr>
          </w:p>
        </w:tc>
        <w:tc>
          <w:tcPr>
            <w:tcW w:w="567" w:type="dxa"/>
          </w:tcPr>
          <w:p w14:paraId="7283EBCB" w14:textId="77777777" w:rsidR="00C90867" w:rsidRPr="00C90867" w:rsidRDefault="00C90867" w:rsidP="00C90867">
            <w:pPr>
              <w:spacing w:before="100" w:after="100"/>
              <w:rPr>
                <w:i/>
                <w:color w:val="0E1C38"/>
                <w:szCs w:val="18"/>
              </w:rPr>
            </w:pPr>
          </w:p>
        </w:tc>
      </w:tr>
      <w:tr w:rsidR="00C90867" w:rsidRPr="00C90867" w14:paraId="426A34C3"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2F4D8687" w14:textId="51211193" w:rsidR="00C90867" w:rsidRPr="00C90867" w:rsidRDefault="00C90867" w:rsidP="009E1914">
            <w:pPr>
              <w:pStyle w:val="ListBullet"/>
            </w:pPr>
            <w:r w:rsidRPr="00C90867">
              <w:t>The name of the supplier</w:t>
            </w:r>
          </w:p>
        </w:tc>
        <w:tc>
          <w:tcPr>
            <w:tcW w:w="648" w:type="dxa"/>
          </w:tcPr>
          <w:p w14:paraId="4C2EC6DA" w14:textId="77777777" w:rsidR="00C90867" w:rsidRPr="00C90867" w:rsidRDefault="00C90867" w:rsidP="00C90867">
            <w:pPr>
              <w:spacing w:before="100" w:after="100"/>
              <w:rPr>
                <w:i/>
                <w:color w:val="0E1C38"/>
                <w:szCs w:val="18"/>
              </w:rPr>
            </w:pPr>
          </w:p>
        </w:tc>
        <w:tc>
          <w:tcPr>
            <w:tcW w:w="486" w:type="dxa"/>
          </w:tcPr>
          <w:p w14:paraId="398F82EB" w14:textId="77777777" w:rsidR="00C90867" w:rsidRPr="00C90867" w:rsidRDefault="00C90867" w:rsidP="00C90867">
            <w:pPr>
              <w:spacing w:before="100" w:after="100"/>
              <w:rPr>
                <w:i/>
                <w:color w:val="0E1C38"/>
                <w:szCs w:val="18"/>
              </w:rPr>
            </w:pPr>
          </w:p>
        </w:tc>
        <w:tc>
          <w:tcPr>
            <w:tcW w:w="567" w:type="dxa"/>
          </w:tcPr>
          <w:p w14:paraId="519E5686" w14:textId="77777777" w:rsidR="00C90867" w:rsidRPr="00C90867" w:rsidRDefault="00C90867" w:rsidP="00C90867">
            <w:pPr>
              <w:spacing w:before="100" w:after="100"/>
              <w:rPr>
                <w:i/>
                <w:color w:val="0E1C38"/>
                <w:szCs w:val="18"/>
              </w:rPr>
            </w:pPr>
          </w:p>
        </w:tc>
      </w:tr>
      <w:tr w:rsidR="004B46DB" w:rsidRPr="00C90867" w14:paraId="559BBC00" w14:textId="77777777" w:rsidTr="00E551DD">
        <w:tc>
          <w:tcPr>
            <w:tcW w:w="8789" w:type="dxa"/>
          </w:tcPr>
          <w:p w14:paraId="7E09A4BB" w14:textId="1981E942" w:rsidR="004B46DB" w:rsidRPr="00C90867" w:rsidRDefault="004B46DB" w:rsidP="009E1914">
            <w:pPr>
              <w:pStyle w:val="ListBullet"/>
            </w:pPr>
            <w:r>
              <w:t>The GST number of the supplier (if over $200)</w:t>
            </w:r>
          </w:p>
        </w:tc>
        <w:tc>
          <w:tcPr>
            <w:tcW w:w="648" w:type="dxa"/>
          </w:tcPr>
          <w:p w14:paraId="53018EF9" w14:textId="77777777" w:rsidR="004B46DB" w:rsidRPr="00C90867" w:rsidRDefault="004B46DB" w:rsidP="00C90867">
            <w:pPr>
              <w:spacing w:before="100" w:after="100"/>
              <w:rPr>
                <w:i/>
                <w:color w:val="0E1C38"/>
                <w:szCs w:val="18"/>
              </w:rPr>
            </w:pPr>
          </w:p>
        </w:tc>
        <w:tc>
          <w:tcPr>
            <w:tcW w:w="486" w:type="dxa"/>
          </w:tcPr>
          <w:p w14:paraId="7DD6B5CD" w14:textId="77777777" w:rsidR="004B46DB" w:rsidRPr="00C90867" w:rsidRDefault="004B46DB" w:rsidP="00C90867">
            <w:pPr>
              <w:spacing w:before="100" w:after="100"/>
              <w:rPr>
                <w:i/>
                <w:color w:val="0E1C38"/>
                <w:szCs w:val="18"/>
              </w:rPr>
            </w:pPr>
          </w:p>
        </w:tc>
        <w:tc>
          <w:tcPr>
            <w:tcW w:w="567" w:type="dxa"/>
          </w:tcPr>
          <w:p w14:paraId="31098763" w14:textId="77777777" w:rsidR="004B46DB" w:rsidRPr="00C90867" w:rsidRDefault="004B46DB" w:rsidP="00C90867">
            <w:pPr>
              <w:spacing w:before="100" w:after="100"/>
              <w:rPr>
                <w:i/>
                <w:color w:val="0E1C38"/>
                <w:szCs w:val="18"/>
              </w:rPr>
            </w:pPr>
          </w:p>
        </w:tc>
      </w:tr>
      <w:tr w:rsidR="00C90867" w:rsidRPr="00C90867" w14:paraId="63F601E1"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7F76EDC2" w14:textId="77777777" w:rsidR="00C90867" w:rsidRPr="00C90867" w:rsidRDefault="00C90867" w:rsidP="009E1914">
            <w:pPr>
              <w:pStyle w:val="ListBullet"/>
            </w:pPr>
            <w:r w:rsidRPr="00C90867">
              <w:t>The date the invoice is issued</w:t>
            </w:r>
          </w:p>
        </w:tc>
        <w:tc>
          <w:tcPr>
            <w:tcW w:w="648" w:type="dxa"/>
          </w:tcPr>
          <w:p w14:paraId="108C3247" w14:textId="77777777" w:rsidR="00C90867" w:rsidRPr="00C90867" w:rsidRDefault="00C90867" w:rsidP="00C90867">
            <w:pPr>
              <w:spacing w:before="100" w:after="100"/>
              <w:rPr>
                <w:i/>
                <w:color w:val="0E1C38"/>
                <w:szCs w:val="18"/>
              </w:rPr>
            </w:pPr>
          </w:p>
        </w:tc>
        <w:tc>
          <w:tcPr>
            <w:tcW w:w="486" w:type="dxa"/>
          </w:tcPr>
          <w:p w14:paraId="6D717893" w14:textId="77777777" w:rsidR="00C90867" w:rsidRPr="00C90867" w:rsidRDefault="00C90867" w:rsidP="00C90867">
            <w:pPr>
              <w:spacing w:before="100" w:after="100"/>
              <w:rPr>
                <w:i/>
                <w:color w:val="0E1C38"/>
                <w:szCs w:val="18"/>
              </w:rPr>
            </w:pPr>
          </w:p>
        </w:tc>
        <w:tc>
          <w:tcPr>
            <w:tcW w:w="567" w:type="dxa"/>
          </w:tcPr>
          <w:p w14:paraId="352B94BE" w14:textId="77777777" w:rsidR="00C90867" w:rsidRPr="00C90867" w:rsidRDefault="00C90867" w:rsidP="00C90867">
            <w:pPr>
              <w:spacing w:before="100" w:after="100"/>
              <w:rPr>
                <w:i/>
                <w:color w:val="0E1C38"/>
                <w:szCs w:val="18"/>
              </w:rPr>
            </w:pPr>
          </w:p>
        </w:tc>
      </w:tr>
      <w:tr w:rsidR="00C90867" w:rsidRPr="00C90867" w14:paraId="069CA7B2" w14:textId="77777777" w:rsidTr="00E551DD">
        <w:tc>
          <w:tcPr>
            <w:tcW w:w="8789" w:type="dxa"/>
          </w:tcPr>
          <w:p w14:paraId="6FB3122A" w14:textId="77777777" w:rsidR="00C90867" w:rsidRPr="00C90867" w:rsidRDefault="00C90867" w:rsidP="009E1914">
            <w:pPr>
              <w:pStyle w:val="ListBullet"/>
            </w:pPr>
            <w:r w:rsidRPr="00C90867">
              <w:t>The description of the goods and/or services supplied</w:t>
            </w:r>
          </w:p>
        </w:tc>
        <w:tc>
          <w:tcPr>
            <w:tcW w:w="648" w:type="dxa"/>
          </w:tcPr>
          <w:p w14:paraId="43CCD802" w14:textId="77777777" w:rsidR="00C90867" w:rsidRPr="00C90867" w:rsidRDefault="00C90867" w:rsidP="00C90867">
            <w:pPr>
              <w:spacing w:before="100" w:after="100"/>
              <w:rPr>
                <w:i/>
                <w:color w:val="0E1C38"/>
                <w:szCs w:val="18"/>
              </w:rPr>
            </w:pPr>
          </w:p>
        </w:tc>
        <w:tc>
          <w:tcPr>
            <w:tcW w:w="486" w:type="dxa"/>
          </w:tcPr>
          <w:p w14:paraId="24879D38" w14:textId="77777777" w:rsidR="00C90867" w:rsidRPr="00C90867" w:rsidRDefault="00C90867" w:rsidP="00C90867">
            <w:pPr>
              <w:spacing w:before="100" w:after="100"/>
              <w:rPr>
                <w:i/>
                <w:color w:val="0E1C38"/>
                <w:szCs w:val="18"/>
              </w:rPr>
            </w:pPr>
          </w:p>
        </w:tc>
        <w:tc>
          <w:tcPr>
            <w:tcW w:w="567" w:type="dxa"/>
          </w:tcPr>
          <w:p w14:paraId="01A734AE" w14:textId="77777777" w:rsidR="00C90867" w:rsidRPr="00C90867" w:rsidRDefault="00C90867" w:rsidP="00C90867">
            <w:pPr>
              <w:spacing w:before="100" w:after="100"/>
              <w:rPr>
                <w:i/>
                <w:color w:val="0E1C38"/>
                <w:szCs w:val="18"/>
              </w:rPr>
            </w:pPr>
          </w:p>
        </w:tc>
      </w:tr>
      <w:tr w:rsidR="00C90867" w:rsidRPr="00C90867" w14:paraId="61E818E3"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42D9F8C9" w14:textId="77777777" w:rsidR="00C90867" w:rsidRPr="00C90867" w:rsidRDefault="00C90867" w:rsidP="009E1914">
            <w:pPr>
              <w:pStyle w:val="ListBullet"/>
            </w:pPr>
            <w:r w:rsidRPr="00C90867">
              <w:t xml:space="preserve">The total amount payable for the supply </w:t>
            </w:r>
          </w:p>
        </w:tc>
        <w:tc>
          <w:tcPr>
            <w:tcW w:w="648" w:type="dxa"/>
          </w:tcPr>
          <w:p w14:paraId="3F2A00EF" w14:textId="77777777" w:rsidR="00C90867" w:rsidRPr="00C90867" w:rsidRDefault="00C90867" w:rsidP="00C90867">
            <w:pPr>
              <w:spacing w:before="100" w:after="100"/>
              <w:rPr>
                <w:i/>
                <w:color w:val="0E1C38"/>
                <w:szCs w:val="18"/>
              </w:rPr>
            </w:pPr>
          </w:p>
        </w:tc>
        <w:tc>
          <w:tcPr>
            <w:tcW w:w="486" w:type="dxa"/>
          </w:tcPr>
          <w:p w14:paraId="4972971B" w14:textId="77777777" w:rsidR="00C90867" w:rsidRPr="00C90867" w:rsidRDefault="00C90867" w:rsidP="00C90867">
            <w:pPr>
              <w:spacing w:before="100" w:after="100"/>
              <w:rPr>
                <w:i/>
                <w:color w:val="0E1C38"/>
                <w:szCs w:val="18"/>
              </w:rPr>
            </w:pPr>
          </w:p>
        </w:tc>
        <w:tc>
          <w:tcPr>
            <w:tcW w:w="567" w:type="dxa"/>
          </w:tcPr>
          <w:p w14:paraId="4C1BCF2F" w14:textId="77777777" w:rsidR="00C90867" w:rsidRPr="00C90867" w:rsidRDefault="00C90867" w:rsidP="00C90867">
            <w:pPr>
              <w:spacing w:before="100" w:after="100"/>
              <w:rPr>
                <w:i/>
                <w:color w:val="0E1C38"/>
                <w:szCs w:val="18"/>
              </w:rPr>
            </w:pPr>
          </w:p>
        </w:tc>
      </w:tr>
      <w:tr w:rsidR="00C90867" w:rsidRPr="00C90867" w14:paraId="4B07566C" w14:textId="77777777" w:rsidTr="00E551DD">
        <w:tc>
          <w:tcPr>
            <w:tcW w:w="8789" w:type="dxa"/>
          </w:tcPr>
          <w:p w14:paraId="200F9C00" w14:textId="77777777" w:rsidR="00C90867" w:rsidRPr="00C90867" w:rsidRDefault="00C90867" w:rsidP="009E1914">
            <w:pPr>
              <w:pStyle w:val="ListBullet"/>
            </w:pPr>
            <w:r w:rsidRPr="00C90867">
              <w:t>A statement that GST is included</w:t>
            </w:r>
          </w:p>
        </w:tc>
        <w:tc>
          <w:tcPr>
            <w:tcW w:w="648" w:type="dxa"/>
          </w:tcPr>
          <w:p w14:paraId="11E0762F" w14:textId="77777777" w:rsidR="00C90867" w:rsidRPr="00C90867" w:rsidRDefault="00C90867" w:rsidP="00C90867">
            <w:pPr>
              <w:spacing w:before="100" w:after="100"/>
              <w:rPr>
                <w:i/>
                <w:color w:val="0E1C38"/>
                <w:szCs w:val="18"/>
              </w:rPr>
            </w:pPr>
          </w:p>
        </w:tc>
        <w:tc>
          <w:tcPr>
            <w:tcW w:w="486" w:type="dxa"/>
          </w:tcPr>
          <w:p w14:paraId="6B2295CE" w14:textId="77777777" w:rsidR="00C90867" w:rsidRPr="00C90867" w:rsidRDefault="00C90867" w:rsidP="00C90867">
            <w:pPr>
              <w:spacing w:before="100" w:after="100"/>
              <w:rPr>
                <w:i/>
                <w:color w:val="0E1C38"/>
                <w:szCs w:val="18"/>
              </w:rPr>
            </w:pPr>
          </w:p>
        </w:tc>
        <w:tc>
          <w:tcPr>
            <w:tcW w:w="567" w:type="dxa"/>
          </w:tcPr>
          <w:p w14:paraId="28D9EA89" w14:textId="77777777" w:rsidR="00C90867" w:rsidRPr="00C90867" w:rsidRDefault="00C90867" w:rsidP="00C90867">
            <w:pPr>
              <w:spacing w:before="100" w:after="100"/>
              <w:rPr>
                <w:i/>
                <w:color w:val="0E1C38"/>
                <w:szCs w:val="18"/>
              </w:rPr>
            </w:pPr>
          </w:p>
        </w:tc>
      </w:tr>
      <w:tr w:rsidR="00C90867" w:rsidRPr="00C90867" w14:paraId="385A26C9"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738B401A" w14:textId="77777777" w:rsidR="00C90867" w:rsidRPr="00C90867" w:rsidRDefault="00C90867" w:rsidP="009E1914">
            <w:pPr>
              <w:pStyle w:val="ListBullet"/>
            </w:pPr>
            <w:r w:rsidRPr="00C90867">
              <w:t>The name and address of the recipient of the supply (if over $1,000)</w:t>
            </w:r>
          </w:p>
        </w:tc>
        <w:tc>
          <w:tcPr>
            <w:tcW w:w="648" w:type="dxa"/>
          </w:tcPr>
          <w:p w14:paraId="4027219A" w14:textId="77777777" w:rsidR="00C90867" w:rsidRPr="00C90867" w:rsidRDefault="00C90867" w:rsidP="00C90867">
            <w:pPr>
              <w:spacing w:before="100" w:after="100"/>
              <w:rPr>
                <w:i/>
                <w:color w:val="0E1C38"/>
                <w:szCs w:val="18"/>
              </w:rPr>
            </w:pPr>
          </w:p>
        </w:tc>
        <w:tc>
          <w:tcPr>
            <w:tcW w:w="486" w:type="dxa"/>
          </w:tcPr>
          <w:p w14:paraId="3840EA09" w14:textId="77777777" w:rsidR="00C90867" w:rsidRPr="00C90867" w:rsidRDefault="00C90867" w:rsidP="00C90867">
            <w:pPr>
              <w:spacing w:before="100" w:after="100"/>
              <w:rPr>
                <w:i/>
                <w:color w:val="0E1C38"/>
                <w:szCs w:val="18"/>
              </w:rPr>
            </w:pPr>
          </w:p>
        </w:tc>
        <w:tc>
          <w:tcPr>
            <w:tcW w:w="567" w:type="dxa"/>
          </w:tcPr>
          <w:p w14:paraId="2D5F33FC" w14:textId="77777777" w:rsidR="00C90867" w:rsidRPr="00C90867" w:rsidRDefault="00C90867" w:rsidP="00C90867">
            <w:pPr>
              <w:spacing w:before="100" w:after="100"/>
              <w:rPr>
                <w:i/>
                <w:color w:val="0E1C38"/>
                <w:szCs w:val="18"/>
              </w:rPr>
            </w:pPr>
          </w:p>
        </w:tc>
      </w:tr>
      <w:tr w:rsidR="00C90867" w:rsidRPr="00C90867" w14:paraId="14E3FF6D" w14:textId="77777777" w:rsidTr="00E551DD">
        <w:tc>
          <w:tcPr>
            <w:tcW w:w="8789" w:type="dxa"/>
          </w:tcPr>
          <w:p w14:paraId="758EB77F" w14:textId="77777777" w:rsidR="00C90867" w:rsidRPr="00C90867" w:rsidRDefault="00C90867" w:rsidP="009E1914">
            <w:pPr>
              <w:pStyle w:val="ListBullet"/>
            </w:pPr>
            <w:r w:rsidRPr="00C90867">
              <w:t>The quantity or volume of goods and/or services supplied (if over $1,000)</w:t>
            </w:r>
          </w:p>
        </w:tc>
        <w:tc>
          <w:tcPr>
            <w:tcW w:w="648" w:type="dxa"/>
          </w:tcPr>
          <w:p w14:paraId="7F22721A" w14:textId="77777777" w:rsidR="00C90867" w:rsidRPr="00C90867" w:rsidRDefault="00C90867" w:rsidP="00C90867">
            <w:pPr>
              <w:spacing w:before="100" w:after="100"/>
              <w:rPr>
                <w:i/>
                <w:color w:val="0E1C38"/>
                <w:szCs w:val="18"/>
              </w:rPr>
            </w:pPr>
          </w:p>
        </w:tc>
        <w:tc>
          <w:tcPr>
            <w:tcW w:w="486" w:type="dxa"/>
          </w:tcPr>
          <w:p w14:paraId="67805018" w14:textId="77777777" w:rsidR="00C90867" w:rsidRPr="00C90867" w:rsidRDefault="00C90867" w:rsidP="00C90867">
            <w:pPr>
              <w:spacing w:before="100" w:after="100"/>
              <w:rPr>
                <w:i/>
                <w:color w:val="0E1C38"/>
                <w:szCs w:val="18"/>
              </w:rPr>
            </w:pPr>
          </w:p>
        </w:tc>
        <w:tc>
          <w:tcPr>
            <w:tcW w:w="567" w:type="dxa"/>
          </w:tcPr>
          <w:p w14:paraId="408DA447" w14:textId="77777777" w:rsidR="00C90867" w:rsidRPr="00C90867" w:rsidRDefault="00C90867" w:rsidP="00C90867">
            <w:pPr>
              <w:spacing w:before="100" w:after="100"/>
              <w:rPr>
                <w:i/>
                <w:color w:val="0E1C38"/>
                <w:szCs w:val="18"/>
              </w:rPr>
            </w:pPr>
          </w:p>
        </w:tc>
      </w:tr>
      <w:tr w:rsidR="00C90867" w:rsidRPr="00C90867" w14:paraId="167DBDB8"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09CAC4F4" w14:textId="6E2443C8" w:rsidR="00C90867" w:rsidRPr="00C90867" w:rsidRDefault="0031054C" w:rsidP="00C90867">
            <w:pPr>
              <w:spacing w:before="100" w:after="100"/>
              <w:rPr>
                <w:szCs w:val="18"/>
              </w:rPr>
            </w:pPr>
            <w:r>
              <w:rPr>
                <w:szCs w:val="18"/>
              </w:rPr>
              <w:t>Note that ‘taxable supply information’ can still show the old ‘tax invoice’ terminology</w:t>
            </w:r>
            <w:r w:rsidR="001C0907">
              <w:rPr>
                <w:szCs w:val="18"/>
              </w:rPr>
              <w:t>.</w:t>
            </w:r>
            <w:r>
              <w:rPr>
                <w:szCs w:val="18"/>
              </w:rPr>
              <w:t xml:space="preserve">  </w:t>
            </w:r>
          </w:p>
        </w:tc>
        <w:tc>
          <w:tcPr>
            <w:tcW w:w="648" w:type="dxa"/>
          </w:tcPr>
          <w:p w14:paraId="42F27BA3" w14:textId="77777777" w:rsidR="00C90867" w:rsidRPr="00C90867" w:rsidRDefault="00C90867" w:rsidP="00C90867">
            <w:pPr>
              <w:spacing w:before="100" w:after="100"/>
              <w:rPr>
                <w:i/>
                <w:color w:val="0E1C38"/>
                <w:szCs w:val="18"/>
              </w:rPr>
            </w:pPr>
          </w:p>
        </w:tc>
        <w:tc>
          <w:tcPr>
            <w:tcW w:w="486" w:type="dxa"/>
          </w:tcPr>
          <w:p w14:paraId="6B7E027D" w14:textId="77777777" w:rsidR="00C90867" w:rsidRPr="00C90867" w:rsidRDefault="00C90867" w:rsidP="00C90867">
            <w:pPr>
              <w:spacing w:before="100" w:after="100"/>
              <w:rPr>
                <w:i/>
                <w:color w:val="0E1C38"/>
                <w:szCs w:val="18"/>
              </w:rPr>
            </w:pPr>
          </w:p>
        </w:tc>
        <w:tc>
          <w:tcPr>
            <w:tcW w:w="567" w:type="dxa"/>
          </w:tcPr>
          <w:p w14:paraId="5C32734A" w14:textId="77777777" w:rsidR="00C90867" w:rsidRPr="00C90867" w:rsidRDefault="00C90867" w:rsidP="00C90867">
            <w:pPr>
              <w:spacing w:before="100" w:after="100"/>
              <w:rPr>
                <w:i/>
                <w:color w:val="0E1C38"/>
                <w:szCs w:val="18"/>
              </w:rPr>
            </w:pPr>
          </w:p>
        </w:tc>
      </w:tr>
      <w:tr w:rsidR="00C90867" w:rsidRPr="00C90867" w14:paraId="69A7198C" w14:textId="77777777" w:rsidTr="00E551DD">
        <w:tc>
          <w:tcPr>
            <w:tcW w:w="8789" w:type="dxa"/>
          </w:tcPr>
          <w:p w14:paraId="70E3FB88" w14:textId="77777777" w:rsidR="00C90867" w:rsidRPr="00C90867" w:rsidRDefault="00C90867" w:rsidP="00C90867">
            <w:pPr>
              <w:spacing w:before="100" w:after="100"/>
              <w:rPr>
                <w:szCs w:val="18"/>
              </w:rPr>
            </w:pPr>
            <w:r w:rsidRPr="00C90867">
              <w:rPr>
                <w:szCs w:val="18"/>
              </w:rPr>
              <w:t>Are all invoices retained for a period of seven years?</w:t>
            </w:r>
          </w:p>
        </w:tc>
        <w:tc>
          <w:tcPr>
            <w:tcW w:w="648" w:type="dxa"/>
          </w:tcPr>
          <w:p w14:paraId="75357961" w14:textId="77777777" w:rsidR="00C90867" w:rsidRPr="00C90867" w:rsidRDefault="00C90867" w:rsidP="00C90867">
            <w:pPr>
              <w:spacing w:before="100" w:after="100"/>
              <w:rPr>
                <w:i/>
                <w:color w:val="0E1C38"/>
                <w:szCs w:val="18"/>
              </w:rPr>
            </w:pPr>
          </w:p>
        </w:tc>
        <w:tc>
          <w:tcPr>
            <w:tcW w:w="486" w:type="dxa"/>
          </w:tcPr>
          <w:p w14:paraId="1F7E6A83" w14:textId="77777777" w:rsidR="00C90867" w:rsidRPr="00C90867" w:rsidRDefault="00C90867" w:rsidP="00C90867">
            <w:pPr>
              <w:spacing w:before="100" w:after="100"/>
              <w:rPr>
                <w:i/>
                <w:color w:val="0E1C38"/>
                <w:szCs w:val="18"/>
              </w:rPr>
            </w:pPr>
          </w:p>
        </w:tc>
        <w:tc>
          <w:tcPr>
            <w:tcW w:w="567" w:type="dxa"/>
          </w:tcPr>
          <w:p w14:paraId="4FC8E933" w14:textId="77777777" w:rsidR="00C90867" w:rsidRPr="00C90867" w:rsidRDefault="00C90867" w:rsidP="00C90867">
            <w:pPr>
              <w:spacing w:before="100" w:after="100"/>
              <w:rPr>
                <w:i/>
                <w:color w:val="0E1C38"/>
                <w:szCs w:val="18"/>
              </w:rPr>
            </w:pPr>
          </w:p>
        </w:tc>
      </w:tr>
      <w:tr w:rsidR="00C90867" w:rsidRPr="00C90867" w14:paraId="46A35E28" w14:textId="77777777" w:rsidTr="00E551DD">
        <w:trPr>
          <w:cnfStyle w:val="000000100000" w:firstRow="0" w:lastRow="0" w:firstColumn="0" w:lastColumn="0" w:oddVBand="0" w:evenVBand="0" w:oddHBand="1" w:evenHBand="0" w:firstRowFirstColumn="0" w:firstRowLastColumn="0" w:lastRowFirstColumn="0" w:lastRowLastColumn="0"/>
        </w:trPr>
        <w:tc>
          <w:tcPr>
            <w:tcW w:w="8789" w:type="dxa"/>
          </w:tcPr>
          <w:p w14:paraId="4A8C0FC3" w14:textId="77777777" w:rsidR="00C90867" w:rsidRPr="00C90867" w:rsidRDefault="00C90867" w:rsidP="00C90867">
            <w:pPr>
              <w:spacing w:before="100" w:after="100"/>
              <w:rPr>
                <w:szCs w:val="18"/>
              </w:rPr>
            </w:pPr>
            <w:r w:rsidRPr="00C90867">
              <w:rPr>
                <w:szCs w:val="18"/>
              </w:rPr>
              <w:t xml:space="preserve">Briefly describe the process of recording GST and the filing of source documentation </w:t>
            </w:r>
            <w:r w:rsidRPr="00C90867">
              <w:rPr>
                <w:szCs w:val="18"/>
              </w:rPr>
              <w:br/>
              <w:t>(please advise how records are organised – by date, supplier etc.)</w:t>
            </w:r>
          </w:p>
        </w:tc>
        <w:tc>
          <w:tcPr>
            <w:tcW w:w="648" w:type="dxa"/>
          </w:tcPr>
          <w:p w14:paraId="7A458800" w14:textId="77777777" w:rsidR="00C90867" w:rsidRPr="00C90867" w:rsidRDefault="00C90867" w:rsidP="00C90867">
            <w:pPr>
              <w:spacing w:before="100" w:after="100"/>
              <w:rPr>
                <w:i/>
                <w:color w:val="0E1C38"/>
                <w:szCs w:val="18"/>
              </w:rPr>
            </w:pPr>
          </w:p>
        </w:tc>
        <w:tc>
          <w:tcPr>
            <w:tcW w:w="486" w:type="dxa"/>
          </w:tcPr>
          <w:p w14:paraId="587F51DF" w14:textId="77777777" w:rsidR="00C90867" w:rsidRPr="00C90867" w:rsidRDefault="00C90867" w:rsidP="00C90867">
            <w:pPr>
              <w:spacing w:before="100" w:after="100"/>
              <w:rPr>
                <w:i/>
                <w:color w:val="0E1C38"/>
                <w:szCs w:val="18"/>
              </w:rPr>
            </w:pPr>
          </w:p>
        </w:tc>
        <w:tc>
          <w:tcPr>
            <w:tcW w:w="567" w:type="dxa"/>
          </w:tcPr>
          <w:p w14:paraId="2774CB2E" w14:textId="77777777" w:rsidR="00C90867" w:rsidRPr="00C90867" w:rsidRDefault="00C90867" w:rsidP="00C90867">
            <w:pPr>
              <w:spacing w:before="100" w:after="100"/>
              <w:rPr>
                <w:i/>
                <w:color w:val="0E1C38"/>
                <w:szCs w:val="18"/>
              </w:rPr>
            </w:pPr>
          </w:p>
        </w:tc>
      </w:tr>
      <w:tr w:rsidR="00C90867" w:rsidRPr="00C90867" w14:paraId="76641A9C" w14:textId="77777777" w:rsidTr="00E551DD">
        <w:tc>
          <w:tcPr>
            <w:tcW w:w="8789" w:type="dxa"/>
          </w:tcPr>
          <w:p w14:paraId="045FF216" w14:textId="77777777" w:rsidR="00C90867" w:rsidRPr="00C90867" w:rsidRDefault="00C90867" w:rsidP="00C90867">
            <w:pPr>
              <w:spacing w:before="100" w:after="100"/>
              <w:rPr>
                <w:szCs w:val="18"/>
              </w:rPr>
            </w:pPr>
            <w:r w:rsidRPr="00C90867">
              <w:rPr>
                <w:szCs w:val="18"/>
              </w:rPr>
              <w:t>Briefly describe the process for remedying an error identified in respect of an earlier GST return, including the thresholds applied to determine what course of action is to be undertaken.</w:t>
            </w:r>
          </w:p>
        </w:tc>
        <w:tc>
          <w:tcPr>
            <w:tcW w:w="648" w:type="dxa"/>
          </w:tcPr>
          <w:p w14:paraId="6FD6E964" w14:textId="77777777" w:rsidR="00C90867" w:rsidRPr="00C90867" w:rsidRDefault="00C90867" w:rsidP="00C90867">
            <w:pPr>
              <w:spacing w:before="100" w:after="100"/>
              <w:rPr>
                <w:i/>
                <w:color w:val="0E1C38"/>
                <w:szCs w:val="18"/>
              </w:rPr>
            </w:pPr>
          </w:p>
        </w:tc>
        <w:tc>
          <w:tcPr>
            <w:tcW w:w="486" w:type="dxa"/>
          </w:tcPr>
          <w:p w14:paraId="22C49266" w14:textId="77777777" w:rsidR="00C90867" w:rsidRPr="00C90867" w:rsidRDefault="00C90867" w:rsidP="00C90867">
            <w:pPr>
              <w:spacing w:before="100" w:after="100"/>
              <w:rPr>
                <w:i/>
                <w:color w:val="0E1C38"/>
                <w:szCs w:val="18"/>
              </w:rPr>
            </w:pPr>
          </w:p>
        </w:tc>
        <w:tc>
          <w:tcPr>
            <w:tcW w:w="567" w:type="dxa"/>
          </w:tcPr>
          <w:p w14:paraId="6A310A46" w14:textId="77777777" w:rsidR="00C90867" w:rsidRPr="00C90867" w:rsidRDefault="00C90867" w:rsidP="00C90867">
            <w:pPr>
              <w:spacing w:before="100" w:after="100"/>
              <w:rPr>
                <w:i/>
                <w:color w:val="0E1C38"/>
                <w:szCs w:val="18"/>
              </w:rPr>
            </w:pPr>
          </w:p>
        </w:tc>
      </w:tr>
      <w:tr w:rsidR="00C90867" w:rsidRPr="00C90867" w14:paraId="5E3037FD" w14:textId="77777777" w:rsidTr="00E551DD">
        <w:trPr>
          <w:cnfStyle w:val="000000100000" w:firstRow="0" w:lastRow="0" w:firstColumn="0" w:lastColumn="0" w:oddVBand="0" w:evenVBand="0" w:oddHBand="1" w:evenHBand="0" w:firstRowFirstColumn="0" w:firstRowLastColumn="0" w:lastRowFirstColumn="0" w:lastRowLastColumn="0"/>
          <w:trHeight w:val="1806"/>
        </w:trPr>
        <w:tc>
          <w:tcPr>
            <w:tcW w:w="10490" w:type="dxa"/>
            <w:gridSpan w:val="4"/>
          </w:tcPr>
          <w:p w14:paraId="795DC42F" w14:textId="77777777" w:rsidR="00C90867" w:rsidRPr="00C90867" w:rsidRDefault="00C90867" w:rsidP="00C90867">
            <w:pPr>
              <w:spacing w:before="100" w:after="100"/>
              <w:rPr>
                <w:b/>
                <w:szCs w:val="18"/>
              </w:rPr>
            </w:pPr>
            <w:r w:rsidRPr="00C90867">
              <w:rPr>
                <w:b/>
                <w:szCs w:val="18"/>
              </w:rPr>
              <w:t>Comments:</w:t>
            </w:r>
          </w:p>
          <w:p w14:paraId="383D3BFF" w14:textId="77777777" w:rsidR="00C90867" w:rsidRPr="00C90867" w:rsidRDefault="00C90867" w:rsidP="00C90867">
            <w:pPr>
              <w:spacing w:before="100" w:after="100"/>
              <w:rPr>
                <w:b/>
                <w:color w:val="0E1C38"/>
                <w:szCs w:val="18"/>
              </w:rPr>
            </w:pPr>
          </w:p>
          <w:p w14:paraId="20336D58" w14:textId="77777777" w:rsidR="00C90867" w:rsidRPr="00C90867" w:rsidRDefault="00C90867" w:rsidP="00C90867">
            <w:pPr>
              <w:spacing w:before="100" w:after="100"/>
              <w:rPr>
                <w:b/>
                <w:color w:val="0E1C38"/>
                <w:szCs w:val="18"/>
              </w:rPr>
            </w:pPr>
          </w:p>
          <w:p w14:paraId="6FF69C49" w14:textId="77777777" w:rsidR="00C90867" w:rsidRPr="00C90867" w:rsidRDefault="00C90867" w:rsidP="00C90867">
            <w:pPr>
              <w:spacing w:before="100" w:after="100"/>
              <w:rPr>
                <w:b/>
                <w:color w:val="0E1C38"/>
                <w:szCs w:val="18"/>
              </w:rPr>
            </w:pPr>
          </w:p>
          <w:p w14:paraId="62D69C1F" w14:textId="77777777" w:rsidR="00C90867" w:rsidRPr="00C90867" w:rsidRDefault="00C90867" w:rsidP="00C90867">
            <w:pPr>
              <w:spacing w:before="100" w:after="100"/>
              <w:rPr>
                <w:b/>
                <w:color w:val="0E1C38"/>
                <w:szCs w:val="18"/>
              </w:rPr>
            </w:pPr>
          </w:p>
        </w:tc>
      </w:tr>
      <w:bookmarkEnd w:id="0"/>
    </w:tbl>
    <w:p w14:paraId="50A2BCF1" w14:textId="3F529B02" w:rsidR="00FB47C3" w:rsidRPr="009762EB" w:rsidRDefault="00FB47C3" w:rsidP="00C90867">
      <w:pPr>
        <w:spacing w:before="0" w:after="0"/>
        <w:rPr>
          <w:rFonts w:ascii="Arial" w:eastAsia="MS Gothic" w:hAnsi="Arial"/>
          <w:i/>
          <w:color w:val="auto"/>
          <w:sz w:val="24"/>
          <w:szCs w:val="24"/>
        </w:rPr>
      </w:pPr>
    </w:p>
    <w:p w14:paraId="219CAAD6" w14:textId="13607A0B" w:rsidR="00FB47C3" w:rsidRDefault="00FB47C3" w:rsidP="00C90867">
      <w:pPr>
        <w:spacing w:before="0" w:after="0"/>
        <w:rPr>
          <w:rFonts w:ascii="Arial" w:eastAsia="MS Gothic" w:hAnsi="Arial"/>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FB47C3" w:rsidRPr="00C90867" w14:paraId="072CA867" w14:textId="77777777" w:rsidTr="009762EB">
        <w:trPr>
          <w:cnfStyle w:val="100000000000" w:firstRow="1" w:lastRow="0" w:firstColumn="0" w:lastColumn="0" w:oddVBand="0" w:evenVBand="0" w:oddHBand="0" w:evenHBand="0" w:firstRowFirstColumn="0" w:firstRowLastColumn="0" w:lastRowFirstColumn="0" w:lastRowLastColumn="0"/>
        </w:trPr>
        <w:tc>
          <w:tcPr>
            <w:tcW w:w="8767" w:type="dxa"/>
          </w:tcPr>
          <w:p w14:paraId="66B886DC" w14:textId="77777777" w:rsidR="00FB47C3" w:rsidRPr="000F0FDF" w:rsidRDefault="00FB47C3" w:rsidP="009D0E98">
            <w:pPr>
              <w:spacing w:before="100" w:after="100"/>
              <w:rPr>
                <w:b w:val="0"/>
                <w:szCs w:val="17"/>
              </w:rPr>
            </w:pPr>
            <w:r w:rsidRPr="000F0FDF">
              <w:rPr>
                <w:sz w:val="17"/>
                <w:szCs w:val="17"/>
              </w:rPr>
              <w:lastRenderedPageBreak/>
              <w:br w:type="page"/>
            </w:r>
            <w:r w:rsidRPr="000F0FDF">
              <w:rPr>
                <w:sz w:val="17"/>
                <w:szCs w:val="17"/>
              </w:rPr>
              <w:br w:type="page"/>
            </w:r>
            <w:r w:rsidRPr="000F0FDF">
              <w:rPr>
                <w:szCs w:val="17"/>
              </w:rPr>
              <w:t>DEDUCTIBILITY AND COMPLETENESS</w:t>
            </w:r>
          </w:p>
        </w:tc>
        <w:tc>
          <w:tcPr>
            <w:tcW w:w="589" w:type="dxa"/>
          </w:tcPr>
          <w:p w14:paraId="501AA573" w14:textId="77777777" w:rsidR="00FB47C3" w:rsidRPr="000F0FDF" w:rsidRDefault="00FB47C3" w:rsidP="009D0E98">
            <w:pPr>
              <w:spacing w:before="100" w:after="100"/>
              <w:jc w:val="center"/>
              <w:rPr>
                <w:b w:val="0"/>
                <w:szCs w:val="17"/>
              </w:rPr>
            </w:pPr>
            <w:r w:rsidRPr="000F0FDF">
              <w:rPr>
                <w:szCs w:val="17"/>
              </w:rPr>
              <w:t>YES</w:t>
            </w:r>
          </w:p>
        </w:tc>
        <w:tc>
          <w:tcPr>
            <w:tcW w:w="567" w:type="dxa"/>
          </w:tcPr>
          <w:p w14:paraId="294A0C76" w14:textId="77777777" w:rsidR="00FB47C3" w:rsidRPr="000F0FDF" w:rsidRDefault="00FB47C3" w:rsidP="009D0E98">
            <w:pPr>
              <w:spacing w:before="100" w:after="100"/>
              <w:jc w:val="center"/>
              <w:rPr>
                <w:b w:val="0"/>
                <w:szCs w:val="17"/>
              </w:rPr>
            </w:pPr>
            <w:r w:rsidRPr="000F0FDF">
              <w:rPr>
                <w:szCs w:val="17"/>
              </w:rPr>
              <w:t>NO</w:t>
            </w:r>
          </w:p>
        </w:tc>
        <w:tc>
          <w:tcPr>
            <w:tcW w:w="567" w:type="dxa"/>
          </w:tcPr>
          <w:p w14:paraId="18CCE2FC" w14:textId="77777777" w:rsidR="00FB47C3" w:rsidRPr="000F0FDF" w:rsidRDefault="00FB47C3" w:rsidP="009D0E98">
            <w:pPr>
              <w:spacing w:before="100" w:after="100"/>
              <w:jc w:val="center"/>
              <w:rPr>
                <w:b w:val="0"/>
                <w:szCs w:val="17"/>
              </w:rPr>
            </w:pPr>
            <w:r w:rsidRPr="000F0FDF">
              <w:rPr>
                <w:szCs w:val="17"/>
              </w:rPr>
              <w:t>N/A</w:t>
            </w:r>
          </w:p>
        </w:tc>
      </w:tr>
      <w:tr w:rsidR="00FB47C3" w:rsidRPr="00C90867" w14:paraId="162EE679" w14:textId="77777777" w:rsidTr="009762EB">
        <w:trPr>
          <w:cnfStyle w:val="000000100000" w:firstRow="0" w:lastRow="0" w:firstColumn="0" w:lastColumn="0" w:oddVBand="0" w:evenVBand="0" w:oddHBand="1" w:evenHBand="0" w:firstRowFirstColumn="0" w:firstRowLastColumn="0" w:lastRowFirstColumn="0" w:lastRowLastColumn="0"/>
        </w:trPr>
        <w:tc>
          <w:tcPr>
            <w:tcW w:w="10490" w:type="dxa"/>
            <w:gridSpan w:val="4"/>
            <w:shd w:val="clear" w:color="auto" w:fill="0A5CC7" w:themeFill="accent3"/>
          </w:tcPr>
          <w:p w14:paraId="57453C80" w14:textId="77777777" w:rsidR="00FB47C3" w:rsidRPr="00C90867" w:rsidRDefault="00FB47C3" w:rsidP="009D0E98">
            <w:pPr>
              <w:spacing w:before="80" w:after="40"/>
              <w:ind w:right="-120"/>
              <w:rPr>
                <w:b/>
                <w:color w:val="000000"/>
                <w:szCs w:val="18"/>
              </w:rPr>
            </w:pPr>
            <w:r w:rsidRPr="009762EB">
              <w:rPr>
                <w:b/>
                <w:color w:val="FFFFFF" w:themeColor="background1"/>
                <w:szCs w:val="18"/>
              </w:rPr>
              <w:t>PRIVATE INCOME / EXPENDITURE / USE</w:t>
            </w:r>
          </w:p>
        </w:tc>
      </w:tr>
      <w:tr w:rsidR="00FB47C3" w:rsidRPr="00C90867" w14:paraId="2573ACE9" w14:textId="77777777" w:rsidTr="009762EB">
        <w:tc>
          <w:tcPr>
            <w:tcW w:w="8767" w:type="dxa"/>
          </w:tcPr>
          <w:p w14:paraId="204C7FFC" w14:textId="77777777" w:rsidR="00FB47C3" w:rsidRPr="00C90867" w:rsidRDefault="00FB47C3" w:rsidP="009D0E98">
            <w:pPr>
              <w:spacing w:before="100" w:after="100"/>
              <w:rPr>
                <w:rFonts w:cs="Arial"/>
                <w:szCs w:val="18"/>
              </w:rPr>
            </w:pPr>
            <w:r w:rsidRPr="00C90867">
              <w:rPr>
                <w:rFonts w:cs="Arial"/>
                <w:szCs w:val="18"/>
              </w:rPr>
              <w:t xml:space="preserve">Have you reviewed the company’s accounts for private income and expenditure made from business accounts?   </w:t>
            </w:r>
          </w:p>
        </w:tc>
        <w:tc>
          <w:tcPr>
            <w:tcW w:w="589" w:type="dxa"/>
          </w:tcPr>
          <w:p w14:paraId="31D699B9" w14:textId="77777777" w:rsidR="00FB47C3" w:rsidRPr="00C90867" w:rsidRDefault="00FB47C3" w:rsidP="009D0E98">
            <w:pPr>
              <w:spacing w:before="100" w:after="100"/>
              <w:rPr>
                <w:color w:val="000000"/>
                <w:szCs w:val="18"/>
              </w:rPr>
            </w:pPr>
          </w:p>
        </w:tc>
        <w:tc>
          <w:tcPr>
            <w:tcW w:w="567" w:type="dxa"/>
          </w:tcPr>
          <w:p w14:paraId="10D42A5F" w14:textId="77777777" w:rsidR="00FB47C3" w:rsidRPr="00C90867" w:rsidRDefault="00FB47C3" w:rsidP="009D0E98">
            <w:pPr>
              <w:spacing w:before="100" w:after="100"/>
              <w:rPr>
                <w:color w:val="000000"/>
                <w:szCs w:val="18"/>
              </w:rPr>
            </w:pPr>
          </w:p>
        </w:tc>
        <w:tc>
          <w:tcPr>
            <w:tcW w:w="567" w:type="dxa"/>
          </w:tcPr>
          <w:p w14:paraId="366A4206" w14:textId="77777777" w:rsidR="00FB47C3" w:rsidRPr="00C90867" w:rsidRDefault="00FB47C3" w:rsidP="009D0E98">
            <w:pPr>
              <w:spacing w:before="100" w:after="100"/>
              <w:rPr>
                <w:color w:val="000000"/>
                <w:szCs w:val="18"/>
              </w:rPr>
            </w:pPr>
          </w:p>
        </w:tc>
      </w:tr>
      <w:tr w:rsidR="00FB47C3" w:rsidRPr="00C90867" w14:paraId="3C991B02"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61BD1A1E" w14:textId="77777777" w:rsidR="00FB47C3" w:rsidRPr="00C90867" w:rsidRDefault="00FB47C3" w:rsidP="009D0E98">
            <w:pPr>
              <w:spacing w:before="100" w:after="100"/>
              <w:rPr>
                <w:rFonts w:cs="Arial"/>
                <w:szCs w:val="18"/>
              </w:rPr>
            </w:pPr>
            <w:r w:rsidRPr="00C90867">
              <w:rPr>
                <w:rFonts w:cs="Arial"/>
                <w:szCs w:val="18"/>
              </w:rPr>
              <w:t>If the above is yes, has any private income or expenditure been identified and has this been adjusted for in the GST return?</w:t>
            </w:r>
          </w:p>
        </w:tc>
        <w:tc>
          <w:tcPr>
            <w:tcW w:w="589" w:type="dxa"/>
          </w:tcPr>
          <w:p w14:paraId="2E9FE8EF" w14:textId="77777777" w:rsidR="00FB47C3" w:rsidRPr="00C90867" w:rsidRDefault="00FB47C3" w:rsidP="009D0E98">
            <w:pPr>
              <w:spacing w:before="100" w:after="100"/>
              <w:rPr>
                <w:color w:val="000000"/>
                <w:szCs w:val="18"/>
              </w:rPr>
            </w:pPr>
          </w:p>
        </w:tc>
        <w:tc>
          <w:tcPr>
            <w:tcW w:w="567" w:type="dxa"/>
          </w:tcPr>
          <w:p w14:paraId="47B7F237" w14:textId="77777777" w:rsidR="00FB47C3" w:rsidRPr="00C90867" w:rsidRDefault="00FB47C3" w:rsidP="009D0E98">
            <w:pPr>
              <w:spacing w:before="100" w:after="100"/>
              <w:rPr>
                <w:color w:val="000000"/>
                <w:szCs w:val="18"/>
              </w:rPr>
            </w:pPr>
          </w:p>
        </w:tc>
        <w:tc>
          <w:tcPr>
            <w:tcW w:w="567" w:type="dxa"/>
          </w:tcPr>
          <w:p w14:paraId="76D3F634" w14:textId="77777777" w:rsidR="00FB47C3" w:rsidRPr="00C90867" w:rsidRDefault="00FB47C3" w:rsidP="009D0E98">
            <w:pPr>
              <w:spacing w:before="100" w:after="100"/>
              <w:rPr>
                <w:color w:val="000000"/>
                <w:szCs w:val="18"/>
              </w:rPr>
            </w:pPr>
          </w:p>
        </w:tc>
      </w:tr>
      <w:tr w:rsidR="00FB47C3" w:rsidRPr="00C90867" w14:paraId="532C552E" w14:textId="77777777" w:rsidTr="009762EB">
        <w:tc>
          <w:tcPr>
            <w:tcW w:w="8767" w:type="dxa"/>
          </w:tcPr>
          <w:p w14:paraId="58ADE7C7" w14:textId="77777777" w:rsidR="00FB47C3" w:rsidRPr="00C90867" w:rsidRDefault="00FB47C3" w:rsidP="009D0E98">
            <w:pPr>
              <w:spacing w:before="100" w:after="100"/>
              <w:rPr>
                <w:rFonts w:cs="Arial"/>
                <w:szCs w:val="18"/>
              </w:rPr>
            </w:pPr>
            <w:r w:rsidRPr="00C90867">
              <w:rPr>
                <w:rFonts w:cs="Arial"/>
                <w:szCs w:val="18"/>
              </w:rPr>
              <w:t xml:space="preserve">Have any private assets been used for business purposes?  </w:t>
            </w:r>
          </w:p>
        </w:tc>
        <w:tc>
          <w:tcPr>
            <w:tcW w:w="589" w:type="dxa"/>
          </w:tcPr>
          <w:p w14:paraId="22A1A525" w14:textId="77777777" w:rsidR="00FB47C3" w:rsidRPr="00C90867" w:rsidRDefault="00FB47C3" w:rsidP="009D0E98">
            <w:pPr>
              <w:spacing w:before="100" w:after="100"/>
              <w:rPr>
                <w:color w:val="000000"/>
                <w:szCs w:val="18"/>
              </w:rPr>
            </w:pPr>
          </w:p>
        </w:tc>
        <w:tc>
          <w:tcPr>
            <w:tcW w:w="567" w:type="dxa"/>
          </w:tcPr>
          <w:p w14:paraId="2E494CD7" w14:textId="77777777" w:rsidR="00FB47C3" w:rsidRPr="00C90867" w:rsidRDefault="00FB47C3" w:rsidP="009D0E98">
            <w:pPr>
              <w:spacing w:before="100" w:after="100"/>
              <w:rPr>
                <w:color w:val="000000"/>
                <w:szCs w:val="18"/>
              </w:rPr>
            </w:pPr>
          </w:p>
        </w:tc>
        <w:tc>
          <w:tcPr>
            <w:tcW w:w="567" w:type="dxa"/>
          </w:tcPr>
          <w:p w14:paraId="4D15AA1F" w14:textId="77777777" w:rsidR="00FB47C3" w:rsidRPr="00C90867" w:rsidRDefault="00FB47C3" w:rsidP="009D0E98">
            <w:pPr>
              <w:spacing w:before="100" w:after="100"/>
              <w:rPr>
                <w:color w:val="000000"/>
                <w:szCs w:val="18"/>
              </w:rPr>
            </w:pPr>
          </w:p>
        </w:tc>
      </w:tr>
      <w:tr w:rsidR="00FB47C3" w:rsidRPr="00C90867" w14:paraId="01DD5D01"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66CCB175" w14:textId="77777777" w:rsidR="00FB47C3" w:rsidRPr="00C90867" w:rsidRDefault="00FB47C3" w:rsidP="009D0E98">
            <w:pPr>
              <w:spacing w:before="100" w:after="100"/>
              <w:rPr>
                <w:rFonts w:cs="Arial"/>
                <w:szCs w:val="18"/>
              </w:rPr>
            </w:pPr>
            <w:r w:rsidRPr="00C90867">
              <w:rPr>
                <w:rFonts w:cs="Arial"/>
                <w:szCs w:val="18"/>
              </w:rPr>
              <w:t>Have you reviewed the company’s accounts for business expenses paid for from personal funds?</w:t>
            </w:r>
          </w:p>
        </w:tc>
        <w:tc>
          <w:tcPr>
            <w:tcW w:w="589" w:type="dxa"/>
          </w:tcPr>
          <w:p w14:paraId="55C0B6FC" w14:textId="77777777" w:rsidR="00FB47C3" w:rsidRPr="00C90867" w:rsidRDefault="00FB47C3" w:rsidP="009D0E98">
            <w:pPr>
              <w:spacing w:before="100" w:after="100"/>
              <w:rPr>
                <w:color w:val="000000"/>
                <w:szCs w:val="18"/>
              </w:rPr>
            </w:pPr>
          </w:p>
        </w:tc>
        <w:tc>
          <w:tcPr>
            <w:tcW w:w="567" w:type="dxa"/>
          </w:tcPr>
          <w:p w14:paraId="5D38C773" w14:textId="77777777" w:rsidR="00FB47C3" w:rsidRPr="00C90867" w:rsidRDefault="00FB47C3" w:rsidP="009D0E98">
            <w:pPr>
              <w:spacing w:before="100" w:after="100"/>
              <w:rPr>
                <w:color w:val="000000"/>
                <w:szCs w:val="18"/>
              </w:rPr>
            </w:pPr>
          </w:p>
        </w:tc>
        <w:tc>
          <w:tcPr>
            <w:tcW w:w="567" w:type="dxa"/>
          </w:tcPr>
          <w:p w14:paraId="664861D0" w14:textId="77777777" w:rsidR="00FB47C3" w:rsidRPr="00C90867" w:rsidRDefault="00FB47C3" w:rsidP="009D0E98">
            <w:pPr>
              <w:spacing w:before="100" w:after="100"/>
              <w:rPr>
                <w:color w:val="000000"/>
                <w:szCs w:val="18"/>
              </w:rPr>
            </w:pPr>
          </w:p>
        </w:tc>
      </w:tr>
      <w:tr w:rsidR="00FB47C3" w:rsidRPr="00C90867" w14:paraId="0137D696" w14:textId="77777777" w:rsidTr="009762EB">
        <w:tc>
          <w:tcPr>
            <w:tcW w:w="8767" w:type="dxa"/>
          </w:tcPr>
          <w:p w14:paraId="2445AD2E" w14:textId="77777777" w:rsidR="00FB47C3" w:rsidRPr="00C90867" w:rsidRDefault="00FB47C3" w:rsidP="009D0E98">
            <w:pPr>
              <w:spacing w:before="100" w:after="100"/>
              <w:rPr>
                <w:rFonts w:cs="Arial"/>
                <w:szCs w:val="18"/>
              </w:rPr>
            </w:pPr>
            <w:r w:rsidRPr="00C90867">
              <w:rPr>
                <w:rFonts w:cs="Arial"/>
                <w:szCs w:val="18"/>
              </w:rPr>
              <w:t>If the above is yes, have copies of all tax invoices been retained?</w:t>
            </w:r>
          </w:p>
        </w:tc>
        <w:tc>
          <w:tcPr>
            <w:tcW w:w="589" w:type="dxa"/>
          </w:tcPr>
          <w:p w14:paraId="201191EF" w14:textId="77777777" w:rsidR="00FB47C3" w:rsidRPr="00C90867" w:rsidRDefault="00FB47C3" w:rsidP="009D0E98">
            <w:pPr>
              <w:spacing w:before="100" w:after="100"/>
              <w:rPr>
                <w:color w:val="000000"/>
                <w:szCs w:val="18"/>
              </w:rPr>
            </w:pPr>
          </w:p>
        </w:tc>
        <w:tc>
          <w:tcPr>
            <w:tcW w:w="567" w:type="dxa"/>
          </w:tcPr>
          <w:p w14:paraId="5D184E98" w14:textId="77777777" w:rsidR="00FB47C3" w:rsidRPr="00C90867" w:rsidRDefault="00FB47C3" w:rsidP="009D0E98">
            <w:pPr>
              <w:spacing w:before="100" w:after="100"/>
              <w:rPr>
                <w:color w:val="000000"/>
                <w:szCs w:val="18"/>
              </w:rPr>
            </w:pPr>
          </w:p>
        </w:tc>
        <w:tc>
          <w:tcPr>
            <w:tcW w:w="567" w:type="dxa"/>
          </w:tcPr>
          <w:p w14:paraId="088C1615" w14:textId="77777777" w:rsidR="00FB47C3" w:rsidRPr="00C90867" w:rsidRDefault="00FB47C3" w:rsidP="009D0E98">
            <w:pPr>
              <w:spacing w:before="100" w:after="100"/>
              <w:rPr>
                <w:color w:val="000000"/>
                <w:szCs w:val="18"/>
              </w:rPr>
            </w:pPr>
          </w:p>
        </w:tc>
      </w:tr>
      <w:tr w:rsidR="00FB47C3" w:rsidRPr="00C90867" w14:paraId="04B37AD8" w14:textId="77777777" w:rsidTr="009762EB">
        <w:trPr>
          <w:cnfStyle w:val="000000100000" w:firstRow="0" w:lastRow="0" w:firstColumn="0" w:lastColumn="0" w:oddVBand="0" w:evenVBand="0" w:oddHBand="1" w:evenHBand="0" w:firstRowFirstColumn="0" w:firstRowLastColumn="0" w:lastRowFirstColumn="0" w:lastRowLastColumn="0"/>
        </w:trPr>
        <w:tc>
          <w:tcPr>
            <w:tcW w:w="10490" w:type="dxa"/>
            <w:gridSpan w:val="4"/>
            <w:shd w:val="clear" w:color="auto" w:fill="0A5CC7" w:themeFill="accent3"/>
          </w:tcPr>
          <w:p w14:paraId="562FD962" w14:textId="77777777" w:rsidR="00FB47C3" w:rsidRPr="00C90867" w:rsidRDefault="00FB47C3" w:rsidP="009D0E98">
            <w:pPr>
              <w:spacing w:before="100" w:after="100"/>
              <w:rPr>
                <w:b/>
                <w:color w:val="FFFFFF"/>
                <w:szCs w:val="18"/>
              </w:rPr>
            </w:pPr>
            <w:r w:rsidRPr="009762EB">
              <w:rPr>
                <w:b/>
                <w:color w:val="FFFFFF" w:themeColor="background1"/>
                <w:szCs w:val="18"/>
              </w:rPr>
              <w:t>CAPITAL OR ASSET ITEMS (AFTER 1 APRIL 2011)</w:t>
            </w:r>
          </w:p>
        </w:tc>
      </w:tr>
      <w:tr w:rsidR="00FB47C3" w:rsidRPr="00C90867" w14:paraId="665F8E81" w14:textId="77777777" w:rsidTr="009762EB">
        <w:tc>
          <w:tcPr>
            <w:tcW w:w="8767" w:type="dxa"/>
          </w:tcPr>
          <w:p w14:paraId="747C612B" w14:textId="77777777" w:rsidR="00FB47C3" w:rsidRPr="00C90867" w:rsidRDefault="00FB47C3" w:rsidP="009D0E98">
            <w:pPr>
              <w:spacing w:before="100" w:after="100"/>
              <w:rPr>
                <w:rFonts w:cs="Arial"/>
                <w:szCs w:val="18"/>
              </w:rPr>
            </w:pPr>
            <w:r w:rsidRPr="00C90867">
              <w:rPr>
                <w:rFonts w:cs="Arial"/>
                <w:szCs w:val="18"/>
              </w:rPr>
              <w:t>Have any business assets been acquired after 1 April 2011?</w:t>
            </w:r>
          </w:p>
        </w:tc>
        <w:tc>
          <w:tcPr>
            <w:tcW w:w="589" w:type="dxa"/>
          </w:tcPr>
          <w:p w14:paraId="62A8B15F" w14:textId="77777777" w:rsidR="00FB47C3" w:rsidRPr="00C90867" w:rsidRDefault="00FB47C3" w:rsidP="009D0E98">
            <w:pPr>
              <w:spacing w:before="100" w:after="100"/>
              <w:rPr>
                <w:color w:val="000000"/>
                <w:szCs w:val="18"/>
              </w:rPr>
            </w:pPr>
          </w:p>
        </w:tc>
        <w:tc>
          <w:tcPr>
            <w:tcW w:w="567" w:type="dxa"/>
          </w:tcPr>
          <w:p w14:paraId="7CA96200" w14:textId="77777777" w:rsidR="00FB47C3" w:rsidRPr="00C90867" w:rsidRDefault="00FB47C3" w:rsidP="009D0E98">
            <w:pPr>
              <w:spacing w:before="100" w:after="100"/>
              <w:rPr>
                <w:color w:val="000000"/>
                <w:szCs w:val="18"/>
              </w:rPr>
            </w:pPr>
          </w:p>
        </w:tc>
        <w:tc>
          <w:tcPr>
            <w:tcW w:w="567" w:type="dxa"/>
          </w:tcPr>
          <w:p w14:paraId="092187B3" w14:textId="77777777" w:rsidR="00FB47C3" w:rsidRPr="00C90867" w:rsidRDefault="00FB47C3" w:rsidP="009D0E98">
            <w:pPr>
              <w:spacing w:before="100" w:after="100"/>
              <w:rPr>
                <w:color w:val="000000"/>
                <w:szCs w:val="18"/>
              </w:rPr>
            </w:pPr>
          </w:p>
        </w:tc>
      </w:tr>
      <w:tr w:rsidR="00FB47C3" w:rsidRPr="00C90867" w14:paraId="17AA5B11"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665411E8" w14:textId="77777777" w:rsidR="00FB47C3" w:rsidRDefault="00FB47C3" w:rsidP="009D0E98">
            <w:pPr>
              <w:spacing w:before="100" w:after="100"/>
              <w:rPr>
                <w:rFonts w:cs="Arial"/>
                <w:szCs w:val="18"/>
              </w:rPr>
            </w:pPr>
            <w:r w:rsidRPr="00C90867">
              <w:rPr>
                <w:rFonts w:cs="Arial"/>
                <w:szCs w:val="18"/>
              </w:rPr>
              <w:t xml:space="preserve">If the above is yes, has the actual use of the assets been reviewed for potential adjustments? Note that the adjustment is annual subject to the maximum number of adjustments (based on the value of the asset) and any final “wash up” adjustment. </w:t>
            </w:r>
          </w:p>
          <w:p w14:paraId="7AEAD8B4" w14:textId="02A01CD1" w:rsidR="00A32F4B" w:rsidRPr="00C90867" w:rsidRDefault="00A32F4B" w:rsidP="009D0E98">
            <w:pPr>
              <w:spacing w:before="100" w:after="100"/>
              <w:rPr>
                <w:rFonts w:cs="Arial"/>
                <w:szCs w:val="18"/>
              </w:rPr>
            </w:pPr>
            <w:r>
              <w:rPr>
                <w:rFonts w:cs="Arial"/>
                <w:szCs w:val="18"/>
              </w:rPr>
              <w:t>We note that from 1 April 2023, there have been changes to the number and value of the adjustment periods required.</w:t>
            </w:r>
            <w:r w:rsidR="00315FD7">
              <w:rPr>
                <w:rFonts w:cs="Arial"/>
                <w:szCs w:val="18"/>
              </w:rPr>
              <w:t xml:space="preserve"> For land, and goods and services less than $20,000, fewer adjustments are required.</w:t>
            </w:r>
          </w:p>
        </w:tc>
        <w:tc>
          <w:tcPr>
            <w:tcW w:w="589" w:type="dxa"/>
          </w:tcPr>
          <w:p w14:paraId="1E887C89" w14:textId="77777777" w:rsidR="00FB47C3" w:rsidRPr="00C90867" w:rsidRDefault="00FB47C3" w:rsidP="009D0E98">
            <w:pPr>
              <w:spacing w:before="100" w:after="100"/>
              <w:rPr>
                <w:color w:val="000000"/>
                <w:szCs w:val="18"/>
              </w:rPr>
            </w:pPr>
          </w:p>
        </w:tc>
        <w:tc>
          <w:tcPr>
            <w:tcW w:w="567" w:type="dxa"/>
          </w:tcPr>
          <w:p w14:paraId="751E5315" w14:textId="77777777" w:rsidR="00FB47C3" w:rsidRPr="00C90867" w:rsidRDefault="00FB47C3" w:rsidP="009D0E98">
            <w:pPr>
              <w:spacing w:before="100" w:after="100"/>
              <w:rPr>
                <w:color w:val="000000"/>
                <w:szCs w:val="18"/>
              </w:rPr>
            </w:pPr>
          </w:p>
        </w:tc>
        <w:tc>
          <w:tcPr>
            <w:tcW w:w="567" w:type="dxa"/>
          </w:tcPr>
          <w:p w14:paraId="27663920" w14:textId="77777777" w:rsidR="00FB47C3" w:rsidRPr="00C90867" w:rsidRDefault="00FB47C3" w:rsidP="009D0E98">
            <w:pPr>
              <w:spacing w:before="100" w:after="100"/>
              <w:rPr>
                <w:color w:val="000000"/>
                <w:szCs w:val="18"/>
              </w:rPr>
            </w:pPr>
          </w:p>
        </w:tc>
      </w:tr>
      <w:tr w:rsidR="00FB47C3" w:rsidRPr="00C90867" w14:paraId="45DE7A2F" w14:textId="77777777" w:rsidTr="009762EB">
        <w:tc>
          <w:tcPr>
            <w:tcW w:w="8767" w:type="dxa"/>
          </w:tcPr>
          <w:p w14:paraId="7D7457DD" w14:textId="77777777" w:rsidR="00FB47C3" w:rsidRPr="00C90867" w:rsidRDefault="00FB47C3" w:rsidP="009D0E98">
            <w:pPr>
              <w:spacing w:before="100" w:after="100"/>
              <w:rPr>
                <w:rFonts w:cs="Arial"/>
                <w:szCs w:val="18"/>
              </w:rPr>
            </w:pPr>
            <w:r w:rsidRPr="00C90867">
              <w:rPr>
                <w:rFonts w:cs="Arial"/>
                <w:szCs w:val="18"/>
              </w:rPr>
              <w:t xml:space="preserve">Has an initial adjustment been made in relation to any newly acquired assets based on a reasonable estimate of its expected use in the furtherance of a taxable activity? Note that there are exemptions that may relieve the need to apportion. </w:t>
            </w:r>
          </w:p>
        </w:tc>
        <w:tc>
          <w:tcPr>
            <w:tcW w:w="589" w:type="dxa"/>
          </w:tcPr>
          <w:p w14:paraId="735BBE6E" w14:textId="77777777" w:rsidR="00FB47C3" w:rsidRPr="00C90867" w:rsidRDefault="00FB47C3" w:rsidP="009D0E98">
            <w:pPr>
              <w:spacing w:before="100" w:after="100"/>
              <w:rPr>
                <w:color w:val="000000"/>
                <w:szCs w:val="18"/>
              </w:rPr>
            </w:pPr>
          </w:p>
        </w:tc>
        <w:tc>
          <w:tcPr>
            <w:tcW w:w="567" w:type="dxa"/>
          </w:tcPr>
          <w:p w14:paraId="21A579A0" w14:textId="77777777" w:rsidR="00FB47C3" w:rsidRPr="00C90867" w:rsidRDefault="00FB47C3" w:rsidP="009D0E98">
            <w:pPr>
              <w:spacing w:before="100" w:after="100"/>
              <w:rPr>
                <w:color w:val="000000"/>
                <w:szCs w:val="18"/>
              </w:rPr>
            </w:pPr>
          </w:p>
        </w:tc>
        <w:tc>
          <w:tcPr>
            <w:tcW w:w="567" w:type="dxa"/>
          </w:tcPr>
          <w:p w14:paraId="6437A5BF" w14:textId="77777777" w:rsidR="00FB47C3" w:rsidRPr="00C90867" w:rsidRDefault="00FB47C3" w:rsidP="009D0E98">
            <w:pPr>
              <w:spacing w:before="100" w:after="100"/>
              <w:rPr>
                <w:color w:val="000000"/>
                <w:szCs w:val="18"/>
              </w:rPr>
            </w:pPr>
          </w:p>
        </w:tc>
      </w:tr>
      <w:tr w:rsidR="00FB47C3" w:rsidRPr="00C90867" w14:paraId="09BEE121" w14:textId="77777777" w:rsidTr="009762EB">
        <w:trPr>
          <w:cnfStyle w:val="000000100000" w:firstRow="0" w:lastRow="0" w:firstColumn="0" w:lastColumn="0" w:oddVBand="0" w:evenVBand="0" w:oddHBand="1" w:evenHBand="0" w:firstRowFirstColumn="0" w:firstRowLastColumn="0" w:lastRowFirstColumn="0" w:lastRowLastColumn="0"/>
        </w:trPr>
        <w:tc>
          <w:tcPr>
            <w:tcW w:w="10490" w:type="dxa"/>
            <w:gridSpan w:val="4"/>
            <w:shd w:val="clear" w:color="auto" w:fill="0A5CC7" w:themeFill="accent3"/>
          </w:tcPr>
          <w:p w14:paraId="03024933" w14:textId="77777777" w:rsidR="00FB47C3" w:rsidRPr="00C90867" w:rsidRDefault="00FB47C3" w:rsidP="009D0E98">
            <w:pPr>
              <w:spacing w:before="80" w:after="40"/>
              <w:ind w:right="-120"/>
              <w:rPr>
                <w:b/>
                <w:color w:val="000000"/>
                <w:szCs w:val="18"/>
              </w:rPr>
            </w:pPr>
            <w:r w:rsidRPr="009762EB">
              <w:rPr>
                <w:b/>
                <w:color w:val="FFFFFF" w:themeColor="background1"/>
                <w:szCs w:val="18"/>
              </w:rPr>
              <w:t>BARTERS</w:t>
            </w:r>
          </w:p>
        </w:tc>
      </w:tr>
      <w:tr w:rsidR="00FB47C3" w:rsidRPr="00C90867" w14:paraId="7C0B310F" w14:textId="77777777" w:rsidTr="009762EB">
        <w:tc>
          <w:tcPr>
            <w:tcW w:w="8767" w:type="dxa"/>
          </w:tcPr>
          <w:p w14:paraId="7ACF59EC" w14:textId="77777777" w:rsidR="00FB47C3" w:rsidRPr="00C90867" w:rsidRDefault="00FB47C3" w:rsidP="009D0E98">
            <w:pPr>
              <w:spacing w:before="100" w:after="100"/>
              <w:rPr>
                <w:rFonts w:cs="Arial"/>
                <w:szCs w:val="18"/>
              </w:rPr>
            </w:pPr>
            <w:r w:rsidRPr="00C90867">
              <w:rPr>
                <w:rFonts w:cs="Arial"/>
                <w:szCs w:val="18"/>
              </w:rPr>
              <w:t>Have any barter transaction taken place during the period?</w:t>
            </w:r>
          </w:p>
        </w:tc>
        <w:tc>
          <w:tcPr>
            <w:tcW w:w="589" w:type="dxa"/>
          </w:tcPr>
          <w:p w14:paraId="7FB9A6A3" w14:textId="77777777" w:rsidR="00FB47C3" w:rsidRPr="00C90867" w:rsidRDefault="00FB47C3" w:rsidP="009D0E98">
            <w:pPr>
              <w:spacing w:before="100" w:after="100"/>
              <w:rPr>
                <w:szCs w:val="18"/>
              </w:rPr>
            </w:pPr>
          </w:p>
        </w:tc>
        <w:tc>
          <w:tcPr>
            <w:tcW w:w="567" w:type="dxa"/>
          </w:tcPr>
          <w:p w14:paraId="103AAC23" w14:textId="77777777" w:rsidR="00FB47C3" w:rsidRPr="00C90867" w:rsidRDefault="00FB47C3" w:rsidP="009D0E98">
            <w:pPr>
              <w:spacing w:before="100" w:after="100"/>
              <w:rPr>
                <w:szCs w:val="18"/>
              </w:rPr>
            </w:pPr>
          </w:p>
        </w:tc>
        <w:tc>
          <w:tcPr>
            <w:tcW w:w="567" w:type="dxa"/>
          </w:tcPr>
          <w:p w14:paraId="35EA6400" w14:textId="77777777" w:rsidR="00FB47C3" w:rsidRPr="00C90867" w:rsidRDefault="00FB47C3" w:rsidP="009D0E98">
            <w:pPr>
              <w:spacing w:before="100" w:after="100"/>
              <w:rPr>
                <w:szCs w:val="18"/>
              </w:rPr>
            </w:pPr>
          </w:p>
        </w:tc>
      </w:tr>
      <w:tr w:rsidR="00FB47C3" w:rsidRPr="00C90867" w14:paraId="54FAD63A"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5465FD37" w14:textId="77777777" w:rsidR="00FB47C3" w:rsidRPr="00C90867" w:rsidRDefault="00FB47C3" w:rsidP="009D0E98">
            <w:pPr>
              <w:spacing w:before="100" w:after="100"/>
              <w:rPr>
                <w:rFonts w:cs="Arial"/>
                <w:szCs w:val="18"/>
              </w:rPr>
            </w:pPr>
            <w:r w:rsidRPr="00C90867">
              <w:rPr>
                <w:rFonts w:cs="Arial"/>
                <w:szCs w:val="18"/>
              </w:rPr>
              <w:t>If the above is yes, has the market value of the goods at the time of exchange been included in the GST return? Advise how this value was derived.</w:t>
            </w:r>
          </w:p>
        </w:tc>
        <w:tc>
          <w:tcPr>
            <w:tcW w:w="589" w:type="dxa"/>
          </w:tcPr>
          <w:p w14:paraId="67B00F0E" w14:textId="77777777" w:rsidR="00FB47C3" w:rsidRPr="00C90867" w:rsidRDefault="00FB47C3" w:rsidP="009D0E98">
            <w:pPr>
              <w:spacing w:before="100" w:after="100"/>
              <w:rPr>
                <w:szCs w:val="18"/>
              </w:rPr>
            </w:pPr>
          </w:p>
        </w:tc>
        <w:tc>
          <w:tcPr>
            <w:tcW w:w="567" w:type="dxa"/>
          </w:tcPr>
          <w:p w14:paraId="683E7163" w14:textId="77777777" w:rsidR="00FB47C3" w:rsidRPr="00C90867" w:rsidRDefault="00FB47C3" w:rsidP="009D0E98">
            <w:pPr>
              <w:spacing w:before="100" w:after="100"/>
              <w:rPr>
                <w:szCs w:val="18"/>
              </w:rPr>
            </w:pPr>
          </w:p>
        </w:tc>
        <w:tc>
          <w:tcPr>
            <w:tcW w:w="567" w:type="dxa"/>
          </w:tcPr>
          <w:p w14:paraId="3E90D2FC" w14:textId="77777777" w:rsidR="00FB47C3" w:rsidRPr="00C90867" w:rsidRDefault="00FB47C3" w:rsidP="009D0E98">
            <w:pPr>
              <w:spacing w:before="100" w:after="100"/>
              <w:rPr>
                <w:szCs w:val="18"/>
              </w:rPr>
            </w:pPr>
          </w:p>
        </w:tc>
      </w:tr>
      <w:tr w:rsidR="00CE363A" w:rsidRPr="00C90867" w14:paraId="6638FDC7" w14:textId="77777777" w:rsidTr="009762EB">
        <w:tc>
          <w:tcPr>
            <w:tcW w:w="8767" w:type="dxa"/>
          </w:tcPr>
          <w:p w14:paraId="41FA8A53" w14:textId="77777777" w:rsidR="00CE363A" w:rsidRDefault="00CE363A" w:rsidP="009D0E98">
            <w:pPr>
              <w:spacing w:before="100" w:after="100"/>
              <w:rPr>
                <w:rFonts w:cs="Arial"/>
                <w:b/>
                <w:bCs/>
                <w:szCs w:val="18"/>
              </w:rPr>
            </w:pPr>
            <w:r>
              <w:rPr>
                <w:rFonts w:cs="Arial"/>
                <w:b/>
                <w:bCs/>
                <w:szCs w:val="18"/>
              </w:rPr>
              <w:t xml:space="preserve">Comments: </w:t>
            </w:r>
          </w:p>
          <w:p w14:paraId="36636F8D" w14:textId="77777777" w:rsidR="00CE363A" w:rsidRDefault="00CE363A" w:rsidP="009D0E98">
            <w:pPr>
              <w:spacing w:before="100" w:after="100"/>
              <w:rPr>
                <w:rFonts w:cs="Arial"/>
                <w:b/>
                <w:bCs/>
                <w:szCs w:val="18"/>
              </w:rPr>
            </w:pPr>
          </w:p>
          <w:p w14:paraId="3AF2BBC0" w14:textId="77777777" w:rsidR="00CE363A" w:rsidRDefault="00CE363A" w:rsidP="009D0E98">
            <w:pPr>
              <w:spacing w:before="100" w:after="100"/>
              <w:rPr>
                <w:rFonts w:cs="Arial"/>
                <w:b/>
                <w:bCs/>
                <w:szCs w:val="18"/>
              </w:rPr>
            </w:pPr>
          </w:p>
          <w:p w14:paraId="11215CCF" w14:textId="71D2B18F" w:rsidR="00CE363A" w:rsidRPr="00CE363A" w:rsidRDefault="00CE363A" w:rsidP="009D0E98">
            <w:pPr>
              <w:spacing w:before="100" w:after="100"/>
              <w:rPr>
                <w:rFonts w:cs="Arial"/>
                <w:b/>
                <w:bCs/>
                <w:szCs w:val="18"/>
              </w:rPr>
            </w:pPr>
          </w:p>
        </w:tc>
        <w:tc>
          <w:tcPr>
            <w:tcW w:w="589" w:type="dxa"/>
          </w:tcPr>
          <w:p w14:paraId="47F219E3" w14:textId="77777777" w:rsidR="00CE363A" w:rsidRPr="00C90867" w:rsidRDefault="00CE363A" w:rsidP="009D0E98">
            <w:pPr>
              <w:spacing w:before="100" w:after="100"/>
              <w:rPr>
                <w:szCs w:val="18"/>
              </w:rPr>
            </w:pPr>
          </w:p>
        </w:tc>
        <w:tc>
          <w:tcPr>
            <w:tcW w:w="567" w:type="dxa"/>
          </w:tcPr>
          <w:p w14:paraId="2DD7E525" w14:textId="77777777" w:rsidR="00CE363A" w:rsidRPr="00C90867" w:rsidRDefault="00CE363A" w:rsidP="009D0E98">
            <w:pPr>
              <w:spacing w:before="100" w:after="100"/>
              <w:rPr>
                <w:szCs w:val="18"/>
              </w:rPr>
            </w:pPr>
          </w:p>
        </w:tc>
        <w:tc>
          <w:tcPr>
            <w:tcW w:w="567" w:type="dxa"/>
          </w:tcPr>
          <w:p w14:paraId="4E7E8173" w14:textId="77777777" w:rsidR="00CE363A" w:rsidRPr="00C90867" w:rsidRDefault="00CE363A" w:rsidP="009D0E98">
            <w:pPr>
              <w:spacing w:before="100" w:after="100"/>
              <w:rPr>
                <w:szCs w:val="18"/>
              </w:rPr>
            </w:pPr>
          </w:p>
        </w:tc>
      </w:tr>
      <w:tr w:rsidR="00FB47C3" w:rsidRPr="00C90867" w14:paraId="7061063B" w14:textId="77777777" w:rsidTr="009762EB">
        <w:trPr>
          <w:cnfStyle w:val="000000100000" w:firstRow="0" w:lastRow="0" w:firstColumn="0" w:lastColumn="0" w:oddVBand="0" w:evenVBand="0" w:oddHBand="1" w:evenHBand="0" w:firstRowFirstColumn="0" w:firstRowLastColumn="0" w:lastRowFirstColumn="0" w:lastRowLastColumn="0"/>
        </w:trPr>
        <w:tc>
          <w:tcPr>
            <w:tcW w:w="10490" w:type="dxa"/>
            <w:gridSpan w:val="4"/>
            <w:shd w:val="clear" w:color="auto" w:fill="0A5CC7" w:themeFill="accent3"/>
          </w:tcPr>
          <w:p w14:paraId="6C436405" w14:textId="77777777" w:rsidR="00FB47C3" w:rsidRPr="00C90867" w:rsidRDefault="00FB47C3" w:rsidP="009D0E98">
            <w:pPr>
              <w:spacing w:before="100" w:after="100"/>
              <w:rPr>
                <w:b/>
                <w:color w:val="000000"/>
                <w:szCs w:val="18"/>
              </w:rPr>
            </w:pPr>
            <w:r w:rsidRPr="009762EB">
              <w:rPr>
                <w:b/>
                <w:color w:val="FFFFFF" w:themeColor="background1"/>
                <w:szCs w:val="18"/>
              </w:rPr>
              <w:t>BAD DEBTS</w:t>
            </w:r>
          </w:p>
        </w:tc>
      </w:tr>
      <w:tr w:rsidR="00FB47C3" w:rsidRPr="00C90867" w14:paraId="12C23A6C" w14:textId="77777777" w:rsidTr="009762EB">
        <w:tc>
          <w:tcPr>
            <w:tcW w:w="8767" w:type="dxa"/>
          </w:tcPr>
          <w:p w14:paraId="5538ED5C" w14:textId="77777777" w:rsidR="00FB47C3" w:rsidRPr="00C90867" w:rsidRDefault="00FB47C3" w:rsidP="009D0E98">
            <w:pPr>
              <w:spacing w:before="100" w:after="100"/>
              <w:rPr>
                <w:rFonts w:cs="Arial"/>
                <w:szCs w:val="18"/>
              </w:rPr>
            </w:pPr>
            <w:r w:rsidRPr="00C90867">
              <w:rPr>
                <w:rFonts w:cs="Arial"/>
                <w:szCs w:val="18"/>
              </w:rPr>
              <w:t>Have you written off any bad debts during the year?</w:t>
            </w:r>
          </w:p>
        </w:tc>
        <w:tc>
          <w:tcPr>
            <w:tcW w:w="589" w:type="dxa"/>
          </w:tcPr>
          <w:p w14:paraId="03F6B9DE" w14:textId="77777777" w:rsidR="00FB47C3" w:rsidRPr="00C90867" w:rsidRDefault="00FB47C3" w:rsidP="009D0E98">
            <w:pPr>
              <w:spacing w:before="100" w:after="100"/>
              <w:rPr>
                <w:color w:val="000000"/>
                <w:szCs w:val="18"/>
              </w:rPr>
            </w:pPr>
          </w:p>
        </w:tc>
        <w:tc>
          <w:tcPr>
            <w:tcW w:w="567" w:type="dxa"/>
          </w:tcPr>
          <w:p w14:paraId="2B452C27" w14:textId="77777777" w:rsidR="00FB47C3" w:rsidRPr="00C90867" w:rsidRDefault="00FB47C3" w:rsidP="009D0E98">
            <w:pPr>
              <w:spacing w:before="100" w:after="100"/>
              <w:rPr>
                <w:color w:val="000000"/>
                <w:szCs w:val="18"/>
              </w:rPr>
            </w:pPr>
          </w:p>
        </w:tc>
        <w:tc>
          <w:tcPr>
            <w:tcW w:w="567" w:type="dxa"/>
          </w:tcPr>
          <w:p w14:paraId="17BB97FB" w14:textId="77777777" w:rsidR="00FB47C3" w:rsidRPr="00C90867" w:rsidRDefault="00FB47C3" w:rsidP="009D0E98">
            <w:pPr>
              <w:spacing w:before="100" w:after="100"/>
              <w:rPr>
                <w:color w:val="000000"/>
                <w:szCs w:val="18"/>
              </w:rPr>
            </w:pPr>
          </w:p>
        </w:tc>
      </w:tr>
      <w:tr w:rsidR="00FB47C3" w:rsidRPr="00C90867" w14:paraId="1FBDF908"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40480A97" w14:textId="77777777" w:rsidR="00FB47C3" w:rsidRPr="00C90867" w:rsidRDefault="00FB47C3" w:rsidP="009D0E98">
            <w:pPr>
              <w:spacing w:before="100" w:after="100"/>
              <w:rPr>
                <w:rFonts w:cs="Arial"/>
                <w:szCs w:val="18"/>
              </w:rPr>
            </w:pPr>
            <w:r w:rsidRPr="00C90867">
              <w:rPr>
                <w:rFonts w:cs="Arial"/>
                <w:szCs w:val="18"/>
              </w:rPr>
              <w:t xml:space="preserve">If the above is yes, have you previously included the sale in a GST return (note this does not apply to payments basis GST filers)? </w:t>
            </w:r>
          </w:p>
        </w:tc>
        <w:tc>
          <w:tcPr>
            <w:tcW w:w="589" w:type="dxa"/>
          </w:tcPr>
          <w:p w14:paraId="26CB1607" w14:textId="77777777" w:rsidR="00FB47C3" w:rsidRPr="00C90867" w:rsidRDefault="00FB47C3" w:rsidP="009D0E98">
            <w:pPr>
              <w:spacing w:before="100" w:after="100"/>
              <w:rPr>
                <w:color w:val="000000"/>
                <w:szCs w:val="18"/>
              </w:rPr>
            </w:pPr>
          </w:p>
        </w:tc>
        <w:tc>
          <w:tcPr>
            <w:tcW w:w="567" w:type="dxa"/>
          </w:tcPr>
          <w:p w14:paraId="5818D5D8" w14:textId="77777777" w:rsidR="00FB47C3" w:rsidRPr="00C90867" w:rsidRDefault="00FB47C3" w:rsidP="009D0E98">
            <w:pPr>
              <w:spacing w:before="100" w:after="100"/>
              <w:rPr>
                <w:color w:val="000000"/>
                <w:szCs w:val="18"/>
              </w:rPr>
            </w:pPr>
          </w:p>
        </w:tc>
        <w:tc>
          <w:tcPr>
            <w:tcW w:w="567" w:type="dxa"/>
          </w:tcPr>
          <w:p w14:paraId="4BD0AE5D" w14:textId="77777777" w:rsidR="00FB47C3" w:rsidRPr="00C90867" w:rsidRDefault="00FB47C3" w:rsidP="009D0E98">
            <w:pPr>
              <w:spacing w:before="100" w:after="100"/>
              <w:rPr>
                <w:color w:val="000000"/>
                <w:szCs w:val="18"/>
              </w:rPr>
            </w:pPr>
          </w:p>
        </w:tc>
      </w:tr>
      <w:tr w:rsidR="009762EB" w:rsidRPr="00C90867" w14:paraId="097DCFE3" w14:textId="77777777" w:rsidTr="009762EB">
        <w:tc>
          <w:tcPr>
            <w:tcW w:w="10490" w:type="dxa"/>
            <w:gridSpan w:val="4"/>
            <w:shd w:val="clear" w:color="auto" w:fill="0A5CC7" w:themeFill="accent3"/>
          </w:tcPr>
          <w:p w14:paraId="5037D89D" w14:textId="7CBACA3F" w:rsidR="009762EB" w:rsidRPr="00C90867" w:rsidRDefault="009762EB" w:rsidP="009D0E98">
            <w:pPr>
              <w:spacing w:before="100" w:after="100"/>
              <w:rPr>
                <w:color w:val="000000"/>
                <w:szCs w:val="18"/>
              </w:rPr>
            </w:pPr>
            <w:r w:rsidRPr="009762EB">
              <w:rPr>
                <w:b/>
                <w:color w:val="FFFFFF" w:themeColor="background1"/>
                <w:szCs w:val="18"/>
              </w:rPr>
              <w:lastRenderedPageBreak/>
              <w:t>BAD DEBTS</w:t>
            </w:r>
          </w:p>
        </w:tc>
      </w:tr>
      <w:tr w:rsidR="00FB47C3" w:rsidRPr="00C90867" w14:paraId="43941C70"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56077A2D" w14:textId="77777777" w:rsidR="00FB47C3" w:rsidRPr="00C90867" w:rsidRDefault="00FB47C3" w:rsidP="009D0E98">
            <w:pPr>
              <w:spacing w:before="100" w:after="100"/>
              <w:rPr>
                <w:rFonts w:cs="Arial"/>
                <w:szCs w:val="18"/>
              </w:rPr>
            </w:pPr>
            <w:r w:rsidRPr="00C90867">
              <w:rPr>
                <w:rFonts w:cs="Arial"/>
                <w:szCs w:val="18"/>
              </w:rPr>
              <w:t>If the above is yes, have you claimed a GST credit for the bad debt written off in the period?</w:t>
            </w:r>
          </w:p>
        </w:tc>
        <w:tc>
          <w:tcPr>
            <w:tcW w:w="589" w:type="dxa"/>
          </w:tcPr>
          <w:p w14:paraId="77E6FB1E" w14:textId="77777777" w:rsidR="00FB47C3" w:rsidRPr="00C90867" w:rsidRDefault="00FB47C3" w:rsidP="009D0E98">
            <w:pPr>
              <w:spacing w:before="100" w:after="100"/>
              <w:rPr>
                <w:color w:val="000000"/>
                <w:szCs w:val="18"/>
              </w:rPr>
            </w:pPr>
          </w:p>
        </w:tc>
        <w:tc>
          <w:tcPr>
            <w:tcW w:w="567" w:type="dxa"/>
          </w:tcPr>
          <w:p w14:paraId="733CA7E1" w14:textId="77777777" w:rsidR="00FB47C3" w:rsidRPr="00C90867" w:rsidRDefault="00FB47C3" w:rsidP="009D0E98">
            <w:pPr>
              <w:spacing w:before="100" w:after="100"/>
              <w:rPr>
                <w:color w:val="000000"/>
                <w:szCs w:val="18"/>
              </w:rPr>
            </w:pPr>
          </w:p>
        </w:tc>
        <w:tc>
          <w:tcPr>
            <w:tcW w:w="567" w:type="dxa"/>
          </w:tcPr>
          <w:p w14:paraId="790157D9" w14:textId="77777777" w:rsidR="00FB47C3" w:rsidRPr="00C90867" w:rsidRDefault="00FB47C3" w:rsidP="009D0E98">
            <w:pPr>
              <w:spacing w:before="100" w:after="100"/>
              <w:rPr>
                <w:color w:val="000000"/>
                <w:szCs w:val="18"/>
              </w:rPr>
            </w:pPr>
          </w:p>
        </w:tc>
      </w:tr>
      <w:tr w:rsidR="00FB47C3" w:rsidRPr="00C90867" w14:paraId="37968533" w14:textId="77777777" w:rsidTr="009762EB">
        <w:tc>
          <w:tcPr>
            <w:tcW w:w="8767" w:type="dxa"/>
          </w:tcPr>
          <w:p w14:paraId="2413D13A" w14:textId="77777777" w:rsidR="00FB47C3" w:rsidRPr="00C90867" w:rsidRDefault="00FB47C3" w:rsidP="009D0E98">
            <w:pPr>
              <w:spacing w:before="100" w:after="100"/>
              <w:rPr>
                <w:rFonts w:cs="Arial"/>
                <w:szCs w:val="18"/>
              </w:rPr>
            </w:pPr>
            <w:r w:rsidRPr="00C90867">
              <w:rPr>
                <w:rFonts w:cs="Arial"/>
                <w:szCs w:val="18"/>
              </w:rPr>
              <w:t>Have any bad debts which have previously been written off, been recovered during the period?</w:t>
            </w:r>
          </w:p>
        </w:tc>
        <w:tc>
          <w:tcPr>
            <w:tcW w:w="589" w:type="dxa"/>
          </w:tcPr>
          <w:p w14:paraId="274E5E10" w14:textId="77777777" w:rsidR="00FB47C3" w:rsidRPr="00C90867" w:rsidRDefault="00FB47C3" w:rsidP="009D0E98">
            <w:pPr>
              <w:spacing w:before="100" w:after="100"/>
              <w:rPr>
                <w:color w:val="000000"/>
                <w:szCs w:val="18"/>
              </w:rPr>
            </w:pPr>
          </w:p>
        </w:tc>
        <w:tc>
          <w:tcPr>
            <w:tcW w:w="567" w:type="dxa"/>
          </w:tcPr>
          <w:p w14:paraId="047B43F0" w14:textId="77777777" w:rsidR="00FB47C3" w:rsidRPr="00C90867" w:rsidRDefault="00FB47C3" w:rsidP="009D0E98">
            <w:pPr>
              <w:spacing w:before="100" w:after="100"/>
              <w:rPr>
                <w:color w:val="000000"/>
                <w:szCs w:val="18"/>
              </w:rPr>
            </w:pPr>
          </w:p>
        </w:tc>
        <w:tc>
          <w:tcPr>
            <w:tcW w:w="567" w:type="dxa"/>
          </w:tcPr>
          <w:p w14:paraId="07EA038A" w14:textId="77777777" w:rsidR="00FB47C3" w:rsidRPr="00C90867" w:rsidRDefault="00FB47C3" w:rsidP="009D0E98">
            <w:pPr>
              <w:spacing w:before="100" w:after="100"/>
              <w:rPr>
                <w:color w:val="000000"/>
                <w:szCs w:val="18"/>
              </w:rPr>
            </w:pPr>
          </w:p>
        </w:tc>
      </w:tr>
      <w:tr w:rsidR="00FB47C3" w:rsidRPr="00C90867" w14:paraId="6D6015B5"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2480B49E" w14:textId="77777777" w:rsidR="00FB47C3" w:rsidRPr="00C90867" w:rsidRDefault="00FB47C3" w:rsidP="009D0E98">
            <w:pPr>
              <w:spacing w:before="100" w:after="100"/>
              <w:rPr>
                <w:rFonts w:cs="Arial"/>
                <w:szCs w:val="18"/>
              </w:rPr>
            </w:pPr>
            <w:r w:rsidRPr="00C90867">
              <w:rPr>
                <w:rFonts w:cs="Arial"/>
                <w:szCs w:val="18"/>
              </w:rPr>
              <w:t xml:space="preserve">If the above is yes, have the amounts recovered been adjusted in the GST return? </w:t>
            </w:r>
          </w:p>
        </w:tc>
        <w:tc>
          <w:tcPr>
            <w:tcW w:w="589" w:type="dxa"/>
          </w:tcPr>
          <w:p w14:paraId="789DE8FD" w14:textId="77777777" w:rsidR="00FB47C3" w:rsidRPr="00C90867" w:rsidRDefault="00FB47C3" w:rsidP="009D0E98">
            <w:pPr>
              <w:spacing w:before="100" w:after="100"/>
              <w:rPr>
                <w:color w:val="000000"/>
                <w:szCs w:val="18"/>
              </w:rPr>
            </w:pPr>
          </w:p>
        </w:tc>
        <w:tc>
          <w:tcPr>
            <w:tcW w:w="567" w:type="dxa"/>
          </w:tcPr>
          <w:p w14:paraId="5D0018B6" w14:textId="77777777" w:rsidR="00FB47C3" w:rsidRPr="00C90867" w:rsidRDefault="00FB47C3" w:rsidP="009D0E98">
            <w:pPr>
              <w:spacing w:before="100" w:after="100"/>
              <w:rPr>
                <w:color w:val="000000"/>
                <w:szCs w:val="18"/>
              </w:rPr>
            </w:pPr>
          </w:p>
        </w:tc>
        <w:tc>
          <w:tcPr>
            <w:tcW w:w="567" w:type="dxa"/>
          </w:tcPr>
          <w:p w14:paraId="67C0E00C" w14:textId="77777777" w:rsidR="00FB47C3" w:rsidRPr="00C90867" w:rsidRDefault="00FB47C3" w:rsidP="009D0E98">
            <w:pPr>
              <w:spacing w:before="100" w:after="100"/>
              <w:rPr>
                <w:color w:val="000000"/>
                <w:szCs w:val="18"/>
              </w:rPr>
            </w:pPr>
          </w:p>
        </w:tc>
      </w:tr>
      <w:tr w:rsidR="00FB47C3" w:rsidRPr="00C90867" w14:paraId="64C9B15B" w14:textId="77777777" w:rsidTr="009762EB">
        <w:tc>
          <w:tcPr>
            <w:tcW w:w="10490" w:type="dxa"/>
            <w:gridSpan w:val="4"/>
            <w:shd w:val="clear" w:color="auto" w:fill="0A5CC7" w:themeFill="accent3"/>
          </w:tcPr>
          <w:p w14:paraId="1A2DA96E" w14:textId="77777777" w:rsidR="00FB47C3" w:rsidRPr="00C90867" w:rsidRDefault="00FB47C3" w:rsidP="009D0E98">
            <w:pPr>
              <w:spacing w:before="100" w:after="100"/>
              <w:rPr>
                <w:b/>
                <w:color w:val="000000"/>
                <w:szCs w:val="18"/>
              </w:rPr>
            </w:pPr>
            <w:r w:rsidRPr="009762EB">
              <w:rPr>
                <w:b/>
                <w:color w:val="FFFFFF" w:themeColor="background1"/>
                <w:szCs w:val="18"/>
              </w:rPr>
              <w:t>INSURANCE PAYMENTS</w:t>
            </w:r>
          </w:p>
        </w:tc>
      </w:tr>
      <w:tr w:rsidR="00FB47C3" w:rsidRPr="00C90867" w14:paraId="334D8E0B" w14:textId="77777777" w:rsidTr="009762EB">
        <w:trPr>
          <w:cnfStyle w:val="000000100000" w:firstRow="0" w:lastRow="0" w:firstColumn="0" w:lastColumn="0" w:oddVBand="0" w:evenVBand="0" w:oddHBand="1" w:evenHBand="0" w:firstRowFirstColumn="0" w:firstRowLastColumn="0" w:lastRowFirstColumn="0" w:lastRowLastColumn="0"/>
        </w:trPr>
        <w:tc>
          <w:tcPr>
            <w:tcW w:w="8767" w:type="dxa"/>
          </w:tcPr>
          <w:p w14:paraId="28A5EC71" w14:textId="77777777" w:rsidR="00FB47C3" w:rsidRPr="00C90867" w:rsidRDefault="00FB47C3" w:rsidP="009D0E98">
            <w:pPr>
              <w:spacing w:before="100" w:after="100"/>
              <w:rPr>
                <w:rFonts w:cs="Arial"/>
                <w:szCs w:val="18"/>
              </w:rPr>
            </w:pPr>
            <w:r w:rsidRPr="00C90867">
              <w:rPr>
                <w:rFonts w:cs="Arial"/>
                <w:szCs w:val="18"/>
              </w:rPr>
              <w:t xml:space="preserve">Have you received any insurance payments during the period?  </w:t>
            </w:r>
          </w:p>
        </w:tc>
        <w:tc>
          <w:tcPr>
            <w:tcW w:w="589" w:type="dxa"/>
          </w:tcPr>
          <w:p w14:paraId="006C729D" w14:textId="77777777" w:rsidR="00FB47C3" w:rsidRPr="00C90867" w:rsidRDefault="00FB47C3" w:rsidP="009D0E98">
            <w:pPr>
              <w:spacing w:before="100" w:after="100"/>
              <w:rPr>
                <w:color w:val="000000"/>
                <w:szCs w:val="18"/>
              </w:rPr>
            </w:pPr>
          </w:p>
        </w:tc>
        <w:tc>
          <w:tcPr>
            <w:tcW w:w="567" w:type="dxa"/>
          </w:tcPr>
          <w:p w14:paraId="5B75900E" w14:textId="77777777" w:rsidR="00FB47C3" w:rsidRPr="00C90867" w:rsidRDefault="00FB47C3" w:rsidP="009D0E98">
            <w:pPr>
              <w:spacing w:before="100" w:after="100"/>
              <w:rPr>
                <w:color w:val="000000"/>
                <w:szCs w:val="18"/>
              </w:rPr>
            </w:pPr>
          </w:p>
        </w:tc>
        <w:tc>
          <w:tcPr>
            <w:tcW w:w="567" w:type="dxa"/>
          </w:tcPr>
          <w:p w14:paraId="48244A92" w14:textId="77777777" w:rsidR="00FB47C3" w:rsidRPr="00C90867" w:rsidRDefault="00FB47C3" w:rsidP="009D0E98">
            <w:pPr>
              <w:spacing w:before="100" w:after="100"/>
              <w:rPr>
                <w:color w:val="000000"/>
                <w:szCs w:val="18"/>
              </w:rPr>
            </w:pPr>
          </w:p>
        </w:tc>
      </w:tr>
      <w:tr w:rsidR="00FB47C3" w:rsidRPr="00C90867" w14:paraId="1E41ADD5" w14:textId="77777777" w:rsidTr="009762EB">
        <w:tc>
          <w:tcPr>
            <w:tcW w:w="8767" w:type="dxa"/>
          </w:tcPr>
          <w:p w14:paraId="414F0F04" w14:textId="77777777" w:rsidR="00FB47C3" w:rsidRPr="00C90867" w:rsidRDefault="00FB47C3" w:rsidP="009D0E98">
            <w:pPr>
              <w:spacing w:before="100" w:after="100"/>
              <w:rPr>
                <w:rFonts w:cs="Arial"/>
                <w:szCs w:val="18"/>
              </w:rPr>
            </w:pPr>
            <w:r w:rsidRPr="00C90867">
              <w:rPr>
                <w:rFonts w:cs="Arial"/>
                <w:szCs w:val="18"/>
              </w:rPr>
              <w:t xml:space="preserve">If the above is yes, have the payments been included in the GST return covering the period the payment </w:t>
            </w:r>
            <w:r w:rsidRPr="00C90867">
              <w:rPr>
                <w:rFonts w:cs="Arial"/>
                <w:szCs w:val="18"/>
              </w:rPr>
              <w:br/>
              <w:t xml:space="preserve">was received? </w:t>
            </w:r>
          </w:p>
        </w:tc>
        <w:tc>
          <w:tcPr>
            <w:tcW w:w="589" w:type="dxa"/>
          </w:tcPr>
          <w:p w14:paraId="10FFF030" w14:textId="77777777" w:rsidR="00FB47C3" w:rsidRPr="00C90867" w:rsidRDefault="00FB47C3" w:rsidP="009D0E98">
            <w:pPr>
              <w:spacing w:before="100" w:after="100"/>
              <w:rPr>
                <w:color w:val="000000"/>
                <w:szCs w:val="18"/>
              </w:rPr>
            </w:pPr>
          </w:p>
        </w:tc>
        <w:tc>
          <w:tcPr>
            <w:tcW w:w="567" w:type="dxa"/>
          </w:tcPr>
          <w:p w14:paraId="45AE0BD9" w14:textId="77777777" w:rsidR="00FB47C3" w:rsidRPr="00C90867" w:rsidRDefault="00FB47C3" w:rsidP="009D0E98">
            <w:pPr>
              <w:spacing w:before="100" w:after="100"/>
              <w:rPr>
                <w:color w:val="000000"/>
                <w:szCs w:val="18"/>
              </w:rPr>
            </w:pPr>
          </w:p>
        </w:tc>
        <w:tc>
          <w:tcPr>
            <w:tcW w:w="567" w:type="dxa"/>
          </w:tcPr>
          <w:p w14:paraId="41095654" w14:textId="77777777" w:rsidR="00FB47C3" w:rsidRPr="00C90867" w:rsidRDefault="00FB47C3" w:rsidP="009D0E98">
            <w:pPr>
              <w:spacing w:before="100" w:after="100"/>
              <w:rPr>
                <w:color w:val="000000"/>
                <w:szCs w:val="18"/>
              </w:rPr>
            </w:pPr>
          </w:p>
        </w:tc>
      </w:tr>
      <w:tr w:rsidR="000F0FDF" w:rsidRPr="00C90867" w14:paraId="5A33B763" w14:textId="77777777" w:rsidTr="00E25FF7">
        <w:trPr>
          <w:cnfStyle w:val="000000100000" w:firstRow="0" w:lastRow="0" w:firstColumn="0" w:lastColumn="0" w:oddVBand="0" w:evenVBand="0" w:oddHBand="1" w:evenHBand="0" w:firstRowFirstColumn="0" w:firstRowLastColumn="0" w:lastRowFirstColumn="0" w:lastRowLastColumn="0"/>
        </w:trPr>
        <w:tc>
          <w:tcPr>
            <w:tcW w:w="10490" w:type="dxa"/>
            <w:gridSpan w:val="4"/>
            <w:shd w:val="clear" w:color="auto" w:fill="0A5CC7" w:themeFill="accent3"/>
          </w:tcPr>
          <w:p w14:paraId="63E4C3AD" w14:textId="486BF01F" w:rsidR="000F0FDF" w:rsidRPr="00C90867" w:rsidRDefault="000F0FDF" w:rsidP="009D0E98">
            <w:pPr>
              <w:spacing w:before="100" w:after="100"/>
              <w:rPr>
                <w:szCs w:val="18"/>
              </w:rPr>
            </w:pPr>
            <w:r w:rsidRPr="000F0FDF">
              <w:rPr>
                <w:b/>
                <w:color w:val="FFFFFF" w:themeColor="background1"/>
                <w:szCs w:val="18"/>
              </w:rPr>
              <w:t>NEW ZEALAND CUSTOMS INVOICES</w:t>
            </w:r>
          </w:p>
        </w:tc>
      </w:tr>
      <w:tr w:rsidR="00CE363A" w:rsidRPr="00C90867" w14:paraId="1E0BB944" w14:textId="77777777" w:rsidTr="000F0FDF">
        <w:tc>
          <w:tcPr>
            <w:tcW w:w="8767" w:type="dxa"/>
          </w:tcPr>
          <w:p w14:paraId="51D4A5A8" w14:textId="77777777" w:rsidR="000F0FDF" w:rsidRPr="00C90867" w:rsidRDefault="000F0FDF" w:rsidP="009D0E98">
            <w:pPr>
              <w:spacing w:before="100" w:after="100"/>
              <w:rPr>
                <w:rFonts w:cs="Arial"/>
                <w:szCs w:val="18"/>
              </w:rPr>
            </w:pPr>
            <w:r w:rsidRPr="00C90867">
              <w:rPr>
                <w:rFonts w:cs="Arial"/>
                <w:szCs w:val="18"/>
              </w:rPr>
              <w:t>Have you received any GST invoices from New Zealand Customs during the period?</w:t>
            </w:r>
          </w:p>
        </w:tc>
        <w:tc>
          <w:tcPr>
            <w:tcW w:w="589" w:type="dxa"/>
          </w:tcPr>
          <w:p w14:paraId="65E408F4" w14:textId="77777777" w:rsidR="000F0FDF" w:rsidRPr="00C90867" w:rsidRDefault="000F0FDF" w:rsidP="009D0E98">
            <w:pPr>
              <w:spacing w:before="100" w:after="100"/>
              <w:rPr>
                <w:szCs w:val="18"/>
              </w:rPr>
            </w:pPr>
          </w:p>
        </w:tc>
        <w:tc>
          <w:tcPr>
            <w:tcW w:w="567" w:type="dxa"/>
          </w:tcPr>
          <w:p w14:paraId="78385A32" w14:textId="77777777" w:rsidR="000F0FDF" w:rsidRPr="00C90867" w:rsidRDefault="000F0FDF" w:rsidP="009D0E98">
            <w:pPr>
              <w:spacing w:before="100" w:after="100"/>
              <w:rPr>
                <w:szCs w:val="18"/>
              </w:rPr>
            </w:pPr>
          </w:p>
        </w:tc>
        <w:tc>
          <w:tcPr>
            <w:tcW w:w="567" w:type="dxa"/>
          </w:tcPr>
          <w:p w14:paraId="24E91D09" w14:textId="77777777" w:rsidR="000F0FDF" w:rsidRPr="00C90867" w:rsidRDefault="000F0FDF" w:rsidP="009D0E98">
            <w:pPr>
              <w:spacing w:before="100" w:after="100"/>
              <w:rPr>
                <w:szCs w:val="18"/>
              </w:rPr>
            </w:pPr>
          </w:p>
        </w:tc>
      </w:tr>
      <w:tr w:rsidR="000F0FDF" w:rsidRPr="00C90867" w14:paraId="0437BC90"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42CF14C2" w14:textId="77777777" w:rsidR="000F0FDF" w:rsidRPr="00C90867" w:rsidRDefault="000F0FDF" w:rsidP="009D0E98">
            <w:pPr>
              <w:spacing w:before="100" w:after="100"/>
              <w:rPr>
                <w:rFonts w:cs="Arial"/>
                <w:szCs w:val="18"/>
              </w:rPr>
            </w:pPr>
            <w:r w:rsidRPr="00C90867">
              <w:rPr>
                <w:rFonts w:cs="Arial"/>
                <w:szCs w:val="18"/>
              </w:rPr>
              <w:t xml:space="preserve">If the above is yes, have these been included in the correct GST period? </w:t>
            </w:r>
          </w:p>
        </w:tc>
        <w:tc>
          <w:tcPr>
            <w:tcW w:w="589" w:type="dxa"/>
          </w:tcPr>
          <w:p w14:paraId="1D5C3304" w14:textId="77777777" w:rsidR="000F0FDF" w:rsidRPr="00C90867" w:rsidRDefault="000F0FDF" w:rsidP="009D0E98">
            <w:pPr>
              <w:spacing w:before="100" w:after="100"/>
              <w:rPr>
                <w:szCs w:val="18"/>
              </w:rPr>
            </w:pPr>
          </w:p>
        </w:tc>
        <w:tc>
          <w:tcPr>
            <w:tcW w:w="567" w:type="dxa"/>
          </w:tcPr>
          <w:p w14:paraId="751DE070" w14:textId="77777777" w:rsidR="000F0FDF" w:rsidRPr="00C90867" w:rsidRDefault="000F0FDF" w:rsidP="009D0E98">
            <w:pPr>
              <w:spacing w:before="100" w:after="100"/>
              <w:rPr>
                <w:szCs w:val="18"/>
              </w:rPr>
            </w:pPr>
          </w:p>
        </w:tc>
        <w:tc>
          <w:tcPr>
            <w:tcW w:w="567" w:type="dxa"/>
          </w:tcPr>
          <w:p w14:paraId="16382D8A" w14:textId="77777777" w:rsidR="000F0FDF" w:rsidRPr="00C90867" w:rsidRDefault="000F0FDF" w:rsidP="009D0E98">
            <w:pPr>
              <w:spacing w:before="100" w:after="100"/>
              <w:rPr>
                <w:szCs w:val="18"/>
              </w:rPr>
            </w:pPr>
          </w:p>
        </w:tc>
      </w:tr>
      <w:tr w:rsidR="000F0FDF" w:rsidRPr="00C90867" w14:paraId="2F5DBE2D" w14:textId="77777777" w:rsidTr="00FA4459">
        <w:tc>
          <w:tcPr>
            <w:tcW w:w="10490" w:type="dxa"/>
            <w:gridSpan w:val="4"/>
            <w:shd w:val="clear" w:color="auto" w:fill="0A5CC7" w:themeFill="accent3"/>
          </w:tcPr>
          <w:p w14:paraId="07C1C2E0" w14:textId="59813EE2" w:rsidR="000F0FDF" w:rsidRPr="00C90867" w:rsidRDefault="000F0FDF" w:rsidP="009D0E98">
            <w:pPr>
              <w:spacing w:before="100" w:after="100"/>
              <w:rPr>
                <w:szCs w:val="18"/>
              </w:rPr>
            </w:pPr>
            <w:r w:rsidRPr="000F0FDF">
              <w:rPr>
                <w:b/>
                <w:color w:val="FFFFFF" w:themeColor="background1"/>
                <w:szCs w:val="18"/>
              </w:rPr>
              <w:t>HOME OFFICE EXPENSES</w:t>
            </w:r>
          </w:p>
        </w:tc>
      </w:tr>
      <w:tr w:rsidR="00CE363A" w:rsidRPr="00C90867" w14:paraId="4EB03047"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6961E5EB" w14:textId="77777777" w:rsidR="000F0FDF" w:rsidRPr="00C90867" w:rsidRDefault="000F0FDF" w:rsidP="009D0E98">
            <w:pPr>
              <w:spacing w:before="100" w:after="100"/>
              <w:rPr>
                <w:rFonts w:cs="Arial"/>
                <w:szCs w:val="18"/>
              </w:rPr>
            </w:pPr>
            <w:r w:rsidRPr="00C90867">
              <w:rPr>
                <w:rFonts w:cs="Arial"/>
                <w:szCs w:val="18"/>
              </w:rPr>
              <w:t>Has part of a private residence been used as a home office during the period?</w:t>
            </w:r>
          </w:p>
        </w:tc>
        <w:tc>
          <w:tcPr>
            <w:tcW w:w="589" w:type="dxa"/>
          </w:tcPr>
          <w:p w14:paraId="6BBE4BA6" w14:textId="77777777" w:rsidR="000F0FDF" w:rsidRPr="00C90867" w:rsidRDefault="000F0FDF" w:rsidP="009D0E98">
            <w:pPr>
              <w:spacing w:before="100" w:after="100"/>
              <w:rPr>
                <w:szCs w:val="18"/>
              </w:rPr>
            </w:pPr>
          </w:p>
        </w:tc>
        <w:tc>
          <w:tcPr>
            <w:tcW w:w="567" w:type="dxa"/>
          </w:tcPr>
          <w:p w14:paraId="7E6912FE" w14:textId="77777777" w:rsidR="000F0FDF" w:rsidRPr="00C90867" w:rsidRDefault="000F0FDF" w:rsidP="009D0E98">
            <w:pPr>
              <w:spacing w:before="100" w:after="100"/>
              <w:rPr>
                <w:szCs w:val="18"/>
              </w:rPr>
            </w:pPr>
          </w:p>
        </w:tc>
        <w:tc>
          <w:tcPr>
            <w:tcW w:w="567" w:type="dxa"/>
          </w:tcPr>
          <w:p w14:paraId="200A8580" w14:textId="77777777" w:rsidR="000F0FDF" w:rsidRPr="00C90867" w:rsidRDefault="000F0FDF" w:rsidP="009D0E98">
            <w:pPr>
              <w:spacing w:before="100" w:after="100"/>
              <w:rPr>
                <w:szCs w:val="18"/>
              </w:rPr>
            </w:pPr>
          </w:p>
        </w:tc>
      </w:tr>
      <w:tr w:rsidR="000F0FDF" w:rsidRPr="00C90867" w14:paraId="0D7555D2" w14:textId="77777777" w:rsidTr="000F0FDF">
        <w:tc>
          <w:tcPr>
            <w:tcW w:w="8767" w:type="dxa"/>
          </w:tcPr>
          <w:p w14:paraId="5838F726" w14:textId="77777777" w:rsidR="000F0FDF" w:rsidRPr="00C90867" w:rsidRDefault="000F0FDF" w:rsidP="009D0E98">
            <w:pPr>
              <w:spacing w:before="100" w:after="100"/>
              <w:rPr>
                <w:rFonts w:cs="Arial"/>
                <w:szCs w:val="18"/>
              </w:rPr>
            </w:pPr>
            <w:r w:rsidRPr="00C90867">
              <w:rPr>
                <w:rFonts w:cs="Arial"/>
                <w:szCs w:val="18"/>
              </w:rPr>
              <w:t>If the above is yes, have you considered all of the following expenditure in apportioning the home office expenditure for the purposes of calculating your GST input credit claim:</w:t>
            </w:r>
          </w:p>
        </w:tc>
        <w:tc>
          <w:tcPr>
            <w:tcW w:w="589" w:type="dxa"/>
          </w:tcPr>
          <w:p w14:paraId="1C6E411A" w14:textId="77777777" w:rsidR="000F0FDF" w:rsidRPr="00C90867" w:rsidRDefault="000F0FDF" w:rsidP="009D0E98">
            <w:pPr>
              <w:spacing w:before="100" w:after="100"/>
              <w:rPr>
                <w:szCs w:val="18"/>
              </w:rPr>
            </w:pPr>
          </w:p>
        </w:tc>
        <w:tc>
          <w:tcPr>
            <w:tcW w:w="567" w:type="dxa"/>
          </w:tcPr>
          <w:p w14:paraId="4CC4432F" w14:textId="77777777" w:rsidR="000F0FDF" w:rsidRPr="00C90867" w:rsidRDefault="000F0FDF" w:rsidP="009D0E98">
            <w:pPr>
              <w:spacing w:before="100" w:after="100"/>
              <w:rPr>
                <w:szCs w:val="18"/>
              </w:rPr>
            </w:pPr>
          </w:p>
        </w:tc>
        <w:tc>
          <w:tcPr>
            <w:tcW w:w="567" w:type="dxa"/>
          </w:tcPr>
          <w:p w14:paraId="20523985" w14:textId="77777777" w:rsidR="000F0FDF" w:rsidRPr="00C90867" w:rsidRDefault="000F0FDF" w:rsidP="009D0E98">
            <w:pPr>
              <w:spacing w:before="100" w:after="100"/>
              <w:rPr>
                <w:szCs w:val="18"/>
              </w:rPr>
            </w:pPr>
          </w:p>
        </w:tc>
      </w:tr>
      <w:tr w:rsidR="00CE363A" w:rsidRPr="00C90867" w14:paraId="5A82FD27"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696A1D19" w14:textId="77777777" w:rsidR="000F0FDF" w:rsidRPr="00C90867" w:rsidRDefault="000F0FDF" w:rsidP="009E1914">
            <w:pPr>
              <w:pStyle w:val="ListBullet"/>
            </w:pPr>
            <w:r w:rsidRPr="00C90867">
              <w:t>Rates</w:t>
            </w:r>
            <w:r w:rsidRPr="00C90867">
              <w:tab/>
            </w:r>
          </w:p>
        </w:tc>
        <w:tc>
          <w:tcPr>
            <w:tcW w:w="589" w:type="dxa"/>
          </w:tcPr>
          <w:p w14:paraId="26EB30AF" w14:textId="77777777" w:rsidR="000F0FDF" w:rsidRPr="00C90867" w:rsidRDefault="000F0FDF" w:rsidP="009D0E98">
            <w:pPr>
              <w:spacing w:before="100" w:after="100"/>
              <w:rPr>
                <w:szCs w:val="18"/>
              </w:rPr>
            </w:pPr>
          </w:p>
        </w:tc>
        <w:tc>
          <w:tcPr>
            <w:tcW w:w="567" w:type="dxa"/>
          </w:tcPr>
          <w:p w14:paraId="27B772EE" w14:textId="77777777" w:rsidR="000F0FDF" w:rsidRPr="00C90867" w:rsidRDefault="000F0FDF" w:rsidP="009D0E98">
            <w:pPr>
              <w:spacing w:before="100" w:after="100"/>
              <w:rPr>
                <w:szCs w:val="18"/>
              </w:rPr>
            </w:pPr>
          </w:p>
        </w:tc>
        <w:tc>
          <w:tcPr>
            <w:tcW w:w="567" w:type="dxa"/>
          </w:tcPr>
          <w:p w14:paraId="43C0E7A2" w14:textId="77777777" w:rsidR="000F0FDF" w:rsidRPr="00C90867" w:rsidRDefault="000F0FDF" w:rsidP="009D0E98">
            <w:pPr>
              <w:spacing w:before="100" w:after="100"/>
              <w:rPr>
                <w:szCs w:val="18"/>
              </w:rPr>
            </w:pPr>
          </w:p>
        </w:tc>
      </w:tr>
      <w:tr w:rsidR="000F0FDF" w:rsidRPr="00C90867" w14:paraId="59597A0F" w14:textId="77777777" w:rsidTr="000F0FDF">
        <w:tc>
          <w:tcPr>
            <w:tcW w:w="8767" w:type="dxa"/>
          </w:tcPr>
          <w:p w14:paraId="6E36B00F" w14:textId="77777777" w:rsidR="000F0FDF" w:rsidRPr="00C90867" w:rsidRDefault="000F0FDF" w:rsidP="009E1914">
            <w:pPr>
              <w:pStyle w:val="ListBullet"/>
            </w:pPr>
            <w:r w:rsidRPr="00C90867">
              <w:t>House Insurance</w:t>
            </w:r>
          </w:p>
        </w:tc>
        <w:tc>
          <w:tcPr>
            <w:tcW w:w="589" w:type="dxa"/>
          </w:tcPr>
          <w:p w14:paraId="430D290F" w14:textId="77777777" w:rsidR="000F0FDF" w:rsidRPr="00C90867" w:rsidRDefault="000F0FDF" w:rsidP="009D0E98">
            <w:pPr>
              <w:spacing w:before="100" w:after="100"/>
              <w:rPr>
                <w:szCs w:val="18"/>
              </w:rPr>
            </w:pPr>
          </w:p>
        </w:tc>
        <w:tc>
          <w:tcPr>
            <w:tcW w:w="567" w:type="dxa"/>
          </w:tcPr>
          <w:p w14:paraId="6AECF6CB" w14:textId="77777777" w:rsidR="000F0FDF" w:rsidRPr="00C90867" w:rsidRDefault="000F0FDF" w:rsidP="009D0E98">
            <w:pPr>
              <w:spacing w:before="100" w:after="100"/>
              <w:rPr>
                <w:szCs w:val="18"/>
              </w:rPr>
            </w:pPr>
          </w:p>
        </w:tc>
        <w:tc>
          <w:tcPr>
            <w:tcW w:w="567" w:type="dxa"/>
          </w:tcPr>
          <w:p w14:paraId="1FC4BB7D" w14:textId="77777777" w:rsidR="000F0FDF" w:rsidRPr="00C90867" w:rsidRDefault="000F0FDF" w:rsidP="009D0E98">
            <w:pPr>
              <w:spacing w:before="100" w:after="100"/>
              <w:rPr>
                <w:szCs w:val="18"/>
              </w:rPr>
            </w:pPr>
          </w:p>
        </w:tc>
      </w:tr>
      <w:tr w:rsidR="00CE363A" w:rsidRPr="00C90867" w14:paraId="7F86D8FA"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58AC6E82" w14:textId="77777777" w:rsidR="000F0FDF" w:rsidRPr="00C90867" w:rsidRDefault="000F0FDF" w:rsidP="009E1914">
            <w:pPr>
              <w:pStyle w:val="ListBullet"/>
            </w:pPr>
            <w:r w:rsidRPr="00C90867">
              <w:t>Contents Insurance</w:t>
            </w:r>
          </w:p>
        </w:tc>
        <w:tc>
          <w:tcPr>
            <w:tcW w:w="589" w:type="dxa"/>
          </w:tcPr>
          <w:p w14:paraId="6A1861FE" w14:textId="77777777" w:rsidR="000F0FDF" w:rsidRPr="00C90867" w:rsidRDefault="000F0FDF" w:rsidP="009D0E98">
            <w:pPr>
              <w:spacing w:before="100" w:after="100"/>
              <w:rPr>
                <w:szCs w:val="18"/>
              </w:rPr>
            </w:pPr>
          </w:p>
        </w:tc>
        <w:tc>
          <w:tcPr>
            <w:tcW w:w="567" w:type="dxa"/>
          </w:tcPr>
          <w:p w14:paraId="44743546" w14:textId="77777777" w:rsidR="000F0FDF" w:rsidRPr="00C90867" w:rsidRDefault="000F0FDF" w:rsidP="009D0E98">
            <w:pPr>
              <w:spacing w:before="100" w:after="100"/>
              <w:rPr>
                <w:szCs w:val="18"/>
              </w:rPr>
            </w:pPr>
          </w:p>
        </w:tc>
        <w:tc>
          <w:tcPr>
            <w:tcW w:w="567" w:type="dxa"/>
          </w:tcPr>
          <w:p w14:paraId="392C9CC4" w14:textId="77777777" w:rsidR="000F0FDF" w:rsidRPr="00C90867" w:rsidRDefault="000F0FDF" w:rsidP="009D0E98">
            <w:pPr>
              <w:spacing w:before="100" w:after="100"/>
              <w:rPr>
                <w:szCs w:val="18"/>
              </w:rPr>
            </w:pPr>
          </w:p>
        </w:tc>
      </w:tr>
      <w:tr w:rsidR="000F0FDF" w:rsidRPr="00C90867" w14:paraId="5F2EBA58" w14:textId="77777777" w:rsidTr="000F0FDF">
        <w:tc>
          <w:tcPr>
            <w:tcW w:w="8767" w:type="dxa"/>
          </w:tcPr>
          <w:p w14:paraId="733EDD7D" w14:textId="77777777" w:rsidR="000F0FDF" w:rsidRPr="00C90867" w:rsidRDefault="000F0FDF" w:rsidP="009E1914">
            <w:pPr>
              <w:pStyle w:val="ListBullet"/>
            </w:pPr>
            <w:r w:rsidRPr="00C90867">
              <w:t>Interest on Mortgage</w:t>
            </w:r>
          </w:p>
        </w:tc>
        <w:tc>
          <w:tcPr>
            <w:tcW w:w="589" w:type="dxa"/>
          </w:tcPr>
          <w:p w14:paraId="4DC3E930" w14:textId="77777777" w:rsidR="000F0FDF" w:rsidRPr="00C90867" w:rsidRDefault="000F0FDF" w:rsidP="009D0E98">
            <w:pPr>
              <w:spacing w:before="100" w:after="100"/>
              <w:rPr>
                <w:szCs w:val="18"/>
              </w:rPr>
            </w:pPr>
          </w:p>
        </w:tc>
        <w:tc>
          <w:tcPr>
            <w:tcW w:w="567" w:type="dxa"/>
          </w:tcPr>
          <w:p w14:paraId="6FD5BC1D" w14:textId="77777777" w:rsidR="000F0FDF" w:rsidRPr="00C90867" w:rsidRDefault="000F0FDF" w:rsidP="009D0E98">
            <w:pPr>
              <w:spacing w:before="100" w:after="100"/>
              <w:rPr>
                <w:szCs w:val="18"/>
              </w:rPr>
            </w:pPr>
          </w:p>
        </w:tc>
        <w:tc>
          <w:tcPr>
            <w:tcW w:w="567" w:type="dxa"/>
          </w:tcPr>
          <w:p w14:paraId="759E9107" w14:textId="77777777" w:rsidR="000F0FDF" w:rsidRPr="00C90867" w:rsidRDefault="000F0FDF" w:rsidP="009D0E98">
            <w:pPr>
              <w:spacing w:before="100" w:after="100"/>
              <w:rPr>
                <w:szCs w:val="18"/>
              </w:rPr>
            </w:pPr>
          </w:p>
        </w:tc>
      </w:tr>
      <w:tr w:rsidR="00CE363A" w:rsidRPr="00C90867" w14:paraId="54AB1D73"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1EAFA51A" w14:textId="77777777" w:rsidR="000F0FDF" w:rsidRPr="00C90867" w:rsidRDefault="000F0FDF" w:rsidP="009E1914">
            <w:pPr>
              <w:pStyle w:val="ListBullet"/>
            </w:pPr>
            <w:r w:rsidRPr="00C90867">
              <w:t>Power</w:t>
            </w:r>
          </w:p>
        </w:tc>
        <w:tc>
          <w:tcPr>
            <w:tcW w:w="589" w:type="dxa"/>
          </w:tcPr>
          <w:p w14:paraId="535D95D5" w14:textId="77777777" w:rsidR="000F0FDF" w:rsidRPr="00C90867" w:rsidRDefault="000F0FDF" w:rsidP="009D0E98">
            <w:pPr>
              <w:spacing w:before="100" w:after="100"/>
              <w:rPr>
                <w:szCs w:val="18"/>
              </w:rPr>
            </w:pPr>
          </w:p>
        </w:tc>
        <w:tc>
          <w:tcPr>
            <w:tcW w:w="567" w:type="dxa"/>
          </w:tcPr>
          <w:p w14:paraId="4849FFD8" w14:textId="77777777" w:rsidR="000F0FDF" w:rsidRPr="00C90867" w:rsidRDefault="000F0FDF" w:rsidP="009D0E98">
            <w:pPr>
              <w:spacing w:before="100" w:after="100"/>
              <w:rPr>
                <w:szCs w:val="18"/>
              </w:rPr>
            </w:pPr>
          </w:p>
        </w:tc>
        <w:tc>
          <w:tcPr>
            <w:tcW w:w="567" w:type="dxa"/>
          </w:tcPr>
          <w:p w14:paraId="59E8D7C9" w14:textId="77777777" w:rsidR="000F0FDF" w:rsidRPr="00C90867" w:rsidRDefault="000F0FDF" w:rsidP="009D0E98">
            <w:pPr>
              <w:spacing w:before="100" w:after="100"/>
              <w:rPr>
                <w:szCs w:val="18"/>
              </w:rPr>
            </w:pPr>
          </w:p>
        </w:tc>
      </w:tr>
      <w:tr w:rsidR="000F0FDF" w:rsidRPr="00C90867" w14:paraId="70FC5BC6" w14:textId="77777777" w:rsidTr="000F0FDF">
        <w:tc>
          <w:tcPr>
            <w:tcW w:w="8767" w:type="dxa"/>
          </w:tcPr>
          <w:p w14:paraId="4395A00A" w14:textId="77777777" w:rsidR="000F0FDF" w:rsidRPr="00C90867" w:rsidRDefault="000F0FDF" w:rsidP="009E1914">
            <w:pPr>
              <w:pStyle w:val="ListBullet"/>
            </w:pPr>
            <w:r w:rsidRPr="00C90867">
              <w:t>Gas</w:t>
            </w:r>
          </w:p>
        </w:tc>
        <w:tc>
          <w:tcPr>
            <w:tcW w:w="589" w:type="dxa"/>
          </w:tcPr>
          <w:p w14:paraId="5E29829D" w14:textId="77777777" w:rsidR="000F0FDF" w:rsidRPr="00C90867" w:rsidRDefault="000F0FDF" w:rsidP="009D0E98">
            <w:pPr>
              <w:spacing w:before="100" w:after="100"/>
              <w:rPr>
                <w:szCs w:val="18"/>
              </w:rPr>
            </w:pPr>
          </w:p>
        </w:tc>
        <w:tc>
          <w:tcPr>
            <w:tcW w:w="567" w:type="dxa"/>
          </w:tcPr>
          <w:p w14:paraId="798498D9" w14:textId="77777777" w:rsidR="000F0FDF" w:rsidRPr="00C90867" w:rsidRDefault="000F0FDF" w:rsidP="009D0E98">
            <w:pPr>
              <w:spacing w:before="100" w:after="100"/>
              <w:rPr>
                <w:szCs w:val="18"/>
              </w:rPr>
            </w:pPr>
          </w:p>
        </w:tc>
        <w:tc>
          <w:tcPr>
            <w:tcW w:w="567" w:type="dxa"/>
          </w:tcPr>
          <w:p w14:paraId="6EE8B889" w14:textId="77777777" w:rsidR="000F0FDF" w:rsidRPr="00C90867" w:rsidRDefault="000F0FDF" w:rsidP="009D0E98">
            <w:pPr>
              <w:spacing w:before="100" w:after="100"/>
              <w:rPr>
                <w:szCs w:val="18"/>
              </w:rPr>
            </w:pPr>
          </w:p>
        </w:tc>
      </w:tr>
      <w:tr w:rsidR="00CE363A" w:rsidRPr="00C90867" w14:paraId="75482F55"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1C59AC73" w14:textId="77777777" w:rsidR="000F0FDF" w:rsidRPr="00C90867" w:rsidRDefault="000F0FDF" w:rsidP="009E1914">
            <w:pPr>
              <w:pStyle w:val="ListBullet"/>
            </w:pPr>
            <w:r w:rsidRPr="00C90867">
              <w:t>General Property Repairs and Maintenance</w:t>
            </w:r>
          </w:p>
        </w:tc>
        <w:tc>
          <w:tcPr>
            <w:tcW w:w="589" w:type="dxa"/>
          </w:tcPr>
          <w:p w14:paraId="37397272" w14:textId="77777777" w:rsidR="000F0FDF" w:rsidRPr="00C90867" w:rsidRDefault="000F0FDF" w:rsidP="009D0E98">
            <w:pPr>
              <w:spacing w:before="100" w:after="100"/>
              <w:rPr>
                <w:szCs w:val="18"/>
              </w:rPr>
            </w:pPr>
          </w:p>
        </w:tc>
        <w:tc>
          <w:tcPr>
            <w:tcW w:w="567" w:type="dxa"/>
          </w:tcPr>
          <w:p w14:paraId="31E861DF" w14:textId="77777777" w:rsidR="000F0FDF" w:rsidRPr="00C90867" w:rsidRDefault="000F0FDF" w:rsidP="009D0E98">
            <w:pPr>
              <w:spacing w:before="100" w:after="100"/>
              <w:rPr>
                <w:szCs w:val="18"/>
              </w:rPr>
            </w:pPr>
          </w:p>
        </w:tc>
        <w:tc>
          <w:tcPr>
            <w:tcW w:w="567" w:type="dxa"/>
          </w:tcPr>
          <w:p w14:paraId="3AFF756A" w14:textId="77777777" w:rsidR="000F0FDF" w:rsidRPr="00C90867" w:rsidRDefault="000F0FDF" w:rsidP="009D0E98">
            <w:pPr>
              <w:spacing w:before="100" w:after="100"/>
              <w:rPr>
                <w:szCs w:val="18"/>
              </w:rPr>
            </w:pPr>
          </w:p>
        </w:tc>
      </w:tr>
      <w:tr w:rsidR="000F0FDF" w:rsidRPr="00C90867" w14:paraId="58A7F6FD" w14:textId="77777777" w:rsidTr="000F0FDF">
        <w:tc>
          <w:tcPr>
            <w:tcW w:w="8767" w:type="dxa"/>
          </w:tcPr>
          <w:p w14:paraId="6D4CC92F" w14:textId="77777777" w:rsidR="000F0FDF" w:rsidRPr="00C90867" w:rsidRDefault="000F0FDF" w:rsidP="009E1914">
            <w:pPr>
              <w:pStyle w:val="ListBullet"/>
            </w:pPr>
            <w:r w:rsidRPr="00C90867">
              <w:t>Specific Office Repairs and Maintenance</w:t>
            </w:r>
          </w:p>
        </w:tc>
        <w:tc>
          <w:tcPr>
            <w:tcW w:w="589" w:type="dxa"/>
          </w:tcPr>
          <w:p w14:paraId="35CF1346" w14:textId="77777777" w:rsidR="000F0FDF" w:rsidRPr="00C90867" w:rsidRDefault="000F0FDF" w:rsidP="009D0E98">
            <w:pPr>
              <w:spacing w:before="100" w:after="100"/>
              <w:rPr>
                <w:szCs w:val="18"/>
              </w:rPr>
            </w:pPr>
          </w:p>
        </w:tc>
        <w:tc>
          <w:tcPr>
            <w:tcW w:w="567" w:type="dxa"/>
          </w:tcPr>
          <w:p w14:paraId="6423405D" w14:textId="77777777" w:rsidR="000F0FDF" w:rsidRPr="00C90867" w:rsidRDefault="000F0FDF" w:rsidP="009D0E98">
            <w:pPr>
              <w:spacing w:before="100" w:after="100"/>
              <w:rPr>
                <w:szCs w:val="18"/>
              </w:rPr>
            </w:pPr>
          </w:p>
        </w:tc>
        <w:tc>
          <w:tcPr>
            <w:tcW w:w="567" w:type="dxa"/>
          </w:tcPr>
          <w:p w14:paraId="37692B1E" w14:textId="77777777" w:rsidR="000F0FDF" w:rsidRPr="00C90867" w:rsidRDefault="000F0FDF" w:rsidP="009D0E98">
            <w:pPr>
              <w:spacing w:before="100" w:after="100"/>
              <w:rPr>
                <w:szCs w:val="18"/>
              </w:rPr>
            </w:pPr>
          </w:p>
        </w:tc>
      </w:tr>
      <w:tr w:rsidR="00674DDF" w:rsidRPr="00C90867" w14:paraId="1E5F48DD"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73E90730" w14:textId="03269D7F" w:rsidR="00674DDF" w:rsidRPr="00C90867" w:rsidRDefault="00674DDF" w:rsidP="00513101">
            <w:pPr>
              <w:pStyle w:val="ListBullet"/>
              <w:numPr>
                <w:ilvl w:val="0"/>
                <w:numId w:val="0"/>
              </w:numPr>
            </w:pPr>
            <w:r>
              <w:lastRenderedPageBreak/>
              <w:t>Care must be taken around any home office GST claim as any claim involving the home or capital expenditure on the home can result in the sale of the home being subject to GST.</w:t>
            </w:r>
          </w:p>
        </w:tc>
        <w:tc>
          <w:tcPr>
            <w:tcW w:w="589" w:type="dxa"/>
          </w:tcPr>
          <w:p w14:paraId="4DC5A09E" w14:textId="77777777" w:rsidR="00674DDF" w:rsidRPr="00C90867" w:rsidRDefault="00674DDF" w:rsidP="009D0E98">
            <w:pPr>
              <w:spacing w:before="100" w:after="100"/>
              <w:rPr>
                <w:szCs w:val="18"/>
              </w:rPr>
            </w:pPr>
          </w:p>
        </w:tc>
        <w:tc>
          <w:tcPr>
            <w:tcW w:w="567" w:type="dxa"/>
          </w:tcPr>
          <w:p w14:paraId="31AFA1B2" w14:textId="77777777" w:rsidR="00674DDF" w:rsidRPr="00C90867" w:rsidRDefault="00674DDF" w:rsidP="009D0E98">
            <w:pPr>
              <w:spacing w:before="100" w:after="100"/>
              <w:rPr>
                <w:szCs w:val="18"/>
              </w:rPr>
            </w:pPr>
          </w:p>
        </w:tc>
        <w:tc>
          <w:tcPr>
            <w:tcW w:w="567" w:type="dxa"/>
          </w:tcPr>
          <w:p w14:paraId="39DAEA67" w14:textId="77777777" w:rsidR="00674DDF" w:rsidRPr="00C90867" w:rsidRDefault="00674DDF" w:rsidP="009D0E98">
            <w:pPr>
              <w:spacing w:before="100" w:after="100"/>
              <w:rPr>
                <w:szCs w:val="18"/>
              </w:rPr>
            </w:pPr>
          </w:p>
        </w:tc>
      </w:tr>
      <w:tr w:rsidR="003422E7" w:rsidRPr="00C90867" w14:paraId="52A3D926" w14:textId="77777777" w:rsidTr="003422E7">
        <w:tc>
          <w:tcPr>
            <w:tcW w:w="8767" w:type="dxa"/>
            <w:shd w:val="clear" w:color="auto" w:fill="0A5CC7" w:themeFill="accent3"/>
          </w:tcPr>
          <w:p w14:paraId="470B104B" w14:textId="3BA52960" w:rsidR="003422E7" w:rsidRPr="00C90867" w:rsidRDefault="003422E7" w:rsidP="003422E7">
            <w:pPr>
              <w:spacing w:before="100" w:after="100"/>
              <w:rPr>
                <w:rFonts w:cs="Arial"/>
                <w:szCs w:val="18"/>
              </w:rPr>
            </w:pPr>
            <w:r w:rsidRPr="000F0FDF">
              <w:rPr>
                <w:b/>
                <w:color w:val="FFFFFF" w:themeColor="background1"/>
                <w:szCs w:val="18"/>
              </w:rPr>
              <w:t>HOME OFFICE EXPENSES</w:t>
            </w:r>
          </w:p>
        </w:tc>
        <w:tc>
          <w:tcPr>
            <w:tcW w:w="589" w:type="dxa"/>
            <w:shd w:val="clear" w:color="auto" w:fill="0A5CC7" w:themeFill="accent3"/>
          </w:tcPr>
          <w:p w14:paraId="0E7CE4EA" w14:textId="77777777" w:rsidR="003422E7" w:rsidRPr="00C90867" w:rsidRDefault="003422E7" w:rsidP="003422E7">
            <w:pPr>
              <w:spacing w:before="100" w:after="100"/>
              <w:rPr>
                <w:szCs w:val="18"/>
              </w:rPr>
            </w:pPr>
          </w:p>
        </w:tc>
        <w:tc>
          <w:tcPr>
            <w:tcW w:w="567" w:type="dxa"/>
            <w:shd w:val="clear" w:color="auto" w:fill="0A5CC7" w:themeFill="accent3"/>
          </w:tcPr>
          <w:p w14:paraId="6866AC6A" w14:textId="77777777" w:rsidR="003422E7" w:rsidRPr="00C90867" w:rsidRDefault="003422E7" w:rsidP="003422E7">
            <w:pPr>
              <w:spacing w:before="100" w:after="100"/>
              <w:rPr>
                <w:szCs w:val="18"/>
              </w:rPr>
            </w:pPr>
          </w:p>
        </w:tc>
        <w:tc>
          <w:tcPr>
            <w:tcW w:w="567" w:type="dxa"/>
            <w:shd w:val="clear" w:color="auto" w:fill="0A5CC7" w:themeFill="accent3"/>
          </w:tcPr>
          <w:p w14:paraId="45F13C51" w14:textId="77777777" w:rsidR="003422E7" w:rsidRPr="00C90867" w:rsidRDefault="003422E7" w:rsidP="003422E7">
            <w:pPr>
              <w:spacing w:before="100" w:after="100"/>
              <w:rPr>
                <w:szCs w:val="18"/>
              </w:rPr>
            </w:pPr>
          </w:p>
        </w:tc>
      </w:tr>
      <w:tr w:rsidR="003422E7" w:rsidRPr="00C90867" w14:paraId="56427DE9"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3EBB20A0" w14:textId="77777777" w:rsidR="003422E7" w:rsidRPr="00C90867" w:rsidRDefault="003422E7" w:rsidP="009E1914">
            <w:pPr>
              <w:pStyle w:val="ListBullet"/>
            </w:pPr>
            <w:r w:rsidRPr="00C90867">
              <w:t>Security</w:t>
            </w:r>
          </w:p>
        </w:tc>
        <w:tc>
          <w:tcPr>
            <w:tcW w:w="589" w:type="dxa"/>
          </w:tcPr>
          <w:p w14:paraId="2BDF765D" w14:textId="77777777" w:rsidR="003422E7" w:rsidRPr="00C90867" w:rsidRDefault="003422E7" w:rsidP="003422E7">
            <w:pPr>
              <w:spacing w:before="100" w:after="100"/>
              <w:rPr>
                <w:szCs w:val="18"/>
              </w:rPr>
            </w:pPr>
          </w:p>
        </w:tc>
        <w:tc>
          <w:tcPr>
            <w:tcW w:w="567" w:type="dxa"/>
          </w:tcPr>
          <w:p w14:paraId="36CC9844" w14:textId="77777777" w:rsidR="003422E7" w:rsidRPr="00C90867" w:rsidRDefault="003422E7" w:rsidP="003422E7">
            <w:pPr>
              <w:spacing w:before="100" w:after="100"/>
              <w:rPr>
                <w:szCs w:val="18"/>
              </w:rPr>
            </w:pPr>
          </w:p>
        </w:tc>
        <w:tc>
          <w:tcPr>
            <w:tcW w:w="567" w:type="dxa"/>
          </w:tcPr>
          <w:p w14:paraId="61FA314F" w14:textId="77777777" w:rsidR="003422E7" w:rsidRPr="00C90867" w:rsidRDefault="003422E7" w:rsidP="003422E7">
            <w:pPr>
              <w:spacing w:before="100" w:after="100"/>
              <w:rPr>
                <w:szCs w:val="18"/>
              </w:rPr>
            </w:pPr>
          </w:p>
        </w:tc>
      </w:tr>
      <w:tr w:rsidR="003422E7" w:rsidRPr="00C90867" w14:paraId="54E6D44B" w14:textId="77777777" w:rsidTr="000F0FDF">
        <w:tc>
          <w:tcPr>
            <w:tcW w:w="8767" w:type="dxa"/>
          </w:tcPr>
          <w:p w14:paraId="4FE54828" w14:textId="77777777" w:rsidR="003422E7" w:rsidRPr="00C90867" w:rsidRDefault="003422E7" w:rsidP="009E1914">
            <w:pPr>
              <w:pStyle w:val="ListBullet"/>
            </w:pPr>
            <w:r w:rsidRPr="00C90867">
              <w:t xml:space="preserve">Home Phone Line Rental </w:t>
            </w:r>
          </w:p>
        </w:tc>
        <w:tc>
          <w:tcPr>
            <w:tcW w:w="589" w:type="dxa"/>
          </w:tcPr>
          <w:p w14:paraId="2A0E11AE" w14:textId="77777777" w:rsidR="003422E7" w:rsidRPr="00C90867" w:rsidRDefault="003422E7" w:rsidP="003422E7">
            <w:pPr>
              <w:spacing w:before="100" w:after="100"/>
              <w:rPr>
                <w:szCs w:val="18"/>
              </w:rPr>
            </w:pPr>
          </w:p>
        </w:tc>
        <w:tc>
          <w:tcPr>
            <w:tcW w:w="567" w:type="dxa"/>
          </w:tcPr>
          <w:p w14:paraId="78C9104E" w14:textId="77777777" w:rsidR="003422E7" w:rsidRPr="00C90867" w:rsidRDefault="003422E7" w:rsidP="003422E7">
            <w:pPr>
              <w:spacing w:before="100" w:after="100"/>
              <w:rPr>
                <w:szCs w:val="18"/>
              </w:rPr>
            </w:pPr>
          </w:p>
        </w:tc>
        <w:tc>
          <w:tcPr>
            <w:tcW w:w="567" w:type="dxa"/>
          </w:tcPr>
          <w:p w14:paraId="54838735" w14:textId="77777777" w:rsidR="003422E7" w:rsidRPr="00C90867" w:rsidRDefault="003422E7" w:rsidP="003422E7">
            <w:pPr>
              <w:spacing w:before="100" w:after="100"/>
              <w:rPr>
                <w:szCs w:val="18"/>
              </w:rPr>
            </w:pPr>
          </w:p>
        </w:tc>
      </w:tr>
      <w:tr w:rsidR="003422E7" w:rsidRPr="00C90867" w14:paraId="4F038378" w14:textId="77777777" w:rsidTr="000F0FDF">
        <w:trPr>
          <w:cnfStyle w:val="000000100000" w:firstRow="0" w:lastRow="0" w:firstColumn="0" w:lastColumn="0" w:oddVBand="0" w:evenVBand="0" w:oddHBand="1" w:evenHBand="0" w:firstRowFirstColumn="0" w:firstRowLastColumn="0" w:lastRowFirstColumn="0" w:lastRowLastColumn="0"/>
        </w:trPr>
        <w:tc>
          <w:tcPr>
            <w:tcW w:w="8767" w:type="dxa"/>
          </w:tcPr>
          <w:p w14:paraId="366B2B7F" w14:textId="77777777" w:rsidR="003422E7" w:rsidRPr="00C90867" w:rsidRDefault="003422E7" w:rsidP="009E1914">
            <w:pPr>
              <w:pStyle w:val="ListBullet"/>
            </w:pPr>
            <w:r w:rsidRPr="00C90867">
              <w:t>Home Phone Business Toll Calls</w:t>
            </w:r>
          </w:p>
        </w:tc>
        <w:tc>
          <w:tcPr>
            <w:tcW w:w="589" w:type="dxa"/>
          </w:tcPr>
          <w:p w14:paraId="48707057" w14:textId="77777777" w:rsidR="003422E7" w:rsidRPr="00C90867" w:rsidRDefault="003422E7" w:rsidP="003422E7">
            <w:pPr>
              <w:spacing w:before="100" w:after="100"/>
              <w:rPr>
                <w:szCs w:val="18"/>
              </w:rPr>
            </w:pPr>
          </w:p>
        </w:tc>
        <w:tc>
          <w:tcPr>
            <w:tcW w:w="567" w:type="dxa"/>
          </w:tcPr>
          <w:p w14:paraId="1C92A534" w14:textId="77777777" w:rsidR="003422E7" w:rsidRPr="00C90867" w:rsidRDefault="003422E7" w:rsidP="003422E7">
            <w:pPr>
              <w:spacing w:before="100" w:after="100"/>
              <w:rPr>
                <w:szCs w:val="18"/>
              </w:rPr>
            </w:pPr>
          </w:p>
        </w:tc>
        <w:tc>
          <w:tcPr>
            <w:tcW w:w="567" w:type="dxa"/>
          </w:tcPr>
          <w:p w14:paraId="40D88F70" w14:textId="77777777" w:rsidR="003422E7" w:rsidRPr="00C90867" w:rsidRDefault="003422E7" w:rsidP="003422E7">
            <w:pPr>
              <w:spacing w:before="100" w:after="100"/>
              <w:rPr>
                <w:szCs w:val="18"/>
              </w:rPr>
            </w:pPr>
          </w:p>
        </w:tc>
      </w:tr>
      <w:tr w:rsidR="003422E7" w:rsidRPr="00C90867" w14:paraId="65F98A88" w14:textId="77777777" w:rsidTr="000F0FDF">
        <w:tc>
          <w:tcPr>
            <w:tcW w:w="8767" w:type="dxa"/>
          </w:tcPr>
          <w:p w14:paraId="54D76CE2" w14:textId="77777777" w:rsidR="003422E7" w:rsidRPr="00C90867" w:rsidRDefault="003422E7" w:rsidP="003422E7">
            <w:pPr>
              <w:spacing w:before="100" w:after="100"/>
              <w:rPr>
                <w:rFonts w:cs="Arial"/>
                <w:szCs w:val="18"/>
              </w:rPr>
            </w:pPr>
            <w:r w:rsidRPr="00C90867">
              <w:rPr>
                <w:rFonts w:cs="Arial"/>
                <w:szCs w:val="18"/>
              </w:rPr>
              <w:t>Have you retained all invoices used in the apportionment calculation?</w:t>
            </w:r>
          </w:p>
        </w:tc>
        <w:tc>
          <w:tcPr>
            <w:tcW w:w="589" w:type="dxa"/>
          </w:tcPr>
          <w:p w14:paraId="6778EF38" w14:textId="77777777" w:rsidR="003422E7" w:rsidRPr="00C90867" w:rsidRDefault="003422E7" w:rsidP="003422E7">
            <w:pPr>
              <w:spacing w:before="100" w:after="100"/>
              <w:rPr>
                <w:szCs w:val="18"/>
              </w:rPr>
            </w:pPr>
          </w:p>
        </w:tc>
        <w:tc>
          <w:tcPr>
            <w:tcW w:w="567" w:type="dxa"/>
          </w:tcPr>
          <w:p w14:paraId="257E1E5F" w14:textId="77777777" w:rsidR="003422E7" w:rsidRPr="00C90867" w:rsidRDefault="003422E7" w:rsidP="003422E7">
            <w:pPr>
              <w:spacing w:before="100" w:after="100"/>
              <w:rPr>
                <w:szCs w:val="18"/>
              </w:rPr>
            </w:pPr>
          </w:p>
        </w:tc>
        <w:tc>
          <w:tcPr>
            <w:tcW w:w="567" w:type="dxa"/>
          </w:tcPr>
          <w:p w14:paraId="725FF2FB" w14:textId="77777777" w:rsidR="003422E7" w:rsidRPr="00C90867" w:rsidRDefault="003422E7" w:rsidP="003422E7">
            <w:pPr>
              <w:spacing w:before="100" w:after="100"/>
              <w:rPr>
                <w:szCs w:val="18"/>
              </w:rPr>
            </w:pPr>
          </w:p>
        </w:tc>
      </w:tr>
      <w:tr w:rsidR="003422E7" w:rsidRPr="00C90867" w14:paraId="472EBA32" w14:textId="77777777" w:rsidTr="00811D53">
        <w:trPr>
          <w:cnfStyle w:val="000000100000" w:firstRow="0" w:lastRow="0" w:firstColumn="0" w:lastColumn="0" w:oddVBand="0" w:evenVBand="0" w:oddHBand="1" w:evenHBand="0" w:firstRowFirstColumn="0" w:firstRowLastColumn="0" w:lastRowFirstColumn="0" w:lastRowLastColumn="0"/>
        </w:trPr>
        <w:tc>
          <w:tcPr>
            <w:tcW w:w="10490" w:type="dxa"/>
            <w:gridSpan w:val="4"/>
          </w:tcPr>
          <w:p w14:paraId="65091ACE" w14:textId="77777777" w:rsidR="003422E7" w:rsidRPr="00C90867" w:rsidRDefault="003422E7" w:rsidP="003422E7">
            <w:pPr>
              <w:spacing w:before="100" w:after="100"/>
              <w:rPr>
                <w:b/>
                <w:szCs w:val="18"/>
              </w:rPr>
            </w:pPr>
            <w:r w:rsidRPr="00C90867">
              <w:rPr>
                <w:b/>
                <w:szCs w:val="18"/>
              </w:rPr>
              <w:t>Comments:</w:t>
            </w:r>
          </w:p>
          <w:p w14:paraId="10593B7B" w14:textId="77777777" w:rsidR="003422E7" w:rsidRDefault="003422E7" w:rsidP="003422E7">
            <w:pPr>
              <w:spacing w:before="100" w:after="100"/>
              <w:rPr>
                <w:rFonts w:cs="Arial"/>
                <w:szCs w:val="18"/>
              </w:rPr>
            </w:pPr>
          </w:p>
          <w:p w14:paraId="78520B02" w14:textId="77777777" w:rsidR="003422E7" w:rsidRDefault="003422E7" w:rsidP="003422E7">
            <w:pPr>
              <w:spacing w:before="100" w:after="100"/>
              <w:rPr>
                <w:rFonts w:cs="Arial"/>
                <w:szCs w:val="18"/>
              </w:rPr>
            </w:pPr>
          </w:p>
          <w:p w14:paraId="24FAF5C1" w14:textId="77777777" w:rsidR="003422E7" w:rsidRDefault="003422E7" w:rsidP="003422E7">
            <w:pPr>
              <w:spacing w:before="100" w:after="100"/>
              <w:rPr>
                <w:rFonts w:cs="Arial"/>
                <w:szCs w:val="18"/>
              </w:rPr>
            </w:pPr>
          </w:p>
          <w:p w14:paraId="0CD87649" w14:textId="77777777" w:rsidR="003422E7" w:rsidRDefault="003422E7" w:rsidP="003422E7">
            <w:pPr>
              <w:spacing w:before="100" w:after="100"/>
              <w:rPr>
                <w:rFonts w:cs="Arial"/>
                <w:szCs w:val="18"/>
              </w:rPr>
            </w:pPr>
          </w:p>
          <w:p w14:paraId="613B9E24" w14:textId="73653613" w:rsidR="003422E7" w:rsidRPr="00C90867" w:rsidRDefault="003422E7" w:rsidP="003422E7">
            <w:pPr>
              <w:spacing w:before="100" w:after="100"/>
              <w:rPr>
                <w:szCs w:val="18"/>
              </w:rPr>
            </w:pPr>
          </w:p>
        </w:tc>
      </w:tr>
    </w:tbl>
    <w:p w14:paraId="20853EF3" w14:textId="77777777" w:rsidR="00FB47C3" w:rsidRPr="00C90867" w:rsidRDefault="00FB47C3" w:rsidP="00C90867">
      <w:pPr>
        <w:spacing w:before="0" w:after="0"/>
        <w:rPr>
          <w:rFonts w:ascii="Arial" w:eastAsia="MS Gothic" w:hAnsi="Arial"/>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C90867" w:rsidRPr="00C90867" w14:paraId="0A0D7E2A" w14:textId="77777777" w:rsidTr="0030597E">
        <w:trPr>
          <w:cnfStyle w:val="100000000000" w:firstRow="1" w:lastRow="0" w:firstColumn="0" w:lastColumn="0" w:oddVBand="0" w:evenVBand="0" w:oddHBand="0" w:evenHBand="0" w:firstRowFirstColumn="0" w:firstRowLastColumn="0" w:lastRowFirstColumn="0" w:lastRowLastColumn="0"/>
        </w:trPr>
        <w:tc>
          <w:tcPr>
            <w:tcW w:w="8767" w:type="dxa"/>
          </w:tcPr>
          <w:p w14:paraId="0529799A" w14:textId="77777777" w:rsidR="00C90867" w:rsidRPr="0030597E" w:rsidRDefault="00C90867" w:rsidP="00C90867">
            <w:pPr>
              <w:spacing w:before="100" w:after="100"/>
              <w:rPr>
                <w:rFonts w:cs="Arial"/>
                <w:b w:val="0"/>
                <w:i/>
                <w:color w:val="auto"/>
                <w:szCs w:val="18"/>
              </w:rPr>
            </w:pPr>
            <w:r w:rsidRPr="0030597E">
              <w:rPr>
                <w:color w:val="auto"/>
                <w:szCs w:val="18"/>
              </w:rPr>
              <w:t>FRINGE BENEFIT TAX (FBT)</w:t>
            </w:r>
          </w:p>
        </w:tc>
        <w:tc>
          <w:tcPr>
            <w:tcW w:w="589" w:type="dxa"/>
          </w:tcPr>
          <w:p w14:paraId="232AB9F4" w14:textId="77777777" w:rsidR="00C90867" w:rsidRPr="0030597E" w:rsidRDefault="00C90867" w:rsidP="00C90867">
            <w:pPr>
              <w:spacing w:before="80" w:after="40"/>
              <w:ind w:right="-120"/>
              <w:rPr>
                <w:b w:val="0"/>
                <w:color w:val="auto"/>
                <w:szCs w:val="18"/>
              </w:rPr>
            </w:pPr>
            <w:r w:rsidRPr="0030597E">
              <w:rPr>
                <w:color w:val="auto"/>
                <w:szCs w:val="18"/>
              </w:rPr>
              <w:t>YES</w:t>
            </w:r>
          </w:p>
        </w:tc>
        <w:tc>
          <w:tcPr>
            <w:tcW w:w="567" w:type="dxa"/>
          </w:tcPr>
          <w:p w14:paraId="392C882B" w14:textId="77777777" w:rsidR="00C90867" w:rsidRPr="0030597E" w:rsidRDefault="00C90867" w:rsidP="00C90867">
            <w:pPr>
              <w:spacing w:before="80" w:after="40"/>
              <w:ind w:right="-120"/>
              <w:rPr>
                <w:b w:val="0"/>
                <w:color w:val="auto"/>
                <w:szCs w:val="18"/>
              </w:rPr>
            </w:pPr>
            <w:r w:rsidRPr="0030597E">
              <w:rPr>
                <w:color w:val="auto"/>
                <w:szCs w:val="18"/>
              </w:rPr>
              <w:t>NO</w:t>
            </w:r>
          </w:p>
        </w:tc>
        <w:tc>
          <w:tcPr>
            <w:tcW w:w="567" w:type="dxa"/>
          </w:tcPr>
          <w:p w14:paraId="7C70AF99" w14:textId="77777777" w:rsidR="00C90867" w:rsidRPr="0030597E" w:rsidRDefault="00C90867" w:rsidP="00C90867">
            <w:pPr>
              <w:spacing w:before="80" w:after="40"/>
              <w:ind w:right="-120"/>
              <w:rPr>
                <w:b w:val="0"/>
                <w:color w:val="auto"/>
                <w:szCs w:val="18"/>
              </w:rPr>
            </w:pPr>
            <w:r w:rsidRPr="0030597E">
              <w:rPr>
                <w:color w:val="auto"/>
                <w:szCs w:val="18"/>
              </w:rPr>
              <w:t>N/A</w:t>
            </w:r>
          </w:p>
        </w:tc>
      </w:tr>
      <w:tr w:rsidR="00C90867" w:rsidRPr="00C90867" w14:paraId="4212A55D" w14:textId="77777777" w:rsidTr="0030597E">
        <w:trPr>
          <w:cnfStyle w:val="000000100000" w:firstRow="0" w:lastRow="0" w:firstColumn="0" w:lastColumn="0" w:oddVBand="0" w:evenVBand="0" w:oddHBand="1" w:evenHBand="0" w:firstRowFirstColumn="0" w:firstRowLastColumn="0" w:lastRowFirstColumn="0" w:lastRowLastColumn="0"/>
        </w:trPr>
        <w:tc>
          <w:tcPr>
            <w:tcW w:w="8767" w:type="dxa"/>
          </w:tcPr>
          <w:p w14:paraId="42ADD538" w14:textId="77777777" w:rsidR="00C90867" w:rsidRPr="00C90867" w:rsidRDefault="00C90867" w:rsidP="00C90867">
            <w:pPr>
              <w:spacing w:before="100" w:after="100"/>
              <w:rPr>
                <w:rFonts w:cs="Arial"/>
                <w:szCs w:val="18"/>
              </w:rPr>
            </w:pPr>
            <w:r w:rsidRPr="00C90867">
              <w:rPr>
                <w:rFonts w:cs="Arial"/>
                <w:szCs w:val="18"/>
              </w:rPr>
              <w:t xml:space="preserve">Are you registered for FBT? </w:t>
            </w:r>
          </w:p>
        </w:tc>
        <w:tc>
          <w:tcPr>
            <w:tcW w:w="589" w:type="dxa"/>
          </w:tcPr>
          <w:p w14:paraId="21D99585" w14:textId="77777777" w:rsidR="00C90867" w:rsidRPr="00C90867" w:rsidRDefault="00C90867" w:rsidP="00C90867">
            <w:pPr>
              <w:spacing w:before="100" w:after="100"/>
              <w:rPr>
                <w:rFonts w:cs="Arial"/>
                <w:color w:val="000000"/>
                <w:szCs w:val="18"/>
              </w:rPr>
            </w:pPr>
          </w:p>
        </w:tc>
        <w:tc>
          <w:tcPr>
            <w:tcW w:w="567" w:type="dxa"/>
          </w:tcPr>
          <w:p w14:paraId="3349D06E" w14:textId="77777777" w:rsidR="00C90867" w:rsidRPr="00C90867" w:rsidRDefault="00C90867" w:rsidP="00C90867">
            <w:pPr>
              <w:spacing w:before="100" w:after="100"/>
              <w:rPr>
                <w:rFonts w:cs="Arial"/>
                <w:color w:val="000000"/>
                <w:szCs w:val="18"/>
              </w:rPr>
            </w:pPr>
          </w:p>
        </w:tc>
        <w:tc>
          <w:tcPr>
            <w:tcW w:w="567" w:type="dxa"/>
          </w:tcPr>
          <w:p w14:paraId="31CDDFE2" w14:textId="77777777" w:rsidR="00C90867" w:rsidRPr="00C90867" w:rsidRDefault="00C90867" w:rsidP="00C90867">
            <w:pPr>
              <w:spacing w:before="100" w:after="100"/>
              <w:rPr>
                <w:rFonts w:cs="Arial"/>
                <w:color w:val="000000"/>
                <w:szCs w:val="18"/>
              </w:rPr>
            </w:pPr>
          </w:p>
        </w:tc>
      </w:tr>
      <w:tr w:rsidR="00C90867" w:rsidRPr="00C90867" w14:paraId="17BEBD24" w14:textId="77777777" w:rsidTr="0030597E">
        <w:tc>
          <w:tcPr>
            <w:tcW w:w="8767" w:type="dxa"/>
          </w:tcPr>
          <w:p w14:paraId="605EA678" w14:textId="77777777" w:rsidR="00C90867" w:rsidRPr="00C90867" w:rsidRDefault="00C90867" w:rsidP="00C90867">
            <w:pPr>
              <w:spacing w:before="100" w:after="100"/>
              <w:rPr>
                <w:rFonts w:cs="Arial"/>
                <w:szCs w:val="18"/>
              </w:rPr>
            </w:pPr>
            <w:r w:rsidRPr="00C90867">
              <w:rPr>
                <w:rFonts w:cs="Arial"/>
                <w:szCs w:val="18"/>
              </w:rPr>
              <w:t xml:space="preserve">If the above is yes, have you reviewed the requirements to make GST adjustments in relation to private use </w:t>
            </w:r>
            <w:r w:rsidRPr="00C90867">
              <w:rPr>
                <w:rFonts w:cs="Arial"/>
                <w:szCs w:val="18"/>
              </w:rPr>
              <w:br/>
              <w:t>of business assets? If so, have you excluded from the adjustment the following fringe benefits:</w:t>
            </w:r>
          </w:p>
        </w:tc>
        <w:tc>
          <w:tcPr>
            <w:tcW w:w="589" w:type="dxa"/>
          </w:tcPr>
          <w:p w14:paraId="2A252096" w14:textId="77777777" w:rsidR="00C90867" w:rsidRPr="00C90867" w:rsidRDefault="00C90867" w:rsidP="00C90867">
            <w:pPr>
              <w:spacing w:before="100" w:after="100"/>
              <w:rPr>
                <w:rFonts w:cs="Arial"/>
                <w:color w:val="000000"/>
                <w:szCs w:val="18"/>
              </w:rPr>
            </w:pPr>
          </w:p>
        </w:tc>
        <w:tc>
          <w:tcPr>
            <w:tcW w:w="567" w:type="dxa"/>
          </w:tcPr>
          <w:p w14:paraId="6D5FEFE8" w14:textId="77777777" w:rsidR="00C90867" w:rsidRPr="00C90867" w:rsidRDefault="00C90867" w:rsidP="00C90867">
            <w:pPr>
              <w:spacing w:before="100" w:after="100"/>
              <w:rPr>
                <w:rFonts w:cs="Arial"/>
                <w:color w:val="000000"/>
                <w:szCs w:val="18"/>
              </w:rPr>
            </w:pPr>
          </w:p>
        </w:tc>
        <w:tc>
          <w:tcPr>
            <w:tcW w:w="567" w:type="dxa"/>
          </w:tcPr>
          <w:p w14:paraId="14839A2F" w14:textId="77777777" w:rsidR="00C90867" w:rsidRPr="00C90867" w:rsidRDefault="00C90867" w:rsidP="00C90867">
            <w:pPr>
              <w:spacing w:before="100" w:after="100"/>
              <w:rPr>
                <w:rFonts w:cs="Arial"/>
                <w:color w:val="000000"/>
                <w:szCs w:val="18"/>
              </w:rPr>
            </w:pPr>
          </w:p>
        </w:tc>
      </w:tr>
      <w:tr w:rsidR="00C90867" w:rsidRPr="00C90867" w14:paraId="327EDBD3" w14:textId="77777777" w:rsidTr="0030597E">
        <w:trPr>
          <w:cnfStyle w:val="000000100000" w:firstRow="0" w:lastRow="0" w:firstColumn="0" w:lastColumn="0" w:oddVBand="0" w:evenVBand="0" w:oddHBand="1" w:evenHBand="0" w:firstRowFirstColumn="0" w:firstRowLastColumn="0" w:lastRowFirstColumn="0" w:lastRowLastColumn="0"/>
        </w:trPr>
        <w:tc>
          <w:tcPr>
            <w:tcW w:w="8767" w:type="dxa"/>
          </w:tcPr>
          <w:p w14:paraId="0B6ACD2C" w14:textId="77777777" w:rsidR="00C90867" w:rsidRPr="00C90867" w:rsidRDefault="00C90867" w:rsidP="009E1914">
            <w:pPr>
              <w:pStyle w:val="ListBullet"/>
            </w:pPr>
            <w:r w:rsidRPr="00C90867">
              <w:t>Low interest loans</w:t>
            </w:r>
          </w:p>
        </w:tc>
        <w:tc>
          <w:tcPr>
            <w:tcW w:w="589" w:type="dxa"/>
          </w:tcPr>
          <w:p w14:paraId="1B4DC237" w14:textId="77777777" w:rsidR="00C90867" w:rsidRPr="00C90867" w:rsidRDefault="00C90867" w:rsidP="00C90867">
            <w:pPr>
              <w:spacing w:before="100" w:after="100"/>
              <w:rPr>
                <w:rFonts w:cs="Arial"/>
                <w:color w:val="000000"/>
                <w:szCs w:val="18"/>
              </w:rPr>
            </w:pPr>
          </w:p>
        </w:tc>
        <w:tc>
          <w:tcPr>
            <w:tcW w:w="567" w:type="dxa"/>
          </w:tcPr>
          <w:p w14:paraId="1120786C" w14:textId="77777777" w:rsidR="00C90867" w:rsidRPr="00C90867" w:rsidRDefault="00C90867" w:rsidP="00C90867">
            <w:pPr>
              <w:spacing w:before="100" w:after="100"/>
              <w:rPr>
                <w:rFonts w:cs="Arial"/>
                <w:color w:val="000000"/>
                <w:szCs w:val="18"/>
              </w:rPr>
            </w:pPr>
          </w:p>
        </w:tc>
        <w:tc>
          <w:tcPr>
            <w:tcW w:w="567" w:type="dxa"/>
          </w:tcPr>
          <w:p w14:paraId="25B882CE" w14:textId="77777777" w:rsidR="00C90867" w:rsidRPr="00C90867" w:rsidRDefault="00C90867" w:rsidP="00C90867">
            <w:pPr>
              <w:spacing w:before="100" w:after="100"/>
              <w:rPr>
                <w:rFonts w:cs="Arial"/>
                <w:color w:val="000000"/>
                <w:szCs w:val="18"/>
              </w:rPr>
            </w:pPr>
          </w:p>
        </w:tc>
      </w:tr>
      <w:tr w:rsidR="00C90867" w:rsidRPr="00C90867" w14:paraId="73D9F4B3" w14:textId="77777777" w:rsidTr="0030597E">
        <w:tc>
          <w:tcPr>
            <w:tcW w:w="8767" w:type="dxa"/>
          </w:tcPr>
          <w:p w14:paraId="47C3EFF7" w14:textId="77777777" w:rsidR="00C90867" w:rsidRPr="00C90867" w:rsidRDefault="00C90867" w:rsidP="009E1914">
            <w:pPr>
              <w:pStyle w:val="ListBullet"/>
            </w:pPr>
            <w:r w:rsidRPr="00C90867">
              <w:t>Other Financial Services</w:t>
            </w:r>
          </w:p>
        </w:tc>
        <w:tc>
          <w:tcPr>
            <w:tcW w:w="589" w:type="dxa"/>
          </w:tcPr>
          <w:p w14:paraId="42D9A70E" w14:textId="77777777" w:rsidR="00C90867" w:rsidRPr="00C90867" w:rsidRDefault="00C90867" w:rsidP="00C90867">
            <w:pPr>
              <w:spacing w:before="100" w:after="100"/>
              <w:rPr>
                <w:rFonts w:cs="Arial"/>
                <w:color w:val="000000"/>
                <w:szCs w:val="18"/>
              </w:rPr>
            </w:pPr>
          </w:p>
        </w:tc>
        <w:tc>
          <w:tcPr>
            <w:tcW w:w="567" w:type="dxa"/>
          </w:tcPr>
          <w:p w14:paraId="32EA9323" w14:textId="77777777" w:rsidR="00C90867" w:rsidRPr="00C90867" w:rsidRDefault="00C90867" w:rsidP="00C90867">
            <w:pPr>
              <w:spacing w:before="100" w:after="100"/>
              <w:rPr>
                <w:rFonts w:cs="Arial"/>
                <w:color w:val="000000"/>
                <w:szCs w:val="18"/>
              </w:rPr>
            </w:pPr>
          </w:p>
        </w:tc>
        <w:tc>
          <w:tcPr>
            <w:tcW w:w="567" w:type="dxa"/>
          </w:tcPr>
          <w:p w14:paraId="6C1B7164" w14:textId="77777777" w:rsidR="00C90867" w:rsidRPr="00C90867" w:rsidRDefault="00C90867" w:rsidP="00C90867">
            <w:pPr>
              <w:spacing w:before="100" w:after="100"/>
              <w:rPr>
                <w:rFonts w:cs="Arial"/>
                <w:color w:val="000000"/>
                <w:szCs w:val="18"/>
              </w:rPr>
            </w:pPr>
          </w:p>
        </w:tc>
      </w:tr>
      <w:tr w:rsidR="00C90867" w:rsidRPr="00C90867" w14:paraId="2A87277E" w14:textId="77777777" w:rsidTr="0030597E">
        <w:trPr>
          <w:cnfStyle w:val="000000100000" w:firstRow="0" w:lastRow="0" w:firstColumn="0" w:lastColumn="0" w:oddVBand="0" w:evenVBand="0" w:oddHBand="1" w:evenHBand="0" w:firstRowFirstColumn="0" w:firstRowLastColumn="0" w:lastRowFirstColumn="0" w:lastRowLastColumn="0"/>
        </w:trPr>
        <w:tc>
          <w:tcPr>
            <w:tcW w:w="8767" w:type="dxa"/>
          </w:tcPr>
          <w:p w14:paraId="0B8D5C1C" w14:textId="77777777" w:rsidR="00C90867" w:rsidRPr="00C90867" w:rsidRDefault="00C90867" w:rsidP="009E1914">
            <w:pPr>
              <w:pStyle w:val="ListBullet"/>
            </w:pPr>
            <w:r w:rsidRPr="00C90867">
              <w:t>International Travel</w:t>
            </w:r>
          </w:p>
        </w:tc>
        <w:tc>
          <w:tcPr>
            <w:tcW w:w="589" w:type="dxa"/>
          </w:tcPr>
          <w:p w14:paraId="491352FF" w14:textId="77777777" w:rsidR="00C90867" w:rsidRPr="00C90867" w:rsidRDefault="00C90867" w:rsidP="00C90867">
            <w:pPr>
              <w:spacing w:before="100" w:after="100"/>
              <w:rPr>
                <w:rFonts w:cs="Arial"/>
                <w:color w:val="000000"/>
                <w:szCs w:val="18"/>
              </w:rPr>
            </w:pPr>
          </w:p>
        </w:tc>
        <w:tc>
          <w:tcPr>
            <w:tcW w:w="567" w:type="dxa"/>
          </w:tcPr>
          <w:p w14:paraId="0563DCA7" w14:textId="77777777" w:rsidR="00C90867" w:rsidRPr="00C90867" w:rsidRDefault="00C90867" w:rsidP="00C90867">
            <w:pPr>
              <w:spacing w:before="100" w:after="100"/>
              <w:rPr>
                <w:rFonts w:cs="Arial"/>
                <w:color w:val="000000"/>
                <w:szCs w:val="18"/>
              </w:rPr>
            </w:pPr>
          </w:p>
        </w:tc>
        <w:tc>
          <w:tcPr>
            <w:tcW w:w="567" w:type="dxa"/>
          </w:tcPr>
          <w:p w14:paraId="6314A83D" w14:textId="77777777" w:rsidR="00C90867" w:rsidRPr="00C90867" w:rsidRDefault="00C90867" w:rsidP="00C90867">
            <w:pPr>
              <w:spacing w:before="100" w:after="100"/>
              <w:rPr>
                <w:rFonts w:cs="Arial"/>
                <w:color w:val="000000"/>
                <w:szCs w:val="18"/>
              </w:rPr>
            </w:pPr>
          </w:p>
        </w:tc>
      </w:tr>
      <w:tr w:rsidR="00C90867" w:rsidRPr="00C90867" w14:paraId="6356360D" w14:textId="77777777" w:rsidTr="0030597E">
        <w:tc>
          <w:tcPr>
            <w:tcW w:w="8767" w:type="dxa"/>
          </w:tcPr>
          <w:p w14:paraId="1E02E5DE" w14:textId="77777777" w:rsidR="00C90867" w:rsidRPr="00C90867" w:rsidRDefault="00C90867" w:rsidP="009E1914">
            <w:pPr>
              <w:pStyle w:val="ListBullet"/>
            </w:pPr>
            <w:r w:rsidRPr="00C90867">
              <w:t>Contributions to Employee Superannuation and Life Insurance Policies</w:t>
            </w:r>
          </w:p>
        </w:tc>
        <w:tc>
          <w:tcPr>
            <w:tcW w:w="589" w:type="dxa"/>
          </w:tcPr>
          <w:p w14:paraId="703927FF" w14:textId="77777777" w:rsidR="00C90867" w:rsidRPr="00C90867" w:rsidRDefault="00C90867" w:rsidP="00C90867">
            <w:pPr>
              <w:spacing w:before="100" w:after="100"/>
              <w:rPr>
                <w:rFonts w:cs="Arial"/>
                <w:color w:val="000000"/>
                <w:szCs w:val="18"/>
              </w:rPr>
            </w:pPr>
          </w:p>
        </w:tc>
        <w:tc>
          <w:tcPr>
            <w:tcW w:w="567" w:type="dxa"/>
          </w:tcPr>
          <w:p w14:paraId="5BC0643C" w14:textId="77777777" w:rsidR="00C90867" w:rsidRPr="00C90867" w:rsidRDefault="00C90867" w:rsidP="00C90867">
            <w:pPr>
              <w:spacing w:before="100" w:after="100"/>
              <w:rPr>
                <w:rFonts w:cs="Arial"/>
                <w:color w:val="000000"/>
                <w:szCs w:val="18"/>
              </w:rPr>
            </w:pPr>
          </w:p>
        </w:tc>
        <w:tc>
          <w:tcPr>
            <w:tcW w:w="567" w:type="dxa"/>
          </w:tcPr>
          <w:p w14:paraId="7ED242B6" w14:textId="77777777" w:rsidR="00C90867" w:rsidRPr="00C90867" w:rsidRDefault="00C90867" w:rsidP="00C90867">
            <w:pPr>
              <w:spacing w:before="100" w:after="100"/>
              <w:rPr>
                <w:rFonts w:cs="Arial"/>
                <w:color w:val="000000"/>
                <w:szCs w:val="18"/>
              </w:rPr>
            </w:pPr>
          </w:p>
        </w:tc>
      </w:tr>
      <w:tr w:rsidR="00C90867" w:rsidRPr="00C90867" w14:paraId="60426D41" w14:textId="77777777" w:rsidTr="0030597E">
        <w:trPr>
          <w:cnfStyle w:val="000000100000" w:firstRow="0" w:lastRow="0" w:firstColumn="0" w:lastColumn="0" w:oddVBand="0" w:evenVBand="0" w:oddHBand="1" w:evenHBand="0" w:firstRowFirstColumn="0" w:firstRowLastColumn="0" w:lastRowFirstColumn="0" w:lastRowLastColumn="0"/>
        </w:trPr>
        <w:tc>
          <w:tcPr>
            <w:tcW w:w="8767" w:type="dxa"/>
          </w:tcPr>
          <w:p w14:paraId="7D648D53" w14:textId="77777777" w:rsidR="00C90867" w:rsidRPr="00C90867" w:rsidRDefault="00C90867" w:rsidP="00C90867">
            <w:pPr>
              <w:spacing w:before="100" w:after="100"/>
              <w:rPr>
                <w:rFonts w:cs="Arial"/>
                <w:szCs w:val="18"/>
              </w:rPr>
            </w:pPr>
            <w:r w:rsidRPr="00C90867">
              <w:rPr>
                <w:rFonts w:cs="Arial"/>
                <w:szCs w:val="18"/>
              </w:rPr>
              <w:t xml:space="preserve">Have you noted the requirements to make an adjustment in your FBT return for the value of the GST adjustment?  </w:t>
            </w:r>
          </w:p>
        </w:tc>
        <w:tc>
          <w:tcPr>
            <w:tcW w:w="589" w:type="dxa"/>
          </w:tcPr>
          <w:p w14:paraId="158EABFB" w14:textId="77777777" w:rsidR="00C90867" w:rsidRPr="00C90867" w:rsidRDefault="00C90867" w:rsidP="00C90867">
            <w:pPr>
              <w:spacing w:before="100" w:after="100"/>
              <w:rPr>
                <w:rFonts w:cs="Arial"/>
                <w:color w:val="000000"/>
                <w:szCs w:val="18"/>
              </w:rPr>
            </w:pPr>
          </w:p>
        </w:tc>
        <w:tc>
          <w:tcPr>
            <w:tcW w:w="567" w:type="dxa"/>
          </w:tcPr>
          <w:p w14:paraId="1D68755B" w14:textId="77777777" w:rsidR="00C90867" w:rsidRPr="00C90867" w:rsidRDefault="00C90867" w:rsidP="00C90867">
            <w:pPr>
              <w:spacing w:before="100" w:after="100"/>
              <w:rPr>
                <w:rFonts w:cs="Arial"/>
                <w:color w:val="000000"/>
                <w:szCs w:val="18"/>
              </w:rPr>
            </w:pPr>
          </w:p>
        </w:tc>
        <w:tc>
          <w:tcPr>
            <w:tcW w:w="567" w:type="dxa"/>
          </w:tcPr>
          <w:p w14:paraId="4B6AEE3D" w14:textId="77777777" w:rsidR="00C90867" w:rsidRPr="00C90867" w:rsidRDefault="00C90867" w:rsidP="00C90867">
            <w:pPr>
              <w:spacing w:before="100" w:after="100"/>
              <w:rPr>
                <w:rFonts w:cs="Arial"/>
                <w:color w:val="000000"/>
                <w:szCs w:val="18"/>
              </w:rPr>
            </w:pPr>
          </w:p>
        </w:tc>
      </w:tr>
    </w:tbl>
    <w:p w14:paraId="6F66414F" w14:textId="77777777" w:rsidR="00C90867" w:rsidRPr="00C90867" w:rsidRDefault="00C90867" w:rsidP="00C90867">
      <w:pPr>
        <w:spacing w:before="0" w:after="0"/>
        <w:rPr>
          <w:rFonts w:ascii="Arial" w:eastAsia="MS Gothic" w:hAnsi="Arial"/>
          <w:color w:val="auto"/>
          <w:sz w:val="24"/>
          <w:szCs w:val="24"/>
        </w:rPr>
      </w:pPr>
      <w:r w:rsidRPr="00C90867">
        <w:rPr>
          <w:rFonts w:ascii="Arial" w:eastAsia="MS Gothic" w:hAnsi="Arial"/>
          <w:b/>
          <w:color w:val="auto"/>
          <w:sz w:val="24"/>
          <w:szCs w:val="24"/>
        </w:rPr>
        <w:br w:type="page"/>
      </w:r>
    </w:p>
    <w:tbl>
      <w:tblPr>
        <w:tblStyle w:val="RACVTable"/>
        <w:tblW w:w="10490" w:type="dxa"/>
        <w:tblLook w:val="04A0" w:firstRow="1" w:lastRow="0" w:firstColumn="1" w:lastColumn="0" w:noHBand="0" w:noVBand="1"/>
      </w:tblPr>
      <w:tblGrid>
        <w:gridCol w:w="8767"/>
        <w:gridCol w:w="589"/>
        <w:gridCol w:w="567"/>
        <w:gridCol w:w="567"/>
      </w:tblGrid>
      <w:tr w:rsidR="00C90867" w:rsidRPr="00C90867" w14:paraId="12911E8D" w14:textId="77777777" w:rsidTr="007F5BCF">
        <w:trPr>
          <w:cnfStyle w:val="100000000000" w:firstRow="1" w:lastRow="0" w:firstColumn="0" w:lastColumn="0" w:oddVBand="0" w:evenVBand="0" w:oddHBand="0" w:evenHBand="0" w:firstRowFirstColumn="0" w:firstRowLastColumn="0" w:lastRowFirstColumn="0" w:lastRowLastColumn="0"/>
        </w:trPr>
        <w:tc>
          <w:tcPr>
            <w:tcW w:w="8767" w:type="dxa"/>
          </w:tcPr>
          <w:p w14:paraId="40E466B7" w14:textId="77777777" w:rsidR="00C90867" w:rsidRPr="007F5BCF" w:rsidRDefault="00C90867" w:rsidP="00C90867">
            <w:pPr>
              <w:spacing w:before="100" w:after="100"/>
              <w:rPr>
                <w:rFonts w:cs="Arial"/>
                <w:b w:val="0"/>
                <w:i/>
                <w:color w:val="auto"/>
                <w:szCs w:val="18"/>
              </w:rPr>
            </w:pPr>
            <w:r w:rsidRPr="007F5BCF">
              <w:rPr>
                <w:color w:val="auto"/>
                <w:szCs w:val="18"/>
              </w:rPr>
              <w:lastRenderedPageBreak/>
              <w:t>ENTERTAINMENT</w:t>
            </w:r>
          </w:p>
        </w:tc>
        <w:tc>
          <w:tcPr>
            <w:tcW w:w="589" w:type="dxa"/>
          </w:tcPr>
          <w:p w14:paraId="15454D6E" w14:textId="77777777" w:rsidR="00C90867" w:rsidRPr="007F5BCF" w:rsidRDefault="00C90867" w:rsidP="00C90867">
            <w:pPr>
              <w:spacing w:before="80" w:after="40"/>
              <w:ind w:right="-120"/>
              <w:rPr>
                <w:b w:val="0"/>
                <w:color w:val="auto"/>
                <w:szCs w:val="18"/>
              </w:rPr>
            </w:pPr>
            <w:r w:rsidRPr="007F5BCF">
              <w:rPr>
                <w:color w:val="auto"/>
                <w:szCs w:val="18"/>
              </w:rPr>
              <w:t>YES</w:t>
            </w:r>
          </w:p>
        </w:tc>
        <w:tc>
          <w:tcPr>
            <w:tcW w:w="567" w:type="dxa"/>
          </w:tcPr>
          <w:p w14:paraId="1EB82B5C" w14:textId="77777777" w:rsidR="00C90867" w:rsidRPr="007F5BCF" w:rsidRDefault="00C90867" w:rsidP="00C90867">
            <w:pPr>
              <w:spacing w:before="80" w:after="40"/>
              <w:ind w:right="-120"/>
              <w:rPr>
                <w:b w:val="0"/>
                <w:color w:val="auto"/>
                <w:szCs w:val="18"/>
              </w:rPr>
            </w:pPr>
            <w:r w:rsidRPr="007F5BCF">
              <w:rPr>
                <w:color w:val="auto"/>
                <w:szCs w:val="18"/>
              </w:rPr>
              <w:t>NO</w:t>
            </w:r>
          </w:p>
        </w:tc>
        <w:tc>
          <w:tcPr>
            <w:tcW w:w="567" w:type="dxa"/>
          </w:tcPr>
          <w:p w14:paraId="1A643D51" w14:textId="77777777" w:rsidR="00C90867" w:rsidRPr="007F5BCF" w:rsidRDefault="00C90867" w:rsidP="00C90867">
            <w:pPr>
              <w:spacing w:before="80" w:after="40"/>
              <w:ind w:right="-120"/>
              <w:rPr>
                <w:b w:val="0"/>
                <w:color w:val="auto"/>
                <w:szCs w:val="18"/>
              </w:rPr>
            </w:pPr>
            <w:r w:rsidRPr="007F5BCF">
              <w:rPr>
                <w:color w:val="auto"/>
                <w:szCs w:val="18"/>
              </w:rPr>
              <w:t>N/A</w:t>
            </w:r>
          </w:p>
        </w:tc>
      </w:tr>
      <w:tr w:rsidR="00C90867" w:rsidRPr="00C90867" w14:paraId="4AE96698" w14:textId="77777777" w:rsidTr="007F5BCF">
        <w:trPr>
          <w:cnfStyle w:val="000000100000" w:firstRow="0" w:lastRow="0" w:firstColumn="0" w:lastColumn="0" w:oddVBand="0" w:evenVBand="0" w:oddHBand="1" w:evenHBand="0" w:firstRowFirstColumn="0" w:firstRowLastColumn="0" w:lastRowFirstColumn="0" w:lastRowLastColumn="0"/>
        </w:trPr>
        <w:tc>
          <w:tcPr>
            <w:tcW w:w="8767" w:type="dxa"/>
          </w:tcPr>
          <w:p w14:paraId="644DBDB2" w14:textId="77777777" w:rsidR="00C90867" w:rsidRPr="00C90867" w:rsidRDefault="00C90867" w:rsidP="00C90867">
            <w:pPr>
              <w:spacing w:before="100" w:after="100"/>
              <w:rPr>
                <w:rFonts w:cs="Arial"/>
                <w:szCs w:val="18"/>
              </w:rPr>
            </w:pPr>
            <w:r w:rsidRPr="00C90867">
              <w:rPr>
                <w:rFonts w:cs="Arial"/>
                <w:szCs w:val="18"/>
              </w:rPr>
              <w:t>Have you reviewed the company’s entertainment expenditure for the period?</w:t>
            </w:r>
          </w:p>
        </w:tc>
        <w:tc>
          <w:tcPr>
            <w:tcW w:w="589" w:type="dxa"/>
          </w:tcPr>
          <w:p w14:paraId="15733187" w14:textId="77777777" w:rsidR="00C90867" w:rsidRPr="00C90867" w:rsidRDefault="00C90867" w:rsidP="00C90867">
            <w:pPr>
              <w:spacing w:before="100" w:after="100"/>
              <w:rPr>
                <w:color w:val="000000"/>
                <w:szCs w:val="18"/>
              </w:rPr>
            </w:pPr>
          </w:p>
        </w:tc>
        <w:tc>
          <w:tcPr>
            <w:tcW w:w="567" w:type="dxa"/>
          </w:tcPr>
          <w:p w14:paraId="7F3FD60A" w14:textId="77777777" w:rsidR="00C90867" w:rsidRPr="00C90867" w:rsidRDefault="00C90867" w:rsidP="00C90867">
            <w:pPr>
              <w:spacing w:before="100" w:after="100"/>
              <w:rPr>
                <w:color w:val="000000"/>
                <w:szCs w:val="18"/>
              </w:rPr>
            </w:pPr>
          </w:p>
        </w:tc>
        <w:tc>
          <w:tcPr>
            <w:tcW w:w="567" w:type="dxa"/>
          </w:tcPr>
          <w:p w14:paraId="4F034135" w14:textId="77777777" w:rsidR="00C90867" w:rsidRPr="00C90867" w:rsidRDefault="00C90867" w:rsidP="00C90867">
            <w:pPr>
              <w:spacing w:before="100" w:after="100"/>
              <w:rPr>
                <w:color w:val="000000"/>
                <w:szCs w:val="18"/>
              </w:rPr>
            </w:pPr>
          </w:p>
        </w:tc>
      </w:tr>
      <w:tr w:rsidR="00C90867" w:rsidRPr="00C90867" w14:paraId="3E7F02DB" w14:textId="77777777" w:rsidTr="007F5BCF">
        <w:tc>
          <w:tcPr>
            <w:tcW w:w="8767" w:type="dxa"/>
          </w:tcPr>
          <w:p w14:paraId="7711B4F9" w14:textId="77777777" w:rsidR="00C90867" w:rsidRPr="00C90867" w:rsidRDefault="00C90867" w:rsidP="00C90867">
            <w:pPr>
              <w:spacing w:before="100" w:after="100"/>
              <w:rPr>
                <w:rFonts w:cs="Arial"/>
                <w:szCs w:val="18"/>
              </w:rPr>
            </w:pPr>
            <w:r w:rsidRPr="00C90867">
              <w:rPr>
                <w:rFonts w:cs="Arial"/>
                <w:szCs w:val="18"/>
              </w:rPr>
              <w:t xml:space="preserve">If the above is yes, did any expenditure require a 50% adjustment under subpart DD of the </w:t>
            </w:r>
            <w:r w:rsidRPr="00C90867">
              <w:rPr>
                <w:rFonts w:cs="Arial"/>
                <w:i/>
                <w:szCs w:val="18"/>
              </w:rPr>
              <w:t>Income Tax Act 2007</w:t>
            </w:r>
            <w:r w:rsidRPr="00C90867">
              <w:rPr>
                <w:rFonts w:cs="Arial"/>
                <w:szCs w:val="18"/>
              </w:rPr>
              <w:t>? If so, has the non-deductible component been adjusted in the GST return? Note the calculation of GST on non-deductible entertainment is: GST exclusive non-deductible amount x 15%.</w:t>
            </w:r>
          </w:p>
        </w:tc>
        <w:tc>
          <w:tcPr>
            <w:tcW w:w="589" w:type="dxa"/>
          </w:tcPr>
          <w:p w14:paraId="7D58B9E7" w14:textId="77777777" w:rsidR="00C90867" w:rsidRPr="00C90867" w:rsidRDefault="00C90867" w:rsidP="00C90867">
            <w:pPr>
              <w:spacing w:before="100" w:after="100"/>
              <w:rPr>
                <w:color w:val="000000"/>
                <w:szCs w:val="18"/>
              </w:rPr>
            </w:pPr>
          </w:p>
        </w:tc>
        <w:tc>
          <w:tcPr>
            <w:tcW w:w="567" w:type="dxa"/>
          </w:tcPr>
          <w:p w14:paraId="4FE0C016" w14:textId="77777777" w:rsidR="00C90867" w:rsidRPr="00C90867" w:rsidRDefault="00C90867" w:rsidP="00C90867">
            <w:pPr>
              <w:spacing w:before="100" w:after="100"/>
              <w:rPr>
                <w:color w:val="000000"/>
                <w:szCs w:val="18"/>
              </w:rPr>
            </w:pPr>
          </w:p>
        </w:tc>
        <w:tc>
          <w:tcPr>
            <w:tcW w:w="567" w:type="dxa"/>
          </w:tcPr>
          <w:p w14:paraId="7C35FEDB" w14:textId="77777777" w:rsidR="00C90867" w:rsidRPr="00C90867" w:rsidRDefault="00C90867" w:rsidP="00C90867">
            <w:pPr>
              <w:spacing w:before="100" w:after="100"/>
              <w:rPr>
                <w:color w:val="000000"/>
                <w:szCs w:val="18"/>
              </w:rPr>
            </w:pPr>
          </w:p>
        </w:tc>
      </w:tr>
    </w:tbl>
    <w:p w14:paraId="455FD4B2" w14:textId="4B7ED694" w:rsidR="00627EF2" w:rsidRDefault="00627EF2" w:rsidP="00C90867">
      <w:pPr>
        <w:spacing w:before="0" w:after="0"/>
        <w:rPr>
          <w:rFonts w:ascii="Arial" w:eastAsia="MS Gothic" w:hAnsi="Arial"/>
          <w:b/>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7F5BCF" w:rsidRPr="007F5BCF" w14:paraId="3912EAB2" w14:textId="77777777" w:rsidTr="007F5BCF">
        <w:trPr>
          <w:cnfStyle w:val="100000000000" w:firstRow="1" w:lastRow="0" w:firstColumn="0" w:lastColumn="0" w:oddVBand="0" w:evenVBand="0" w:oddHBand="0" w:evenHBand="0" w:firstRowFirstColumn="0" w:firstRowLastColumn="0" w:lastRowFirstColumn="0" w:lastRowLastColumn="0"/>
        </w:trPr>
        <w:tc>
          <w:tcPr>
            <w:tcW w:w="8767" w:type="dxa"/>
          </w:tcPr>
          <w:p w14:paraId="3A289E22" w14:textId="77777777" w:rsidR="00627EF2" w:rsidRPr="007F5BCF" w:rsidRDefault="00627EF2" w:rsidP="009D0E98">
            <w:pPr>
              <w:spacing w:before="100" w:after="100"/>
              <w:rPr>
                <w:rFonts w:cs="Arial"/>
                <w:b w:val="0"/>
                <w:i/>
                <w:szCs w:val="18"/>
              </w:rPr>
            </w:pPr>
            <w:r w:rsidRPr="007F5BCF">
              <w:rPr>
                <w:szCs w:val="18"/>
              </w:rPr>
              <w:t>TELEPHONE EXPENSES</w:t>
            </w:r>
          </w:p>
        </w:tc>
        <w:tc>
          <w:tcPr>
            <w:tcW w:w="589" w:type="dxa"/>
          </w:tcPr>
          <w:p w14:paraId="43474BAD" w14:textId="77777777" w:rsidR="00627EF2" w:rsidRPr="007F5BCF" w:rsidRDefault="00627EF2" w:rsidP="009D0E98">
            <w:pPr>
              <w:spacing w:before="80" w:after="40"/>
              <w:ind w:right="-120"/>
              <w:rPr>
                <w:b w:val="0"/>
                <w:szCs w:val="18"/>
              </w:rPr>
            </w:pPr>
            <w:r w:rsidRPr="007F5BCF">
              <w:rPr>
                <w:szCs w:val="18"/>
              </w:rPr>
              <w:t>YES</w:t>
            </w:r>
          </w:p>
        </w:tc>
        <w:tc>
          <w:tcPr>
            <w:tcW w:w="567" w:type="dxa"/>
          </w:tcPr>
          <w:p w14:paraId="212F1712" w14:textId="77777777" w:rsidR="00627EF2" w:rsidRPr="007F5BCF" w:rsidRDefault="00627EF2" w:rsidP="009D0E98">
            <w:pPr>
              <w:spacing w:before="80" w:after="40"/>
              <w:ind w:right="-120"/>
              <w:rPr>
                <w:b w:val="0"/>
                <w:szCs w:val="18"/>
              </w:rPr>
            </w:pPr>
            <w:r w:rsidRPr="007F5BCF">
              <w:rPr>
                <w:szCs w:val="18"/>
              </w:rPr>
              <w:t>NO</w:t>
            </w:r>
          </w:p>
        </w:tc>
        <w:tc>
          <w:tcPr>
            <w:tcW w:w="567" w:type="dxa"/>
          </w:tcPr>
          <w:p w14:paraId="2694E49C" w14:textId="77777777" w:rsidR="00627EF2" w:rsidRPr="007F5BCF" w:rsidRDefault="00627EF2" w:rsidP="009D0E98">
            <w:pPr>
              <w:spacing w:before="80" w:after="40"/>
              <w:ind w:right="-120"/>
              <w:rPr>
                <w:b w:val="0"/>
                <w:szCs w:val="18"/>
              </w:rPr>
            </w:pPr>
            <w:r w:rsidRPr="007F5BCF">
              <w:rPr>
                <w:szCs w:val="18"/>
              </w:rPr>
              <w:t>N/A</w:t>
            </w:r>
          </w:p>
        </w:tc>
      </w:tr>
      <w:tr w:rsidR="00627EF2" w:rsidRPr="00C90867" w14:paraId="23C1AB01" w14:textId="77777777" w:rsidTr="007F5BCF">
        <w:trPr>
          <w:cnfStyle w:val="000000100000" w:firstRow="0" w:lastRow="0" w:firstColumn="0" w:lastColumn="0" w:oddVBand="0" w:evenVBand="0" w:oddHBand="1" w:evenHBand="0" w:firstRowFirstColumn="0" w:firstRowLastColumn="0" w:lastRowFirstColumn="0" w:lastRowLastColumn="0"/>
        </w:trPr>
        <w:tc>
          <w:tcPr>
            <w:tcW w:w="8767" w:type="dxa"/>
          </w:tcPr>
          <w:p w14:paraId="25C28715" w14:textId="77777777" w:rsidR="00627EF2" w:rsidRPr="00C90867" w:rsidRDefault="00627EF2" w:rsidP="009D0E98">
            <w:pPr>
              <w:spacing w:before="100" w:after="100"/>
              <w:rPr>
                <w:rFonts w:cs="Arial"/>
                <w:szCs w:val="18"/>
              </w:rPr>
            </w:pPr>
            <w:r w:rsidRPr="00C90867">
              <w:rPr>
                <w:rFonts w:cs="Arial"/>
                <w:szCs w:val="18"/>
              </w:rPr>
              <w:t>Do you have a business cell phone?</w:t>
            </w:r>
          </w:p>
        </w:tc>
        <w:tc>
          <w:tcPr>
            <w:tcW w:w="589" w:type="dxa"/>
          </w:tcPr>
          <w:p w14:paraId="32C4F0FE" w14:textId="77777777" w:rsidR="00627EF2" w:rsidRPr="00C90867" w:rsidRDefault="00627EF2" w:rsidP="009D0E98">
            <w:pPr>
              <w:spacing w:before="100" w:after="100"/>
              <w:rPr>
                <w:color w:val="000000"/>
                <w:szCs w:val="18"/>
              </w:rPr>
            </w:pPr>
          </w:p>
        </w:tc>
        <w:tc>
          <w:tcPr>
            <w:tcW w:w="567" w:type="dxa"/>
          </w:tcPr>
          <w:p w14:paraId="485E1B3C" w14:textId="77777777" w:rsidR="00627EF2" w:rsidRPr="00C90867" w:rsidRDefault="00627EF2" w:rsidP="009D0E98">
            <w:pPr>
              <w:spacing w:before="100" w:after="100"/>
              <w:rPr>
                <w:color w:val="000000"/>
                <w:szCs w:val="18"/>
              </w:rPr>
            </w:pPr>
          </w:p>
        </w:tc>
        <w:tc>
          <w:tcPr>
            <w:tcW w:w="567" w:type="dxa"/>
          </w:tcPr>
          <w:p w14:paraId="5D47BA44" w14:textId="77777777" w:rsidR="00627EF2" w:rsidRPr="00C90867" w:rsidRDefault="00627EF2" w:rsidP="009D0E98">
            <w:pPr>
              <w:spacing w:before="100" w:after="100"/>
              <w:rPr>
                <w:color w:val="000000"/>
                <w:szCs w:val="18"/>
              </w:rPr>
            </w:pPr>
          </w:p>
        </w:tc>
      </w:tr>
      <w:tr w:rsidR="00627EF2" w:rsidRPr="00C90867" w14:paraId="6D254680" w14:textId="77777777" w:rsidTr="007F5BCF">
        <w:tc>
          <w:tcPr>
            <w:tcW w:w="8767" w:type="dxa"/>
          </w:tcPr>
          <w:p w14:paraId="57CA1935" w14:textId="77777777" w:rsidR="00627EF2" w:rsidRPr="00C90867" w:rsidRDefault="00627EF2" w:rsidP="009D0E98">
            <w:pPr>
              <w:spacing w:before="100" w:after="100"/>
              <w:rPr>
                <w:rFonts w:cs="Arial"/>
                <w:szCs w:val="18"/>
              </w:rPr>
            </w:pPr>
            <w:r w:rsidRPr="00C90867">
              <w:rPr>
                <w:rFonts w:cs="Arial"/>
                <w:szCs w:val="18"/>
              </w:rPr>
              <w:t>If the above is yes, is this also used for private purposes?</w:t>
            </w:r>
          </w:p>
        </w:tc>
        <w:tc>
          <w:tcPr>
            <w:tcW w:w="589" w:type="dxa"/>
          </w:tcPr>
          <w:p w14:paraId="7F35E9E8" w14:textId="77777777" w:rsidR="00627EF2" w:rsidRPr="00C90867" w:rsidRDefault="00627EF2" w:rsidP="009D0E98">
            <w:pPr>
              <w:spacing w:before="100" w:after="100"/>
              <w:rPr>
                <w:color w:val="000000"/>
                <w:szCs w:val="18"/>
              </w:rPr>
            </w:pPr>
          </w:p>
        </w:tc>
        <w:tc>
          <w:tcPr>
            <w:tcW w:w="567" w:type="dxa"/>
          </w:tcPr>
          <w:p w14:paraId="525B5973" w14:textId="77777777" w:rsidR="00627EF2" w:rsidRPr="00C90867" w:rsidRDefault="00627EF2" w:rsidP="009D0E98">
            <w:pPr>
              <w:spacing w:before="100" w:after="100"/>
              <w:rPr>
                <w:color w:val="000000"/>
                <w:szCs w:val="18"/>
              </w:rPr>
            </w:pPr>
          </w:p>
        </w:tc>
        <w:tc>
          <w:tcPr>
            <w:tcW w:w="567" w:type="dxa"/>
          </w:tcPr>
          <w:p w14:paraId="15836779" w14:textId="77777777" w:rsidR="00627EF2" w:rsidRPr="00C90867" w:rsidRDefault="00627EF2" w:rsidP="009D0E98">
            <w:pPr>
              <w:spacing w:before="100" w:after="100"/>
              <w:rPr>
                <w:color w:val="000000"/>
                <w:szCs w:val="18"/>
              </w:rPr>
            </w:pPr>
          </w:p>
        </w:tc>
      </w:tr>
      <w:tr w:rsidR="00627EF2" w:rsidRPr="00C90867" w14:paraId="2A439B78" w14:textId="77777777" w:rsidTr="007F5BCF">
        <w:trPr>
          <w:cnfStyle w:val="000000100000" w:firstRow="0" w:lastRow="0" w:firstColumn="0" w:lastColumn="0" w:oddVBand="0" w:evenVBand="0" w:oddHBand="1" w:evenHBand="0" w:firstRowFirstColumn="0" w:firstRowLastColumn="0" w:lastRowFirstColumn="0" w:lastRowLastColumn="0"/>
        </w:trPr>
        <w:tc>
          <w:tcPr>
            <w:tcW w:w="8767" w:type="dxa"/>
          </w:tcPr>
          <w:p w14:paraId="4A0E8985" w14:textId="77777777" w:rsidR="00627EF2" w:rsidRPr="00C90867" w:rsidRDefault="00627EF2" w:rsidP="009D0E98">
            <w:pPr>
              <w:spacing w:before="100" w:after="100"/>
              <w:rPr>
                <w:rFonts w:cs="Arial"/>
                <w:szCs w:val="18"/>
              </w:rPr>
            </w:pPr>
            <w:r w:rsidRPr="00C90867">
              <w:rPr>
                <w:rFonts w:cs="Arial"/>
                <w:szCs w:val="18"/>
              </w:rPr>
              <w:t>Have you reviewed the charges for any specific charges relates to your taxable activity?</w:t>
            </w:r>
          </w:p>
        </w:tc>
        <w:tc>
          <w:tcPr>
            <w:tcW w:w="589" w:type="dxa"/>
          </w:tcPr>
          <w:p w14:paraId="2ABE983F" w14:textId="77777777" w:rsidR="00627EF2" w:rsidRPr="00C90867" w:rsidRDefault="00627EF2" w:rsidP="009D0E98">
            <w:pPr>
              <w:spacing w:before="100" w:after="100"/>
              <w:rPr>
                <w:color w:val="000000"/>
                <w:szCs w:val="18"/>
              </w:rPr>
            </w:pPr>
          </w:p>
        </w:tc>
        <w:tc>
          <w:tcPr>
            <w:tcW w:w="567" w:type="dxa"/>
          </w:tcPr>
          <w:p w14:paraId="6CE3760F" w14:textId="77777777" w:rsidR="00627EF2" w:rsidRPr="00C90867" w:rsidRDefault="00627EF2" w:rsidP="009D0E98">
            <w:pPr>
              <w:spacing w:before="100" w:after="100"/>
              <w:rPr>
                <w:color w:val="000000"/>
                <w:szCs w:val="18"/>
              </w:rPr>
            </w:pPr>
          </w:p>
        </w:tc>
        <w:tc>
          <w:tcPr>
            <w:tcW w:w="567" w:type="dxa"/>
          </w:tcPr>
          <w:p w14:paraId="6D352119" w14:textId="77777777" w:rsidR="00627EF2" w:rsidRPr="00C90867" w:rsidRDefault="00627EF2" w:rsidP="009D0E98">
            <w:pPr>
              <w:spacing w:before="100" w:after="100"/>
              <w:rPr>
                <w:color w:val="000000"/>
                <w:szCs w:val="18"/>
              </w:rPr>
            </w:pPr>
          </w:p>
        </w:tc>
      </w:tr>
      <w:tr w:rsidR="00627EF2" w:rsidRPr="00C90867" w14:paraId="669F3F15" w14:textId="77777777" w:rsidTr="007F5BCF">
        <w:trPr>
          <w:trHeight w:val="451"/>
        </w:trPr>
        <w:tc>
          <w:tcPr>
            <w:tcW w:w="8767" w:type="dxa"/>
          </w:tcPr>
          <w:p w14:paraId="7EB006E8" w14:textId="77777777" w:rsidR="00627EF2" w:rsidRPr="00C90867" w:rsidRDefault="00627EF2" w:rsidP="009D0E98">
            <w:pPr>
              <w:spacing w:before="100" w:after="100"/>
              <w:rPr>
                <w:rFonts w:cs="Arial"/>
                <w:szCs w:val="18"/>
              </w:rPr>
            </w:pPr>
            <w:r w:rsidRPr="00C90867">
              <w:rPr>
                <w:rFonts w:cs="Arial"/>
                <w:szCs w:val="18"/>
              </w:rPr>
              <w:t>Do the farming provisions apply to your taxable activity?</w:t>
            </w:r>
          </w:p>
        </w:tc>
        <w:tc>
          <w:tcPr>
            <w:tcW w:w="589" w:type="dxa"/>
          </w:tcPr>
          <w:p w14:paraId="4205FAF3" w14:textId="77777777" w:rsidR="00627EF2" w:rsidRPr="00C90867" w:rsidRDefault="00627EF2" w:rsidP="009D0E98">
            <w:pPr>
              <w:spacing w:before="100" w:after="100"/>
              <w:rPr>
                <w:color w:val="000000"/>
                <w:szCs w:val="18"/>
              </w:rPr>
            </w:pPr>
          </w:p>
        </w:tc>
        <w:tc>
          <w:tcPr>
            <w:tcW w:w="567" w:type="dxa"/>
          </w:tcPr>
          <w:p w14:paraId="7A79221A" w14:textId="77777777" w:rsidR="00627EF2" w:rsidRPr="00C90867" w:rsidRDefault="00627EF2" w:rsidP="009D0E98">
            <w:pPr>
              <w:spacing w:before="100" w:after="100"/>
              <w:rPr>
                <w:color w:val="000000"/>
                <w:szCs w:val="18"/>
              </w:rPr>
            </w:pPr>
          </w:p>
        </w:tc>
        <w:tc>
          <w:tcPr>
            <w:tcW w:w="567" w:type="dxa"/>
          </w:tcPr>
          <w:p w14:paraId="141E39E2" w14:textId="77777777" w:rsidR="00627EF2" w:rsidRPr="00C90867" w:rsidRDefault="00627EF2" w:rsidP="009D0E98">
            <w:pPr>
              <w:spacing w:before="100" w:after="100"/>
              <w:rPr>
                <w:color w:val="000000"/>
                <w:szCs w:val="18"/>
              </w:rPr>
            </w:pPr>
          </w:p>
        </w:tc>
      </w:tr>
    </w:tbl>
    <w:p w14:paraId="5E142CFB" w14:textId="5F40D3A0" w:rsidR="00627EF2" w:rsidRDefault="00627EF2" w:rsidP="00C90867">
      <w:pPr>
        <w:spacing w:before="0" w:after="0"/>
        <w:rPr>
          <w:rFonts w:ascii="Arial" w:eastAsia="MS Gothic" w:hAnsi="Arial"/>
          <w:b/>
          <w:color w:val="auto"/>
          <w:sz w:val="24"/>
          <w:szCs w:val="24"/>
        </w:rPr>
      </w:pPr>
    </w:p>
    <w:p w14:paraId="55038095" w14:textId="2E0D923B" w:rsidR="00627EF2" w:rsidRDefault="00627EF2" w:rsidP="00C90867">
      <w:pPr>
        <w:spacing w:before="0" w:after="0"/>
        <w:rPr>
          <w:rFonts w:ascii="Arial" w:eastAsia="MS Gothic" w:hAnsi="Arial"/>
          <w:b/>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627EF2" w:rsidRPr="00C90867" w14:paraId="7EB20B22" w14:textId="77777777" w:rsidTr="007F5BCF">
        <w:trPr>
          <w:cnfStyle w:val="100000000000" w:firstRow="1" w:lastRow="0" w:firstColumn="0" w:lastColumn="0" w:oddVBand="0" w:evenVBand="0" w:oddHBand="0" w:evenHBand="0" w:firstRowFirstColumn="0" w:firstRowLastColumn="0" w:lastRowFirstColumn="0" w:lastRowLastColumn="0"/>
        </w:trPr>
        <w:tc>
          <w:tcPr>
            <w:tcW w:w="8767" w:type="dxa"/>
          </w:tcPr>
          <w:p w14:paraId="2F9BE71D" w14:textId="77777777" w:rsidR="00627EF2" w:rsidRPr="007F5BCF" w:rsidRDefault="00627EF2" w:rsidP="009D0E98">
            <w:pPr>
              <w:spacing w:before="100" w:after="100"/>
              <w:rPr>
                <w:rFonts w:cs="Arial"/>
                <w:b w:val="0"/>
                <w:i/>
                <w:sz w:val="17"/>
                <w:szCs w:val="17"/>
              </w:rPr>
            </w:pPr>
            <w:r w:rsidRPr="007F5BCF">
              <w:rPr>
                <w:szCs w:val="17"/>
              </w:rPr>
              <w:t>EXEMPT SUPPLIES</w:t>
            </w:r>
          </w:p>
        </w:tc>
        <w:tc>
          <w:tcPr>
            <w:tcW w:w="589" w:type="dxa"/>
          </w:tcPr>
          <w:p w14:paraId="0AFDFE95" w14:textId="77777777" w:rsidR="00627EF2" w:rsidRPr="007F5BCF" w:rsidRDefault="00627EF2" w:rsidP="009D0E98">
            <w:pPr>
              <w:spacing w:before="80" w:after="40"/>
              <w:ind w:right="-120"/>
              <w:rPr>
                <w:b w:val="0"/>
                <w:sz w:val="17"/>
                <w:szCs w:val="17"/>
              </w:rPr>
            </w:pPr>
            <w:r w:rsidRPr="007F5BCF">
              <w:rPr>
                <w:szCs w:val="17"/>
              </w:rPr>
              <w:t>YES</w:t>
            </w:r>
          </w:p>
        </w:tc>
        <w:tc>
          <w:tcPr>
            <w:tcW w:w="567" w:type="dxa"/>
          </w:tcPr>
          <w:p w14:paraId="4D1C52B3" w14:textId="77777777" w:rsidR="00627EF2" w:rsidRPr="007F5BCF" w:rsidRDefault="00627EF2" w:rsidP="009D0E98">
            <w:pPr>
              <w:spacing w:before="80" w:after="40"/>
              <w:ind w:right="-120"/>
              <w:rPr>
                <w:b w:val="0"/>
                <w:sz w:val="17"/>
                <w:szCs w:val="17"/>
              </w:rPr>
            </w:pPr>
            <w:r w:rsidRPr="007F5BCF">
              <w:rPr>
                <w:szCs w:val="17"/>
              </w:rPr>
              <w:t>NO</w:t>
            </w:r>
          </w:p>
        </w:tc>
        <w:tc>
          <w:tcPr>
            <w:tcW w:w="567" w:type="dxa"/>
          </w:tcPr>
          <w:p w14:paraId="529D7C2F" w14:textId="77777777" w:rsidR="00627EF2" w:rsidRPr="007F5BCF" w:rsidRDefault="00627EF2" w:rsidP="009D0E98">
            <w:pPr>
              <w:spacing w:before="80" w:after="40"/>
              <w:ind w:right="-120"/>
              <w:rPr>
                <w:b w:val="0"/>
                <w:sz w:val="17"/>
                <w:szCs w:val="17"/>
              </w:rPr>
            </w:pPr>
            <w:r w:rsidRPr="007F5BCF">
              <w:rPr>
                <w:szCs w:val="17"/>
              </w:rPr>
              <w:t>N/A</w:t>
            </w:r>
          </w:p>
        </w:tc>
      </w:tr>
      <w:tr w:rsidR="00627EF2" w:rsidRPr="00C90867" w14:paraId="79DF4EE3" w14:textId="77777777" w:rsidTr="007F5BCF">
        <w:trPr>
          <w:cnfStyle w:val="000000100000" w:firstRow="0" w:lastRow="0" w:firstColumn="0" w:lastColumn="0" w:oddVBand="0" w:evenVBand="0" w:oddHBand="1" w:evenHBand="0" w:firstRowFirstColumn="0" w:firstRowLastColumn="0" w:lastRowFirstColumn="0" w:lastRowLastColumn="0"/>
        </w:trPr>
        <w:tc>
          <w:tcPr>
            <w:tcW w:w="8767" w:type="dxa"/>
          </w:tcPr>
          <w:p w14:paraId="0F62256B" w14:textId="77777777" w:rsidR="00627EF2" w:rsidRPr="00C90867" w:rsidRDefault="00627EF2" w:rsidP="009D0E98">
            <w:pPr>
              <w:spacing w:before="100" w:after="100"/>
              <w:rPr>
                <w:rFonts w:cs="Arial"/>
                <w:szCs w:val="18"/>
              </w:rPr>
            </w:pPr>
            <w:r w:rsidRPr="00C90867">
              <w:rPr>
                <w:rFonts w:cs="Arial"/>
                <w:szCs w:val="18"/>
              </w:rPr>
              <w:t xml:space="preserve">Have you reviewed the supplies for the period for all of the below exempt supplies?  </w:t>
            </w:r>
          </w:p>
        </w:tc>
        <w:tc>
          <w:tcPr>
            <w:tcW w:w="589" w:type="dxa"/>
          </w:tcPr>
          <w:p w14:paraId="43423C55" w14:textId="77777777" w:rsidR="00627EF2" w:rsidRPr="00C90867" w:rsidRDefault="00627EF2" w:rsidP="009D0E98">
            <w:pPr>
              <w:spacing w:before="100" w:after="100"/>
              <w:rPr>
                <w:color w:val="000000"/>
                <w:szCs w:val="18"/>
              </w:rPr>
            </w:pPr>
          </w:p>
        </w:tc>
        <w:tc>
          <w:tcPr>
            <w:tcW w:w="567" w:type="dxa"/>
          </w:tcPr>
          <w:p w14:paraId="5F116723" w14:textId="77777777" w:rsidR="00627EF2" w:rsidRPr="00C90867" w:rsidRDefault="00627EF2" w:rsidP="009D0E98">
            <w:pPr>
              <w:spacing w:before="100" w:after="100"/>
              <w:rPr>
                <w:color w:val="000000"/>
                <w:szCs w:val="18"/>
              </w:rPr>
            </w:pPr>
          </w:p>
        </w:tc>
        <w:tc>
          <w:tcPr>
            <w:tcW w:w="567" w:type="dxa"/>
          </w:tcPr>
          <w:p w14:paraId="39AE96E3" w14:textId="77777777" w:rsidR="00627EF2" w:rsidRPr="00C90867" w:rsidRDefault="00627EF2" w:rsidP="009D0E98">
            <w:pPr>
              <w:spacing w:before="100" w:after="100"/>
              <w:rPr>
                <w:color w:val="000000"/>
                <w:szCs w:val="18"/>
              </w:rPr>
            </w:pPr>
          </w:p>
        </w:tc>
      </w:tr>
      <w:tr w:rsidR="00627EF2" w:rsidRPr="00C90867" w14:paraId="27BD392B" w14:textId="77777777" w:rsidTr="007F5BCF">
        <w:tc>
          <w:tcPr>
            <w:tcW w:w="8767" w:type="dxa"/>
          </w:tcPr>
          <w:p w14:paraId="06E26529" w14:textId="77777777" w:rsidR="00627EF2" w:rsidRPr="00C90867" w:rsidRDefault="00627EF2" w:rsidP="009E1914">
            <w:pPr>
              <w:pStyle w:val="ListBullet"/>
            </w:pPr>
            <w:r w:rsidRPr="00C90867">
              <w:t>Financial Services (including interest income)</w:t>
            </w:r>
          </w:p>
        </w:tc>
        <w:tc>
          <w:tcPr>
            <w:tcW w:w="589" w:type="dxa"/>
          </w:tcPr>
          <w:p w14:paraId="364F91C3" w14:textId="77777777" w:rsidR="00627EF2" w:rsidRPr="00C90867" w:rsidRDefault="00627EF2" w:rsidP="009D0E98">
            <w:pPr>
              <w:spacing w:before="100" w:after="100"/>
              <w:rPr>
                <w:color w:val="000000"/>
                <w:szCs w:val="18"/>
              </w:rPr>
            </w:pPr>
          </w:p>
        </w:tc>
        <w:tc>
          <w:tcPr>
            <w:tcW w:w="567" w:type="dxa"/>
          </w:tcPr>
          <w:p w14:paraId="2597C4B3" w14:textId="77777777" w:rsidR="00627EF2" w:rsidRPr="00C90867" w:rsidRDefault="00627EF2" w:rsidP="009D0E98">
            <w:pPr>
              <w:spacing w:before="100" w:after="100"/>
              <w:rPr>
                <w:color w:val="000000"/>
                <w:szCs w:val="18"/>
              </w:rPr>
            </w:pPr>
          </w:p>
        </w:tc>
        <w:tc>
          <w:tcPr>
            <w:tcW w:w="567" w:type="dxa"/>
          </w:tcPr>
          <w:p w14:paraId="4A61DF38" w14:textId="77777777" w:rsidR="00627EF2" w:rsidRPr="00C90867" w:rsidRDefault="00627EF2" w:rsidP="009D0E98">
            <w:pPr>
              <w:spacing w:before="100" w:after="100"/>
              <w:rPr>
                <w:color w:val="000000"/>
                <w:szCs w:val="18"/>
              </w:rPr>
            </w:pPr>
          </w:p>
        </w:tc>
      </w:tr>
      <w:tr w:rsidR="00627EF2" w:rsidRPr="00C90867" w14:paraId="1DA3DA88" w14:textId="77777777" w:rsidTr="007F5BCF">
        <w:trPr>
          <w:cnfStyle w:val="000000100000" w:firstRow="0" w:lastRow="0" w:firstColumn="0" w:lastColumn="0" w:oddVBand="0" w:evenVBand="0" w:oddHBand="1" w:evenHBand="0" w:firstRowFirstColumn="0" w:firstRowLastColumn="0" w:lastRowFirstColumn="0" w:lastRowLastColumn="0"/>
        </w:trPr>
        <w:tc>
          <w:tcPr>
            <w:tcW w:w="8767" w:type="dxa"/>
          </w:tcPr>
          <w:p w14:paraId="2146E796" w14:textId="77777777" w:rsidR="00627EF2" w:rsidRPr="00C90867" w:rsidRDefault="00627EF2" w:rsidP="009E1914">
            <w:pPr>
              <w:pStyle w:val="ListBullet"/>
            </w:pPr>
            <w:r w:rsidRPr="00C90867">
              <w:t>Penalty Interest</w:t>
            </w:r>
          </w:p>
        </w:tc>
        <w:tc>
          <w:tcPr>
            <w:tcW w:w="589" w:type="dxa"/>
          </w:tcPr>
          <w:p w14:paraId="382F2B7A" w14:textId="77777777" w:rsidR="00627EF2" w:rsidRPr="00C90867" w:rsidRDefault="00627EF2" w:rsidP="009D0E98">
            <w:pPr>
              <w:spacing w:before="100" w:after="100"/>
              <w:rPr>
                <w:color w:val="000000"/>
                <w:szCs w:val="18"/>
              </w:rPr>
            </w:pPr>
          </w:p>
        </w:tc>
        <w:tc>
          <w:tcPr>
            <w:tcW w:w="567" w:type="dxa"/>
          </w:tcPr>
          <w:p w14:paraId="04A3B3D3" w14:textId="77777777" w:rsidR="00627EF2" w:rsidRPr="00C90867" w:rsidRDefault="00627EF2" w:rsidP="009D0E98">
            <w:pPr>
              <w:spacing w:before="100" w:after="100"/>
              <w:rPr>
                <w:color w:val="000000"/>
                <w:szCs w:val="18"/>
              </w:rPr>
            </w:pPr>
          </w:p>
        </w:tc>
        <w:tc>
          <w:tcPr>
            <w:tcW w:w="567" w:type="dxa"/>
          </w:tcPr>
          <w:p w14:paraId="17366A97" w14:textId="77777777" w:rsidR="00627EF2" w:rsidRPr="00C90867" w:rsidRDefault="00627EF2" w:rsidP="009D0E98">
            <w:pPr>
              <w:spacing w:before="100" w:after="100"/>
              <w:rPr>
                <w:color w:val="000000"/>
                <w:szCs w:val="18"/>
              </w:rPr>
            </w:pPr>
          </w:p>
        </w:tc>
      </w:tr>
      <w:tr w:rsidR="00627EF2" w:rsidRPr="00C90867" w14:paraId="38947075" w14:textId="77777777" w:rsidTr="007F5BCF">
        <w:tc>
          <w:tcPr>
            <w:tcW w:w="8767" w:type="dxa"/>
          </w:tcPr>
          <w:p w14:paraId="3203454F" w14:textId="77777777" w:rsidR="00627EF2" w:rsidRPr="00C90867" w:rsidRDefault="00627EF2" w:rsidP="009E1914">
            <w:pPr>
              <w:pStyle w:val="ListBullet"/>
            </w:pPr>
            <w:r w:rsidRPr="00C90867">
              <w:t>Supply of Fine Metals (such as gold, silver and platinum), other than zero rated supplies</w:t>
            </w:r>
          </w:p>
        </w:tc>
        <w:tc>
          <w:tcPr>
            <w:tcW w:w="589" w:type="dxa"/>
          </w:tcPr>
          <w:p w14:paraId="4286C07D" w14:textId="77777777" w:rsidR="00627EF2" w:rsidRPr="00C90867" w:rsidRDefault="00627EF2" w:rsidP="009D0E98">
            <w:pPr>
              <w:spacing w:before="100" w:after="100"/>
              <w:rPr>
                <w:color w:val="000000"/>
                <w:szCs w:val="18"/>
              </w:rPr>
            </w:pPr>
          </w:p>
        </w:tc>
        <w:tc>
          <w:tcPr>
            <w:tcW w:w="567" w:type="dxa"/>
          </w:tcPr>
          <w:p w14:paraId="46935E9D" w14:textId="77777777" w:rsidR="00627EF2" w:rsidRPr="00C90867" w:rsidRDefault="00627EF2" w:rsidP="009D0E98">
            <w:pPr>
              <w:spacing w:before="100" w:after="100"/>
              <w:rPr>
                <w:color w:val="000000"/>
                <w:szCs w:val="18"/>
              </w:rPr>
            </w:pPr>
          </w:p>
        </w:tc>
        <w:tc>
          <w:tcPr>
            <w:tcW w:w="567" w:type="dxa"/>
          </w:tcPr>
          <w:p w14:paraId="1EA199C2" w14:textId="77777777" w:rsidR="00627EF2" w:rsidRPr="00C90867" w:rsidRDefault="00627EF2" w:rsidP="009D0E98">
            <w:pPr>
              <w:spacing w:before="100" w:after="100"/>
              <w:rPr>
                <w:color w:val="000000"/>
                <w:szCs w:val="18"/>
              </w:rPr>
            </w:pPr>
          </w:p>
        </w:tc>
      </w:tr>
      <w:tr w:rsidR="00627EF2" w:rsidRPr="00C90867" w14:paraId="21FC5B32" w14:textId="77777777" w:rsidTr="007F5BCF">
        <w:trPr>
          <w:cnfStyle w:val="000000100000" w:firstRow="0" w:lastRow="0" w:firstColumn="0" w:lastColumn="0" w:oddVBand="0" w:evenVBand="0" w:oddHBand="1" w:evenHBand="0" w:firstRowFirstColumn="0" w:firstRowLastColumn="0" w:lastRowFirstColumn="0" w:lastRowLastColumn="0"/>
        </w:trPr>
        <w:tc>
          <w:tcPr>
            <w:tcW w:w="8767" w:type="dxa"/>
          </w:tcPr>
          <w:p w14:paraId="31AB0F32" w14:textId="77777777" w:rsidR="00627EF2" w:rsidRPr="00C90867" w:rsidRDefault="00627EF2" w:rsidP="009E1914">
            <w:pPr>
              <w:pStyle w:val="ListBullet"/>
            </w:pPr>
            <w:r w:rsidRPr="00C90867">
              <w:t>Renting a Residential Dwelling</w:t>
            </w:r>
          </w:p>
        </w:tc>
        <w:tc>
          <w:tcPr>
            <w:tcW w:w="589" w:type="dxa"/>
          </w:tcPr>
          <w:p w14:paraId="0A72D113" w14:textId="77777777" w:rsidR="00627EF2" w:rsidRPr="00C90867" w:rsidRDefault="00627EF2" w:rsidP="009D0E98">
            <w:pPr>
              <w:spacing w:before="100" w:after="100"/>
              <w:rPr>
                <w:color w:val="000000"/>
                <w:szCs w:val="18"/>
              </w:rPr>
            </w:pPr>
          </w:p>
        </w:tc>
        <w:tc>
          <w:tcPr>
            <w:tcW w:w="567" w:type="dxa"/>
          </w:tcPr>
          <w:p w14:paraId="71CB8C8F" w14:textId="77777777" w:rsidR="00627EF2" w:rsidRPr="00C90867" w:rsidRDefault="00627EF2" w:rsidP="009D0E98">
            <w:pPr>
              <w:spacing w:before="100" w:after="100"/>
              <w:rPr>
                <w:color w:val="000000"/>
                <w:szCs w:val="18"/>
              </w:rPr>
            </w:pPr>
          </w:p>
        </w:tc>
        <w:tc>
          <w:tcPr>
            <w:tcW w:w="567" w:type="dxa"/>
          </w:tcPr>
          <w:p w14:paraId="28DC2ECE" w14:textId="77777777" w:rsidR="00627EF2" w:rsidRPr="00C90867" w:rsidRDefault="00627EF2" w:rsidP="009D0E98">
            <w:pPr>
              <w:spacing w:before="100" w:after="100"/>
              <w:rPr>
                <w:color w:val="000000"/>
                <w:szCs w:val="18"/>
              </w:rPr>
            </w:pPr>
          </w:p>
        </w:tc>
      </w:tr>
    </w:tbl>
    <w:p w14:paraId="4F076B72" w14:textId="5FE04830" w:rsidR="00627EF2" w:rsidRDefault="00627EF2" w:rsidP="00C90867">
      <w:pPr>
        <w:spacing w:before="0" w:after="0"/>
        <w:rPr>
          <w:rFonts w:ascii="Arial" w:eastAsia="MS Gothic" w:hAnsi="Arial"/>
          <w:b/>
          <w:color w:val="auto"/>
          <w:sz w:val="24"/>
          <w:szCs w:val="24"/>
        </w:rPr>
      </w:pPr>
    </w:p>
    <w:p w14:paraId="3A3E3108" w14:textId="182EBA32" w:rsidR="00627EF2" w:rsidRDefault="00627EF2" w:rsidP="00C90867">
      <w:pPr>
        <w:spacing w:before="0" w:after="0"/>
        <w:rPr>
          <w:rFonts w:ascii="Arial" w:eastAsia="MS Gothic" w:hAnsi="Arial"/>
          <w:b/>
          <w:color w:val="auto"/>
          <w:sz w:val="24"/>
          <w:szCs w:val="24"/>
        </w:rPr>
      </w:pPr>
    </w:p>
    <w:p w14:paraId="53A9C570" w14:textId="006463AF" w:rsidR="00AF6CC4" w:rsidRDefault="00AF6CC4" w:rsidP="00C90867">
      <w:pPr>
        <w:spacing w:before="0" w:after="0"/>
        <w:rPr>
          <w:rFonts w:ascii="Arial" w:eastAsia="MS Gothic" w:hAnsi="Arial"/>
          <w:b/>
          <w:color w:val="auto"/>
          <w:sz w:val="24"/>
          <w:szCs w:val="24"/>
        </w:rPr>
      </w:pPr>
    </w:p>
    <w:p w14:paraId="2650D9DD" w14:textId="01E730D6" w:rsidR="00AF6CC4" w:rsidRDefault="00AF6CC4" w:rsidP="00C90867">
      <w:pPr>
        <w:spacing w:before="0" w:after="0"/>
        <w:rPr>
          <w:rFonts w:ascii="Arial" w:eastAsia="MS Gothic" w:hAnsi="Arial"/>
          <w:b/>
          <w:color w:val="auto"/>
          <w:sz w:val="24"/>
          <w:szCs w:val="24"/>
        </w:rPr>
      </w:pPr>
    </w:p>
    <w:p w14:paraId="1D4945EE" w14:textId="6A5E9282" w:rsidR="00AF6CC4" w:rsidRDefault="00AF6CC4" w:rsidP="00C90867">
      <w:pPr>
        <w:spacing w:before="0" w:after="0"/>
        <w:rPr>
          <w:rFonts w:ascii="Arial" w:eastAsia="MS Gothic" w:hAnsi="Arial"/>
          <w:b/>
          <w:color w:val="auto"/>
          <w:sz w:val="24"/>
          <w:szCs w:val="24"/>
        </w:rPr>
      </w:pPr>
    </w:p>
    <w:p w14:paraId="492777CB" w14:textId="51B1F3A7" w:rsidR="00AF6CC4" w:rsidRDefault="00AF6CC4" w:rsidP="00C90867">
      <w:pPr>
        <w:spacing w:before="0" w:after="0"/>
        <w:rPr>
          <w:rFonts w:ascii="Arial" w:eastAsia="MS Gothic" w:hAnsi="Arial"/>
          <w:b/>
          <w:color w:val="auto"/>
          <w:sz w:val="24"/>
          <w:szCs w:val="24"/>
        </w:rPr>
      </w:pPr>
    </w:p>
    <w:p w14:paraId="32DD25C9" w14:textId="191E97A5" w:rsidR="00AF6CC4" w:rsidRDefault="00AF6CC4" w:rsidP="00C90867">
      <w:pPr>
        <w:spacing w:before="0" w:after="0"/>
        <w:rPr>
          <w:rFonts w:ascii="Arial" w:eastAsia="MS Gothic" w:hAnsi="Arial"/>
          <w:b/>
          <w:color w:val="auto"/>
          <w:sz w:val="24"/>
          <w:szCs w:val="24"/>
        </w:rPr>
      </w:pPr>
    </w:p>
    <w:p w14:paraId="45AC6018" w14:textId="616908D2" w:rsidR="00AF6CC4" w:rsidRDefault="00AF6CC4" w:rsidP="00C90867">
      <w:pPr>
        <w:spacing w:before="0" w:after="0"/>
        <w:rPr>
          <w:rFonts w:ascii="Arial" w:eastAsia="MS Gothic" w:hAnsi="Arial"/>
          <w:b/>
          <w:color w:val="auto"/>
          <w:sz w:val="24"/>
          <w:szCs w:val="24"/>
        </w:rPr>
      </w:pPr>
    </w:p>
    <w:p w14:paraId="15844260" w14:textId="197DA291" w:rsidR="00AF6CC4" w:rsidRDefault="00AF6CC4" w:rsidP="00C90867">
      <w:pPr>
        <w:spacing w:before="0" w:after="0"/>
        <w:rPr>
          <w:rFonts w:ascii="Arial" w:eastAsia="MS Gothic" w:hAnsi="Arial"/>
          <w:b/>
          <w:color w:val="auto"/>
          <w:sz w:val="24"/>
          <w:szCs w:val="24"/>
        </w:rPr>
      </w:pPr>
    </w:p>
    <w:p w14:paraId="03D24143" w14:textId="67C82A2B" w:rsidR="00AF6CC4" w:rsidRDefault="00AF6CC4" w:rsidP="00C90867">
      <w:pPr>
        <w:spacing w:before="0" w:after="0"/>
        <w:rPr>
          <w:rFonts w:ascii="Arial" w:eastAsia="MS Gothic" w:hAnsi="Arial"/>
          <w:b/>
          <w:color w:val="auto"/>
          <w:sz w:val="24"/>
          <w:szCs w:val="24"/>
        </w:rPr>
      </w:pPr>
    </w:p>
    <w:p w14:paraId="05069C60" w14:textId="77777777" w:rsidR="00AF6CC4" w:rsidRDefault="00AF6CC4" w:rsidP="00C90867">
      <w:pPr>
        <w:spacing w:before="0" w:after="0"/>
        <w:rPr>
          <w:rFonts w:ascii="Arial" w:eastAsia="MS Gothic" w:hAnsi="Arial"/>
          <w:b/>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627EF2" w:rsidRPr="00C90867" w14:paraId="6F1F9117" w14:textId="77777777" w:rsidTr="001E64A6">
        <w:trPr>
          <w:cnfStyle w:val="100000000000" w:firstRow="1" w:lastRow="0" w:firstColumn="0" w:lastColumn="0" w:oddVBand="0" w:evenVBand="0" w:oddHBand="0" w:evenHBand="0" w:firstRowFirstColumn="0" w:firstRowLastColumn="0" w:lastRowFirstColumn="0" w:lastRowLastColumn="0"/>
        </w:trPr>
        <w:tc>
          <w:tcPr>
            <w:tcW w:w="8767" w:type="dxa"/>
          </w:tcPr>
          <w:p w14:paraId="4A7AEC18" w14:textId="77777777" w:rsidR="00627EF2" w:rsidRPr="001E64A6" w:rsidRDefault="00627EF2" w:rsidP="009D0E98">
            <w:pPr>
              <w:spacing w:before="100" w:after="100"/>
              <w:rPr>
                <w:rFonts w:cs="Arial"/>
                <w:b w:val="0"/>
                <w:i/>
                <w:sz w:val="17"/>
                <w:szCs w:val="17"/>
              </w:rPr>
            </w:pPr>
            <w:r w:rsidRPr="001E64A6">
              <w:rPr>
                <w:szCs w:val="17"/>
              </w:rPr>
              <w:lastRenderedPageBreak/>
              <w:t>ZERO RATED SUPPLIES</w:t>
            </w:r>
          </w:p>
        </w:tc>
        <w:tc>
          <w:tcPr>
            <w:tcW w:w="589" w:type="dxa"/>
          </w:tcPr>
          <w:p w14:paraId="68C03C1E" w14:textId="77777777" w:rsidR="00627EF2" w:rsidRPr="001E64A6" w:rsidRDefault="00627EF2" w:rsidP="009D0E98">
            <w:pPr>
              <w:spacing w:before="80" w:after="40"/>
              <w:ind w:right="-120"/>
              <w:rPr>
                <w:b w:val="0"/>
                <w:sz w:val="17"/>
                <w:szCs w:val="17"/>
              </w:rPr>
            </w:pPr>
            <w:r w:rsidRPr="001E64A6">
              <w:rPr>
                <w:szCs w:val="17"/>
              </w:rPr>
              <w:t>YES</w:t>
            </w:r>
          </w:p>
        </w:tc>
        <w:tc>
          <w:tcPr>
            <w:tcW w:w="567" w:type="dxa"/>
          </w:tcPr>
          <w:p w14:paraId="31CF3E37" w14:textId="77777777" w:rsidR="00627EF2" w:rsidRPr="001E64A6" w:rsidRDefault="00627EF2" w:rsidP="009D0E98">
            <w:pPr>
              <w:spacing w:before="80" w:after="40"/>
              <w:ind w:right="-120"/>
              <w:rPr>
                <w:b w:val="0"/>
                <w:sz w:val="17"/>
                <w:szCs w:val="17"/>
              </w:rPr>
            </w:pPr>
            <w:r w:rsidRPr="001E64A6">
              <w:rPr>
                <w:szCs w:val="17"/>
              </w:rPr>
              <w:t>NO</w:t>
            </w:r>
          </w:p>
        </w:tc>
        <w:tc>
          <w:tcPr>
            <w:tcW w:w="567" w:type="dxa"/>
          </w:tcPr>
          <w:p w14:paraId="76928C5C" w14:textId="77777777" w:rsidR="00627EF2" w:rsidRPr="001E64A6" w:rsidRDefault="00627EF2" w:rsidP="009D0E98">
            <w:pPr>
              <w:spacing w:before="80" w:after="40"/>
              <w:ind w:right="-120"/>
              <w:rPr>
                <w:b w:val="0"/>
                <w:sz w:val="17"/>
                <w:szCs w:val="17"/>
              </w:rPr>
            </w:pPr>
            <w:r w:rsidRPr="001E64A6">
              <w:rPr>
                <w:szCs w:val="17"/>
              </w:rPr>
              <w:t>N/A</w:t>
            </w:r>
          </w:p>
        </w:tc>
      </w:tr>
      <w:tr w:rsidR="00627EF2" w:rsidRPr="00C90867" w14:paraId="3A835556" w14:textId="77777777" w:rsidTr="001E64A6">
        <w:trPr>
          <w:cnfStyle w:val="000000100000" w:firstRow="0" w:lastRow="0" w:firstColumn="0" w:lastColumn="0" w:oddVBand="0" w:evenVBand="0" w:oddHBand="1" w:evenHBand="0" w:firstRowFirstColumn="0" w:firstRowLastColumn="0" w:lastRowFirstColumn="0" w:lastRowLastColumn="0"/>
        </w:trPr>
        <w:tc>
          <w:tcPr>
            <w:tcW w:w="8767" w:type="dxa"/>
          </w:tcPr>
          <w:p w14:paraId="290E204F" w14:textId="77777777" w:rsidR="00627EF2" w:rsidRPr="00C90867" w:rsidRDefault="00627EF2" w:rsidP="009D0E98">
            <w:pPr>
              <w:spacing w:before="100" w:after="100"/>
              <w:rPr>
                <w:rFonts w:cs="Arial"/>
                <w:szCs w:val="18"/>
              </w:rPr>
            </w:pPr>
            <w:r w:rsidRPr="00C90867">
              <w:rPr>
                <w:rFonts w:cs="Arial"/>
                <w:szCs w:val="18"/>
              </w:rPr>
              <w:t xml:space="preserve">Have you reviewed the supplies for the period for all of the below zero-rated supplies?  </w:t>
            </w:r>
          </w:p>
        </w:tc>
        <w:tc>
          <w:tcPr>
            <w:tcW w:w="589" w:type="dxa"/>
          </w:tcPr>
          <w:p w14:paraId="1DFA4168" w14:textId="77777777" w:rsidR="00627EF2" w:rsidRPr="00C90867" w:rsidRDefault="00627EF2" w:rsidP="009D0E98">
            <w:pPr>
              <w:spacing w:before="100" w:after="100"/>
              <w:rPr>
                <w:color w:val="000000"/>
                <w:szCs w:val="18"/>
              </w:rPr>
            </w:pPr>
          </w:p>
        </w:tc>
        <w:tc>
          <w:tcPr>
            <w:tcW w:w="567" w:type="dxa"/>
          </w:tcPr>
          <w:p w14:paraId="24ABE9EE" w14:textId="77777777" w:rsidR="00627EF2" w:rsidRPr="00C90867" w:rsidRDefault="00627EF2" w:rsidP="009D0E98">
            <w:pPr>
              <w:spacing w:before="100" w:after="100"/>
              <w:rPr>
                <w:color w:val="000000"/>
                <w:szCs w:val="18"/>
              </w:rPr>
            </w:pPr>
          </w:p>
        </w:tc>
        <w:tc>
          <w:tcPr>
            <w:tcW w:w="567" w:type="dxa"/>
          </w:tcPr>
          <w:p w14:paraId="723A1D4F" w14:textId="77777777" w:rsidR="00627EF2" w:rsidRPr="00C90867" w:rsidRDefault="00627EF2" w:rsidP="009D0E98">
            <w:pPr>
              <w:spacing w:before="100" w:after="100"/>
              <w:rPr>
                <w:color w:val="000000"/>
                <w:szCs w:val="18"/>
              </w:rPr>
            </w:pPr>
          </w:p>
        </w:tc>
      </w:tr>
      <w:tr w:rsidR="00627EF2" w:rsidRPr="00C90867" w14:paraId="065A36CB" w14:textId="77777777" w:rsidTr="001E64A6">
        <w:tc>
          <w:tcPr>
            <w:tcW w:w="8767" w:type="dxa"/>
          </w:tcPr>
          <w:p w14:paraId="5B6DA4F9" w14:textId="77777777" w:rsidR="00627EF2" w:rsidRPr="00C90867" w:rsidRDefault="00627EF2" w:rsidP="009E1914">
            <w:pPr>
              <w:pStyle w:val="ListBullet"/>
            </w:pPr>
            <w:r w:rsidRPr="00C90867">
              <w:t>Restraint of Trade Payments</w:t>
            </w:r>
          </w:p>
        </w:tc>
        <w:tc>
          <w:tcPr>
            <w:tcW w:w="589" w:type="dxa"/>
          </w:tcPr>
          <w:p w14:paraId="185ED168" w14:textId="77777777" w:rsidR="00627EF2" w:rsidRPr="00C90867" w:rsidRDefault="00627EF2" w:rsidP="009D0E98">
            <w:pPr>
              <w:spacing w:before="100" w:after="100"/>
              <w:rPr>
                <w:color w:val="000000"/>
                <w:szCs w:val="18"/>
              </w:rPr>
            </w:pPr>
          </w:p>
        </w:tc>
        <w:tc>
          <w:tcPr>
            <w:tcW w:w="567" w:type="dxa"/>
          </w:tcPr>
          <w:p w14:paraId="08943A4F" w14:textId="77777777" w:rsidR="00627EF2" w:rsidRPr="00C90867" w:rsidRDefault="00627EF2" w:rsidP="009D0E98">
            <w:pPr>
              <w:spacing w:before="100" w:after="100"/>
              <w:rPr>
                <w:color w:val="000000"/>
                <w:szCs w:val="18"/>
              </w:rPr>
            </w:pPr>
          </w:p>
        </w:tc>
        <w:tc>
          <w:tcPr>
            <w:tcW w:w="567" w:type="dxa"/>
          </w:tcPr>
          <w:p w14:paraId="398D8CAA" w14:textId="77777777" w:rsidR="00627EF2" w:rsidRPr="00C90867" w:rsidRDefault="00627EF2" w:rsidP="009D0E98">
            <w:pPr>
              <w:spacing w:before="100" w:after="100"/>
              <w:rPr>
                <w:color w:val="000000"/>
                <w:szCs w:val="18"/>
              </w:rPr>
            </w:pPr>
          </w:p>
        </w:tc>
      </w:tr>
      <w:tr w:rsidR="00627EF2" w:rsidRPr="00C90867" w14:paraId="532578AB" w14:textId="77777777" w:rsidTr="001E64A6">
        <w:trPr>
          <w:cnfStyle w:val="000000100000" w:firstRow="0" w:lastRow="0" w:firstColumn="0" w:lastColumn="0" w:oddVBand="0" w:evenVBand="0" w:oddHBand="1" w:evenHBand="0" w:firstRowFirstColumn="0" w:firstRowLastColumn="0" w:lastRowFirstColumn="0" w:lastRowLastColumn="0"/>
        </w:trPr>
        <w:tc>
          <w:tcPr>
            <w:tcW w:w="8767" w:type="dxa"/>
          </w:tcPr>
          <w:p w14:paraId="4DF4C5D7" w14:textId="77777777" w:rsidR="00627EF2" w:rsidRPr="00C90867" w:rsidRDefault="00627EF2" w:rsidP="009E1914">
            <w:pPr>
              <w:pStyle w:val="ListBullet"/>
            </w:pPr>
            <w:r w:rsidRPr="00C90867">
              <w:t>Exported Goods</w:t>
            </w:r>
          </w:p>
        </w:tc>
        <w:tc>
          <w:tcPr>
            <w:tcW w:w="589" w:type="dxa"/>
          </w:tcPr>
          <w:p w14:paraId="42569682" w14:textId="77777777" w:rsidR="00627EF2" w:rsidRPr="00C90867" w:rsidRDefault="00627EF2" w:rsidP="009D0E98">
            <w:pPr>
              <w:spacing w:before="100" w:after="100"/>
              <w:rPr>
                <w:color w:val="000000"/>
                <w:szCs w:val="18"/>
              </w:rPr>
            </w:pPr>
          </w:p>
        </w:tc>
        <w:tc>
          <w:tcPr>
            <w:tcW w:w="567" w:type="dxa"/>
          </w:tcPr>
          <w:p w14:paraId="0ED8C50F" w14:textId="77777777" w:rsidR="00627EF2" w:rsidRPr="00C90867" w:rsidRDefault="00627EF2" w:rsidP="009D0E98">
            <w:pPr>
              <w:spacing w:before="100" w:after="100"/>
              <w:rPr>
                <w:color w:val="000000"/>
                <w:szCs w:val="18"/>
              </w:rPr>
            </w:pPr>
          </w:p>
        </w:tc>
        <w:tc>
          <w:tcPr>
            <w:tcW w:w="567" w:type="dxa"/>
          </w:tcPr>
          <w:p w14:paraId="2D0C7D08" w14:textId="77777777" w:rsidR="00627EF2" w:rsidRPr="00C90867" w:rsidRDefault="00627EF2" w:rsidP="009D0E98">
            <w:pPr>
              <w:spacing w:before="100" w:after="100"/>
              <w:rPr>
                <w:color w:val="000000"/>
                <w:szCs w:val="18"/>
              </w:rPr>
            </w:pPr>
          </w:p>
        </w:tc>
      </w:tr>
      <w:tr w:rsidR="00627EF2" w:rsidRPr="00C90867" w14:paraId="67E86C2E" w14:textId="77777777" w:rsidTr="001E64A6">
        <w:tc>
          <w:tcPr>
            <w:tcW w:w="8767" w:type="dxa"/>
          </w:tcPr>
          <w:p w14:paraId="5F930D03" w14:textId="77777777" w:rsidR="00627EF2" w:rsidRPr="00C90867" w:rsidRDefault="00627EF2" w:rsidP="009E1914">
            <w:pPr>
              <w:pStyle w:val="ListBullet"/>
            </w:pPr>
            <w:r w:rsidRPr="00C90867">
              <w:t>Duty Free Goods</w:t>
            </w:r>
          </w:p>
        </w:tc>
        <w:tc>
          <w:tcPr>
            <w:tcW w:w="589" w:type="dxa"/>
          </w:tcPr>
          <w:p w14:paraId="27672494" w14:textId="77777777" w:rsidR="00627EF2" w:rsidRPr="00C90867" w:rsidRDefault="00627EF2" w:rsidP="009D0E98">
            <w:pPr>
              <w:spacing w:before="100" w:after="100"/>
              <w:rPr>
                <w:color w:val="000000"/>
                <w:szCs w:val="18"/>
              </w:rPr>
            </w:pPr>
          </w:p>
        </w:tc>
        <w:tc>
          <w:tcPr>
            <w:tcW w:w="567" w:type="dxa"/>
          </w:tcPr>
          <w:p w14:paraId="3AF2F83D" w14:textId="77777777" w:rsidR="00627EF2" w:rsidRPr="00C90867" w:rsidRDefault="00627EF2" w:rsidP="009D0E98">
            <w:pPr>
              <w:spacing w:before="100" w:after="100"/>
              <w:rPr>
                <w:color w:val="000000"/>
                <w:szCs w:val="18"/>
              </w:rPr>
            </w:pPr>
          </w:p>
        </w:tc>
        <w:tc>
          <w:tcPr>
            <w:tcW w:w="567" w:type="dxa"/>
          </w:tcPr>
          <w:p w14:paraId="162A1806" w14:textId="77777777" w:rsidR="00627EF2" w:rsidRPr="00C90867" w:rsidRDefault="00627EF2" w:rsidP="009D0E98">
            <w:pPr>
              <w:spacing w:before="100" w:after="100"/>
              <w:rPr>
                <w:color w:val="000000"/>
                <w:szCs w:val="18"/>
              </w:rPr>
            </w:pPr>
          </w:p>
        </w:tc>
      </w:tr>
      <w:tr w:rsidR="00627EF2" w:rsidRPr="00C90867" w14:paraId="70FF726A" w14:textId="77777777" w:rsidTr="001E64A6">
        <w:trPr>
          <w:cnfStyle w:val="000000100000" w:firstRow="0" w:lastRow="0" w:firstColumn="0" w:lastColumn="0" w:oddVBand="0" w:evenVBand="0" w:oddHBand="1" w:evenHBand="0" w:firstRowFirstColumn="0" w:firstRowLastColumn="0" w:lastRowFirstColumn="0" w:lastRowLastColumn="0"/>
        </w:trPr>
        <w:tc>
          <w:tcPr>
            <w:tcW w:w="8767" w:type="dxa"/>
          </w:tcPr>
          <w:p w14:paraId="5A8AFDEC" w14:textId="77777777" w:rsidR="00627EF2" w:rsidRPr="00C90867" w:rsidRDefault="00627EF2" w:rsidP="009E1914">
            <w:pPr>
              <w:pStyle w:val="ListBullet"/>
            </w:pPr>
            <w:r w:rsidRPr="00C90867">
              <w:t>Internet Sales to Overseas Buyers</w:t>
            </w:r>
          </w:p>
        </w:tc>
        <w:tc>
          <w:tcPr>
            <w:tcW w:w="589" w:type="dxa"/>
          </w:tcPr>
          <w:p w14:paraId="213C1F14" w14:textId="77777777" w:rsidR="00627EF2" w:rsidRPr="00C90867" w:rsidRDefault="00627EF2" w:rsidP="009D0E98">
            <w:pPr>
              <w:spacing w:before="100" w:after="100"/>
              <w:rPr>
                <w:color w:val="000000"/>
                <w:szCs w:val="18"/>
              </w:rPr>
            </w:pPr>
          </w:p>
        </w:tc>
        <w:tc>
          <w:tcPr>
            <w:tcW w:w="567" w:type="dxa"/>
          </w:tcPr>
          <w:p w14:paraId="1A80FBAA" w14:textId="77777777" w:rsidR="00627EF2" w:rsidRPr="00C90867" w:rsidRDefault="00627EF2" w:rsidP="009D0E98">
            <w:pPr>
              <w:spacing w:before="100" w:after="100"/>
              <w:rPr>
                <w:color w:val="000000"/>
                <w:szCs w:val="18"/>
              </w:rPr>
            </w:pPr>
          </w:p>
        </w:tc>
        <w:tc>
          <w:tcPr>
            <w:tcW w:w="567" w:type="dxa"/>
          </w:tcPr>
          <w:p w14:paraId="6143617A" w14:textId="77777777" w:rsidR="00627EF2" w:rsidRPr="00C90867" w:rsidRDefault="00627EF2" w:rsidP="009D0E98">
            <w:pPr>
              <w:spacing w:before="100" w:after="100"/>
              <w:rPr>
                <w:color w:val="000000"/>
                <w:szCs w:val="18"/>
              </w:rPr>
            </w:pPr>
          </w:p>
        </w:tc>
      </w:tr>
      <w:tr w:rsidR="00627EF2" w:rsidRPr="00C90867" w14:paraId="4C7CA51F" w14:textId="77777777" w:rsidTr="001E64A6">
        <w:tc>
          <w:tcPr>
            <w:tcW w:w="8767" w:type="dxa"/>
          </w:tcPr>
          <w:p w14:paraId="12D53855" w14:textId="77777777" w:rsidR="00627EF2" w:rsidRPr="00C90867" w:rsidRDefault="00627EF2" w:rsidP="009E1914">
            <w:pPr>
              <w:pStyle w:val="ListBullet"/>
            </w:pPr>
            <w:r w:rsidRPr="00C90867">
              <w:t>Sale of a Going Concern</w:t>
            </w:r>
          </w:p>
        </w:tc>
        <w:tc>
          <w:tcPr>
            <w:tcW w:w="589" w:type="dxa"/>
          </w:tcPr>
          <w:p w14:paraId="18DED70B" w14:textId="77777777" w:rsidR="00627EF2" w:rsidRPr="00C90867" w:rsidRDefault="00627EF2" w:rsidP="009D0E98">
            <w:pPr>
              <w:spacing w:before="100" w:after="100"/>
              <w:rPr>
                <w:color w:val="000000"/>
                <w:szCs w:val="18"/>
              </w:rPr>
            </w:pPr>
          </w:p>
        </w:tc>
        <w:tc>
          <w:tcPr>
            <w:tcW w:w="567" w:type="dxa"/>
          </w:tcPr>
          <w:p w14:paraId="37EC8362" w14:textId="77777777" w:rsidR="00627EF2" w:rsidRPr="00C90867" w:rsidRDefault="00627EF2" w:rsidP="009D0E98">
            <w:pPr>
              <w:spacing w:before="100" w:after="100"/>
              <w:rPr>
                <w:color w:val="000000"/>
                <w:szCs w:val="18"/>
              </w:rPr>
            </w:pPr>
          </w:p>
        </w:tc>
        <w:tc>
          <w:tcPr>
            <w:tcW w:w="567" w:type="dxa"/>
          </w:tcPr>
          <w:p w14:paraId="07791DE6" w14:textId="77777777" w:rsidR="00627EF2" w:rsidRPr="00C90867" w:rsidRDefault="00627EF2" w:rsidP="009D0E98">
            <w:pPr>
              <w:spacing w:before="100" w:after="100"/>
              <w:rPr>
                <w:color w:val="000000"/>
                <w:szCs w:val="18"/>
              </w:rPr>
            </w:pPr>
          </w:p>
        </w:tc>
      </w:tr>
      <w:tr w:rsidR="00627EF2" w:rsidRPr="00C90867" w14:paraId="5EF67E07" w14:textId="77777777" w:rsidTr="001E64A6">
        <w:trPr>
          <w:cnfStyle w:val="000000100000" w:firstRow="0" w:lastRow="0" w:firstColumn="0" w:lastColumn="0" w:oddVBand="0" w:evenVBand="0" w:oddHBand="1" w:evenHBand="0" w:firstRowFirstColumn="0" w:firstRowLastColumn="0" w:lastRowFirstColumn="0" w:lastRowLastColumn="0"/>
        </w:trPr>
        <w:tc>
          <w:tcPr>
            <w:tcW w:w="8767" w:type="dxa"/>
          </w:tcPr>
          <w:p w14:paraId="64D76250" w14:textId="77777777" w:rsidR="00627EF2" w:rsidRPr="00C90867" w:rsidRDefault="00627EF2" w:rsidP="009E1914">
            <w:pPr>
              <w:pStyle w:val="ListBullet"/>
            </w:pPr>
            <w:r w:rsidRPr="00C90867">
              <w:t>Land Transactions</w:t>
            </w:r>
          </w:p>
        </w:tc>
        <w:tc>
          <w:tcPr>
            <w:tcW w:w="589" w:type="dxa"/>
          </w:tcPr>
          <w:p w14:paraId="35E37EEA" w14:textId="77777777" w:rsidR="00627EF2" w:rsidRPr="00C90867" w:rsidRDefault="00627EF2" w:rsidP="009D0E98">
            <w:pPr>
              <w:spacing w:before="100" w:after="100"/>
              <w:rPr>
                <w:color w:val="000000"/>
                <w:szCs w:val="18"/>
              </w:rPr>
            </w:pPr>
          </w:p>
        </w:tc>
        <w:tc>
          <w:tcPr>
            <w:tcW w:w="567" w:type="dxa"/>
          </w:tcPr>
          <w:p w14:paraId="7388A767" w14:textId="77777777" w:rsidR="00627EF2" w:rsidRPr="00C90867" w:rsidRDefault="00627EF2" w:rsidP="009D0E98">
            <w:pPr>
              <w:spacing w:before="100" w:after="100"/>
              <w:rPr>
                <w:color w:val="000000"/>
                <w:szCs w:val="18"/>
              </w:rPr>
            </w:pPr>
          </w:p>
        </w:tc>
        <w:tc>
          <w:tcPr>
            <w:tcW w:w="567" w:type="dxa"/>
          </w:tcPr>
          <w:p w14:paraId="5C8B16CC" w14:textId="77777777" w:rsidR="00627EF2" w:rsidRPr="00C90867" w:rsidRDefault="00627EF2" w:rsidP="009D0E98">
            <w:pPr>
              <w:spacing w:before="100" w:after="100"/>
              <w:rPr>
                <w:color w:val="000000"/>
                <w:szCs w:val="18"/>
              </w:rPr>
            </w:pPr>
          </w:p>
        </w:tc>
      </w:tr>
    </w:tbl>
    <w:p w14:paraId="5D96054B" w14:textId="725B0866" w:rsidR="00627EF2" w:rsidRDefault="00627EF2" w:rsidP="00C90867">
      <w:pPr>
        <w:spacing w:before="0" w:after="0"/>
        <w:rPr>
          <w:rFonts w:ascii="Arial" w:eastAsia="MS Gothic" w:hAnsi="Arial"/>
          <w:color w:val="auto"/>
          <w:sz w:val="24"/>
          <w:szCs w:val="24"/>
        </w:rPr>
      </w:pPr>
    </w:p>
    <w:p w14:paraId="295E1DA1" w14:textId="77777777" w:rsidR="00AF6CC4" w:rsidRDefault="00AF6CC4" w:rsidP="00C90867">
      <w:pPr>
        <w:spacing w:before="0" w:after="0"/>
        <w:rPr>
          <w:rFonts w:ascii="Arial" w:eastAsia="MS Gothic" w:hAnsi="Arial"/>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627EF2" w:rsidRPr="00C90867" w14:paraId="44744075" w14:textId="77777777" w:rsidTr="00C50C5D">
        <w:trPr>
          <w:cnfStyle w:val="100000000000" w:firstRow="1" w:lastRow="0" w:firstColumn="0" w:lastColumn="0" w:oddVBand="0" w:evenVBand="0" w:oddHBand="0" w:evenHBand="0" w:firstRowFirstColumn="0" w:firstRowLastColumn="0" w:lastRowFirstColumn="0" w:lastRowLastColumn="0"/>
        </w:trPr>
        <w:tc>
          <w:tcPr>
            <w:tcW w:w="8767" w:type="dxa"/>
          </w:tcPr>
          <w:p w14:paraId="0085DC3B" w14:textId="77777777" w:rsidR="00627EF2" w:rsidRPr="00C50C5D" w:rsidRDefault="00627EF2" w:rsidP="009D0E98">
            <w:pPr>
              <w:spacing w:before="100" w:after="100"/>
              <w:rPr>
                <w:b w:val="0"/>
                <w:szCs w:val="17"/>
              </w:rPr>
            </w:pPr>
            <w:r w:rsidRPr="00C50C5D">
              <w:rPr>
                <w:szCs w:val="17"/>
              </w:rPr>
              <w:t>SPECIAL SUPPLIES</w:t>
            </w:r>
          </w:p>
        </w:tc>
        <w:tc>
          <w:tcPr>
            <w:tcW w:w="589" w:type="dxa"/>
          </w:tcPr>
          <w:p w14:paraId="2A5E7051" w14:textId="77777777" w:rsidR="00627EF2" w:rsidRPr="00C50C5D" w:rsidRDefault="00627EF2" w:rsidP="009D0E98">
            <w:pPr>
              <w:spacing w:before="100" w:after="100"/>
              <w:rPr>
                <w:b w:val="0"/>
                <w:szCs w:val="17"/>
              </w:rPr>
            </w:pPr>
            <w:r w:rsidRPr="00C50C5D">
              <w:rPr>
                <w:szCs w:val="17"/>
              </w:rPr>
              <w:t>YES</w:t>
            </w:r>
          </w:p>
        </w:tc>
        <w:tc>
          <w:tcPr>
            <w:tcW w:w="567" w:type="dxa"/>
          </w:tcPr>
          <w:p w14:paraId="0407A5B4" w14:textId="77777777" w:rsidR="00627EF2" w:rsidRPr="00C50C5D" w:rsidRDefault="00627EF2" w:rsidP="009D0E98">
            <w:pPr>
              <w:spacing w:before="100" w:after="100"/>
              <w:rPr>
                <w:b w:val="0"/>
                <w:szCs w:val="17"/>
              </w:rPr>
            </w:pPr>
            <w:r w:rsidRPr="00C50C5D">
              <w:rPr>
                <w:szCs w:val="17"/>
              </w:rPr>
              <w:t>NO</w:t>
            </w:r>
          </w:p>
        </w:tc>
        <w:tc>
          <w:tcPr>
            <w:tcW w:w="567" w:type="dxa"/>
          </w:tcPr>
          <w:p w14:paraId="346C93F0" w14:textId="77777777" w:rsidR="00627EF2" w:rsidRPr="00C50C5D" w:rsidRDefault="00627EF2" w:rsidP="009D0E98">
            <w:pPr>
              <w:spacing w:before="100" w:after="100"/>
              <w:rPr>
                <w:b w:val="0"/>
                <w:szCs w:val="17"/>
              </w:rPr>
            </w:pPr>
            <w:r w:rsidRPr="00C50C5D">
              <w:rPr>
                <w:szCs w:val="17"/>
              </w:rPr>
              <w:t>N/A</w:t>
            </w:r>
          </w:p>
        </w:tc>
      </w:tr>
      <w:tr w:rsidR="00627EF2" w:rsidRPr="00C90867" w14:paraId="04718691"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3AD997AB" w14:textId="77777777" w:rsidR="00627EF2" w:rsidRPr="00C90867" w:rsidRDefault="00627EF2" w:rsidP="009D0E98">
            <w:pPr>
              <w:spacing w:before="100" w:after="100"/>
              <w:rPr>
                <w:rFonts w:cs="Arial"/>
                <w:szCs w:val="18"/>
              </w:rPr>
            </w:pPr>
            <w:r w:rsidRPr="00C90867">
              <w:rPr>
                <w:rFonts w:cs="Arial"/>
                <w:szCs w:val="18"/>
              </w:rPr>
              <w:t xml:space="preserve">Have you reviewed the supplies for the period for all of the below special supplies? </w:t>
            </w:r>
          </w:p>
        </w:tc>
        <w:tc>
          <w:tcPr>
            <w:tcW w:w="589" w:type="dxa"/>
          </w:tcPr>
          <w:p w14:paraId="489C3E1B" w14:textId="77777777" w:rsidR="00627EF2" w:rsidRPr="00C90867" w:rsidRDefault="00627EF2" w:rsidP="009D0E98">
            <w:pPr>
              <w:spacing w:before="100" w:after="100"/>
              <w:rPr>
                <w:rFonts w:cs="Arial"/>
                <w:color w:val="0E1C38"/>
                <w:szCs w:val="18"/>
              </w:rPr>
            </w:pPr>
          </w:p>
        </w:tc>
        <w:tc>
          <w:tcPr>
            <w:tcW w:w="567" w:type="dxa"/>
          </w:tcPr>
          <w:p w14:paraId="2D077A7C" w14:textId="77777777" w:rsidR="00627EF2" w:rsidRPr="00C90867" w:rsidRDefault="00627EF2" w:rsidP="009D0E98">
            <w:pPr>
              <w:spacing w:before="100" w:after="100"/>
              <w:rPr>
                <w:rFonts w:cs="Arial"/>
                <w:color w:val="0E1C38"/>
                <w:szCs w:val="18"/>
              </w:rPr>
            </w:pPr>
          </w:p>
        </w:tc>
        <w:tc>
          <w:tcPr>
            <w:tcW w:w="567" w:type="dxa"/>
          </w:tcPr>
          <w:p w14:paraId="12F2B760" w14:textId="77777777" w:rsidR="00627EF2" w:rsidRPr="00C90867" w:rsidRDefault="00627EF2" w:rsidP="009D0E98">
            <w:pPr>
              <w:spacing w:before="100" w:after="100"/>
              <w:rPr>
                <w:rFonts w:cs="Arial"/>
                <w:color w:val="0E1C38"/>
                <w:szCs w:val="18"/>
              </w:rPr>
            </w:pPr>
          </w:p>
        </w:tc>
      </w:tr>
      <w:tr w:rsidR="00627EF2" w:rsidRPr="00C90867" w14:paraId="4CE3FACC" w14:textId="77777777" w:rsidTr="00C50C5D">
        <w:tc>
          <w:tcPr>
            <w:tcW w:w="8767" w:type="dxa"/>
          </w:tcPr>
          <w:p w14:paraId="12440DFE" w14:textId="77777777" w:rsidR="00627EF2" w:rsidRPr="00C90867" w:rsidRDefault="00627EF2" w:rsidP="009E1914">
            <w:pPr>
              <w:pStyle w:val="ListBullet"/>
            </w:pPr>
            <w:r w:rsidRPr="00C90867">
              <w:t>Commercial Accommodation</w:t>
            </w:r>
          </w:p>
        </w:tc>
        <w:tc>
          <w:tcPr>
            <w:tcW w:w="589" w:type="dxa"/>
          </w:tcPr>
          <w:p w14:paraId="57D98E48" w14:textId="77777777" w:rsidR="00627EF2" w:rsidRPr="00C90867" w:rsidRDefault="00627EF2" w:rsidP="009D0E98">
            <w:pPr>
              <w:spacing w:before="100" w:after="100"/>
              <w:rPr>
                <w:rFonts w:cs="Arial"/>
                <w:color w:val="0E1C38"/>
                <w:szCs w:val="18"/>
              </w:rPr>
            </w:pPr>
          </w:p>
        </w:tc>
        <w:tc>
          <w:tcPr>
            <w:tcW w:w="567" w:type="dxa"/>
          </w:tcPr>
          <w:p w14:paraId="50344529" w14:textId="77777777" w:rsidR="00627EF2" w:rsidRPr="00C90867" w:rsidRDefault="00627EF2" w:rsidP="009D0E98">
            <w:pPr>
              <w:spacing w:before="100" w:after="100"/>
              <w:rPr>
                <w:rFonts w:cs="Arial"/>
                <w:color w:val="0E1C38"/>
                <w:szCs w:val="18"/>
              </w:rPr>
            </w:pPr>
          </w:p>
        </w:tc>
        <w:tc>
          <w:tcPr>
            <w:tcW w:w="567" w:type="dxa"/>
          </w:tcPr>
          <w:p w14:paraId="004E0A0B" w14:textId="77777777" w:rsidR="00627EF2" w:rsidRPr="00C90867" w:rsidRDefault="00627EF2" w:rsidP="009D0E98">
            <w:pPr>
              <w:spacing w:before="100" w:after="100"/>
              <w:rPr>
                <w:rFonts w:cs="Arial"/>
                <w:color w:val="0E1C38"/>
                <w:szCs w:val="18"/>
              </w:rPr>
            </w:pPr>
          </w:p>
        </w:tc>
      </w:tr>
      <w:tr w:rsidR="00627EF2" w:rsidRPr="00C90867" w14:paraId="0BFA6CCD"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611943CB" w14:textId="77777777" w:rsidR="00627EF2" w:rsidRPr="00C90867" w:rsidRDefault="00627EF2" w:rsidP="009E1914">
            <w:pPr>
              <w:pStyle w:val="ListBullet"/>
            </w:pPr>
            <w:r w:rsidRPr="00C90867">
              <w:t>Advance Payments</w:t>
            </w:r>
          </w:p>
        </w:tc>
        <w:tc>
          <w:tcPr>
            <w:tcW w:w="589" w:type="dxa"/>
          </w:tcPr>
          <w:p w14:paraId="214AA940" w14:textId="77777777" w:rsidR="00627EF2" w:rsidRPr="00C90867" w:rsidRDefault="00627EF2" w:rsidP="009D0E98">
            <w:pPr>
              <w:spacing w:before="100" w:after="100"/>
              <w:rPr>
                <w:rFonts w:cs="Arial"/>
                <w:color w:val="0E1C38"/>
                <w:szCs w:val="18"/>
              </w:rPr>
            </w:pPr>
          </w:p>
        </w:tc>
        <w:tc>
          <w:tcPr>
            <w:tcW w:w="567" w:type="dxa"/>
          </w:tcPr>
          <w:p w14:paraId="484BC24F" w14:textId="77777777" w:rsidR="00627EF2" w:rsidRPr="00C90867" w:rsidRDefault="00627EF2" w:rsidP="009D0E98">
            <w:pPr>
              <w:spacing w:before="100" w:after="100"/>
              <w:rPr>
                <w:rFonts w:cs="Arial"/>
                <w:color w:val="0E1C38"/>
                <w:szCs w:val="18"/>
              </w:rPr>
            </w:pPr>
          </w:p>
        </w:tc>
        <w:tc>
          <w:tcPr>
            <w:tcW w:w="567" w:type="dxa"/>
          </w:tcPr>
          <w:p w14:paraId="1D6A242C" w14:textId="77777777" w:rsidR="00627EF2" w:rsidRPr="00C90867" w:rsidRDefault="00627EF2" w:rsidP="009D0E98">
            <w:pPr>
              <w:spacing w:before="100" w:after="100"/>
              <w:rPr>
                <w:rFonts w:cs="Arial"/>
                <w:color w:val="0E1C38"/>
                <w:szCs w:val="18"/>
              </w:rPr>
            </w:pPr>
          </w:p>
        </w:tc>
      </w:tr>
      <w:tr w:rsidR="00627EF2" w:rsidRPr="00C90867" w14:paraId="018F8299" w14:textId="77777777" w:rsidTr="00C50C5D">
        <w:tc>
          <w:tcPr>
            <w:tcW w:w="8767" w:type="dxa"/>
          </w:tcPr>
          <w:p w14:paraId="212CAC85" w14:textId="77777777" w:rsidR="00627EF2" w:rsidRPr="00C90867" w:rsidRDefault="00627EF2" w:rsidP="009E1914">
            <w:pPr>
              <w:pStyle w:val="ListBullet"/>
            </w:pPr>
            <w:r w:rsidRPr="00C90867">
              <w:t>Auctions</w:t>
            </w:r>
          </w:p>
        </w:tc>
        <w:tc>
          <w:tcPr>
            <w:tcW w:w="589" w:type="dxa"/>
          </w:tcPr>
          <w:p w14:paraId="49E33F0F" w14:textId="77777777" w:rsidR="00627EF2" w:rsidRPr="00C90867" w:rsidRDefault="00627EF2" w:rsidP="009D0E98">
            <w:pPr>
              <w:spacing w:before="100" w:after="100"/>
              <w:rPr>
                <w:rFonts w:cs="Arial"/>
                <w:color w:val="0E1C38"/>
                <w:szCs w:val="18"/>
              </w:rPr>
            </w:pPr>
          </w:p>
        </w:tc>
        <w:tc>
          <w:tcPr>
            <w:tcW w:w="567" w:type="dxa"/>
          </w:tcPr>
          <w:p w14:paraId="2DF70D00" w14:textId="77777777" w:rsidR="00627EF2" w:rsidRPr="00C90867" w:rsidRDefault="00627EF2" w:rsidP="009D0E98">
            <w:pPr>
              <w:spacing w:before="100" w:after="100"/>
              <w:rPr>
                <w:rFonts w:cs="Arial"/>
                <w:color w:val="0E1C38"/>
                <w:szCs w:val="18"/>
              </w:rPr>
            </w:pPr>
          </w:p>
        </w:tc>
        <w:tc>
          <w:tcPr>
            <w:tcW w:w="567" w:type="dxa"/>
          </w:tcPr>
          <w:p w14:paraId="79BA77B6" w14:textId="77777777" w:rsidR="00627EF2" w:rsidRPr="00C90867" w:rsidRDefault="00627EF2" w:rsidP="009D0E98">
            <w:pPr>
              <w:spacing w:before="100" w:after="100"/>
              <w:rPr>
                <w:rFonts w:cs="Arial"/>
                <w:color w:val="0E1C38"/>
                <w:szCs w:val="18"/>
              </w:rPr>
            </w:pPr>
          </w:p>
        </w:tc>
      </w:tr>
      <w:tr w:rsidR="00627EF2" w:rsidRPr="00C90867" w14:paraId="0F13EA5D"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7991D642" w14:textId="7EB2DC46" w:rsidR="00627EF2" w:rsidRPr="00C90867" w:rsidRDefault="00627EF2" w:rsidP="009E1914">
            <w:pPr>
              <w:pStyle w:val="ListBullet"/>
            </w:pPr>
            <w:r w:rsidRPr="00C90867">
              <w:t>Credit and Debit Notes</w:t>
            </w:r>
            <w:r w:rsidR="00BF0278">
              <w:t xml:space="preserve"> (now called Supply Correction Information)</w:t>
            </w:r>
          </w:p>
        </w:tc>
        <w:tc>
          <w:tcPr>
            <w:tcW w:w="589" w:type="dxa"/>
          </w:tcPr>
          <w:p w14:paraId="6AD5A866" w14:textId="77777777" w:rsidR="00627EF2" w:rsidRPr="00C90867" w:rsidRDefault="00627EF2" w:rsidP="009D0E98">
            <w:pPr>
              <w:spacing w:before="100" w:after="100"/>
              <w:rPr>
                <w:rFonts w:cs="Arial"/>
                <w:color w:val="0E1C38"/>
                <w:szCs w:val="18"/>
              </w:rPr>
            </w:pPr>
          </w:p>
        </w:tc>
        <w:tc>
          <w:tcPr>
            <w:tcW w:w="567" w:type="dxa"/>
          </w:tcPr>
          <w:p w14:paraId="21AA3131" w14:textId="77777777" w:rsidR="00627EF2" w:rsidRPr="00C90867" w:rsidRDefault="00627EF2" w:rsidP="009D0E98">
            <w:pPr>
              <w:spacing w:before="100" w:after="100"/>
              <w:rPr>
                <w:rFonts w:cs="Arial"/>
                <w:color w:val="0E1C38"/>
                <w:szCs w:val="18"/>
              </w:rPr>
            </w:pPr>
          </w:p>
        </w:tc>
        <w:tc>
          <w:tcPr>
            <w:tcW w:w="567" w:type="dxa"/>
          </w:tcPr>
          <w:p w14:paraId="192DDA14" w14:textId="77777777" w:rsidR="00627EF2" w:rsidRPr="00C90867" w:rsidRDefault="00627EF2" w:rsidP="009D0E98">
            <w:pPr>
              <w:spacing w:before="100" w:after="100"/>
              <w:rPr>
                <w:rFonts w:cs="Arial"/>
                <w:color w:val="0E1C38"/>
                <w:szCs w:val="18"/>
              </w:rPr>
            </w:pPr>
          </w:p>
        </w:tc>
      </w:tr>
      <w:tr w:rsidR="00627EF2" w:rsidRPr="00C90867" w14:paraId="5BDBDAE2" w14:textId="77777777" w:rsidTr="00C50C5D">
        <w:tc>
          <w:tcPr>
            <w:tcW w:w="8767" w:type="dxa"/>
          </w:tcPr>
          <w:p w14:paraId="0A12B500" w14:textId="77777777" w:rsidR="00627EF2" w:rsidRPr="00C90867" w:rsidRDefault="00627EF2" w:rsidP="009E1914">
            <w:pPr>
              <w:pStyle w:val="ListBullet"/>
            </w:pPr>
            <w:r w:rsidRPr="00C90867">
              <w:t>Delayed Settlement Transactions</w:t>
            </w:r>
          </w:p>
        </w:tc>
        <w:tc>
          <w:tcPr>
            <w:tcW w:w="589" w:type="dxa"/>
          </w:tcPr>
          <w:p w14:paraId="0AB671DB" w14:textId="77777777" w:rsidR="00627EF2" w:rsidRPr="00C90867" w:rsidRDefault="00627EF2" w:rsidP="009D0E98">
            <w:pPr>
              <w:spacing w:before="100" w:after="100"/>
              <w:rPr>
                <w:rFonts w:cs="Arial"/>
                <w:color w:val="0E1C38"/>
                <w:szCs w:val="18"/>
              </w:rPr>
            </w:pPr>
          </w:p>
        </w:tc>
        <w:tc>
          <w:tcPr>
            <w:tcW w:w="567" w:type="dxa"/>
          </w:tcPr>
          <w:p w14:paraId="143AA286" w14:textId="77777777" w:rsidR="00627EF2" w:rsidRPr="00C90867" w:rsidRDefault="00627EF2" w:rsidP="009D0E98">
            <w:pPr>
              <w:spacing w:before="100" w:after="100"/>
              <w:rPr>
                <w:rFonts w:cs="Arial"/>
                <w:color w:val="0E1C38"/>
                <w:szCs w:val="18"/>
              </w:rPr>
            </w:pPr>
          </w:p>
        </w:tc>
        <w:tc>
          <w:tcPr>
            <w:tcW w:w="567" w:type="dxa"/>
          </w:tcPr>
          <w:p w14:paraId="2879987E" w14:textId="77777777" w:rsidR="00627EF2" w:rsidRPr="00C90867" w:rsidRDefault="00627EF2" w:rsidP="009D0E98">
            <w:pPr>
              <w:spacing w:before="100" w:after="100"/>
              <w:rPr>
                <w:rFonts w:cs="Arial"/>
                <w:color w:val="0E1C38"/>
                <w:szCs w:val="18"/>
              </w:rPr>
            </w:pPr>
          </w:p>
        </w:tc>
      </w:tr>
      <w:tr w:rsidR="00627EF2" w:rsidRPr="00C90867" w14:paraId="316914A7"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2EF2A914" w14:textId="77777777" w:rsidR="00627EF2" w:rsidRPr="00C90867" w:rsidRDefault="00627EF2" w:rsidP="009E1914">
            <w:pPr>
              <w:pStyle w:val="ListBullet"/>
            </w:pPr>
            <w:r w:rsidRPr="00C90867">
              <w:t>Door to Door Sales</w:t>
            </w:r>
          </w:p>
        </w:tc>
        <w:tc>
          <w:tcPr>
            <w:tcW w:w="589" w:type="dxa"/>
          </w:tcPr>
          <w:p w14:paraId="2E4D3C15" w14:textId="77777777" w:rsidR="00627EF2" w:rsidRPr="00C90867" w:rsidRDefault="00627EF2" w:rsidP="009D0E98">
            <w:pPr>
              <w:spacing w:before="100" w:after="100"/>
              <w:rPr>
                <w:rFonts w:cs="Arial"/>
                <w:color w:val="0E1C38"/>
                <w:szCs w:val="18"/>
              </w:rPr>
            </w:pPr>
          </w:p>
        </w:tc>
        <w:tc>
          <w:tcPr>
            <w:tcW w:w="567" w:type="dxa"/>
          </w:tcPr>
          <w:p w14:paraId="6406C6F8" w14:textId="77777777" w:rsidR="00627EF2" w:rsidRPr="00C90867" w:rsidRDefault="00627EF2" w:rsidP="009D0E98">
            <w:pPr>
              <w:spacing w:before="100" w:after="100"/>
              <w:rPr>
                <w:rFonts w:cs="Arial"/>
                <w:color w:val="0E1C38"/>
                <w:szCs w:val="18"/>
              </w:rPr>
            </w:pPr>
          </w:p>
        </w:tc>
        <w:tc>
          <w:tcPr>
            <w:tcW w:w="567" w:type="dxa"/>
          </w:tcPr>
          <w:p w14:paraId="730C1406" w14:textId="77777777" w:rsidR="00627EF2" w:rsidRPr="00C90867" w:rsidRDefault="00627EF2" w:rsidP="009D0E98">
            <w:pPr>
              <w:spacing w:before="100" w:after="100"/>
              <w:rPr>
                <w:rFonts w:cs="Arial"/>
                <w:color w:val="0E1C38"/>
                <w:szCs w:val="18"/>
              </w:rPr>
            </w:pPr>
          </w:p>
        </w:tc>
      </w:tr>
      <w:tr w:rsidR="00627EF2" w:rsidRPr="00C90867" w14:paraId="0A3D363C" w14:textId="77777777" w:rsidTr="00C50C5D">
        <w:tc>
          <w:tcPr>
            <w:tcW w:w="8767" w:type="dxa"/>
          </w:tcPr>
          <w:p w14:paraId="274A28DB" w14:textId="77777777" w:rsidR="00627EF2" w:rsidRPr="00C90867" w:rsidRDefault="00627EF2" w:rsidP="009E1914">
            <w:pPr>
              <w:pStyle w:val="ListBullet"/>
            </w:pPr>
            <w:r w:rsidRPr="00C90867">
              <w:t>Gaming Machines</w:t>
            </w:r>
          </w:p>
        </w:tc>
        <w:tc>
          <w:tcPr>
            <w:tcW w:w="589" w:type="dxa"/>
          </w:tcPr>
          <w:p w14:paraId="630E1965" w14:textId="77777777" w:rsidR="00627EF2" w:rsidRPr="00C90867" w:rsidRDefault="00627EF2" w:rsidP="009D0E98">
            <w:pPr>
              <w:spacing w:before="100" w:after="100"/>
              <w:rPr>
                <w:rFonts w:cs="Arial"/>
                <w:color w:val="0E1C38"/>
                <w:szCs w:val="18"/>
              </w:rPr>
            </w:pPr>
          </w:p>
        </w:tc>
        <w:tc>
          <w:tcPr>
            <w:tcW w:w="567" w:type="dxa"/>
          </w:tcPr>
          <w:p w14:paraId="2EF12E9B" w14:textId="77777777" w:rsidR="00627EF2" w:rsidRPr="00C90867" w:rsidRDefault="00627EF2" w:rsidP="009D0E98">
            <w:pPr>
              <w:spacing w:before="100" w:after="100"/>
              <w:rPr>
                <w:rFonts w:cs="Arial"/>
                <w:color w:val="0E1C38"/>
                <w:szCs w:val="18"/>
              </w:rPr>
            </w:pPr>
          </w:p>
        </w:tc>
        <w:tc>
          <w:tcPr>
            <w:tcW w:w="567" w:type="dxa"/>
          </w:tcPr>
          <w:p w14:paraId="7595ADE6" w14:textId="77777777" w:rsidR="00627EF2" w:rsidRPr="00C90867" w:rsidRDefault="00627EF2" w:rsidP="009D0E98">
            <w:pPr>
              <w:spacing w:before="100" w:after="100"/>
              <w:rPr>
                <w:rFonts w:cs="Arial"/>
                <w:color w:val="0E1C38"/>
                <w:szCs w:val="18"/>
              </w:rPr>
            </w:pPr>
          </w:p>
        </w:tc>
      </w:tr>
      <w:tr w:rsidR="00627EF2" w:rsidRPr="00C90867" w14:paraId="6E82833E"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69566201" w14:textId="77777777" w:rsidR="00627EF2" w:rsidRPr="00C90867" w:rsidRDefault="00627EF2" w:rsidP="009E1914">
            <w:pPr>
              <w:pStyle w:val="ListBullet"/>
            </w:pPr>
            <w:r w:rsidRPr="00C90867">
              <w:t>Grants and Subsidies</w:t>
            </w:r>
          </w:p>
        </w:tc>
        <w:tc>
          <w:tcPr>
            <w:tcW w:w="589" w:type="dxa"/>
          </w:tcPr>
          <w:p w14:paraId="31FAA1C5" w14:textId="77777777" w:rsidR="00627EF2" w:rsidRPr="00C90867" w:rsidRDefault="00627EF2" w:rsidP="009D0E98">
            <w:pPr>
              <w:spacing w:before="100" w:after="100"/>
              <w:rPr>
                <w:rFonts w:cs="Arial"/>
                <w:color w:val="0E1C38"/>
                <w:szCs w:val="18"/>
              </w:rPr>
            </w:pPr>
          </w:p>
        </w:tc>
        <w:tc>
          <w:tcPr>
            <w:tcW w:w="567" w:type="dxa"/>
          </w:tcPr>
          <w:p w14:paraId="771CE17F" w14:textId="77777777" w:rsidR="00627EF2" w:rsidRPr="00C90867" w:rsidRDefault="00627EF2" w:rsidP="009D0E98">
            <w:pPr>
              <w:spacing w:before="100" w:after="100"/>
              <w:rPr>
                <w:rFonts w:cs="Arial"/>
                <w:color w:val="0E1C38"/>
                <w:szCs w:val="18"/>
              </w:rPr>
            </w:pPr>
          </w:p>
        </w:tc>
        <w:tc>
          <w:tcPr>
            <w:tcW w:w="567" w:type="dxa"/>
          </w:tcPr>
          <w:p w14:paraId="2A03CAA9" w14:textId="77777777" w:rsidR="00627EF2" w:rsidRPr="00C90867" w:rsidRDefault="00627EF2" w:rsidP="009D0E98">
            <w:pPr>
              <w:spacing w:before="100" w:after="100"/>
              <w:rPr>
                <w:rFonts w:cs="Arial"/>
                <w:color w:val="0E1C38"/>
                <w:szCs w:val="18"/>
              </w:rPr>
            </w:pPr>
          </w:p>
        </w:tc>
      </w:tr>
      <w:tr w:rsidR="00627EF2" w:rsidRPr="00C90867" w14:paraId="6AE16EED" w14:textId="77777777" w:rsidTr="00C50C5D">
        <w:tc>
          <w:tcPr>
            <w:tcW w:w="8767" w:type="dxa"/>
          </w:tcPr>
          <w:p w14:paraId="1FF1D72A" w14:textId="77777777" w:rsidR="00627EF2" w:rsidRPr="00C90867" w:rsidRDefault="00627EF2" w:rsidP="009E1914">
            <w:pPr>
              <w:pStyle w:val="ListBullet"/>
            </w:pPr>
            <w:r w:rsidRPr="00C90867">
              <w:t>Hire Purchase Agreements</w:t>
            </w:r>
          </w:p>
        </w:tc>
        <w:tc>
          <w:tcPr>
            <w:tcW w:w="589" w:type="dxa"/>
          </w:tcPr>
          <w:p w14:paraId="1BD820A1" w14:textId="77777777" w:rsidR="00627EF2" w:rsidRPr="00C90867" w:rsidRDefault="00627EF2" w:rsidP="009D0E98">
            <w:pPr>
              <w:spacing w:before="100" w:after="100"/>
              <w:rPr>
                <w:rFonts w:cs="Arial"/>
                <w:color w:val="0E1C38"/>
                <w:szCs w:val="18"/>
              </w:rPr>
            </w:pPr>
          </w:p>
        </w:tc>
        <w:tc>
          <w:tcPr>
            <w:tcW w:w="567" w:type="dxa"/>
          </w:tcPr>
          <w:p w14:paraId="4D688712" w14:textId="77777777" w:rsidR="00627EF2" w:rsidRPr="00C90867" w:rsidRDefault="00627EF2" w:rsidP="009D0E98">
            <w:pPr>
              <w:spacing w:before="100" w:after="100"/>
              <w:rPr>
                <w:rFonts w:cs="Arial"/>
                <w:color w:val="0E1C38"/>
                <w:szCs w:val="18"/>
              </w:rPr>
            </w:pPr>
          </w:p>
        </w:tc>
        <w:tc>
          <w:tcPr>
            <w:tcW w:w="567" w:type="dxa"/>
          </w:tcPr>
          <w:p w14:paraId="3E129B6D" w14:textId="77777777" w:rsidR="00627EF2" w:rsidRPr="00C90867" w:rsidRDefault="00627EF2" w:rsidP="009D0E98">
            <w:pPr>
              <w:spacing w:before="100" w:after="100"/>
              <w:rPr>
                <w:rFonts w:cs="Arial"/>
                <w:color w:val="0E1C38"/>
                <w:szCs w:val="18"/>
              </w:rPr>
            </w:pPr>
          </w:p>
        </w:tc>
      </w:tr>
      <w:tr w:rsidR="00627EF2" w:rsidRPr="00C90867" w14:paraId="41B47943"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65695B21" w14:textId="77777777" w:rsidR="00627EF2" w:rsidRPr="00C90867" w:rsidRDefault="00627EF2" w:rsidP="009E1914">
            <w:pPr>
              <w:pStyle w:val="ListBullet"/>
            </w:pPr>
            <w:r w:rsidRPr="00C90867">
              <w:t>Insurance Payments</w:t>
            </w:r>
          </w:p>
        </w:tc>
        <w:tc>
          <w:tcPr>
            <w:tcW w:w="589" w:type="dxa"/>
          </w:tcPr>
          <w:p w14:paraId="15D9E386" w14:textId="77777777" w:rsidR="00627EF2" w:rsidRPr="00C90867" w:rsidRDefault="00627EF2" w:rsidP="009D0E98">
            <w:pPr>
              <w:spacing w:before="100" w:after="100"/>
              <w:rPr>
                <w:rFonts w:cs="Arial"/>
                <w:color w:val="0E1C38"/>
                <w:szCs w:val="18"/>
              </w:rPr>
            </w:pPr>
          </w:p>
        </w:tc>
        <w:tc>
          <w:tcPr>
            <w:tcW w:w="567" w:type="dxa"/>
          </w:tcPr>
          <w:p w14:paraId="62FA39AF" w14:textId="77777777" w:rsidR="00627EF2" w:rsidRPr="00C90867" w:rsidRDefault="00627EF2" w:rsidP="009D0E98">
            <w:pPr>
              <w:spacing w:before="100" w:after="100"/>
              <w:rPr>
                <w:rFonts w:cs="Arial"/>
                <w:color w:val="0E1C38"/>
                <w:szCs w:val="18"/>
              </w:rPr>
            </w:pPr>
          </w:p>
        </w:tc>
        <w:tc>
          <w:tcPr>
            <w:tcW w:w="567" w:type="dxa"/>
          </w:tcPr>
          <w:p w14:paraId="3483DCA5" w14:textId="77777777" w:rsidR="00627EF2" w:rsidRPr="00C90867" w:rsidRDefault="00627EF2" w:rsidP="009D0E98">
            <w:pPr>
              <w:spacing w:before="100" w:after="100"/>
              <w:rPr>
                <w:rFonts w:cs="Arial"/>
                <w:color w:val="0E1C38"/>
                <w:szCs w:val="18"/>
              </w:rPr>
            </w:pPr>
          </w:p>
        </w:tc>
      </w:tr>
      <w:tr w:rsidR="00627EF2" w:rsidRPr="00C90867" w14:paraId="467F442C" w14:textId="77777777" w:rsidTr="00C50C5D">
        <w:tc>
          <w:tcPr>
            <w:tcW w:w="8767" w:type="dxa"/>
          </w:tcPr>
          <w:p w14:paraId="439CD894" w14:textId="77777777" w:rsidR="00627EF2" w:rsidRPr="00C90867" w:rsidRDefault="00627EF2" w:rsidP="009E1914">
            <w:pPr>
              <w:pStyle w:val="ListBullet"/>
            </w:pPr>
            <w:r w:rsidRPr="00C90867">
              <w:t>Lay-by Sales</w:t>
            </w:r>
          </w:p>
        </w:tc>
        <w:tc>
          <w:tcPr>
            <w:tcW w:w="589" w:type="dxa"/>
          </w:tcPr>
          <w:p w14:paraId="732D8C6A" w14:textId="77777777" w:rsidR="00627EF2" w:rsidRPr="00C90867" w:rsidRDefault="00627EF2" w:rsidP="009D0E98">
            <w:pPr>
              <w:spacing w:before="100" w:after="100"/>
              <w:rPr>
                <w:rFonts w:cs="Arial"/>
                <w:color w:val="0E1C38"/>
                <w:szCs w:val="18"/>
              </w:rPr>
            </w:pPr>
          </w:p>
        </w:tc>
        <w:tc>
          <w:tcPr>
            <w:tcW w:w="567" w:type="dxa"/>
          </w:tcPr>
          <w:p w14:paraId="3570B8DE" w14:textId="77777777" w:rsidR="00627EF2" w:rsidRPr="00C90867" w:rsidRDefault="00627EF2" w:rsidP="009D0E98">
            <w:pPr>
              <w:spacing w:before="100" w:after="100"/>
              <w:rPr>
                <w:rFonts w:cs="Arial"/>
                <w:color w:val="0E1C38"/>
                <w:szCs w:val="18"/>
              </w:rPr>
            </w:pPr>
          </w:p>
        </w:tc>
        <w:tc>
          <w:tcPr>
            <w:tcW w:w="567" w:type="dxa"/>
          </w:tcPr>
          <w:p w14:paraId="4070E7F4" w14:textId="77777777" w:rsidR="00627EF2" w:rsidRPr="00C90867" w:rsidRDefault="00627EF2" w:rsidP="009D0E98">
            <w:pPr>
              <w:spacing w:before="100" w:after="100"/>
              <w:rPr>
                <w:rFonts w:cs="Arial"/>
                <w:color w:val="0E1C38"/>
                <w:szCs w:val="18"/>
              </w:rPr>
            </w:pPr>
          </w:p>
        </w:tc>
      </w:tr>
      <w:tr w:rsidR="00627EF2" w:rsidRPr="00C90867" w14:paraId="24580C7D"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1B671F3B" w14:textId="77777777" w:rsidR="00627EF2" w:rsidRPr="00C90867" w:rsidRDefault="00627EF2" w:rsidP="009E1914">
            <w:pPr>
              <w:pStyle w:val="ListBullet"/>
            </w:pPr>
            <w:r w:rsidRPr="00C90867">
              <w:t>Local Authority Rates</w:t>
            </w:r>
          </w:p>
        </w:tc>
        <w:tc>
          <w:tcPr>
            <w:tcW w:w="589" w:type="dxa"/>
          </w:tcPr>
          <w:p w14:paraId="5E25ECB4" w14:textId="77777777" w:rsidR="00627EF2" w:rsidRPr="00C90867" w:rsidRDefault="00627EF2" w:rsidP="009D0E98">
            <w:pPr>
              <w:spacing w:before="100" w:after="100"/>
              <w:rPr>
                <w:rFonts w:cs="Arial"/>
                <w:color w:val="0E1C38"/>
                <w:szCs w:val="18"/>
              </w:rPr>
            </w:pPr>
          </w:p>
        </w:tc>
        <w:tc>
          <w:tcPr>
            <w:tcW w:w="567" w:type="dxa"/>
          </w:tcPr>
          <w:p w14:paraId="6FF6A029" w14:textId="77777777" w:rsidR="00627EF2" w:rsidRPr="00C90867" w:rsidRDefault="00627EF2" w:rsidP="009D0E98">
            <w:pPr>
              <w:spacing w:before="100" w:after="100"/>
              <w:rPr>
                <w:rFonts w:cs="Arial"/>
                <w:color w:val="0E1C38"/>
                <w:szCs w:val="18"/>
              </w:rPr>
            </w:pPr>
          </w:p>
        </w:tc>
        <w:tc>
          <w:tcPr>
            <w:tcW w:w="567" w:type="dxa"/>
          </w:tcPr>
          <w:p w14:paraId="636B3EE0" w14:textId="77777777" w:rsidR="00627EF2" w:rsidRPr="00C90867" w:rsidRDefault="00627EF2" w:rsidP="009D0E98">
            <w:pPr>
              <w:spacing w:before="100" w:after="100"/>
              <w:rPr>
                <w:rFonts w:cs="Arial"/>
                <w:color w:val="0E1C38"/>
                <w:szCs w:val="18"/>
              </w:rPr>
            </w:pPr>
          </w:p>
        </w:tc>
      </w:tr>
      <w:tr w:rsidR="00627EF2" w:rsidRPr="00C90867" w14:paraId="73B3CADD" w14:textId="77777777" w:rsidTr="00C50C5D">
        <w:tc>
          <w:tcPr>
            <w:tcW w:w="8767" w:type="dxa"/>
          </w:tcPr>
          <w:p w14:paraId="60E3ED93" w14:textId="77777777" w:rsidR="00627EF2" w:rsidRPr="00C90867" w:rsidRDefault="00627EF2" w:rsidP="009E1914">
            <w:pPr>
              <w:pStyle w:val="ListBullet"/>
            </w:pPr>
            <w:r w:rsidRPr="00C90867">
              <w:lastRenderedPageBreak/>
              <w:t>Periodic Payments</w:t>
            </w:r>
          </w:p>
        </w:tc>
        <w:tc>
          <w:tcPr>
            <w:tcW w:w="589" w:type="dxa"/>
          </w:tcPr>
          <w:p w14:paraId="231E1C43" w14:textId="77777777" w:rsidR="00627EF2" w:rsidRPr="00C90867" w:rsidRDefault="00627EF2" w:rsidP="009D0E98">
            <w:pPr>
              <w:spacing w:before="100" w:after="100"/>
              <w:rPr>
                <w:rFonts w:cs="Arial"/>
                <w:color w:val="0E1C38"/>
                <w:szCs w:val="18"/>
              </w:rPr>
            </w:pPr>
          </w:p>
        </w:tc>
        <w:tc>
          <w:tcPr>
            <w:tcW w:w="567" w:type="dxa"/>
          </w:tcPr>
          <w:p w14:paraId="552EF37B" w14:textId="77777777" w:rsidR="00627EF2" w:rsidRPr="00C90867" w:rsidRDefault="00627EF2" w:rsidP="009D0E98">
            <w:pPr>
              <w:spacing w:before="100" w:after="100"/>
              <w:rPr>
                <w:rFonts w:cs="Arial"/>
                <w:color w:val="0E1C38"/>
                <w:szCs w:val="18"/>
              </w:rPr>
            </w:pPr>
          </w:p>
        </w:tc>
        <w:tc>
          <w:tcPr>
            <w:tcW w:w="567" w:type="dxa"/>
          </w:tcPr>
          <w:p w14:paraId="053F97EB" w14:textId="77777777" w:rsidR="00627EF2" w:rsidRPr="00C90867" w:rsidRDefault="00627EF2" w:rsidP="009D0E98">
            <w:pPr>
              <w:spacing w:before="100" w:after="100"/>
              <w:rPr>
                <w:rFonts w:cs="Arial"/>
                <w:color w:val="0E1C38"/>
                <w:szCs w:val="18"/>
              </w:rPr>
            </w:pPr>
          </w:p>
        </w:tc>
      </w:tr>
      <w:tr w:rsidR="00627EF2" w:rsidRPr="00C90867" w14:paraId="08A34DD6"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537A7ED7" w14:textId="77777777" w:rsidR="00627EF2" w:rsidRPr="00C90867" w:rsidRDefault="00627EF2" w:rsidP="009E1914">
            <w:pPr>
              <w:pStyle w:val="ListBullet"/>
            </w:pPr>
            <w:r w:rsidRPr="00C90867">
              <w:t>Cross Border Remote Services (i.e. services and intangibles supplied by non-residents to New Zealand resident consumers such as internet-related services, consulting, accounting and legal services)</w:t>
            </w:r>
          </w:p>
        </w:tc>
        <w:tc>
          <w:tcPr>
            <w:tcW w:w="589" w:type="dxa"/>
          </w:tcPr>
          <w:p w14:paraId="1D60D001" w14:textId="77777777" w:rsidR="00627EF2" w:rsidRPr="00C90867" w:rsidRDefault="00627EF2" w:rsidP="009D0E98">
            <w:pPr>
              <w:spacing w:before="100" w:after="100"/>
              <w:rPr>
                <w:rFonts w:cs="Arial"/>
                <w:color w:val="0E1C38"/>
                <w:szCs w:val="18"/>
              </w:rPr>
            </w:pPr>
          </w:p>
        </w:tc>
        <w:tc>
          <w:tcPr>
            <w:tcW w:w="567" w:type="dxa"/>
          </w:tcPr>
          <w:p w14:paraId="26187E4C" w14:textId="77777777" w:rsidR="00627EF2" w:rsidRPr="00C90867" w:rsidRDefault="00627EF2" w:rsidP="009D0E98">
            <w:pPr>
              <w:spacing w:before="100" w:after="100"/>
              <w:rPr>
                <w:rFonts w:cs="Arial"/>
                <w:color w:val="0E1C38"/>
                <w:szCs w:val="18"/>
              </w:rPr>
            </w:pPr>
          </w:p>
        </w:tc>
        <w:tc>
          <w:tcPr>
            <w:tcW w:w="567" w:type="dxa"/>
          </w:tcPr>
          <w:p w14:paraId="14B1EB79" w14:textId="77777777" w:rsidR="00627EF2" w:rsidRPr="00C90867" w:rsidRDefault="00627EF2" w:rsidP="009D0E98">
            <w:pPr>
              <w:spacing w:before="100" w:after="100"/>
              <w:rPr>
                <w:rFonts w:cs="Arial"/>
                <w:color w:val="0E1C38"/>
                <w:szCs w:val="18"/>
              </w:rPr>
            </w:pPr>
          </w:p>
        </w:tc>
      </w:tr>
      <w:tr w:rsidR="00627EF2" w:rsidRPr="00C90867" w14:paraId="68D47CEB" w14:textId="77777777" w:rsidTr="00C50C5D">
        <w:tc>
          <w:tcPr>
            <w:tcW w:w="8767" w:type="dxa"/>
          </w:tcPr>
          <w:p w14:paraId="7BEDCC27" w14:textId="77777777" w:rsidR="00627EF2" w:rsidRPr="00C90867" w:rsidRDefault="00627EF2" w:rsidP="009E1914">
            <w:pPr>
              <w:pStyle w:val="ListBullet"/>
            </w:pPr>
            <w:r w:rsidRPr="00C90867">
              <w:t>Repossessions</w:t>
            </w:r>
          </w:p>
        </w:tc>
        <w:tc>
          <w:tcPr>
            <w:tcW w:w="589" w:type="dxa"/>
          </w:tcPr>
          <w:p w14:paraId="6CBDE3F5" w14:textId="77777777" w:rsidR="00627EF2" w:rsidRPr="00C90867" w:rsidRDefault="00627EF2" w:rsidP="009D0E98">
            <w:pPr>
              <w:spacing w:before="100" w:after="100"/>
              <w:rPr>
                <w:rFonts w:cs="Arial"/>
                <w:color w:val="0E1C38"/>
                <w:szCs w:val="18"/>
              </w:rPr>
            </w:pPr>
          </w:p>
        </w:tc>
        <w:tc>
          <w:tcPr>
            <w:tcW w:w="567" w:type="dxa"/>
          </w:tcPr>
          <w:p w14:paraId="4BDF2E81" w14:textId="77777777" w:rsidR="00627EF2" w:rsidRPr="00C90867" w:rsidRDefault="00627EF2" w:rsidP="009D0E98">
            <w:pPr>
              <w:spacing w:before="100" w:after="100"/>
              <w:rPr>
                <w:rFonts w:cs="Arial"/>
                <w:color w:val="0E1C38"/>
                <w:szCs w:val="18"/>
              </w:rPr>
            </w:pPr>
          </w:p>
        </w:tc>
        <w:tc>
          <w:tcPr>
            <w:tcW w:w="567" w:type="dxa"/>
          </w:tcPr>
          <w:p w14:paraId="4C07F87C" w14:textId="77777777" w:rsidR="00627EF2" w:rsidRPr="00C90867" w:rsidRDefault="00627EF2" w:rsidP="009D0E98">
            <w:pPr>
              <w:spacing w:before="100" w:after="100"/>
              <w:rPr>
                <w:rFonts w:cs="Arial"/>
                <w:color w:val="0E1C38"/>
                <w:szCs w:val="18"/>
              </w:rPr>
            </w:pPr>
          </w:p>
        </w:tc>
      </w:tr>
      <w:tr w:rsidR="00627EF2" w:rsidRPr="00C90867" w14:paraId="3154C69A"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3AC93556" w14:textId="77777777" w:rsidR="00627EF2" w:rsidRPr="00C90867" w:rsidRDefault="00627EF2" w:rsidP="009E1914">
            <w:pPr>
              <w:pStyle w:val="ListBullet"/>
            </w:pPr>
            <w:r w:rsidRPr="00C90867">
              <w:t>Sale of Interest in a Taxable Activity</w:t>
            </w:r>
          </w:p>
        </w:tc>
        <w:tc>
          <w:tcPr>
            <w:tcW w:w="589" w:type="dxa"/>
          </w:tcPr>
          <w:p w14:paraId="541008A5" w14:textId="77777777" w:rsidR="00627EF2" w:rsidRPr="00C90867" w:rsidRDefault="00627EF2" w:rsidP="009D0E98">
            <w:pPr>
              <w:spacing w:before="100" w:after="100"/>
              <w:rPr>
                <w:rFonts w:cs="Arial"/>
                <w:color w:val="0E1C38"/>
                <w:szCs w:val="18"/>
              </w:rPr>
            </w:pPr>
          </w:p>
        </w:tc>
        <w:tc>
          <w:tcPr>
            <w:tcW w:w="567" w:type="dxa"/>
          </w:tcPr>
          <w:p w14:paraId="06288B12" w14:textId="77777777" w:rsidR="00627EF2" w:rsidRPr="00C90867" w:rsidRDefault="00627EF2" w:rsidP="009D0E98">
            <w:pPr>
              <w:spacing w:before="100" w:after="100"/>
              <w:rPr>
                <w:rFonts w:cs="Arial"/>
                <w:color w:val="0E1C38"/>
                <w:szCs w:val="18"/>
              </w:rPr>
            </w:pPr>
          </w:p>
        </w:tc>
        <w:tc>
          <w:tcPr>
            <w:tcW w:w="567" w:type="dxa"/>
          </w:tcPr>
          <w:p w14:paraId="5C6BDEF2" w14:textId="77777777" w:rsidR="00627EF2" w:rsidRPr="00C90867" w:rsidRDefault="00627EF2" w:rsidP="009D0E98">
            <w:pPr>
              <w:spacing w:before="100" w:after="100"/>
              <w:rPr>
                <w:rFonts w:cs="Arial"/>
                <w:color w:val="0E1C38"/>
                <w:szCs w:val="18"/>
              </w:rPr>
            </w:pPr>
          </w:p>
        </w:tc>
      </w:tr>
      <w:tr w:rsidR="00627EF2" w:rsidRPr="00C90867" w14:paraId="15F2D921" w14:textId="77777777" w:rsidTr="00C50C5D">
        <w:tc>
          <w:tcPr>
            <w:tcW w:w="8767" w:type="dxa"/>
          </w:tcPr>
          <w:p w14:paraId="1C53CFE0" w14:textId="77777777" w:rsidR="00627EF2" w:rsidRPr="00C90867" w:rsidRDefault="00627EF2" w:rsidP="009E1914">
            <w:pPr>
              <w:pStyle w:val="ListBullet"/>
            </w:pPr>
            <w:r w:rsidRPr="00C90867">
              <w:t>Second Hand Goods from Registered Persons (note this may include land)</w:t>
            </w:r>
          </w:p>
        </w:tc>
        <w:tc>
          <w:tcPr>
            <w:tcW w:w="589" w:type="dxa"/>
          </w:tcPr>
          <w:p w14:paraId="565A7441" w14:textId="77777777" w:rsidR="00627EF2" w:rsidRPr="00C90867" w:rsidRDefault="00627EF2" w:rsidP="009D0E98">
            <w:pPr>
              <w:spacing w:before="100" w:after="100"/>
              <w:rPr>
                <w:rFonts w:cs="Arial"/>
                <w:color w:val="0E1C38"/>
                <w:szCs w:val="18"/>
              </w:rPr>
            </w:pPr>
          </w:p>
        </w:tc>
        <w:tc>
          <w:tcPr>
            <w:tcW w:w="567" w:type="dxa"/>
          </w:tcPr>
          <w:p w14:paraId="672ABE13" w14:textId="77777777" w:rsidR="00627EF2" w:rsidRPr="00C90867" w:rsidRDefault="00627EF2" w:rsidP="009D0E98">
            <w:pPr>
              <w:spacing w:before="100" w:after="100"/>
              <w:rPr>
                <w:rFonts w:cs="Arial"/>
                <w:color w:val="0E1C38"/>
                <w:szCs w:val="18"/>
              </w:rPr>
            </w:pPr>
          </w:p>
        </w:tc>
        <w:tc>
          <w:tcPr>
            <w:tcW w:w="567" w:type="dxa"/>
          </w:tcPr>
          <w:p w14:paraId="6DCABE49" w14:textId="77777777" w:rsidR="00627EF2" w:rsidRPr="00C90867" w:rsidRDefault="00627EF2" w:rsidP="009D0E98">
            <w:pPr>
              <w:spacing w:before="100" w:after="100"/>
              <w:rPr>
                <w:rFonts w:cs="Arial"/>
                <w:color w:val="0E1C38"/>
                <w:szCs w:val="18"/>
              </w:rPr>
            </w:pPr>
          </w:p>
        </w:tc>
      </w:tr>
      <w:tr w:rsidR="00627EF2" w:rsidRPr="00C90867" w14:paraId="1171DE1B"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20807BF7" w14:textId="77777777" w:rsidR="00627EF2" w:rsidRPr="00C90867" w:rsidRDefault="00627EF2" w:rsidP="009E1914">
            <w:pPr>
              <w:pStyle w:val="ListBullet"/>
            </w:pPr>
            <w:r w:rsidRPr="00C90867">
              <w:t>Second Hand Goods from Unregistered Persons (note this may include land)</w:t>
            </w:r>
          </w:p>
        </w:tc>
        <w:tc>
          <w:tcPr>
            <w:tcW w:w="589" w:type="dxa"/>
          </w:tcPr>
          <w:p w14:paraId="7C207650" w14:textId="77777777" w:rsidR="00627EF2" w:rsidRPr="00C90867" w:rsidRDefault="00627EF2" w:rsidP="009D0E98">
            <w:pPr>
              <w:spacing w:before="100" w:after="100"/>
              <w:rPr>
                <w:rFonts w:cs="Arial"/>
                <w:color w:val="0E1C38"/>
                <w:szCs w:val="18"/>
              </w:rPr>
            </w:pPr>
          </w:p>
        </w:tc>
        <w:tc>
          <w:tcPr>
            <w:tcW w:w="567" w:type="dxa"/>
          </w:tcPr>
          <w:p w14:paraId="0467D520" w14:textId="77777777" w:rsidR="00627EF2" w:rsidRPr="00C90867" w:rsidRDefault="00627EF2" w:rsidP="009D0E98">
            <w:pPr>
              <w:spacing w:before="100" w:after="100"/>
              <w:rPr>
                <w:rFonts w:cs="Arial"/>
                <w:color w:val="0E1C38"/>
                <w:szCs w:val="18"/>
              </w:rPr>
            </w:pPr>
          </w:p>
        </w:tc>
        <w:tc>
          <w:tcPr>
            <w:tcW w:w="567" w:type="dxa"/>
          </w:tcPr>
          <w:p w14:paraId="1E67DC0F" w14:textId="77777777" w:rsidR="00627EF2" w:rsidRPr="00C90867" w:rsidRDefault="00627EF2" w:rsidP="009D0E98">
            <w:pPr>
              <w:spacing w:before="100" w:after="100"/>
              <w:rPr>
                <w:rFonts w:cs="Arial"/>
                <w:color w:val="0E1C38"/>
                <w:szCs w:val="18"/>
              </w:rPr>
            </w:pPr>
          </w:p>
        </w:tc>
      </w:tr>
      <w:tr w:rsidR="00627EF2" w:rsidRPr="00C90867" w14:paraId="392E8272" w14:textId="77777777" w:rsidTr="00C50C5D">
        <w:tc>
          <w:tcPr>
            <w:tcW w:w="8767" w:type="dxa"/>
          </w:tcPr>
          <w:p w14:paraId="58625D31" w14:textId="77777777" w:rsidR="00627EF2" w:rsidRPr="00C90867" w:rsidRDefault="00627EF2" w:rsidP="009E1914">
            <w:pPr>
              <w:pStyle w:val="ListBullet"/>
            </w:pPr>
            <w:r w:rsidRPr="00C90867">
              <w:t>Supply between Registered Associated Persons (note the definition of associated persons)</w:t>
            </w:r>
          </w:p>
        </w:tc>
        <w:tc>
          <w:tcPr>
            <w:tcW w:w="589" w:type="dxa"/>
          </w:tcPr>
          <w:p w14:paraId="509E0128" w14:textId="77777777" w:rsidR="00627EF2" w:rsidRPr="00C90867" w:rsidRDefault="00627EF2" w:rsidP="009D0E98">
            <w:pPr>
              <w:spacing w:before="100" w:after="100"/>
              <w:rPr>
                <w:rFonts w:cs="Arial"/>
                <w:color w:val="0E1C38"/>
                <w:szCs w:val="18"/>
              </w:rPr>
            </w:pPr>
          </w:p>
        </w:tc>
        <w:tc>
          <w:tcPr>
            <w:tcW w:w="567" w:type="dxa"/>
          </w:tcPr>
          <w:p w14:paraId="589F4BFF" w14:textId="77777777" w:rsidR="00627EF2" w:rsidRPr="00C90867" w:rsidRDefault="00627EF2" w:rsidP="009D0E98">
            <w:pPr>
              <w:spacing w:before="100" w:after="100"/>
              <w:rPr>
                <w:rFonts w:cs="Arial"/>
                <w:color w:val="0E1C38"/>
                <w:szCs w:val="18"/>
              </w:rPr>
            </w:pPr>
          </w:p>
        </w:tc>
        <w:tc>
          <w:tcPr>
            <w:tcW w:w="567" w:type="dxa"/>
          </w:tcPr>
          <w:p w14:paraId="72336820" w14:textId="77777777" w:rsidR="00627EF2" w:rsidRPr="00C90867" w:rsidRDefault="00627EF2" w:rsidP="009D0E98">
            <w:pPr>
              <w:spacing w:before="100" w:after="100"/>
              <w:rPr>
                <w:rFonts w:cs="Arial"/>
                <w:color w:val="0E1C38"/>
                <w:szCs w:val="18"/>
              </w:rPr>
            </w:pPr>
          </w:p>
        </w:tc>
      </w:tr>
      <w:tr w:rsidR="00627EF2" w:rsidRPr="00C90867" w14:paraId="3A16B558"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484F1BC4" w14:textId="77777777" w:rsidR="00627EF2" w:rsidRPr="00C90867" w:rsidRDefault="00627EF2" w:rsidP="009E1914">
            <w:pPr>
              <w:pStyle w:val="ListBullet"/>
            </w:pPr>
            <w:r w:rsidRPr="00C90867">
              <w:t>Supply between Unregistered Associated Persons (note the definition of associated persons)</w:t>
            </w:r>
          </w:p>
        </w:tc>
        <w:tc>
          <w:tcPr>
            <w:tcW w:w="589" w:type="dxa"/>
          </w:tcPr>
          <w:p w14:paraId="1DE90B91" w14:textId="77777777" w:rsidR="00627EF2" w:rsidRPr="00C90867" w:rsidRDefault="00627EF2" w:rsidP="009D0E98">
            <w:pPr>
              <w:spacing w:before="100" w:after="100"/>
              <w:rPr>
                <w:rFonts w:cs="Arial"/>
                <w:color w:val="0E1C38"/>
                <w:szCs w:val="18"/>
              </w:rPr>
            </w:pPr>
          </w:p>
        </w:tc>
        <w:tc>
          <w:tcPr>
            <w:tcW w:w="567" w:type="dxa"/>
          </w:tcPr>
          <w:p w14:paraId="106D7998" w14:textId="77777777" w:rsidR="00627EF2" w:rsidRPr="00C90867" w:rsidRDefault="00627EF2" w:rsidP="009D0E98">
            <w:pPr>
              <w:spacing w:before="100" w:after="100"/>
              <w:rPr>
                <w:rFonts w:cs="Arial"/>
                <w:color w:val="0E1C38"/>
                <w:szCs w:val="18"/>
              </w:rPr>
            </w:pPr>
          </w:p>
        </w:tc>
        <w:tc>
          <w:tcPr>
            <w:tcW w:w="567" w:type="dxa"/>
          </w:tcPr>
          <w:p w14:paraId="52DE6D5F" w14:textId="77777777" w:rsidR="00627EF2" w:rsidRPr="00C90867" w:rsidRDefault="00627EF2" w:rsidP="009D0E98">
            <w:pPr>
              <w:spacing w:before="100" w:after="100"/>
              <w:rPr>
                <w:rFonts w:cs="Arial"/>
                <w:color w:val="0E1C38"/>
                <w:szCs w:val="18"/>
              </w:rPr>
            </w:pPr>
          </w:p>
        </w:tc>
      </w:tr>
      <w:tr w:rsidR="00627EF2" w:rsidRPr="00C90867" w14:paraId="76434BEA" w14:textId="77777777" w:rsidTr="00C50C5D">
        <w:tc>
          <w:tcPr>
            <w:tcW w:w="8767" w:type="dxa"/>
          </w:tcPr>
          <w:p w14:paraId="1437D706" w14:textId="77777777" w:rsidR="00627EF2" w:rsidRPr="00C90867" w:rsidRDefault="00627EF2" w:rsidP="009E1914">
            <w:pPr>
              <w:pStyle w:val="ListBullet"/>
            </w:pPr>
            <w:r w:rsidRPr="00C90867">
              <w:t>Tenders</w:t>
            </w:r>
          </w:p>
        </w:tc>
        <w:tc>
          <w:tcPr>
            <w:tcW w:w="589" w:type="dxa"/>
          </w:tcPr>
          <w:p w14:paraId="3D40C3CB" w14:textId="77777777" w:rsidR="00627EF2" w:rsidRPr="00C90867" w:rsidRDefault="00627EF2" w:rsidP="009D0E98">
            <w:pPr>
              <w:spacing w:before="100" w:after="100"/>
              <w:rPr>
                <w:rFonts w:cs="Arial"/>
                <w:color w:val="0E1C38"/>
                <w:szCs w:val="18"/>
              </w:rPr>
            </w:pPr>
          </w:p>
        </w:tc>
        <w:tc>
          <w:tcPr>
            <w:tcW w:w="567" w:type="dxa"/>
          </w:tcPr>
          <w:p w14:paraId="78A40893" w14:textId="77777777" w:rsidR="00627EF2" w:rsidRPr="00C90867" w:rsidRDefault="00627EF2" w:rsidP="009D0E98">
            <w:pPr>
              <w:spacing w:before="100" w:after="100"/>
              <w:rPr>
                <w:rFonts w:cs="Arial"/>
                <w:color w:val="0E1C38"/>
                <w:szCs w:val="18"/>
              </w:rPr>
            </w:pPr>
          </w:p>
        </w:tc>
        <w:tc>
          <w:tcPr>
            <w:tcW w:w="567" w:type="dxa"/>
          </w:tcPr>
          <w:p w14:paraId="47E9FAB2" w14:textId="77777777" w:rsidR="00627EF2" w:rsidRPr="00C90867" w:rsidRDefault="00627EF2" w:rsidP="009D0E98">
            <w:pPr>
              <w:spacing w:before="100" w:after="100"/>
              <w:rPr>
                <w:rFonts w:cs="Arial"/>
                <w:color w:val="0E1C38"/>
                <w:szCs w:val="18"/>
              </w:rPr>
            </w:pPr>
          </w:p>
        </w:tc>
      </w:tr>
      <w:tr w:rsidR="00627EF2" w:rsidRPr="00C90867" w14:paraId="3ADE588E" w14:textId="77777777" w:rsidTr="00C50C5D">
        <w:trPr>
          <w:cnfStyle w:val="000000100000" w:firstRow="0" w:lastRow="0" w:firstColumn="0" w:lastColumn="0" w:oddVBand="0" w:evenVBand="0" w:oddHBand="1" w:evenHBand="0" w:firstRowFirstColumn="0" w:firstRowLastColumn="0" w:lastRowFirstColumn="0" w:lastRowLastColumn="0"/>
        </w:trPr>
        <w:tc>
          <w:tcPr>
            <w:tcW w:w="8767" w:type="dxa"/>
          </w:tcPr>
          <w:p w14:paraId="0EC43444" w14:textId="77777777" w:rsidR="00627EF2" w:rsidRPr="00C90867" w:rsidRDefault="00627EF2" w:rsidP="009E1914">
            <w:pPr>
              <w:pStyle w:val="ListBullet"/>
              <w:rPr>
                <w:color w:val="0E1C38"/>
              </w:rPr>
            </w:pPr>
            <w:r w:rsidRPr="00C90867">
              <w:t>Tokens, Stamps, and Vouchers</w:t>
            </w:r>
          </w:p>
        </w:tc>
        <w:tc>
          <w:tcPr>
            <w:tcW w:w="589" w:type="dxa"/>
          </w:tcPr>
          <w:p w14:paraId="1815C9AE" w14:textId="77777777" w:rsidR="00627EF2" w:rsidRPr="00C90867" w:rsidRDefault="00627EF2" w:rsidP="009D0E98">
            <w:pPr>
              <w:spacing w:before="100" w:after="100"/>
              <w:rPr>
                <w:rFonts w:cs="Arial"/>
                <w:color w:val="0E1C38"/>
                <w:szCs w:val="18"/>
              </w:rPr>
            </w:pPr>
          </w:p>
        </w:tc>
        <w:tc>
          <w:tcPr>
            <w:tcW w:w="567" w:type="dxa"/>
          </w:tcPr>
          <w:p w14:paraId="16E6DBCD" w14:textId="77777777" w:rsidR="00627EF2" w:rsidRPr="00C90867" w:rsidRDefault="00627EF2" w:rsidP="009D0E98">
            <w:pPr>
              <w:spacing w:before="100" w:after="100"/>
              <w:rPr>
                <w:rFonts w:cs="Arial"/>
                <w:color w:val="0E1C38"/>
                <w:szCs w:val="18"/>
              </w:rPr>
            </w:pPr>
          </w:p>
        </w:tc>
        <w:tc>
          <w:tcPr>
            <w:tcW w:w="567" w:type="dxa"/>
          </w:tcPr>
          <w:p w14:paraId="318AF4CE" w14:textId="77777777" w:rsidR="00627EF2" w:rsidRPr="00C90867" w:rsidRDefault="00627EF2" w:rsidP="009D0E98">
            <w:pPr>
              <w:spacing w:before="100" w:after="100"/>
              <w:rPr>
                <w:rFonts w:cs="Arial"/>
                <w:color w:val="0E1C38"/>
                <w:szCs w:val="18"/>
              </w:rPr>
            </w:pPr>
          </w:p>
        </w:tc>
      </w:tr>
    </w:tbl>
    <w:p w14:paraId="78083C07" w14:textId="1272240A" w:rsidR="00627EF2" w:rsidRDefault="00627EF2" w:rsidP="00C90867">
      <w:pPr>
        <w:spacing w:before="0" w:after="0"/>
        <w:rPr>
          <w:rFonts w:ascii="Arial" w:eastAsia="MS Gothic" w:hAnsi="Arial"/>
          <w:color w:val="auto"/>
          <w:sz w:val="24"/>
          <w:szCs w:val="24"/>
        </w:rPr>
      </w:pPr>
    </w:p>
    <w:p w14:paraId="3E9DF071" w14:textId="001722C8" w:rsidR="00627EF2" w:rsidRDefault="00627EF2" w:rsidP="00C90867">
      <w:pPr>
        <w:spacing w:before="0" w:after="0"/>
        <w:rPr>
          <w:rFonts w:ascii="Arial" w:eastAsia="MS Gothic" w:hAnsi="Arial"/>
          <w:color w:val="auto"/>
          <w:sz w:val="24"/>
          <w:szCs w:val="24"/>
        </w:rPr>
      </w:pPr>
    </w:p>
    <w:p w14:paraId="129E03E3" w14:textId="77777777" w:rsidR="00E313BE" w:rsidRPr="00C90867" w:rsidRDefault="00E313BE" w:rsidP="00C90867">
      <w:pPr>
        <w:spacing w:before="0" w:after="0"/>
        <w:rPr>
          <w:rFonts w:ascii="Arial" w:eastAsia="MS Gothic" w:hAnsi="Arial"/>
          <w:color w:val="auto"/>
          <w:sz w:val="24"/>
          <w:szCs w:val="24"/>
        </w:rPr>
      </w:pPr>
    </w:p>
    <w:tbl>
      <w:tblPr>
        <w:tblStyle w:val="RACVTable"/>
        <w:tblW w:w="10490" w:type="dxa"/>
        <w:tblLook w:val="04A0" w:firstRow="1" w:lastRow="0" w:firstColumn="1" w:lastColumn="0" w:noHBand="0" w:noVBand="1"/>
      </w:tblPr>
      <w:tblGrid>
        <w:gridCol w:w="8767"/>
        <w:gridCol w:w="589"/>
        <w:gridCol w:w="567"/>
        <w:gridCol w:w="567"/>
      </w:tblGrid>
      <w:tr w:rsidR="00C90867" w:rsidRPr="00C90867" w14:paraId="5E4A04AE" w14:textId="77777777" w:rsidTr="00ED440A">
        <w:trPr>
          <w:cnfStyle w:val="100000000000" w:firstRow="1" w:lastRow="0" w:firstColumn="0" w:lastColumn="0" w:oddVBand="0" w:evenVBand="0" w:oddHBand="0" w:evenHBand="0" w:firstRowFirstColumn="0" w:firstRowLastColumn="0" w:lastRowFirstColumn="0" w:lastRowLastColumn="0"/>
        </w:trPr>
        <w:tc>
          <w:tcPr>
            <w:tcW w:w="8767" w:type="dxa"/>
          </w:tcPr>
          <w:p w14:paraId="71BA4D95" w14:textId="77777777" w:rsidR="00C90867" w:rsidRPr="00ED440A" w:rsidRDefault="00C90867" w:rsidP="00C90867">
            <w:pPr>
              <w:spacing w:before="100" w:after="100"/>
              <w:rPr>
                <w:b w:val="0"/>
                <w:szCs w:val="17"/>
              </w:rPr>
            </w:pPr>
            <w:r w:rsidRPr="00ED440A">
              <w:rPr>
                <w:szCs w:val="17"/>
              </w:rPr>
              <w:t>SUPPLIES IN CONNECTION WITH LAND</w:t>
            </w:r>
          </w:p>
        </w:tc>
        <w:tc>
          <w:tcPr>
            <w:tcW w:w="589" w:type="dxa"/>
          </w:tcPr>
          <w:p w14:paraId="133F3F79" w14:textId="77777777" w:rsidR="00C90867" w:rsidRPr="00ED440A" w:rsidRDefault="00C90867" w:rsidP="00C90867">
            <w:pPr>
              <w:spacing w:before="100" w:after="100"/>
              <w:rPr>
                <w:b w:val="0"/>
                <w:szCs w:val="17"/>
              </w:rPr>
            </w:pPr>
            <w:r w:rsidRPr="00ED440A">
              <w:rPr>
                <w:szCs w:val="17"/>
              </w:rPr>
              <w:t>YES</w:t>
            </w:r>
          </w:p>
        </w:tc>
        <w:tc>
          <w:tcPr>
            <w:tcW w:w="567" w:type="dxa"/>
          </w:tcPr>
          <w:p w14:paraId="7C72BF9F" w14:textId="77777777" w:rsidR="00C90867" w:rsidRPr="00ED440A" w:rsidRDefault="00C90867" w:rsidP="00C90867">
            <w:pPr>
              <w:spacing w:before="100" w:after="100"/>
              <w:rPr>
                <w:b w:val="0"/>
                <w:szCs w:val="17"/>
              </w:rPr>
            </w:pPr>
            <w:r w:rsidRPr="00ED440A">
              <w:rPr>
                <w:szCs w:val="17"/>
              </w:rPr>
              <w:t>NO</w:t>
            </w:r>
          </w:p>
        </w:tc>
        <w:tc>
          <w:tcPr>
            <w:tcW w:w="567" w:type="dxa"/>
          </w:tcPr>
          <w:p w14:paraId="592E3F94" w14:textId="77777777" w:rsidR="00C90867" w:rsidRPr="00ED440A" w:rsidRDefault="00C90867" w:rsidP="00C90867">
            <w:pPr>
              <w:spacing w:before="100" w:after="100"/>
              <w:rPr>
                <w:b w:val="0"/>
                <w:szCs w:val="17"/>
              </w:rPr>
            </w:pPr>
            <w:r w:rsidRPr="00ED440A">
              <w:rPr>
                <w:szCs w:val="17"/>
              </w:rPr>
              <w:t>N/A</w:t>
            </w:r>
          </w:p>
        </w:tc>
      </w:tr>
      <w:tr w:rsidR="00C90867" w:rsidRPr="00C90867" w14:paraId="2B70EDF2" w14:textId="77777777" w:rsidTr="00ED440A">
        <w:trPr>
          <w:cnfStyle w:val="000000100000" w:firstRow="0" w:lastRow="0" w:firstColumn="0" w:lastColumn="0" w:oddVBand="0" w:evenVBand="0" w:oddHBand="1" w:evenHBand="0" w:firstRowFirstColumn="0" w:firstRowLastColumn="0" w:lastRowFirstColumn="0" w:lastRowLastColumn="0"/>
        </w:trPr>
        <w:tc>
          <w:tcPr>
            <w:tcW w:w="8767" w:type="dxa"/>
          </w:tcPr>
          <w:p w14:paraId="58A260F9" w14:textId="77777777" w:rsidR="00C90867" w:rsidRPr="00C90867" w:rsidRDefault="00C90867" w:rsidP="00C90867">
            <w:pPr>
              <w:spacing w:before="100" w:after="100"/>
              <w:rPr>
                <w:szCs w:val="18"/>
              </w:rPr>
            </w:pPr>
            <w:r w:rsidRPr="00C90867">
              <w:rPr>
                <w:szCs w:val="18"/>
              </w:rPr>
              <w:t>Have you supplied any services in relation to land situated in New Zealand to residents or non-residents (such as architectural services in relation to a particular site, intermediation in the sale or lease of land, risk assessment of land, or legal services relation to transactions involving the transfer of title to land)? If so, provide information below.</w:t>
            </w:r>
          </w:p>
        </w:tc>
        <w:tc>
          <w:tcPr>
            <w:tcW w:w="589" w:type="dxa"/>
          </w:tcPr>
          <w:p w14:paraId="686F2186" w14:textId="77777777" w:rsidR="00C90867" w:rsidRPr="00C90867" w:rsidRDefault="00C90867" w:rsidP="00C90867">
            <w:pPr>
              <w:spacing w:before="100" w:after="100"/>
              <w:rPr>
                <w:color w:val="FFFFFF"/>
                <w:szCs w:val="18"/>
              </w:rPr>
            </w:pPr>
          </w:p>
        </w:tc>
        <w:tc>
          <w:tcPr>
            <w:tcW w:w="567" w:type="dxa"/>
          </w:tcPr>
          <w:p w14:paraId="0A65EF32" w14:textId="77777777" w:rsidR="00C90867" w:rsidRPr="00C90867" w:rsidRDefault="00C90867" w:rsidP="00C90867">
            <w:pPr>
              <w:spacing w:before="100" w:after="100"/>
              <w:rPr>
                <w:color w:val="FFFFFF"/>
                <w:szCs w:val="18"/>
              </w:rPr>
            </w:pPr>
          </w:p>
        </w:tc>
        <w:tc>
          <w:tcPr>
            <w:tcW w:w="567" w:type="dxa"/>
          </w:tcPr>
          <w:p w14:paraId="0395F8A8" w14:textId="77777777" w:rsidR="00C90867" w:rsidRPr="00C90867" w:rsidRDefault="00C90867" w:rsidP="00C90867">
            <w:pPr>
              <w:spacing w:before="100" w:after="100"/>
              <w:rPr>
                <w:color w:val="FFFFFF"/>
                <w:szCs w:val="18"/>
              </w:rPr>
            </w:pPr>
          </w:p>
        </w:tc>
      </w:tr>
      <w:tr w:rsidR="00C90867" w:rsidRPr="00C90867" w14:paraId="49CC2CB0" w14:textId="77777777" w:rsidTr="00ED440A">
        <w:tc>
          <w:tcPr>
            <w:tcW w:w="10490" w:type="dxa"/>
            <w:gridSpan w:val="4"/>
          </w:tcPr>
          <w:p w14:paraId="26651723" w14:textId="77777777" w:rsidR="00C90867" w:rsidRPr="00C90867" w:rsidRDefault="00C90867" w:rsidP="00C90867">
            <w:pPr>
              <w:spacing w:before="100" w:after="100"/>
              <w:rPr>
                <w:b/>
                <w:szCs w:val="18"/>
              </w:rPr>
            </w:pPr>
            <w:r w:rsidRPr="00C90867">
              <w:rPr>
                <w:b/>
                <w:szCs w:val="18"/>
              </w:rPr>
              <w:t>Comments:</w:t>
            </w:r>
          </w:p>
          <w:p w14:paraId="0F35525D" w14:textId="77777777" w:rsidR="00C90867" w:rsidRPr="00C90867" w:rsidRDefault="00C90867" w:rsidP="00C90867">
            <w:pPr>
              <w:spacing w:before="100" w:after="100"/>
              <w:rPr>
                <w:b/>
                <w:szCs w:val="18"/>
              </w:rPr>
            </w:pPr>
          </w:p>
          <w:p w14:paraId="0BA5798D" w14:textId="77777777" w:rsidR="00C90867" w:rsidRPr="00C90867" w:rsidRDefault="00C90867" w:rsidP="00C90867">
            <w:pPr>
              <w:spacing w:before="100" w:after="100"/>
              <w:rPr>
                <w:b/>
                <w:szCs w:val="18"/>
              </w:rPr>
            </w:pPr>
          </w:p>
          <w:p w14:paraId="6634DFCD" w14:textId="77777777" w:rsidR="00C90867" w:rsidRPr="00C90867" w:rsidRDefault="00C90867" w:rsidP="00C90867">
            <w:pPr>
              <w:spacing w:before="100" w:after="100"/>
              <w:rPr>
                <w:b/>
                <w:szCs w:val="18"/>
              </w:rPr>
            </w:pPr>
          </w:p>
          <w:p w14:paraId="157AA38D" w14:textId="77777777" w:rsidR="00C90867" w:rsidRPr="00C90867" w:rsidRDefault="00C90867" w:rsidP="00C90867">
            <w:pPr>
              <w:spacing w:before="100" w:after="100"/>
              <w:rPr>
                <w:b/>
                <w:szCs w:val="18"/>
              </w:rPr>
            </w:pPr>
          </w:p>
          <w:p w14:paraId="1CE1172A" w14:textId="77777777" w:rsidR="00C90867" w:rsidRPr="00C90867" w:rsidRDefault="00C90867" w:rsidP="00C90867">
            <w:pPr>
              <w:spacing w:before="100" w:after="100"/>
              <w:rPr>
                <w:b/>
                <w:szCs w:val="18"/>
              </w:rPr>
            </w:pPr>
          </w:p>
          <w:p w14:paraId="02426FEB" w14:textId="77777777" w:rsidR="00C90867" w:rsidRPr="00C90867" w:rsidRDefault="00C90867" w:rsidP="00C90867">
            <w:pPr>
              <w:spacing w:before="100" w:after="100"/>
              <w:rPr>
                <w:b/>
                <w:color w:val="FFFFFF"/>
                <w:szCs w:val="18"/>
              </w:rPr>
            </w:pPr>
          </w:p>
        </w:tc>
      </w:tr>
    </w:tbl>
    <w:p w14:paraId="38DB3D1F" w14:textId="77777777" w:rsidR="00C90867" w:rsidRPr="00C90867" w:rsidRDefault="00C90867" w:rsidP="00C90867">
      <w:pPr>
        <w:spacing w:before="0" w:after="0"/>
        <w:rPr>
          <w:rFonts w:ascii="Arial" w:eastAsia="MS Gothic" w:hAnsi="Arial"/>
          <w:color w:val="auto"/>
          <w:sz w:val="24"/>
          <w:szCs w:val="24"/>
        </w:rPr>
      </w:pPr>
      <w:r w:rsidRPr="00C90867">
        <w:rPr>
          <w:rFonts w:ascii="Arial" w:eastAsia="MS Gothic" w:hAnsi="Arial"/>
          <w:b/>
          <w:color w:val="auto"/>
          <w:sz w:val="24"/>
          <w:szCs w:val="24"/>
        </w:rPr>
        <w:br w:type="page"/>
      </w:r>
    </w:p>
    <w:tbl>
      <w:tblPr>
        <w:tblStyle w:val="RACVTable"/>
        <w:tblW w:w="10490" w:type="dxa"/>
        <w:tblLook w:val="04A0" w:firstRow="1" w:lastRow="0" w:firstColumn="1" w:lastColumn="0" w:noHBand="0" w:noVBand="1"/>
      </w:tblPr>
      <w:tblGrid>
        <w:gridCol w:w="8767"/>
        <w:gridCol w:w="589"/>
        <w:gridCol w:w="567"/>
        <w:gridCol w:w="567"/>
      </w:tblGrid>
      <w:tr w:rsidR="00C90867" w:rsidRPr="00C90867" w14:paraId="3A14C559" w14:textId="77777777" w:rsidTr="00ED440A">
        <w:trPr>
          <w:cnfStyle w:val="100000000000" w:firstRow="1" w:lastRow="0" w:firstColumn="0" w:lastColumn="0" w:oddVBand="0" w:evenVBand="0" w:oddHBand="0" w:evenHBand="0" w:firstRowFirstColumn="0" w:firstRowLastColumn="0" w:lastRowFirstColumn="0" w:lastRowLastColumn="0"/>
        </w:trPr>
        <w:tc>
          <w:tcPr>
            <w:tcW w:w="8767" w:type="dxa"/>
          </w:tcPr>
          <w:p w14:paraId="4DC4AF4B" w14:textId="77777777" w:rsidR="00C90867" w:rsidRPr="00ED440A" w:rsidRDefault="00C90867" w:rsidP="00C90867">
            <w:pPr>
              <w:spacing w:before="100" w:after="100"/>
              <w:rPr>
                <w:b w:val="0"/>
                <w:szCs w:val="17"/>
              </w:rPr>
            </w:pPr>
            <w:r w:rsidRPr="00ED440A">
              <w:rPr>
                <w:szCs w:val="17"/>
              </w:rPr>
              <w:lastRenderedPageBreak/>
              <w:t>MIXED USE ASSETS</w:t>
            </w:r>
          </w:p>
        </w:tc>
        <w:tc>
          <w:tcPr>
            <w:tcW w:w="589" w:type="dxa"/>
          </w:tcPr>
          <w:p w14:paraId="0D85B2B5" w14:textId="77777777" w:rsidR="00C90867" w:rsidRPr="00ED440A" w:rsidRDefault="00C90867" w:rsidP="00C90867">
            <w:pPr>
              <w:spacing w:before="100" w:after="100"/>
              <w:rPr>
                <w:b w:val="0"/>
                <w:szCs w:val="17"/>
              </w:rPr>
            </w:pPr>
            <w:r w:rsidRPr="00ED440A">
              <w:rPr>
                <w:szCs w:val="17"/>
              </w:rPr>
              <w:t>YES</w:t>
            </w:r>
          </w:p>
        </w:tc>
        <w:tc>
          <w:tcPr>
            <w:tcW w:w="567" w:type="dxa"/>
          </w:tcPr>
          <w:p w14:paraId="5D2570CA" w14:textId="77777777" w:rsidR="00C90867" w:rsidRPr="00ED440A" w:rsidRDefault="00C90867" w:rsidP="00C90867">
            <w:pPr>
              <w:spacing w:before="100" w:after="100"/>
              <w:rPr>
                <w:b w:val="0"/>
                <w:szCs w:val="17"/>
              </w:rPr>
            </w:pPr>
            <w:r w:rsidRPr="00ED440A">
              <w:rPr>
                <w:szCs w:val="17"/>
              </w:rPr>
              <w:t>NO</w:t>
            </w:r>
          </w:p>
        </w:tc>
        <w:tc>
          <w:tcPr>
            <w:tcW w:w="567" w:type="dxa"/>
          </w:tcPr>
          <w:p w14:paraId="0064E794" w14:textId="77777777" w:rsidR="00C90867" w:rsidRPr="00ED440A" w:rsidRDefault="00C90867" w:rsidP="00C90867">
            <w:pPr>
              <w:spacing w:before="100" w:after="100"/>
              <w:rPr>
                <w:b w:val="0"/>
                <w:szCs w:val="17"/>
              </w:rPr>
            </w:pPr>
            <w:r w:rsidRPr="00ED440A">
              <w:rPr>
                <w:szCs w:val="17"/>
              </w:rPr>
              <w:t>N/A</w:t>
            </w:r>
          </w:p>
        </w:tc>
      </w:tr>
      <w:tr w:rsidR="00C90867" w:rsidRPr="00C90867" w14:paraId="6D3AADF0" w14:textId="77777777" w:rsidTr="00ED440A">
        <w:trPr>
          <w:cnfStyle w:val="000000100000" w:firstRow="0" w:lastRow="0" w:firstColumn="0" w:lastColumn="0" w:oddVBand="0" w:evenVBand="0" w:oddHBand="1" w:evenHBand="0" w:firstRowFirstColumn="0" w:firstRowLastColumn="0" w:lastRowFirstColumn="0" w:lastRowLastColumn="0"/>
        </w:trPr>
        <w:tc>
          <w:tcPr>
            <w:tcW w:w="8767" w:type="dxa"/>
          </w:tcPr>
          <w:p w14:paraId="49E3C418" w14:textId="77777777" w:rsidR="00C90867" w:rsidRPr="00C90867" w:rsidRDefault="00C90867" w:rsidP="00C90867">
            <w:pPr>
              <w:spacing w:before="100" w:after="100"/>
              <w:rPr>
                <w:rFonts w:cs="Arial"/>
                <w:szCs w:val="18"/>
              </w:rPr>
            </w:pPr>
            <w:r w:rsidRPr="00C90867">
              <w:rPr>
                <w:rFonts w:cs="Arial"/>
                <w:szCs w:val="18"/>
              </w:rPr>
              <w:t>Have you reviewed the GST credits claimed on expenses related to mixed use assets?</w:t>
            </w:r>
          </w:p>
        </w:tc>
        <w:tc>
          <w:tcPr>
            <w:tcW w:w="589" w:type="dxa"/>
          </w:tcPr>
          <w:p w14:paraId="41E6B000" w14:textId="77777777" w:rsidR="00C90867" w:rsidRPr="00C90867" w:rsidRDefault="00C90867" w:rsidP="00C90867">
            <w:pPr>
              <w:spacing w:before="100" w:after="100"/>
              <w:rPr>
                <w:rFonts w:cs="Arial"/>
                <w:szCs w:val="18"/>
              </w:rPr>
            </w:pPr>
          </w:p>
        </w:tc>
        <w:tc>
          <w:tcPr>
            <w:tcW w:w="567" w:type="dxa"/>
          </w:tcPr>
          <w:p w14:paraId="49FABD53" w14:textId="77777777" w:rsidR="00C90867" w:rsidRPr="00C90867" w:rsidRDefault="00C90867" w:rsidP="00C90867">
            <w:pPr>
              <w:spacing w:before="100" w:after="100"/>
              <w:rPr>
                <w:rFonts w:cs="Arial"/>
                <w:szCs w:val="18"/>
              </w:rPr>
            </w:pPr>
          </w:p>
        </w:tc>
        <w:tc>
          <w:tcPr>
            <w:tcW w:w="567" w:type="dxa"/>
          </w:tcPr>
          <w:p w14:paraId="333E0460" w14:textId="77777777" w:rsidR="00C90867" w:rsidRPr="00C90867" w:rsidRDefault="00C90867" w:rsidP="00C90867">
            <w:pPr>
              <w:spacing w:before="100" w:after="100"/>
              <w:rPr>
                <w:rFonts w:cs="Arial"/>
                <w:szCs w:val="18"/>
              </w:rPr>
            </w:pPr>
          </w:p>
        </w:tc>
      </w:tr>
      <w:tr w:rsidR="00C90867" w:rsidRPr="00C90867" w14:paraId="0C8F216A" w14:textId="77777777" w:rsidTr="00ED440A">
        <w:trPr>
          <w:trHeight w:val="1465"/>
        </w:trPr>
        <w:tc>
          <w:tcPr>
            <w:tcW w:w="10490" w:type="dxa"/>
            <w:gridSpan w:val="4"/>
          </w:tcPr>
          <w:p w14:paraId="7F2FD2EF" w14:textId="77777777" w:rsidR="00C90867" w:rsidRPr="00C90867" w:rsidRDefault="00C90867" w:rsidP="00C90867">
            <w:pPr>
              <w:spacing w:before="100" w:after="100"/>
              <w:rPr>
                <w:b/>
                <w:szCs w:val="18"/>
              </w:rPr>
            </w:pPr>
            <w:r w:rsidRPr="00C90867">
              <w:rPr>
                <w:b/>
                <w:szCs w:val="18"/>
              </w:rPr>
              <w:t>Comments:</w:t>
            </w:r>
          </w:p>
          <w:p w14:paraId="68BC19AD" w14:textId="77777777" w:rsidR="00C90867" w:rsidRPr="00C90867" w:rsidRDefault="00C90867" w:rsidP="00C90867">
            <w:pPr>
              <w:spacing w:before="100" w:after="100"/>
              <w:rPr>
                <w:szCs w:val="18"/>
              </w:rPr>
            </w:pPr>
          </w:p>
          <w:p w14:paraId="1331EF9F" w14:textId="77777777" w:rsidR="00C90867" w:rsidRPr="00C90867" w:rsidRDefault="00C90867" w:rsidP="00C90867">
            <w:pPr>
              <w:spacing w:before="100" w:after="100"/>
              <w:rPr>
                <w:szCs w:val="18"/>
              </w:rPr>
            </w:pPr>
          </w:p>
          <w:p w14:paraId="7DC25E35" w14:textId="77777777" w:rsidR="00C90867" w:rsidRPr="00C90867" w:rsidRDefault="00C90867" w:rsidP="00C90867">
            <w:pPr>
              <w:spacing w:before="100" w:after="100"/>
              <w:rPr>
                <w:szCs w:val="18"/>
              </w:rPr>
            </w:pPr>
          </w:p>
          <w:p w14:paraId="24A500FB" w14:textId="77777777" w:rsidR="00C90867" w:rsidRPr="00C90867" w:rsidRDefault="00C90867" w:rsidP="00C90867">
            <w:pPr>
              <w:spacing w:before="100" w:after="100"/>
              <w:rPr>
                <w:szCs w:val="18"/>
              </w:rPr>
            </w:pPr>
          </w:p>
          <w:p w14:paraId="69235C0C" w14:textId="77777777" w:rsidR="00C90867" w:rsidRPr="00C90867" w:rsidRDefault="00C90867" w:rsidP="00C90867">
            <w:pPr>
              <w:spacing w:before="100" w:after="100"/>
              <w:rPr>
                <w:szCs w:val="18"/>
              </w:rPr>
            </w:pPr>
          </w:p>
        </w:tc>
      </w:tr>
    </w:tbl>
    <w:p w14:paraId="3E72E2C0" w14:textId="77777777" w:rsidR="00C90867" w:rsidRPr="00C90867" w:rsidRDefault="00C90867" w:rsidP="00ED440A">
      <w:pPr>
        <w:spacing w:before="0" w:after="0"/>
        <w:ind w:right="-119"/>
        <w:rPr>
          <w:rFonts w:ascii="Arial" w:eastAsia="MS Gothic" w:hAnsi="Arial"/>
          <w:i/>
          <w:color w:val="000000"/>
          <w:sz w:val="24"/>
          <w:szCs w:val="17"/>
        </w:rPr>
      </w:pPr>
    </w:p>
    <w:tbl>
      <w:tblPr>
        <w:tblStyle w:val="RACVTable"/>
        <w:tblW w:w="10490" w:type="dxa"/>
        <w:tblLook w:val="04A0" w:firstRow="1" w:lastRow="0" w:firstColumn="1" w:lastColumn="0" w:noHBand="0" w:noVBand="1"/>
      </w:tblPr>
      <w:tblGrid>
        <w:gridCol w:w="10490"/>
      </w:tblGrid>
      <w:tr w:rsidR="009C4E02" w:rsidRPr="00C90867" w14:paraId="665C92A8" w14:textId="77777777" w:rsidTr="00ED440A">
        <w:trPr>
          <w:cnfStyle w:val="100000000000" w:firstRow="1" w:lastRow="0" w:firstColumn="0" w:lastColumn="0" w:oddVBand="0" w:evenVBand="0" w:oddHBand="0" w:evenHBand="0" w:firstRowFirstColumn="0" w:firstRowLastColumn="0" w:lastRowFirstColumn="0" w:lastRowLastColumn="0"/>
        </w:trPr>
        <w:tc>
          <w:tcPr>
            <w:tcW w:w="10490" w:type="dxa"/>
          </w:tcPr>
          <w:p w14:paraId="5FC3673E" w14:textId="77777777" w:rsidR="009C4E02" w:rsidRPr="00ED440A" w:rsidRDefault="009C4E02" w:rsidP="009D0E98">
            <w:pPr>
              <w:spacing w:before="100" w:after="100"/>
              <w:rPr>
                <w:b w:val="0"/>
                <w:i/>
                <w:sz w:val="17"/>
                <w:szCs w:val="17"/>
              </w:rPr>
            </w:pPr>
            <w:r w:rsidRPr="00ED440A">
              <w:rPr>
                <w:szCs w:val="17"/>
              </w:rPr>
              <w:t>CLIENT DECLARATION</w:t>
            </w:r>
          </w:p>
        </w:tc>
      </w:tr>
      <w:tr w:rsidR="009C4E02" w:rsidRPr="00C90867" w14:paraId="45D5F915" w14:textId="77777777" w:rsidTr="00ED440A">
        <w:trPr>
          <w:cnfStyle w:val="000000100000" w:firstRow="0" w:lastRow="0" w:firstColumn="0" w:lastColumn="0" w:oddVBand="0" w:evenVBand="0" w:oddHBand="1" w:evenHBand="0" w:firstRowFirstColumn="0" w:firstRowLastColumn="0" w:lastRowFirstColumn="0" w:lastRowLastColumn="0"/>
        </w:trPr>
        <w:tc>
          <w:tcPr>
            <w:tcW w:w="10490" w:type="dxa"/>
          </w:tcPr>
          <w:p w14:paraId="08732EC5" w14:textId="77777777" w:rsidR="009C4E02" w:rsidRPr="00C90867" w:rsidRDefault="009C4E02" w:rsidP="009D0E98">
            <w:pPr>
              <w:spacing w:before="100" w:after="100"/>
              <w:rPr>
                <w:szCs w:val="18"/>
              </w:rPr>
            </w:pPr>
            <w:r w:rsidRPr="00C90867">
              <w:rPr>
                <w:szCs w:val="18"/>
              </w:rPr>
              <w:t>I confirm that the above is a true and complete record of all transactions for the year.</w:t>
            </w:r>
          </w:p>
        </w:tc>
      </w:tr>
      <w:tr w:rsidR="009C4E02" w:rsidRPr="00C90867" w14:paraId="6558C8DC" w14:textId="77777777" w:rsidTr="00ED440A">
        <w:trPr>
          <w:trHeight w:val="746"/>
        </w:trPr>
        <w:tc>
          <w:tcPr>
            <w:tcW w:w="10490" w:type="dxa"/>
          </w:tcPr>
          <w:p w14:paraId="3CC17957" w14:textId="77777777" w:rsidR="009C4E02" w:rsidRPr="00C90867" w:rsidRDefault="009C4E02" w:rsidP="009D0E98">
            <w:pPr>
              <w:spacing w:before="100" w:after="100"/>
              <w:rPr>
                <w:color w:val="000000"/>
                <w:szCs w:val="18"/>
              </w:rPr>
            </w:pPr>
          </w:p>
        </w:tc>
      </w:tr>
      <w:tr w:rsidR="009C4E02" w:rsidRPr="00C90867" w14:paraId="1E3A9F20" w14:textId="77777777" w:rsidTr="00ED440A">
        <w:trPr>
          <w:cnfStyle w:val="000000100000" w:firstRow="0" w:lastRow="0" w:firstColumn="0" w:lastColumn="0" w:oddVBand="0" w:evenVBand="0" w:oddHBand="1" w:evenHBand="0" w:firstRowFirstColumn="0" w:firstRowLastColumn="0" w:lastRowFirstColumn="0" w:lastRowLastColumn="0"/>
        </w:trPr>
        <w:tc>
          <w:tcPr>
            <w:tcW w:w="10490" w:type="dxa"/>
          </w:tcPr>
          <w:p w14:paraId="1A1E79FD" w14:textId="77777777" w:rsidR="009C4E02" w:rsidRPr="00C90867" w:rsidRDefault="009C4E02" w:rsidP="009D0E98">
            <w:pPr>
              <w:spacing w:before="100" w:after="100"/>
              <w:rPr>
                <w:color w:val="000000"/>
                <w:szCs w:val="18"/>
              </w:rPr>
            </w:pPr>
            <w:r w:rsidRPr="00C90867">
              <w:rPr>
                <w:color w:val="000000"/>
                <w:szCs w:val="18"/>
              </w:rPr>
              <w:t xml:space="preserve">                                                                                                  </w:t>
            </w:r>
            <w:r w:rsidRPr="00C90867">
              <w:rPr>
                <w:szCs w:val="18"/>
              </w:rPr>
              <w:t xml:space="preserve">Signature         </w:t>
            </w:r>
            <w:r w:rsidRPr="00C90867">
              <w:rPr>
                <w:color w:val="000000"/>
                <w:szCs w:val="18"/>
              </w:rPr>
              <w:t xml:space="preserve">                        </w:t>
            </w:r>
          </w:p>
        </w:tc>
      </w:tr>
    </w:tbl>
    <w:p w14:paraId="2692FB6B" w14:textId="77777777" w:rsidR="007D0908" w:rsidRDefault="007D0908" w:rsidP="00387DEF"/>
    <w:sectPr w:rsidR="007D0908" w:rsidSect="00A16FBB">
      <w:headerReference w:type="default" r:id="rId12"/>
      <w:footerReference w:type="default" r:id="rId13"/>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2C40" w14:textId="77777777" w:rsidR="00A270F2" w:rsidRDefault="00A270F2" w:rsidP="001D0AFC">
      <w:r>
        <w:separator/>
      </w:r>
    </w:p>
    <w:p w14:paraId="4CA04022" w14:textId="77777777" w:rsidR="00A270F2" w:rsidRDefault="00A270F2"/>
    <w:p w14:paraId="3AC92AA0" w14:textId="77777777" w:rsidR="00A270F2" w:rsidRDefault="00A270F2"/>
  </w:endnote>
  <w:endnote w:type="continuationSeparator" w:id="0">
    <w:p w14:paraId="6DA25B63" w14:textId="77777777" w:rsidR="00A270F2" w:rsidRDefault="00A270F2" w:rsidP="001D0AFC">
      <w:r>
        <w:continuationSeparator/>
      </w:r>
    </w:p>
    <w:p w14:paraId="0898DA15" w14:textId="77777777" w:rsidR="00A270F2" w:rsidRDefault="00A270F2"/>
    <w:p w14:paraId="6AF30781" w14:textId="77777777" w:rsidR="00A270F2" w:rsidRDefault="00A27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ED58" w14:textId="77777777" w:rsidR="00A270F2" w:rsidRDefault="00A270F2" w:rsidP="001D0AFC"/>
  </w:footnote>
  <w:footnote w:type="continuationSeparator" w:id="0">
    <w:p w14:paraId="5CCDD4AD" w14:textId="77777777" w:rsidR="00A270F2" w:rsidRDefault="00A270F2" w:rsidP="001D0AFC"/>
  </w:footnote>
  <w:footnote w:type="continuationNotice" w:id="1">
    <w:p w14:paraId="3C07EDD9" w14:textId="77777777" w:rsidR="00A270F2" w:rsidRDefault="00A270F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51CD1FC1" w:rsidR="003B7348" w:rsidRPr="00693244" w:rsidRDefault="003E75FD" w:rsidP="00693244">
    <w:pPr>
      <w:pStyle w:val="Header"/>
    </w:pPr>
    <w:fldSimple w:instr=" STYLEREF  Title  \* MERGEFORMAT ">
      <w:r w:rsidR="00770C8D">
        <w:rPr>
          <w:noProof/>
        </w:rPr>
        <w:t>Goods and Services Tax Checklist 2024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E3E82"/>
    <w:multiLevelType w:val="hybridMultilevel"/>
    <w:tmpl w:val="15166356"/>
    <w:lvl w:ilvl="0" w:tplc="0EE012B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E052AB"/>
    <w:multiLevelType w:val="hybridMultilevel"/>
    <w:tmpl w:val="25326F7A"/>
    <w:lvl w:ilvl="0" w:tplc="1B9EE98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4"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1036462611">
    <w:abstractNumId w:val="9"/>
  </w:num>
  <w:num w:numId="2" w16cid:durableId="850414300">
    <w:abstractNumId w:val="9"/>
  </w:num>
  <w:num w:numId="3" w16cid:durableId="1384527501">
    <w:abstractNumId w:val="8"/>
  </w:num>
  <w:num w:numId="4" w16cid:durableId="1770395379">
    <w:abstractNumId w:val="8"/>
  </w:num>
  <w:num w:numId="5" w16cid:durableId="1336886237">
    <w:abstractNumId w:val="9"/>
  </w:num>
  <w:num w:numId="6" w16cid:durableId="1707178705">
    <w:abstractNumId w:val="8"/>
  </w:num>
  <w:num w:numId="7" w16cid:durableId="242182582">
    <w:abstractNumId w:val="17"/>
  </w:num>
  <w:num w:numId="8" w16cid:durableId="238295224">
    <w:abstractNumId w:val="7"/>
  </w:num>
  <w:num w:numId="9" w16cid:durableId="317736354">
    <w:abstractNumId w:val="17"/>
  </w:num>
  <w:num w:numId="10" w16cid:durableId="411780848">
    <w:abstractNumId w:val="6"/>
  </w:num>
  <w:num w:numId="11" w16cid:durableId="1263758964">
    <w:abstractNumId w:val="17"/>
  </w:num>
  <w:num w:numId="12" w16cid:durableId="1096362212">
    <w:abstractNumId w:val="5"/>
  </w:num>
  <w:num w:numId="13" w16cid:durableId="907302526">
    <w:abstractNumId w:val="17"/>
  </w:num>
  <w:num w:numId="14" w16cid:durableId="2038844593">
    <w:abstractNumId w:val="4"/>
  </w:num>
  <w:num w:numId="15" w16cid:durableId="1659112250">
    <w:abstractNumId w:val="17"/>
  </w:num>
  <w:num w:numId="16" w16cid:durableId="1731265432">
    <w:abstractNumId w:val="15"/>
  </w:num>
  <w:num w:numId="17" w16cid:durableId="1612590400">
    <w:abstractNumId w:val="3"/>
  </w:num>
  <w:num w:numId="18" w16cid:durableId="1654333405">
    <w:abstractNumId w:val="15"/>
  </w:num>
  <w:num w:numId="19" w16cid:durableId="45690527">
    <w:abstractNumId w:val="2"/>
  </w:num>
  <w:num w:numId="20" w16cid:durableId="87194165">
    <w:abstractNumId w:val="15"/>
  </w:num>
  <w:num w:numId="21" w16cid:durableId="1561553056">
    <w:abstractNumId w:val="1"/>
  </w:num>
  <w:num w:numId="22" w16cid:durableId="30884932">
    <w:abstractNumId w:val="15"/>
  </w:num>
  <w:num w:numId="23" w16cid:durableId="1073233696">
    <w:abstractNumId w:val="0"/>
  </w:num>
  <w:num w:numId="24" w16cid:durableId="316760976">
    <w:abstractNumId w:val="15"/>
  </w:num>
  <w:num w:numId="25" w16cid:durableId="1183011093">
    <w:abstractNumId w:val="13"/>
  </w:num>
  <w:num w:numId="26" w16cid:durableId="656304330">
    <w:abstractNumId w:val="10"/>
  </w:num>
  <w:num w:numId="27" w16cid:durableId="1944650506">
    <w:abstractNumId w:val="16"/>
  </w:num>
  <w:num w:numId="28" w16cid:durableId="254560651">
    <w:abstractNumId w:val="17"/>
  </w:num>
  <w:num w:numId="29" w16cid:durableId="847256527">
    <w:abstractNumId w:val="17"/>
  </w:num>
  <w:num w:numId="30" w16cid:durableId="1829396368">
    <w:abstractNumId w:val="17"/>
  </w:num>
  <w:num w:numId="31" w16cid:durableId="655449879">
    <w:abstractNumId w:val="17"/>
  </w:num>
  <w:num w:numId="32" w16cid:durableId="706638064">
    <w:abstractNumId w:val="17"/>
  </w:num>
  <w:num w:numId="33" w16cid:durableId="2025790046">
    <w:abstractNumId w:val="14"/>
  </w:num>
  <w:num w:numId="34" w16cid:durableId="270747413">
    <w:abstractNumId w:val="11"/>
  </w:num>
  <w:num w:numId="35" w16cid:durableId="19609925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4231"/>
    <w:rsid w:val="000760F4"/>
    <w:rsid w:val="000839DF"/>
    <w:rsid w:val="000861C4"/>
    <w:rsid w:val="00086BC4"/>
    <w:rsid w:val="00091423"/>
    <w:rsid w:val="000949C8"/>
    <w:rsid w:val="000A1EF9"/>
    <w:rsid w:val="000A2A29"/>
    <w:rsid w:val="000A2E7B"/>
    <w:rsid w:val="000A72A7"/>
    <w:rsid w:val="000B5598"/>
    <w:rsid w:val="000B5729"/>
    <w:rsid w:val="000C088B"/>
    <w:rsid w:val="000C6E7B"/>
    <w:rsid w:val="000C7AB0"/>
    <w:rsid w:val="000D35C6"/>
    <w:rsid w:val="000D43A9"/>
    <w:rsid w:val="000D5770"/>
    <w:rsid w:val="000D71C3"/>
    <w:rsid w:val="000D7D92"/>
    <w:rsid w:val="000E4E04"/>
    <w:rsid w:val="000F0FDF"/>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60A2F"/>
    <w:rsid w:val="00176A5E"/>
    <w:rsid w:val="00191178"/>
    <w:rsid w:val="00192329"/>
    <w:rsid w:val="00193699"/>
    <w:rsid w:val="00197E66"/>
    <w:rsid w:val="001A03FE"/>
    <w:rsid w:val="001A1669"/>
    <w:rsid w:val="001B026B"/>
    <w:rsid w:val="001B3928"/>
    <w:rsid w:val="001B7FA1"/>
    <w:rsid w:val="001C0907"/>
    <w:rsid w:val="001C48D8"/>
    <w:rsid w:val="001C5149"/>
    <w:rsid w:val="001C52C2"/>
    <w:rsid w:val="001D0AFC"/>
    <w:rsid w:val="001D6F21"/>
    <w:rsid w:val="001E0ADE"/>
    <w:rsid w:val="001E3A54"/>
    <w:rsid w:val="001E49C9"/>
    <w:rsid w:val="001E563E"/>
    <w:rsid w:val="001E5F8E"/>
    <w:rsid w:val="001E64A6"/>
    <w:rsid w:val="00202C71"/>
    <w:rsid w:val="002072F4"/>
    <w:rsid w:val="00210409"/>
    <w:rsid w:val="0022078E"/>
    <w:rsid w:val="00226249"/>
    <w:rsid w:val="002320CE"/>
    <w:rsid w:val="002326AB"/>
    <w:rsid w:val="00233385"/>
    <w:rsid w:val="00242034"/>
    <w:rsid w:val="00247F70"/>
    <w:rsid w:val="0025134E"/>
    <w:rsid w:val="0025657A"/>
    <w:rsid w:val="00262769"/>
    <w:rsid w:val="002632B7"/>
    <w:rsid w:val="00272AAC"/>
    <w:rsid w:val="00291082"/>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0597E"/>
    <w:rsid w:val="0031054C"/>
    <w:rsid w:val="00315FD7"/>
    <w:rsid w:val="003233EA"/>
    <w:rsid w:val="00327D69"/>
    <w:rsid w:val="003300BD"/>
    <w:rsid w:val="00337255"/>
    <w:rsid w:val="00337769"/>
    <w:rsid w:val="003422E7"/>
    <w:rsid w:val="003450AC"/>
    <w:rsid w:val="003454FB"/>
    <w:rsid w:val="00350D15"/>
    <w:rsid w:val="003577C5"/>
    <w:rsid w:val="0036434E"/>
    <w:rsid w:val="00371F4C"/>
    <w:rsid w:val="00380050"/>
    <w:rsid w:val="00387DEF"/>
    <w:rsid w:val="00393930"/>
    <w:rsid w:val="003A0ACF"/>
    <w:rsid w:val="003A68CB"/>
    <w:rsid w:val="003B075A"/>
    <w:rsid w:val="003B551F"/>
    <w:rsid w:val="003B5FE6"/>
    <w:rsid w:val="003B7348"/>
    <w:rsid w:val="003D5D9E"/>
    <w:rsid w:val="003E1AC6"/>
    <w:rsid w:val="003E4D00"/>
    <w:rsid w:val="003E75FD"/>
    <w:rsid w:val="003F4678"/>
    <w:rsid w:val="003F4A7B"/>
    <w:rsid w:val="003F6533"/>
    <w:rsid w:val="004003DB"/>
    <w:rsid w:val="00401788"/>
    <w:rsid w:val="00411636"/>
    <w:rsid w:val="00416267"/>
    <w:rsid w:val="00420AB3"/>
    <w:rsid w:val="00424589"/>
    <w:rsid w:val="004265BE"/>
    <w:rsid w:val="00431975"/>
    <w:rsid w:val="004332DC"/>
    <w:rsid w:val="0044217F"/>
    <w:rsid w:val="00442A73"/>
    <w:rsid w:val="00452700"/>
    <w:rsid w:val="004624F7"/>
    <w:rsid w:val="00463023"/>
    <w:rsid w:val="004642D9"/>
    <w:rsid w:val="00466FF8"/>
    <w:rsid w:val="00467CE7"/>
    <w:rsid w:val="00493C7F"/>
    <w:rsid w:val="00497959"/>
    <w:rsid w:val="004A0ED4"/>
    <w:rsid w:val="004A58E5"/>
    <w:rsid w:val="004A6A7C"/>
    <w:rsid w:val="004B46DB"/>
    <w:rsid w:val="004C6084"/>
    <w:rsid w:val="004C768A"/>
    <w:rsid w:val="004E1DA0"/>
    <w:rsid w:val="004E691F"/>
    <w:rsid w:val="004F16FA"/>
    <w:rsid w:val="00500A1E"/>
    <w:rsid w:val="005040D0"/>
    <w:rsid w:val="005060FF"/>
    <w:rsid w:val="00507DED"/>
    <w:rsid w:val="00512BE7"/>
    <w:rsid w:val="00513101"/>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F4740"/>
    <w:rsid w:val="005F59AA"/>
    <w:rsid w:val="00602D33"/>
    <w:rsid w:val="0060327D"/>
    <w:rsid w:val="0060453C"/>
    <w:rsid w:val="00605A91"/>
    <w:rsid w:val="0060777F"/>
    <w:rsid w:val="00607D8E"/>
    <w:rsid w:val="00610149"/>
    <w:rsid w:val="0062348C"/>
    <w:rsid w:val="00627EF2"/>
    <w:rsid w:val="00632601"/>
    <w:rsid w:val="006367D6"/>
    <w:rsid w:val="00640006"/>
    <w:rsid w:val="0064041E"/>
    <w:rsid w:val="00640B02"/>
    <w:rsid w:val="0064638E"/>
    <w:rsid w:val="0065754D"/>
    <w:rsid w:val="00664625"/>
    <w:rsid w:val="0067422A"/>
    <w:rsid w:val="00674DDF"/>
    <w:rsid w:val="006818CB"/>
    <w:rsid w:val="00687FC3"/>
    <w:rsid w:val="006909B3"/>
    <w:rsid w:val="00691B1E"/>
    <w:rsid w:val="00693244"/>
    <w:rsid w:val="00693793"/>
    <w:rsid w:val="00693A71"/>
    <w:rsid w:val="006A3CDA"/>
    <w:rsid w:val="006A6EF7"/>
    <w:rsid w:val="006B0C33"/>
    <w:rsid w:val="006C2EEC"/>
    <w:rsid w:val="006C3EE5"/>
    <w:rsid w:val="006C43EB"/>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0C8D"/>
    <w:rsid w:val="00773AE8"/>
    <w:rsid w:val="0077668B"/>
    <w:rsid w:val="007776CE"/>
    <w:rsid w:val="00780046"/>
    <w:rsid w:val="00780354"/>
    <w:rsid w:val="007819DD"/>
    <w:rsid w:val="00783B88"/>
    <w:rsid w:val="0079323F"/>
    <w:rsid w:val="007A4AB4"/>
    <w:rsid w:val="007A63DD"/>
    <w:rsid w:val="007B5FB6"/>
    <w:rsid w:val="007B730B"/>
    <w:rsid w:val="007C68A4"/>
    <w:rsid w:val="007D0908"/>
    <w:rsid w:val="007D1CC1"/>
    <w:rsid w:val="007D2303"/>
    <w:rsid w:val="007D287B"/>
    <w:rsid w:val="007D4414"/>
    <w:rsid w:val="007D7746"/>
    <w:rsid w:val="007E5E09"/>
    <w:rsid w:val="007F11CC"/>
    <w:rsid w:val="007F1387"/>
    <w:rsid w:val="007F5BCF"/>
    <w:rsid w:val="00803042"/>
    <w:rsid w:val="008038AA"/>
    <w:rsid w:val="00805838"/>
    <w:rsid w:val="008067CF"/>
    <w:rsid w:val="00806A1D"/>
    <w:rsid w:val="00813D71"/>
    <w:rsid w:val="00814EB6"/>
    <w:rsid w:val="00814EEE"/>
    <w:rsid w:val="008223EF"/>
    <w:rsid w:val="00822E32"/>
    <w:rsid w:val="00823B41"/>
    <w:rsid w:val="00823CF7"/>
    <w:rsid w:val="00826D89"/>
    <w:rsid w:val="0083418F"/>
    <w:rsid w:val="00834459"/>
    <w:rsid w:val="00834B0C"/>
    <w:rsid w:val="00835736"/>
    <w:rsid w:val="00835D56"/>
    <w:rsid w:val="00847F5E"/>
    <w:rsid w:val="00850FF3"/>
    <w:rsid w:val="008520E2"/>
    <w:rsid w:val="00853537"/>
    <w:rsid w:val="008603FF"/>
    <w:rsid w:val="008609BF"/>
    <w:rsid w:val="008614C1"/>
    <w:rsid w:val="00862D9B"/>
    <w:rsid w:val="008806CE"/>
    <w:rsid w:val="0088797B"/>
    <w:rsid w:val="008951B2"/>
    <w:rsid w:val="00896BFF"/>
    <w:rsid w:val="00896DBB"/>
    <w:rsid w:val="0089772F"/>
    <w:rsid w:val="008A1F47"/>
    <w:rsid w:val="008C20AC"/>
    <w:rsid w:val="008C21A4"/>
    <w:rsid w:val="008C3EF5"/>
    <w:rsid w:val="008D1C45"/>
    <w:rsid w:val="008D7966"/>
    <w:rsid w:val="008E0BDC"/>
    <w:rsid w:val="008E2748"/>
    <w:rsid w:val="009042B2"/>
    <w:rsid w:val="00916059"/>
    <w:rsid w:val="009173AC"/>
    <w:rsid w:val="00922884"/>
    <w:rsid w:val="009322DD"/>
    <w:rsid w:val="00932857"/>
    <w:rsid w:val="0093688A"/>
    <w:rsid w:val="00950E8B"/>
    <w:rsid w:val="0095480D"/>
    <w:rsid w:val="0096415D"/>
    <w:rsid w:val="00971499"/>
    <w:rsid w:val="009762EB"/>
    <w:rsid w:val="00982861"/>
    <w:rsid w:val="00987F2B"/>
    <w:rsid w:val="009939C2"/>
    <w:rsid w:val="009A0A7A"/>
    <w:rsid w:val="009A41A7"/>
    <w:rsid w:val="009A570A"/>
    <w:rsid w:val="009A7E7C"/>
    <w:rsid w:val="009B08C9"/>
    <w:rsid w:val="009B1256"/>
    <w:rsid w:val="009B4023"/>
    <w:rsid w:val="009C1276"/>
    <w:rsid w:val="009C4E02"/>
    <w:rsid w:val="009D18FC"/>
    <w:rsid w:val="009D27F9"/>
    <w:rsid w:val="009D6654"/>
    <w:rsid w:val="009D6BAB"/>
    <w:rsid w:val="009D73DA"/>
    <w:rsid w:val="009E0D5D"/>
    <w:rsid w:val="009E1914"/>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0F2"/>
    <w:rsid w:val="00A274A3"/>
    <w:rsid w:val="00A30CA2"/>
    <w:rsid w:val="00A32F4B"/>
    <w:rsid w:val="00A379D0"/>
    <w:rsid w:val="00A40702"/>
    <w:rsid w:val="00A41D2C"/>
    <w:rsid w:val="00A438DA"/>
    <w:rsid w:val="00A45CA9"/>
    <w:rsid w:val="00A463E0"/>
    <w:rsid w:val="00A474EB"/>
    <w:rsid w:val="00A522F8"/>
    <w:rsid w:val="00A554CC"/>
    <w:rsid w:val="00A60798"/>
    <w:rsid w:val="00A61353"/>
    <w:rsid w:val="00A637AD"/>
    <w:rsid w:val="00A640ED"/>
    <w:rsid w:val="00A72917"/>
    <w:rsid w:val="00A738DB"/>
    <w:rsid w:val="00A76331"/>
    <w:rsid w:val="00A80C22"/>
    <w:rsid w:val="00A81E80"/>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6CC4"/>
    <w:rsid w:val="00AF74B0"/>
    <w:rsid w:val="00B0201E"/>
    <w:rsid w:val="00B0751F"/>
    <w:rsid w:val="00B17487"/>
    <w:rsid w:val="00B23442"/>
    <w:rsid w:val="00B3199A"/>
    <w:rsid w:val="00B339CD"/>
    <w:rsid w:val="00B36484"/>
    <w:rsid w:val="00B561B6"/>
    <w:rsid w:val="00B6707F"/>
    <w:rsid w:val="00B67DE1"/>
    <w:rsid w:val="00B74B45"/>
    <w:rsid w:val="00B770FE"/>
    <w:rsid w:val="00B81FB3"/>
    <w:rsid w:val="00B8474B"/>
    <w:rsid w:val="00B86C42"/>
    <w:rsid w:val="00B93D2E"/>
    <w:rsid w:val="00BA1D0B"/>
    <w:rsid w:val="00BA2410"/>
    <w:rsid w:val="00BB1DCF"/>
    <w:rsid w:val="00BB3E60"/>
    <w:rsid w:val="00BB4210"/>
    <w:rsid w:val="00BB7373"/>
    <w:rsid w:val="00BC488E"/>
    <w:rsid w:val="00BC6F42"/>
    <w:rsid w:val="00BD5D57"/>
    <w:rsid w:val="00BE29D9"/>
    <w:rsid w:val="00BE2DF2"/>
    <w:rsid w:val="00BE52A1"/>
    <w:rsid w:val="00BE6AD3"/>
    <w:rsid w:val="00BF0278"/>
    <w:rsid w:val="00BF2A1B"/>
    <w:rsid w:val="00BF34A4"/>
    <w:rsid w:val="00BF4A9C"/>
    <w:rsid w:val="00C042AF"/>
    <w:rsid w:val="00C10D9D"/>
    <w:rsid w:val="00C115C2"/>
    <w:rsid w:val="00C1257C"/>
    <w:rsid w:val="00C213C2"/>
    <w:rsid w:val="00C24FE9"/>
    <w:rsid w:val="00C328CC"/>
    <w:rsid w:val="00C33F20"/>
    <w:rsid w:val="00C409A5"/>
    <w:rsid w:val="00C428B2"/>
    <w:rsid w:val="00C45B5E"/>
    <w:rsid w:val="00C46294"/>
    <w:rsid w:val="00C46F97"/>
    <w:rsid w:val="00C50C5D"/>
    <w:rsid w:val="00C52D32"/>
    <w:rsid w:val="00C52F89"/>
    <w:rsid w:val="00C53054"/>
    <w:rsid w:val="00C563B6"/>
    <w:rsid w:val="00C5647F"/>
    <w:rsid w:val="00C56A46"/>
    <w:rsid w:val="00C57E87"/>
    <w:rsid w:val="00C646A8"/>
    <w:rsid w:val="00C6547C"/>
    <w:rsid w:val="00C73C0F"/>
    <w:rsid w:val="00C768A9"/>
    <w:rsid w:val="00C76B8E"/>
    <w:rsid w:val="00C84E10"/>
    <w:rsid w:val="00C84F8D"/>
    <w:rsid w:val="00C90867"/>
    <w:rsid w:val="00C92E87"/>
    <w:rsid w:val="00C96C49"/>
    <w:rsid w:val="00CA4C94"/>
    <w:rsid w:val="00CA7572"/>
    <w:rsid w:val="00CA7F74"/>
    <w:rsid w:val="00CB6246"/>
    <w:rsid w:val="00CC3160"/>
    <w:rsid w:val="00CD29C2"/>
    <w:rsid w:val="00CD6207"/>
    <w:rsid w:val="00CE0219"/>
    <w:rsid w:val="00CE363A"/>
    <w:rsid w:val="00CE39B8"/>
    <w:rsid w:val="00CE6FEB"/>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BA1"/>
    <w:rsid w:val="00D37F07"/>
    <w:rsid w:val="00D41BB8"/>
    <w:rsid w:val="00D52071"/>
    <w:rsid w:val="00D52F95"/>
    <w:rsid w:val="00D56DE4"/>
    <w:rsid w:val="00D63855"/>
    <w:rsid w:val="00D67892"/>
    <w:rsid w:val="00D7119E"/>
    <w:rsid w:val="00D76340"/>
    <w:rsid w:val="00D85656"/>
    <w:rsid w:val="00D97F78"/>
    <w:rsid w:val="00DA0378"/>
    <w:rsid w:val="00DA33AC"/>
    <w:rsid w:val="00DA4D73"/>
    <w:rsid w:val="00DA74BB"/>
    <w:rsid w:val="00DB62E8"/>
    <w:rsid w:val="00DB65A3"/>
    <w:rsid w:val="00DB78FC"/>
    <w:rsid w:val="00DC473D"/>
    <w:rsid w:val="00DC48F1"/>
    <w:rsid w:val="00DC58F4"/>
    <w:rsid w:val="00DC5BFB"/>
    <w:rsid w:val="00DC7B0C"/>
    <w:rsid w:val="00DD3EA6"/>
    <w:rsid w:val="00DE1D8B"/>
    <w:rsid w:val="00DE2ECF"/>
    <w:rsid w:val="00DE49E1"/>
    <w:rsid w:val="00DF172C"/>
    <w:rsid w:val="00DF5286"/>
    <w:rsid w:val="00DF5E3E"/>
    <w:rsid w:val="00E018ED"/>
    <w:rsid w:val="00E01D1F"/>
    <w:rsid w:val="00E06A9D"/>
    <w:rsid w:val="00E07146"/>
    <w:rsid w:val="00E0783E"/>
    <w:rsid w:val="00E12971"/>
    <w:rsid w:val="00E13809"/>
    <w:rsid w:val="00E150C3"/>
    <w:rsid w:val="00E154CE"/>
    <w:rsid w:val="00E15F80"/>
    <w:rsid w:val="00E2067D"/>
    <w:rsid w:val="00E20A41"/>
    <w:rsid w:val="00E313BE"/>
    <w:rsid w:val="00E315FC"/>
    <w:rsid w:val="00E32DDC"/>
    <w:rsid w:val="00E352A5"/>
    <w:rsid w:val="00E36B78"/>
    <w:rsid w:val="00E410F8"/>
    <w:rsid w:val="00E44A67"/>
    <w:rsid w:val="00E551DD"/>
    <w:rsid w:val="00E62A4B"/>
    <w:rsid w:val="00E63092"/>
    <w:rsid w:val="00E63BD8"/>
    <w:rsid w:val="00E65AC2"/>
    <w:rsid w:val="00E72913"/>
    <w:rsid w:val="00E753E2"/>
    <w:rsid w:val="00E75C04"/>
    <w:rsid w:val="00E768ED"/>
    <w:rsid w:val="00E773FF"/>
    <w:rsid w:val="00E80627"/>
    <w:rsid w:val="00E81A69"/>
    <w:rsid w:val="00E913E8"/>
    <w:rsid w:val="00EA7EA7"/>
    <w:rsid w:val="00EB62F3"/>
    <w:rsid w:val="00EC16FE"/>
    <w:rsid w:val="00EC21BE"/>
    <w:rsid w:val="00EC3938"/>
    <w:rsid w:val="00EC4F17"/>
    <w:rsid w:val="00EC643A"/>
    <w:rsid w:val="00ED1D2C"/>
    <w:rsid w:val="00ED3441"/>
    <w:rsid w:val="00ED440A"/>
    <w:rsid w:val="00ED4643"/>
    <w:rsid w:val="00EE36E8"/>
    <w:rsid w:val="00EE49E7"/>
    <w:rsid w:val="00EE54B9"/>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6218"/>
    <w:rsid w:val="00F56615"/>
    <w:rsid w:val="00F73511"/>
    <w:rsid w:val="00F76366"/>
    <w:rsid w:val="00F82439"/>
    <w:rsid w:val="00FA1ED8"/>
    <w:rsid w:val="00FB47C3"/>
    <w:rsid w:val="00FB67B6"/>
    <w:rsid w:val="00FC3883"/>
    <w:rsid w:val="00FC6061"/>
    <w:rsid w:val="00FE0D43"/>
    <w:rsid w:val="00FE1E79"/>
    <w:rsid w:val="00FE4493"/>
    <w:rsid w:val="00FE5BFC"/>
    <w:rsid w:val="00FF4A25"/>
    <w:rsid w:val="00FF4D6B"/>
    <w:rsid w:val="00FF5FCD"/>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table" w:customStyle="1" w:styleId="TableGrid1">
    <w:name w:val="Table Grid1"/>
    <w:basedOn w:val="TableNormal"/>
    <w:next w:val="TableGrid"/>
    <w:rsid w:val="00C90867"/>
    <w:pPr>
      <w:spacing w:before="0" w:after="0"/>
    </w:pPr>
    <w:rPr>
      <w:rFonts w:ascii="Arial" w:eastAsia="MS Gothic" w:hAnsi="Arial"/>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39DF"/>
    <w:pPr>
      <w:spacing w:before="0" w:after="0"/>
    </w:pPr>
  </w:style>
  <w:style w:type="character" w:styleId="CommentReference">
    <w:name w:val="annotation reference"/>
    <w:basedOn w:val="DefaultParagraphFont"/>
    <w:uiPriority w:val="99"/>
    <w:semiHidden/>
    <w:unhideWhenUsed/>
    <w:rsid w:val="00FB47C3"/>
    <w:rPr>
      <w:sz w:val="16"/>
      <w:szCs w:val="16"/>
    </w:rPr>
  </w:style>
  <w:style w:type="paragraph" w:styleId="CommentText">
    <w:name w:val="annotation text"/>
    <w:basedOn w:val="Normal"/>
    <w:link w:val="CommentTextChar"/>
    <w:uiPriority w:val="99"/>
    <w:semiHidden/>
    <w:unhideWhenUsed/>
    <w:rsid w:val="00FB47C3"/>
    <w:rPr>
      <w:sz w:val="20"/>
      <w:szCs w:val="20"/>
    </w:rPr>
  </w:style>
  <w:style w:type="character" w:customStyle="1" w:styleId="CommentTextChar">
    <w:name w:val="Comment Text Char"/>
    <w:basedOn w:val="DefaultParagraphFont"/>
    <w:link w:val="CommentText"/>
    <w:uiPriority w:val="99"/>
    <w:semiHidden/>
    <w:rsid w:val="00FB47C3"/>
    <w:rPr>
      <w:sz w:val="20"/>
      <w:szCs w:val="20"/>
    </w:rPr>
  </w:style>
  <w:style w:type="paragraph" w:styleId="CommentSubject">
    <w:name w:val="annotation subject"/>
    <w:basedOn w:val="CommentText"/>
    <w:next w:val="CommentText"/>
    <w:link w:val="CommentSubjectChar"/>
    <w:uiPriority w:val="99"/>
    <w:semiHidden/>
    <w:unhideWhenUsed/>
    <w:rsid w:val="00452700"/>
    <w:rPr>
      <w:b/>
      <w:bCs/>
    </w:rPr>
  </w:style>
  <w:style w:type="character" w:customStyle="1" w:styleId="CommentSubjectChar">
    <w:name w:val="Comment Subject Char"/>
    <w:basedOn w:val="CommentTextChar"/>
    <w:link w:val="CommentSubject"/>
    <w:uiPriority w:val="99"/>
    <w:semiHidden/>
    <w:rsid w:val="004527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9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c3b28de0-d61c-416d-b4a4-327900c4145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C07621E4935146A520EAA5CB9752EF" ma:contentTypeVersion="6" ma:contentTypeDescription="Create a new document." ma:contentTypeScope="" ma:versionID="bdd47ff2b933244075499172f56020d0">
  <xsd:schema xmlns:xsd="http://www.w3.org/2001/XMLSchema" xmlns:xs="http://www.w3.org/2001/XMLSchema" xmlns:p="http://schemas.microsoft.com/office/2006/metadata/properties" xmlns:ns2="c3b28de0-d61c-416d-b4a4-327900c41459" xmlns:ns3="73d2f32f-9e69-4ab5-8407-71966cd8087d" targetNamespace="http://schemas.microsoft.com/office/2006/metadata/properties" ma:root="true" ma:fieldsID="296a65e44268f183dfa89a1ce5e1564a" ns2:_="" ns3:_="">
    <xsd:import namespace="c3b28de0-d61c-416d-b4a4-327900c41459"/>
    <xsd:import namespace="73d2f32f-9e69-4ab5-8407-71966cd808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28de0-d61c-416d-b4a4-327900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2f32f-9e69-4ab5-8407-71966cd808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A829D-2C18-4CD6-A7DC-4601479B7039}">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73d2f32f-9e69-4ab5-8407-71966cd8087d"/>
    <ds:schemaRef ds:uri="c3b28de0-d61c-416d-b4a4-327900c41459"/>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34ECE541-FE14-47C1-9BCB-51DD800BD32D}">
  <ds:schemaRefs>
    <ds:schemaRef ds:uri="http://schemas.microsoft.com/sharepoint/v3/contenttype/forms"/>
  </ds:schemaRefs>
</ds:datastoreItem>
</file>

<file path=customXml/itemProps4.xml><?xml version="1.0" encoding="utf-8"?>
<ds:datastoreItem xmlns:ds="http://schemas.openxmlformats.org/officeDocument/2006/customXml" ds:itemID="{446B0D03-54EE-4B6A-89C1-5E41F80BF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28de0-d61c-416d-b4a4-327900c41459"/>
    <ds:schemaRef ds:uri="73d2f32f-9e69-4ab5-8407-71966cd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7</TotalTime>
  <Pages>10</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6</cp:revision>
  <dcterms:created xsi:type="dcterms:W3CDTF">2023-12-20T04:44:00Z</dcterms:created>
  <dcterms:modified xsi:type="dcterms:W3CDTF">2024-01-24T07:46:00Z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0x01010023C07621E4935146A520EAA5CB9752EF</vt:lpwstr>
  </property>
</Properties>
</file>