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5739A2F8" w:rsidR="003E4D00" w:rsidRPr="00734B65" w:rsidRDefault="00805EDD" w:rsidP="00734B65">
      <w:pPr>
        <w:pStyle w:val="Title"/>
      </w:pPr>
      <w:bookmarkStart w:id="0" w:name="_Hlk120616378"/>
      <w:r>
        <w:t>Transfer Pricing Guide</w:t>
      </w:r>
    </w:p>
    <w:p w14:paraId="797E4143" w14:textId="592DF2E9" w:rsidR="006B0C33" w:rsidRDefault="006B0C33" w:rsidP="005446A8">
      <w:pPr>
        <w:pStyle w:val="Subtitle"/>
      </w:pPr>
    </w:p>
    <w:p w14:paraId="7B9A9661" w14:textId="77777777" w:rsidR="005446A8" w:rsidRPr="005446A8" w:rsidRDefault="005446A8" w:rsidP="005446A8"/>
    <w:p w14:paraId="74880EEE" w14:textId="77777777" w:rsidR="003B7348" w:rsidRDefault="003B7348" w:rsidP="003B7348">
      <w:pPr>
        <w:sectPr w:rsidR="003B7348" w:rsidSect="005446A8">
          <w:headerReference w:type="default" r:id="rId9"/>
          <w:pgSz w:w="11906" w:h="16838" w:code="9"/>
          <w:pgMar w:top="1701" w:right="964" w:bottom="1701" w:left="964" w:header="737" w:footer="680" w:gutter="0"/>
          <w:cols w:space="708"/>
          <w:vAlign w:val="center"/>
          <w:docGrid w:linePitch="360"/>
        </w:sectPr>
      </w:pPr>
    </w:p>
    <w:p w14:paraId="4D4709E9" w14:textId="095977F1" w:rsidR="00836A62" w:rsidRDefault="002B0DD4" w:rsidP="00A45C97">
      <w:pPr>
        <w:pStyle w:val="Heading1"/>
      </w:pPr>
      <w:r>
        <w:lastRenderedPageBreak/>
        <w:t>Transfer Pricing</w:t>
      </w:r>
      <w:r w:rsidR="00836A62">
        <w:t xml:space="preserve"> Guide </w:t>
      </w:r>
      <w:bookmarkStart w:id="1" w:name="_Hlk124511622"/>
    </w:p>
    <w:p w14:paraId="04395139" w14:textId="5148FEE9" w:rsidR="00836A62" w:rsidRDefault="00836A62" w:rsidP="00836A62">
      <w:r>
        <w:t>The information is based on legislation current as at</w:t>
      </w:r>
      <w:r w:rsidR="00A45C97">
        <w:t xml:space="preserve"> 5 December</w:t>
      </w:r>
      <w:r>
        <w:t xml:space="preserve"> </w:t>
      </w:r>
      <w:r w:rsidR="005142BD">
        <w:t>2022.</w:t>
      </w:r>
      <w:r>
        <w:t xml:space="preserve"> </w:t>
      </w:r>
    </w:p>
    <w:p w14:paraId="28FD5023" w14:textId="77777777" w:rsidR="00836A62" w:rsidRDefault="00836A62" w:rsidP="00836A62">
      <w:pPr>
        <w:rPr>
          <w:b/>
          <w:bCs/>
        </w:rPr>
      </w:pPr>
    </w:p>
    <w:tbl>
      <w:tblPr>
        <w:tblW w:w="0" w:type="auto"/>
        <w:tblInd w:w="108" w:type="dxa"/>
        <w:tblCellMar>
          <w:left w:w="0" w:type="dxa"/>
          <w:right w:w="0" w:type="dxa"/>
        </w:tblCellMar>
        <w:tblLook w:val="04A0" w:firstRow="1" w:lastRow="0" w:firstColumn="1" w:lastColumn="0" w:noHBand="0" w:noVBand="1"/>
      </w:tblPr>
      <w:tblGrid>
        <w:gridCol w:w="1276"/>
        <w:gridCol w:w="719"/>
        <w:gridCol w:w="4833"/>
        <w:gridCol w:w="1394"/>
        <w:gridCol w:w="591"/>
        <w:gridCol w:w="934"/>
      </w:tblGrid>
      <w:tr w:rsidR="003B59B4" w14:paraId="7E3ACA82" w14:textId="77777777" w:rsidTr="00044177">
        <w:tc>
          <w:tcPr>
            <w:tcW w:w="1995" w:type="dxa"/>
            <w:gridSpan w:val="2"/>
            <w:tcBorders>
              <w:top w:val="single" w:sz="8" w:space="0" w:color="auto"/>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4BFA7769" w14:textId="77777777" w:rsidR="003B59B4" w:rsidRDefault="003B59B4" w:rsidP="00044177">
            <w:pPr>
              <w:spacing w:before="0"/>
              <w:contextualSpacing/>
              <w:rPr>
                <w:rFonts w:cs="Arial"/>
                <w:b/>
                <w:bCs/>
                <w:color w:val="FFFFFF" w:themeColor="background1"/>
              </w:rPr>
            </w:pPr>
            <w:r>
              <w:rPr>
                <w:rFonts w:cs="Arial"/>
                <w:b/>
                <w:bCs/>
                <w:color w:val="FFFFFF" w:themeColor="background1"/>
              </w:rPr>
              <w:t>Document Title</w:t>
            </w:r>
          </w:p>
        </w:tc>
        <w:tc>
          <w:tcPr>
            <w:tcW w:w="4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C3E669" w14:textId="28273426" w:rsidR="003B59B4" w:rsidRDefault="003B59B4" w:rsidP="00044177">
            <w:pPr>
              <w:spacing w:before="0" w:after="0"/>
              <w:contextualSpacing/>
              <w:rPr>
                <w:rFonts w:cs="Arial"/>
                <w:color w:val="auto"/>
              </w:rPr>
            </w:pPr>
            <w:r w:rsidRPr="003B59B4">
              <w:rPr>
                <w:rFonts w:cs="Arial"/>
              </w:rPr>
              <w:t>Transfer Pricing Guide</w:t>
            </w:r>
          </w:p>
        </w:tc>
        <w:tc>
          <w:tcPr>
            <w:tcW w:w="1985" w:type="dxa"/>
            <w:gridSpan w:val="2"/>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hideMark/>
          </w:tcPr>
          <w:p w14:paraId="106B403C" w14:textId="77777777" w:rsidR="003B59B4" w:rsidRDefault="003B59B4" w:rsidP="00044177">
            <w:pPr>
              <w:spacing w:before="0" w:after="0"/>
              <w:contextualSpacing/>
              <w:rPr>
                <w:rFonts w:cs="Arial"/>
              </w:rPr>
            </w:pPr>
            <w:r>
              <w:rPr>
                <w:rFonts w:cs="Arial"/>
                <w:b/>
                <w:bCs/>
                <w:color w:val="FFFFFF" w:themeColor="background1"/>
              </w:rPr>
              <w:t>Version #</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8BFB76" w14:textId="77777777" w:rsidR="003B59B4" w:rsidRDefault="003B59B4" w:rsidP="00044177">
            <w:pPr>
              <w:spacing w:before="0" w:after="0"/>
              <w:contextualSpacing/>
            </w:pPr>
            <w:r>
              <w:t>1</w:t>
            </w:r>
          </w:p>
        </w:tc>
      </w:tr>
      <w:tr w:rsidR="003B59B4" w14:paraId="2B6990AF" w14:textId="77777777" w:rsidTr="00044177">
        <w:tc>
          <w:tcPr>
            <w:tcW w:w="1995" w:type="dxa"/>
            <w:gridSpan w:val="2"/>
            <w:tcBorders>
              <w:top w:val="nil"/>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3077EC1E" w14:textId="77777777" w:rsidR="003B59B4" w:rsidRDefault="003B59B4" w:rsidP="00044177">
            <w:pPr>
              <w:spacing w:before="0" w:after="0"/>
              <w:contextualSpacing/>
              <w:rPr>
                <w:rFonts w:cs="Arial"/>
                <w:b/>
                <w:bCs/>
                <w:color w:val="FFFFFF" w:themeColor="background1"/>
              </w:rPr>
            </w:pPr>
            <w:r>
              <w:rPr>
                <w:rFonts w:cs="Arial"/>
                <w:b/>
                <w:bCs/>
                <w:color w:val="FFFFFF" w:themeColor="background1"/>
              </w:rPr>
              <w:t>Effective Date</w:t>
            </w:r>
          </w:p>
        </w:tc>
        <w:tc>
          <w:tcPr>
            <w:tcW w:w="7752"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03A9FD5D" w14:textId="4A648CFA" w:rsidR="003B59B4" w:rsidRDefault="00D50489" w:rsidP="00044177">
            <w:pPr>
              <w:spacing w:before="0" w:after="0"/>
              <w:contextualSpacing/>
              <w:rPr>
                <w:rFonts w:cs="Arial"/>
                <w:color w:val="auto"/>
              </w:rPr>
            </w:pPr>
            <w:r>
              <w:rPr>
                <w:rFonts w:cs="Arial"/>
                <w:color w:val="auto"/>
              </w:rPr>
              <w:t xml:space="preserve">20 </w:t>
            </w:r>
            <w:r w:rsidR="003B59B4">
              <w:rPr>
                <w:rFonts w:cs="Arial"/>
                <w:color w:val="auto"/>
              </w:rPr>
              <w:t>January 2023</w:t>
            </w:r>
          </w:p>
        </w:tc>
      </w:tr>
      <w:tr w:rsidR="003B59B4" w14:paraId="01E0692C" w14:textId="77777777" w:rsidTr="00044177">
        <w:tc>
          <w:tcPr>
            <w:tcW w:w="1276" w:type="dxa"/>
            <w:tcBorders>
              <w:top w:val="single" w:sz="8" w:space="0" w:color="auto"/>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0BE05063" w14:textId="77777777" w:rsidR="003B59B4" w:rsidRDefault="003B59B4" w:rsidP="00044177">
            <w:pPr>
              <w:spacing w:before="0" w:after="0"/>
              <w:contextualSpacing/>
              <w:rPr>
                <w:rFonts w:cs="Arial"/>
                <w:b/>
                <w:bCs/>
                <w:color w:val="FFFFFF" w:themeColor="background1"/>
              </w:rPr>
            </w:pPr>
            <w:r>
              <w:rPr>
                <w:rFonts w:cs="Arial"/>
                <w:b/>
                <w:bCs/>
                <w:color w:val="FFFFFF" w:themeColor="background1"/>
              </w:rPr>
              <w:t>Version #</w:t>
            </w:r>
          </w:p>
        </w:tc>
        <w:tc>
          <w:tcPr>
            <w:tcW w:w="6946" w:type="dxa"/>
            <w:gridSpan w:val="3"/>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37788C07" w14:textId="77777777" w:rsidR="003B59B4" w:rsidRDefault="003B59B4" w:rsidP="00044177">
            <w:pPr>
              <w:spacing w:before="0" w:after="0"/>
              <w:contextualSpacing/>
              <w:rPr>
                <w:rFonts w:cs="Arial"/>
                <w:b/>
                <w:bCs/>
                <w:color w:val="FFFFFF" w:themeColor="background1"/>
              </w:rPr>
            </w:pPr>
            <w:r>
              <w:rPr>
                <w:rFonts w:cs="Arial"/>
                <w:b/>
                <w:bCs/>
                <w:color w:val="FFFFFF" w:themeColor="background1"/>
              </w:rPr>
              <w:t>Change Description</w:t>
            </w:r>
          </w:p>
        </w:tc>
        <w:tc>
          <w:tcPr>
            <w:tcW w:w="1525" w:type="dxa"/>
            <w:gridSpan w:val="2"/>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26A0CCE0" w14:textId="77777777" w:rsidR="003B59B4" w:rsidRDefault="003B59B4" w:rsidP="00044177">
            <w:pPr>
              <w:spacing w:before="0" w:after="0"/>
              <w:contextualSpacing/>
              <w:rPr>
                <w:rFonts w:cs="Arial"/>
                <w:b/>
                <w:bCs/>
                <w:color w:val="FFFFFF" w:themeColor="background1"/>
              </w:rPr>
            </w:pPr>
            <w:r>
              <w:rPr>
                <w:rFonts w:cs="Arial"/>
                <w:b/>
                <w:bCs/>
                <w:color w:val="FFFFFF" w:themeColor="background1"/>
              </w:rPr>
              <w:t>Introduced</w:t>
            </w:r>
          </w:p>
        </w:tc>
      </w:tr>
      <w:tr w:rsidR="003B59B4" w14:paraId="4AEAF0EE" w14:textId="77777777" w:rsidTr="00044177">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2F6E84" w14:textId="77777777" w:rsidR="003B59B4" w:rsidRDefault="003B59B4" w:rsidP="00044177">
            <w:pPr>
              <w:spacing w:before="0" w:after="0"/>
              <w:contextualSpacing/>
              <w:rPr>
                <w:rFonts w:cs="Arial"/>
                <w:color w:val="auto"/>
              </w:rPr>
            </w:pPr>
            <w:r>
              <w:rPr>
                <w:rFonts w:cs="Arial"/>
              </w:rPr>
              <w:t>1</w:t>
            </w: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BAF73E7" w14:textId="77777777" w:rsidR="003B59B4" w:rsidRDefault="003B59B4" w:rsidP="00044177">
            <w:pPr>
              <w:spacing w:before="0" w:after="0"/>
              <w:contextualSpacing/>
              <w:rPr>
                <w:rFonts w:cs="Arial"/>
              </w:rPr>
            </w:pPr>
            <w:r>
              <w:rPr>
                <w:rFonts w:cs="Arial"/>
              </w:rPr>
              <w:t>Original document</w:t>
            </w: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4FE4D5F" w14:textId="4EADCCA5" w:rsidR="003B59B4" w:rsidRDefault="003B59B4" w:rsidP="00044177">
            <w:pPr>
              <w:spacing w:before="0" w:after="0"/>
              <w:contextualSpacing/>
              <w:rPr>
                <w:rFonts w:cs="Arial"/>
              </w:rPr>
            </w:pPr>
            <w:r>
              <w:rPr>
                <w:rFonts w:cs="Arial"/>
              </w:rPr>
              <w:t>January 2023</w:t>
            </w:r>
          </w:p>
        </w:tc>
      </w:tr>
    </w:tbl>
    <w:p w14:paraId="5895CB50" w14:textId="77777777" w:rsidR="00836A62" w:rsidRDefault="00836A62" w:rsidP="00836A62">
      <w:pPr>
        <w:rPr>
          <w:b/>
          <w:bCs/>
        </w:rPr>
      </w:pPr>
    </w:p>
    <w:p w14:paraId="227675CF" w14:textId="77777777" w:rsidR="00836A62" w:rsidRDefault="00836A62" w:rsidP="00836A62">
      <w:pPr>
        <w:rPr>
          <w:b/>
          <w:bCs/>
        </w:rPr>
      </w:pPr>
    </w:p>
    <w:p w14:paraId="7A6BEDA8" w14:textId="77777777" w:rsidR="00836A62" w:rsidRDefault="00836A62" w:rsidP="00836A62">
      <w:pPr>
        <w:rPr>
          <w:b/>
          <w:bCs/>
        </w:rPr>
      </w:pPr>
    </w:p>
    <w:p w14:paraId="23AAABBC" w14:textId="77777777" w:rsidR="00836A62" w:rsidRDefault="00836A62" w:rsidP="00836A62">
      <w:pPr>
        <w:rPr>
          <w:b/>
          <w:bCs/>
        </w:rPr>
      </w:pPr>
    </w:p>
    <w:p w14:paraId="09DD465F" w14:textId="3E6A9F44" w:rsidR="00836A62" w:rsidRDefault="00836A62" w:rsidP="00836A62">
      <w:pPr>
        <w:rPr>
          <w:b/>
          <w:bCs/>
        </w:rPr>
      </w:pPr>
    </w:p>
    <w:p w14:paraId="1B6CD962" w14:textId="0977A8AA" w:rsidR="005142BD" w:rsidRDefault="005142BD" w:rsidP="00836A62">
      <w:pPr>
        <w:rPr>
          <w:b/>
          <w:bCs/>
        </w:rPr>
      </w:pPr>
    </w:p>
    <w:p w14:paraId="4E8E24E6" w14:textId="03476E80" w:rsidR="005142BD" w:rsidRDefault="005142BD" w:rsidP="00836A62">
      <w:pPr>
        <w:rPr>
          <w:b/>
          <w:bCs/>
        </w:rPr>
      </w:pPr>
    </w:p>
    <w:p w14:paraId="6666DDF8" w14:textId="281B24D3" w:rsidR="005142BD" w:rsidRDefault="005142BD" w:rsidP="00836A62">
      <w:pPr>
        <w:rPr>
          <w:b/>
          <w:bCs/>
        </w:rPr>
      </w:pPr>
    </w:p>
    <w:p w14:paraId="3460684D" w14:textId="503152D3" w:rsidR="005142BD" w:rsidRDefault="005142BD" w:rsidP="00836A62">
      <w:pPr>
        <w:rPr>
          <w:b/>
          <w:bCs/>
        </w:rPr>
      </w:pPr>
    </w:p>
    <w:p w14:paraId="0F4347F7" w14:textId="33BE2355" w:rsidR="005142BD" w:rsidRDefault="005142BD" w:rsidP="00836A62">
      <w:pPr>
        <w:rPr>
          <w:b/>
          <w:bCs/>
        </w:rPr>
      </w:pPr>
    </w:p>
    <w:p w14:paraId="205E4447" w14:textId="7DF13943" w:rsidR="005142BD" w:rsidRDefault="005142BD" w:rsidP="00836A62">
      <w:pPr>
        <w:rPr>
          <w:b/>
          <w:bCs/>
        </w:rPr>
      </w:pPr>
    </w:p>
    <w:p w14:paraId="2A2EAA7D" w14:textId="575679B9" w:rsidR="005142BD" w:rsidRDefault="005142BD" w:rsidP="00836A62">
      <w:pPr>
        <w:rPr>
          <w:b/>
          <w:bCs/>
        </w:rPr>
      </w:pPr>
    </w:p>
    <w:p w14:paraId="2B889F80" w14:textId="46497779" w:rsidR="005142BD" w:rsidRDefault="005142BD" w:rsidP="00836A62">
      <w:pPr>
        <w:rPr>
          <w:b/>
          <w:bCs/>
        </w:rPr>
      </w:pPr>
    </w:p>
    <w:p w14:paraId="0B792A70" w14:textId="63B02BD4" w:rsidR="005142BD" w:rsidRDefault="005142BD" w:rsidP="00836A62">
      <w:pPr>
        <w:rPr>
          <w:b/>
          <w:bCs/>
        </w:rPr>
      </w:pPr>
    </w:p>
    <w:p w14:paraId="788E3E27" w14:textId="603D0EE0" w:rsidR="005142BD" w:rsidRDefault="005142BD" w:rsidP="00836A62">
      <w:pPr>
        <w:rPr>
          <w:b/>
          <w:bCs/>
        </w:rPr>
      </w:pPr>
    </w:p>
    <w:p w14:paraId="7940719A" w14:textId="77777777" w:rsidR="005142BD" w:rsidRDefault="005142BD" w:rsidP="00836A62">
      <w:pPr>
        <w:rPr>
          <w:b/>
          <w:bCs/>
        </w:rPr>
      </w:pPr>
    </w:p>
    <w:p w14:paraId="3B747694" w14:textId="56186FBC" w:rsidR="00836A62" w:rsidRPr="003B59B4" w:rsidRDefault="00836A62" w:rsidP="00836A62">
      <w:pPr>
        <w:rPr>
          <w:b/>
          <w:bCs/>
        </w:rPr>
      </w:pPr>
      <w:r w:rsidRPr="00E664B9">
        <w:rPr>
          <w:b/>
          <w:bCs/>
        </w:rPr>
        <w:t xml:space="preserve">About the author </w:t>
      </w:r>
      <w:r w:rsidR="003B59B4">
        <w:rPr>
          <w:b/>
          <w:bCs/>
        </w:rPr>
        <w:br/>
      </w:r>
      <w:r>
        <w:t xml:space="preserve">This </w:t>
      </w:r>
      <w:r w:rsidR="00F336EF">
        <w:t>guide</w:t>
      </w:r>
      <w:r>
        <w:t xml:space="preserve"> was prepared by Baker Tilly Staples Rodway on behalf of </w:t>
      </w:r>
      <w:r w:rsidRPr="00E44A67">
        <w:t>CPA Australia</w:t>
      </w:r>
      <w:r>
        <w:t>.</w:t>
      </w:r>
    </w:p>
    <w:p w14:paraId="7DF5EDFE" w14:textId="77777777" w:rsidR="00836A62" w:rsidRPr="00C90867" w:rsidRDefault="00836A62" w:rsidP="00836A62">
      <w:pPr>
        <w:rPr>
          <w:sz w:val="17"/>
          <w:szCs w:val="17"/>
        </w:rPr>
      </w:pPr>
    </w:p>
    <w:p w14:paraId="5ADC967A" w14:textId="71802A56" w:rsidR="00836A62" w:rsidRPr="003B59B4" w:rsidRDefault="00836A62" w:rsidP="00F336EF">
      <w:pPr>
        <w:rPr>
          <w:b/>
          <w:bCs/>
        </w:rPr>
      </w:pPr>
      <w:r w:rsidRPr="00E664B9">
        <w:rPr>
          <w:b/>
          <w:bCs/>
        </w:rPr>
        <w:t>Disclaimer</w:t>
      </w:r>
      <w:r w:rsidR="003B59B4">
        <w:rPr>
          <w:b/>
          <w:bCs/>
        </w:rPr>
        <w:br/>
      </w:r>
      <w:r w:rsidRPr="00E664B9">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bookmarkEnd w:id="1"/>
    <w:p w14:paraId="7209F785" w14:textId="414ED998" w:rsidR="00805EDD" w:rsidRPr="00F2646E" w:rsidRDefault="00805EDD" w:rsidP="00836A62">
      <w:pPr>
        <w:pStyle w:val="Heading1"/>
      </w:pPr>
      <w:r w:rsidRPr="00F2646E">
        <w:lastRenderedPageBreak/>
        <w:t xml:space="preserve">What is </w:t>
      </w:r>
      <w:r w:rsidR="008D1EB3">
        <w:t>T</w:t>
      </w:r>
      <w:r w:rsidRPr="00F2646E">
        <w:t>ransfer Pricing?</w:t>
      </w:r>
    </w:p>
    <w:p w14:paraId="0145BAD2" w14:textId="20BD0DCF" w:rsidR="00805EDD" w:rsidRDefault="00805EDD" w:rsidP="008D1EB3">
      <w:r>
        <w:t xml:space="preserve">New Zealand’s </w:t>
      </w:r>
      <w:r w:rsidR="008D023D">
        <w:t>t</w:t>
      </w:r>
      <w:r w:rsidR="008D023D" w:rsidRPr="003D196E">
        <w:t xml:space="preserve">ransfer </w:t>
      </w:r>
      <w:r w:rsidRPr="003D196E">
        <w:t>pricing rules</w:t>
      </w:r>
      <w:r>
        <w:t xml:space="preserve"> are codified in the Income Tax Act 2007 (</w:t>
      </w:r>
      <w:r w:rsidRPr="00070B05">
        <w:rPr>
          <w:b/>
          <w:bCs/>
        </w:rPr>
        <w:t>the Act</w:t>
      </w:r>
      <w:r>
        <w:t>)</w:t>
      </w:r>
      <w:r>
        <w:rPr>
          <w:rStyle w:val="FootnoteReference"/>
        </w:rPr>
        <w:footnoteReference w:id="2"/>
      </w:r>
      <w:r>
        <w:t>.  Put simply, they</w:t>
      </w:r>
      <w:r w:rsidRPr="003D196E">
        <w:t xml:space="preserve"> require cross-border transactions</w:t>
      </w:r>
      <w:r>
        <w:t xml:space="preserve"> between associated persons</w:t>
      </w:r>
      <w:r w:rsidRPr="003D196E">
        <w:t xml:space="preserve"> to be conducted on an arm’s-length basi</w:t>
      </w:r>
      <w:r>
        <w:t>s.  In turn, this should assist in</w:t>
      </w:r>
      <w:r w:rsidRPr="003D196E">
        <w:t xml:space="preserve"> ensuring t</w:t>
      </w:r>
      <w:r>
        <w:t xml:space="preserve">he assessable income </w:t>
      </w:r>
      <w:r w:rsidRPr="003D196E">
        <w:t xml:space="preserve">reported by </w:t>
      </w:r>
      <w:r>
        <w:t>the New Zealand</w:t>
      </w:r>
      <w:r w:rsidRPr="003D196E">
        <w:t xml:space="preserve"> member of a multinational </w:t>
      </w:r>
      <w:r>
        <w:t>group</w:t>
      </w:r>
      <w:r w:rsidRPr="003D196E">
        <w:t xml:space="preserve"> reflect</w:t>
      </w:r>
      <w:r>
        <w:t>s</w:t>
      </w:r>
      <w:r w:rsidRPr="003D196E">
        <w:t xml:space="preserve"> economic</w:t>
      </w:r>
      <w:r>
        <w:t xml:space="preserve"> reality.</w:t>
      </w:r>
      <w:r w:rsidRPr="003D196E">
        <w:t xml:space="preserve"> </w:t>
      </w:r>
    </w:p>
    <w:p w14:paraId="47ABE542" w14:textId="6AAF2BDF" w:rsidR="00805EDD" w:rsidRDefault="00805EDD" w:rsidP="00805EDD">
      <w:r>
        <w:t>For most CPA Australia members, transfer pricing needs to be considered in respect of the following cross border transactions:</w:t>
      </w:r>
    </w:p>
    <w:p w14:paraId="2886E4ED" w14:textId="77777777" w:rsidR="00805EDD" w:rsidRDefault="00805EDD" w:rsidP="008D1EB3">
      <w:pPr>
        <w:pStyle w:val="ListNumber"/>
        <w:numPr>
          <w:ilvl w:val="0"/>
          <w:numId w:val="35"/>
        </w:numPr>
        <w:ind w:left="993"/>
      </w:pPr>
      <w:r>
        <w:t>loans</w:t>
      </w:r>
    </w:p>
    <w:p w14:paraId="5A092AAB" w14:textId="77777777" w:rsidR="00805EDD" w:rsidRDefault="00805EDD" w:rsidP="008D1EB3">
      <w:pPr>
        <w:pStyle w:val="ListNumber"/>
        <w:numPr>
          <w:ilvl w:val="0"/>
          <w:numId w:val="35"/>
        </w:numPr>
        <w:ind w:left="993"/>
      </w:pPr>
      <w:r>
        <w:t>returns made by overseas owned import distributors</w:t>
      </w:r>
    </w:p>
    <w:p w14:paraId="7044519E" w14:textId="1564C1B7" w:rsidR="00805EDD" w:rsidRDefault="00805EDD" w:rsidP="008D1EB3">
      <w:pPr>
        <w:pStyle w:val="ListNumber"/>
        <w:numPr>
          <w:ilvl w:val="0"/>
          <w:numId w:val="35"/>
        </w:numPr>
        <w:ind w:left="993"/>
      </w:pPr>
      <w:r>
        <w:t>management fees</w:t>
      </w:r>
      <w:r w:rsidR="00C35628">
        <w:t>.</w:t>
      </w:r>
    </w:p>
    <w:p w14:paraId="0BA792AE" w14:textId="77777777" w:rsidR="0073012D" w:rsidRDefault="0073012D" w:rsidP="0073012D">
      <w:pPr>
        <w:pStyle w:val="ListNumber"/>
        <w:numPr>
          <w:ilvl w:val="0"/>
          <w:numId w:val="0"/>
        </w:numPr>
        <w:ind w:left="357" w:hanging="357"/>
      </w:pPr>
    </w:p>
    <w:p w14:paraId="51AF88D7" w14:textId="0B78E098" w:rsidR="008D1EB3" w:rsidRDefault="00805EDD" w:rsidP="00805EDD">
      <w:r>
        <w:t>We comment on each of these below.</w:t>
      </w:r>
    </w:p>
    <w:p w14:paraId="374CE064" w14:textId="77777777" w:rsidR="002B0DD4" w:rsidRDefault="002B0DD4" w:rsidP="00805EDD"/>
    <w:p w14:paraId="492EA2AE" w14:textId="17D27857" w:rsidR="008D1EB3" w:rsidRPr="008D1EB3" w:rsidRDefault="008D1EB3" w:rsidP="00836A62">
      <w:pPr>
        <w:pStyle w:val="Heading2"/>
      </w:pPr>
      <w:r w:rsidRPr="005954B2">
        <w:t>Loans</w:t>
      </w:r>
      <w:r>
        <w:t xml:space="preserve"> &amp; Advances</w:t>
      </w:r>
    </w:p>
    <w:p w14:paraId="01B4A298" w14:textId="67AE6D45" w:rsidR="008D1EB3" w:rsidRDefault="008D1EB3" w:rsidP="008D1EB3">
      <w:r>
        <w:t>The advancing of money (either from or to the non-resident entity) should be conducted on arm’s length terms.  Thus, the issue arises as to what is a sufficient interest rate charge.</w:t>
      </w:r>
    </w:p>
    <w:p w14:paraId="4D9C4AEE" w14:textId="0AA7C031" w:rsidR="008D1EB3" w:rsidRDefault="008D1EB3" w:rsidP="008D1EB3">
      <w:r>
        <w:t>The Act makes a distinction between cross border loans that are under or over $NZ</w:t>
      </w:r>
      <w:r w:rsidR="008D023D">
        <w:t xml:space="preserve"> </w:t>
      </w:r>
      <w:r>
        <w:t>10 million.</w:t>
      </w:r>
    </w:p>
    <w:p w14:paraId="387CC410" w14:textId="252DE6E7" w:rsidR="008D1EB3" w:rsidRDefault="008D1EB3" w:rsidP="008D1EB3">
      <w:r w:rsidRPr="005954B2">
        <w:t xml:space="preserve">For </w:t>
      </w:r>
      <w:r>
        <w:t xml:space="preserve">loans under $NZ 10 million </w:t>
      </w:r>
      <w:r w:rsidRPr="006D4C8F">
        <w:t>(in aggregate)</w:t>
      </w:r>
      <w:r>
        <w:t>,</w:t>
      </w:r>
      <w:r w:rsidRPr="005954B2">
        <w:t xml:space="preserve"> </w:t>
      </w:r>
      <w:r>
        <w:t>Inland Revenue allow</w:t>
      </w:r>
      <w:r w:rsidR="00A77683">
        <w:t>s</w:t>
      </w:r>
      <w:r>
        <w:t xml:space="preserve"> the New Zealand taxpayer to apply a safe harbour rate.  Inland Revenue</w:t>
      </w:r>
      <w:r w:rsidRPr="005954B2">
        <w:t xml:space="preserve"> currently consider 250 basis points (2.50%) over the relevant base indicator is broadly indicative of an arm's length rate</w:t>
      </w:r>
      <w:r>
        <w:t>.  This assumes</w:t>
      </w:r>
      <w:r w:rsidRPr="005954B2">
        <w:t xml:space="preserve"> </w:t>
      </w:r>
      <w:r>
        <w:t>that there isn’t already</w:t>
      </w:r>
      <w:r w:rsidRPr="005954B2">
        <w:t xml:space="preserve"> a readily available market rate for </w:t>
      </w:r>
      <w:r>
        <w:t>the</w:t>
      </w:r>
      <w:r w:rsidRPr="005954B2">
        <w:t xml:space="preserve"> debt instrument with similar terms and risk characteristics.</w:t>
      </w:r>
    </w:p>
    <w:p w14:paraId="659CA05F" w14:textId="5AA6ABA8" w:rsidR="008D1EB3" w:rsidRDefault="008D1EB3" w:rsidP="008D1EB3">
      <w:r>
        <w:t>The margin is reviewed on an annual basis by Inland Revenue (therefore, there is a need to ensure the interest rate is reviewed annually).  Historic rates can be found on Inland Revenue’s website</w:t>
      </w:r>
      <w:r>
        <w:rPr>
          <w:rStyle w:val="FootnoteReference"/>
        </w:rPr>
        <w:footnoteReference w:id="3"/>
      </w:r>
      <w:r>
        <w:t>.</w:t>
      </w:r>
    </w:p>
    <w:p w14:paraId="44C156DF" w14:textId="77777777" w:rsidR="008D1EB3" w:rsidRDefault="008D1EB3" w:rsidP="008D1EB3">
      <w:r>
        <w:t xml:space="preserve">For loans in excess of $NZ 10 million, the amount of additional analysis to be undertaken by the New Zealand taxpayer is significantly greater.  In particular, there may be a need to obtain a credit rating and in turn, calculate a rate of interest based on the underlying credit rating. Terms and conditions related to the loan that don’t reflect normal market terms must be ignored.  </w:t>
      </w:r>
    </w:p>
    <w:p w14:paraId="258BA6BC" w14:textId="3AE5E9CA" w:rsidR="008D1EB3" w:rsidRDefault="008D1EB3" w:rsidP="008D1EB3">
      <w:r>
        <w:t>Traditional benchmarking may still be possible when the borrower and lender are considered a low BEPS risk</w:t>
      </w:r>
      <w:r>
        <w:rPr>
          <w:rStyle w:val="FootnoteReference"/>
        </w:rPr>
        <w:footnoteReference w:id="4"/>
      </w:r>
      <w:r>
        <w:t>.  It is strongly recommended that specialist advice is sought for loans exceeding (in aggregate) $NZ 10 million</w:t>
      </w:r>
      <w:r w:rsidR="002B0DD4">
        <w:t>.</w:t>
      </w:r>
    </w:p>
    <w:p w14:paraId="2146BA56" w14:textId="77777777" w:rsidR="002B0DD4" w:rsidRDefault="002B0DD4" w:rsidP="008D1EB3"/>
    <w:p w14:paraId="52BDDD69" w14:textId="2C4FBF73" w:rsidR="008D1EB3" w:rsidRPr="008D1EB3" w:rsidRDefault="008D1EB3" w:rsidP="00836A62">
      <w:pPr>
        <w:pStyle w:val="Heading2"/>
      </w:pPr>
      <w:r w:rsidRPr="007F7562">
        <w:lastRenderedPageBreak/>
        <w:t>Returns made by New Zealand import</w:t>
      </w:r>
      <w:r>
        <w:t xml:space="preserve"> wholesale</w:t>
      </w:r>
      <w:r w:rsidRPr="007F7562">
        <w:t xml:space="preserve"> distributors</w:t>
      </w:r>
    </w:p>
    <w:p w14:paraId="58E3D431" w14:textId="0B3BC4EC" w:rsidR="008D1EB3" w:rsidRDefault="008D1EB3" w:rsidP="007E7E5E">
      <w:r>
        <w:t>Inland Revenue have provided a safe harbour that applies to the majority of New Zealand’s import distributors</w:t>
      </w:r>
      <w:r>
        <w:rPr>
          <w:rStyle w:val="FootnoteReference"/>
        </w:rPr>
        <w:footnoteReference w:id="5"/>
      </w:r>
      <w:r>
        <w:t>. Specially, qualifying distributors will be considered a low transfer pricing risk (with no further benchmarking required) if they have</w:t>
      </w:r>
      <w:r w:rsidRPr="008C2305">
        <w:t xml:space="preserve"> a weighted average earnings-before-interest-tax-and-exceptional-items (EBITE) ratio of 3% or greater</w:t>
      </w:r>
      <w:r>
        <w:t xml:space="preserve">.  This assumes </w:t>
      </w:r>
      <w:r w:rsidRPr="008C2305">
        <w:t>the absence of readily available transactional data for</w:t>
      </w:r>
      <w:r>
        <w:t xml:space="preserve"> that particular taxpayer (for example, the existence of </w:t>
      </w:r>
      <w:r w:rsidRPr="008C2305">
        <w:t>comparable market data for distributors operating with similar risk characteristics</w:t>
      </w:r>
      <w:r>
        <w:t>)</w:t>
      </w:r>
      <w:r w:rsidRPr="008C2305">
        <w:t>. </w:t>
      </w:r>
    </w:p>
    <w:p w14:paraId="0EFE35C7" w14:textId="77777777" w:rsidR="00CE34C8" w:rsidRDefault="00CE34C8" w:rsidP="008D1EB3"/>
    <w:p w14:paraId="60D5A7CE" w14:textId="665A7D72" w:rsidR="00CE34C8" w:rsidRDefault="00CE34C8" w:rsidP="00836A62">
      <w:pPr>
        <w:pStyle w:val="Heading2"/>
      </w:pPr>
      <w:r w:rsidRPr="00EF1C91">
        <w:t>Service Related payments</w:t>
      </w:r>
    </w:p>
    <w:p w14:paraId="562FA0D4" w14:textId="33A6FE6C" w:rsidR="00CE34C8" w:rsidRDefault="00CE34C8" w:rsidP="00CE34C8">
      <w:r>
        <w:t xml:space="preserve">Service related payments (including management fees) are a common feature in New Zealand, in particular, where a subsidiary might be highly dependent upon assistance from overseas.  </w:t>
      </w:r>
    </w:p>
    <w:p w14:paraId="4D3C362A" w14:textId="51753074" w:rsidR="00CE34C8" w:rsidRDefault="00CE34C8" w:rsidP="00CE34C8">
      <w:r>
        <w:t xml:space="preserve">To assist taxpayers from a compliance perspective, Inland Revenue have introduced a simplification measure to assist with the charging of service related payments.  Specifically, low value intra-group services can be charged at cost with a 5% margin without the need for additional benchmarking.  There is no $ threshold for applying a 5% margin. </w:t>
      </w:r>
    </w:p>
    <w:p w14:paraId="29207958" w14:textId="27F167E1" w:rsidR="00CE34C8" w:rsidRPr="00517BC7" w:rsidRDefault="00CE34C8" w:rsidP="00CE34C8">
      <w:r>
        <w:t xml:space="preserve">The simplification measure does not apply to all services but rather, those that are considered low value. Specially, </w:t>
      </w:r>
      <w:r w:rsidRPr="00517BC7">
        <w:t>qualifying services</w:t>
      </w:r>
      <w:r>
        <w:t xml:space="preserve"> must meet the following criteria</w:t>
      </w:r>
      <w:r w:rsidRPr="00517BC7">
        <w:t>: </w:t>
      </w:r>
    </w:p>
    <w:p w14:paraId="5DDBEF5F" w14:textId="77777777" w:rsidR="00CE34C8" w:rsidRPr="00517BC7" w:rsidRDefault="00CE34C8" w:rsidP="007E7E5E">
      <w:pPr>
        <w:pStyle w:val="ListBullet"/>
        <w:ind w:left="709"/>
      </w:pPr>
      <w:r w:rsidRPr="00517BC7">
        <w:t>are supportive in nature </w:t>
      </w:r>
    </w:p>
    <w:p w14:paraId="597AF783" w14:textId="77777777" w:rsidR="00CE34C8" w:rsidRPr="00517BC7" w:rsidRDefault="00CE34C8" w:rsidP="007E7E5E">
      <w:pPr>
        <w:pStyle w:val="ListBullet"/>
        <w:ind w:left="709"/>
      </w:pPr>
      <w:r w:rsidRPr="00517BC7">
        <w:t>are not part of the core business activity of the multinational group </w:t>
      </w:r>
    </w:p>
    <w:p w14:paraId="186750AF" w14:textId="61351594" w:rsidR="00CE34C8" w:rsidRDefault="00CE34C8" w:rsidP="00CE34C8">
      <w:pPr>
        <w:pStyle w:val="ListBullet"/>
        <w:ind w:left="709"/>
      </w:pPr>
      <w:r w:rsidRPr="00517BC7">
        <w:t>do not involve unique and valuable intangibles, or the assumption or control of significant risk by the service provider</w:t>
      </w:r>
      <w:r w:rsidR="00EF2DD2">
        <w:t>.</w:t>
      </w:r>
    </w:p>
    <w:p w14:paraId="4C89AE73" w14:textId="77777777" w:rsidR="005142BD" w:rsidRDefault="005142BD" w:rsidP="005142BD">
      <w:pPr>
        <w:pStyle w:val="ListBullet"/>
        <w:numPr>
          <w:ilvl w:val="0"/>
          <w:numId w:val="0"/>
        </w:numPr>
        <w:ind w:left="709"/>
      </w:pPr>
    </w:p>
    <w:p w14:paraId="1880CF3B" w14:textId="4843B1A1" w:rsidR="00CE34C8" w:rsidRPr="00CE34C8" w:rsidRDefault="00CE34C8" w:rsidP="005142BD">
      <w:pPr>
        <w:pStyle w:val="Heading2"/>
      </w:pPr>
      <w:r w:rsidRPr="00B17E5A">
        <w:t>Inland Revenue Checklist</w:t>
      </w:r>
    </w:p>
    <w:p w14:paraId="6C1B1DD0" w14:textId="584C530D" w:rsidR="00CE34C8" w:rsidRDefault="00CE34C8" w:rsidP="00CE34C8">
      <w:r>
        <w:t>The following checklist from Inland Revenue is particularly useful when reviewing related party charges from a transfer pricing perspective:</w:t>
      </w:r>
    </w:p>
    <w:p w14:paraId="6E521998" w14:textId="189DF246" w:rsidR="0073012D" w:rsidRDefault="00DA2850" w:rsidP="00CE34C8">
      <w:pPr>
        <w:rPr>
          <w:rStyle w:val="Hyperlink"/>
        </w:rPr>
      </w:pPr>
      <w:hyperlink r:id="rId10" w:history="1">
        <w:r w:rsidR="00CE34C8" w:rsidRPr="00677F73">
          <w:rPr>
            <w:rStyle w:val="Hyperlink"/>
          </w:rPr>
          <w:t>Service charges (ird.govt.nz)</w:t>
        </w:r>
      </w:hyperlink>
    </w:p>
    <w:p w14:paraId="7E641369" w14:textId="77777777" w:rsidR="005142BD" w:rsidRPr="0073012D" w:rsidRDefault="005142BD" w:rsidP="00CE34C8">
      <w:pPr>
        <w:rPr>
          <w:color w:val="0A5CC7" w:themeColor="accent3"/>
          <w:u w:val="single"/>
        </w:rPr>
      </w:pPr>
    </w:p>
    <w:p w14:paraId="14EAAD6E" w14:textId="1DD17153" w:rsidR="00CE34C8" w:rsidRDefault="00CE34C8" w:rsidP="005142BD">
      <w:pPr>
        <w:pStyle w:val="Heading2"/>
      </w:pPr>
      <w:r w:rsidRPr="00BC5A87">
        <w:t>Further Information</w:t>
      </w:r>
    </w:p>
    <w:p w14:paraId="7774766B" w14:textId="0A0C1F25" w:rsidR="008D1EB3" w:rsidRDefault="00CE34C8" w:rsidP="00CE34C8">
      <w:r>
        <w:t>Additional information can be obtained via Inland Revenue’s website</w:t>
      </w:r>
      <w:r>
        <w:rPr>
          <w:rStyle w:val="FootnoteReference"/>
        </w:rPr>
        <w:footnoteReference w:id="6"/>
      </w:r>
      <w:r>
        <w:t xml:space="preserve"> or by contacting a specialist transfer pricing advisor.</w:t>
      </w:r>
      <w:bookmarkEnd w:id="0"/>
    </w:p>
    <w:sectPr w:rsidR="008D1EB3" w:rsidSect="00A16FBB">
      <w:headerReference w:type="default" r:id="rId11"/>
      <w:footerReference w:type="default" r:id="rId12"/>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9A0BE" w14:textId="77777777" w:rsidR="00DA2850" w:rsidRDefault="00DA2850" w:rsidP="001D0AFC">
      <w:r>
        <w:separator/>
      </w:r>
    </w:p>
    <w:p w14:paraId="07588E24" w14:textId="77777777" w:rsidR="00DA2850" w:rsidRDefault="00DA2850"/>
    <w:p w14:paraId="6B51AAE1" w14:textId="77777777" w:rsidR="00DA2850" w:rsidRDefault="00DA2850"/>
  </w:endnote>
  <w:endnote w:type="continuationSeparator" w:id="0">
    <w:p w14:paraId="4D4D2BCC" w14:textId="77777777" w:rsidR="00DA2850" w:rsidRDefault="00DA2850" w:rsidP="001D0AFC">
      <w:r>
        <w:continuationSeparator/>
      </w:r>
    </w:p>
    <w:p w14:paraId="24961A50" w14:textId="77777777" w:rsidR="00DA2850" w:rsidRDefault="00DA2850"/>
    <w:p w14:paraId="2D7C2370" w14:textId="77777777" w:rsidR="00DA2850" w:rsidRDefault="00DA2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61312"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3FF6" w14:textId="77777777" w:rsidR="00DA2850" w:rsidRDefault="00DA2850" w:rsidP="001D0AFC"/>
  </w:footnote>
  <w:footnote w:type="continuationSeparator" w:id="0">
    <w:p w14:paraId="5A113DAA" w14:textId="77777777" w:rsidR="00DA2850" w:rsidRDefault="00DA2850" w:rsidP="001D0AFC"/>
  </w:footnote>
  <w:footnote w:type="continuationNotice" w:id="1">
    <w:p w14:paraId="1BF6D6A3" w14:textId="77777777" w:rsidR="00DA2850" w:rsidRDefault="00DA2850">
      <w:pPr>
        <w:spacing w:before="0" w:after="0"/>
      </w:pPr>
    </w:p>
  </w:footnote>
  <w:footnote w:id="2">
    <w:p w14:paraId="6C686376" w14:textId="77777777" w:rsidR="00805EDD" w:rsidRPr="008D2976" w:rsidRDefault="00805EDD" w:rsidP="008D2976">
      <w:pPr>
        <w:pStyle w:val="FootnoteText"/>
      </w:pPr>
      <w:r w:rsidRPr="008D2976">
        <w:rPr>
          <w:rStyle w:val="FootnoteReference"/>
          <w:vertAlign w:val="baseline"/>
        </w:rPr>
        <w:footnoteRef/>
      </w:r>
      <w:r w:rsidRPr="008D2976">
        <w:t xml:space="preserve"> Refer sub-parts GB and GC of the Act.</w:t>
      </w:r>
    </w:p>
  </w:footnote>
  <w:footnote w:id="3">
    <w:p w14:paraId="392E3016" w14:textId="77777777" w:rsidR="008D1EB3" w:rsidRDefault="008D1EB3" w:rsidP="008D2976">
      <w:pPr>
        <w:pStyle w:val="FootnoteText"/>
      </w:pPr>
      <w:r w:rsidRPr="008D2976">
        <w:rPr>
          <w:rStyle w:val="FootnoteReference"/>
          <w:vertAlign w:val="baseline"/>
        </w:rPr>
        <w:footnoteRef/>
      </w:r>
      <w:r w:rsidRPr="008D2976">
        <w:t xml:space="preserve"> </w:t>
      </w:r>
      <w:hyperlink r:id="rId1" w:history="1">
        <w:r w:rsidRPr="008D2976">
          <w:rPr>
            <w:rStyle w:val="Hyperlink"/>
            <w:color w:val="090D46" w:themeColor="text1"/>
            <w:u w:val="none"/>
          </w:rPr>
          <w:t>Simplification measures for transfer pricing (ird.govt.nz)</w:t>
        </w:r>
      </w:hyperlink>
      <w:r>
        <w:t xml:space="preserve"> </w:t>
      </w:r>
    </w:p>
  </w:footnote>
  <w:footnote w:id="4">
    <w:p w14:paraId="7D78A29A" w14:textId="68788EEF" w:rsidR="00CE34C8" w:rsidRDefault="008D1EB3" w:rsidP="00B37B19">
      <w:pPr>
        <w:pStyle w:val="FootnoteText"/>
      </w:pPr>
      <w:r w:rsidRPr="008D2976">
        <w:footnoteRef/>
      </w:r>
      <w:r>
        <w:t xml:space="preserve"> </w:t>
      </w:r>
      <w:r w:rsidR="00B37B19">
        <w:t>For the purpose</w:t>
      </w:r>
      <w:r w:rsidR="008D2976">
        <w:t>s</w:t>
      </w:r>
      <w:r w:rsidR="00B37B19">
        <w:t xml:space="preserve"> of the restricted transfer pricing rules, a New Zealand-resident borrower will be considered a high BEPS risk when at least one of two factors are present.</w:t>
      </w:r>
    </w:p>
    <w:p w14:paraId="4DEB5819" w14:textId="2762FA8E" w:rsidR="00B37B19" w:rsidRDefault="00B37B19" w:rsidP="00B37B19">
      <w:pPr>
        <w:pStyle w:val="FootnoteText"/>
        <w:numPr>
          <w:ilvl w:val="0"/>
          <w:numId w:val="38"/>
        </w:numPr>
      </w:pPr>
      <w:r>
        <w:t xml:space="preserve">It has a high New Zealand group debt percentage. </w:t>
      </w:r>
      <w:r w:rsidR="008D2976">
        <w:t>Generally</w:t>
      </w:r>
      <w:r>
        <w:t>, this is where its debt percentage</w:t>
      </w:r>
      <w:r w:rsidR="008D2976">
        <w:t>, as measured for thin capitalisation purposes is greater than 40%, unless its ratio is within 100% of its world-wide group where relevant.</w:t>
      </w:r>
    </w:p>
    <w:p w14:paraId="32896119" w14:textId="5681543F" w:rsidR="008D2976" w:rsidRDefault="008D2976" w:rsidP="00B37B19">
      <w:pPr>
        <w:pStyle w:val="FootnoteText"/>
        <w:numPr>
          <w:ilvl w:val="0"/>
          <w:numId w:val="38"/>
        </w:numPr>
      </w:pPr>
      <w:r>
        <w:t>The borrowing is from a low tax rate jurisdiction that is different from the ultimate parent. That is, a borrowing from a lender resident in a country where the interest is subject to a lower than 15% tax rate.</w:t>
      </w:r>
    </w:p>
  </w:footnote>
  <w:footnote w:id="5">
    <w:p w14:paraId="37504DD8" w14:textId="77777777" w:rsidR="008D1EB3" w:rsidRPr="008D2976" w:rsidRDefault="008D1EB3" w:rsidP="008D2976">
      <w:pPr>
        <w:pStyle w:val="FootnoteText"/>
      </w:pPr>
      <w:r w:rsidRPr="008D2976">
        <w:rPr>
          <w:rStyle w:val="FootnoteReference"/>
          <w:vertAlign w:val="baseline"/>
        </w:rPr>
        <w:footnoteRef/>
      </w:r>
      <w:r w:rsidRPr="008D2976">
        <w:t xml:space="preserve"> Overseas owned import distributors with an annual turnover of under $NZ 30 million</w:t>
      </w:r>
    </w:p>
  </w:footnote>
  <w:footnote w:id="6">
    <w:p w14:paraId="0E137B2D" w14:textId="77777777" w:rsidR="00CE34C8" w:rsidRDefault="00CE34C8" w:rsidP="008D2976">
      <w:pPr>
        <w:pStyle w:val="FootnoteText"/>
      </w:pPr>
      <w:r w:rsidRPr="008D2976">
        <w:rPr>
          <w:rStyle w:val="FootnoteReference"/>
          <w:vertAlign w:val="baseline"/>
        </w:rPr>
        <w:footnoteRef/>
      </w:r>
      <w:r w:rsidRPr="008D2976">
        <w:t xml:space="preserve"> https://www.ird.govt.nz/international-tax/business/transfer-pricing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2385B3EB" w:rsidR="003B7348" w:rsidRPr="00693244" w:rsidRDefault="00DA2850" w:rsidP="00693244">
    <w:pPr>
      <w:pStyle w:val="Header"/>
    </w:pPr>
    <w:r>
      <w:fldChar w:fldCharType="begin"/>
    </w:r>
    <w:r>
      <w:instrText xml:space="preserve"> STYLEREF  Title  \* MERGEFORMAT </w:instrText>
    </w:r>
    <w:r>
      <w:fldChar w:fldCharType="separate"/>
    </w:r>
    <w:r w:rsidR="00D50489">
      <w:rPr>
        <w:noProof/>
      </w:rPr>
      <w:t>Transfer Pricing Guide</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080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0393E19"/>
    <w:multiLevelType w:val="hybridMultilevel"/>
    <w:tmpl w:val="A8B0E06E"/>
    <w:lvl w:ilvl="0" w:tplc="1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3" w15:restartNumberingAfterBreak="0">
    <w:nsid w:val="35AB1EC2"/>
    <w:multiLevelType w:val="multilevel"/>
    <w:tmpl w:val="7C868EFC"/>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842265"/>
    <w:multiLevelType w:val="hybridMultilevel"/>
    <w:tmpl w:val="730623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3B059FD"/>
    <w:multiLevelType w:val="multilevel"/>
    <w:tmpl w:val="0BD6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0" w15:restartNumberingAfterBreak="0">
    <w:nsid w:val="78D60C43"/>
    <w:multiLevelType w:val="hybridMultilevel"/>
    <w:tmpl w:val="5672B3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19"/>
  </w:num>
  <w:num w:numId="8">
    <w:abstractNumId w:val="7"/>
  </w:num>
  <w:num w:numId="9">
    <w:abstractNumId w:val="19"/>
  </w:num>
  <w:num w:numId="10">
    <w:abstractNumId w:val="6"/>
  </w:num>
  <w:num w:numId="11">
    <w:abstractNumId w:val="19"/>
  </w:num>
  <w:num w:numId="12">
    <w:abstractNumId w:val="5"/>
  </w:num>
  <w:num w:numId="13">
    <w:abstractNumId w:val="19"/>
  </w:num>
  <w:num w:numId="14">
    <w:abstractNumId w:val="4"/>
  </w:num>
  <w:num w:numId="15">
    <w:abstractNumId w:val="19"/>
  </w:num>
  <w:num w:numId="16">
    <w:abstractNumId w:val="17"/>
  </w:num>
  <w:num w:numId="17">
    <w:abstractNumId w:val="3"/>
  </w:num>
  <w:num w:numId="18">
    <w:abstractNumId w:val="17"/>
  </w:num>
  <w:num w:numId="19">
    <w:abstractNumId w:val="2"/>
  </w:num>
  <w:num w:numId="20">
    <w:abstractNumId w:val="17"/>
  </w:num>
  <w:num w:numId="21">
    <w:abstractNumId w:val="1"/>
  </w:num>
  <w:num w:numId="22">
    <w:abstractNumId w:val="17"/>
  </w:num>
  <w:num w:numId="23">
    <w:abstractNumId w:val="0"/>
  </w:num>
  <w:num w:numId="24">
    <w:abstractNumId w:val="17"/>
  </w:num>
  <w:num w:numId="25">
    <w:abstractNumId w:val="12"/>
  </w:num>
  <w:num w:numId="26">
    <w:abstractNumId w:val="11"/>
  </w:num>
  <w:num w:numId="27">
    <w:abstractNumId w:val="18"/>
  </w:num>
  <w:num w:numId="28">
    <w:abstractNumId w:val="19"/>
  </w:num>
  <w:num w:numId="29">
    <w:abstractNumId w:val="19"/>
  </w:num>
  <w:num w:numId="30">
    <w:abstractNumId w:val="19"/>
  </w:num>
  <w:num w:numId="31">
    <w:abstractNumId w:val="19"/>
  </w:num>
  <w:num w:numId="32">
    <w:abstractNumId w:val="19"/>
  </w:num>
  <w:num w:numId="33">
    <w:abstractNumId w:val="16"/>
  </w:num>
  <w:num w:numId="34">
    <w:abstractNumId w:val="10"/>
  </w:num>
  <w:num w:numId="35">
    <w:abstractNumId w:val="13"/>
  </w:num>
  <w:num w:numId="36">
    <w:abstractNumId w:val="20"/>
  </w:num>
  <w:num w:numId="37">
    <w:abstractNumId w:val="1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136A5"/>
    <w:rsid w:val="00013E33"/>
    <w:rsid w:val="00015555"/>
    <w:rsid w:val="000203CE"/>
    <w:rsid w:val="0002234B"/>
    <w:rsid w:val="00024813"/>
    <w:rsid w:val="000369EA"/>
    <w:rsid w:val="00036FE5"/>
    <w:rsid w:val="00037DE5"/>
    <w:rsid w:val="00041055"/>
    <w:rsid w:val="00042DA2"/>
    <w:rsid w:val="00045AB6"/>
    <w:rsid w:val="00053EBC"/>
    <w:rsid w:val="00054781"/>
    <w:rsid w:val="00056BC0"/>
    <w:rsid w:val="00057877"/>
    <w:rsid w:val="00061B61"/>
    <w:rsid w:val="000635BC"/>
    <w:rsid w:val="000671C4"/>
    <w:rsid w:val="00074231"/>
    <w:rsid w:val="000760F4"/>
    <w:rsid w:val="000861C4"/>
    <w:rsid w:val="00086BC4"/>
    <w:rsid w:val="00091423"/>
    <w:rsid w:val="000949C8"/>
    <w:rsid w:val="000A1EF9"/>
    <w:rsid w:val="000A2A29"/>
    <w:rsid w:val="000A2E7B"/>
    <w:rsid w:val="000A72A7"/>
    <w:rsid w:val="000B5598"/>
    <w:rsid w:val="000B5729"/>
    <w:rsid w:val="000C088B"/>
    <w:rsid w:val="000C7AB0"/>
    <w:rsid w:val="000D35C6"/>
    <w:rsid w:val="000D43A9"/>
    <w:rsid w:val="000D5770"/>
    <w:rsid w:val="000D71C3"/>
    <w:rsid w:val="000D7D92"/>
    <w:rsid w:val="000E4E04"/>
    <w:rsid w:val="000F2EDC"/>
    <w:rsid w:val="000F6579"/>
    <w:rsid w:val="000F6589"/>
    <w:rsid w:val="00100A2F"/>
    <w:rsid w:val="001049F6"/>
    <w:rsid w:val="00106F60"/>
    <w:rsid w:val="001141D0"/>
    <w:rsid w:val="00117894"/>
    <w:rsid w:val="0012062F"/>
    <w:rsid w:val="00132167"/>
    <w:rsid w:val="00136B50"/>
    <w:rsid w:val="00141033"/>
    <w:rsid w:val="001425A7"/>
    <w:rsid w:val="00143D18"/>
    <w:rsid w:val="00143DC7"/>
    <w:rsid w:val="001454BA"/>
    <w:rsid w:val="00147784"/>
    <w:rsid w:val="00152AC1"/>
    <w:rsid w:val="00153AEF"/>
    <w:rsid w:val="00154C1A"/>
    <w:rsid w:val="00156042"/>
    <w:rsid w:val="00157CE7"/>
    <w:rsid w:val="001673CA"/>
    <w:rsid w:val="00176A5E"/>
    <w:rsid w:val="00191178"/>
    <w:rsid w:val="00192329"/>
    <w:rsid w:val="00193699"/>
    <w:rsid w:val="00197E66"/>
    <w:rsid w:val="001A03FE"/>
    <w:rsid w:val="001A1669"/>
    <w:rsid w:val="001B026B"/>
    <w:rsid w:val="001B3928"/>
    <w:rsid w:val="001B7FA1"/>
    <w:rsid w:val="001C3D1B"/>
    <w:rsid w:val="001C48D8"/>
    <w:rsid w:val="001C5149"/>
    <w:rsid w:val="001C52C2"/>
    <w:rsid w:val="001D0AFC"/>
    <w:rsid w:val="001D6F21"/>
    <w:rsid w:val="001E0ADE"/>
    <w:rsid w:val="001E3A54"/>
    <w:rsid w:val="001E49C9"/>
    <w:rsid w:val="001E563E"/>
    <w:rsid w:val="001E5F8E"/>
    <w:rsid w:val="00202C71"/>
    <w:rsid w:val="002072F4"/>
    <w:rsid w:val="00210409"/>
    <w:rsid w:val="0022078E"/>
    <w:rsid w:val="00226249"/>
    <w:rsid w:val="002320CE"/>
    <w:rsid w:val="00233385"/>
    <w:rsid w:val="00242034"/>
    <w:rsid w:val="0025134E"/>
    <w:rsid w:val="0025657A"/>
    <w:rsid w:val="00262769"/>
    <w:rsid w:val="002632B7"/>
    <w:rsid w:val="00272AAC"/>
    <w:rsid w:val="00291082"/>
    <w:rsid w:val="002958CD"/>
    <w:rsid w:val="00296ADC"/>
    <w:rsid w:val="00297CB5"/>
    <w:rsid w:val="002A1211"/>
    <w:rsid w:val="002A12DA"/>
    <w:rsid w:val="002A1929"/>
    <w:rsid w:val="002A4903"/>
    <w:rsid w:val="002A4C97"/>
    <w:rsid w:val="002B0DD4"/>
    <w:rsid w:val="002B16A7"/>
    <w:rsid w:val="002C2485"/>
    <w:rsid w:val="002C2769"/>
    <w:rsid w:val="002C2E1B"/>
    <w:rsid w:val="002D62CE"/>
    <w:rsid w:val="002D7462"/>
    <w:rsid w:val="002E038B"/>
    <w:rsid w:val="002E1998"/>
    <w:rsid w:val="002E41A9"/>
    <w:rsid w:val="002E76B8"/>
    <w:rsid w:val="002E7DDC"/>
    <w:rsid w:val="002F2993"/>
    <w:rsid w:val="002F3404"/>
    <w:rsid w:val="002F6357"/>
    <w:rsid w:val="002F6F32"/>
    <w:rsid w:val="003004FA"/>
    <w:rsid w:val="003233EA"/>
    <w:rsid w:val="00327D69"/>
    <w:rsid w:val="003300BD"/>
    <w:rsid w:val="00337255"/>
    <w:rsid w:val="00337769"/>
    <w:rsid w:val="003450AC"/>
    <w:rsid w:val="003454FB"/>
    <w:rsid w:val="00350D15"/>
    <w:rsid w:val="003577C5"/>
    <w:rsid w:val="0036434E"/>
    <w:rsid w:val="00371F4C"/>
    <w:rsid w:val="00380050"/>
    <w:rsid w:val="00387DEF"/>
    <w:rsid w:val="00393930"/>
    <w:rsid w:val="003A0ACF"/>
    <w:rsid w:val="003A68CB"/>
    <w:rsid w:val="003B075A"/>
    <w:rsid w:val="003B551F"/>
    <w:rsid w:val="003B59B4"/>
    <w:rsid w:val="003B5FE6"/>
    <w:rsid w:val="003B7348"/>
    <w:rsid w:val="003D5D9E"/>
    <w:rsid w:val="003E1AC6"/>
    <w:rsid w:val="003E4D00"/>
    <w:rsid w:val="003F4678"/>
    <w:rsid w:val="003F4A7B"/>
    <w:rsid w:val="003F6533"/>
    <w:rsid w:val="004003DB"/>
    <w:rsid w:val="00401788"/>
    <w:rsid w:val="00411636"/>
    <w:rsid w:val="00416267"/>
    <w:rsid w:val="00420AB3"/>
    <w:rsid w:val="00424589"/>
    <w:rsid w:val="004265BE"/>
    <w:rsid w:val="00431975"/>
    <w:rsid w:val="004332DC"/>
    <w:rsid w:val="00437635"/>
    <w:rsid w:val="0044217F"/>
    <w:rsid w:val="00442A73"/>
    <w:rsid w:val="004624F7"/>
    <w:rsid w:val="004642D9"/>
    <w:rsid w:val="00466FF8"/>
    <w:rsid w:val="00467CE7"/>
    <w:rsid w:val="0047693B"/>
    <w:rsid w:val="00493C7F"/>
    <w:rsid w:val="00497959"/>
    <w:rsid w:val="004A0ED4"/>
    <w:rsid w:val="004A58E5"/>
    <w:rsid w:val="004A6A7C"/>
    <w:rsid w:val="004C6084"/>
    <w:rsid w:val="004C768A"/>
    <w:rsid w:val="004E1DA0"/>
    <w:rsid w:val="004E691F"/>
    <w:rsid w:val="004F16FA"/>
    <w:rsid w:val="00500A1E"/>
    <w:rsid w:val="005060FF"/>
    <w:rsid w:val="00507DED"/>
    <w:rsid w:val="00512BE7"/>
    <w:rsid w:val="005138A5"/>
    <w:rsid w:val="005142BD"/>
    <w:rsid w:val="00516AA3"/>
    <w:rsid w:val="00530AB2"/>
    <w:rsid w:val="005316C5"/>
    <w:rsid w:val="00531DB6"/>
    <w:rsid w:val="00532BCB"/>
    <w:rsid w:val="005410C1"/>
    <w:rsid w:val="005446A8"/>
    <w:rsid w:val="005447DF"/>
    <w:rsid w:val="00546C82"/>
    <w:rsid w:val="005504AA"/>
    <w:rsid w:val="005559C1"/>
    <w:rsid w:val="0056463F"/>
    <w:rsid w:val="005646CD"/>
    <w:rsid w:val="0056489B"/>
    <w:rsid w:val="00574287"/>
    <w:rsid w:val="00582037"/>
    <w:rsid w:val="00584EA0"/>
    <w:rsid w:val="00586756"/>
    <w:rsid w:val="00593C4E"/>
    <w:rsid w:val="00594996"/>
    <w:rsid w:val="00595909"/>
    <w:rsid w:val="00596E3F"/>
    <w:rsid w:val="005A22A5"/>
    <w:rsid w:val="005A647D"/>
    <w:rsid w:val="005B158F"/>
    <w:rsid w:val="005B1BD1"/>
    <w:rsid w:val="005B1EAF"/>
    <w:rsid w:val="005B3A1A"/>
    <w:rsid w:val="005B3A42"/>
    <w:rsid w:val="005B5231"/>
    <w:rsid w:val="005C317B"/>
    <w:rsid w:val="005C3C53"/>
    <w:rsid w:val="005C3D26"/>
    <w:rsid w:val="005C76E3"/>
    <w:rsid w:val="005D02BC"/>
    <w:rsid w:val="005F4740"/>
    <w:rsid w:val="005F59AA"/>
    <w:rsid w:val="0060327D"/>
    <w:rsid w:val="0060453C"/>
    <w:rsid w:val="00605A91"/>
    <w:rsid w:val="0060777F"/>
    <w:rsid w:val="00607D8E"/>
    <w:rsid w:val="00610149"/>
    <w:rsid w:val="0062348C"/>
    <w:rsid w:val="00632601"/>
    <w:rsid w:val="006367D6"/>
    <w:rsid w:val="00640006"/>
    <w:rsid w:val="0064041E"/>
    <w:rsid w:val="00640B02"/>
    <w:rsid w:val="0064638E"/>
    <w:rsid w:val="0065754D"/>
    <w:rsid w:val="00664625"/>
    <w:rsid w:val="0067422A"/>
    <w:rsid w:val="006818CB"/>
    <w:rsid w:val="00687FC3"/>
    <w:rsid w:val="006909B3"/>
    <w:rsid w:val="00691B1E"/>
    <w:rsid w:val="00693244"/>
    <w:rsid w:val="00693793"/>
    <w:rsid w:val="00693A71"/>
    <w:rsid w:val="006A3CDA"/>
    <w:rsid w:val="006A6EF7"/>
    <w:rsid w:val="006B0C33"/>
    <w:rsid w:val="006C2EEC"/>
    <w:rsid w:val="006C3EE5"/>
    <w:rsid w:val="006C43F3"/>
    <w:rsid w:val="006C4497"/>
    <w:rsid w:val="006C5BC4"/>
    <w:rsid w:val="006C643E"/>
    <w:rsid w:val="006D118B"/>
    <w:rsid w:val="006D2526"/>
    <w:rsid w:val="006D6392"/>
    <w:rsid w:val="006E4968"/>
    <w:rsid w:val="006E546F"/>
    <w:rsid w:val="006E5981"/>
    <w:rsid w:val="006F0D69"/>
    <w:rsid w:val="006F39AB"/>
    <w:rsid w:val="006F7CB3"/>
    <w:rsid w:val="007023B2"/>
    <w:rsid w:val="007039A8"/>
    <w:rsid w:val="0070784B"/>
    <w:rsid w:val="00710947"/>
    <w:rsid w:val="00711370"/>
    <w:rsid w:val="007169BC"/>
    <w:rsid w:val="0071744F"/>
    <w:rsid w:val="0073012D"/>
    <w:rsid w:val="00732F33"/>
    <w:rsid w:val="00733215"/>
    <w:rsid w:val="00734B65"/>
    <w:rsid w:val="00735B82"/>
    <w:rsid w:val="007531C4"/>
    <w:rsid w:val="00754945"/>
    <w:rsid w:val="007577DB"/>
    <w:rsid w:val="00760E66"/>
    <w:rsid w:val="00766841"/>
    <w:rsid w:val="00773AE8"/>
    <w:rsid w:val="0077668B"/>
    <w:rsid w:val="007776CE"/>
    <w:rsid w:val="00780046"/>
    <w:rsid w:val="00780354"/>
    <w:rsid w:val="007819DD"/>
    <w:rsid w:val="00783B88"/>
    <w:rsid w:val="007847D5"/>
    <w:rsid w:val="0079323F"/>
    <w:rsid w:val="007A4AB4"/>
    <w:rsid w:val="007A63DD"/>
    <w:rsid w:val="007B5FB6"/>
    <w:rsid w:val="007B730B"/>
    <w:rsid w:val="007C68A4"/>
    <w:rsid w:val="007C7CAA"/>
    <w:rsid w:val="007D0908"/>
    <w:rsid w:val="007D1CC1"/>
    <w:rsid w:val="007D2303"/>
    <w:rsid w:val="007D287B"/>
    <w:rsid w:val="007D4414"/>
    <w:rsid w:val="007D7746"/>
    <w:rsid w:val="007E5E09"/>
    <w:rsid w:val="007E7E5E"/>
    <w:rsid w:val="007F11CC"/>
    <w:rsid w:val="007F1387"/>
    <w:rsid w:val="00803042"/>
    <w:rsid w:val="008038AA"/>
    <w:rsid w:val="00805838"/>
    <w:rsid w:val="00805EDD"/>
    <w:rsid w:val="008067CF"/>
    <w:rsid w:val="00806A1D"/>
    <w:rsid w:val="00813D71"/>
    <w:rsid w:val="00814EB6"/>
    <w:rsid w:val="00814EEE"/>
    <w:rsid w:val="008223EF"/>
    <w:rsid w:val="00822E32"/>
    <w:rsid w:val="00823B41"/>
    <w:rsid w:val="00826D89"/>
    <w:rsid w:val="0083418F"/>
    <w:rsid w:val="00834459"/>
    <w:rsid w:val="00834B0C"/>
    <w:rsid w:val="00835736"/>
    <w:rsid w:val="00835D56"/>
    <w:rsid w:val="00836A62"/>
    <w:rsid w:val="00850FF3"/>
    <w:rsid w:val="008520E2"/>
    <w:rsid w:val="00853537"/>
    <w:rsid w:val="008603FF"/>
    <w:rsid w:val="008609BF"/>
    <w:rsid w:val="00862D9B"/>
    <w:rsid w:val="008806CE"/>
    <w:rsid w:val="0088797B"/>
    <w:rsid w:val="00896BFF"/>
    <w:rsid w:val="00896DBB"/>
    <w:rsid w:val="0089772F"/>
    <w:rsid w:val="008A1F47"/>
    <w:rsid w:val="008C20AC"/>
    <w:rsid w:val="008C21A4"/>
    <w:rsid w:val="008C3EF5"/>
    <w:rsid w:val="008D023D"/>
    <w:rsid w:val="008D1C45"/>
    <w:rsid w:val="008D1EB3"/>
    <w:rsid w:val="008D2976"/>
    <w:rsid w:val="008D7966"/>
    <w:rsid w:val="008E0BDC"/>
    <w:rsid w:val="008E2748"/>
    <w:rsid w:val="009042B2"/>
    <w:rsid w:val="009173AC"/>
    <w:rsid w:val="009322DD"/>
    <w:rsid w:val="00932857"/>
    <w:rsid w:val="0093688A"/>
    <w:rsid w:val="00950E8B"/>
    <w:rsid w:val="0095480D"/>
    <w:rsid w:val="0096415D"/>
    <w:rsid w:val="00971499"/>
    <w:rsid w:val="00982861"/>
    <w:rsid w:val="00987F2B"/>
    <w:rsid w:val="009939C2"/>
    <w:rsid w:val="009A0A7A"/>
    <w:rsid w:val="009A570A"/>
    <w:rsid w:val="009A7E7C"/>
    <w:rsid w:val="009B08C9"/>
    <w:rsid w:val="009B1256"/>
    <w:rsid w:val="009B4023"/>
    <w:rsid w:val="009C1276"/>
    <w:rsid w:val="009D18FC"/>
    <w:rsid w:val="009D27F9"/>
    <w:rsid w:val="009D6654"/>
    <w:rsid w:val="009D6BAB"/>
    <w:rsid w:val="009D73DA"/>
    <w:rsid w:val="009E0D5D"/>
    <w:rsid w:val="009E3ABE"/>
    <w:rsid w:val="009E54FF"/>
    <w:rsid w:val="009E7197"/>
    <w:rsid w:val="009F1238"/>
    <w:rsid w:val="009F4403"/>
    <w:rsid w:val="00A002B2"/>
    <w:rsid w:val="00A01089"/>
    <w:rsid w:val="00A05877"/>
    <w:rsid w:val="00A11010"/>
    <w:rsid w:val="00A11263"/>
    <w:rsid w:val="00A124BD"/>
    <w:rsid w:val="00A12FB3"/>
    <w:rsid w:val="00A16FBB"/>
    <w:rsid w:val="00A237CC"/>
    <w:rsid w:val="00A23B4C"/>
    <w:rsid w:val="00A274A3"/>
    <w:rsid w:val="00A30CA2"/>
    <w:rsid w:val="00A379D0"/>
    <w:rsid w:val="00A40702"/>
    <w:rsid w:val="00A41D2C"/>
    <w:rsid w:val="00A438DA"/>
    <w:rsid w:val="00A45C97"/>
    <w:rsid w:val="00A45CA9"/>
    <w:rsid w:val="00A474EB"/>
    <w:rsid w:val="00A554CC"/>
    <w:rsid w:val="00A60798"/>
    <w:rsid w:val="00A61353"/>
    <w:rsid w:val="00A637AD"/>
    <w:rsid w:val="00A640ED"/>
    <w:rsid w:val="00A72917"/>
    <w:rsid w:val="00A738DB"/>
    <w:rsid w:val="00A76331"/>
    <w:rsid w:val="00A77683"/>
    <w:rsid w:val="00A80C22"/>
    <w:rsid w:val="00A83619"/>
    <w:rsid w:val="00A852B5"/>
    <w:rsid w:val="00A856E6"/>
    <w:rsid w:val="00A91389"/>
    <w:rsid w:val="00A96F4F"/>
    <w:rsid w:val="00A97EE7"/>
    <w:rsid w:val="00AB0D0F"/>
    <w:rsid w:val="00AB3114"/>
    <w:rsid w:val="00AB3E03"/>
    <w:rsid w:val="00AC2041"/>
    <w:rsid w:val="00AD16EE"/>
    <w:rsid w:val="00AD374F"/>
    <w:rsid w:val="00AE5EDF"/>
    <w:rsid w:val="00AE6670"/>
    <w:rsid w:val="00AF74B0"/>
    <w:rsid w:val="00B0201E"/>
    <w:rsid w:val="00B0751F"/>
    <w:rsid w:val="00B17487"/>
    <w:rsid w:val="00B23442"/>
    <w:rsid w:val="00B36484"/>
    <w:rsid w:val="00B37B19"/>
    <w:rsid w:val="00B561B6"/>
    <w:rsid w:val="00B6707F"/>
    <w:rsid w:val="00B67DE1"/>
    <w:rsid w:val="00B74B45"/>
    <w:rsid w:val="00B770FE"/>
    <w:rsid w:val="00B81FB3"/>
    <w:rsid w:val="00B86C42"/>
    <w:rsid w:val="00B93D2E"/>
    <w:rsid w:val="00BA1D0B"/>
    <w:rsid w:val="00BA2410"/>
    <w:rsid w:val="00BB1DCF"/>
    <w:rsid w:val="00BB3E60"/>
    <w:rsid w:val="00BB4210"/>
    <w:rsid w:val="00BB7373"/>
    <w:rsid w:val="00BC488E"/>
    <w:rsid w:val="00BC6F42"/>
    <w:rsid w:val="00BD3AEC"/>
    <w:rsid w:val="00BD5D57"/>
    <w:rsid w:val="00BE29D9"/>
    <w:rsid w:val="00BE2DF2"/>
    <w:rsid w:val="00BE6AD3"/>
    <w:rsid w:val="00BF2A1B"/>
    <w:rsid w:val="00BF34A4"/>
    <w:rsid w:val="00BF4A9C"/>
    <w:rsid w:val="00C042AF"/>
    <w:rsid w:val="00C10D9D"/>
    <w:rsid w:val="00C115C2"/>
    <w:rsid w:val="00C1257C"/>
    <w:rsid w:val="00C213C2"/>
    <w:rsid w:val="00C23CC0"/>
    <w:rsid w:val="00C24FE9"/>
    <w:rsid w:val="00C328CC"/>
    <w:rsid w:val="00C33F20"/>
    <w:rsid w:val="00C35628"/>
    <w:rsid w:val="00C409A5"/>
    <w:rsid w:val="00C45B5E"/>
    <w:rsid w:val="00C46294"/>
    <w:rsid w:val="00C46F97"/>
    <w:rsid w:val="00C52D32"/>
    <w:rsid w:val="00C52F89"/>
    <w:rsid w:val="00C53054"/>
    <w:rsid w:val="00C563B6"/>
    <w:rsid w:val="00C5647F"/>
    <w:rsid w:val="00C56A46"/>
    <w:rsid w:val="00C57E87"/>
    <w:rsid w:val="00C646A8"/>
    <w:rsid w:val="00C6547C"/>
    <w:rsid w:val="00C73C0F"/>
    <w:rsid w:val="00C76B8E"/>
    <w:rsid w:val="00C84E10"/>
    <w:rsid w:val="00C84F8D"/>
    <w:rsid w:val="00C92E87"/>
    <w:rsid w:val="00C96C49"/>
    <w:rsid w:val="00CA4C94"/>
    <w:rsid w:val="00CA7572"/>
    <w:rsid w:val="00CA7F74"/>
    <w:rsid w:val="00CB6246"/>
    <w:rsid w:val="00CC3160"/>
    <w:rsid w:val="00CD29C2"/>
    <w:rsid w:val="00CD6207"/>
    <w:rsid w:val="00CE0219"/>
    <w:rsid w:val="00CE34C8"/>
    <w:rsid w:val="00CE39B8"/>
    <w:rsid w:val="00CF13A5"/>
    <w:rsid w:val="00CF20DC"/>
    <w:rsid w:val="00CF4344"/>
    <w:rsid w:val="00CF588E"/>
    <w:rsid w:val="00CF72D7"/>
    <w:rsid w:val="00D015A4"/>
    <w:rsid w:val="00D02F59"/>
    <w:rsid w:val="00D05EA7"/>
    <w:rsid w:val="00D1092B"/>
    <w:rsid w:val="00D10AC9"/>
    <w:rsid w:val="00D12870"/>
    <w:rsid w:val="00D1423F"/>
    <w:rsid w:val="00D177A0"/>
    <w:rsid w:val="00D20092"/>
    <w:rsid w:val="00D22E65"/>
    <w:rsid w:val="00D22EAF"/>
    <w:rsid w:val="00D3078B"/>
    <w:rsid w:val="00D3118E"/>
    <w:rsid w:val="00D31438"/>
    <w:rsid w:val="00D32927"/>
    <w:rsid w:val="00D34BC5"/>
    <w:rsid w:val="00D36BA1"/>
    <w:rsid w:val="00D37F07"/>
    <w:rsid w:val="00D41BB8"/>
    <w:rsid w:val="00D50489"/>
    <w:rsid w:val="00D56DE4"/>
    <w:rsid w:val="00D63855"/>
    <w:rsid w:val="00D67892"/>
    <w:rsid w:val="00D7119E"/>
    <w:rsid w:val="00D76340"/>
    <w:rsid w:val="00D85656"/>
    <w:rsid w:val="00D97F78"/>
    <w:rsid w:val="00DA0378"/>
    <w:rsid w:val="00DA2850"/>
    <w:rsid w:val="00DA33AC"/>
    <w:rsid w:val="00DA4D73"/>
    <w:rsid w:val="00DA74BB"/>
    <w:rsid w:val="00DB62E8"/>
    <w:rsid w:val="00DB65A3"/>
    <w:rsid w:val="00DB78FC"/>
    <w:rsid w:val="00DC473D"/>
    <w:rsid w:val="00DC48F1"/>
    <w:rsid w:val="00DC58F4"/>
    <w:rsid w:val="00DC5BFB"/>
    <w:rsid w:val="00DC7B0C"/>
    <w:rsid w:val="00DD3EA6"/>
    <w:rsid w:val="00DE1D8B"/>
    <w:rsid w:val="00DE2ECF"/>
    <w:rsid w:val="00DE49E1"/>
    <w:rsid w:val="00DF172C"/>
    <w:rsid w:val="00DF5286"/>
    <w:rsid w:val="00E01D1F"/>
    <w:rsid w:val="00E06A9D"/>
    <w:rsid w:val="00E07146"/>
    <w:rsid w:val="00E0783E"/>
    <w:rsid w:val="00E12971"/>
    <w:rsid w:val="00E13809"/>
    <w:rsid w:val="00E150C3"/>
    <w:rsid w:val="00E154CE"/>
    <w:rsid w:val="00E15F80"/>
    <w:rsid w:val="00E2067D"/>
    <w:rsid w:val="00E20A41"/>
    <w:rsid w:val="00E315FC"/>
    <w:rsid w:val="00E32DDC"/>
    <w:rsid w:val="00E352A5"/>
    <w:rsid w:val="00E36B78"/>
    <w:rsid w:val="00E410F8"/>
    <w:rsid w:val="00E62A4B"/>
    <w:rsid w:val="00E63092"/>
    <w:rsid w:val="00E63BD8"/>
    <w:rsid w:val="00E65AC2"/>
    <w:rsid w:val="00E72913"/>
    <w:rsid w:val="00E753E2"/>
    <w:rsid w:val="00E75C04"/>
    <w:rsid w:val="00E768ED"/>
    <w:rsid w:val="00E773FF"/>
    <w:rsid w:val="00E80627"/>
    <w:rsid w:val="00E81A69"/>
    <w:rsid w:val="00E913E8"/>
    <w:rsid w:val="00EB62F3"/>
    <w:rsid w:val="00EC16FE"/>
    <w:rsid w:val="00EC21BE"/>
    <w:rsid w:val="00EC3938"/>
    <w:rsid w:val="00EC4F17"/>
    <w:rsid w:val="00EC643A"/>
    <w:rsid w:val="00ED1D2C"/>
    <w:rsid w:val="00ED3441"/>
    <w:rsid w:val="00ED4643"/>
    <w:rsid w:val="00EE36E8"/>
    <w:rsid w:val="00EE49E7"/>
    <w:rsid w:val="00EE54B9"/>
    <w:rsid w:val="00EF2DD2"/>
    <w:rsid w:val="00F07E01"/>
    <w:rsid w:val="00F12B0C"/>
    <w:rsid w:val="00F135E4"/>
    <w:rsid w:val="00F15375"/>
    <w:rsid w:val="00F15CD5"/>
    <w:rsid w:val="00F16393"/>
    <w:rsid w:val="00F20C42"/>
    <w:rsid w:val="00F21764"/>
    <w:rsid w:val="00F336EF"/>
    <w:rsid w:val="00F36D7A"/>
    <w:rsid w:val="00F41EF2"/>
    <w:rsid w:val="00F45ABD"/>
    <w:rsid w:val="00F47F82"/>
    <w:rsid w:val="00F51473"/>
    <w:rsid w:val="00F52BFF"/>
    <w:rsid w:val="00F53E64"/>
    <w:rsid w:val="00F56218"/>
    <w:rsid w:val="00F56615"/>
    <w:rsid w:val="00F73511"/>
    <w:rsid w:val="00F76366"/>
    <w:rsid w:val="00F82439"/>
    <w:rsid w:val="00FA1ED8"/>
    <w:rsid w:val="00FB67B6"/>
    <w:rsid w:val="00FB72D9"/>
    <w:rsid w:val="00FC3883"/>
    <w:rsid w:val="00FC6061"/>
    <w:rsid w:val="00FE0D43"/>
    <w:rsid w:val="00FE1E79"/>
    <w:rsid w:val="00FE4493"/>
    <w:rsid w:val="00FE5BFC"/>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semiHidden/>
    <w:unhideWhenUsed/>
    <w:rsid w:val="00C5647F"/>
    <w:rPr>
      <w:vertAlign w:val="superscript"/>
    </w:rPr>
  </w:style>
  <w:style w:type="paragraph" w:styleId="FootnoteText">
    <w:name w:val="footnote text"/>
    <w:basedOn w:val="Normal"/>
    <w:link w:val="FootnoteTextChar"/>
    <w:qFormat/>
    <w:rsid w:val="005447DF"/>
    <w:pPr>
      <w:spacing w:before="160" w:after="0"/>
      <w:contextualSpacing/>
    </w:pPr>
    <w:rPr>
      <w:sz w:val="18"/>
    </w:rPr>
  </w:style>
  <w:style w:type="character" w:customStyle="1" w:styleId="FootnoteTextChar">
    <w:name w:val="Footnote Text Char"/>
    <w:basedOn w:val="DefaultParagraphFont"/>
    <w:link w:val="FootnoteText"/>
    <w:rsid w:val="005447DF"/>
    <w:rPr>
      <w:sz w:val="18"/>
    </w:rPr>
  </w:style>
  <w:style w:type="character" w:styleId="Hyperlink">
    <w:name w:val="Hyperlink"/>
    <w:basedOn w:val="DefaultParagraphFont"/>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styleId="ListParagraph">
    <w:name w:val="List Paragraph"/>
    <w:basedOn w:val="Normal"/>
    <w:uiPriority w:val="34"/>
    <w:qFormat/>
    <w:rsid w:val="00805EDD"/>
    <w:pPr>
      <w:spacing w:before="0" w:after="0"/>
      <w:ind w:left="720"/>
      <w:contextualSpacing/>
      <w:jc w:val="both"/>
    </w:pPr>
    <w:rPr>
      <w:rFonts w:ascii="Verdana" w:hAnsi="Verdana"/>
      <w:color w:val="auto"/>
      <w:sz w:val="20"/>
      <w:szCs w:val="24"/>
      <w:lang w:val="en-NZ"/>
    </w:rPr>
  </w:style>
  <w:style w:type="paragraph" w:styleId="Revision">
    <w:name w:val="Revision"/>
    <w:hidden/>
    <w:uiPriority w:val="99"/>
    <w:semiHidden/>
    <w:rsid w:val="008D023D"/>
    <w:pPr>
      <w:spacing w:before="0" w:after="0"/>
    </w:pPr>
  </w:style>
  <w:style w:type="character" w:styleId="CommentReference">
    <w:name w:val="annotation reference"/>
    <w:basedOn w:val="DefaultParagraphFont"/>
    <w:uiPriority w:val="99"/>
    <w:semiHidden/>
    <w:unhideWhenUsed/>
    <w:rsid w:val="00836A62"/>
    <w:rPr>
      <w:sz w:val="16"/>
      <w:szCs w:val="16"/>
    </w:rPr>
  </w:style>
  <w:style w:type="paragraph" w:styleId="CommentText">
    <w:name w:val="annotation text"/>
    <w:basedOn w:val="Normal"/>
    <w:link w:val="CommentTextChar"/>
    <w:uiPriority w:val="99"/>
    <w:semiHidden/>
    <w:unhideWhenUsed/>
    <w:rsid w:val="00836A62"/>
    <w:rPr>
      <w:sz w:val="20"/>
      <w:szCs w:val="20"/>
    </w:rPr>
  </w:style>
  <w:style w:type="character" w:customStyle="1" w:styleId="CommentTextChar">
    <w:name w:val="Comment Text Char"/>
    <w:basedOn w:val="DefaultParagraphFont"/>
    <w:link w:val="CommentText"/>
    <w:uiPriority w:val="99"/>
    <w:semiHidden/>
    <w:rsid w:val="00836A62"/>
    <w:rPr>
      <w:sz w:val="20"/>
      <w:szCs w:val="20"/>
    </w:rPr>
  </w:style>
  <w:style w:type="paragraph" w:styleId="CommentSubject">
    <w:name w:val="annotation subject"/>
    <w:basedOn w:val="CommentText"/>
    <w:next w:val="CommentText"/>
    <w:link w:val="CommentSubjectChar"/>
    <w:uiPriority w:val="99"/>
    <w:semiHidden/>
    <w:unhideWhenUsed/>
    <w:rsid w:val="00836A62"/>
    <w:rPr>
      <w:b/>
      <w:bCs/>
    </w:rPr>
  </w:style>
  <w:style w:type="character" w:customStyle="1" w:styleId="CommentSubjectChar">
    <w:name w:val="Comment Subject Char"/>
    <w:basedOn w:val="CommentTextChar"/>
    <w:link w:val="CommentSubject"/>
    <w:uiPriority w:val="99"/>
    <w:semiHidden/>
    <w:rsid w:val="00836A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s://www.ird.govt.nz/international-tax/business/transfer-pricing/practice-issues/service-charge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ird.govt.nz/international-tax/business/transfer-pricing/simplification-meas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 E D M S ! 4 7 8 1 6 2 0 . 1 < / d o c u m e n t i d >  
     < s e n d e r i d > V C H U A < / s e n d e r i d >  
     < s e n d e r e m a i l > V I C T O R . C H U A @ B A K E R T I L L Y S R . N Z < / s e n d e r e m a i l >  
     < l a s t m o d i f i e d > 2 0 2 2 - 1 1 - 3 0 T 1 3 : 2 7 : 0 0 . 0 0 0 0 0 0 0 + 1 3 : 0 0 < / l a s t m o d i f i e d >  
     < d a t a b a s e > E D M S 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E0E78-66B0-4847-A253-644946E3E5E2}">
  <ds:schemaRefs>
    <ds:schemaRef ds:uri="http://www.imanage.com/work/xmlschema"/>
  </ds:schemaRefs>
</ds:datastoreItem>
</file>

<file path=customXml/itemProps2.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1</TotalTime>
  <Pages>4</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Craig Fellowes</cp:lastModifiedBy>
  <cp:revision>2</cp:revision>
  <dcterms:created xsi:type="dcterms:W3CDTF">2023-01-24T03:14:00Z</dcterms:created>
  <dcterms:modified xsi:type="dcterms:W3CDTF">2023-01-24T03:14:00Z</dcterms:modified>
</cp:coreProperties>
</file>