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182614B6" w:rsidR="003E4D00" w:rsidRPr="00734B65" w:rsidRDefault="00331F91" w:rsidP="00734B65">
      <w:pPr>
        <w:pStyle w:val="Title"/>
      </w:pPr>
      <w:r>
        <w:t>Company Tax Return Preparation Checklist 202</w:t>
      </w:r>
      <w:r w:rsidR="005C450B">
        <w:t>3</w:t>
      </w:r>
    </w:p>
    <w:p w14:paraId="797E4143" w14:textId="65970F80"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3F2924A6" w14:textId="4ABCB938" w:rsidR="00AD7B4E" w:rsidRDefault="00AD7B4E" w:rsidP="00AD7B4E">
      <w:pPr>
        <w:pStyle w:val="Heading1"/>
      </w:pPr>
      <w:bookmarkStart w:id="0" w:name="PreFooterLocation"/>
      <w:r>
        <w:lastRenderedPageBreak/>
        <w:t xml:space="preserve">Company Tax Return Preparation Checklist 2023 </w:t>
      </w:r>
    </w:p>
    <w:p w14:paraId="3AAD82FC" w14:textId="77777777" w:rsidR="00AD7B4E" w:rsidRPr="00AD7B4E" w:rsidRDefault="00AD7B4E" w:rsidP="00AD7B4E">
      <w:pPr>
        <w:spacing w:before="80" w:after="40"/>
        <w:ind w:right="-120"/>
        <w:rPr>
          <w:rFonts w:ascii="Arial" w:eastAsia="MS Gothic" w:hAnsi="Arial"/>
          <w:color w:val="000000"/>
        </w:rPr>
      </w:pPr>
      <w:r w:rsidRPr="00AD7B4E">
        <w:rPr>
          <w:rFonts w:ascii="Arial" w:eastAsia="MS Gothic" w:hAnsi="Arial"/>
          <w:color w:val="000000"/>
        </w:rPr>
        <w:t>The checklist provides a general list of major issues that should be addressed, it is not designed to be an exhaustive list of all issues that may warrant consideration.</w:t>
      </w:r>
    </w:p>
    <w:p w14:paraId="7EC8E366" w14:textId="77777777" w:rsidR="00AD7B4E" w:rsidRPr="00AD7B4E" w:rsidRDefault="00AD7B4E" w:rsidP="00DF2417">
      <w:pPr>
        <w:spacing w:before="80" w:after="40"/>
        <w:ind w:right="-120"/>
        <w:rPr>
          <w:rFonts w:ascii="Arial" w:eastAsia="MS Gothic" w:hAnsi="Arial"/>
          <w:color w:val="000000"/>
        </w:rPr>
      </w:pPr>
    </w:p>
    <w:p w14:paraId="210126A1" w14:textId="45C0E069" w:rsidR="00AD7B4E" w:rsidRPr="00AD7B4E" w:rsidRDefault="00AD7B4E" w:rsidP="00DF2417">
      <w:pPr>
        <w:spacing w:before="80" w:after="40"/>
        <w:ind w:right="-120"/>
        <w:rPr>
          <w:rFonts w:ascii="Arial" w:eastAsia="MS Gothic" w:hAnsi="Arial"/>
          <w:color w:val="auto"/>
        </w:rPr>
      </w:pPr>
      <w:r w:rsidRPr="00AD7B4E">
        <w:rPr>
          <w:rFonts w:ascii="Arial" w:eastAsia="MS Gothic" w:hAnsi="Arial"/>
          <w:color w:val="auto"/>
        </w:rPr>
        <w:t xml:space="preserve">This information is current as at </w:t>
      </w:r>
      <w:r w:rsidR="00CA02AB">
        <w:rPr>
          <w:rFonts w:ascii="Arial" w:eastAsia="MS Gothic" w:hAnsi="Arial"/>
          <w:color w:val="auto"/>
        </w:rPr>
        <w:t>5</w:t>
      </w:r>
      <w:r w:rsidRPr="00AD7B4E">
        <w:rPr>
          <w:rFonts w:ascii="Arial" w:eastAsia="MS Gothic" w:hAnsi="Arial"/>
          <w:color w:val="auto"/>
        </w:rPr>
        <w:t xml:space="preserve"> December 2022.</w:t>
      </w:r>
    </w:p>
    <w:p w14:paraId="3E4FDB12" w14:textId="03A98F2C" w:rsidR="00AD7B4E" w:rsidRDefault="00AD7B4E" w:rsidP="00DF2417">
      <w:pPr>
        <w:spacing w:before="80" w:after="40"/>
        <w:ind w:right="-120"/>
        <w:rPr>
          <w:rFonts w:ascii="Arial" w:eastAsia="MS Gothic" w:hAnsi="Arial"/>
          <w:color w:val="000000"/>
          <w:sz w:val="18"/>
          <w:szCs w:val="18"/>
        </w:rPr>
      </w:pPr>
    </w:p>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AD7B4E" w14:paraId="1C9C3F07" w14:textId="77777777" w:rsidTr="00E43279">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56E62E6"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4F236" w14:textId="77777777" w:rsidR="00AD7B4E" w:rsidRDefault="00AD7B4E" w:rsidP="00E43279">
            <w:pPr>
              <w:spacing w:before="0" w:after="0"/>
              <w:contextualSpacing/>
              <w:rPr>
                <w:rFonts w:cs="Arial"/>
                <w:color w:val="auto"/>
              </w:rPr>
            </w:pPr>
            <w:r w:rsidRPr="00E664B9">
              <w:rPr>
                <w:rFonts w:cs="Arial"/>
              </w:rPr>
              <w:t>Goods and Services Tax Checklist 2023</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25CE799" w14:textId="77777777" w:rsidR="00AD7B4E" w:rsidRDefault="00AD7B4E" w:rsidP="00E43279">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D943A" w14:textId="77777777" w:rsidR="00AD7B4E" w:rsidRDefault="00AD7B4E" w:rsidP="00E43279">
            <w:pPr>
              <w:spacing w:before="0" w:after="0"/>
              <w:contextualSpacing/>
            </w:pPr>
            <w:r>
              <w:t>1</w:t>
            </w:r>
          </w:p>
        </w:tc>
      </w:tr>
      <w:tr w:rsidR="00AD7B4E" w14:paraId="3DB9632A" w14:textId="77777777" w:rsidTr="00E43279">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12AADBC"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D57D5FF" w14:textId="1A9F9A70" w:rsidR="00AD7B4E" w:rsidRDefault="00B11CB3" w:rsidP="00E43279">
            <w:pPr>
              <w:spacing w:before="0" w:after="0"/>
              <w:contextualSpacing/>
              <w:rPr>
                <w:rFonts w:cs="Arial"/>
                <w:color w:val="auto"/>
              </w:rPr>
            </w:pPr>
            <w:r>
              <w:rPr>
                <w:rFonts w:cs="Arial"/>
                <w:color w:val="auto"/>
              </w:rPr>
              <w:t>20 January 2023</w:t>
            </w:r>
          </w:p>
        </w:tc>
      </w:tr>
      <w:tr w:rsidR="00AD7B4E" w14:paraId="0BA159E6" w14:textId="77777777" w:rsidTr="00E43279">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0C1E1FB2"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7AB2B68B"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511EC41"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Introduced</w:t>
            </w:r>
          </w:p>
        </w:tc>
      </w:tr>
      <w:tr w:rsidR="00AD7B4E" w14:paraId="4A257622" w14:textId="77777777" w:rsidTr="00E4327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28FB1" w14:textId="77777777" w:rsidR="00AD7B4E" w:rsidRDefault="00AD7B4E" w:rsidP="00E43279">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54F498D" w14:textId="77777777" w:rsidR="00AD7B4E" w:rsidRDefault="00AD7B4E" w:rsidP="00E43279">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C56E4D" w14:textId="77777777" w:rsidR="00AD7B4E" w:rsidRDefault="00AD7B4E" w:rsidP="00E43279">
            <w:pPr>
              <w:spacing w:before="0" w:after="0"/>
              <w:contextualSpacing/>
              <w:rPr>
                <w:rFonts w:cs="Arial"/>
              </w:rPr>
            </w:pPr>
            <w:r>
              <w:rPr>
                <w:rFonts w:cs="Arial"/>
              </w:rPr>
              <w:t>January 2023</w:t>
            </w:r>
          </w:p>
        </w:tc>
      </w:tr>
    </w:tbl>
    <w:p w14:paraId="1AE63625" w14:textId="46FE6314" w:rsidR="00AD7B4E" w:rsidRDefault="00AD7B4E" w:rsidP="00DF2417">
      <w:pPr>
        <w:spacing w:before="80" w:after="40"/>
        <w:ind w:right="-120"/>
        <w:rPr>
          <w:rFonts w:ascii="Arial" w:eastAsia="MS Gothic" w:hAnsi="Arial"/>
          <w:color w:val="000000"/>
          <w:sz w:val="18"/>
          <w:szCs w:val="18"/>
        </w:rPr>
      </w:pPr>
    </w:p>
    <w:p w14:paraId="282BCEDF" w14:textId="225501EF" w:rsidR="00AD7B4E" w:rsidRDefault="00AD7B4E" w:rsidP="00DF2417">
      <w:pPr>
        <w:spacing w:before="80" w:after="40"/>
        <w:ind w:right="-120"/>
        <w:rPr>
          <w:rFonts w:ascii="Arial" w:eastAsia="MS Gothic" w:hAnsi="Arial"/>
          <w:color w:val="000000"/>
          <w:sz w:val="18"/>
          <w:szCs w:val="18"/>
        </w:rPr>
      </w:pPr>
    </w:p>
    <w:p w14:paraId="3237E3A0" w14:textId="2347E502" w:rsidR="00AD7B4E" w:rsidRDefault="00AD7B4E" w:rsidP="00DF2417">
      <w:pPr>
        <w:spacing w:before="80" w:after="40"/>
        <w:ind w:right="-120"/>
        <w:rPr>
          <w:rFonts w:ascii="Arial" w:eastAsia="MS Gothic" w:hAnsi="Arial"/>
          <w:color w:val="000000"/>
          <w:sz w:val="18"/>
          <w:szCs w:val="18"/>
        </w:rPr>
      </w:pPr>
    </w:p>
    <w:p w14:paraId="18295279" w14:textId="64A5D783" w:rsidR="00AD7B4E" w:rsidRDefault="00AD7B4E" w:rsidP="00DF2417">
      <w:pPr>
        <w:spacing w:before="80" w:after="40"/>
        <w:ind w:right="-120"/>
        <w:rPr>
          <w:rFonts w:ascii="Arial" w:eastAsia="MS Gothic" w:hAnsi="Arial"/>
          <w:color w:val="000000"/>
          <w:sz w:val="18"/>
          <w:szCs w:val="18"/>
        </w:rPr>
      </w:pPr>
    </w:p>
    <w:p w14:paraId="4949BBE5" w14:textId="3DCC6532" w:rsidR="00AD7B4E" w:rsidRDefault="00AD7B4E" w:rsidP="00DF2417">
      <w:pPr>
        <w:spacing w:before="80" w:after="40"/>
        <w:ind w:right="-120"/>
        <w:rPr>
          <w:rFonts w:ascii="Arial" w:eastAsia="MS Gothic" w:hAnsi="Arial"/>
          <w:color w:val="000000"/>
          <w:sz w:val="18"/>
          <w:szCs w:val="18"/>
        </w:rPr>
      </w:pPr>
    </w:p>
    <w:p w14:paraId="65530661" w14:textId="13FD4565" w:rsidR="00AD7B4E" w:rsidRDefault="00AD7B4E" w:rsidP="00DF2417">
      <w:pPr>
        <w:spacing w:before="80" w:after="40"/>
        <w:ind w:right="-120"/>
        <w:rPr>
          <w:rFonts w:ascii="Arial" w:eastAsia="MS Gothic" w:hAnsi="Arial"/>
          <w:color w:val="000000"/>
          <w:sz w:val="18"/>
          <w:szCs w:val="18"/>
        </w:rPr>
      </w:pPr>
    </w:p>
    <w:p w14:paraId="765BE91D" w14:textId="4106E748" w:rsidR="00AD7B4E" w:rsidRDefault="00AD7B4E" w:rsidP="00DF2417">
      <w:pPr>
        <w:spacing w:before="80" w:after="40"/>
        <w:ind w:right="-120"/>
        <w:rPr>
          <w:rFonts w:ascii="Arial" w:eastAsia="MS Gothic" w:hAnsi="Arial"/>
          <w:color w:val="000000"/>
          <w:sz w:val="18"/>
          <w:szCs w:val="18"/>
        </w:rPr>
      </w:pPr>
    </w:p>
    <w:p w14:paraId="40E3900B" w14:textId="09E9C01D" w:rsidR="00AD7B4E" w:rsidRDefault="00AD7B4E" w:rsidP="00DF2417">
      <w:pPr>
        <w:spacing w:before="80" w:after="40"/>
        <w:ind w:right="-120"/>
        <w:rPr>
          <w:rFonts w:ascii="Arial" w:eastAsia="MS Gothic" w:hAnsi="Arial"/>
          <w:color w:val="000000"/>
          <w:sz w:val="18"/>
          <w:szCs w:val="18"/>
        </w:rPr>
      </w:pPr>
    </w:p>
    <w:p w14:paraId="677BD3F4" w14:textId="62E90D2F" w:rsidR="00AD7B4E" w:rsidRDefault="00AD7B4E" w:rsidP="00DF2417">
      <w:pPr>
        <w:spacing w:before="80" w:after="40"/>
        <w:ind w:right="-120"/>
        <w:rPr>
          <w:rFonts w:ascii="Arial" w:eastAsia="MS Gothic" w:hAnsi="Arial"/>
          <w:color w:val="000000"/>
          <w:sz w:val="18"/>
          <w:szCs w:val="18"/>
        </w:rPr>
      </w:pPr>
    </w:p>
    <w:p w14:paraId="21ABB705" w14:textId="2EE91AA6" w:rsidR="00AD7B4E" w:rsidRDefault="00AD7B4E" w:rsidP="00DF2417">
      <w:pPr>
        <w:spacing w:before="80" w:after="40"/>
        <w:ind w:right="-120"/>
        <w:rPr>
          <w:rFonts w:ascii="Arial" w:eastAsia="MS Gothic" w:hAnsi="Arial"/>
          <w:color w:val="000000"/>
          <w:sz w:val="18"/>
          <w:szCs w:val="18"/>
        </w:rPr>
      </w:pPr>
    </w:p>
    <w:p w14:paraId="3FB022EE" w14:textId="22773150" w:rsidR="00AD7B4E" w:rsidRDefault="00AD7B4E" w:rsidP="00DF2417">
      <w:pPr>
        <w:spacing w:before="80" w:after="40"/>
        <w:ind w:right="-120"/>
        <w:rPr>
          <w:rFonts w:ascii="Arial" w:eastAsia="MS Gothic" w:hAnsi="Arial"/>
          <w:color w:val="000000"/>
          <w:sz w:val="18"/>
          <w:szCs w:val="18"/>
        </w:rPr>
      </w:pPr>
    </w:p>
    <w:p w14:paraId="51AB90F2" w14:textId="727E78BD" w:rsidR="00AD7B4E" w:rsidRDefault="00AD7B4E" w:rsidP="00DF2417">
      <w:pPr>
        <w:spacing w:before="80" w:after="40"/>
        <w:ind w:right="-120"/>
        <w:rPr>
          <w:rFonts w:ascii="Arial" w:eastAsia="MS Gothic" w:hAnsi="Arial"/>
          <w:color w:val="000000"/>
          <w:sz w:val="18"/>
          <w:szCs w:val="18"/>
        </w:rPr>
      </w:pPr>
    </w:p>
    <w:p w14:paraId="78EACDA3" w14:textId="51C2D934" w:rsidR="00AD7B4E" w:rsidRDefault="00AD7B4E" w:rsidP="00DF2417">
      <w:pPr>
        <w:spacing w:before="80" w:after="40"/>
        <w:ind w:right="-120"/>
        <w:rPr>
          <w:rFonts w:ascii="Arial" w:eastAsia="MS Gothic" w:hAnsi="Arial"/>
          <w:color w:val="000000"/>
          <w:sz w:val="18"/>
          <w:szCs w:val="18"/>
        </w:rPr>
      </w:pPr>
    </w:p>
    <w:p w14:paraId="3B1382A6" w14:textId="14BD2923" w:rsidR="00AD7B4E" w:rsidRDefault="00AD7B4E" w:rsidP="00DF2417">
      <w:pPr>
        <w:spacing w:before="80" w:after="40"/>
        <w:ind w:right="-120"/>
        <w:rPr>
          <w:rFonts w:ascii="Arial" w:eastAsia="MS Gothic" w:hAnsi="Arial"/>
          <w:color w:val="000000"/>
          <w:sz w:val="18"/>
          <w:szCs w:val="18"/>
        </w:rPr>
      </w:pPr>
    </w:p>
    <w:p w14:paraId="37DFD89D" w14:textId="29A9AFF0" w:rsidR="00AD7B4E" w:rsidRDefault="00AD7B4E" w:rsidP="00DF2417">
      <w:pPr>
        <w:spacing w:before="80" w:after="40"/>
        <w:ind w:right="-120"/>
        <w:rPr>
          <w:rFonts w:ascii="Arial" w:eastAsia="MS Gothic" w:hAnsi="Arial"/>
          <w:color w:val="000000"/>
          <w:sz w:val="18"/>
          <w:szCs w:val="18"/>
        </w:rPr>
      </w:pPr>
    </w:p>
    <w:p w14:paraId="6DCF57BC" w14:textId="602A046F" w:rsidR="00AD7B4E" w:rsidRDefault="00AD7B4E" w:rsidP="00DF2417">
      <w:pPr>
        <w:spacing w:before="80" w:after="40"/>
        <w:ind w:right="-120"/>
        <w:rPr>
          <w:rFonts w:ascii="Arial" w:eastAsia="MS Gothic" w:hAnsi="Arial"/>
          <w:color w:val="000000"/>
          <w:sz w:val="18"/>
          <w:szCs w:val="18"/>
        </w:rPr>
      </w:pPr>
    </w:p>
    <w:p w14:paraId="72DACEAD" w14:textId="0BEE253C" w:rsidR="0032708A" w:rsidRPr="00AD7B4E" w:rsidRDefault="001A5DFF" w:rsidP="00AD7B4E">
      <w:r>
        <w:rPr>
          <w:b/>
          <w:bCs/>
        </w:rPr>
        <w:br/>
      </w:r>
      <w:r>
        <w:rPr>
          <w:b/>
          <w:bCs/>
        </w:rPr>
        <w:br/>
      </w:r>
      <w:r w:rsidR="00AD7B4E" w:rsidRPr="00AD7B4E">
        <w:rPr>
          <w:b/>
          <w:bCs/>
        </w:rPr>
        <w:t>About the author</w:t>
      </w:r>
      <w:r w:rsidR="00AD7B4E" w:rsidRPr="00AD7B4E">
        <w:br/>
      </w:r>
      <w:r w:rsidR="0032708A" w:rsidRPr="00AD7B4E">
        <w:t>This checklist was prepared by Baker Tilly Staples Rodway on behalf of CPA Australia.</w:t>
      </w:r>
    </w:p>
    <w:bookmarkEnd w:id="0"/>
    <w:p w14:paraId="20E1F65E" w14:textId="77777777" w:rsidR="00DF2417" w:rsidRPr="00AD7B4E" w:rsidRDefault="00DF2417" w:rsidP="00AD7B4E"/>
    <w:p w14:paraId="5AC97164" w14:textId="6485F148" w:rsidR="001A5DFF" w:rsidRPr="005F1C59" w:rsidRDefault="00DF2417" w:rsidP="001A5DFF">
      <w:r w:rsidRPr="00AD7B4E">
        <w:rPr>
          <w:b/>
        </w:rPr>
        <w:t>Disclaimer</w:t>
      </w:r>
      <w:r w:rsidR="00AD7B4E" w:rsidRPr="00AD7B4E">
        <w:rPr>
          <w:b/>
        </w:rPr>
        <w:br/>
      </w:r>
      <w:r w:rsidRPr="00AD7B4E">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1A5DFF">
        <w:t xml:space="preserve">. </w:t>
      </w:r>
    </w:p>
    <w:p w14:paraId="09BD428A" w14:textId="77777777" w:rsidR="00DF2417" w:rsidRPr="00DF2417" w:rsidRDefault="00DF2417" w:rsidP="00DF2417">
      <w:pPr>
        <w:spacing w:before="80" w:after="40"/>
        <w:ind w:right="-120"/>
        <w:rPr>
          <w:rFonts w:ascii="Arial" w:eastAsia="MS Gothic" w:hAnsi="Arial"/>
          <w:i/>
          <w:color w:val="000000"/>
          <w:sz w:val="17"/>
          <w:szCs w:val="17"/>
        </w:rPr>
      </w:pPr>
    </w:p>
    <w:tbl>
      <w:tblPr>
        <w:tblStyle w:val="RACVTable"/>
        <w:tblW w:w="5247" w:type="pct"/>
        <w:tblLook w:val="00A0" w:firstRow="1" w:lastRow="0" w:firstColumn="1" w:lastColumn="0" w:noHBand="0" w:noVBand="0"/>
      </w:tblPr>
      <w:tblGrid>
        <w:gridCol w:w="1826"/>
        <w:gridCol w:w="8645"/>
      </w:tblGrid>
      <w:tr w:rsidR="00DF2417" w:rsidRPr="00DF2417" w14:paraId="2F28E77D" w14:textId="77777777" w:rsidTr="001A5DFF">
        <w:trPr>
          <w:cnfStyle w:val="100000000000" w:firstRow="1" w:lastRow="0" w:firstColumn="0" w:lastColumn="0" w:oddVBand="0" w:evenVBand="0" w:oddHBand="0" w:evenHBand="0" w:firstRowFirstColumn="0" w:firstRowLastColumn="0" w:lastRowFirstColumn="0" w:lastRowLastColumn="0"/>
          <w:trHeight w:val="328"/>
        </w:trPr>
        <w:tc>
          <w:tcPr>
            <w:tcW w:w="872" w:type="pct"/>
          </w:tcPr>
          <w:p w14:paraId="3CAE65CD" w14:textId="77777777" w:rsidR="00DF2417" w:rsidRPr="00DF2417" w:rsidRDefault="00DF2417" w:rsidP="00DF2417">
            <w:pPr>
              <w:spacing w:before="100" w:after="100"/>
              <w:rPr>
                <w:rFonts w:ascii="Arial" w:eastAsia="MS Gothic" w:hAnsi="Arial"/>
                <w:b w:val="0"/>
                <w:color w:val="0E1C38"/>
                <w:szCs w:val="18"/>
              </w:rPr>
            </w:pPr>
            <w:r w:rsidRPr="00DF2417">
              <w:rPr>
                <w:rFonts w:ascii="Arial" w:eastAsia="MS Gothic" w:hAnsi="Arial"/>
                <w:color w:val="0E1C38"/>
                <w:szCs w:val="18"/>
              </w:rPr>
              <w:t>COMPANY NAME:</w:t>
            </w:r>
          </w:p>
        </w:tc>
        <w:tc>
          <w:tcPr>
            <w:tcW w:w="4128" w:type="pct"/>
          </w:tcPr>
          <w:p w14:paraId="09842FC2" w14:textId="77777777" w:rsidR="00DF2417" w:rsidRPr="00DF2417" w:rsidRDefault="00DF2417" w:rsidP="00DF2417">
            <w:pPr>
              <w:rPr>
                <w:rFonts w:ascii="Arial" w:eastAsia="MS Gothic" w:hAnsi="Arial"/>
                <w:color w:val="auto"/>
                <w:sz w:val="17"/>
                <w:szCs w:val="17"/>
              </w:rPr>
            </w:pPr>
          </w:p>
        </w:tc>
      </w:tr>
    </w:tbl>
    <w:p w14:paraId="4F458139" w14:textId="77777777" w:rsidR="00DF2417" w:rsidRPr="00DF2417" w:rsidRDefault="00DF2417" w:rsidP="00DF2417">
      <w:pPr>
        <w:spacing w:before="80" w:after="40"/>
        <w:ind w:right="-120"/>
        <w:rPr>
          <w:rFonts w:ascii="Arial" w:eastAsia="MS Gothic" w:hAnsi="Arial"/>
          <w:i/>
          <w:color w:val="000000"/>
          <w:sz w:val="17"/>
          <w:szCs w:val="17"/>
        </w:rPr>
      </w:pPr>
    </w:p>
    <w:tbl>
      <w:tblPr>
        <w:tblStyle w:val="RACVTable"/>
        <w:tblW w:w="10460" w:type="dxa"/>
        <w:tblLook w:val="04A0" w:firstRow="1" w:lastRow="0" w:firstColumn="1" w:lastColumn="0" w:noHBand="0" w:noVBand="1"/>
      </w:tblPr>
      <w:tblGrid>
        <w:gridCol w:w="8755"/>
        <w:gridCol w:w="587"/>
        <w:gridCol w:w="567"/>
        <w:gridCol w:w="551"/>
      </w:tblGrid>
      <w:tr w:rsidR="00DF2417" w:rsidRPr="00DF2417" w14:paraId="6396F5E8" w14:textId="77777777" w:rsidTr="005F1C59">
        <w:trPr>
          <w:cnfStyle w:val="100000000000" w:firstRow="1" w:lastRow="0" w:firstColumn="0" w:lastColumn="0" w:oddVBand="0" w:evenVBand="0" w:oddHBand="0" w:evenHBand="0" w:firstRowFirstColumn="0" w:firstRowLastColumn="0" w:lastRowFirstColumn="0" w:lastRowLastColumn="0"/>
          <w:trHeight w:val="62"/>
        </w:trPr>
        <w:tc>
          <w:tcPr>
            <w:tcW w:w="8765" w:type="dxa"/>
          </w:tcPr>
          <w:p w14:paraId="387B473E" w14:textId="77777777" w:rsidR="00DF2417" w:rsidRPr="005F1C59" w:rsidRDefault="00DF2417" w:rsidP="00DF2417">
            <w:pPr>
              <w:spacing w:before="100" w:after="100"/>
              <w:rPr>
                <w:b w:val="0"/>
                <w:sz w:val="17"/>
                <w:szCs w:val="17"/>
              </w:rPr>
            </w:pPr>
            <w:r w:rsidRPr="005F1C59">
              <w:rPr>
                <w:szCs w:val="17"/>
              </w:rPr>
              <w:t>IRD TAX ASSESSMENTS AND IRD RULINGS</w:t>
            </w:r>
          </w:p>
        </w:tc>
        <w:tc>
          <w:tcPr>
            <w:tcW w:w="577" w:type="dxa"/>
          </w:tcPr>
          <w:p w14:paraId="6C68DFB3" w14:textId="77777777" w:rsidR="00DF2417" w:rsidRPr="005F1C59" w:rsidRDefault="00DF2417" w:rsidP="00DF2417">
            <w:pPr>
              <w:spacing w:before="100" w:after="100"/>
              <w:jc w:val="center"/>
              <w:rPr>
                <w:b w:val="0"/>
                <w:szCs w:val="17"/>
              </w:rPr>
            </w:pPr>
            <w:r w:rsidRPr="005F1C59">
              <w:rPr>
                <w:szCs w:val="17"/>
              </w:rPr>
              <w:t>YES</w:t>
            </w:r>
          </w:p>
        </w:tc>
        <w:tc>
          <w:tcPr>
            <w:tcW w:w="567" w:type="dxa"/>
          </w:tcPr>
          <w:p w14:paraId="0E5ACF7D" w14:textId="77777777" w:rsidR="00DF2417" w:rsidRPr="005F1C59" w:rsidRDefault="00DF2417" w:rsidP="00DF2417">
            <w:pPr>
              <w:spacing w:before="100" w:after="100"/>
              <w:jc w:val="center"/>
              <w:rPr>
                <w:b w:val="0"/>
                <w:szCs w:val="17"/>
              </w:rPr>
            </w:pPr>
            <w:r w:rsidRPr="005F1C59">
              <w:rPr>
                <w:szCs w:val="17"/>
              </w:rPr>
              <w:t>NO</w:t>
            </w:r>
          </w:p>
        </w:tc>
        <w:tc>
          <w:tcPr>
            <w:tcW w:w="551" w:type="dxa"/>
          </w:tcPr>
          <w:p w14:paraId="4CD6B2D2" w14:textId="77777777" w:rsidR="00DF2417" w:rsidRPr="005F1C59" w:rsidRDefault="00DF2417" w:rsidP="00DF2417">
            <w:pPr>
              <w:spacing w:before="100" w:after="100"/>
              <w:jc w:val="center"/>
              <w:rPr>
                <w:b w:val="0"/>
                <w:szCs w:val="17"/>
              </w:rPr>
            </w:pPr>
            <w:r w:rsidRPr="005F1C59">
              <w:rPr>
                <w:szCs w:val="17"/>
              </w:rPr>
              <w:t>N/A</w:t>
            </w:r>
          </w:p>
        </w:tc>
      </w:tr>
      <w:tr w:rsidR="00DF2417" w:rsidRPr="00DF2417" w14:paraId="3791F8B2"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3164BA65" w14:textId="77777777" w:rsidR="00DF2417" w:rsidRPr="00DF2417" w:rsidRDefault="00DF2417" w:rsidP="00DF2417">
            <w:pPr>
              <w:spacing w:before="100" w:after="100"/>
              <w:rPr>
                <w:szCs w:val="18"/>
              </w:rPr>
            </w:pPr>
            <w:r w:rsidRPr="00DF2417">
              <w:rPr>
                <w:rFonts w:cs="Arial"/>
                <w:szCs w:val="18"/>
              </w:rPr>
              <w:t>Have copies of all assessments / loss determinations been obtained?</w:t>
            </w:r>
          </w:p>
        </w:tc>
        <w:tc>
          <w:tcPr>
            <w:tcW w:w="577" w:type="dxa"/>
          </w:tcPr>
          <w:p w14:paraId="004F8ADD" w14:textId="77777777" w:rsidR="00DF2417" w:rsidRPr="00DF2417" w:rsidRDefault="00DF2417" w:rsidP="00DF2417">
            <w:pPr>
              <w:spacing w:before="100" w:after="100"/>
              <w:rPr>
                <w:i/>
                <w:szCs w:val="18"/>
              </w:rPr>
            </w:pPr>
          </w:p>
        </w:tc>
        <w:tc>
          <w:tcPr>
            <w:tcW w:w="567" w:type="dxa"/>
          </w:tcPr>
          <w:p w14:paraId="068EEF6B" w14:textId="77777777" w:rsidR="00DF2417" w:rsidRPr="00DF2417" w:rsidRDefault="00DF2417" w:rsidP="00DF2417">
            <w:pPr>
              <w:spacing w:before="100" w:after="100"/>
              <w:rPr>
                <w:i/>
                <w:szCs w:val="18"/>
              </w:rPr>
            </w:pPr>
          </w:p>
        </w:tc>
        <w:tc>
          <w:tcPr>
            <w:tcW w:w="551" w:type="dxa"/>
          </w:tcPr>
          <w:p w14:paraId="34839904" w14:textId="77777777" w:rsidR="00DF2417" w:rsidRPr="00DF2417" w:rsidRDefault="00DF2417" w:rsidP="00DF2417">
            <w:pPr>
              <w:spacing w:before="100" w:after="100"/>
              <w:rPr>
                <w:i/>
                <w:szCs w:val="18"/>
              </w:rPr>
            </w:pPr>
          </w:p>
        </w:tc>
      </w:tr>
      <w:tr w:rsidR="00DF2417" w:rsidRPr="00DF2417" w14:paraId="58BE1BED" w14:textId="77777777" w:rsidTr="005F1C59">
        <w:trPr>
          <w:trHeight w:val="62"/>
        </w:trPr>
        <w:tc>
          <w:tcPr>
            <w:tcW w:w="8765" w:type="dxa"/>
          </w:tcPr>
          <w:p w14:paraId="75FE87D6" w14:textId="77777777" w:rsidR="00DF2417" w:rsidRPr="00DF2417" w:rsidRDefault="00DF2417" w:rsidP="00DF2417">
            <w:pPr>
              <w:spacing w:before="100" w:after="100"/>
              <w:rPr>
                <w:rFonts w:cs="Arial"/>
                <w:szCs w:val="18"/>
              </w:rPr>
            </w:pPr>
            <w:r w:rsidRPr="00DF2417">
              <w:rPr>
                <w:rFonts w:cs="Arial"/>
                <w:szCs w:val="18"/>
              </w:rPr>
              <w:t>Have any opinions or IRD rulings on tax issues been relied on in previous years? If yes, provide details below.</w:t>
            </w:r>
          </w:p>
        </w:tc>
        <w:tc>
          <w:tcPr>
            <w:tcW w:w="577" w:type="dxa"/>
          </w:tcPr>
          <w:p w14:paraId="40AE03B2" w14:textId="77777777" w:rsidR="00DF2417" w:rsidRPr="00DF2417" w:rsidRDefault="00DF2417" w:rsidP="00DF2417">
            <w:pPr>
              <w:spacing w:before="100" w:after="100"/>
              <w:rPr>
                <w:i/>
                <w:szCs w:val="18"/>
              </w:rPr>
            </w:pPr>
          </w:p>
        </w:tc>
        <w:tc>
          <w:tcPr>
            <w:tcW w:w="567" w:type="dxa"/>
          </w:tcPr>
          <w:p w14:paraId="6ED08D51" w14:textId="77777777" w:rsidR="00DF2417" w:rsidRPr="00DF2417" w:rsidRDefault="00DF2417" w:rsidP="00DF2417">
            <w:pPr>
              <w:spacing w:before="100" w:after="100"/>
              <w:rPr>
                <w:i/>
                <w:szCs w:val="18"/>
              </w:rPr>
            </w:pPr>
          </w:p>
        </w:tc>
        <w:tc>
          <w:tcPr>
            <w:tcW w:w="551" w:type="dxa"/>
          </w:tcPr>
          <w:p w14:paraId="51CA4B78" w14:textId="77777777" w:rsidR="00DF2417" w:rsidRPr="00DF2417" w:rsidRDefault="00DF2417" w:rsidP="00DF2417">
            <w:pPr>
              <w:spacing w:before="100" w:after="100"/>
              <w:rPr>
                <w:i/>
                <w:szCs w:val="18"/>
              </w:rPr>
            </w:pPr>
          </w:p>
        </w:tc>
      </w:tr>
      <w:tr w:rsidR="00DF2417" w:rsidRPr="00DF2417" w14:paraId="76BA8668" w14:textId="77777777" w:rsidTr="005F1C59">
        <w:trPr>
          <w:cnfStyle w:val="000000100000" w:firstRow="0" w:lastRow="0" w:firstColumn="0" w:lastColumn="0" w:oddVBand="0" w:evenVBand="0" w:oddHBand="1" w:evenHBand="0" w:firstRowFirstColumn="0" w:firstRowLastColumn="0" w:lastRowFirstColumn="0" w:lastRowLastColumn="0"/>
          <w:trHeight w:val="469"/>
        </w:trPr>
        <w:tc>
          <w:tcPr>
            <w:tcW w:w="10460" w:type="dxa"/>
            <w:gridSpan w:val="4"/>
          </w:tcPr>
          <w:p w14:paraId="10422B11" w14:textId="77777777" w:rsidR="00DF2417" w:rsidRPr="00DF2417" w:rsidRDefault="00DF2417" w:rsidP="00DF2417">
            <w:pPr>
              <w:spacing w:before="100" w:after="100"/>
              <w:rPr>
                <w:b/>
                <w:szCs w:val="18"/>
              </w:rPr>
            </w:pPr>
            <w:r w:rsidRPr="00DF2417">
              <w:rPr>
                <w:b/>
                <w:szCs w:val="18"/>
              </w:rPr>
              <w:t>Comments:</w:t>
            </w:r>
          </w:p>
          <w:p w14:paraId="557AE817" w14:textId="77777777" w:rsidR="00DF2417" w:rsidRPr="00DF2417" w:rsidRDefault="00DF2417" w:rsidP="00DF2417">
            <w:pPr>
              <w:spacing w:before="100" w:after="100"/>
              <w:rPr>
                <w:b/>
                <w:szCs w:val="18"/>
              </w:rPr>
            </w:pPr>
          </w:p>
          <w:p w14:paraId="6726AE0B" w14:textId="77777777" w:rsidR="00DF2417" w:rsidRPr="00DF2417" w:rsidRDefault="00DF2417" w:rsidP="00DF2417">
            <w:pPr>
              <w:spacing w:before="100" w:after="100"/>
              <w:rPr>
                <w:b/>
                <w:szCs w:val="18"/>
              </w:rPr>
            </w:pPr>
          </w:p>
          <w:p w14:paraId="51EFC738" w14:textId="77777777" w:rsidR="00DF2417" w:rsidRPr="00DF2417" w:rsidRDefault="00DF2417" w:rsidP="00DF2417">
            <w:pPr>
              <w:spacing w:before="100" w:after="100"/>
              <w:rPr>
                <w:b/>
                <w:szCs w:val="18"/>
              </w:rPr>
            </w:pPr>
          </w:p>
        </w:tc>
      </w:tr>
    </w:tbl>
    <w:p w14:paraId="32DA61BC" w14:textId="77777777" w:rsidR="005F1C59" w:rsidRDefault="005F1C59" w:rsidP="00DF2417">
      <w:pPr>
        <w:spacing w:before="0" w:after="0"/>
        <w:jc w:val="both"/>
        <w:rPr>
          <w:rFonts w:ascii="Verdana" w:eastAsia="Calibri" w:hAnsi="Verdana"/>
          <w:b/>
          <w:color w:val="auto"/>
          <w:sz w:val="20"/>
          <w:szCs w:val="24"/>
          <w:lang w:val="en-NZ"/>
        </w:rPr>
      </w:pPr>
    </w:p>
    <w:p w14:paraId="64C8193C" w14:textId="77777777" w:rsidR="005F1C59" w:rsidRDefault="005F1C59" w:rsidP="00DF2417">
      <w:pPr>
        <w:spacing w:before="0" w:after="0"/>
        <w:jc w:val="both"/>
        <w:rPr>
          <w:rFonts w:ascii="Verdana" w:eastAsia="Calibri" w:hAnsi="Verdana"/>
          <w:b/>
          <w:color w:val="auto"/>
          <w:sz w:val="20"/>
          <w:szCs w:val="24"/>
          <w:lang w:val="en-NZ"/>
        </w:rPr>
      </w:pPr>
    </w:p>
    <w:tbl>
      <w:tblPr>
        <w:tblStyle w:val="RACVTable"/>
        <w:tblW w:w="10460" w:type="dxa"/>
        <w:tblLook w:val="04A0" w:firstRow="1" w:lastRow="0" w:firstColumn="1" w:lastColumn="0" w:noHBand="0" w:noVBand="1"/>
      </w:tblPr>
      <w:tblGrid>
        <w:gridCol w:w="8755"/>
        <w:gridCol w:w="587"/>
        <w:gridCol w:w="567"/>
        <w:gridCol w:w="551"/>
      </w:tblGrid>
      <w:tr w:rsidR="005F1C59" w:rsidRPr="00DF2417" w14:paraId="6C98C2CE" w14:textId="77777777" w:rsidTr="005F1C59">
        <w:trPr>
          <w:cnfStyle w:val="100000000000" w:firstRow="1" w:lastRow="0" w:firstColumn="0" w:lastColumn="0" w:oddVBand="0" w:evenVBand="0" w:oddHBand="0" w:evenHBand="0" w:firstRowFirstColumn="0" w:firstRowLastColumn="0" w:lastRowFirstColumn="0" w:lastRowLastColumn="0"/>
          <w:trHeight w:val="62"/>
        </w:trPr>
        <w:tc>
          <w:tcPr>
            <w:tcW w:w="8765" w:type="dxa"/>
          </w:tcPr>
          <w:p w14:paraId="258F5DC2" w14:textId="77777777" w:rsidR="005F1C59" w:rsidRPr="005F1C59" w:rsidRDefault="005F1C59" w:rsidP="00E43279">
            <w:pPr>
              <w:spacing w:before="100" w:after="100"/>
              <w:rPr>
                <w:b w:val="0"/>
                <w:szCs w:val="17"/>
              </w:rPr>
            </w:pPr>
            <w:r w:rsidRPr="005F1C59">
              <w:rPr>
                <w:sz w:val="17"/>
                <w:szCs w:val="17"/>
              </w:rPr>
              <w:br w:type="page"/>
            </w:r>
            <w:r w:rsidRPr="005F1C59">
              <w:rPr>
                <w:szCs w:val="17"/>
              </w:rPr>
              <w:t>GROUPING</w:t>
            </w:r>
          </w:p>
        </w:tc>
        <w:tc>
          <w:tcPr>
            <w:tcW w:w="577" w:type="dxa"/>
          </w:tcPr>
          <w:p w14:paraId="080CAB34" w14:textId="77777777" w:rsidR="005F1C59" w:rsidRPr="005F1C59" w:rsidRDefault="005F1C59" w:rsidP="00E43279">
            <w:pPr>
              <w:spacing w:before="100" w:after="100"/>
              <w:jc w:val="center"/>
              <w:rPr>
                <w:b w:val="0"/>
                <w:szCs w:val="17"/>
              </w:rPr>
            </w:pPr>
            <w:r w:rsidRPr="005F1C59">
              <w:rPr>
                <w:szCs w:val="17"/>
              </w:rPr>
              <w:t>YES</w:t>
            </w:r>
          </w:p>
        </w:tc>
        <w:tc>
          <w:tcPr>
            <w:tcW w:w="567" w:type="dxa"/>
          </w:tcPr>
          <w:p w14:paraId="6910A78E" w14:textId="77777777" w:rsidR="005F1C59" w:rsidRPr="005F1C59" w:rsidRDefault="005F1C59" w:rsidP="00E43279">
            <w:pPr>
              <w:spacing w:before="100" w:after="100"/>
              <w:jc w:val="center"/>
              <w:rPr>
                <w:b w:val="0"/>
                <w:szCs w:val="17"/>
              </w:rPr>
            </w:pPr>
            <w:r w:rsidRPr="005F1C59">
              <w:rPr>
                <w:szCs w:val="17"/>
              </w:rPr>
              <w:t>NO</w:t>
            </w:r>
          </w:p>
        </w:tc>
        <w:tc>
          <w:tcPr>
            <w:tcW w:w="551" w:type="dxa"/>
          </w:tcPr>
          <w:p w14:paraId="3EF8DF3B" w14:textId="77777777" w:rsidR="005F1C59" w:rsidRPr="005F1C59" w:rsidRDefault="005F1C59" w:rsidP="00E43279">
            <w:pPr>
              <w:spacing w:before="100" w:after="100"/>
              <w:jc w:val="center"/>
              <w:rPr>
                <w:b w:val="0"/>
                <w:szCs w:val="17"/>
              </w:rPr>
            </w:pPr>
            <w:r w:rsidRPr="005F1C59">
              <w:rPr>
                <w:szCs w:val="17"/>
              </w:rPr>
              <w:t>N/A</w:t>
            </w:r>
          </w:p>
        </w:tc>
      </w:tr>
      <w:tr w:rsidR="005F1C59" w:rsidRPr="00DF2417" w14:paraId="3630F5A9"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3B765A03" w14:textId="77777777" w:rsidR="005F1C59" w:rsidRPr="00DF2417" w:rsidRDefault="005F1C59" w:rsidP="00E43279">
            <w:pPr>
              <w:spacing w:before="100" w:after="100"/>
              <w:rPr>
                <w:szCs w:val="18"/>
              </w:rPr>
            </w:pPr>
            <w:r w:rsidRPr="00DF2417">
              <w:rPr>
                <w:rFonts w:cs="Arial"/>
                <w:szCs w:val="18"/>
              </w:rPr>
              <w:t>Is the company part of a tax group (66% or more shareholder commonality)? If yes, provide the group structure chart.</w:t>
            </w:r>
          </w:p>
        </w:tc>
        <w:tc>
          <w:tcPr>
            <w:tcW w:w="577" w:type="dxa"/>
          </w:tcPr>
          <w:p w14:paraId="466804A0" w14:textId="77777777" w:rsidR="005F1C59" w:rsidRPr="00DF2417" w:rsidRDefault="005F1C59" w:rsidP="00E43279">
            <w:pPr>
              <w:spacing w:before="100" w:after="100"/>
              <w:rPr>
                <w:szCs w:val="18"/>
              </w:rPr>
            </w:pPr>
          </w:p>
        </w:tc>
        <w:tc>
          <w:tcPr>
            <w:tcW w:w="567" w:type="dxa"/>
          </w:tcPr>
          <w:p w14:paraId="1F86384E" w14:textId="77777777" w:rsidR="005F1C59" w:rsidRPr="00DF2417" w:rsidRDefault="005F1C59" w:rsidP="00E43279">
            <w:pPr>
              <w:spacing w:before="100" w:after="100"/>
              <w:rPr>
                <w:szCs w:val="18"/>
              </w:rPr>
            </w:pPr>
          </w:p>
        </w:tc>
        <w:tc>
          <w:tcPr>
            <w:tcW w:w="551" w:type="dxa"/>
          </w:tcPr>
          <w:p w14:paraId="7B2ADB6E" w14:textId="77777777" w:rsidR="005F1C59" w:rsidRPr="00DF2417" w:rsidRDefault="005F1C59" w:rsidP="00E43279">
            <w:pPr>
              <w:spacing w:before="100" w:after="100"/>
              <w:rPr>
                <w:szCs w:val="18"/>
              </w:rPr>
            </w:pPr>
          </w:p>
        </w:tc>
      </w:tr>
      <w:tr w:rsidR="005F1C59" w:rsidRPr="00DF2417" w14:paraId="22DD20BE" w14:textId="77777777" w:rsidTr="005F1C59">
        <w:trPr>
          <w:trHeight w:val="62"/>
        </w:trPr>
        <w:tc>
          <w:tcPr>
            <w:tcW w:w="8765" w:type="dxa"/>
          </w:tcPr>
          <w:p w14:paraId="0F4D210D" w14:textId="77777777" w:rsidR="005F1C59" w:rsidRPr="00DF2417" w:rsidRDefault="005F1C59" w:rsidP="00E43279">
            <w:pPr>
              <w:spacing w:before="100" w:after="100"/>
              <w:rPr>
                <w:rFonts w:cs="Arial"/>
                <w:szCs w:val="18"/>
              </w:rPr>
            </w:pPr>
            <w:r w:rsidRPr="00DF2417">
              <w:rPr>
                <w:rFonts w:cs="Arial"/>
                <w:szCs w:val="18"/>
              </w:rPr>
              <w:t>Has there been any shareholding change in the company or any members of the group during the year? If yes, provide details of the shareholding change below.</w:t>
            </w:r>
          </w:p>
        </w:tc>
        <w:tc>
          <w:tcPr>
            <w:tcW w:w="577" w:type="dxa"/>
          </w:tcPr>
          <w:p w14:paraId="1CF99C3C" w14:textId="77777777" w:rsidR="005F1C59" w:rsidRPr="00DF2417" w:rsidRDefault="005F1C59" w:rsidP="00E43279">
            <w:pPr>
              <w:spacing w:before="100" w:after="100"/>
              <w:rPr>
                <w:szCs w:val="18"/>
              </w:rPr>
            </w:pPr>
          </w:p>
        </w:tc>
        <w:tc>
          <w:tcPr>
            <w:tcW w:w="567" w:type="dxa"/>
          </w:tcPr>
          <w:p w14:paraId="2EEB593A" w14:textId="77777777" w:rsidR="005F1C59" w:rsidRPr="00DF2417" w:rsidRDefault="005F1C59" w:rsidP="00E43279">
            <w:pPr>
              <w:spacing w:before="100" w:after="100"/>
              <w:rPr>
                <w:szCs w:val="18"/>
              </w:rPr>
            </w:pPr>
          </w:p>
        </w:tc>
        <w:tc>
          <w:tcPr>
            <w:tcW w:w="551" w:type="dxa"/>
          </w:tcPr>
          <w:p w14:paraId="15CADF17" w14:textId="77777777" w:rsidR="005F1C59" w:rsidRPr="00DF2417" w:rsidRDefault="005F1C59" w:rsidP="00E43279">
            <w:pPr>
              <w:spacing w:before="100" w:after="100"/>
              <w:rPr>
                <w:szCs w:val="18"/>
              </w:rPr>
            </w:pPr>
          </w:p>
        </w:tc>
      </w:tr>
      <w:tr w:rsidR="005F1C59" w:rsidRPr="00DF2417" w14:paraId="58B8F44D" w14:textId="77777777" w:rsidTr="005F1C59">
        <w:trPr>
          <w:cnfStyle w:val="000000100000" w:firstRow="0" w:lastRow="0" w:firstColumn="0" w:lastColumn="0" w:oddVBand="0" w:evenVBand="0" w:oddHBand="1" w:evenHBand="0" w:firstRowFirstColumn="0" w:firstRowLastColumn="0" w:lastRowFirstColumn="0" w:lastRowLastColumn="0"/>
          <w:trHeight w:val="450"/>
        </w:trPr>
        <w:tc>
          <w:tcPr>
            <w:tcW w:w="10460" w:type="dxa"/>
            <w:gridSpan w:val="4"/>
          </w:tcPr>
          <w:p w14:paraId="183DD305" w14:textId="77777777" w:rsidR="005F1C59" w:rsidRPr="00DF2417" w:rsidRDefault="005F1C59" w:rsidP="00E43279">
            <w:pPr>
              <w:spacing w:before="100" w:after="100"/>
              <w:rPr>
                <w:b/>
                <w:szCs w:val="18"/>
              </w:rPr>
            </w:pPr>
            <w:r w:rsidRPr="00DF2417">
              <w:rPr>
                <w:b/>
                <w:szCs w:val="18"/>
              </w:rPr>
              <w:t>Comments:</w:t>
            </w:r>
          </w:p>
          <w:p w14:paraId="16D530EC" w14:textId="77777777" w:rsidR="005F1C59" w:rsidRPr="00DF2417" w:rsidRDefault="005F1C59" w:rsidP="00E43279">
            <w:pPr>
              <w:spacing w:before="100" w:after="100"/>
              <w:rPr>
                <w:b/>
                <w:szCs w:val="18"/>
              </w:rPr>
            </w:pPr>
          </w:p>
          <w:p w14:paraId="0BC299DD" w14:textId="77777777" w:rsidR="005F1C59" w:rsidRPr="00DF2417" w:rsidRDefault="005F1C59" w:rsidP="00E43279">
            <w:pPr>
              <w:spacing w:before="100" w:after="100"/>
              <w:rPr>
                <w:b/>
                <w:szCs w:val="18"/>
              </w:rPr>
            </w:pPr>
          </w:p>
          <w:p w14:paraId="43957BBE" w14:textId="77777777" w:rsidR="005F1C59" w:rsidRPr="00DF2417" w:rsidRDefault="005F1C59" w:rsidP="00E43279">
            <w:pPr>
              <w:spacing w:before="100" w:after="100"/>
              <w:rPr>
                <w:szCs w:val="18"/>
              </w:rPr>
            </w:pPr>
          </w:p>
        </w:tc>
      </w:tr>
    </w:tbl>
    <w:p w14:paraId="2BF2665B" w14:textId="30FE6567" w:rsidR="005F1C59" w:rsidRDefault="005F1C59" w:rsidP="00DF2417">
      <w:pPr>
        <w:spacing w:before="0" w:after="0"/>
        <w:jc w:val="both"/>
        <w:rPr>
          <w:rFonts w:ascii="Verdana" w:eastAsia="Calibri" w:hAnsi="Verdana"/>
          <w:b/>
          <w:color w:val="auto"/>
          <w:sz w:val="20"/>
          <w:szCs w:val="24"/>
          <w:lang w:val="en-NZ"/>
        </w:rPr>
      </w:pPr>
    </w:p>
    <w:p w14:paraId="2A84E67A" w14:textId="77777777" w:rsidR="005F1C59" w:rsidRDefault="005F1C59" w:rsidP="00DF2417">
      <w:pPr>
        <w:spacing w:before="0" w:after="0"/>
        <w:jc w:val="both"/>
        <w:rPr>
          <w:rFonts w:ascii="Verdana" w:eastAsia="Calibri" w:hAnsi="Verdana"/>
          <w:b/>
          <w:color w:val="auto"/>
          <w:sz w:val="20"/>
          <w:szCs w:val="24"/>
          <w:lang w:val="en-NZ"/>
        </w:rPr>
      </w:pPr>
    </w:p>
    <w:tbl>
      <w:tblPr>
        <w:tblStyle w:val="RACVTable"/>
        <w:tblW w:w="10460" w:type="dxa"/>
        <w:tblLook w:val="04A0" w:firstRow="1" w:lastRow="0" w:firstColumn="1" w:lastColumn="0" w:noHBand="0" w:noVBand="1"/>
      </w:tblPr>
      <w:tblGrid>
        <w:gridCol w:w="8755"/>
        <w:gridCol w:w="587"/>
        <w:gridCol w:w="567"/>
        <w:gridCol w:w="551"/>
      </w:tblGrid>
      <w:tr w:rsidR="005F1C59" w:rsidRPr="00DF2417" w14:paraId="189D378A" w14:textId="77777777" w:rsidTr="005F1C59">
        <w:trPr>
          <w:cnfStyle w:val="100000000000" w:firstRow="1" w:lastRow="0" w:firstColumn="0" w:lastColumn="0" w:oddVBand="0" w:evenVBand="0" w:oddHBand="0" w:evenHBand="0" w:firstRowFirstColumn="0" w:firstRowLastColumn="0" w:lastRowFirstColumn="0" w:lastRowLastColumn="0"/>
          <w:trHeight w:val="62"/>
        </w:trPr>
        <w:tc>
          <w:tcPr>
            <w:tcW w:w="8765" w:type="dxa"/>
          </w:tcPr>
          <w:p w14:paraId="58A10939" w14:textId="77777777" w:rsidR="005F1C59" w:rsidRPr="005F1C59" w:rsidRDefault="005F1C59" w:rsidP="00E43279">
            <w:pPr>
              <w:spacing w:before="100" w:after="100"/>
              <w:rPr>
                <w:b w:val="0"/>
                <w:i/>
                <w:sz w:val="17"/>
                <w:szCs w:val="17"/>
              </w:rPr>
            </w:pPr>
            <w:r w:rsidRPr="005F1C59">
              <w:rPr>
                <w:szCs w:val="17"/>
              </w:rPr>
              <w:t>RELATED PARTY TRANSACTIONS</w:t>
            </w:r>
          </w:p>
        </w:tc>
        <w:tc>
          <w:tcPr>
            <w:tcW w:w="577" w:type="dxa"/>
          </w:tcPr>
          <w:p w14:paraId="34EBB9E2" w14:textId="77777777" w:rsidR="005F1C59" w:rsidRPr="005F1C59" w:rsidRDefault="005F1C59" w:rsidP="00E43279">
            <w:pPr>
              <w:spacing w:before="100" w:after="100"/>
              <w:jc w:val="center"/>
              <w:rPr>
                <w:b w:val="0"/>
                <w:szCs w:val="17"/>
              </w:rPr>
            </w:pPr>
            <w:r w:rsidRPr="005F1C59">
              <w:rPr>
                <w:szCs w:val="17"/>
              </w:rPr>
              <w:t>YES</w:t>
            </w:r>
          </w:p>
        </w:tc>
        <w:tc>
          <w:tcPr>
            <w:tcW w:w="567" w:type="dxa"/>
          </w:tcPr>
          <w:p w14:paraId="5246D556" w14:textId="77777777" w:rsidR="005F1C59" w:rsidRPr="005F1C59" w:rsidRDefault="005F1C59" w:rsidP="00E43279">
            <w:pPr>
              <w:spacing w:before="100" w:after="100"/>
              <w:jc w:val="center"/>
              <w:rPr>
                <w:b w:val="0"/>
                <w:szCs w:val="17"/>
              </w:rPr>
            </w:pPr>
            <w:r w:rsidRPr="005F1C59">
              <w:rPr>
                <w:szCs w:val="17"/>
              </w:rPr>
              <w:t>NO</w:t>
            </w:r>
          </w:p>
        </w:tc>
        <w:tc>
          <w:tcPr>
            <w:tcW w:w="551" w:type="dxa"/>
          </w:tcPr>
          <w:p w14:paraId="027333F7" w14:textId="77777777" w:rsidR="005F1C59" w:rsidRPr="005F1C59" w:rsidRDefault="005F1C59" w:rsidP="00E43279">
            <w:pPr>
              <w:spacing w:before="100" w:after="100"/>
              <w:jc w:val="center"/>
              <w:rPr>
                <w:b w:val="0"/>
                <w:szCs w:val="17"/>
              </w:rPr>
            </w:pPr>
            <w:r w:rsidRPr="005F1C59">
              <w:rPr>
                <w:szCs w:val="17"/>
              </w:rPr>
              <w:t>N/A</w:t>
            </w:r>
          </w:p>
        </w:tc>
      </w:tr>
      <w:tr w:rsidR="005F1C59" w:rsidRPr="00DF2417" w14:paraId="269A63A6"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62687470" w14:textId="77777777" w:rsidR="005F1C59" w:rsidRPr="00DF2417" w:rsidRDefault="005F1C59" w:rsidP="00E43279">
            <w:pPr>
              <w:spacing w:before="100" w:after="100"/>
              <w:rPr>
                <w:szCs w:val="18"/>
              </w:rPr>
            </w:pPr>
            <w:r w:rsidRPr="00DF2417">
              <w:rPr>
                <w:rFonts w:cs="Arial"/>
                <w:szCs w:val="18"/>
              </w:rPr>
              <w:t>Have all on-going and one-off related party transactions been on an arm’s length basis (don’t forget transactions for which no charge was made)? If no, provide details.</w:t>
            </w:r>
          </w:p>
        </w:tc>
        <w:tc>
          <w:tcPr>
            <w:tcW w:w="577" w:type="dxa"/>
          </w:tcPr>
          <w:p w14:paraId="5C47CC38" w14:textId="77777777" w:rsidR="005F1C59" w:rsidRPr="00DF2417" w:rsidRDefault="005F1C59" w:rsidP="00E43279">
            <w:pPr>
              <w:spacing w:before="100" w:after="100"/>
              <w:rPr>
                <w:szCs w:val="18"/>
              </w:rPr>
            </w:pPr>
          </w:p>
        </w:tc>
        <w:tc>
          <w:tcPr>
            <w:tcW w:w="567" w:type="dxa"/>
          </w:tcPr>
          <w:p w14:paraId="497270E3" w14:textId="77777777" w:rsidR="005F1C59" w:rsidRPr="00DF2417" w:rsidRDefault="005F1C59" w:rsidP="00E43279">
            <w:pPr>
              <w:spacing w:before="100" w:after="100"/>
              <w:rPr>
                <w:szCs w:val="18"/>
              </w:rPr>
            </w:pPr>
          </w:p>
        </w:tc>
        <w:tc>
          <w:tcPr>
            <w:tcW w:w="551" w:type="dxa"/>
          </w:tcPr>
          <w:p w14:paraId="4661878F" w14:textId="77777777" w:rsidR="005F1C59" w:rsidRPr="00DF2417" w:rsidRDefault="005F1C59" w:rsidP="00E43279">
            <w:pPr>
              <w:spacing w:before="100" w:after="100"/>
              <w:rPr>
                <w:szCs w:val="18"/>
              </w:rPr>
            </w:pPr>
          </w:p>
        </w:tc>
      </w:tr>
      <w:tr w:rsidR="005F1C59" w:rsidRPr="00DF2417" w14:paraId="2033BFF7" w14:textId="77777777" w:rsidTr="005F1C59">
        <w:trPr>
          <w:trHeight w:val="62"/>
        </w:trPr>
        <w:tc>
          <w:tcPr>
            <w:tcW w:w="8765" w:type="dxa"/>
          </w:tcPr>
          <w:p w14:paraId="0BEDA3F6" w14:textId="77777777" w:rsidR="005F1C59" w:rsidRPr="00DF2417" w:rsidRDefault="005F1C59" w:rsidP="00E43279">
            <w:pPr>
              <w:spacing w:before="100" w:after="100"/>
              <w:rPr>
                <w:rFonts w:cs="Arial"/>
                <w:szCs w:val="18"/>
              </w:rPr>
            </w:pPr>
            <w:r w:rsidRPr="00DF2417">
              <w:rPr>
                <w:rFonts w:cs="Arial"/>
                <w:szCs w:val="18"/>
              </w:rPr>
              <w:t xml:space="preserve">Are there any loans to or from related parties (don’t forget trade accounts with related parties which may be considered a loan due to its terms)? </w:t>
            </w:r>
          </w:p>
        </w:tc>
        <w:tc>
          <w:tcPr>
            <w:tcW w:w="577" w:type="dxa"/>
          </w:tcPr>
          <w:p w14:paraId="36B7C0E0" w14:textId="77777777" w:rsidR="005F1C59" w:rsidRPr="00DF2417" w:rsidRDefault="005F1C59" w:rsidP="00E43279">
            <w:pPr>
              <w:spacing w:before="100" w:after="100"/>
              <w:rPr>
                <w:szCs w:val="18"/>
              </w:rPr>
            </w:pPr>
          </w:p>
        </w:tc>
        <w:tc>
          <w:tcPr>
            <w:tcW w:w="567" w:type="dxa"/>
          </w:tcPr>
          <w:p w14:paraId="426F272B" w14:textId="77777777" w:rsidR="005F1C59" w:rsidRPr="00DF2417" w:rsidRDefault="005F1C59" w:rsidP="00E43279">
            <w:pPr>
              <w:spacing w:before="100" w:after="100"/>
              <w:rPr>
                <w:szCs w:val="18"/>
              </w:rPr>
            </w:pPr>
          </w:p>
        </w:tc>
        <w:tc>
          <w:tcPr>
            <w:tcW w:w="551" w:type="dxa"/>
          </w:tcPr>
          <w:p w14:paraId="3D3E75A3" w14:textId="77777777" w:rsidR="005F1C59" w:rsidRPr="00DF2417" w:rsidRDefault="005F1C59" w:rsidP="00E43279">
            <w:pPr>
              <w:spacing w:before="100" w:after="100"/>
              <w:rPr>
                <w:szCs w:val="18"/>
              </w:rPr>
            </w:pPr>
          </w:p>
        </w:tc>
      </w:tr>
      <w:tr w:rsidR="005F1C59" w:rsidRPr="00DF2417" w14:paraId="1EDCA1F7"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7C5820B9" w14:textId="77777777" w:rsidR="005F1C59" w:rsidRPr="00DF2417" w:rsidRDefault="005F1C59" w:rsidP="00E43279">
            <w:pPr>
              <w:spacing w:before="100" w:after="100"/>
              <w:rPr>
                <w:rFonts w:cs="Arial"/>
                <w:szCs w:val="18"/>
              </w:rPr>
            </w:pPr>
            <w:r w:rsidRPr="00DF2417">
              <w:rPr>
                <w:rFonts w:cs="Arial"/>
                <w:szCs w:val="18"/>
              </w:rPr>
              <w:t xml:space="preserve">If the above was yes, has interest been charged on these loans at a market rate? Provide details of the various loans below. </w:t>
            </w:r>
          </w:p>
        </w:tc>
        <w:tc>
          <w:tcPr>
            <w:tcW w:w="577" w:type="dxa"/>
          </w:tcPr>
          <w:p w14:paraId="5BEC49AC" w14:textId="77777777" w:rsidR="005F1C59" w:rsidRPr="00DF2417" w:rsidRDefault="005F1C59" w:rsidP="00E43279">
            <w:pPr>
              <w:spacing w:before="100" w:after="100"/>
              <w:rPr>
                <w:szCs w:val="18"/>
              </w:rPr>
            </w:pPr>
          </w:p>
        </w:tc>
        <w:tc>
          <w:tcPr>
            <w:tcW w:w="567" w:type="dxa"/>
          </w:tcPr>
          <w:p w14:paraId="12D33E0E" w14:textId="77777777" w:rsidR="005F1C59" w:rsidRPr="00DF2417" w:rsidRDefault="005F1C59" w:rsidP="00E43279">
            <w:pPr>
              <w:spacing w:before="100" w:after="100"/>
              <w:rPr>
                <w:szCs w:val="18"/>
              </w:rPr>
            </w:pPr>
          </w:p>
        </w:tc>
        <w:tc>
          <w:tcPr>
            <w:tcW w:w="551" w:type="dxa"/>
          </w:tcPr>
          <w:p w14:paraId="4D004825" w14:textId="77777777" w:rsidR="005F1C59" w:rsidRPr="00DF2417" w:rsidRDefault="005F1C59" w:rsidP="00E43279">
            <w:pPr>
              <w:spacing w:before="100" w:after="100"/>
              <w:rPr>
                <w:szCs w:val="18"/>
              </w:rPr>
            </w:pPr>
          </w:p>
        </w:tc>
      </w:tr>
      <w:tr w:rsidR="005F1C59" w:rsidRPr="00DF2417" w14:paraId="447BC2D7" w14:textId="77777777" w:rsidTr="005F1C59">
        <w:trPr>
          <w:trHeight w:val="62"/>
        </w:trPr>
        <w:tc>
          <w:tcPr>
            <w:tcW w:w="8765" w:type="dxa"/>
          </w:tcPr>
          <w:p w14:paraId="113E3123" w14:textId="77777777" w:rsidR="005F1C59" w:rsidRPr="00DF2417" w:rsidRDefault="005F1C59" w:rsidP="00E43279">
            <w:pPr>
              <w:spacing w:before="100" w:after="100"/>
              <w:rPr>
                <w:rFonts w:cs="Arial"/>
                <w:szCs w:val="18"/>
              </w:rPr>
            </w:pPr>
            <w:r w:rsidRPr="00DF2417">
              <w:rPr>
                <w:rFonts w:cs="Arial"/>
                <w:szCs w:val="18"/>
              </w:rPr>
              <w:t>Confirm that all related party transactions are disclosed in the financial statements.</w:t>
            </w:r>
          </w:p>
        </w:tc>
        <w:tc>
          <w:tcPr>
            <w:tcW w:w="577" w:type="dxa"/>
          </w:tcPr>
          <w:p w14:paraId="19EFCC3B" w14:textId="77777777" w:rsidR="005F1C59" w:rsidRPr="00DF2417" w:rsidRDefault="005F1C59" w:rsidP="00E43279">
            <w:pPr>
              <w:spacing w:before="100" w:after="100"/>
              <w:rPr>
                <w:szCs w:val="18"/>
              </w:rPr>
            </w:pPr>
          </w:p>
        </w:tc>
        <w:tc>
          <w:tcPr>
            <w:tcW w:w="567" w:type="dxa"/>
          </w:tcPr>
          <w:p w14:paraId="1F7AB5F9" w14:textId="77777777" w:rsidR="005F1C59" w:rsidRPr="00DF2417" w:rsidRDefault="005F1C59" w:rsidP="00E43279">
            <w:pPr>
              <w:spacing w:before="100" w:after="100"/>
              <w:rPr>
                <w:szCs w:val="18"/>
              </w:rPr>
            </w:pPr>
          </w:p>
        </w:tc>
        <w:tc>
          <w:tcPr>
            <w:tcW w:w="551" w:type="dxa"/>
          </w:tcPr>
          <w:p w14:paraId="41A3D052" w14:textId="77777777" w:rsidR="005F1C59" w:rsidRPr="00DF2417" w:rsidRDefault="005F1C59" w:rsidP="00E43279">
            <w:pPr>
              <w:spacing w:before="100" w:after="100"/>
              <w:rPr>
                <w:szCs w:val="18"/>
              </w:rPr>
            </w:pPr>
          </w:p>
        </w:tc>
      </w:tr>
      <w:tr w:rsidR="005F1C59" w:rsidRPr="00DF2417" w14:paraId="6CC2840B" w14:textId="77777777" w:rsidTr="005F1C59">
        <w:trPr>
          <w:cnfStyle w:val="000000100000" w:firstRow="0" w:lastRow="0" w:firstColumn="0" w:lastColumn="0" w:oddVBand="0" w:evenVBand="0" w:oddHBand="1" w:evenHBand="0" w:firstRowFirstColumn="0" w:firstRowLastColumn="0" w:lastRowFirstColumn="0" w:lastRowLastColumn="0"/>
          <w:trHeight w:val="387"/>
        </w:trPr>
        <w:tc>
          <w:tcPr>
            <w:tcW w:w="10460" w:type="dxa"/>
            <w:gridSpan w:val="4"/>
          </w:tcPr>
          <w:p w14:paraId="5AEE7EE8" w14:textId="77777777" w:rsidR="005F1C59" w:rsidRPr="00DF2417" w:rsidRDefault="005F1C59" w:rsidP="00E43279">
            <w:pPr>
              <w:spacing w:before="100" w:after="100"/>
              <w:rPr>
                <w:b/>
                <w:szCs w:val="18"/>
              </w:rPr>
            </w:pPr>
            <w:r w:rsidRPr="00DF2417">
              <w:rPr>
                <w:b/>
                <w:szCs w:val="18"/>
              </w:rPr>
              <w:t>Comments:</w:t>
            </w:r>
          </w:p>
          <w:p w14:paraId="0A876B18" w14:textId="77777777" w:rsidR="005F1C59" w:rsidRPr="00DF2417" w:rsidRDefault="005F1C59" w:rsidP="00E43279">
            <w:pPr>
              <w:spacing w:before="100" w:after="100"/>
              <w:rPr>
                <w:b/>
                <w:szCs w:val="18"/>
              </w:rPr>
            </w:pPr>
          </w:p>
          <w:p w14:paraId="08241EE9" w14:textId="77777777" w:rsidR="005F1C59" w:rsidRPr="00DF2417" w:rsidRDefault="005F1C59" w:rsidP="00E43279">
            <w:pPr>
              <w:spacing w:before="100" w:after="100"/>
              <w:rPr>
                <w:szCs w:val="18"/>
              </w:rPr>
            </w:pPr>
          </w:p>
        </w:tc>
      </w:tr>
    </w:tbl>
    <w:p w14:paraId="6C9930FF" w14:textId="77777777" w:rsidR="005F1C59" w:rsidRDefault="005F1C59" w:rsidP="00DF2417">
      <w:pPr>
        <w:spacing w:before="0" w:after="0"/>
        <w:jc w:val="both"/>
        <w:rPr>
          <w:rFonts w:ascii="Verdana" w:eastAsia="Calibri" w:hAnsi="Verdana"/>
          <w:b/>
          <w:color w:val="auto"/>
          <w:sz w:val="20"/>
          <w:szCs w:val="24"/>
          <w:lang w:val="en-NZ"/>
        </w:rPr>
      </w:pPr>
    </w:p>
    <w:p w14:paraId="620FBD1D" w14:textId="77777777" w:rsidR="005F1C59" w:rsidRDefault="005F1C59" w:rsidP="00DF2417">
      <w:pPr>
        <w:spacing w:before="0" w:after="0"/>
        <w:jc w:val="both"/>
        <w:rPr>
          <w:rFonts w:ascii="Verdana" w:eastAsia="Calibri" w:hAnsi="Verdana"/>
          <w:b/>
          <w:color w:val="auto"/>
          <w:sz w:val="20"/>
          <w:szCs w:val="24"/>
          <w:lang w:val="en-NZ"/>
        </w:rPr>
      </w:pPr>
    </w:p>
    <w:p w14:paraId="4BEC7C9C" w14:textId="77777777" w:rsidR="005F1C59" w:rsidRDefault="005F1C59" w:rsidP="00DF2417">
      <w:pPr>
        <w:spacing w:before="0" w:after="0"/>
        <w:jc w:val="both"/>
        <w:rPr>
          <w:rFonts w:ascii="Verdana" w:eastAsia="Calibri" w:hAnsi="Verdana"/>
          <w:b/>
          <w:color w:val="auto"/>
          <w:sz w:val="20"/>
          <w:szCs w:val="24"/>
          <w:lang w:val="en-NZ"/>
        </w:rPr>
      </w:pPr>
    </w:p>
    <w:p w14:paraId="447903DD" w14:textId="77777777" w:rsidR="005F1C59" w:rsidRDefault="005F1C59" w:rsidP="00DF2417">
      <w:pPr>
        <w:spacing w:before="0" w:after="0"/>
        <w:jc w:val="both"/>
        <w:rPr>
          <w:rFonts w:ascii="Verdana" w:eastAsia="Calibri" w:hAnsi="Verdana"/>
          <w:b/>
          <w:color w:val="auto"/>
          <w:sz w:val="20"/>
          <w:szCs w:val="24"/>
          <w:lang w:val="en-NZ"/>
        </w:rPr>
      </w:pPr>
    </w:p>
    <w:p w14:paraId="21D3C23F" w14:textId="77777777" w:rsidR="005F1C59" w:rsidRDefault="005F1C59" w:rsidP="00DF2417">
      <w:pPr>
        <w:spacing w:before="0" w:after="0"/>
        <w:jc w:val="both"/>
        <w:rPr>
          <w:rFonts w:ascii="Verdana" w:eastAsia="Calibri" w:hAnsi="Verdana"/>
          <w:b/>
          <w:color w:val="auto"/>
          <w:sz w:val="20"/>
          <w:szCs w:val="24"/>
          <w:lang w:val="en-NZ"/>
        </w:rPr>
      </w:pPr>
    </w:p>
    <w:tbl>
      <w:tblPr>
        <w:tblStyle w:val="RACVTable"/>
        <w:tblW w:w="10462" w:type="dxa"/>
        <w:tblLook w:val="04A0" w:firstRow="1" w:lastRow="0" w:firstColumn="1" w:lastColumn="0" w:noHBand="0" w:noVBand="1"/>
      </w:tblPr>
      <w:tblGrid>
        <w:gridCol w:w="8757"/>
        <w:gridCol w:w="587"/>
        <w:gridCol w:w="567"/>
        <w:gridCol w:w="551"/>
      </w:tblGrid>
      <w:tr w:rsidR="00F472C6" w:rsidRPr="00DF2417" w14:paraId="7587A910" w14:textId="77777777" w:rsidTr="00165AA4">
        <w:trPr>
          <w:cnfStyle w:val="100000000000" w:firstRow="1" w:lastRow="0" w:firstColumn="0" w:lastColumn="0" w:oddVBand="0" w:evenVBand="0" w:oddHBand="0" w:evenHBand="0" w:firstRowFirstColumn="0" w:firstRowLastColumn="0" w:lastRowFirstColumn="0" w:lastRowLastColumn="0"/>
          <w:trHeight w:val="62"/>
        </w:trPr>
        <w:tc>
          <w:tcPr>
            <w:tcW w:w="8767" w:type="dxa"/>
          </w:tcPr>
          <w:p w14:paraId="7408A01E" w14:textId="77777777" w:rsidR="00F472C6" w:rsidRPr="00165AA4" w:rsidRDefault="00F472C6" w:rsidP="00E43279">
            <w:pPr>
              <w:spacing w:before="100" w:after="100"/>
              <w:rPr>
                <w:b w:val="0"/>
                <w:i/>
                <w:color w:val="auto"/>
                <w:sz w:val="17"/>
                <w:szCs w:val="17"/>
              </w:rPr>
            </w:pPr>
            <w:r w:rsidRPr="00165AA4">
              <w:rPr>
                <w:color w:val="auto"/>
                <w:szCs w:val="17"/>
              </w:rPr>
              <w:t>PRIOR YEAR INFORMATION</w:t>
            </w:r>
          </w:p>
        </w:tc>
        <w:tc>
          <w:tcPr>
            <w:tcW w:w="577" w:type="dxa"/>
          </w:tcPr>
          <w:p w14:paraId="09F39E6E" w14:textId="77777777" w:rsidR="00F472C6" w:rsidRPr="00165AA4" w:rsidRDefault="00F472C6" w:rsidP="00E43279">
            <w:pPr>
              <w:spacing w:before="100" w:after="100"/>
              <w:jc w:val="center"/>
              <w:rPr>
                <w:b w:val="0"/>
                <w:color w:val="auto"/>
                <w:szCs w:val="17"/>
              </w:rPr>
            </w:pPr>
            <w:r w:rsidRPr="00165AA4">
              <w:rPr>
                <w:color w:val="auto"/>
                <w:szCs w:val="17"/>
              </w:rPr>
              <w:t>YES</w:t>
            </w:r>
          </w:p>
        </w:tc>
        <w:tc>
          <w:tcPr>
            <w:tcW w:w="567" w:type="dxa"/>
          </w:tcPr>
          <w:p w14:paraId="62119B6E" w14:textId="77777777" w:rsidR="00F472C6" w:rsidRPr="00165AA4" w:rsidRDefault="00F472C6" w:rsidP="00E43279">
            <w:pPr>
              <w:spacing w:before="100" w:after="100"/>
              <w:jc w:val="center"/>
              <w:rPr>
                <w:b w:val="0"/>
                <w:color w:val="auto"/>
                <w:szCs w:val="17"/>
              </w:rPr>
            </w:pPr>
            <w:r w:rsidRPr="00165AA4">
              <w:rPr>
                <w:color w:val="auto"/>
                <w:szCs w:val="17"/>
              </w:rPr>
              <w:t>NO</w:t>
            </w:r>
          </w:p>
        </w:tc>
        <w:tc>
          <w:tcPr>
            <w:tcW w:w="551" w:type="dxa"/>
          </w:tcPr>
          <w:p w14:paraId="5884B103" w14:textId="77777777" w:rsidR="00F472C6" w:rsidRPr="00165AA4" w:rsidRDefault="00F472C6" w:rsidP="00E43279">
            <w:pPr>
              <w:spacing w:before="100" w:after="100"/>
              <w:jc w:val="center"/>
              <w:rPr>
                <w:b w:val="0"/>
                <w:color w:val="auto"/>
                <w:szCs w:val="17"/>
              </w:rPr>
            </w:pPr>
            <w:r w:rsidRPr="00165AA4">
              <w:rPr>
                <w:color w:val="auto"/>
                <w:szCs w:val="17"/>
              </w:rPr>
              <w:t>N/A</w:t>
            </w:r>
          </w:p>
        </w:tc>
      </w:tr>
      <w:tr w:rsidR="00F472C6" w:rsidRPr="00DF2417" w14:paraId="5DAB7355"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706DB702" w14:textId="77777777" w:rsidR="00F472C6" w:rsidRPr="00DF2417" w:rsidRDefault="00F472C6" w:rsidP="00E43279">
            <w:pPr>
              <w:spacing w:before="100" w:after="100"/>
              <w:rPr>
                <w:szCs w:val="18"/>
              </w:rPr>
            </w:pPr>
            <w:r w:rsidRPr="00DF2417">
              <w:rPr>
                <w:rFonts w:cs="Arial"/>
                <w:szCs w:val="18"/>
              </w:rPr>
              <w:t xml:space="preserve">Provide the following information in regard to the previous income year: tax return, tax calculation, imputation return (including dividend withholding payments and branch equivalent tax accounts), CFC/FIF returns and disclosures filed, income tax assessments and loss determinations issued by Inland Revenue. </w:t>
            </w:r>
          </w:p>
        </w:tc>
        <w:tc>
          <w:tcPr>
            <w:tcW w:w="577" w:type="dxa"/>
          </w:tcPr>
          <w:p w14:paraId="3C12ACA8" w14:textId="77777777" w:rsidR="00F472C6" w:rsidRPr="00DF2417" w:rsidRDefault="00F472C6" w:rsidP="00E43279">
            <w:pPr>
              <w:spacing w:before="100" w:after="100"/>
              <w:rPr>
                <w:szCs w:val="18"/>
              </w:rPr>
            </w:pPr>
          </w:p>
        </w:tc>
        <w:tc>
          <w:tcPr>
            <w:tcW w:w="567" w:type="dxa"/>
          </w:tcPr>
          <w:p w14:paraId="33767649" w14:textId="77777777" w:rsidR="00F472C6" w:rsidRPr="00DF2417" w:rsidRDefault="00F472C6" w:rsidP="00E43279">
            <w:pPr>
              <w:spacing w:before="100" w:after="100"/>
              <w:rPr>
                <w:szCs w:val="18"/>
              </w:rPr>
            </w:pPr>
          </w:p>
        </w:tc>
        <w:tc>
          <w:tcPr>
            <w:tcW w:w="551" w:type="dxa"/>
          </w:tcPr>
          <w:p w14:paraId="62A48C69" w14:textId="77777777" w:rsidR="00F472C6" w:rsidRPr="00DF2417" w:rsidRDefault="00F472C6" w:rsidP="00E43279">
            <w:pPr>
              <w:spacing w:before="100" w:after="100"/>
              <w:rPr>
                <w:szCs w:val="18"/>
              </w:rPr>
            </w:pPr>
          </w:p>
        </w:tc>
      </w:tr>
      <w:tr w:rsidR="00F472C6" w:rsidRPr="00DF2417" w14:paraId="2C8F89C4" w14:textId="77777777" w:rsidTr="00165AA4">
        <w:trPr>
          <w:trHeight w:val="833"/>
        </w:trPr>
        <w:tc>
          <w:tcPr>
            <w:tcW w:w="10462" w:type="dxa"/>
            <w:gridSpan w:val="4"/>
          </w:tcPr>
          <w:p w14:paraId="15745FE5" w14:textId="77777777" w:rsidR="00F472C6" w:rsidRPr="00DF2417" w:rsidRDefault="00F472C6" w:rsidP="00E43279">
            <w:pPr>
              <w:spacing w:before="100" w:after="100"/>
              <w:rPr>
                <w:b/>
                <w:szCs w:val="18"/>
              </w:rPr>
            </w:pPr>
            <w:r w:rsidRPr="00DF2417">
              <w:rPr>
                <w:b/>
                <w:szCs w:val="18"/>
              </w:rPr>
              <w:t>Comments:</w:t>
            </w:r>
          </w:p>
        </w:tc>
      </w:tr>
    </w:tbl>
    <w:p w14:paraId="579C1C2C" w14:textId="77777777" w:rsidR="00165AA4" w:rsidRDefault="00165AA4" w:rsidP="00DF2417">
      <w:pPr>
        <w:spacing w:before="0" w:after="0"/>
        <w:jc w:val="both"/>
        <w:rPr>
          <w:rFonts w:ascii="Verdana" w:eastAsia="Calibri" w:hAnsi="Verdana"/>
          <w:b/>
          <w:color w:val="auto"/>
          <w:sz w:val="20"/>
          <w:szCs w:val="24"/>
          <w:lang w:val="en-NZ"/>
        </w:rPr>
      </w:pPr>
    </w:p>
    <w:tbl>
      <w:tblPr>
        <w:tblStyle w:val="RACVTable"/>
        <w:tblW w:w="10462" w:type="dxa"/>
        <w:tblLook w:val="04A0" w:firstRow="1" w:lastRow="0" w:firstColumn="1" w:lastColumn="0" w:noHBand="0" w:noVBand="1"/>
      </w:tblPr>
      <w:tblGrid>
        <w:gridCol w:w="8757"/>
        <w:gridCol w:w="587"/>
        <w:gridCol w:w="567"/>
        <w:gridCol w:w="551"/>
      </w:tblGrid>
      <w:tr w:rsidR="00F472C6" w:rsidRPr="00DF2417" w14:paraId="26848505" w14:textId="77777777" w:rsidTr="00165AA4">
        <w:trPr>
          <w:cnfStyle w:val="100000000000" w:firstRow="1" w:lastRow="0" w:firstColumn="0" w:lastColumn="0" w:oddVBand="0" w:evenVBand="0" w:oddHBand="0" w:evenHBand="0" w:firstRowFirstColumn="0" w:firstRowLastColumn="0" w:lastRowFirstColumn="0" w:lastRowLastColumn="0"/>
          <w:trHeight w:val="62"/>
        </w:trPr>
        <w:tc>
          <w:tcPr>
            <w:tcW w:w="8767" w:type="dxa"/>
          </w:tcPr>
          <w:p w14:paraId="34FC32EB" w14:textId="77777777" w:rsidR="00F472C6" w:rsidRPr="00165AA4" w:rsidRDefault="00F472C6" w:rsidP="00E43279">
            <w:pPr>
              <w:spacing w:before="100" w:after="100"/>
              <w:rPr>
                <w:b w:val="0"/>
                <w:color w:val="auto"/>
                <w:szCs w:val="17"/>
              </w:rPr>
            </w:pPr>
            <w:r w:rsidRPr="00165AA4">
              <w:rPr>
                <w:color w:val="auto"/>
                <w:szCs w:val="17"/>
              </w:rPr>
              <w:t>FINANCIAL STATEMENT PREPARATION</w:t>
            </w:r>
          </w:p>
        </w:tc>
        <w:tc>
          <w:tcPr>
            <w:tcW w:w="577" w:type="dxa"/>
          </w:tcPr>
          <w:p w14:paraId="4A3A29FA" w14:textId="77777777" w:rsidR="00F472C6" w:rsidRPr="00165AA4" w:rsidRDefault="00F472C6" w:rsidP="00E43279">
            <w:pPr>
              <w:spacing w:before="100" w:after="100"/>
              <w:jc w:val="center"/>
              <w:rPr>
                <w:b w:val="0"/>
                <w:color w:val="auto"/>
                <w:szCs w:val="17"/>
              </w:rPr>
            </w:pPr>
            <w:r w:rsidRPr="00165AA4">
              <w:rPr>
                <w:color w:val="auto"/>
                <w:szCs w:val="17"/>
              </w:rPr>
              <w:t>YES</w:t>
            </w:r>
          </w:p>
        </w:tc>
        <w:tc>
          <w:tcPr>
            <w:tcW w:w="567" w:type="dxa"/>
          </w:tcPr>
          <w:p w14:paraId="34693609" w14:textId="77777777" w:rsidR="00F472C6" w:rsidRPr="00165AA4" w:rsidRDefault="00F472C6" w:rsidP="00E43279">
            <w:pPr>
              <w:spacing w:before="100" w:after="100"/>
              <w:jc w:val="center"/>
              <w:rPr>
                <w:b w:val="0"/>
                <w:color w:val="auto"/>
                <w:szCs w:val="17"/>
              </w:rPr>
            </w:pPr>
            <w:r w:rsidRPr="00165AA4">
              <w:rPr>
                <w:color w:val="auto"/>
                <w:szCs w:val="17"/>
              </w:rPr>
              <w:t>NO</w:t>
            </w:r>
          </w:p>
        </w:tc>
        <w:tc>
          <w:tcPr>
            <w:tcW w:w="551" w:type="dxa"/>
          </w:tcPr>
          <w:p w14:paraId="434AC56B" w14:textId="77777777" w:rsidR="00F472C6" w:rsidRPr="00165AA4" w:rsidRDefault="00F472C6" w:rsidP="00E43279">
            <w:pPr>
              <w:spacing w:before="100" w:after="100"/>
              <w:jc w:val="center"/>
              <w:rPr>
                <w:b w:val="0"/>
                <w:color w:val="auto"/>
                <w:szCs w:val="17"/>
              </w:rPr>
            </w:pPr>
            <w:r w:rsidRPr="00165AA4">
              <w:rPr>
                <w:color w:val="auto"/>
                <w:szCs w:val="17"/>
              </w:rPr>
              <w:t>N/A</w:t>
            </w:r>
          </w:p>
        </w:tc>
      </w:tr>
      <w:tr w:rsidR="00F472C6" w:rsidRPr="00DF2417" w14:paraId="7AEF1C08"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44EFE0EA" w14:textId="77777777" w:rsidR="00F472C6" w:rsidRPr="00DF2417" w:rsidRDefault="00F472C6" w:rsidP="00E43279">
            <w:pPr>
              <w:spacing w:before="100" w:after="100"/>
              <w:rPr>
                <w:szCs w:val="18"/>
              </w:rPr>
            </w:pPr>
            <w:r w:rsidRPr="00DF2417">
              <w:rPr>
                <w:szCs w:val="18"/>
              </w:rPr>
              <w:t>Does the company prepare audited financial statements prepared under generally accepted accounting standards? If yes, provide a copy of the financial statements.</w:t>
            </w:r>
          </w:p>
        </w:tc>
        <w:tc>
          <w:tcPr>
            <w:tcW w:w="577" w:type="dxa"/>
          </w:tcPr>
          <w:p w14:paraId="41945184" w14:textId="77777777" w:rsidR="00F472C6" w:rsidRPr="00DF2417" w:rsidRDefault="00F472C6" w:rsidP="00E43279">
            <w:pPr>
              <w:spacing w:before="100" w:after="100"/>
              <w:jc w:val="center"/>
              <w:rPr>
                <w:szCs w:val="18"/>
              </w:rPr>
            </w:pPr>
          </w:p>
        </w:tc>
        <w:tc>
          <w:tcPr>
            <w:tcW w:w="567" w:type="dxa"/>
          </w:tcPr>
          <w:p w14:paraId="72080CFE" w14:textId="77777777" w:rsidR="00F472C6" w:rsidRPr="00DF2417" w:rsidRDefault="00F472C6" w:rsidP="00E43279">
            <w:pPr>
              <w:spacing w:before="100" w:after="100"/>
              <w:jc w:val="center"/>
              <w:rPr>
                <w:szCs w:val="18"/>
              </w:rPr>
            </w:pPr>
          </w:p>
        </w:tc>
        <w:tc>
          <w:tcPr>
            <w:tcW w:w="551" w:type="dxa"/>
          </w:tcPr>
          <w:p w14:paraId="39E75686" w14:textId="77777777" w:rsidR="00F472C6" w:rsidRPr="00DF2417" w:rsidRDefault="00F472C6" w:rsidP="00E43279">
            <w:pPr>
              <w:spacing w:before="100" w:after="100"/>
              <w:jc w:val="center"/>
              <w:rPr>
                <w:szCs w:val="18"/>
              </w:rPr>
            </w:pPr>
          </w:p>
        </w:tc>
      </w:tr>
      <w:tr w:rsidR="00F472C6" w:rsidRPr="00DF2417" w14:paraId="279CB8DE" w14:textId="77777777" w:rsidTr="00165AA4">
        <w:trPr>
          <w:trHeight w:val="62"/>
        </w:trPr>
        <w:tc>
          <w:tcPr>
            <w:tcW w:w="8767" w:type="dxa"/>
          </w:tcPr>
          <w:p w14:paraId="42135871" w14:textId="77777777" w:rsidR="00F472C6" w:rsidRPr="00DF2417" w:rsidRDefault="00F472C6" w:rsidP="00E43279">
            <w:pPr>
              <w:spacing w:before="100" w:after="100"/>
              <w:rPr>
                <w:szCs w:val="18"/>
              </w:rPr>
            </w:pPr>
            <w:r w:rsidRPr="00DF2417">
              <w:rPr>
                <w:szCs w:val="18"/>
              </w:rPr>
              <w:t xml:space="preserve">Has the company’s financial reporting obligations under the </w:t>
            </w:r>
            <w:r w:rsidRPr="00DF2417">
              <w:rPr>
                <w:i/>
                <w:szCs w:val="18"/>
              </w:rPr>
              <w:t>Tax Administration (Financial Statements) Order</w:t>
            </w:r>
            <w:r w:rsidRPr="00DF2417">
              <w:rPr>
                <w:i/>
                <w:iCs/>
                <w:szCs w:val="18"/>
              </w:rPr>
              <w:t xml:space="preserve"> 2014</w:t>
            </w:r>
            <w:r w:rsidRPr="00DF2417">
              <w:rPr>
                <w:szCs w:val="18"/>
              </w:rPr>
              <w:t xml:space="preserve"> been considered, and financial statements in accordance with the order been prepared? If yes, provide a copy of the financial statements.</w:t>
            </w:r>
          </w:p>
        </w:tc>
        <w:tc>
          <w:tcPr>
            <w:tcW w:w="577" w:type="dxa"/>
          </w:tcPr>
          <w:p w14:paraId="7B34B280" w14:textId="77777777" w:rsidR="00F472C6" w:rsidRPr="00DF2417" w:rsidRDefault="00F472C6" w:rsidP="00E43279">
            <w:pPr>
              <w:spacing w:before="100" w:after="100"/>
              <w:jc w:val="center"/>
              <w:rPr>
                <w:szCs w:val="18"/>
              </w:rPr>
            </w:pPr>
          </w:p>
        </w:tc>
        <w:tc>
          <w:tcPr>
            <w:tcW w:w="567" w:type="dxa"/>
          </w:tcPr>
          <w:p w14:paraId="2FB0D555" w14:textId="77777777" w:rsidR="00F472C6" w:rsidRPr="00DF2417" w:rsidRDefault="00F472C6" w:rsidP="00E43279">
            <w:pPr>
              <w:spacing w:before="100" w:after="100"/>
              <w:jc w:val="center"/>
              <w:rPr>
                <w:szCs w:val="18"/>
              </w:rPr>
            </w:pPr>
          </w:p>
        </w:tc>
        <w:tc>
          <w:tcPr>
            <w:tcW w:w="551" w:type="dxa"/>
          </w:tcPr>
          <w:p w14:paraId="2DF4E909" w14:textId="77777777" w:rsidR="00F472C6" w:rsidRPr="00DF2417" w:rsidRDefault="00F472C6" w:rsidP="00E43279">
            <w:pPr>
              <w:spacing w:before="100" w:after="100"/>
              <w:jc w:val="center"/>
              <w:rPr>
                <w:szCs w:val="18"/>
              </w:rPr>
            </w:pPr>
          </w:p>
        </w:tc>
      </w:tr>
      <w:tr w:rsidR="00F472C6" w:rsidRPr="00DF2417" w14:paraId="48B99AF1"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426CD1C6" w14:textId="77777777" w:rsidR="00F472C6" w:rsidRPr="00DF2417" w:rsidRDefault="00F472C6" w:rsidP="00E43279">
            <w:pPr>
              <w:spacing w:before="100" w:after="100"/>
              <w:rPr>
                <w:szCs w:val="18"/>
              </w:rPr>
            </w:pPr>
            <w:r w:rsidRPr="00DF2417">
              <w:rPr>
                <w:szCs w:val="18"/>
              </w:rPr>
              <w:t xml:space="preserve">Where financial statements are prepared under IFRS, have the adoption of standards (particularly in respect of revenue recognition (IFRS 15), leases (IFRS 16), or financial instruments (IFRS 9)) had an impact on the trial balance of the company? If so, please provide workpapers and journal entries posted in respect of the adoption of these new standards.  </w:t>
            </w:r>
          </w:p>
        </w:tc>
        <w:tc>
          <w:tcPr>
            <w:tcW w:w="577" w:type="dxa"/>
          </w:tcPr>
          <w:p w14:paraId="63B86A73" w14:textId="77777777" w:rsidR="00F472C6" w:rsidRPr="00DF2417" w:rsidRDefault="00F472C6" w:rsidP="00E43279">
            <w:pPr>
              <w:spacing w:before="100" w:after="100"/>
              <w:jc w:val="center"/>
              <w:rPr>
                <w:szCs w:val="18"/>
              </w:rPr>
            </w:pPr>
          </w:p>
        </w:tc>
        <w:tc>
          <w:tcPr>
            <w:tcW w:w="567" w:type="dxa"/>
          </w:tcPr>
          <w:p w14:paraId="34D8AF98" w14:textId="77777777" w:rsidR="00F472C6" w:rsidRPr="00DF2417" w:rsidRDefault="00F472C6" w:rsidP="00E43279">
            <w:pPr>
              <w:spacing w:before="100" w:after="100"/>
              <w:jc w:val="center"/>
              <w:rPr>
                <w:szCs w:val="18"/>
              </w:rPr>
            </w:pPr>
          </w:p>
        </w:tc>
        <w:tc>
          <w:tcPr>
            <w:tcW w:w="551" w:type="dxa"/>
          </w:tcPr>
          <w:p w14:paraId="77D530AF" w14:textId="77777777" w:rsidR="00F472C6" w:rsidRPr="00DF2417" w:rsidRDefault="00F472C6" w:rsidP="00E43279">
            <w:pPr>
              <w:spacing w:before="100" w:after="100"/>
              <w:jc w:val="center"/>
              <w:rPr>
                <w:szCs w:val="18"/>
              </w:rPr>
            </w:pPr>
          </w:p>
        </w:tc>
      </w:tr>
      <w:tr w:rsidR="00F472C6" w:rsidRPr="00DF2417" w14:paraId="72B6663A" w14:textId="77777777" w:rsidTr="00165AA4">
        <w:trPr>
          <w:trHeight w:val="62"/>
        </w:trPr>
        <w:tc>
          <w:tcPr>
            <w:tcW w:w="10462" w:type="dxa"/>
            <w:gridSpan w:val="4"/>
          </w:tcPr>
          <w:p w14:paraId="1379E2A6" w14:textId="77777777" w:rsidR="00F472C6" w:rsidRPr="00DF2417" w:rsidRDefault="00F472C6" w:rsidP="00E43279">
            <w:pPr>
              <w:spacing w:before="100" w:after="100"/>
              <w:rPr>
                <w:b/>
                <w:szCs w:val="18"/>
              </w:rPr>
            </w:pPr>
            <w:r w:rsidRPr="00DF2417">
              <w:rPr>
                <w:b/>
                <w:szCs w:val="18"/>
              </w:rPr>
              <w:t>Comments:</w:t>
            </w:r>
          </w:p>
          <w:p w14:paraId="45F8BEA4" w14:textId="77777777" w:rsidR="00F472C6" w:rsidRPr="00DF2417" w:rsidRDefault="00F472C6" w:rsidP="00E43279">
            <w:pPr>
              <w:spacing w:before="100" w:after="100"/>
              <w:rPr>
                <w:szCs w:val="18"/>
              </w:rPr>
            </w:pPr>
          </w:p>
        </w:tc>
      </w:tr>
    </w:tbl>
    <w:p w14:paraId="11671DAB" w14:textId="5A3C55C2" w:rsidR="00F472C6" w:rsidRDefault="00F472C6" w:rsidP="00DF2417">
      <w:pPr>
        <w:spacing w:before="0" w:after="0"/>
        <w:jc w:val="both"/>
        <w:rPr>
          <w:rFonts w:ascii="Verdana" w:eastAsia="Calibri" w:hAnsi="Verdana"/>
          <w:b/>
          <w:color w:val="auto"/>
          <w:sz w:val="20"/>
          <w:szCs w:val="24"/>
          <w:lang w:val="en-NZ"/>
        </w:rPr>
      </w:pPr>
    </w:p>
    <w:tbl>
      <w:tblPr>
        <w:tblStyle w:val="RACVTable"/>
        <w:tblW w:w="10462" w:type="dxa"/>
        <w:tblLook w:val="04A0" w:firstRow="1" w:lastRow="0" w:firstColumn="1" w:lastColumn="0" w:noHBand="0" w:noVBand="1"/>
      </w:tblPr>
      <w:tblGrid>
        <w:gridCol w:w="8757"/>
        <w:gridCol w:w="587"/>
        <w:gridCol w:w="567"/>
        <w:gridCol w:w="551"/>
      </w:tblGrid>
      <w:tr w:rsidR="00F472C6" w:rsidRPr="00DF2417" w14:paraId="144897ED" w14:textId="77777777" w:rsidTr="00165AA4">
        <w:trPr>
          <w:cnfStyle w:val="100000000000" w:firstRow="1" w:lastRow="0" w:firstColumn="0" w:lastColumn="0" w:oddVBand="0" w:evenVBand="0" w:oddHBand="0" w:evenHBand="0" w:firstRowFirstColumn="0" w:firstRowLastColumn="0" w:lastRowFirstColumn="0" w:lastRowLastColumn="0"/>
          <w:trHeight w:val="62"/>
        </w:trPr>
        <w:tc>
          <w:tcPr>
            <w:tcW w:w="8767" w:type="dxa"/>
          </w:tcPr>
          <w:p w14:paraId="1EA003D4" w14:textId="77777777" w:rsidR="00F472C6" w:rsidRPr="00165AA4" w:rsidRDefault="00F472C6" w:rsidP="00E43279">
            <w:pPr>
              <w:spacing w:before="100" w:after="100"/>
              <w:rPr>
                <w:b w:val="0"/>
                <w:i/>
                <w:color w:val="auto"/>
                <w:sz w:val="17"/>
                <w:szCs w:val="17"/>
              </w:rPr>
            </w:pPr>
            <w:r w:rsidRPr="00165AA4">
              <w:rPr>
                <w:color w:val="auto"/>
                <w:szCs w:val="17"/>
              </w:rPr>
              <w:t>INCOME</w:t>
            </w:r>
          </w:p>
        </w:tc>
        <w:tc>
          <w:tcPr>
            <w:tcW w:w="577" w:type="dxa"/>
          </w:tcPr>
          <w:p w14:paraId="7BBFA6B7" w14:textId="77777777" w:rsidR="00F472C6" w:rsidRPr="00165AA4" w:rsidRDefault="00F472C6" w:rsidP="00E43279">
            <w:pPr>
              <w:spacing w:before="100" w:after="100"/>
              <w:jc w:val="center"/>
              <w:rPr>
                <w:b w:val="0"/>
                <w:color w:val="auto"/>
                <w:szCs w:val="17"/>
              </w:rPr>
            </w:pPr>
            <w:r w:rsidRPr="00165AA4">
              <w:rPr>
                <w:color w:val="auto"/>
                <w:szCs w:val="17"/>
              </w:rPr>
              <w:t>YES</w:t>
            </w:r>
          </w:p>
        </w:tc>
        <w:tc>
          <w:tcPr>
            <w:tcW w:w="567" w:type="dxa"/>
          </w:tcPr>
          <w:p w14:paraId="026BBE5C" w14:textId="77777777" w:rsidR="00F472C6" w:rsidRPr="00165AA4" w:rsidRDefault="00F472C6" w:rsidP="00E43279">
            <w:pPr>
              <w:spacing w:before="100" w:after="100"/>
              <w:jc w:val="center"/>
              <w:rPr>
                <w:b w:val="0"/>
                <w:color w:val="auto"/>
                <w:szCs w:val="17"/>
              </w:rPr>
            </w:pPr>
            <w:r w:rsidRPr="00165AA4">
              <w:rPr>
                <w:color w:val="auto"/>
                <w:szCs w:val="17"/>
              </w:rPr>
              <w:t>NO</w:t>
            </w:r>
          </w:p>
        </w:tc>
        <w:tc>
          <w:tcPr>
            <w:tcW w:w="551" w:type="dxa"/>
          </w:tcPr>
          <w:p w14:paraId="7A7276E8" w14:textId="77777777" w:rsidR="00F472C6" w:rsidRPr="00165AA4" w:rsidRDefault="00F472C6" w:rsidP="00E43279">
            <w:pPr>
              <w:spacing w:before="100" w:after="100"/>
              <w:jc w:val="center"/>
              <w:rPr>
                <w:b w:val="0"/>
                <w:color w:val="auto"/>
                <w:szCs w:val="17"/>
              </w:rPr>
            </w:pPr>
            <w:r w:rsidRPr="00165AA4">
              <w:rPr>
                <w:color w:val="auto"/>
                <w:szCs w:val="17"/>
              </w:rPr>
              <w:t>N/A</w:t>
            </w:r>
          </w:p>
        </w:tc>
      </w:tr>
      <w:tr w:rsidR="00F472C6" w:rsidRPr="00DF2417" w14:paraId="5002B1D1"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3FF90A08"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DIVIDENDS</w:t>
            </w:r>
          </w:p>
        </w:tc>
      </w:tr>
      <w:tr w:rsidR="00F472C6" w:rsidRPr="00DF2417" w14:paraId="455EB6FE" w14:textId="77777777" w:rsidTr="00165AA4">
        <w:trPr>
          <w:trHeight w:val="62"/>
        </w:trPr>
        <w:tc>
          <w:tcPr>
            <w:tcW w:w="8767" w:type="dxa"/>
          </w:tcPr>
          <w:p w14:paraId="126C81C2" w14:textId="77777777" w:rsidR="00F472C6" w:rsidRPr="00DF2417" w:rsidRDefault="00F472C6" w:rsidP="00E43279">
            <w:pPr>
              <w:spacing w:before="100" w:after="100"/>
              <w:rPr>
                <w:rFonts w:cs="Arial"/>
                <w:szCs w:val="18"/>
              </w:rPr>
            </w:pPr>
            <w:r w:rsidRPr="00DF2417">
              <w:rPr>
                <w:rFonts w:cs="Arial"/>
                <w:szCs w:val="18"/>
              </w:rPr>
              <w:t>Have you received any New Zealand sourced dividends with imputation credits attached?</w:t>
            </w:r>
          </w:p>
        </w:tc>
        <w:tc>
          <w:tcPr>
            <w:tcW w:w="577" w:type="dxa"/>
          </w:tcPr>
          <w:p w14:paraId="67BAB95B" w14:textId="77777777" w:rsidR="00F472C6" w:rsidRPr="00DF2417" w:rsidRDefault="00F472C6" w:rsidP="00E43279">
            <w:pPr>
              <w:spacing w:before="100" w:after="100"/>
              <w:rPr>
                <w:color w:val="000000"/>
                <w:szCs w:val="18"/>
              </w:rPr>
            </w:pPr>
          </w:p>
        </w:tc>
        <w:tc>
          <w:tcPr>
            <w:tcW w:w="567" w:type="dxa"/>
          </w:tcPr>
          <w:p w14:paraId="0165B5A6" w14:textId="77777777" w:rsidR="00F472C6" w:rsidRPr="00DF2417" w:rsidRDefault="00F472C6" w:rsidP="00E43279">
            <w:pPr>
              <w:spacing w:before="100" w:after="100"/>
              <w:rPr>
                <w:color w:val="000000"/>
                <w:szCs w:val="18"/>
              </w:rPr>
            </w:pPr>
          </w:p>
        </w:tc>
        <w:tc>
          <w:tcPr>
            <w:tcW w:w="551" w:type="dxa"/>
          </w:tcPr>
          <w:p w14:paraId="35F64FC3" w14:textId="77777777" w:rsidR="00F472C6" w:rsidRPr="00DF2417" w:rsidRDefault="00F472C6" w:rsidP="00E43279">
            <w:pPr>
              <w:spacing w:before="100" w:after="100"/>
              <w:rPr>
                <w:color w:val="000000"/>
                <w:szCs w:val="18"/>
              </w:rPr>
            </w:pPr>
          </w:p>
        </w:tc>
      </w:tr>
      <w:tr w:rsidR="00F472C6" w:rsidRPr="00DF2417" w14:paraId="415E3CE3"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5D9F1AB1" w14:textId="77777777" w:rsidR="00F472C6" w:rsidRPr="00DF2417" w:rsidRDefault="00F472C6" w:rsidP="00E43279">
            <w:pPr>
              <w:spacing w:before="100" w:after="100"/>
              <w:rPr>
                <w:rFonts w:cs="Arial"/>
                <w:szCs w:val="18"/>
              </w:rPr>
            </w:pPr>
            <w:r w:rsidRPr="00DF2417">
              <w:rPr>
                <w:rFonts w:cs="Arial"/>
                <w:szCs w:val="18"/>
              </w:rPr>
              <w:t xml:space="preserve">Have all New Zealand sourced dividends been reviewed to determine whether or not they are assessable? </w:t>
            </w:r>
          </w:p>
        </w:tc>
        <w:tc>
          <w:tcPr>
            <w:tcW w:w="577" w:type="dxa"/>
          </w:tcPr>
          <w:p w14:paraId="3BCFF222" w14:textId="77777777" w:rsidR="00F472C6" w:rsidRPr="00DF2417" w:rsidRDefault="00F472C6" w:rsidP="00E43279">
            <w:pPr>
              <w:spacing w:before="100" w:after="100"/>
              <w:rPr>
                <w:color w:val="000000"/>
                <w:szCs w:val="18"/>
              </w:rPr>
            </w:pPr>
          </w:p>
        </w:tc>
        <w:tc>
          <w:tcPr>
            <w:tcW w:w="567" w:type="dxa"/>
          </w:tcPr>
          <w:p w14:paraId="3388E987" w14:textId="77777777" w:rsidR="00F472C6" w:rsidRPr="00DF2417" w:rsidRDefault="00F472C6" w:rsidP="00E43279">
            <w:pPr>
              <w:spacing w:before="100" w:after="100"/>
              <w:rPr>
                <w:color w:val="000000"/>
                <w:szCs w:val="18"/>
              </w:rPr>
            </w:pPr>
          </w:p>
        </w:tc>
        <w:tc>
          <w:tcPr>
            <w:tcW w:w="551" w:type="dxa"/>
          </w:tcPr>
          <w:p w14:paraId="2673BE74" w14:textId="77777777" w:rsidR="00F472C6" w:rsidRPr="00DF2417" w:rsidRDefault="00F472C6" w:rsidP="00E43279">
            <w:pPr>
              <w:spacing w:before="100" w:after="100"/>
              <w:rPr>
                <w:color w:val="000000"/>
                <w:szCs w:val="18"/>
              </w:rPr>
            </w:pPr>
          </w:p>
        </w:tc>
      </w:tr>
      <w:tr w:rsidR="00F472C6" w:rsidRPr="00DF2417" w14:paraId="728398BC" w14:textId="77777777" w:rsidTr="00165AA4">
        <w:trPr>
          <w:trHeight w:val="62"/>
        </w:trPr>
        <w:tc>
          <w:tcPr>
            <w:tcW w:w="8767" w:type="dxa"/>
          </w:tcPr>
          <w:p w14:paraId="575294A6" w14:textId="77777777" w:rsidR="00F472C6" w:rsidRPr="00DF2417" w:rsidRDefault="00F472C6" w:rsidP="00E43279">
            <w:pPr>
              <w:spacing w:before="100" w:after="100"/>
              <w:rPr>
                <w:rFonts w:cs="Arial"/>
                <w:szCs w:val="18"/>
              </w:rPr>
            </w:pPr>
            <w:r w:rsidRPr="00DF2417">
              <w:rPr>
                <w:rFonts w:cs="Arial"/>
                <w:szCs w:val="18"/>
              </w:rPr>
              <w:t>Have any New Zealand sourced dividends been received from members of a wholly owned group where both companies have the same balance date?</w:t>
            </w:r>
          </w:p>
        </w:tc>
        <w:tc>
          <w:tcPr>
            <w:tcW w:w="577" w:type="dxa"/>
          </w:tcPr>
          <w:p w14:paraId="161D8963" w14:textId="77777777" w:rsidR="00F472C6" w:rsidRPr="00DF2417" w:rsidRDefault="00F472C6" w:rsidP="00E43279">
            <w:pPr>
              <w:spacing w:before="100" w:after="100"/>
              <w:rPr>
                <w:color w:val="000000"/>
                <w:szCs w:val="18"/>
              </w:rPr>
            </w:pPr>
          </w:p>
        </w:tc>
        <w:tc>
          <w:tcPr>
            <w:tcW w:w="567" w:type="dxa"/>
          </w:tcPr>
          <w:p w14:paraId="062C4FB8" w14:textId="77777777" w:rsidR="00F472C6" w:rsidRPr="00DF2417" w:rsidRDefault="00F472C6" w:rsidP="00E43279">
            <w:pPr>
              <w:spacing w:before="100" w:after="100"/>
              <w:rPr>
                <w:color w:val="000000"/>
                <w:szCs w:val="18"/>
              </w:rPr>
            </w:pPr>
          </w:p>
        </w:tc>
        <w:tc>
          <w:tcPr>
            <w:tcW w:w="551" w:type="dxa"/>
          </w:tcPr>
          <w:p w14:paraId="6CFAF486" w14:textId="77777777" w:rsidR="00F472C6" w:rsidRPr="00DF2417" w:rsidRDefault="00F472C6" w:rsidP="00E43279">
            <w:pPr>
              <w:spacing w:before="100" w:after="100"/>
              <w:rPr>
                <w:color w:val="000000"/>
                <w:szCs w:val="18"/>
              </w:rPr>
            </w:pPr>
          </w:p>
        </w:tc>
      </w:tr>
      <w:tr w:rsidR="00F472C6" w:rsidRPr="00DF2417" w14:paraId="65DFF64F"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3D875F68" w14:textId="77777777" w:rsidR="00F472C6" w:rsidRPr="00DF2417" w:rsidRDefault="00F472C6" w:rsidP="00E43279">
            <w:pPr>
              <w:spacing w:before="100" w:after="100"/>
              <w:rPr>
                <w:rFonts w:cs="Arial"/>
                <w:szCs w:val="18"/>
              </w:rPr>
            </w:pPr>
            <w:r w:rsidRPr="00DF2417">
              <w:rPr>
                <w:rFonts w:cs="Arial"/>
                <w:szCs w:val="18"/>
              </w:rPr>
              <w:t>Have dividends been received from offshore companies?</w:t>
            </w:r>
          </w:p>
        </w:tc>
        <w:tc>
          <w:tcPr>
            <w:tcW w:w="577" w:type="dxa"/>
          </w:tcPr>
          <w:p w14:paraId="0D63DD0B" w14:textId="77777777" w:rsidR="00F472C6" w:rsidRPr="00DF2417" w:rsidRDefault="00F472C6" w:rsidP="00E43279">
            <w:pPr>
              <w:spacing w:before="100" w:after="100"/>
              <w:rPr>
                <w:color w:val="000000"/>
                <w:szCs w:val="18"/>
              </w:rPr>
            </w:pPr>
          </w:p>
        </w:tc>
        <w:tc>
          <w:tcPr>
            <w:tcW w:w="567" w:type="dxa"/>
          </w:tcPr>
          <w:p w14:paraId="4B23B4AE" w14:textId="77777777" w:rsidR="00F472C6" w:rsidRPr="00DF2417" w:rsidRDefault="00F472C6" w:rsidP="00E43279">
            <w:pPr>
              <w:spacing w:before="100" w:after="100"/>
              <w:rPr>
                <w:color w:val="000000"/>
                <w:szCs w:val="18"/>
              </w:rPr>
            </w:pPr>
          </w:p>
        </w:tc>
        <w:tc>
          <w:tcPr>
            <w:tcW w:w="551" w:type="dxa"/>
          </w:tcPr>
          <w:p w14:paraId="33D74E34" w14:textId="77777777" w:rsidR="00F472C6" w:rsidRPr="00DF2417" w:rsidRDefault="00F472C6" w:rsidP="00E43279">
            <w:pPr>
              <w:spacing w:before="100" w:after="100"/>
              <w:rPr>
                <w:color w:val="000000"/>
                <w:szCs w:val="18"/>
              </w:rPr>
            </w:pPr>
          </w:p>
        </w:tc>
      </w:tr>
      <w:tr w:rsidR="00F472C6" w:rsidRPr="00DF2417" w14:paraId="7D171125" w14:textId="77777777" w:rsidTr="00165AA4">
        <w:trPr>
          <w:trHeight w:val="62"/>
        </w:trPr>
        <w:tc>
          <w:tcPr>
            <w:tcW w:w="10462" w:type="dxa"/>
            <w:gridSpan w:val="4"/>
            <w:shd w:val="clear" w:color="auto" w:fill="0A5CC7" w:themeFill="accent3"/>
          </w:tcPr>
          <w:p w14:paraId="5BF9113C"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INTEREST</w:t>
            </w:r>
          </w:p>
        </w:tc>
      </w:tr>
      <w:tr w:rsidR="00F472C6" w:rsidRPr="00DF2417" w14:paraId="49255360"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78F9BD49" w14:textId="77777777" w:rsidR="00F472C6" w:rsidRPr="00DF2417" w:rsidRDefault="00F472C6" w:rsidP="00E43279">
            <w:pPr>
              <w:spacing w:before="100" w:after="100"/>
              <w:rPr>
                <w:rFonts w:cs="Arial"/>
                <w:szCs w:val="18"/>
              </w:rPr>
            </w:pPr>
            <w:r w:rsidRPr="00DF2417">
              <w:rPr>
                <w:rFonts w:cs="Arial"/>
                <w:szCs w:val="18"/>
              </w:rPr>
              <w:t xml:space="preserve">Has any interest been received? </w:t>
            </w:r>
          </w:p>
        </w:tc>
        <w:tc>
          <w:tcPr>
            <w:tcW w:w="577" w:type="dxa"/>
          </w:tcPr>
          <w:p w14:paraId="1FDF9BAC" w14:textId="77777777" w:rsidR="00F472C6" w:rsidRPr="00DF2417" w:rsidRDefault="00F472C6" w:rsidP="00E43279">
            <w:pPr>
              <w:spacing w:before="100" w:after="100"/>
              <w:rPr>
                <w:color w:val="000000"/>
                <w:szCs w:val="18"/>
              </w:rPr>
            </w:pPr>
          </w:p>
        </w:tc>
        <w:tc>
          <w:tcPr>
            <w:tcW w:w="567" w:type="dxa"/>
          </w:tcPr>
          <w:p w14:paraId="6063DC97" w14:textId="77777777" w:rsidR="00F472C6" w:rsidRPr="00DF2417" w:rsidRDefault="00F472C6" w:rsidP="00E43279">
            <w:pPr>
              <w:spacing w:before="100" w:after="100"/>
              <w:rPr>
                <w:color w:val="000000"/>
                <w:szCs w:val="18"/>
              </w:rPr>
            </w:pPr>
          </w:p>
        </w:tc>
        <w:tc>
          <w:tcPr>
            <w:tcW w:w="551" w:type="dxa"/>
          </w:tcPr>
          <w:p w14:paraId="72127527" w14:textId="77777777" w:rsidR="00F472C6" w:rsidRPr="00DF2417" w:rsidRDefault="00F472C6" w:rsidP="00E43279">
            <w:pPr>
              <w:spacing w:before="100" w:after="100"/>
              <w:rPr>
                <w:color w:val="000000"/>
                <w:szCs w:val="18"/>
              </w:rPr>
            </w:pPr>
          </w:p>
        </w:tc>
      </w:tr>
      <w:tr w:rsidR="00F472C6" w:rsidRPr="00DF2417" w14:paraId="46CF64CF" w14:textId="77777777" w:rsidTr="00165AA4">
        <w:trPr>
          <w:trHeight w:val="62"/>
        </w:trPr>
        <w:tc>
          <w:tcPr>
            <w:tcW w:w="8767" w:type="dxa"/>
          </w:tcPr>
          <w:p w14:paraId="37FC6D9B" w14:textId="77777777" w:rsidR="00F472C6" w:rsidRPr="00DF2417" w:rsidRDefault="00F472C6" w:rsidP="00E43279">
            <w:pPr>
              <w:spacing w:before="100" w:after="100"/>
              <w:rPr>
                <w:rFonts w:cs="Arial"/>
                <w:szCs w:val="18"/>
              </w:rPr>
            </w:pPr>
            <w:r w:rsidRPr="00DF2417">
              <w:rPr>
                <w:rFonts w:cs="Arial"/>
                <w:szCs w:val="18"/>
              </w:rPr>
              <w:t>Please advise whether interest is recorded inclusive of resident withholding tax.</w:t>
            </w:r>
          </w:p>
        </w:tc>
        <w:tc>
          <w:tcPr>
            <w:tcW w:w="577" w:type="dxa"/>
          </w:tcPr>
          <w:p w14:paraId="6A05A414" w14:textId="77777777" w:rsidR="00F472C6" w:rsidRPr="00DF2417" w:rsidRDefault="00F472C6" w:rsidP="00E43279">
            <w:pPr>
              <w:spacing w:before="100" w:after="100"/>
              <w:rPr>
                <w:color w:val="000000"/>
                <w:szCs w:val="18"/>
              </w:rPr>
            </w:pPr>
          </w:p>
        </w:tc>
        <w:tc>
          <w:tcPr>
            <w:tcW w:w="567" w:type="dxa"/>
          </w:tcPr>
          <w:p w14:paraId="75748C1F" w14:textId="77777777" w:rsidR="00F472C6" w:rsidRPr="00DF2417" w:rsidRDefault="00F472C6" w:rsidP="00E43279">
            <w:pPr>
              <w:spacing w:before="100" w:after="100"/>
              <w:rPr>
                <w:color w:val="000000"/>
                <w:szCs w:val="18"/>
              </w:rPr>
            </w:pPr>
          </w:p>
        </w:tc>
        <w:tc>
          <w:tcPr>
            <w:tcW w:w="551" w:type="dxa"/>
          </w:tcPr>
          <w:p w14:paraId="133080F1" w14:textId="77777777" w:rsidR="00F472C6" w:rsidRPr="00DF2417" w:rsidRDefault="00F472C6" w:rsidP="00E43279">
            <w:pPr>
              <w:spacing w:before="100" w:after="100"/>
              <w:rPr>
                <w:color w:val="000000"/>
                <w:szCs w:val="18"/>
              </w:rPr>
            </w:pPr>
          </w:p>
        </w:tc>
      </w:tr>
      <w:tr w:rsidR="00F472C6" w:rsidRPr="00DF2417" w14:paraId="2E021BC9"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1D5B2913" w14:textId="77777777" w:rsidR="00F472C6" w:rsidRPr="00DF2417" w:rsidRDefault="00F472C6" w:rsidP="00E43279">
            <w:pPr>
              <w:spacing w:before="100" w:after="100"/>
              <w:rPr>
                <w:rFonts w:cs="Arial"/>
                <w:szCs w:val="18"/>
              </w:rPr>
            </w:pPr>
            <w:r w:rsidRPr="00DF2417">
              <w:rPr>
                <w:rFonts w:cs="Arial"/>
                <w:szCs w:val="18"/>
              </w:rPr>
              <w:t>Has use of money interest been received from Inland Revenue during the year?</w:t>
            </w:r>
          </w:p>
        </w:tc>
        <w:tc>
          <w:tcPr>
            <w:tcW w:w="577" w:type="dxa"/>
          </w:tcPr>
          <w:p w14:paraId="4D438981" w14:textId="77777777" w:rsidR="00F472C6" w:rsidRPr="00DF2417" w:rsidRDefault="00F472C6" w:rsidP="00E43279">
            <w:pPr>
              <w:spacing w:before="100" w:after="100"/>
              <w:rPr>
                <w:color w:val="000000"/>
                <w:szCs w:val="18"/>
              </w:rPr>
            </w:pPr>
          </w:p>
        </w:tc>
        <w:tc>
          <w:tcPr>
            <w:tcW w:w="567" w:type="dxa"/>
          </w:tcPr>
          <w:p w14:paraId="32FEFE45" w14:textId="77777777" w:rsidR="00F472C6" w:rsidRPr="00DF2417" w:rsidRDefault="00F472C6" w:rsidP="00E43279">
            <w:pPr>
              <w:spacing w:before="100" w:after="100"/>
              <w:rPr>
                <w:color w:val="000000"/>
                <w:szCs w:val="18"/>
              </w:rPr>
            </w:pPr>
          </w:p>
        </w:tc>
        <w:tc>
          <w:tcPr>
            <w:tcW w:w="551" w:type="dxa"/>
          </w:tcPr>
          <w:p w14:paraId="7B6D5FD3" w14:textId="77777777" w:rsidR="00F472C6" w:rsidRPr="00DF2417" w:rsidRDefault="00F472C6" w:rsidP="00E43279">
            <w:pPr>
              <w:spacing w:before="100" w:after="100"/>
              <w:rPr>
                <w:color w:val="000000"/>
                <w:szCs w:val="18"/>
              </w:rPr>
            </w:pPr>
          </w:p>
        </w:tc>
      </w:tr>
      <w:tr w:rsidR="00F472C6" w:rsidRPr="00DF2417" w14:paraId="2DA30F6C" w14:textId="77777777" w:rsidTr="00165AA4">
        <w:trPr>
          <w:trHeight w:val="62"/>
        </w:trPr>
        <w:tc>
          <w:tcPr>
            <w:tcW w:w="10462" w:type="dxa"/>
            <w:gridSpan w:val="4"/>
            <w:shd w:val="clear" w:color="auto" w:fill="0A5CC7" w:themeFill="accent3"/>
          </w:tcPr>
          <w:p w14:paraId="21F0CADC"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 xml:space="preserve">FOREIGN EXCHANGE </w:t>
            </w:r>
          </w:p>
        </w:tc>
      </w:tr>
      <w:tr w:rsidR="00F472C6" w:rsidRPr="00DF2417" w14:paraId="7F4352E8"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6393703C" w14:textId="77777777" w:rsidR="00F472C6" w:rsidRPr="00DF2417" w:rsidRDefault="00F472C6" w:rsidP="00E43279">
            <w:pPr>
              <w:spacing w:before="100" w:after="100"/>
              <w:rPr>
                <w:rFonts w:cs="Arial"/>
                <w:color w:val="0E1C38"/>
                <w:szCs w:val="18"/>
              </w:rPr>
            </w:pPr>
            <w:r w:rsidRPr="00DF2417">
              <w:rPr>
                <w:rFonts w:cs="Arial"/>
                <w:szCs w:val="18"/>
              </w:rPr>
              <w:t>Have all unrealised foreign exchange gains been included in the financial statements?</w:t>
            </w:r>
          </w:p>
        </w:tc>
        <w:tc>
          <w:tcPr>
            <w:tcW w:w="577" w:type="dxa"/>
          </w:tcPr>
          <w:p w14:paraId="2A458B02" w14:textId="77777777" w:rsidR="00F472C6" w:rsidRPr="00DF2417" w:rsidRDefault="00F472C6" w:rsidP="00E43279">
            <w:pPr>
              <w:spacing w:before="100" w:after="100"/>
              <w:rPr>
                <w:color w:val="000000"/>
                <w:szCs w:val="18"/>
              </w:rPr>
            </w:pPr>
          </w:p>
        </w:tc>
        <w:tc>
          <w:tcPr>
            <w:tcW w:w="567" w:type="dxa"/>
          </w:tcPr>
          <w:p w14:paraId="48F2A411" w14:textId="77777777" w:rsidR="00F472C6" w:rsidRPr="00DF2417" w:rsidRDefault="00F472C6" w:rsidP="00E43279">
            <w:pPr>
              <w:spacing w:before="100" w:after="100"/>
              <w:rPr>
                <w:color w:val="000000"/>
                <w:szCs w:val="18"/>
              </w:rPr>
            </w:pPr>
          </w:p>
        </w:tc>
        <w:tc>
          <w:tcPr>
            <w:tcW w:w="551" w:type="dxa"/>
          </w:tcPr>
          <w:p w14:paraId="1F8CFFF0" w14:textId="77777777" w:rsidR="00F472C6" w:rsidRPr="00DF2417" w:rsidRDefault="00F472C6" w:rsidP="00E43279">
            <w:pPr>
              <w:spacing w:before="100" w:after="100"/>
              <w:rPr>
                <w:color w:val="000000"/>
                <w:szCs w:val="18"/>
              </w:rPr>
            </w:pPr>
          </w:p>
        </w:tc>
      </w:tr>
      <w:tr w:rsidR="00F472C6" w:rsidRPr="00DF2417" w14:paraId="5D19FDB2" w14:textId="77777777" w:rsidTr="00165AA4">
        <w:trPr>
          <w:trHeight w:val="62"/>
        </w:trPr>
        <w:tc>
          <w:tcPr>
            <w:tcW w:w="10462" w:type="dxa"/>
            <w:gridSpan w:val="4"/>
            <w:shd w:val="clear" w:color="auto" w:fill="0A5CC7" w:themeFill="accent3"/>
          </w:tcPr>
          <w:p w14:paraId="54D07B60"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TIMING</w:t>
            </w:r>
          </w:p>
        </w:tc>
      </w:tr>
      <w:tr w:rsidR="00F472C6" w:rsidRPr="00DF2417" w14:paraId="24B64AF8"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49267E1D" w14:textId="77777777" w:rsidR="00F472C6" w:rsidRPr="00DF2417" w:rsidRDefault="00F472C6" w:rsidP="00E43279">
            <w:pPr>
              <w:spacing w:before="100" w:after="100"/>
              <w:rPr>
                <w:rFonts w:cs="Arial"/>
                <w:szCs w:val="18"/>
              </w:rPr>
            </w:pPr>
            <w:r w:rsidRPr="00DF2417">
              <w:rPr>
                <w:rFonts w:cs="Arial"/>
                <w:szCs w:val="18"/>
              </w:rPr>
              <w:t>Have any income items been deferred in terms of accounting recognition?</w:t>
            </w:r>
          </w:p>
        </w:tc>
        <w:tc>
          <w:tcPr>
            <w:tcW w:w="577" w:type="dxa"/>
          </w:tcPr>
          <w:p w14:paraId="64C10051" w14:textId="77777777" w:rsidR="00F472C6" w:rsidRPr="00DF2417" w:rsidRDefault="00F472C6" w:rsidP="00E43279">
            <w:pPr>
              <w:spacing w:before="100" w:after="100"/>
              <w:rPr>
                <w:color w:val="000000"/>
                <w:szCs w:val="18"/>
              </w:rPr>
            </w:pPr>
          </w:p>
        </w:tc>
        <w:tc>
          <w:tcPr>
            <w:tcW w:w="567" w:type="dxa"/>
          </w:tcPr>
          <w:p w14:paraId="5B35FED6" w14:textId="77777777" w:rsidR="00F472C6" w:rsidRPr="00DF2417" w:rsidRDefault="00F472C6" w:rsidP="00E43279">
            <w:pPr>
              <w:spacing w:before="100" w:after="100"/>
              <w:rPr>
                <w:color w:val="000000"/>
                <w:szCs w:val="18"/>
              </w:rPr>
            </w:pPr>
          </w:p>
        </w:tc>
        <w:tc>
          <w:tcPr>
            <w:tcW w:w="551" w:type="dxa"/>
          </w:tcPr>
          <w:p w14:paraId="417E48A9" w14:textId="77777777" w:rsidR="00F472C6" w:rsidRPr="00DF2417" w:rsidRDefault="00F472C6" w:rsidP="00E43279">
            <w:pPr>
              <w:spacing w:before="100" w:after="100"/>
              <w:rPr>
                <w:color w:val="000000"/>
                <w:szCs w:val="18"/>
              </w:rPr>
            </w:pPr>
          </w:p>
        </w:tc>
      </w:tr>
      <w:tr w:rsidR="00F472C6" w:rsidRPr="00DF2417" w14:paraId="2EF67C99" w14:textId="77777777" w:rsidTr="00165AA4">
        <w:trPr>
          <w:trHeight w:val="62"/>
        </w:trPr>
        <w:tc>
          <w:tcPr>
            <w:tcW w:w="8767" w:type="dxa"/>
          </w:tcPr>
          <w:p w14:paraId="0066E231" w14:textId="77777777" w:rsidR="00F472C6" w:rsidRPr="00DF2417" w:rsidRDefault="00F472C6" w:rsidP="00E43279">
            <w:pPr>
              <w:spacing w:before="100" w:after="100"/>
              <w:rPr>
                <w:rFonts w:cs="Arial"/>
                <w:szCs w:val="18"/>
              </w:rPr>
            </w:pPr>
            <w:r w:rsidRPr="00DF2417">
              <w:rPr>
                <w:rFonts w:cs="Arial"/>
                <w:szCs w:val="18"/>
              </w:rPr>
              <w:t xml:space="preserve">Has payment for any sales or services been received in advance? If yes, provide details. </w:t>
            </w:r>
          </w:p>
        </w:tc>
        <w:tc>
          <w:tcPr>
            <w:tcW w:w="577" w:type="dxa"/>
          </w:tcPr>
          <w:p w14:paraId="060019F7" w14:textId="77777777" w:rsidR="00F472C6" w:rsidRPr="00DF2417" w:rsidRDefault="00F472C6" w:rsidP="00E43279">
            <w:pPr>
              <w:spacing w:before="100" w:after="100"/>
              <w:rPr>
                <w:color w:val="000000"/>
                <w:szCs w:val="18"/>
              </w:rPr>
            </w:pPr>
          </w:p>
        </w:tc>
        <w:tc>
          <w:tcPr>
            <w:tcW w:w="567" w:type="dxa"/>
          </w:tcPr>
          <w:p w14:paraId="4CF0D9FE" w14:textId="77777777" w:rsidR="00F472C6" w:rsidRPr="00DF2417" w:rsidRDefault="00F472C6" w:rsidP="00E43279">
            <w:pPr>
              <w:spacing w:before="100" w:after="100"/>
              <w:rPr>
                <w:color w:val="000000"/>
                <w:szCs w:val="18"/>
              </w:rPr>
            </w:pPr>
          </w:p>
        </w:tc>
        <w:tc>
          <w:tcPr>
            <w:tcW w:w="551" w:type="dxa"/>
          </w:tcPr>
          <w:p w14:paraId="4EE7D580" w14:textId="77777777" w:rsidR="00F472C6" w:rsidRPr="00DF2417" w:rsidRDefault="00F472C6" w:rsidP="00E43279">
            <w:pPr>
              <w:spacing w:before="100" w:after="100"/>
              <w:rPr>
                <w:color w:val="000000"/>
                <w:szCs w:val="18"/>
              </w:rPr>
            </w:pPr>
          </w:p>
        </w:tc>
      </w:tr>
      <w:tr w:rsidR="00F472C6" w:rsidRPr="00DF2417" w14:paraId="20ABCB16"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4116BF0A" w14:textId="77777777" w:rsidR="00F472C6" w:rsidRPr="00DF2417" w:rsidRDefault="00F472C6" w:rsidP="00E43279">
            <w:pPr>
              <w:spacing w:before="100" w:after="100"/>
              <w:rPr>
                <w:b/>
                <w:color w:val="000000"/>
                <w:szCs w:val="18"/>
              </w:rPr>
            </w:pPr>
            <w:r w:rsidRPr="00165AA4">
              <w:rPr>
                <w:b/>
                <w:color w:val="FFFFFF" w:themeColor="background1"/>
                <w:szCs w:val="18"/>
              </w:rPr>
              <w:t>CAPITAL GAINS</w:t>
            </w:r>
          </w:p>
        </w:tc>
      </w:tr>
      <w:tr w:rsidR="00F472C6" w:rsidRPr="00DF2417" w14:paraId="33E543C8" w14:textId="77777777" w:rsidTr="00165AA4">
        <w:trPr>
          <w:trHeight w:val="62"/>
        </w:trPr>
        <w:tc>
          <w:tcPr>
            <w:tcW w:w="8767" w:type="dxa"/>
          </w:tcPr>
          <w:p w14:paraId="799AC668" w14:textId="77777777" w:rsidR="00F472C6" w:rsidRPr="00DF2417" w:rsidRDefault="00F472C6" w:rsidP="00E43279">
            <w:pPr>
              <w:spacing w:before="100" w:after="100"/>
              <w:rPr>
                <w:rFonts w:cs="Arial"/>
                <w:color w:val="0E1C38"/>
                <w:szCs w:val="18"/>
              </w:rPr>
            </w:pPr>
            <w:r w:rsidRPr="00DF2417">
              <w:rPr>
                <w:rFonts w:cs="Arial"/>
                <w:szCs w:val="18"/>
              </w:rPr>
              <w:t xml:space="preserve">Have all capital gains shown in the financial statements and excluded in the tax calculation been reviewed for assessability? Provide details of the gains. </w:t>
            </w:r>
          </w:p>
        </w:tc>
        <w:tc>
          <w:tcPr>
            <w:tcW w:w="577" w:type="dxa"/>
          </w:tcPr>
          <w:p w14:paraId="41BA858F" w14:textId="77777777" w:rsidR="00F472C6" w:rsidRPr="00DF2417" w:rsidRDefault="00F472C6" w:rsidP="00E43279">
            <w:pPr>
              <w:spacing w:before="100" w:after="100"/>
              <w:rPr>
                <w:color w:val="000000"/>
                <w:szCs w:val="18"/>
              </w:rPr>
            </w:pPr>
          </w:p>
        </w:tc>
        <w:tc>
          <w:tcPr>
            <w:tcW w:w="567" w:type="dxa"/>
          </w:tcPr>
          <w:p w14:paraId="2BA28981" w14:textId="77777777" w:rsidR="00F472C6" w:rsidRPr="00DF2417" w:rsidRDefault="00F472C6" w:rsidP="00E43279">
            <w:pPr>
              <w:spacing w:before="100" w:after="100"/>
              <w:rPr>
                <w:color w:val="000000"/>
                <w:szCs w:val="18"/>
              </w:rPr>
            </w:pPr>
          </w:p>
        </w:tc>
        <w:tc>
          <w:tcPr>
            <w:tcW w:w="551" w:type="dxa"/>
          </w:tcPr>
          <w:p w14:paraId="1581E971" w14:textId="77777777" w:rsidR="00F472C6" w:rsidRPr="00DF2417" w:rsidRDefault="00F472C6" w:rsidP="00E43279">
            <w:pPr>
              <w:spacing w:before="100" w:after="100"/>
              <w:rPr>
                <w:color w:val="000000"/>
                <w:szCs w:val="18"/>
              </w:rPr>
            </w:pPr>
          </w:p>
        </w:tc>
      </w:tr>
      <w:tr w:rsidR="00F472C6" w:rsidRPr="00DF2417" w14:paraId="1CE2C5B2"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3DB67CE9" w14:textId="77777777" w:rsidR="00F472C6" w:rsidRPr="00DF2417" w:rsidRDefault="00F472C6" w:rsidP="00E43279">
            <w:pPr>
              <w:spacing w:before="100" w:after="100"/>
              <w:rPr>
                <w:b/>
                <w:color w:val="000000"/>
                <w:szCs w:val="18"/>
              </w:rPr>
            </w:pPr>
            <w:r w:rsidRPr="00165AA4">
              <w:rPr>
                <w:b/>
                <w:color w:val="FFFFFF" w:themeColor="background1"/>
                <w:szCs w:val="18"/>
              </w:rPr>
              <w:t>UNUSUAL ITEMS</w:t>
            </w:r>
          </w:p>
        </w:tc>
      </w:tr>
      <w:tr w:rsidR="00F472C6" w:rsidRPr="00DF2417" w14:paraId="23346547" w14:textId="77777777" w:rsidTr="00165AA4">
        <w:trPr>
          <w:trHeight w:val="62"/>
        </w:trPr>
        <w:tc>
          <w:tcPr>
            <w:tcW w:w="8767" w:type="dxa"/>
          </w:tcPr>
          <w:p w14:paraId="42C70957" w14:textId="77777777" w:rsidR="00F472C6" w:rsidRPr="00DF2417" w:rsidRDefault="00F472C6" w:rsidP="00E43279">
            <w:pPr>
              <w:spacing w:before="100" w:after="100"/>
              <w:rPr>
                <w:rFonts w:cs="Arial"/>
                <w:color w:val="0E1C38"/>
                <w:szCs w:val="18"/>
              </w:rPr>
            </w:pPr>
            <w:r w:rsidRPr="00DF2417">
              <w:rPr>
                <w:rFonts w:cs="Arial"/>
                <w:szCs w:val="18"/>
              </w:rPr>
              <w:t>Do the financial statements include any unusual income items (for example compensation, damages, insurance receipts)? Provide all relevant details in regard to these receipts.</w:t>
            </w:r>
          </w:p>
        </w:tc>
        <w:tc>
          <w:tcPr>
            <w:tcW w:w="577" w:type="dxa"/>
          </w:tcPr>
          <w:p w14:paraId="68BE39FA" w14:textId="77777777" w:rsidR="00F472C6" w:rsidRPr="00DF2417" w:rsidRDefault="00F472C6" w:rsidP="00E43279">
            <w:pPr>
              <w:spacing w:before="100" w:after="100"/>
              <w:rPr>
                <w:color w:val="000000"/>
                <w:szCs w:val="18"/>
              </w:rPr>
            </w:pPr>
          </w:p>
        </w:tc>
        <w:tc>
          <w:tcPr>
            <w:tcW w:w="567" w:type="dxa"/>
          </w:tcPr>
          <w:p w14:paraId="64C310D2" w14:textId="77777777" w:rsidR="00F472C6" w:rsidRPr="00DF2417" w:rsidRDefault="00F472C6" w:rsidP="00E43279">
            <w:pPr>
              <w:spacing w:before="100" w:after="100"/>
              <w:rPr>
                <w:color w:val="000000"/>
                <w:szCs w:val="18"/>
              </w:rPr>
            </w:pPr>
          </w:p>
        </w:tc>
        <w:tc>
          <w:tcPr>
            <w:tcW w:w="551" w:type="dxa"/>
          </w:tcPr>
          <w:p w14:paraId="2A6942CC" w14:textId="77777777" w:rsidR="00F472C6" w:rsidRPr="00DF2417" w:rsidRDefault="00F472C6" w:rsidP="00E43279">
            <w:pPr>
              <w:spacing w:before="100" w:after="100"/>
              <w:rPr>
                <w:color w:val="000000"/>
                <w:szCs w:val="18"/>
              </w:rPr>
            </w:pPr>
          </w:p>
        </w:tc>
      </w:tr>
      <w:tr w:rsidR="00F472C6" w:rsidRPr="00DF2417" w14:paraId="181046A7"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2C1E0E1D" w14:textId="77777777" w:rsidR="00F472C6" w:rsidRPr="00DF2417" w:rsidRDefault="00F472C6" w:rsidP="00E43279">
            <w:pPr>
              <w:spacing w:before="100" w:after="100"/>
              <w:rPr>
                <w:b/>
                <w:color w:val="000000"/>
                <w:szCs w:val="18"/>
              </w:rPr>
            </w:pPr>
            <w:r w:rsidRPr="00165AA4">
              <w:rPr>
                <w:b/>
                <w:color w:val="FFFFFF" w:themeColor="background1"/>
                <w:szCs w:val="18"/>
              </w:rPr>
              <w:t>CUT-OFF</w:t>
            </w:r>
          </w:p>
        </w:tc>
      </w:tr>
      <w:tr w:rsidR="00F472C6" w:rsidRPr="00DF2417" w14:paraId="29A57308" w14:textId="77777777" w:rsidTr="00165AA4">
        <w:trPr>
          <w:trHeight w:val="62"/>
        </w:trPr>
        <w:tc>
          <w:tcPr>
            <w:tcW w:w="8767" w:type="dxa"/>
          </w:tcPr>
          <w:p w14:paraId="43733F85" w14:textId="77777777" w:rsidR="00F472C6" w:rsidRPr="00DF2417" w:rsidRDefault="00F472C6" w:rsidP="00E43279">
            <w:pPr>
              <w:spacing w:before="100" w:after="100"/>
              <w:rPr>
                <w:rFonts w:cs="Arial"/>
                <w:szCs w:val="18"/>
              </w:rPr>
            </w:pPr>
            <w:r w:rsidRPr="00DF2417">
              <w:rPr>
                <w:rFonts w:cs="Arial"/>
                <w:szCs w:val="18"/>
              </w:rPr>
              <w:t xml:space="preserve">Have sales subsequent to balance date been reviewed to ensure they are recorded in the correct period for tax purposes? </w:t>
            </w:r>
          </w:p>
        </w:tc>
        <w:tc>
          <w:tcPr>
            <w:tcW w:w="577" w:type="dxa"/>
          </w:tcPr>
          <w:p w14:paraId="3758BCC4" w14:textId="77777777" w:rsidR="00F472C6" w:rsidRPr="00DF2417" w:rsidRDefault="00F472C6" w:rsidP="00E43279">
            <w:pPr>
              <w:spacing w:before="100" w:after="100"/>
              <w:rPr>
                <w:color w:val="000000"/>
                <w:szCs w:val="18"/>
              </w:rPr>
            </w:pPr>
          </w:p>
        </w:tc>
        <w:tc>
          <w:tcPr>
            <w:tcW w:w="567" w:type="dxa"/>
          </w:tcPr>
          <w:p w14:paraId="624E70CF" w14:textId="77777777" w:rsidR="00F472C6" w:rsidRPr="00DF2417" w:rsidRDefault="00F472C6" w:rsidP="00E43279">
            <w:pPr>
              <w:spacing w:before="100" w:after="100"/>
              <w:rPr>
                <w:color w:val="000000"/>
                <w:szCs w:val="18"/>
              </w:rPr>
            </w:pPr>
          </w:p>
        </w:tc>
        <w:tc>
          <w:tcPr>
            <w:tcW w:w="551" w:type="dxa"/>
          </w:tcPr>
          <w:p w14:paraId="764AAB95" w14:textId="77777777" w:rsidR="00F472C6" w:rsidRPr="00DF2417" w:rsidRDefault="00F472C6" w:rsidP="00E43279">
            <w:pPr>
              <w:spacing w:before="100" w:after="100"/>
              <w:rPr>
                <w:color w:val="000000"/>
                <w:szCs w:val="18"/>
              </w:rPr>
            </w:pPr>
          </w:p>
        </w:tc>
      </w:tr>
      <w:tr w:rsidR="00F472C6" w:rsidRPr="00DF2417" w14:paraId="2B3613EC"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4B3AD625"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OVERSEAS INCOME</w:t>
            </w:r>
          </w:p>
        </w:tc>
      </w:tr>
      <w:tr w:rsidR="00F472C6" w:rsidRPr="00DF2417" w14:paraId="696FEAD7" w14:textId="77777777" w:rsidTr="00165AA4">
        <w:trPr>
          <w:trHeight w:val="62"/>
        </w:trPr>
        <w:tc>
          <w:tcPr>
            <w:tcW w:w="8767" w:type="dxa"/>
          </w:tcPr>
          <w:p w14:paraId="54A70D57" w14:textId="77777777" w:rsidR="00F472C6" w:rsidRPr="00DF2417" w:rsidRDefault="00F472C6" w:rsidP="00E43279">
            <w:pPr>
              <w:spacing w:before="100" w:after="100"/>
              <w:rPr>
                <w:rFonts w:cs="Arial"/>
                <w:szCs w:val="18"/>
              </w:rPr>
            </w:pPr>
            <w:r w:rsidRPr="00DF2417">
              <w:rPr>
                <w:rFonts w:cs="Arial"/>
                <w:szCs w:val="18"/>
              </w:rPr>
              <w:t xml:space="preserve">Has any income been earned overseas? If yes, provide details of any foreign tax paid. </w:t>
            </w:r>
          </w:p>
        </w:tc>
        <w:tc>
          <w:tcPr>
            <w:tcW w:w="577" w:type="dxa"/>
          </w:tcPr>
          <w:p w14:paraId="27B79CD2" w14:textId="77777777" w:rsidR="00F472C6" w:rsidRPr="00DF2417" w:rsidRDefault="00F472C6" w:rsidP="00E43279">
            <w:pPr>
              <w:spacing w:before="100" w:after="100"/>
              <w:rPr>
                <w:color w:val="000000"/>
                <w:szCs w:val="18"/>
              </w:rPr>
            </w:pPr>
          </w:p>
        </w:tc>
        <w:tc>
          <w:tcPr>
            <w:tcW w:w="567" w:type="dxa"/>
          </w:tcPr>
          <w:p w14:paraId="4A07F270" w14:textId="77777777" w:rsidR="00F472C6" w:rsidRPr="00DF2417" w:rsidRDefault="00F472C6" w:rsidP="00E43279">
            <w:pPr>
              <w:spacing w:before="100" w:after="100"/>
              <w:rPr>
                <w:color w:val="000000"/>
                <w:szCs w:val="18"/>
              </w:rPr>
            </w:pPr>
          </w:p>
        </w:tc>
        <w:tc>
          <w:tcPr>
            <w:tcW w:w="551" w:type="dxa"/>
          </w:tcPr>
          <w:p w14:paraId="2DEC9DD6" w14:textId="77777777" w:rsidR="00F472C6" w:rsidRPr="00DF2417" w:rsidRDefault="00F472C6" w:rsidP="00E43279">
            <w:pPr>
              <w:spacing w:before="100" w:after="100"/>
              <w:rPr>
                <w:color w:val="000000"/>
                <w:szCs w:val="18"/>
              </w:rPr>
            </w:pPr>
          </w:p>
        </w:tc>
      </w:tr>
      <w:tr w:rsidR="00F472C6" w:rsidRPr="00DF2417" w14:paraId="7FF6D51B"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05911A9E" w14:textId="77777777" w:rsidR="00F472C6" w:rsidRPr="00DF2417" w:rsidRDefault="00F472C6" w:rsidP="00E43279">
            <w:pPr>
              <w:spacing w:before="100" w:after="100"/>
              <w:rPr>
                <w:rFonts w:cs="Arial"/>
                <w:szCs w:val="18"/>
              </w:rPr>
            </w:pPr>
            <w:r w:rsidRPr="00DF2417">
              <w:rPr>
                <w:rFonts w:cs="Arial"/>
                <w:szCs w:val="18"/>
              </w:rPr>
              <w:t xml:space="preserve">Does the company have any interest in foreign entities? If yes provide the percentage of shareholding, the country of source and the financial statements for the foreign entity if available. </w:t>
            </w:r>
          </w:p>
        </w:tc>
        <w:tc>
          <w:tcPr>
            <w:tcW w:w="577" w:type="dxa"/>
          </w:tcPr>
          <w:p w14:paraId="2AB6D114" w14:textId="77777777" w:rsidR="00F472C6" w:rsidRPr="00DF2417" w:rsidRDefault="00F472C6" w:rsidP="00E43279">
            <w:pPr>
              <w:spacing w:before="100" w:after="100"/>
              <w:rPr>
                <w:color w:val="000000"/>
                <w:szCs w:val="18"/>
              </w:rPr>
            </w:pPr>
          </w:p>
        </w:tc>
        <w:tc>
          <w:tcPr>
            <w:tcW w:w="567" w:type="dxa"/>
          </w:tcPr>
          <w:p w14:paraId="427FB027" w14:textId="77777777" w:rsidR="00F472C6" w:rsidRPr="00DF2417" w:rsidRDefault="00F472C6" w:rsidP="00E43279">
            <w:pPr>
              <w:spacing w:before="100" w:after="100"/>
              <w:rPr>
                <w:color w:val="000000"/>
                <w:szCs w:val="18"/>
              </w:rPr>
            </w:pPr>
          </w:p>
        </w:tc>
        <w:tc>
          <w:tcPr>
            <w:tcW w:w="551" w:type="dxa"/>
          </w:tcPr>
          <w:p w14:paraId="37959160" w14:textId="77777777" w:rsidR="00F472C6" w:rsidRPr="00DF2417" w:rsidRDefault="00F472C6" w:rsidP="00E43279">
            <w:pPr>
              <w:spacing w:before="100" w:after="100"/>
              <w:rPr>
                <w:color w:val="000000"/>
                <w:szCs w:val="18"/>
              </w:rPr>
            </w:pPr>
          </w:p>
        </w:tc>
      </w:tr>
      <w:tr w:rsidR="00F472C6" w:rsidRPr="00DF2417" w14:paraId="162368B4" w14:textId="77777777" w:rsidTr="00165AA4">
        <w:trPr>
          <w:trHeight w:val="62"/>
        </w:trPr>
        <w:tc>
          <w:tcPr>
            <w:tcW w:w="10462" w:type="dxa"/>
            <w:gridSpan w:val="4"/>
            <w:shd w:val="clear" w:color="auto" w:fill="0A5CC7" w:themeFill="accent3"/>
          </w:tcPr>
          <w:p w14:paraId="3B5A66B8"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OTHER INCOME</w:t>
            </w:r>
          </w:p>
        </w:tc>
      </w:tr>
      <w:tr w:rsidR="00F472C6" w:rsidRPr="00DF2417" w14:paraId="5C605378"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67747C48" w14:textId="77777777" w:rsidR="00F472C6" w:rsidRPr="00DF2417" w:rsidRDefault="00F472C6" w:rsidP="00E43279">
            <w:pPr>
              <w:spacing w:before="100" w:after="100"/>
              <w:rPr>
                <w:rFonts w:cs="Arial"/>
                <w:szCs w:val="18"/>
              </w:rPr>
            </w:pPr>
            <w:r w:rsidRPr="00DF2417">
              <w:rPr>
                <w:rFonts w:cs="Arial"/>
                <w:szCs w:val="18"/>
              </w:rPr>
              <w:t xml:space="preserve">Are there any other income items you believe require review? If yes, provide details. </w:t>
            </w:r>
          </w:p>
        </w:tc>
        <w:tc>
          <w:tcPr>
            <w:tcW w:w="577" w:type="dxa"/>
          </w:tcPr>
          <w:p w14:paraId="7AD0CD84" w14:textId="77777777" w:rsidR="00F472C6" w:rsidRPr="00DF2417" w:rsidRDefault="00F472C6" w:rsidP="00E43279">
            <w:pPr>
              <w:spacing w:before="100" w:after="100"/>
              <w:rPr>
                <w:szCs w:val="18"/>
              </w:rPr>
            </w:pPr>
          </w:p>
        </w:tc>
        <w:tc>
          <w:tcPr>
            <w:tcW w:w="567" w:type="dxa"/>
          </w:tcPr>
          <w:p w14:paraId="3769285B" w14:textId="77777777" w:rsidR="00F472C6" w:rsidRPr="00DF2417" w:rsidRDefault="00F472C6" w:rsidP="00E43279">
            <w:pPr>
              <w:spacing w:before="100" w:after="100"/>
              <w:rPr>
                <w:szCs w:val="18"/>
              </w:rPr>
            </w:pPr>
          </w:p>
        </w:tc>
        <w:tc>
          <w:tcPr>
            <w:tcW w:w="551" w:type="dxa"/>
          </w:tcPr>
          <w:p w14:paraId="583DF802" w14:textId="77777777" w:rsidR="00F472C6" w:rsidRPr="00DF2417" w:rsidRDefault="00F472C6" w:rsidP="00E43279">
            <w:pPr>
              <w:spacing w:before="100" w:after="100"/>
              <w:rPr>
                <w:szCs w:val="18"/>
              </w:rPr>
            </w:pPr>
          </w:p>
        </w:tc>
      </w:tr>
      <w:tr w:rsidR="00F472C6" w:rsidRPr="00DF2417" w14:paraId="70B983D8" w14:textId="77777777" w:rsidTr="00165AA4">
        <w:trPr>
          <w:trHeight w:val="1079"/>
        </w:trPr>
        <w:tc>
          <w:tcPr>
            <w:tcW w:w="10462" w:type="dxa"/>
            <w:gridSpan w:val="4"/>
          </w:tcPr>
          <w:p w14:paraId="766F0E43" w14:textId="77777777" w:rsidR="00F472C6" w:rsidRPr="00DF2417" w:rsidRDefault="00F472C6" w:rsidP="00E43279">
            <w:pPr>
              <w:spacing w:before="100" w:after="100"/>
              <w:rPr>
                <w:b/>
                <w:szCs w:val="18"/>
              </w:rPr>
            </w:pPr>
            <w:r w:rsidRPr="00DF2417">
              <w:rPr>
                <w:b/>
                <w:szCs w:val="18"/>
              </w:rPr>
              <w:t>Comments:</w:t>
            </w:r>
          </w:p>
          <w:p w14:paraId="1D832138" w14:textId="77777777" w:rsidR="00F472C6" w:rsidRPr="00DF2417" w:rsidRDefault="00F472C6" w:rsidP="00E43279">
            <w:pPr>
              <w:spacing w:before="100" w:after="100"/>
              <w:rPr>
                <w:b/>
                <w:szCs w:val="18"/>
              </w:rPr>
            </w:pPr>
          </w:p>
          <w:p w14:paraId="15015F81" w14:textId="77777777" w:rsidR="00F472C6" w:rsidRPr="00DF2417" w:rsidRDefault="00F472C6" w:rsidP="00E43279">
            <w:pPr>
              <w:spacing w:before="100" w:after="100"/>
              <w:rPr>
                <w:szCs w:val="18"/>
              </w:rPr>
            </w:pPr>
          </w:p>
        </w:tc>
      </w:tr>
    </w:tbl>
    <w:p w14:paraId="7802C034" w14:textId="116CDCA4" w:rsidR="00F472C6" w:rsidRDefault="00F472C6" w:rsidP="00DF2417">
      <w:pPr>
        <w:spacing w:before="0" w:after="0"/>
        <w:jc w:val="both"/>
        <w:rPr>
          <w:rFonts w:ascii="Verdana" w:eastAsia="Calibri" w:hAnsi="Verdana"/>
          <w:b/>
          <w:color w:val="auto"/>
          <w:sz w:val="20"/>
          <w:szCs w:val="24"/>
          <w:lang w:val="en-NZ"/>
        </w:rPr>
      </w:pPr>
    </w:p>
    <w:tbl>
      <w:tblPr>
        <w:tblStyle w:val="RACVTable"/>
        <w:tblW w:w="10496" w:type="dxa"/>
        <w:tblLook w:val="04A0" w:firstRow="1" w:lastRow="0" w:firstColumn="1" w:lastColumn="0" w:noHBand="0" w:noVBand="1"/>
      </w:tblPr>
      <w:tblGrid>
        <w:gridCol w:w="8649"/>
        <w:gridCol w:w="102"/>
        <w:gridCol w:w="591"/>
        <w:gridCol w:w="16"/>
        <w:gridCol w:w="10"/>
        <w:gridCol w:w="541"/>
        <w:gridCol w:w="16"/>
        <w:gridCol w:w="22"/>
        <w:gridCol w:w="513"/>
        <w:gridCol w:w="36"/>
      </w:tblGrid>
      <w:tr w:rsidR="00F472C6" w:rsidRPr="00DF2417" w14:paraId="1DAD51FA" w14:textId="77777777" w:rsidTr="00CA02AB">
        <w:trPr>
          <w:gridAfter w:val="1"/>
          <w:cnfStyle w:val="100000000000" w:firstRow="1" w:lastRow="0" w:firstColumn="0" w:lastColumn="0" w:oddVBand="0" w:evenVBand="0" w:oddHBand="0" w:evenHBand="0" w:firstRowFirstColumn="0" w:firstRowLastColumn="0" w:lastRowFirstColumn="0" w:lastRowLastColumn="0"/>
          <w:wAfter w:w="36" w:type="dxa"/>
          <w:trHeight w:val="189"/>
        </w:trPr>
        <w:tc>
          <w:tcPr>
            <w:tcW w:w="8751" w:type="dxa"/>
            <w:gridSpan w:val="2"/>
          </w:tcPr>
          <w:p w14:paraId="19F13572" w14:textId="77777777" w:rsidR="00F472C6" w:rsidRPr="00906337" w:rsidRDefault="00F472C6" w:rsidP="00E43279">
            <w:pPr>
              <w:spacing w:before="100" w:after="100"/>
              <w:rPr>
                <w:b w:val="0"/>
                <w:i/>
                <w:sz w:val="17"/>
                <w:szCs w:val="17"/>
              </w:rPr>
            </w:pPr>
            <w:r w:rsidRPr="00906337">
              <w:rPr>
                <w:szCs w:val="17"/>
              </w:rPr>
              <w:t>EXPENDITURE</w:t>
            </w:r>
          </w:p>
        </w:tc>
        <w:tc>
          <w:tcPr>
            <w:tcW w:w="591" w:type="dxa"/>
          </w:tcPr>
          <w:p w14:paraId="559C1D72" w14:textId="77777777" w:rsidR="00F472C6" w:rsidRPr="00906337" w:rsidRDefault="00F472C6" w:rsidP="00E43279">
            <w:pPr>
              <w:spacing w:before="100" w:after="100"/>
              <w:jc w:val="center"/>
              <w:rPr>
                <w:b w:val="0"/>
                <w:szCs w:val="17"/>
              </w:rPr>
            </w:pPr>
            <w:r w:rsidRPr="00906337">
              <w:rPr>
                <w:szCs w:val="17"/>
              </w:rPr>
              <w:t>YES</w:t>
            </w:r>
          </w:p>
        </w:tc>
        <w:tc>
          <w:tcPr>
            <w:tcW w:w="567" w:type="dxa"/>
            <w:gridSpan w:val="3"/>
          </w:tcPr>
          <w:p w14:paraId="61227FBF" w14:textId="77777777" w:rsidR="00F472C6" w:rsidRPr="00906337" w:rsidRDefault="00F472C6" w:rsidP="00E43279">
            <w:pPr>
              <w:spacing w:before="100" w:after="100"/>
              <w:jc w:val="center"/>
              <w:rPr>
                <w:b w:val="0"/>
                <w:szCs w:val="17"/>
              </w:rPr>
            </w:pPr>
            <w:r w:rsidRPr="00906337">
              <w:rPr>
                <w:szCs w:val="17"/>
              </w:rPr>
              <w:t>NO</w:t>
            </w:r>
          </w:p>
        </w:tc>
        <w:tc>
          <w:tcPr>
            <w:tcW w:w="551" w:type="dxa"/>
            <w:gridSpan w:val="3"/>
          </w:tcPr>
          <w:p w14:paraId="038B9A5B" w14:textId="77777777" w:rsidR="00F472C6" w:rsidRPr="00906337" w:rsidRDefault="00F472C6" w:rsidP="00E43279">
            <w:pPr>
              <w:spacing w:before="100" w:after="100"/>
              <w:jc w:val="center"/>
              <w:rPr>
                <w:b w:val="0"/>
                <w:szCs w:val="17"/>
              </w:rPr>
            </w:pPr>
            <w:r w:rsidRPr="00906337">
              <w:rPr>
                <w:szCs w:val="17"/>
              </w:rPr>
              <w:t>N/A</w:t>
            </w:r>
          </w:p>
        </w:tc>
      </w:tr>
      <w:tr w:rsidR="00F472C6" w:rsidRPr="00DF2417" w14:paraId="234EC3AA" w14:textId="77777777" w:rsidTr="00EB2C5A">
        <w:trPr>
          <w:gridAfter w:val="1"/>
          <w:cnfStyle w:val="000000100000" w:firstRow="0" w:lastRow="0" w:firstColumn="0" w:lastColumn="0" w:oddVBand="0" w:evenVBand="0" w:oddHBand="1" w:evenHBand="0" w:firstRowFirstColumn="0" w:firstRowLastColumn="0" w:lastRowFirstColumn="0" w:lastRowLastColumn="0"/>
          <w:wAfter w:w="36" w:type="dxa"/>
          <w:trHeight w:val="62"/>
        </w:trPr>
        <w:tc>
          <w:tcPr>
            <w:tcW w:w="10460" w:type="dxa"/>
            <w:gridSpan w:val="9"/>
            <w:shd w:val="clear" w:color="auto" w:fill="0A5CC7" w:themeFill="accent3"/>
          </w:tcPr>
          <w:p w14:paraId="1D2EB126" w14:textId="77777777" w:rsidR="00F472C6" w:rsidRPr="00906337" w:rsidRDefault="00F472C6" w:rsidP="00E43279">
            <w:pPr>
              <w:spacing w:before="100" w:after="100"/>
              <w:rPr>
                <w:b/>
                <w:color w:val="FFFFFF" w:themeColor="background1"/>
                <w:szCs w:val="18"/>
              </w:rPr>
            </w:pPr>
            <w:r w:rsidRPr="00906337">
              <w:rPr>
                <w:b/>
                <w:color w:val="FFFFFF" w:themeColor="background1"/>
                <w:szCs w:val="18"/>
              </w:rPr>
              <w:t>COMMON EXPENSES</w:t>
            </w:r>
          </w:p>
        </w:tc>
      </w:tr>
      <w:tr w:rsidR="00F472C6" w:rsidRPr="00DF2417" w14:paraId="69C083F4" w14:textId="77777777" w:rsidTr="00CA02AB">
        <w:trPr>
          <w:gridAfter w:val="1"/>
          <w:wAfter w:w="36" w:type="dxa"/>
          <w:trHeight w:val="62"/>
        </w:trPr>
        <w:tc>
          <w:tcPr>
            <w:tcW w:w="8751" w:type="dxa"/>
            <w:gridSpan w:val="2"/>
          </w:tcPr>
          <w:p w14:paraId="1FB527D4" w14:textId="77777777" w:rsidR="00F472C6" w:rsidRPr="00DF2417" w:rsidRDefault="00F472C6" w:rsidP="00E43279">
            <w:pPr>
              <w:spacing w:before="100" w:after="100"/>
              <w:rPr>
                <w:rFonts w:cs="Arial"/>
                <w:szCs w:val="18"/>
              </w:rPr>
            </w:pPr>
            <w:r w:rsidRPr="00DF2417">
              <w:rPr>
                <w:rFonts w:cs="Arial"/>
                <w:szCs w:val="18"/>
              </w:rPr>
              <w:t xml:space="preserve">Do you have any of the following expenses and have they been reviewed for deductibility? Refer to the comment in brackets for high level statements regarding deductibility of the various expenses. </w:t>
            </w:r>
          </w:p>
        </w:tc>
        <w:tc>
          <w:tcPr>
            <w:tcW w:w="591" w:type="dxa"/>
          </w:tcPr>
          <w:p w14:paraId="03C5A60B" w14:textId="77777777" w:rsidR="00F472C6" w:rsidRPr="00DF2417" w:rsidRDefault="00F472C6" w:rsidP="00E43279">
            <w:pPr>
              <w:spacing w:before="100" w:after="100"/>
              <w:rPr>
                <w:color w:val="000000"/>
                <w:szCs w:val="18"/>
              </w:rPr>
            </w:pPr>
          </w:p>
        </w:tc>
        <w:tc>
          <w:tcPr>
            <w:tcW w:w="567" w:type="dxa"/>
            <w:gridSpan w:val="3"/>
          </w:tcPr>
          <w:p w14:paraId="507FA60C" w14:textId="77777777" w:rsidR="00F472C6" w:rsidRPr="00DF2417" w:rsidRDefault="00F472C6" w:rsidP="00E43279">
            <w:pPr>
              <w:spacing w:before="100" w:after="100"/>
              <w:rPr>
                <w:color w:val="000000"/>
                <w:szCs w:val="18"/>
              </w:rPr>
            </w:pPr>
          </w:p>
        </w:tc>
        <w:tc>
          <w:tcPr>
            <w:tcW w:w="551" w:type="dxa"/>
            <w:gridSpan w:val="3"/>
          </w:tcPr>
          <w:p w14:paraId="4C120116" w14:textId="77777777" w:rsidR="00F472C6" w:rsidRPr="00DF2417" w:rsidRDefault="00F472C6" w:rsidP="00E43279">
            <w:pPr>
              <w:spacing w:before="100" w:after="100"/>
              <w:rPr>
                <w:color w:val="000000"/>
                <w:szCs w:val="18"/>
              </w:rPr>
            </w:pPr>
          </w:p>
        </w:tc>
      </w:tr>
      <w:tr w:rsidR="00F472C6" w:rsidRPr="00DF2417" w14:paraId="646D6BCA"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62"/>
        </w:trPr>
        <w:tc>
          <w:tcPr>
            <w:tcW w:w="8751" w:type="dxa"/>
            <w:gridSpan w:val="2"/>
          </w:tcPr>
          <w:p w14:paraId="1993151D" w14:textId="77777777" w:rsidR="00F472C6" w:rsidRPr="00DF2417" w:rsidRDefault="00F472C6" w:rsidP="00055FC4">
            <w:pPr>
              <w:pStyle w:val="ListBullet"/>
            </w:pPr>
            <w:r w:rsidRPr="00DF2417">
              <w:t>ACC levies (deductible when due and payable)</w:t>
            </w:r>
          </w:p>
        </w:tc>
        <w:tc>
          <w:tcPr>
            <w:tcW w:w="591" w:type="dxa"/>
          </w:tcPr>
          <w:p w14:paraId="3A9DBB79" w14:textId="77777777" w:rsidR="00F472C6" w:rsidRPr="00DF2417" w:rsidRDefault="00F472C6" w:rsidP="00E43279">
            <w:pPr>
              <w:spacing w:before="100" w:after="100"/>
              <w:rPr>
                <w:color w:val="000000"/>
                <w:szCs w:val="18"/>
              </w:rPr>
            </w:pPr>
          </w:p>
        </w:tc>
        <w:tc>
          <w:tcPr>
            <w:tcW w:w="567" w:type="dxa"/>
            <w:gridSpan w:val="3"/>
          </w:tcPr>
          <w:p w14:paraId="502DE4CD" w14:textId="77777777" w:rsidR="00F472C6" w:rsidRPr="00DF2417" w:rsidRDefault="00F472C6" w:rsidP="00E43279">
            <w:pPr>
              <w:spacing w:before="100" w:after="100"/>
              <w:rPr>
                <w:color w:val="000000"/>
                <w:szCs w:val="18"/>
              </w:rPr>
            </w:pPr>
          </w:p>
        </w:tc>
        <w:tc>
          <w:tcPr>
            <w:tcW w:w="551" w:type="dxa"/>
            <w:gridSpan w:val="3"/>
          </w:tcPr>
          <w:p w14:paraId="0BAF7021" w14:textId="77777777" w:rsidR="00F472C6" w:rsidRPr="00DF2417" w:rsidRDefault="00F472C6" w:rsidP="00E43279">
            <w:pPr>
              <w:spacing w:before="100" w:after="100"/>
              <w:rPr>
                <w:color w:val="000000"/>
                <w:szCs w:val="18"/>
              </w:rPr>
            </w:pPr>
          </w:p>
        </w:tc>
      </w:tr>
      <w:tr w:rsidR="00F472C6" w:rsidRPr="00DF2417" w14:paraId="36435A4B" w14:textId="77777777" w:rsidTr="00CA02AB">
        <w:trPr>
          <w:gridAfter w:val="1"/>
          <w:wAfter w:w="36" w:type="dxa"/>
          <w:trHeight w:val="62"/>
        </w:trPr>
        <w:tc>
          <w:tcPr>
            <w:tcW w:w="8751" w:type="dxa"/>
            <w:gridSpan w:val="2"/>
          </w:tcPr>
          <w:p w14:paraId="54CD215D" w14:textId="77777777" w:rsidR="00F472C6" w:rsidRPr="00DF2417" w:rsidRDefault="00F472C6" w:rsidP="00055FC4">
            <w:pPr>
              <w:pStyle w:val="ListBullet"/>
            </w:pPr>
            <w:r w:rsidRPr="00DF2417">
              <w:t>Compensation or Damages</w:t>
            </w:r>
          </w:p>
        </w:tc>
        <w:tc>
          <w:tcPr>
            <w:tcW w:w="591" w:type="dxa"/>
          </w:tcPr>
          <w:p w14:paraId="5C85C5B9" w14:textId="77777777" w:rsidR="00F472C6" w:rsidRPr="00DF2417" w:rsidRDefault="00F472C6" w:rsidP="00E43279">
            <w:pPr>
              <w:spacing w:before="100" w:after="100"/>
              <w:rPr>
                <w:color w:val="000000"/>
                <w:szCs w:val="18"/>
              </w:rPr>
            </w:pPr>
          </w:p>
        </w:tc>
        <w:tc>
          <w:tcPr>
            <w:tcW w:w="567" w:type="dxa"/>
            <w:gridSpan w:val="3"/>
          </w:tcPr>
          <w:p w14:paraId="12FF3B5A" w14:textId="77777777" w:rsidR="00F472C6" w:rsidRPr="00DF2417" w:rsidRDefault="00F472C6" w:rsidP="00E43279">
            <w:pPr>
              <w:spacing w:before="100" w:after="100"/>
              <w:rPr>
                <w:color w:val="000000"/>
                <w:szCs w:val="18"/>
              </w:rPr>
            </w:pPr>
          </w:p>
        </w:tc>
        <w:tc>
          <w:tcPr>
            <w:tcW w:w="551" w:type="dxa"/>
            <w:gridSpan w:val="3"/>
          </w:tcPr>
          <w:p w14:paraId="6494A9CF" w14:textId="77777777" w:rsidR="00F472C6" w:rsidRPr="00DF2417" w:rsidRDefault="00F472C6" w:rsidP="00E43279">
            <w:pPr>
              <w:spacing w:before="100" w:after="100"/>
              <w:rPr>
                <w:color w:val="000000"/>
                <w:szCs w:val="18"/>
              </w:rPr>
            </w:pPr>
          </w:p>
        </w:tc>
      </w:tr>
      <w:tr w:rsidR="00F472C6" w:rsidRPr="00DF2417" w14:paraId="470BC959"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62"/>
        </w:trPr>
        <w:tc>
          <w:tcPr>
            <w:tcW w:w="8751" w:type="dxa"/>
            <w:gridSpan w:val="2"/>
          </w:tcPr>
          <w:p w14:paraId="50EBBEE5" w14:textId="77777777" w:rsidR="00F472C6" w:rsidRPr="00DF2417" w:rsidRDefault="00F472C6" w:rsidP="00055FC4">
            <w:pPr>
              <w:pStyle w:val="ListBullet"/>
            </w:pPr>
            <w:r w:rsidRPr="00DF2417">
              <w:t>Donations (made to donee organisations up to the amount of net income in the year)</w:t>
            </w:r>
          </w:p>
        </w:tc>
        <w:tc>
          <w:tcPr>
            <w:tcW w:w="591" w:type="dxa"/>
          </w:tcPr>
          <w:p w14:paraId="7F073440" w14:textId="77777777" w:rsidR="00F472C6" w:rsidRPr="00DF2417" w:rsidRDefault="00F472C6" w:rsidP="00E43279">
            <w:pPr>
              <w:spacing w:before="100" w:after="100"/>
              <w:rPr>
                <w:color w:val="000000"/>
                <w:szCs w:val="18"/>
              </w:rPr>
            </w:pPr>
          </w:p>
        </w:tc>
        <w:tc>
          <w:tcPr>
            <w:tcW w:w="567" w:type="dxa"/>
            <w:gridSpan w:val="3"/>
          </w:tcPr>
          <w:p w14:paraId="526C6C04" w14:textId="77777777" w:rsidR="00F472C6" w:rsidRPr="00DF2417" w:rsidRDefault="00F472C6" w:rsidP="00E43279">
            <w:pPr>
              <w:spacing w:before="100" w:after="100"/>
              <w:rPr>
                <w:color w:val="000000"/>
                <w:szCs w:val="18"/>
              </w:rPr>
            </w:pPr>
          </w:p>
        </w:tc>
        <w:tc>
          <w:tcPr>
            <w:tcW w:w="551" w:type="dxa"/>
            <w:gridSpan w:val="3"/>
          </w:tcPr>
          <w:p w14:paraId="2478BD88" w14:textId="77777777" w:rsidR="00F472C6" w:rsidRPr="00DF2417" w:rsidRDefault="00F472C6" w:rsidP="00E43279">
            <w:pPr>
              <w:spacing w:before="100" w:after="100"/>
              <w:rPr>
                <w:color w:val="000000"/>
                <w:szCs w:val="18"/>
              </w:rPr>
            </w:pPr>
          </w:p>
        </w:tc>
      </w:tr>
      <w:tr w:rsidR="00F472C6" w:rsidRPr="00DF2417" w14:paraId="7966B3EA" w14:textId="77777777" w:rsidTr="00CA02AB">
        <w:trPr>
          <w:gridAfter w:val="1"/>
          <w:wAfter w:w="36" w:type="dxa"/>
          <w:trHeight w:val="62"/>
        </w:trPr>
        <w:tc>
          <w:tcPr>
            <w:tcW w:w="8751" w:type="dxa"/>
            <w:gridSpan w:val="2"/>
          </w:tcPr>
          <w:p w14:paraId="2A3824FD" w14:textId="77777777" w:rsidR="00F472C6" w:rsidRPr="00DF2417" w:rsidRDefault="00F472C6" w:rsidP="00055FC4">
            <w:pPr>
              <w:pStyle w:val="ListBullet"/>
            </w:pPr>
            <w:r w:rsidRPr="00DF2417">
              <w:t>Entertainment (classification between 50% and 100% deductible)</w:t>
            </w:r>
          </w:p>
        </w:tc>
        <w:tc>
          <w:tcPr>
            <w:tcW w:w="591" w:type="dxa"/>
          </w:tcPr>
          <w:p w14:paraId="46EFC697" w14:textId="77777777" w:rsidR="00F472C6" w:rsidRPr="00DF2417" w:rsidRDefault="00F472C6" w:rsidP="00E43279">
            <w:pPr>
              <w:spacing w:before="100" w:after="100"/>
              <w:rPr>
                <w:color w:val="000000"/>
                <w:szCs w:val="18"/>
              </w:rPr>
            </w:pPr>
          </w:p>
        </w:tc>
        <w:tc>
          <w:tcPr>
            <w:tcW w:w="567" w:type="dxa"/>
            <w:gridSpan w:val="3"/>
          </w:tcPr>
          <w:p w14:paraId="77A27009" w14:textId="77777777" w:rsidR="00F472C6" w:rsidRPr="00DF2417" w:rsidRDefault="00F472C6" w:rsidP="00E43279">
            <w:pPr>
              <w:spacing w:before="100" w:after="100"/>
              <w:rPr>
                <w:color w:val="000000"/>
                <w:szCs w:val="18"/>
              </w:rPr>
            </w:pPr>
          </w:p>
        </w:tc>
        <w:tc>
          <w:tcPr>
            <w:tcW w:w="551" w:type="dxa"/>
            <w:gridSpan w:val="3"/>
          </w:tcPr>
          <w:p w14:paraId="2DB0F9AA" w14:textId="77777777" w:rsidR="00F472C6" w:rsidRPr="00DF2417" w:rsidRDefault="00F472C6" w:rsidP="00E43279">
            <w:pPr>
              <w:spacing w:before="100" w:after="100"/>
              <w:rPr>
                <w:color w:val="000000"/>
                <w:szCs w:val="18"/>
              </w:rPr>
            </w:pPr>
          </w:p>
        </w:tc>
      </w:tr>
      <w:tr w:rsidR="00F472C6" w:rsidRPr="00DF2417" w14:paraId="5470EEEB"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62"/>
        </w:trPr>
        <w:tc>
          <w:tcPr>
            <w:tcW w:w="8751" w:type="dxa"/>
            <w:gridSpan w:val="2"/>
          </w:tcPr>
          <w:p w14:paraId="74110AF2" w14:textId="77777777" w:rsidR="00F472C6" w:rsidRPr="00DF2417" w:rsidRDefault="00F472C6" w:rsidP="00055FC4">
            <w:pPr>
              <w:pStyle w:val="ListBullet"/>
            </w:pPr>
            <w:r w:rsidRPr="00DF2417">
              <w:t xml:space="preserve">GST on Non-Deductible Entertainment (if last year’s GST adjustment has been expensed, </w:t>
            </w:r>
            <w:r w:rsidRPr="00DF2417">
              <w:br/>
              <w:t>then this will also be non-deductible)</w:t>
            </w:r>
          </w:p>
        </w:tc>
        <w:tc>
          <w:tcPr>
            <w:tcW w:w="591" w:type="dxa"/>
          </w:tcPr>
          <w:p w14:paraId="4CDDD854" w14:textId="77777777" w:rsidR="00F472C6" w:rsidRPr="00DF2417" w:rsidRDefault="00F472C6" w:rsidP="00E43279">
            <w:pPr>
              <w:spacing w:before="100" w:after="100"/>
              <w:rPr>
                <w:color w:val="000000"/>
                <w:szCs w:val="18"/>
              </w:rPr>
            </w:pPr>
          </w:p>
        </w:tc>
        <w:tc>
          <w:tcPr>
            <w:tcW w:w="567" w:type="dxa"/>
            <w:gridSpan w:val="3"/>
          </w:tcPr>
          <w:p w14:paraId="75C0F670" w14:textId="77777777" w:rsidR="00F472C6" w:rsidRPr="00DF2417" w:rsidRDefault="00F472C6" w:rsidP="00E43279">
            <w:pPr>
              <w:spacing w:before="100" w:after="100"/>
              <w:rPr>
                <w:color w:val="000000"/>
                <w:szCs w:val="18"/>
              </w:rPr>
            </w:pPr>
          </w:p>
        </w:tc>
        <w:tc>
          <w:tcPr>
            <w:tcW w:w="551" w:type="dxa"/>
            <w:gridSpan w:val="3"/>
          </w:tcPr>
          <w:p w14:paraId="06BB246C" w14:textId="77777777" w:rsidR="00F472C6" w:rsidRPr="00DF2417" w:rsidRDefault="00F472C6" w:rsidP="00E43279">
            <w:pPr>
              <w:spacing w:before="100" w:after="100"/>
              <w:rPr>
                <w:color w:val="000000"/>
                <w:szCs w:val="18"/>
              </w:rPr>
            </w:pPr>
          </w:p>
        </w:tc>
      </w:tr>
      <w:tr w:rsidR="00F472C6" w:rsidRPr="00DF2417" w14:paraId="7B46D539" w14:textId="77777777" w:rsidTr="00CA02AB">
        <w:trPr>
          <w:gridAfter w:val="1"/>
          <w:wAfter w:w="36" w:type="dxa"/>
          <w:trHeight w:val="62"/>
        </w:trPr>
        <w:tc>
          <w:tcPr>
            <w:tcW w:w="8751" w:type="dxa"/>
            <w:gridSpan w:val="2"/>
          </w:tcPr>
          <w:p w14:paraId="0B8A833E" w14:textId="77777777" w:rsidR="00F472C6" w:rsidRPr="00DF2417" w:rsidRDefault="00F472C6" w:rsidP="00055FC4">
            <w:pPr>
              <w:pStyle w:val="ListBullet"/>
            </w:pPr>
            <w:r w:rsidRPr="00DF2417">
              <w:t>Expenses relating to undeveloped land</w:t>
            </w:r>
          </w:p>
        </w:tc>
        <w:tc>
          <w:tcPr>
            <w:tcW w:w="591" w:type="dxa"/>
          </w:tcPr>
          <w:p w14:paraId="5BD99B24" w14:textId="77777777" w:rsidR="00F472C6" w:rsidRPr="00DF2417" w:rsidRDefault="00F472C6" w:rsidP="00E43279">
            <w:pPr>
              <w:spacing w:before="100" w:after="100"/>
              <w:rPr>
                <w:color w:val="000000"/>
                <w:szCs w:val="18"/>
              </w:rPr>
            </w:pPr>
          </w:p>
        </w:tc>
        <w:tc>
          <w:tcPr>
            <w:tcW w:w="567" w:type="dxa"/>
            <w:gridSpan w:val="3"/>
          </w:tcPr>
          <w:p w14:paraId="4621A811" w14:textId="77777777" w:rsidR="00F472C6" w:rsidRPr="00DF2417" w:rsidRDefault="00F472C6" w:rsidP="00E43279">
            <w:pPr>
              <w:spacing w:before="100" w:after="100"/>
              <w:rPr>
                <w:color w:val="000000"/>
                <w:szCs w:val="18"/>
              </w:rPr>
            </w:pPr>
          </w:p>
        </w:tc>
        <w:tc>
          <w:tcPr>
            <w:tcW w:w="551" w:type="dxa"/>
            <w:gridSpan w:val="3"/>
          </w:tcPr>
          <w:p w14:paraId="143974E9" w14:textId="77777777" w:rsidR="00F472C6" w:rsidRPr="00DF2417" w:rsidRDefault="00F472C6" w:rsidP="00E43279">
            <w:pPr>
              <w:spacing w:before="100" w:after="100"/>
              <w:rPr>
                <w:color w:val="000000"/>
                <w:szCs w:val="18"/>
              </w:rPr>
            </w:pPr>
          </w:p>
        </w:tc>
      </w:tr>
      <w:tr w:rsidR="00F472C6" w:rsidRPr="00DF2417" w14:paraId="65A7650C"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62"/>
        </w:trPr>
        <w:tc>
          <w:tcPr>
            <w:tcW w:w="8751" w:type="dxa"/>
            <w:gridSpan w:val="2"/>
          </w:tcPr>
          <w:p w14:paraId="676EEFF4" w14:textId="77777777" w:rsidR="00F472C6" w:rsidRPr="00DF2417" w:rsidRDefault="00F472C6" w:rsidP="00055FC4">
            <w:pPr>
              <w:pStyle w:val="ListBullet"/>
            </w:pPr>
            <w:r w:rsidRPr="00DF2417">
              <w:t xml:space="preserve">Fines and Penalties </w:t>
            </w:r>
          </w:p>
        </w:tc>
        <w:tc>
          <w:tcPr>
            <w:tcW w:w="591" w:type="dxa"/>
          </w:tcPr>
          <w:p w14:paraId="25F85469" w14:textId="77777777" w:rsidR="00F472C6" w:rsidRPr="00DF2417" w:rsidRDefault="00F472C6" w:rsidP="00E43279">
            <w:pPr>
              <w:spacing w:before="100" w:after="100"/>
              <w:rPr>
                <w:color w:val="000000"/>
                <w:szCs w:val="18"/>
              </w:rPr>
            </w:pPr>
          </w:p>
        </w:tc>
        <w:tc>
          <w:tcPr>
            <w:tcW w:w="567" w:type="dxa"/>
            <w:gridSpan w:val="3"/>
          </w:tcPr>
          <w:p w14:paraId="42CB01C8" w14:textId="77777777" w:rsidR="00F472C6" w:rsidRPr="00DF2417" w:rsidRDefault="00F472C6" w:rsidP="00E43279">
            <w:pPr>
              <w:spacing w:before="100" w:after="100"/>
              <w:rPr>
                <w:color w:val="000000"/>
                <w:szCs w:val="18"/>
              </w:rPr>
            </w:pPr>
          </w:p>
        </w:tc>
        <w:tc>
          <w:tcPr>
            <w:tcW w:w="551" w:type="dxa"/>
            <w:gridSpan w:val="3"/>
          </w:tcPr>
          <w:p w14:paraId="011033FF" w14:textId="77777777" w:rsidR="00F472C6" w:rsidRPr="00DF2417" w:rsidRDefault="00F472C6" w:rsidP="00E43279">
            <w:pPr>
              <w:spacing w:before="100" w:after="100"/>
              <w:rPr>
                <w:color w:val="000000"/>
                <w:szCs w:val="18"/>
              </w:rPr>
            </w:pPr>
          </w:p>
        </w:tc>
      </w:tr>
      <w:tr w:rsidR="00F472C6" w:rsidRPr="00DF2417" w14:paraId="1F72D3F1" w14:textId="77777777" w:rsidTr="00CA02AB">
        <w:trPr>
          <w:gridAfter w:val="1"/>
          <w:wAfter w:w="36" w:type="dxa"/>
          <w:trHeight w:val="62"/>
        </w:trPr>
        <w:tc>
          <w:tcPr>
            <w:tcW w:w="8751" w:type="dxa"/>
            <w:gridSpan w:val="2"/>
          </w:tcPr>
          <w:p w14:paraId="61DC6C07" w14:textId="77777777" w:rsidR="00F472C6" w:rsidRPr="00DF2417" w:rsidRDefault="00F472C6" w:rsidP="00055FC4">
            <w:pPr>
              <w:pStyle w:val="ListBullet"/>
            </w:pPr>
            <w:r w:rsidRPr="00DF2417">
              <w:t>Interest</w:t>
            </w:r>
          </w:p>
        </w:tc>
        <w:tc>
          <w:tcPr>
            <w:tcW w:w="591" w:type="dxa"/>
          </w:tcPr>
          <w:p w14:paraId="602938B5" w14:textId="77777777" w:rsidR="00F472C6" w:rsidRPr="00DF2417" w:rsidRDefault="00F472C6" w:rsidP="00E43279">
            <w:pPr>
              <w:spacing w:before="100" w:after="100"/>
              <w:rPr>
                <w:color w:val="000000"/>
                <w:szCs w:val="18"/>
              </w:rPr>
            </w:pPr>
          </w:p>
        </w:tc>
        <w:tc>
          <w:tcPr>
            <w:tcW w:w="567" w:type="dxa"/>
            <w:gridSpan w:val="3"/>
          </w:tcPr>
          <w:p w14:paraId="287174BC" w14:textId="77777777" w:rsidR="00F472C6" w:rsidRPr="00DF2417" w:rsidRDefault="00F472C6" w:rsidP="00E43279">
            <w:pPr>
              <w:spacing w:before="100" w:after="100"/>
              <w:rPr>
                <w:color w:val="000000"/>
                <w:szCs w:val="18"/>
              </w:rPr>
            </w:pPr>
          </w:p>
        </w:tc>
        <w:tc>
          <w:tcPr>
            <w:tcW w:w="551" w:type="dxa"/>
            <w:gridSpan w:val="3"/>
          </w:tcPr>
          <w:p w14:paraId="2398293D" w14:textId="77777777" w:rsidR="00F472C6" w:rsidRPr="00DF2417" w:rsidRDefault="00F472C6" w:rsidP="00E43279">
            <w:pPr>
              <w:spacing w:before="100" w:after="100"/>
              <w:rPr>
                <w:color w:val="000000"/>
                <w:szCs w:val="18"/>
              </w:rPr>
            </w:pPr>
          </w:p>
        </w:tc>
      </w:tr>
      <w:tr w:rsidR="00F472C6" w:rsidRPr="00DF2417" w14:paraId="4B2193CF"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134"/>
        </w:trPr>
        <w:tc>
          <w:tcPr>
            <w:tcW w:w="8751" w:type="dxa"/>
            <w:gridSpan w:val="2"/>
          </w:tcPr>
          <w:p w14:paraId="133982AB" w14:textId="77777777" w:rsidR="00F472C6" w:rsidRPr="00DF2417" w:rsidRDefault="00F472C6" w:rsidP="00055FC4">
            <w:pPr>
              <w:pStyle w:val="ListBullet"/>
            </w:pPr>
            <w:r w:rsidRPr="00DF2417">
              <w:t>Legal and Professional Fees</w:t>
            </w:r>
          </w:p>
        </w:tc>
        <w:tc>
          <w:tcPr>
            <w:tcW w:w="591" w:type="dxa"/>
          </w:tcPr>
          <w:p w14:paraId="2056A3DA" w14:textId="77777777" w:rsidR="00F472C6" w:rsidRPr="00DF2417" w:rsidRDefault="00F472C6" w:rsidP="00E43279">
            <w:pPr>
              <w:spacing w:before="100" w:after="100"/>
              <w:rPr>
                <w:color w:val="000000"/>
                <w:szCs w:val="18"/>
              </w:rPr>
            </w:pPr>
          </w:p>
        </w:tc>
        <w:tc>
          <w:tcPr>
            <w:tcW w:w="567" w:type="dxa"/>
            <w:gridSpan w:val="3"/>
          </w:tcPr>
          <w:p w14:paraId="36D8B1D8" w14:textId="77777777" w:rsidR="00F472C6" w:rsidRPr="00DF2417" w:rsidRDefault="00F472C6" w:rsidP="00E43279">
            <w:pPr>
              <w:spacing w:before="100" w:after="100"/>
              <w:rPr>
                <w:color w:val="000000"/>
                <w:szCs w:val="18"/>
              </w:rPr>
            </w:pPr>
          </w:p>
        </w:tc>
        <w:tc>
          <w:tcPr>
            <w:tcW w:w="551" w:type="dxa"/>
            <w:gridSpan w:val="3"/>
          </w:tcPr>
          <w:p w14:paraId="322B8888" w14:textId="77777777" w:rsidR="00F472C6" w:rsidRPr="00DF2417" w:rsidRDefault="00F472C6" w:rsidP="00E43279">
            <w:pPr>
              <w:spacing w:before="100" w:after="100"/>
              <w:rPr>
                <w:color w:val="000000"/>
                <w:szCs w:val="18"/>
              </w:rPr>
            </w:pPr>
          </w:p>
        </w:tc>
      </w:tr>
      <w:tr w:rsidR="00F472C6" w:rsidRPr="00DF2417" w14:paraId="50F0436B" w14:textId="77777777" w:rsidTr="00CA02AB">
        <w:trPr>
          <w:gridAfter w:val="1"/>
          <w:wAfter w:w="36" w:type="dxa"/>
          <w:trHeight w:val="138"/>
        </w:trPr>
        <w:tc>
          <w:tcPr>
            <w:tcW w:w="8751" w:type="dxa"/>
            <w:gridSpan w:val="2"/>
          </w:tcPr>
          <w:p w14:paraId="62305433" w14:textId="77777777" w:rsidR="00F472C6" w:rsidRPr="00DF2417" w:rsidRDefault="00F472C6" w:rsidP="00055FC4">
            <w:pPr>
              <w:pStyle w:val="ListBullet"/>
            </w:pPr>
            <w:r w:rsidRPr="00DF2417">
              <w:t>Patent rights and expenses</w:t>
            </w:r>
          </w:p>
        </w:tc>
        <w:tc>
          <w:tcPr>
            <w:tcW w:w="591" w:type="dxa"/>
          </w:tcPr>
          <w:p w14:paraId="731B06DC" w14:textId="77777777" w:rsidR="00F472C6" w:rsidRPr="00DF2417" w:rsidRDefault="00F472C6" w:rsidP="00E43279">
            <w:pPr>
              <w:spacing w:before="100" w:after="100"/>
              <w:rPr>
                <w:color w:val="000000"/>
                <w:szCs w:val="18"/>
              </w:rPr>
            </w:pPr>
          </w:p>
        </w:tc>
        <w:tc>
          <w:tcPr>
            <w:tcW w:w="567" w:type="dxa"/>
            <w:gridSpan w:val="3"/>
          </w:tcPr>
          <w:p w14:paraId="6EE31A0F" w14:textId="77777777" w:rsidR="00F472C6" w:rsidRPr="00DF2417" w:rsidRDefault="00F472C6" w:rsidP="00E43279">
            <w:pPr>
              <w:spacing w:before="100" w:after="100"/>
              <w:rPr>
                <w:color w:val="000000"/>
                <w:szCs w:val="18"/>
              </w:rPr>
            </w:pPr>
          </w:p>
        </w:tc>
        <w:tc>
          <w:tcPr>
            <w:tcW w:w="551" w:type="dxa"/>
            <w:gridSpan w:val="3"/>
          </w:tcPr>
          <w:p w14:paraId="196BA045" w14:textId="77777777" w:rsidR="00F472C6" w:rsidRPr="00DF2417" w:rsidRDefault="00F472C6" w:rsidP="00E43279">
            <w:pPr>
              <w:spacing w:before="100" w:after="100"/>
              <w:rPr>
                <w:color w:val="000000"/>
                <w:szCs w:val="18"/>
              </w:rPr>
            </w:pPr>
          </w:p>
        </w:tc>
      </w:tr>
      <w:tr w:rsidR="00F472C6" w:rsidRPr="00DF2417" w14:paraId="450A30A0"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138"/>
        </w:trPr>
        <w:tc>
          <w:tcPr>
            <w:tcW w:w="8751" w:type="dxa"/>
            <w:gridSpan w:val="2"/>
          </w:tcPr>
          <w:p w14:paraId="2C573D3C" w14:textId="77777777" w:rsidR="00F472C6" w:rsidRPr="00DF2417" w:rsidRDefault="00F472C6" w:rsidP="00055FC4">
            <w:pPr>
              <w:pStyle w:val="ListBullet"/>
            </w:pPr>
            <w:r w:rsidRPr="00DF2417">
              <w:t>Personal / Private Expenses</w:t>
            </w:r>
          </w:p>
        </w:tc>
        <w:tc>
          <w:tcPr>
            <w:tcW w:w="591" w:type="dxa"/>
          </w:tcPr>
          <w:p w14:paraId="29D4E6B6" w14:textId="77777777" w:rsidR="00F472C6" w:rsidRPr="00DF2417" w:rsidRDefault="00F472C6" w:rsidP="00E43279">
            <w:pPr>
              <w:spacing w:before="100" w:after="100"/>
              <w:rPr>
                <w:color w:val="000000"/>
                <w:szCs w:val="18"/>
              </w:rPr>
            </w:pPr>
          </w:p>
        </w:tc>
        <w:tc>
          <w:tcPr>
            <w:tcW w:w="567" w:type="dxa"/>
            <w:gridSpan w:val="3"/>
          </w:tcPr>
          <w:p w14:paraId="67A3ABA2" w14:textId="77777777" w:rsidR="00F472C6" w:rsidRPr="00DF2417" w:rsidRDefault="00F472C6" w:rsidP="00E43279">
            <w:pPr>
              <w:spacing w:before="100" w:after="100"/>
              <w:rPr>
                <w:color w:val="000000"/>
                <w:szCs w:val="18"/>
              </w:rPr>
            </w:pPr>
          </w:p>
        </w:tc>
        <w:tc>
          <w:tcPr>
            <w:tcW w:w="551" w:type="dxa"/>
            <w:gridSpan w:val="3"/>
          </w:tcPr>
          <w:p w14:paraId="0CFC45B0" w14:textId="77777777" w:rsidR="00F472C6" w:rsidRPr="00DF2417" w:rsidRDefault="00F472C6" w:rsidP="00E43279">
            <w:pPr>
              <w:spacing w:before="100" w:after="100"/>
              <w:rPr>
                <w:color w:val="000000"/>
                <w:szCs w:val="18"/>
              </w:rPr>
            </w:pPr>
          </w:p>
        </w:tc>
      </w:tr>
      <w:tr w:rsidR="00055FC4" w:rsidRPr="00DF2417" w14:paraId="326EA394" w14:textId="77777777" w:rsidTr="00CA02AB">
        <w:trPr>
          <w:gridAfter w:val="1"/>
          <w:wAfter w:w="36" w:type="dxa"/>
          <w:trHeight w:val="138"/>
        </w:trPr>
        <w:tc>
          <w:tcPr>
            <w:tcW w:w="8751" w:type="dxa"/>
            <w:gridSpan w:val="2"/>
          </w:tcPr>
          <w:p w14:paraId="73C2C787" w14:textId="543AF572" w:rsidR="00055FC4" w:rsidRPr="00DF2417" w:rsidRDefault="00055FC4" w:rsidP="00055FC4">
            <w:pPr>
              <w:pStyle w:val="ListBullet"/>
            </w:pPr>
            <w:r w:rsidRPr="00DF2417">
              <w:t>Repairs and Maintenance</w:t>
            </w:r>
          </w:p>
        </w:tc>
        <w:tc>
          <w:tcPr>
            <w:tcW w:w="591" w:type="dxa"/>
          </w:tcPr>
          <w:p w14:paraId="126D7CF5" w14:textId="77777777" w:rsidR="00055FC4" w:rsidRPr="00DF2417" w:rsidRDefault="00055FC4" w:rsidP="00055FC4">
            <w:pPr>
              <w:spacing w:before="100" w:after="100"/>
              <w:rPr>
                <w:color w:val="000000"/>
                <w:szCs w:val="18"/>
              </w:rPr>
            </w:pPr>
          </w:p>
        </w:tc>
        <w:tc>
          <w:tcPr>
            <w:tcW w:w="567" w:type="dxa"/>
            <w:gridSpan w:val="3"/>
          </w:tcPr>
          <w:p w14:paraId="0D5F80AC" w14:textId="77777777" w:rsidR="00055FC4" w:rsidRPr="00DF2417" w:rsidRDefault="00055FC4" w:rsidP="00055FC4">
            <w:pPr>
              <w:spacing w:before="100" w:after="100"/>
              <w:rPr>
                <w:color w:val="000000"/>
                <w:szCs w:val="18"/>
              </w:rPr>
            </w:pPr>
          </w:p>
        </w:tc>
        <w:tc>
          <w:tcPr>
            <w:tcW w:w="551" w:type="dxa"/>
            <w:gridSpan w:val="3"/>
          </w:tcPr>
          <w:p w14:paraId="23D80CC5" w14:textId="77777777" w:rsidR="00055FC4" w:rsidRPr="00DF2417" w:rsidRDefault="00055FC4" w:rsidP="00055FC4">
            <w:pPr>
              <w:spacing w:before="100" w:after="100"/>
              <w:rPr>
                <w:color w:val="000000"/>
                <w:szCs w:val="18"/>
              </w:rPr>
            </w:pPr>
          </w:p>
        </w:tc>
      </w:tr>
      <w:tr w:rsidR="00055FC4" w:rsidRPr="00DF2417" w14:paraId="503CD004"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138"/>
        </w:trPr>
        <w:tc>
          <w:tcPr>
            <w:tcW w:w="8751" w:type="dxa"/>
            <w:gridSpan w:val="2"/>
          </w:tcPr>
          <w:p w14:paraId="7690D7FE" w14:textId="74E6F9D7" w:rsidR="00055FC4" w:rsidRPr="00DF2417" w:rsidRDefault="00055FC4" w:rsidP="00055FC4">
            <w:pPr>
              <w:pStyle w:val="ListBullet"/>
            </w:pPr>
            <w:r w:rsidRPr="00DF2417">
              <w:t>Salaries of staff engaged in the creation of capital assets for the business</w:t>
            </w:r>
          </w:p>
        </w:tc>
        <w:tc>
          <w:tcPr>
            <w:tcW w:w="591" w:type="dxa"/>
          </w:tcPr>
          <w:p w14:paraId="2DBB2290" w14:textId="77777777" w:rsidR="00055FC4" w:rsidRPr="00DF2417" w:rsidRDefault="00055FC4" w:rsidP="00055FC4">
            <w:pPr>
              <w:spacing w:before="100" w:after="100"/>
              <w:rPr>
                <w:color w:val="000000"/>
                <w:szCs w:val="18"/>
              </w:rPr>
            </w:pPr>
          </w:p>
        </w:tc>
        <w:tc>
          <w:tcPr>
            <w:tcW w:w="567" w:type="dxa"/>
            <w:gridSpan w:val="3"/>
          </w:tcPr>
          <w:p w14:paraId="7F29B3EB" w14:textId="77777777" w:rsidR="00055FC4" w:rsidRPr="00DF2417" w:rsidRDefault="00055FC4" w:rsidP="00055FC4">
            <w:pPr>
              <w:spacing w:before="100" w:after="100"/>
              <w:rPr>
                <w:color w:val="000000"/>
                <w:szCs w:val="18"/>
              </w:rPr>
            </w:pPr>
          </w:p>
        </w:tc>
        <w:tc>
          <w:tcPr>
            <w:tcW w:w="551" w:type="dxa"/>
            <w:gridSpan w:val="3"/>
          </w:tcPr>
          <w:p w14:paraId="7DE834C1" w14:textId="77777777" w:rsidR="00055FC4" w:rsidRPr="00DF2417" w:rsidRDefault="00055FC4" w:rsidP="00055FC4">
            <w:pPr>
              <w:spacing w:before="100" w:after="100"/>
              <w:rPr>
                <w:color w:val="000000"/>
                <w:szCs w:val="18"/>
              </w:rPr>
            </w:pPr>
          </w:p>
        </w:tc>
      </w:tr>
      <w:tr w:rsidR="00055FC4" w:rsidRPr="00DF2417" w14:paraId="5D8D684A" w14:textId="77777777" w:rsidTr="00CA02AB">
        <w:trPr>
          <w:gridAfter w:val="1"/>
          <w:wAfter w:w="36" w:type="dxa"/>
          <w:trHeight w:val="138"/>
        </w:trPr>
        <w:tc>
          <w:tcPr>
            <w:tcW w:w="8751" w:type="dxa"/>
            <w:gridSpan w:val="2"/>
          </w:tcPr>
          <w:p w14:paraId="7AE443C0" w14:textId="5C0BAEBB" w:rsidR="00055FC4" w:rsidRPr="00DF2417" w:rsidRDefault="00055FC4" w:rsidP="00055FC4">
            <w:pPr>
              <w:pStyle w:val="ListBullet"/>
            </w:pPr>
            <w:r w:rsidRPr="00DF2417">
              <w:t>Scientific Research</w:t>
            </w:r>
          </w:p>
        </w:tc>
        <w:tc>
          <w:tcPr>
            <w:tcW w:w="591" w:type="dxa"/>
          </w:tcPr>
          <w:p w14:paraId="22081589" w14:textId="77777777" w:rsidR="00055FC4" w:rsidRPr="00DF2417" w:rsidRDefault="00055FC4" w:rsidP="00055FC4">
            <w:pPr>
              <w:spacing w:before="100" w:after="100"/>
              <w:rPr>
                <w:color w:val="000000"/>
                <w:szCs w:val="18"/>
              </w:rPr>
            </w:pPr>
          </w:p>
        </w:tc>
        <w:tc>
          <w:tcPr>
            <w:tcW w:w="567" w:type="dxa"/>
            <w:gridSpan w:val="3"/>
          </w:tcPr>
          <w:p w14:paraId="2B2EFB1E" w14:textId="77777777" w:rsidR="00055FC4" w:rsidRPr="00DF2417" w:rsidRDefault="00055FC4" w:rsidP="00055FC4">
            <w:pPr>
              <w:spacing w:before="100" w:after="100"/>
              <w:rPr>
                <w:color w:val="000000"/>
                <w:szCs w:val="18"/>
              </w:rPr>
            </w:pPr>
          </w:p>
        </w:tc>
        <w:tc>
          <w:tcPr>
            <w:tcW w:w="551" w:type="dxa"/>
            <w:gridSpan w:val="3"/>
          </w:tcPr>
          <w:p w14:paraId="44647947" w14:textId="77777777" w:rsidR="00055FC4" w:rsidRPr="00DF2417" w:rsidRDefault="00055FC4" w:rsidP="00055FC4">
            <w:pPr>
              <w:spacing w:before="100" w:after="100"/>
              <w:rPr>
                <w:color w:val="000000"/>
                <w:szCs w:val="18"/>
              </w:rPr>
            </w:pPr>
          </w:p>
        </w:tc>
      </w:tr>
      <w:tr w:rsidR="00055FC4" w:rsidRPr="00DF2417" w14:paraId="5E7FBBB5" w14:textId="77777777" w:rsidTr="00CA02AB">
        <w:trPr>
          <w:gridAfter w:val="1"/>
          <w:cnfStyle w:val="000000100000" w:firstRow="0" w:lastRow="0" w:firstColumn="0" w:lastColumn="0" w:oddVBand="0" w:evenVBand="0" w:oddHBand="1" w:evenHBand="0" w:firstRowFirstColumn="0" w:firstRowLastColumn="0" w:lastRowFirstColumn="0" w:lastRowLastColumn="0"/>
          <w:wAfter w:w="36" w:type="dxa"/>
          <w:trHeight w:val="138"/>
        </w:trPr>
        <w:tc>
          <w:tcPr>
            <w:tcW w:w="8751" w:type="dxa"/>
            <w:gridSpan w:val="2"/>
          </w:tcPr>
          <w:p w14:paraId="14E6D460" w14:textId="473B1F10" w:rsidR="00055FC4" w:rsidRPr="00DF2417" w:rsidRDefault="00055FC4" w:rsidP="00055FC4">
            <w:pPr>
              <w:pStyle w:val="ListBullet"/>
            </w:pPr>
            <w:r w:rsidRPr="00DF2417">
              <w:t>Set up and establishment costs</w:t>
            </w:r>
          </w:p>
        </w:tc>
        <w:tc>
          <w:tcPr>
            <w:tcW w:w="591" w:type="dxa"/>
          </w:tcPr>
          <w:p w14:paraId="766E1328" w14:textId="77777777" w:rsidR="00055FC4" w:rsidRPr="00DF2417" w:rsidRDefault="00055FC4" w:rsidP="00055FC4">
            <w:pPr>
              <w:spacing w:before="100" w:after="100"/>
              <w:rPr>
                <w:color w:val="000000"/>
                <w:szCs w:val="18"/>
              </w:rPr>
            </w:pPr>
          </w:p>
        </w:tc>
        <w:tc>
          <w:tcPr>
            <w:tcW w:w="567" w:type="dxa"/>
            <w:gridSpan w:val="3"/>
          </w:tcPr>
          <w:p w14:paraId="77E1CCC8" w14:textId="77777777" w:rsidR="00055FC4" w:rsidRPr="00DF2417" w:rsidRDefault="00055FC4" w:rsidP="00055FC4">
            <w:pPr>
              <w:spacing w:before="100" w:after="100"/>
              <w:rPr>
                <w:color w:val="000000"/>
                <w:szCs w:val="18"/>
              </w:rPr>
            </w:pPr>
          </w:p>
        </w:tc>
        <w:tc>
          <w:tcPr>
            <w:tcW w:w="551" w:type="dxa"/>
            <w:gridSpan w:val="3"/>
          </w:tcPr>
          <w:p w14:paraId="2C79FA30" w14:textId="77777777" w:rsidR="00055FC4" w:rsidRPr="00DF2417" w:rsidRDefault="00055FC4" w:rsidP="00055FC4">
            <w:pPr>
              <w:spacing w:before="100" w:after="100"/>
              <w:rPr>
                <w:color w:val="000000"/>
                <w:szCs w:val="18"/>
              </w:rPr>
            </w:pPr>
          </w:p>
        </w:tc>
      </w:tr>
      <w:tr w:rsidR="00055FC4" w:rsidRPr="00DF2417" w14:paraId="3369C9D1" w14:textId="77777777" w:rsidTr="00CA02AB">
        <w:trPr>
          <w:gridAfter w:val="1"/>
          <w:wAfter w:w="36" w:type="dxa"/>
          <w:trHeight w:val="138"/>
        </w:trPr>
        <w:tc>
          <w:tcPr>
            <w:tcW w:w="8751" w:type="dxa"/>
            <w:gridSpan w:val="2"/>
          </w:tcPr>
          <w:p w14:paraId="4B5BDCFC" w14:textId="42238E91" w:rsidR="00055FC4" w:rsidRPr="00DF2417" w:rsidRDefault="00055FC4" w:rsidP="00055FC4">
            <w:pPr>
              <w:pStyle w:val="ListBullet"/>
            </w:pPr>
            <w:r w:rsidRPr="00DF2417">
              <w:t>Travel and Accommodation</w:t>
            </w:r>
          </w:p>
        </w:tc>
        <w:tc>
          <w:tcPr>
            <w:tcW w:w="591" w:type="dxa"/>
          </w:tcPr>
          <w:p w14:paraId="1E39862B" w14:textId="77777777" w:rsidR="00055FC4" w:rsidRPr="00DF2417" w:rsidRDefault="00055FC4" w:rsidP="00055FC4">
            <w:pPr>
              <w:spacing w:before="100" w:after="100"/>
              <w:rPr>
                <w:color w:val="000000"/>
                <w:szCs w:val="18"/>
              </w:rPr>
            </w:pPr>
          </w:p>
        </w:tc>
        <w:tc>
          <w:tcPr>
            <w:tcW w:w="567" w:type="dxa"/>
            <w:gridSpan w:val="3"/>
          </w:tcPr>
          <w:p w14:paraId="1FDCD233" w14:textId="77777777" w:rsidR="00055FC4" w:rsidRPr="00DF2417" w:rsidRDefault="00055FC4" w:rsidP="00055FC4">
            <w:pPr>
              <w:spacing w:before="100" w:after="100"/>
              <w:rPr>
                <w:color w:val="000000"/>
                <w:szCs w:val="18"/>
              </w:rPr>
            </w:pPr>
          </w:p>
        </w:tc>
        <w:tc>
          <w:tcPr>
            <w:tcW w:w="551" w:type="dxa"/>
            <w:gridSpan w:val="3"/>
          </w:tcPr>
          <w:p w14:paraId="7578B94E" w14:textId="77777777" w:rsidR="00055FC4" w:rsidRPr="00DF2417" w:rsidRDefault="00055FC4" w:rsidP="00055FC4">
            <w:pPr>
              <w:spacing w:before="100" w:after="100"/>
              <w:rPr>
                <w:color w:val="000000"/>
                <w:szCs w:val="18"/>
              </w:rPr>
            </w:pPr>
          </w:p>
        </w:tc>
      </w:tr>
      <w:tr w:rsidR="00EB2C5A" w:rsidRPr="007D72FE" w14:paraId="1BCB7400"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10496" w:type="dxa"/>
            <w:gridSpan w:val="10"/>
            <w:shd w:val="clear" w:color="auto" w:fill="0A5CC7" w:themeFill="accent3"/>
          </w:tcPr>
          <w:p w14:paraId="1CE1C19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FRINGE BENEFIT TAX</w:t>
            </w:r>
          </w:p>
        </w:tc>
      </w:tr>
      <w:tr w:rsidR="00EB2C5A" w:rsidRPr="00DF2417" w14:paraId="2B0FAA2C" w14:textId="77777777" w:rsidTr="00EB2C5A">
        <w:trPr>
          <w:trHeight w:val="220"/>
        </w:trPr>
        <w:tc>
          <w:tcPr>
            <w:tcW w:w="8649" w:type="dxa"/>
          </w:tcPr>
          <w:p w14:paraId="672DF0CD" w14:textId="77777777" w:rsidR="00EB2C5A" w:rsidRPr="00DF2417" w:rsidRDefault="00EB2C5A" w:rsidP="00B742A8">
            <w:pPr>
              <w:spacing w:before="100" w:after="100"/>
              <w:rPr>
                <w:rFonts w:cs="Arial"/>
                <w:szCs w:val="18"/>
              </w:rPr>
            </w:pPr>
            <w:r w:rsidRPr="00DF2417">
              <w:rPr>
                <w:rFonts w:cs="Arial"/>
                <w:szCs w:val="18"/>
              </w:rPr>
              <w:t>Has an accrual been made for FBT payable but not paid in the income year? FBT is deductible when incurred.</w:t>
            </w:r>
          </w:p>
        </w:tc>
        <w:tc>
          <w:tcPr>
            <w:tcW w:w="693" w:type="dxa"/>
            <w:gridSpan w:val="2"/>
          </w:tcPr>
          <w:p w14:paraId="687BC947" w14:textId="77777777" w:rsidR="00EB2C5A" w:rsidRPr="00DF2417" w:rsidRDefault="00EB2C5A" w:rsidP="00B742A8">
            <w:pPr>
              <w:spacing w:before="100" w:after="100"/>
              <w:rPr>
                <w:color w:val="000000"/>
                <w:szCs w:val="18"/>
              </w:rPr>
            </w:pPr>
          </w:p>
        </w:tc>
        <w:tc>
          <w:tcPr>
            <w:tcW w:w="605" w:type="dxa"/>
            <w:gridSpan w:val="5"/>
          </w:tcPr>
          <w:p w14:paraId="6FE59CB4" w14:textId="77777777" w:rsidR="00EB2C5A" w:rsidRPr="00DF2417" w:rsidRDefault="00EB2C5A" w:rsidP="00B742A8">
            <w:pPr>
              <w:spacing w:before="100" w:after="100"/>
              <w:rPr>
                <w:color w:val="000000"/>
                <w:szCs w:val="18"/>
              </w:rPr>
            </w:pPr>
          </w:p>
        </w:tc>
        <w:tc>
          <w:tcPr>
            <w:tcW w:w="549" w:type="dxa"/>
            <w:gridSpan w:val="2"/>
          </w:tcPr>
          <w:p w14:paraId="56B9A584" w14:textId="77777777" w:rsidR="00EB2C5A" w:rsidRPr="00DF2417" w:rsidRDefault="00EB2C5A" w:rsidP="00B742A8">
            <w:pPr>
              <w:spacing w:before="100" w:after="100"/>
              <w:rPr>
                <w:color w:val="000000"/>
                <w:szCs w:val="18"/>
              </w:rPr>
            </w:pPr>
          </w:p>
        </w:tc>
      </w:tr>
      <w:tr w:rsidR="00EB2C5A" w:rsidRPr="00DF2417" w14:paraId="382F79C0"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13001F12" w14:textId="77777777" w:rsidR="00EB2C5A" w:rsidRPr="00DF2417" w:rsidRDefault="00EB2C5A" w:rsidP="00B742A8">
            <w:pPr>
              <w:spacing w:before="100" w:after="100"/>
              <w:rPr>
                <w:rFonts w:cs="Arial"/>
                <w:szCs w:val="18"/>
              </w:rPr>
            </w:pPr>
            <w:r w:rsidRPr="00DF2417">
              <w:rPr>
                <w:rFonts w:cs="Arial"/>
                <w:szCs w:val="18"/>
              </w:rPr>
              <w:t>If an accrual has been made in respect of FBT, has the accrual been compared with the liability calculated in the FBT return covering the period ending or spanning balance date?</w:t>
            </w:r>
          </w:p>
        </w:tc>
        <w:tc>
          <w:tcPr>
            <w:tcW w:w="693" w:type="dxa"/>
            <w:gridSpan w:val="2"/>
          </w:tcPr>
          <w:p w14:paraId="06B4BB27" w14:textId="77777777" w:rsidR="00EB2C5A" w:rsidRPr="00DF2417" w:rsidRDefault="00EB2C5A" w:rsidP="00B742A8">
            <w:pPr>
              <w:spacing w:before="100" w:after="100"/>
              <w:rPr>
                <w:color w:val="000000"/>
                <w:szCs w:val="18"/>
              </w:rPr>
            </w:pPr>
          </w:p>
        </w:tc>
        <w:tc>
          <w:tcPr>
            <w:tcW w:w="605" w:type="dxa"/>
            <w:gridSpan w:val="5"/>
          </w:tcPr>
          <w:p w14:paraId="5E7C70D4" w14:textId="77777777" w:rsidR="00EB2C5A" w:rsidRPr="00DF2417" w:rsidRDefault="00EB2C5A" w:rsidP="00B742A8">
            <w:pPr>
              <w:spacing w:before="100" w:after="100"/>
              <w:rPr>
                <w:color w:val="000000"/>
                <w:szCs w:val="18"/>
              </w:rPr>
            </w:pPr>
          </w:p>
        </w:tc>
        <w:tc>
          <w:tcPr>
            <w:tcW w:w="549" w:type="dxa"/>
            <w:gridSpan w:val="2"/>
          </w:tcPr>
          <w:p w14:paraId="67014E8E" w14:textId="77777777" w:rsidR="00EB2C5A" w:rsidRPr="00DF2417" w:rsidRDefault="00EB2C5A" w:rsidP="00B742A8">
            <w:pPr>
              <w:spacing w:before="100" w:after="100"/>
              <w:rPr>
                <w:color w:val="000000"/>
                <w:szCs w:val="18"/>
              </w:rPr>
            </w:pPr>
          </w:p>
        </w:tc>
      </w:tr>
      <w:tr w:rsidR="00EB2C5A" w:rsidRPr="00DF2417" w14:paraId="5A79AB2A" w14:textId="77777777" w:rsidTr="00EB2C5A">
        <w:trPr>
          <w:trHeight w:val="138"/>
        </w:trPr>
        <w:tc>
          <w:tcPr>
            <w:tcW w:w="8649" w:type="dxa"/>
          </w:tcPr>
          <w:p w14:paraId="105E7E43" w14:textId="77777777" w:rsidR="00EB2C5A" w:rsidRPr="00DF2417" w:rsidRDefault="00EB2C5A" w:rsidP="00B742A8">
            <w:pPr>
              <w:spacing w:before="100" w:after="100"/>
              <w:rPr>
                <w:rFonts w:cs="Arial"/>
                <w:szCs w:val="18"/>
              </w:rPr>
            </w:pPr>
            <w:r w:rsidRPr="00DF2417">
              <w:rPr>
                <w:rFonts w:cs="Arial"/>
                <w:szCs w:val="18"/>
              </w:rPr>
              <w:t>Has an accrual been made for the GST on FBT adjustment? This is deductible when the FBT is incurred.</w:t>
            </w:r>
          </w:p>
        </w:tc>
        <w:tc>
          <w:tcPr>
            <w:tcW w:w="693" w:type="dxa"/>
            <w:gridSpan w:val="2"/>
          </w:tcPr>
          <w:p w14:paraId="141E9D12" w14:textId="77777777" w:rsidR="00EB2C5A" w:rsidRPr="00DF2417" w:rsidRDefault="00EB2C5A" w:rsidP="00B742A8">
            <w:pPr>
              <w:spacing w:before="100" w:after="100"/>
              <w:rPr>
                <w:color w:val="000000"/>
                <w:szCs w:val="18"/>
              </w:rPr>
            </w:pPr>
          </w:p>
        </w:tc>
        <w:tc>
          <w:tcPr>
            <w:tcW w:w="605" w:type="dxa"/>
            <w:gridSpan w:val="5"/>
          </w:tcPr>
          <w:p w14:paraId="757C6F03" w14:textId="77777777" w:rsidR="00EB2C5A" w:rsidRPr="00DF2417" w:rsidRDefault="00EB2C5A" w:rsidP="00B742A8">
            <w:pPr>
              <w:spacing w:before="100" w:after="100"/>
              <w:rPr>
                <w:color w:val="000000"/>
                <w:szCs w:val="18"/>
              </w:rPr>
            </w:pPr>
          </w:p>
        </w:tc>
        <w:tc>
          <w:tcPr>
            <w:tcW w:w="549" w:type="dxa"/>
            <w:gridSpan w:val="2"/>
          </w:tcPr>
          <w:p w14:paraId="41BBBE20" w14:textId="77777777" w:rsidR="00EB2C5A" w:rsidRPr="00DF2417" w:rsidRDefault="00EB2C5A" w:rsidP="00B742A8">
            <w:pPr>
              <w:spacing w:before="100" w:after="100"/>
              <w:rPr>
                <w:color w:val="000000"/>
                <w:szCs w:val="18"/>
              </w:rPr>
            </w:pPr>
          </w:p>
        </w:tc>
      </w:tr>
      <w:tr w:rsidR="00EB2C5A" w:rsidRPr="00DF2417" w14:paraId="1A340A8D"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08A8466C" w14:textId="77777777" w:rsidR="00EB2C5A" w:rsidRPr="00DF2417" w:rsidRDefault="00EB2C5A" w:rsidP="00B742A8">
            <w:pPr>
              <w:spacing w:before="100" w:after="100"/>
              <w:rPr>
                <w:rFonts w:cs="Arial"/>
                <w:szCs w:val="18"/>
              </w:rPr>
            </w:pPr>
            <w:r w:rsidRPr="00DF2417">
              <w:rPr>
                <w:rFonts w:cs="Arial"/>
                <w:szCs w:val="18"/>
              </w:rPr>
              <w:t>Have marginal tax rate and FBT multi-rate changes been taken into account in the company’s FBT square-up calculation?</w:t>
            </w:r>
          </w:p>
        </w:tc>
        <w:tc>
          <w:tcPr>
            <w:tcW w:w="693" w:type="dxa"/>
            <w:gridSpan w:val="2"/>
          </w:tcPr>
          <w:p w14:paraId="3AA260BF" w14:textId="77777777" w:rsidR="00EB2C5A" w:rsidRPr="00DF2417" w:rsidRDefault="00EB2C5A" w:rsidP="00B742A8">
            <w:pPr>
              <w:spacing w:before="100" w:after="100"/>
              <w:rPr>
                <w:color w:val="000000"/>
                <w:szCs w:val="18"/>
              </w:rPr>
            </w:pPr>
          </w:p>
        </w:tc>
        <w:tc>
          <w:tcPr>
            <w:tcW w:w="605" w:type="dxa"/>
            <w:gridSpan w:val="5"/>
          </w:tcPr>
          <w:p w14:paraId="02664C1E" w14:textId="77777777" w:rsidR="00EB2C5A" w:rsidRPr="00DF2417" w:rsidRDefault="00EB2C5A" w:rsidP="00B742A8">
            <w:pPr>
              <w:spacing w:before="100" w:after="100"/>
              <w:rPr>
                <w:color w:val="000000"/>
                <w:szCs w:val="18"/>
              </w:rPr>
            </w:pPr>
          </w:p>
        </w:tc>
        <w:tc>
          <w:tcPr>
            <w:tcW w:w="549" w:type="dxa"/>
            <w:gridSpan w:val="2"/>
          </w:tcPr>
          <w:p w14:paraId="2982CE60" w14:textId="77777777" w:rsidR="00EB2C5A" w:rsidRPr="00DF2417" w:rsidRDefault="00EB2C5A" w:rsidP="00B742A8">
            <w:pPr>
              <w:spacing w:before="100" w:after="100"/>
              <w:rPr>
                <w:color w:val="000000"/>
                <w:szCs w:val="18"/>
              </w:rPr>
            </w:pPr>
          </w:p>
        </w:tc>
      </w:tr>
      <w:tr w:rsidR="00EB2C5A" w:rsidRPr="007D72FE" w14:paraId="7388BBC5" w14:textId="77777777" w:rsidTr="00EB2C5A">
        <w:trPr>
          <w:trHeight w:val="134"/>
        </w:trPr>
        <w:tc>
          <w:tcPr>
            <w:tcW w:w="10496" w:type="dxa"/>
            <w:gridSpan w:val="10"/>
            <w:shd w:val="clear" w:color="auto" w:fill="0A5CC7" w:themeFill="accent3"/>
          </w:tcPr>
          <w:p w14:paraId="59858D4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BAD DEBTS</w:t>
            </w:r>
          </w:p>
        </w:tc>
      </w:tr>
      <w:tr w:rsidR="00EB2C5A" w:rsidRPr="00DF2417" w14:paraId="67505E5D"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5F986781" w14:textId="77777777" w:rsidR="00EB2C5A" w:rsidRPr="00DF2417" w:rsidRDefault="00EB2C5A" w:rsidP="00B742A8">
            <w:pPr>
              <w:spacing w:before="100" w:after="100"/>
              <w:rPr>
                <w:rFonts w:cs="Arial"/>
                <w:szCs w:val="18"/>
              </w:rPr>
            </w:pPr>
            <w:r w:rsidRPr="00DF2417">
              <w:rPr>
                <w:rFonts w:cs="Arial"/>
                <w:szCs w:val="18"/>
              </w:rPr>
              <w:t>Has a deduction been claimed for bad debts?</w:t>
            </w:r>
          </w:p>
        </w:tc>
        <w:tc>
          <w:tcPr>
            <w:tcW w:w="693" w:type="dxa"/>
            <w:gridSpan w:val="2"/>
          </w:tcPr>
          <w:p w14:paraId="74C7B247" w14:textId="77777777" w:rsidR="00EB2C5A" w:rsidRPr="00DF2417" w:rsidRDefault="00EB2C5A" w:rsidP="00B742A8">
            <w:pPr>
              <w:spacing w:before="100" w:after="100"/>
              <w:rPr>
                <w:color w:val="000000"/>
                <w:szCs w:val="18"/>
              </w:rPr>
            </w:pPr>
          </w:p>
        </w:tc>
        <w:tc>
          <w:tcPr>
            <w:tcW w:w="605" w:type="dxa"/>
            <w:gridSpan w:val="5"/>
          </w:tcPr>
          <w:p w14:paraId="2C0F35A5" w14:textId="77777777" w:rsidR="00EB2C5A" w:rsidRPr="00DF2417" w:rsidRDefault="00EB2C5A" w:rsidP="00B742A8">
            <w:pPr>
              <w:spacing w:before="100" w:after="100"/>
              <w:rPr>
                <w:color w:val="000000"/>
                <w:szCs w:val="18"/>
              </w:rPr>
            </w:pPr>
          </w:p>
        </w:tc>
        <w:tc>
          <w:tcPr>
            <w:tcW w:w="549" w:type="dxa"/>
            <w:gridSpan w:val="2"/>
          </w:tcPr>
          <w:p w14:paraId="5E89CB7D" w14:textId="77777777" w:rsidR="00EB2C5A" w:rsidRPr="00DF2417" w:rsidRDefault="00EB2C5A" w:rsidP="00B742A8">
            <w:pPr>
              <w:spacing w:before="100" w:after="100"/>
              <w:rPr>
                <w:color w:val="000000"/>
                <w:szCs w:val="18"/>
              </w:rPr>
            </w:pPr>
          </w:p>
        </w:tc>
      </w:tr>
      <w:tr w:rsidR="00EB2C5A" w:rsidRPr="00DF2417" w14:paraId="32063CA0" w14:textId="77777777" w:rsidTr="00EB2C5A">
        <w:trPr>
          <w:trHeight w:val="220"/>
        </w:trPr>
        <w:tc>
          <w:tcPr>
            <w:tcW w:w="8649" w:type="dxa"/>
          </w:tcPr>
          <w:p w14:paraId="1140FB77" w14:textId="77777777" w:rsidR="00EB2C5A" w:rsidRPr="00DF2417" w:rsidRDefault="00EB2C5A" w:rsidP="00B742A8">
            <w:pPr>
              <w:spacing w:before="100" w:after="100"/>
              <w:rPr>
                <w:rFonts w:cs="Arial"/>
                <w:szCs w:val="18"/>
              </w:rPr>
            </w:pPr>
            <w:r w:rsidRPr="00DF2417">
              <w:rPr>
                <w:rFonts w:cs="Arial"/>
                <w:szCs w:val="18"/>
              </w:rPr>
              <w:t>If yes, have all amounts claimed as bad debts been written off in the financial statements on or before balance date and have the amounts been objectively determined as bad?</w:t>
            </w:r>
          </w:p>
        </w:tc>
        <w:tc>
          <w:tcPr>
            <w:tcW w:w="693" w:type="dxa"/>
            <w:gridSpan w:val="2"/>
          </w:tcPr>
          <w:p w14:paraId="04FBCA5E" w14:textId="77777777" w:rsidR="00EB2C5A" w:rsidRPr="00DF2417" w:rsidRDefault="00EB2C5A" w:rsidP="00B742A8">
            <w:pPr>
              <w:spacing w:before="100" w:after="100"/>
              <w:rPr>
                <w:color w:val="000000"/>
                <w:szCs w:val="18"/>
              </w:rPr>
            </w:pPr>
          </w:p>
        </w:tc>
        <w:tc>
          <w:tcPr>
            <w:tcW w:w="605" w:type="dxa"/>
            <w:gridSpan w:val="5"/>
          </w:tcPr>
          <w:p w14:paraId="4A8F2C39" w14:textId="77777777" w:rsidR="00EB2C5A" w:rsidRPr="00DF2417" w:rsidRDefault="00EB2C5A" w:rsidP="00B742A8">
            <w:pPr>
              <w:spacing w:before="100" w:after="100"/>
              <w:rPr>
                <w:color w:val="000000"/>
                <w:szCs w:val="18"/>
              </w:rPr>
            </w:pPr>
          </w:p>
        </w:tc>
        <w:tc>
          <w:tcPr>
            <w:tcW w:w="549" w:type="dxa"/>
            <w:gridSpan w:val="2"/>
          </w:tcPr>
          <w:p w14:paraId="71A069C2" w14:textId="77777777" w:rsidR="00EB2C5A" w:rsidRPr="00DF2417" w:rsidRDefault="00EB2C5A" w:rsidP="00B742A8">
            <w:pPr>
              <w:spacing w:before="100" w:after="100"/>
              <w:rPr>
                <w:color w:val="000000"/>
                <w:szCs w:val="18"/>
              </w:rPr>
            </w:pPr>
          </w:p>
        </w:tc>
      </w:tr>
      <w:tr w:rsidR="00EB2C5A" w:rsidRPr="00DF2417" w14:paraId="75436048"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450976C" w14:textId="77777777" w:rsidR="00EB2C5A" w:rsidRPr="00DF2417" w:rsidRDefault="00EB2C5A" w:rsidP="00B742A8">
            <w:pPr>
              <w:spacing w:before="100" w:after="100"/>
              <w:rPr>
                <w:rFonts w:cs="Arial"/>
                <w:szCs w:val="18"/>
              </w:rPr>
            </w:pPr>
            <w:r w:rsidRPr="00DF2417">
              <w:rPr>
                <w:rFonts w:cs="Arial"/>
                <w:szCs w:val="18"/>
              </w:rPr>
              <w:t>Have you documented the reason why you believe a debt is bad and the steps taken to recover the amount?</w:t>
            </w:r>
          </w:p>
        </w:tc>
        <w:tc>
          <w:tcPr>
            <w:tcW w:w="693" w:type="dxa"/>
            <w:gridSpan w:val="2"/>
          </w:tcPr>
          <w:p w14:paraId="12CDE726" w14:textId="77777777" w:rsidR="00EB2C5A" w:rsidRPr="00DF2417" w:rsidRDefault="00EB2C5A" w:rsidP="00B742A8">
            <w:pPr>
              <w:spacing w:before="100" w:after="100"/>
              <w:rPr>
                <w:color w:val="000000"/>
                <w:szCs w:val="18"/>
              </w:rPr>
            </w:pPr>
          </w:p>
        </w:tc>
        <w:tc>
          <w:tcPr>
            <w:tcW w:w="605" w:type="dxa"/>
            <w:gridSpan w:val="5"/>
          </w:tcPr>
          <w:p w14:paraId="00295947" w14:textId="77777777" w:rsidR="00EB2C5A" w:rsidRPr="00DF2417" w:rsidRDefault="00EB2C5A" w:rsidP="00B742A8">
            <w:pPr>
              <w:spacing w:before="100" w:after="100"/>
              <w:rPr>
                <w:color w:val="000000"/>
                <w:szCs w:val="18"/>
              </w:rPr>
            </w:pPr>
          </w:p>
        </w:tc>
        <w:tc>
          <w:tcPr>
            <w:tcW w:w="549" w:type="dxa"/>
            <w:gridSpan w:val="2"/>
          </w:tcPr>
          <w:p w14:paraId="4D529C4F" w14:textId="77777777" w:rsidR="00EB2C5A" w:rsidRPr="00DF2417" w:rsidRDefault="00EB2C5A" w:rsidP="00B742A8">
            <w:pPr>
              <w:spacing w:before="100" w:after="100"/>
              <w:rPr>
                <w:color w:val="000000"/>
                <w:szCs w:val="18"/>
              </w:rPr>
            </w:pPr>
          </w:p>
        </w:tc>
      </w:tr>
      <w:tr w:rsidR="00EB2C5A" w:rsidRPr="00DF2417" w14:paraId="711A50AC" w14:textId="77777777" w:rsidTr="00EB2C5A">
        <w:trPr>
          <w:trHeight w:val="220"/>
        </w:trPr>
        <w:tc>
          <w:tcPr>
            <w:tcW w:w="8649" w:type="dxa"/>
          </w:tcPr>
          <w:p w14:paraId="34D1B3BA" w14:textId="77777777" w:rsidR="00EB2C5A" w:rsidRPr="00DF2417" w:rsidRDefault="00EB2C5A" w:rsidP="00B742A8">
            <w:pPr>
              <w:spacing w:before="100" w:after="100"/>
              <w:rPr>
                <w:rFonts w:cs="Arial"/>
                <w:szCs w:val="18"/>
              </w:rPr>
            </w:pPr>
            <w:r w:rsidRPr="00DF2417">
              <w:rPr>
                <w:rFonts w:cs="Arial"/>
                <w:szCs w:val="18"/>
              </w:rPr>
              <w:t xml:space="preserve">Have any inter-company debts from related entities been written off? If yes, has the amount been claimed as a tax deduction? If so, provide details. </w:t>
            </w:r>
          </w:p>
        </w:tc>
        <w:tc>
          <w:tcPr>
            <w:tcW w:w="693" w:type="dxa"/>
            <w:gridSpan w:val="2"/>
          </w:tcPr>
          <w:p w14:paraId="6BE8ACED" w14:textId="77777777" w:rsidR="00EB2C5A" w:rsidRPr="00DF2417" w:rsidRDefault="00EB2C5A" w:rsidP="00B742A8">
            <w:pPr>
              <w:spacing w:before="100" w:after="100"/>
              <w:rPr>
                <w:color w:val="000000"/>
                <w:szCs w:val="18"/>
              </w:rPr>
            </w:pPr>
          </w:p>
        </w:tc>
        <w:tc>
          <w:tcPr>
            <w:tcW w:w="605" w:type="dxa"/>
            <w:gridSpan w:val="5"/>
          </w:tcPr>
          <w:p w14:paraId="583EEF71" w14:textId="77777777" w:rsidR="00EB2C5A" w:rsidRPr="00DF2417" w:rsidRDefault="00EB2C5A" w:rsidP="00B742A8">
            <w:pPr>
              <w:spacing w:before="100" w:after="100"/>
              <w:rPr>
                <w:color w:val="000000"/>
                <w:szCs w:val="18"/>
              </w:rPr>
            </w:pPr>
          </w:p>
        </w:tc>
        <w:tc>
          <w:tcPr>
            <w:tcW w:w="549" w:type="dxa"/>
            <w:gridSpan w:val="2"/>
          </w:tcPr>
          <w:p w14:paraId="017498E6" w14:textId="77777777" w:rsidR="00EB2C5A" w:rsidRPr="00DF2417" w:rsidRDefault="00EB2C5A" w:rsidP="00B742A8">
            <w:pPr>
              <w:spacing w:before="100" w:after="100"/>
              <w:rPr>
                <w:color w:val="000000"/>
                <w:szCs w:val="18"/>
              </w:rPr>
            </w:pPr>
          </w:p>
        </w:tc>
      </w:tr>
      <w:tr w:rsidR="00EB2C5A" w:rsidRPr="007D72FE" w14:paraId="203DEA8F"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10496" w:type="dxa"/>
            <w:gridSpan w:val="10"/>
            <w:shd w:val="clear" w:color="auto" w:fill="0A5CC7" w:themeFill="accent3"/>
          </w:tcPr>
          <w:p w14:paraId="1995BB44"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REMISSION OF DEBT</w:t>
            </w:r>
          </w:p>
        </w:tc>
      </w:tr>
      <w:tr w:rsidR="00EB2C5A" w:rsidRPr="00DF2417" w14:paraId="150641B4" w14:textId="77777777" w:rsidTr="00EB2C5A">
        <w:trPr>
          <w:trHeight w:val="134"/>
        </w:trPr>
        <w:tc>
          <w:tcPr>
            <w:tcW w:w="8649" w:type="dxa"/>
          </w:tcPr>
          <w:p w14:paraId="025C350A" w14:textId="77777777" w:rsidR="00EB2C5A" w:rsidRPr="00DF2417" w:rsidRDefault="00EB2C5A" w:rsidP="00B742A8">
            <w:pPr>
              <w:spacing w:before="100" w:after="100"/>
              <w:rPr>
                <w:rFonts w:cs="Arial"/>
                <w:szCs w:val="18"/>
              </w:rPr>
            </w:pPr>
            <w:r w:rsidRPr="00DF2417">
              <w:rPr>
                <w:rFonts w:cs="Arial"/>
                <w:szCs w:val="18"/>
              </w:rPr>
              <w:t>Has the company remitted any debt owed to it? If yes, provide details.</w:t>
            </w:r>
          </w:p>
        </w:tc>
        <w:tc>
          <w:tcPr>
            <w:tcW w:w="693" w:type="dxa"/>
            <w:gridSpan w:val="2"/>
          </w:tcPr>
          <w:p w14:paraId="266B5FE1" w14:textId="77777777" w:rsidR="00EB2C5A" w:rsidRPr="00DF2417" w:rsidRDefault="00EB2C5A" w:rsidP="00B742A8">
            <w:pPr>
              <w:spacing w:before="100" w:after="100"/>
              <w:rPr>
                <w:color w:val="000000"/>
                <w:szCs w:val="18"/>
              </w:rPr>
            </w:pPr>
          </w:p>
        </w:tc>
        <w:tc>
          <w:tcPr>
            <w:tcW w:w="605" w:type="dxa"/>
            <w:gridSpan w:val="5"/>
          </w:tcPr>
          <w:p w14:paraId="004A0AC5" w14:textId="77777777" w:rsidR="00EB2C5A" w:rsidRPr="00DF2417" w:rsidRDefault="00EB2C5A" w:rsidP="00B742A8">
            <w:pPr>
              <w:spacing w:before="100" w:after="100"/>
              <w:rPr>
                <w:color w:val="000000"/>
                <w:szCs w:val="18"/>
              </w:rPr>
            </w:pPr>
          </w:p>
        </w:tc>
        <w:tc>
          <w:tcPr>
            <w:tcW w:w="549" w:type="dxa"/>
            <w:gridSpan w:val="2"/>
          </w:tcPr>
          <w:p w14:paraId="338BCB62" w14:textId="77777777" w:rsidR="00EB2C5A" w:rsidRPr="00DF2417" w:rsidRDefault="00EB2C5A" w:rsidP="00B742A8">
            <w:pPr>
              <w:spacing w:before="100" w:after="100"/>
              <w:rPr>
                <w:color w:val="000000"/>
                <w:szCs w:val="18"/>
              </w:rPr>
            </w:pPr>
          </w:p>
        </w:tc>
      </w:tr>
      <w:tr w:rsidR="00EB2C5A" w:rsidRPr="007D72FE" w14:paraId="79F4879A"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10496" w:type="dxa"/>
            <w:gridSpan w:val="10"/>
            <w:shd w:val="clear" w:color="auto" w:fill="0A5CC7" w:themeFill="accent3"/>
          </w:tcPr>
          <w:p w14:paraId="2C1342C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LEASE PAYMENTS</w:t>
            </w:r>
          </w:p>
        </w:tc>
      </w:tr>
      <w:tr w:rsidR="00EB2C5A" w:rsidRPr="00DF2417" w14:paraId="1AC141AA" w14:textId="77777777" w:rsidTr="00EB2C5A">
        <w:trPr>
          <w:trHeight w:val="565"/>
        </w:trPr>
        <w:tc>
          <w:tcPr>
            <w:tcW w:w="8649" w:type="dxa"/>
          </w:tcPr>
          <w:p w14:paraId="35032691" w14:textId="77777777" w:rsidR="00EB2C5A" w:rsidRPr="00DF2417" w:rsidRDefault="00EB2C5A" w:rsidP="00B742A8">
            <w:pPr>
              <w:spacing w:before="100" w:after="100"/>
              <w:rPr>
                <w:rFonts w:cs="Arial"/>
                <w:szCs w:val="18"/>
              </w:rPr>
            </w:pPr>
            <w:r w:rsidRPr="00DF2417">
              <w:rPr>
                <w:rFonts w:cs="Arial"/>
                <w:szCs w:val="18"/>
              </w:rPr>
              <w:t xml:space="preserve">Have all lease arrangements been reviewed to determine whether the lease is a finance or operating lease for tax purposes? </w:t>
            </w:r>
          </w:p>
          <w:p w14:paraId="54EB59D2" w14:textId="77777777" w:rsidR="00EB2C5A" w:rsidRPr="00DF2417" w:rsidRDefault="00EB2C5A" w:rsidP="00B742A8">
            <w:pPr>
              <w:spacing w:before="100" w:after="100"/>
              <w:rPr>
                <w:rFonts w:cs="Arial"/>
                <w:iCs/>
                <w:szCs w:val="18"/>
              </w:rPr>
            </w:pPr>
            <w:r w:rsidRPr="00DF2417">
              <w:rPr>
                <w:iCs/>
                <w:color w:val="000000"/>
                <w:szCs w:val="18"/>
              </w:rPr>
              <w:t xml:space="preserve">Note that the definition of “finance lease” for tax purposes was temporarily modified for operating leases extended in the period 14 February 2020 to </w:t>
            </w:r>
            <w:r w:rsidRPr="00DF2417">
              <w:rPr>
                <w:bCs/>
                <w:iCs/>
                <w:color w:val="000000"/>
                <w:szCs w:val="18"/>
              </w:rPr>
              <w:t>30 September 2022</w:t>
            </w:r>
            <w:r w:rsidRPr="00DF2417">
              <w:rPr>
                <w:iCs/>
                <w:color w:val="000000"/>
                <w:szCs w:val="18"/>
              </w:rPr>
              <w:t>.</w:t>
            </w:r>
          </w:p>
        </w:tc>
        <w:tc>
          <w:tcPr>
            <w:tcW w:w="693" w:type="dxa"/>
            <w:gridSpan w:val="2"/>
          </w:tcPr>
          <w:p w14:paraId="63E1C2A0" w14:textId="77777777" w:rsidR="00EB2C5A" w:rsidRPr="00DF2417" w:rsidRDefault="00EB2C5A" w:rsidP="00B742A8">
            <w:pPr>
              <w:spacing w:before="100" w:after="100"/>
              <w:rPr>
                <w:color w:val="000000"/>
                <w:szCs w:val="18"/>
              </w:rPr>
            </w:pPr>
          </w:p>
        </w:tc>
        <w:tc>
          <w:tcPr>
            <w:tcW w:w="605" w:type="dxa"/>
            <w:gridSpan w:val="5"/>
          </w:tcPr>
          <w:p w14:paraId="66F45F32" w14:textId="77777777" w:rsidR="00EB2C5A" w:rsidRPr="00DF2417" w:rsidRDefault="00EB2C5A" w:rsidP="00B742A8">
            <w:pPr>
              <w:spacing w:before="100" w:after="100"/>
              <w:rPr>
                <w:color w:val="000000"/>
                <w:szCs w:val="18"/>
              </w:rPr>
            </w:pPr>
          </w:p>
        </w:tc>
        <w:tc>
          <w:tcPr>
            <w:tcW w:w="549" w:type="dxa"/>
            <w:gridSpan w:val="2"/>
          </w:tcPr>
          <w:p w14:paraId="47F4F0A8" w14:textId="77777777" w:rsidR="00EB2C5A" w:rsidRPr="00DF2417" w:rsidRDefault="00EB2C5A" w:rsidP="00B742A8">
            <w:pPr>
              <w:spacing w:before="100" w:after="100"/>
              <w:rPr>
                <w:color w:val="000000"/>
                <w:szCs w:val="18"/>
              </w:rPr>
            </w:pPr>
          </w:p>
        </w:tc>
      </w:tr>
      <w:tr w:rsidR="00EB2C5A" w:rsidRPr="00DF2417" w14:paraId="5007D538" w14:textId="77777777" w:rsidTr="00EB2C5A">
        <w:trPr>
          <w:cnfStyle w:val="000000100000" w:firstRow="0" w:lastRow="0" w:firstColumn="0" w:lastColumn="0" w:oddVBand="0" w:evenVBand="0" w:oddHBand="1" w:evenHBand="0" w:firstRowFirstColumn="0" w:firstRowLastColumn="0" w:lastRowFirstColumn="0" w:lastRowLastColumn="0"/>
          <w:trHeight w:val="135"/>
        </w:trPr>
        <w:tc>
          <w:tcPr>
            <w:tcW w:w="10496" w:type="dxa"/>
            <w:gridSpan w:val="10"/>
            <w:shd w:val="clear" w:color="auto" w:fill="0A5CC7" w:themeFill="accent3"/>
          </w:tcPr>
          <w:p w14:paraId="0300C811" w14:textId="77777777" w:rsidR="00EB2C5A" w:rsidRPr="00DF2417" w:rsidRDefault="00EB2C5A" w:rsidP="00B742A8">
            <w:pPr>
              <w:spacing w:before="100" w:after="100"/>
              <w:rPr>
                <w:b/>
                <w:color w:val="000000"/>
                <w:szCs w:val="18"/>
              </w:rPr>
            </w:pPr>
            <w:r w:rsidRPr="007D72FE">
              <w:rPr>
                <w:b/>
                <w:color w:val="FFFFFF" w:themeColor="background1"/>
                <w:szCs w:val="18"/>
              </w:rPr>
              <w:t>PROVISIONS</w:t>
            </w:r>
          </w:p>
        </w:tc>
      </w:tr>
      <w:tr w:rsidR="00EB2C5A" w:rsidRPr="00DF2417" w14:paraId="7F8DF1DF" w14:textId="77777777" w:rsidTr="00EB2C5A">
        <w:trPr>
          <w:trHeight w:val="138"/>
        </w:trPr>
        <w:tc>
          <w:tcPr>
            <w:tcW w:w="8649" w:type="dxa"/>
          </w:tcPr>
          <w:p w14:paraId="578BA328" w14:textId="77777777" w:rsidR="00EB2C5A" w:rsidRPr="00DF2417" w:rsidRDefault="00EB2C5A" w:rsidP="00B742A8">
            <w:pPr>
              <w:spacing w:before="100" w:after="100"/>
              <w:rPr>
                <w:rFonts w:cs="Arial"/>
                <w:szCs w:val="18"/>
              </w:rPr>
            </w:pPr>
            <w:r w:rsidRPr="00DF2417">
              <w:rPr>
                <w:rFonts w:cs="Arial"/>
                <w:szCs w:val="18"/>
              </w:rPr>
              <w:t xml:space="preserve">Please provide details of all provisions. </w:t>
            </w:r>
          </w:p>
        </w:tc>
        <w:tc>
          <w:tcPr>
            <w:tcW w:w="719" w:type="dxa"/>
            <w:gridSpan w:val="4"/>
          </w:tcPr>
          <w:p w14:paraId="22FF0FE6" w14:textId="77777777" w:rsidR="00EB2C5A" w:rsidRPr="00DF2417" w:rsidRDefault="00EB2C5A" w:rsidP="00B742A8">
            <w:pPr>
              <w:spacing w:before="100" w:after="100"/>
              <w:rPr>
                <w:color w:val="000000"/>
                <w:szCs w:val="18"/>
              </w:rPr>
            </w:pPr>
          </w:p>
        </w:tc>
        <w:tc>
          <w:tcPr>
            <w:tcW w:w="579" w:type="dxa"/>
            <w:gridSpan w:val="3"/>
          </w:tcPr>
          <w:p w14:paraId="2E11A048" w14:textId="77777777" w:rsidR="00EB2C5A" w:rsidRPr="00DF2417" w:rsidRDefault="00EB2C5A" w:rsidP="00B742A8">
            <w:pPr>
              <w:spacing w:before="100" w:after="100"/>
              <w:rPr>
                <w:color w:val="000000"/>
                <w:szCs w:val="18"/>
              </w:rPr>
            </w:pPr>
          </w:p>
        </w:tc>
        <w:tc>
          <w:tcPr>
            <w:tcW w:w="549" w:type="dxa"/>
            <w:gridSpan w:val="2"/>
          </w:tcPr>
          <w:p w14:paraId="753EA6B2" w14:textId="77777777" w:rsidR="00EB2C5A" w:rsidRPr="00DF2417" w:rsidRDefault="00EB2C5A" w:rsidP="00B742A8">
            <w:pPr>
              <w:spacing w:before="100" w:after="100"/>
              <w:rPr>
                <w:color w:val="000000"/>
                <w:szCs w:val="18"/>
              </w:rPr>
            </w:pPr>
          </w:p>
        </w:tc>
      </w:tr>
      <w:tr w:rsidR="00EB2C5A" w:rsidRPr="00DF2417" w14:paraId="32EA0754"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0384F7EB" w14:textId="77777777" w:rsidR="00EB2C5A" w:rsidRPr="00DF2417" w:rsidRDefault="00EB2C5A" w:rsidP="00B742A8">
            <w:pPr>
              <w:spacing w:before="100" w:after="100"/>
              <w:rPr>
                <w:rFonts w:cs="Arial"/>
                <w:szCs w:val="18"/>
              </w:rPr>
            </w:pPr>
            <w:r w:rsidRPr="00DF2417">
              <w:rPr>
                <w:rFonts w:cs="Arial"/>
                <w:szCs w:val="18"/>
              </w:rPr>
              <w:t>Have provisions for doubtful debts and bad debts not written off before year end been treated as non-deductible?</w:t>
            </w:r>
          </w:p>
        </w:tc>
        <w:tc>
          <w:tcPr>
            <w:tcW w:w="719" w:type="dxa"/>
            <w:gridSpan w:val="4"/>
          </w:tcPr>
          <w:p w14:paraId="1F27A83F" w14:textId="77777777" w:rsidR="00EB2C5A" w:rsidRPr="00DF2417" w:rsidRDefault="00EB2C5A" w:rsidP="00B742A8">
            <w:pPr>
              <w:spacing w:before="100" w:after="100"/>
              <w:rPr>
                <w:color w:val="000000"/>
                <w:szCs w:val="18"/>
              </w:rPr>
            </w:pPr>
          </w:p>
        </w:tc>
        <w:tc>
          <w:tcPr>
            <w:tcW w:w="579" w:type="dxa"/>
            <w:gridSpan w:val="3"/>
          </w:tcPr>
          <w:p w14:paraId="4F6E435D" w14:textId="77777777" w:rsidR="00EB2C5A" w:rsidRPr="00DF2417" w:rsidRDefault="00EB2C5A" w:rsidP="00B742A8">
            <w:pPr>
              <w:spacing w:before="100" w:after="100"/>
              <w:rPr>
                <w:color w:val="000000"/>
                <w:szCs w:val="18"/>
              </w:rPr>
            </w:pPr>
          </w:p>
        </w:tc>
        <w:tc>
          <w:tcPr>
            <w:tcW w:w="549" w:type="dxa"/>
            <w:gridSpan w:val="2"/>
          </w:tcPr>
          <w:p w14:paraId="541B35C1" w14:textId="77777777" w:rsidR="00EB2C5A" w:rsidRPr="00DF2417" w:rsidRDefault="00EB2C5A" w:rsidP="00B742A8">
            <w:pPr>
              <w:spacing w:before="100" w:after="100"/>
              <w:rPr>
                <w:color w:val="000000"/>
                <w:szCs w:val="18"/>
              </w:rPr>
            </w:pPr>
          </w:p>
        </w:tc>
      </w:tr>
      <w:tr w:rsidR="00EB2C5A" w:rsidRPr="00DF2417" w14:paraId="74F6E36D" w14:textId="77777777" w:rsidTr="00EB2C5A">
        <w:trPr>
          <w:trHeight w:val="220"/>
        </w:trPr>
        <w:tc>
          <w:tcPr>
            <w:tcW w:w="8649" w:type="dxa"/>
          </w:tcPr>
          <w:p w14:paraId="5727EFAA" w14:textId="77777777" w:rsidR="00EB2C5A" w:rsidRPr="00DF2417" w:rsidRDefault="00EB2C5A" w:rsidP="00B742A8">
            <w:pPr>
              <w:spacing w:before="100" w:after="100"/>
              <w:rPr>
                <w:rFonts w:cs="Arial"/>
                <w:szCs w:val="18"/>
              </w:rPr>
            </w:pPr>
            <w:r w:rsidRPr="00DF2417">
              <w:rPr>
                <w:rFonts w:cs="Arial"/>
                <w:szCs w:val="18"/>
              </w:rPr>
              <w:t>Do the financial statements include a warranty provision? If so, detail the method of calculation.</w:t>
            </w:r>
          </w:p>
        </w:tc>
        <w:tc>
          <w:tcPr>
            <w:tcW w:w="719" w:type="dxa"/>
            <w:gridSpan w:val="4"/>
          </w:tcPr>
          <w:p w14:paraId="322237E8" w14:textId="77777777" w:rsidR="00EB2C5A" w:rsidRPr="00DF2417" w:rsidRDefault="00EB2C5A" w:rsidP="00B742A8">
            <w:pPr>
              <w:spacing w:before="100" w:after="100"/>
              <w:rPr>
                <w:color w:val="000000"/>
                <w:szCs w:val="18"/>
              </w:rPr>
            </w:pPr>
          </w:p>
        </w:tc>
        <w:tc>
          <w:tcPr>
            <w:tcW w:w="579" w:type="dxa"/>
            <w:gridSpan w:val="3"/>
          </w:tcPr>
          <w:p w14:paraId="65C78F61" w14:textId="77777777" w:rsidR="00EB2C5A" w:rsidRPr="00DF2417" w:rsidRDefault="00EB2C5A" w:rsidP="00B742A8">
            <w:pPr>
              <w:spacing w:before="100" w:after="100"/>
              <w:rPr>
                <w:color w:val="000000"/>
                <w:szCs w:val="18"/>
              </w:rPr>
            </w:pPr>
          </w:p>
        </w:tc>
        <w:tc>
          <w:tcPr>
            <w:tcW w:w="549" w:type="dxa"/>
            <w:gridSpan w:val="2"/>
          </w:tcPr>
          <w:p w14:paraId="33D45CBF" w14:textId="77777777" w:rsidR="00EB2C5A" w:rsidRPr="00DF2417" w:rsidRDefault="00EB2C5A" w:rsidP="00B742A8">
            <w:pPr>
              <w:spacing w:before="100" w:after="100"/>
              <w:rPr>
                <w:color w:val="000000"/>
                <w:szCs w:val="18"/>
              </w:rPr>
            </w:pPr>
          </w:p>
        </w:tc>
      </w:tr>
      <w:tr w:rsidR="00EB2C5A" w:rsidRPr="00DF2417" w14:paraId="7B6B4AEC" w14:textId="77777777" w:rsidTr="00B742A8">
        <w:trPr>
          <w:cnfStyle w:val="000000100000" w:firstRow="0" w:lastRow="0" w:firstColumn="0" w:lastColumn="0" w:oddVBand="0" w:evenVBand="0" w:oddHBand="1" w:evenHBand="0" w:firstRowFirstColumn="0" w:firstRowLastColumn="0" w:lastRowFirstColumn="0" w:lastRowLastColumn="0"/>
          <w:trHeight w:val="142"/>
        </w:trPr>
        <w:tc>
          <w:tcPr>
            <w:tcW w:w="10496" w:type="dxa"/>
            <w:gridSpan w:val="10"/>
            <w:shd w:val="clear" w:color="auto" w:fill="0A5CC7" w:themeFill="accent3"/>
          </w:tcPr>
          <w:p w14:paraId="5EF1C04E"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ACCRUALS</w:t>
            </w:r>
          </w:p>
        </w:tc>
      </w:tr>
      <w:tr w:rsidR="00EB2C5A" w:rsidRPr="00DF2417" w14:paraId="15C3098C" w14:textId="77777777" w:rsidTr="00EB2C5A">
        <w:trPr>
          <w:trHeight w:val="134"/>
        </w:trPr>
        <w:tc>
          <w:tcPr>
            <w:tcW w:w="8649" w:type="dxa"/>
          </w:tcPr>
          <w:p w14:paraId="5E2630BA" w14:textId="77777777" w:rsidR="00EB2C5A" w:rsidRPr="00DF2417" w:rsidRDefault="00EB2C5A" w:rsidP="00B742A8">
            <w:pPr>
              <w:spacing w:before="100" w:after="100"/>
              <w:rPr>
                <w:rFonts w:cs="Arial"/>
                <w:szCs w:val="18"/>
              </w:rPr>
            </w:pPr>
            <w:r w:rsidRPr="00DF2417">
              <w:rPr>
                <w:rFonts w:cs="Arial"/>
                <w:szCs w:val="18"/>
              </w:rPr>
              <w:t>Please provide details of all accruals</w:t>
            </w:r>
          </w:p>
        </w:tc>
        <w:tc>
          <w:tcPr>
            <w:tcW w:w="719" w:type="dxa"/>
            <w:gridSpan w:val="4"/>
          </w:tcPr>
          <w:p w14:paraId="7A28261C" w14:textId="77777777" w:rsidR="00EB2C5A" w:rsidRPr="00DF2417" w:rsidRDefault="00EB2C5A" w:rsidP="00B742A8">
            <w:pPr>
              <w:spacing w:before="100" w:after="100"/>
              <w:rPr>
                <w:color w:val="000000"/>
                <w:szCs w:val="18"/>
              </w:rPr>
            </w:pPr>
          </w:p>
        </w:tc>
        <w:tc>
          <w:tcPr>
            <w:tcW w:w="579" w:type="dxa"/>
            <w:gridSpan w:val="3"/>
          </w:tcPr>
          <w:p w14:paraId="714AF881" w14:textId="77777777" w:rsidR="00EB2C5A" w:rsidRPr="00DF2417" w:rsidRDefault="00EB2C5A" w:rsidP="00B742A8">
            <w:pPr>
              <w:spacing w:before="100" w:after="100"/>
              <w:rPr>
                <w:color w:val="000000"/>
                <w:szCs w:val="18"/>
              </w:rPr>
            </w:pPr>
          </w:p>
        </w:tc>
        <w:tc>
          <w:tcPr>
            <w:tcW w:w="549" w:type="dxa"/>
            <w:gridSpan w:val="2"/>
          </w:tcPr>
          <w:p w14:paraId="642C6246" w14:textId="77777777" w:rsidR="00EB2C5A" w:rsidRPr="00DF2417" w:rsidRDefault="00EB2C5A" w:rsidP="00B742A8">
            <w:pPr>
              <w:spacing w:before="100" w:after="100"/>
              <w:rPr>
                <w:color w:val="000000"/>
                <w:szCs w:val="18"/>
              </w:rPr>
            </w:pPr>
          </w:p>
        </w:tc>
      </w:tr>
      <w:tr w:rsidR="00EB2C5A" w:rsidRPr="00DF2417" w14:paraId="3D9D1576" w14:textId="77777777" w:rsidTr="00EB2C5A">
        <w:trPr>
          <w:cnfStyle w:val="000000100000" w:firstRow="0" w:lastRow="0" w:firstColumn="0" w:lastColumn="0" w:oddVBand="0" w:evenVBand="0" w:oddHBand="1" w:evenHBand="0" w:firstRowFirstColumn="0" w:firstRowLastColumn="0" w:lastRowFirstColumn="0" w:lastRowLastColumn="0"/>
          <w:trHeight w:val="224"/>
        </w:trPr>
        <w:tc>
          <w:tcPr>
            <w:tcW w:w="8649" w:type="dxa"/>
          </w:tcPr>
          <w:p w14:paraId="76520BD5" w14:textId="77777777" w:rsidR="00EB2C5A" w:rsidRPr="00DF2417" w:rsidRDefault="00EB2C5A" w:rsidP="00B742A8">
            <w:pPr>
              <w:spacing w:before="100" w:after="100"/>
              <w:rPr>
                <w:rFonts w:cs="Arial"/>
                <w:szCs w:val="18"/>
              </w:rPr>
            </w:pPr>
            <w:r w:rsidRPr="00DF2417">
              <w:rPr>
                <w:rFonts w:cs="Arial"/>
                <w:szCs w:val="18"/>
              </w:rPr>
              <w:t>Have sundry creditors and accruals been reviewed to ensure that the expenditure has been incurred at balance date and is therefore deductible?</w:t>
            </w:r>
          </w:p>
        </w:tc>
        <w:tc>
          <w:tcPr>
            <w:tcW w:w="719" w:type="dxa"/>
            <w:gridSpan w:val="4"/>
          </w:tcPr>
          <w:p w14:paraId="449CF1A0" w14:textId="77777777" w:rsidR="00EB2C5A" w:rsidRPr="00DF2417" w:rsidRDefault="00EB2C5A" w:rsidP="00B742A8">
            <w:pPr>
              <w:spacing w:before="100" w:after="100"/>
              <w:rPr>
                <w:color w:val="000000"/>
                <w:szCs w:val="18"/>
              </w:rPr>
            </w:pPr>
          </w:p>
        </w:tc>
        <w:tc>
          <w:tcPr>
            <w:tcW w:w="579" w:type="dxa"/>
            <w:gridSpan w:val="3"/>
          </w:tcPr>
          <w:p w14:paraId="53EE5BB8" w14:textId="77777777" w:rsidR="00EB2C5A" w:rsidRPr="00DF2417" w:rsidRDefault="00EB2C5A" w:rsidP="00B742A8">
            <w:pPr>
              <w:spacing w:before="100" w:after="100"/>
              <w:rPr>
                <w:color w:val="000000"/>
                <w:szCs w:val="18"/>
              </w:rPr>
            </w:pPr>
          </w:p>
        </w:tc>
        <w:tc>
          <w:tcPr>
            <w:tcW w:w="549" w:type="dxa"/>
            <w:gridSpan w:val="2"/>
          </w:tcPr>
          <w:p w14:paraId="7A417E74" w14:textId="77777777" w:rsidR="00EB2C5A" w:rsidRPr="00DF2417" w:rsidRDefault="00EB2C5A" w:rsidP="00B742A8">
            <w:pPr>
              <w:spacing w:before="100" w:after="100"/>
              <w:rPr>
                <w:color w:val="000000"/>
                <w:szCs w:val="18"/>
              </w:rPr>
            </w:pPr>
          </w:p>
        </w:tc>
      </w:tr>
      <w:tr w:rsidR="00EB2C5A" w:rsidRPr="00DF2417" w14:paraId="5741F4E2" w14:textId="77777777" w:rsidTr="00EB2C5A">
        <w:trPr>
          <w:trHeight w:val="220"/>
        </w:trPr>
        <w:tc>
          <w:tcPr>
            <w:tcW w:w="8649" w:type="dxa"/>
          </w:tcPr>
          <w:p w14:paraId="4E4D2A4E" w14:textId="77777777" w:rsidR="00EB2C5A" w:rsidRPr="00DF2417" w:rsidRDefault="00EB2C5A" w:rsidP="00B742A8">
            <w:pPr>
              <w:spacing w:before="100" w:after="100"/>
              <w:rPr>
                <w:rFonts w:cs="Arial"/>
                <w:szCs w:val="18"/>
              </w:rPr>
            </w:pPr>
            <w:r w:rsidRPr="00DF2417">
              <w:rPr>
                <w:rFonts w:cs="Arial"/>
                <w:szCs w:val="18"/>
              </w:rPr>
              <w:t>Have accrued superannuation contributions, holiday pay, long service leave, employee remuneration and bonuses etc. incurred at year-end and not paid within 63 days of balance date been treated as non-deductible for tax purposes?</w:t>
            </w:r>
          </w:p>
        </w:tc>
        <w:tc>
          <w:tcPr>
            <w:tcW w:w="719" w:type="dxa"/>
            <w:gridSpan w:val="4"/>
          </w:tcPr>
          <w:p w14:paraId="015CD565" w14:textId="77777777" w:rsidR="00EB2C5A" w:rsidRPr="00DF2417" w:rsidRDefault="00EB2C5A" w:rsidP="00B742A8">
            <w:pPr>
              <w:spacing w:before="100" w:after="100"/>
              <w:rPr>
                <w:color w:val="000000"/>
                <w:szCs w:val="18"/>
              </w:rPr>
            </w:pPr>
          </w:p>
        </w:tc>
        <w:tc>
          <w:tcPr>
            <w:tcW w:w="579" w:type="dxa"/>
            <w:gridSpan w:val="3"/>
          </w:tcPr>
          <w:p w14:paraId="61733C1C" w14:textId="77777777" w:rsidR="00EB2C5A" w:rsidRPr="00DF2417" w:rsidRDefault="00EB2C5A" w:rsidP="00B742A8">
            <w:pPr>
              <w:spacing w:before="100" w:after="100"/>
              <w:rPr>
                <w:color w:val="000000"/>
                <w:szCs w:val="18"/>
              </w:rPr>
            </w:pPr>
          </w:p>
        </w:tc>
        <w:tc>
          <w:tcPr>
            <w:tcW w:w="549" w:type="dxa"/>
            <w:gridSpan w:val="2"/>
          </w:tcPr>
          <w:p w14:paraId="1CD5F5C3" w14:textId="77777777" w:rsidR="00EB2C5A" w:rsidRPr="00DF2417" w:rsidRDefault="00EB2C5A" w:rsidP="00B742A8">
            <w:pPr>
              <w:spacing w:before="100" w:after="100"/>
              <w:rPr>
                <w:color w:val="000000"/>
                <w:szCs w:val="18"/>
              </w:rPr>
            </w:pPr>
          </w:p>
        </w:tc>
      </w:tr>
      <w:tr w:rsidR="00EB2C5A" w:rsidRPr="00DF2417" w14:paraId="7E128A8A"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185C610A" w14:textId="77777777" w:rsidR="00EB2C5A" w:rsidRPr="00DF2417" w:rsidRDefault="00EB2C5A" w:rsidP="00B742A8">
            <w:pPr>
              <w:spacing w:before="100" w:after="100"/>
              <w:rPr>
                <w:rFonts w:cs="Arial"/>
                <w:szCs w:val="18"/>
              </w:rPr>
            </w:pPr>
            <w:r w:rsidRPr="00DF2417">
              <w:rPr>
                <w:rFonts w:cs="Arial"/>
                <w:szCs w:val="18"/>
              </w:rPr>
              <w:t>Has an accrual been made for Employer Superannuation Contribution Tax (ESCT - formerly SSCWT)? If yes, advise when the contribution was made and due date for ESCT.</w:t>
            </w:r>
          </w:p>
        </w:tc>
        <w:tc>
          <w:tcPr>
            <w:tcW w:w="719" w:type="dxa"/>
            <w:gridSpan w:val="4"/>
          </w:tcPr>
          <w:p w14:paraId="2B03756E" w14:textId="77777777" w:rsidR="00EB2C5A" w:rsidRPr="00DF2417" w:rsidRDefault="00EB2C5A" w:rsidP="00B742A8">
            <w:pPr>
              <w:spacing w:before="100" w:after="100"/>
              <w:rPr>
                <w:color w:val="000000"/>
                <w:szCs w:val="18"/>
              </w:rPr>
            </w:pPr>
          </w:p>
        </w:tc>
        <w:tc>
          <w:tcPr>
            <w:tcW w:w="579" w:type="dxa"/>
            <w:gridSpan w:val="3"/>
          </w:tcPr>
          <w:p w14:paraId="3EBCCAA9" w14:textId="77777777" w:rsidR="00EB2C5A" w:rsidRPr="00DF2417" w:rsidRDefault="00EB2C5A" w:rsidP="00B742A8">
            <w:pPr>
              <w:spacing w:before="100" w:after="100"/>
              <w:rPr>
                <w:color w:val="000000"/>
                <w:szCs w:val="18"/>
              </w:rPr>
            </w:pPr>
          </w:p>
        </w:tc>
        <w:tc>
          <w:tcPr>
            <w:tcW w:w="549" w:type="dxa"/>
            <w:gridSpan w:val="2"/>
          </w:tcPr>
          <w:p w14:paraId="6BB79D18" w14:textId="77777777" w:rsidR="00EB2C5A" w:rsidRPr="00DF2417" w:rsidRDefault="00EB2C5A" w:rsidP="00B742A8">
            <w:pPr>
              <w:spacing w:before="100" w:after="100"/>
              <w:rPr>
                <w:color w:val="000000"/>
                <w:szCs w:val="18"/>
              </w:rPr>
            </w:pPr>
          </w:p>
        </w:tc>
      </w:tr>
      <w:tr w:rsidR="00EB2C5A" w:rsidRPr="00DF2417" w14:paraId="1946BD3B" w14:textId="77777777" w:rsidTr="00B742A8">
        <w:trPr>
          <w:trHeight w:val="138"/>
        </w:trPr>
        <w:tc>
          <w:tcPr>
            <w:tcW w:w="10496" w:type="dxa"/>
            <w:gridSpan w:val="10"/>
            <w:shd w:val="clear" w:color="auto" w:fill="0A5CC7" w:themeFill="accent3"/>
          </w:tcPr>
          <w:p w14:paraId="2859D4D5"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PREPAYMENTS</w:t>
            </w:r>
          </w:p>
        </w:tc>
      </w:tr>
      <w:tr w:rsidR="00EB2C5A" w:rsidRPr="00DF2417" w14:paraId="7BCF8CD1"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49D64FB5" w14:textId="77777777" w:rsidR="00EB2C5A" w:rsidRPr="00DF2417" w:rsidRDefault="00EB2C5A" w:rsidP="00B742A8">
            <w:pPr>
              <w:spacing w:before="100" w:after="100"/>
              <w:rPr>
                <w:rFonts w:cs="Arial"/>
                <w:szCs w:val="18"/>
              </w:rPr>
            </w:pPr>
            <w:r w:rsidRPr="00DF2417">
              <w:rPr>
                <w:rFonts w:cs="Arial"/>
                <w:szCs w:val="18"/>
              </w:rPr>
              <w:t xml:space="preserve">Have prepayments been reviewed for deductibility? Provide details. </w:t>
            </w:r>
          </w:p>
        </w:tc>
        <w:tc>
          <w:tcPr>
            <w:tcW w:w="719" w:type="dxa"/>
            <w:gridSpan w:val="4"/>
          </w:tcPr>
          <w:p w14:paraId="3DBCB356" w14:textId="77777777" w:rsidR="00EB2C5A" w:rsidRPr="00DF2417" w:rsidRDefault="00EB2C5A" w:rsidP="00B742A8">
            <w:pPr>
              <w:spacing w:before="100" w:after="100"/>
              <w:rPr>
                <w:color w:val="000000"/>
                <w:szCs w:val="18"/>
              </w:rPr>
            </w:pPr>
          </w:p>
        </w:tc>
        <w:tc>
          <w:tcPr>
            <w:tcW w:w="579" w:type="dxa"/>
            <w:gridSpan w:val="3"/>
          </w:tcPr>
          <w:p w14:paraId="0B38C941" w14:textId="77777777" w:rsidR="00EB2C5A" w:rsidRPr="00DF2417" w:rsidRDefault="00EB2C5A" w:rsidP="00B742A8">
            <w:pPr>
              <w:spacing w:before="100" w:after="100"/>
              <w:rPr>
                <w:color w:val="000000"/>
                <w:szCs w:val="18"/>
              </w:rPr>
            </w:pPr>
          </w:p>
        </w:tc>
        <w:tc>
          <w:tcPr>
            <w:tcW w:w="549" w:type="dxa"/>
            <w:gridSpan w:val="2"/>
          </w:tcPr>
          <w:p w14:paraId="1C8D8261" w14:textId="77777777" w:rsidR="00EB2C5A" w:rsidRPr="00DF2417" w:rsidRDefault="00EB2C5A" w:rsidP="00B742A8">
            <w:pPr>
              <w:spacing w:before="100" w:after="100"/>
              <w:rPr>
                <w:color w:val="000000"/>
                <w:szCs w:val="18"/>
              </w:rPr>
            </w:pPr>
          </w:p>
        </w:tc>
      </w:tr>
      <w:tr w:rsidR="00EB2C5A" w:rsidRPr="00DF2417" w14:paraId="6F0AE360" w14:textId="77777777" w:rsidTr="00B742A8">
        <w:trPr>
          <w:trHeight w:val="142"/>
        </w:trPr>
        <w:tc>
          <w:tcPr>
            <w:tcW w:w="10496" w:type="dxa"/>
            <w:gridSpan w:val="10"/>
            <w:shd w:val="clear" w:color="auto" w:fill="0A5CC7" w:themeFill="accent3"/>
          </w:tcPr>
          <w:p w14:paraId="645A160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INTEREST</w:t>
            </w:r>
          </w:p>
        </w:tc>
      </w:tr>
      <w:tr w:rsidR="00EB2C5A" w:rsidRPr="00DF2417" w14:paraId="798DEAB6"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0FC1D0DD" w14:textId="77777777" w:rsidR="00EB2C5A" w:rsidRPr="00DF2417" w:rsidRDefault="00EB2C5A" w:rsidP="00B742A8">
            <w:pPr>
              <w:spacing w:before="100" w:after="100"/>
              <w:rPr>
                <w:rFonts w:cs="Arial"/>
                <w:szCs w:val="18"/>
              </w:rPr>
            </w:pPr>
            <w:r w:rsidRPr="00DF2417">
              <w:rPr>
                <w:rFonts w:cs="Arial"/>
                <w:szCs w:val="18"/>
              </w:rPr>
              <w:t xml:space="preserve">Has any interest expenditure been capitalised in the financial statements? If yes, provide details. </w:t>
            </w:r>
          </w:p>
        </w:tc>
        <w:tc>
          <w:tcPr>
            <w:tcW w:w="719" w:type="dxa"/>
            <w:gridSpan w:val="4"/>
          </w:tcPr>
          <w:p w14:paraId="197672D9" w14:textId="77777777" w:rsidR="00EB2C5A" w:rsidRPr="00DF2417" w:rsidRDefault="00EB2C5A" w:rsidP="00B742A8">
            <w:pPr>
              <w:spacing w:before="100" w:after="100"/>
              <w:rPr>
                <w:color w:val="000000"/>
                <w:szCs w:val="18"/>
              </w:rPr>
            </w:pPr>
          </w:p>
        </w:tc>
        <w:tc>
          <w:tcPr>
            <w:tcW w:w="579" w:type="dxa"/>
            <w:gridSpan w:val="3"/>
          </w:tcPr>
          <w:p w14:paraId="7020AA06" w14:textId="77777777" w:rsidR="00EB2C5A" w:rsidRPr="00DF2417" w:rsidRDefault="00EB2C5A" w:rsidP="00B742A8">
            <w:pPr>
              <w:spacing w:before="100" w:after="100"/>
              <w:rPr>
                <w:color w:val="000000"/>
                <w:szCs w:val="18"/>
              </w:rPr>
            </w:pPr>
          </w:p>
        </w:tc>
        <w:tc>
          <w:tcPr>
            <w:tcW w:w="549" w:type="dxa"/>
            <w:gridSpan w:val="2"/>
          </w:tcPr>
          <w:p w14:paraId="3027950D" w14:textId="77777777" w:rsidR="00EB2C5A" w:rsidRPr="00DF2417" w:rsidRDefault="00EB2C5A" w:rsidP="00B742A8">
            <w:pPr>
              <w:spacing w:before="100" w:after="100"/>
              <w:rPr>
                <w:color w:val="000000"/>
                <w:szCs w:val="18"/>
              </w:rPr>
            </w:pPr>
          </w:p>
        </w:tc>
      </w:tr>
      <w:tr w:rsidR="00EB2C5A" w:rsidRPr="00DF2417" w14:paraId="3EA3AB17" w14:textId="77777777" w:rsidTr="00B742A8">
        <w:trPr>
          <w:trHeight w:val="138"/>
        </w:trPr>
        <w:tc>
          <w:tcPr>
            <w:tcW w:w="10496" w:type="dxa"/>
            <w:gridSpan w:val="10"/>
            <w:shd w:val="clear" w:color="auto" w:fill="0A5CC7" w:themeFill="accent3"/>
          </w:tcPr>
          <w:p w14:paraId="547243E6"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FOREIGN INVESTOR TAX CREDITS</w:t>
            </w:r>
            <w:r w:rsidRPr="007D72FE">
              <w:rPr>
                <w:b/>
                <w:color w:val="FFFFFF" w:themeColor="background1"/>
                <w:szCs w:val="18"/>
              </w:rPr>
              <w:tab/>
            </w:r>
          </w:p>
        </w:tc>
      </w:tr>
      <w:tr w:rsidR="00EB2C5A" w:rsidRPr="00DF2417" w14:paraId="52906F24"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27E777B6" w14:textId="77777777" w:rsidR="00EB2C5A" w:rsidRPr="00DF2417" w:rsidRDefault="00EB2C5A" w:rsidP="00B742A8">
            <w:pPr>
              <w:spacing w:before="100" w:after="100"/>
              <w:rPr>
                <w:rFonts w:cs="Arial"/>
                <w:szCs w:val="18"/>
              </w:rPr>
            </w:pPr>
            <w:r w:rsidRPr="00DF2417">
              <w:rPr>
                <w:rFonts w:cs="Arial"/>
                <w:szCs w:val="18"/>
              </w:rPr>
              <w:t>Has a supplementary dividend been paid to a non-resident shareholder? If yes, provide details and attach a copy of the dividend statements.</w:t>
            </w:r>
          </w:p>
        </w:tc>
        <w:tc>
          <w:tcPr>
            <w:tcW w:w="719" w:type="dxa"/>
            <w:gridSpan w:val="4"/>
          </w:tcPr>
          <w:p w14:paraId="75E8393C" w14:textId="77777777" w:rsidR="00EB2C5A" w:rsidRPr="00DF2417" w:rsidRDefault="00EB2C5A" w:rsidP="00B742A8">
            <w:pPr>
              <w:spacing w:before="100" w:after="100"/>
              <w:rPr>
                <w:color w:val="000000"/>
                <w:szCs w:val="18"/>
              </w:rPr>
            </w:pPr>
          </w:p>
        </w:tc>
        <w:tc>
          <w:tcPr>
            <w:tcW w:w="579" w:type="dxa"/>
            <w:gridSpan w:val="3"/>
          </w:tcPr>
          <w:p w14:paraId="68E8B4DF" w14:textId="77777777" w:rsidR="00EB2C5A" w:rsidRPr="00DF2417" w:rsidRDefault="00EB2C5A" w:rsidP="00B742A8">
            <w:pPr>
              <w:spacing w:before="100" w:after="100"/>
              <w:rPr>
                <w:color w:val="000000"/>
                <w:szCs w:val="18"/>
              </w:rPr>
            </w:pPr>
          </w:p>
        </w:tc>
        <w:tc>
          <w:tcPr>
            <w:tcW w:w="549" w:type="dxa"/>
            <w:gridSpan w:val="2"/>
          </w:tcPr>
          <w:p w14:paraId="426FB570" w14:textId="77777777" w:rsidR="00EB2C5A" w:rsidRPr="00DF2417" w:rsidRDefault="00EB2C5A" w:rsidP="00B742A8">
            <w:pPr>
              <w:spacing w:before="100" w:after="100"/>
              <w:rPr>
                <w:color w:val="000000"/>
                <w:szCs w:val="18"/>
              </w:rPr>
            </w:pPr>
          </w:p>
        </w:tc>
      </w:tr>
      <w:tr w:rsidR="00EB2C5A" w:rsidRPr="00DF2417" w14:paraId="18CE9F5B" w14:textId="77777777" w:rsidTr="00EB2C5A">
        <w:trPr>
          <w:trHeight w:val="220"/>
        </w:trPr>
        <w:tc>
          <w:tcPr>
            <w:tcW w:w="8649" w:type="dxa"/>
            <w:shd w:val="clear" w:color="auto" w:fill="0A5CC7" w:themeFill="accent3"/>
          </w:tcPr>
          <w:p w14:paraId="0A048FAC" w14:textId="77777777" w:rsidR="00EB2C5A" w:rsidRPr="007D72FE" w:rsidRDefault="00EB2C5A" w:rsidP="00B742A8">
            <w:pPr>
              <w:spacing w:before="100" w:after="100"/>
              <w:rPr>
                <w:rFonts w:cs="Arial"/>
                <w:color w:val="FFFFFF" w:themeColor="background1"/>
                <w:szCs w:val="18"/>
              </w:rPr>
            </w:pPr>
            <w:r w:rsidRPr="007D72FE">
              <w:rPr>
                <w:b/>
                <w:color w:val="FFFFFF" w:themeColor="background1"/>
                <w:szCs w:val="18"/>
              </w:rPr>
              <w:t>RESEARCH AND DEVELOPMENT TAX CREDITS</w:t>
            </w:r>
            <w:r w:rsidRPr="007D72FE">
              <w:rPr>
                <w:b/>
                <w:color w:val="FFFFFF" w:themeColor="background1"/>
                <w:szCs w:val="18"/>
              </w:rPr>
              <w:tab/>
            </w:r>
          </w:p>
        </w:tc>
        <w:tc>
          <w:tcPr>
            <w:tcW w:w="719" w:type="dxa"/>
            <w:gridSpan w:val="4"/>
            <w:shd w:val="clear" w:color="auto" w:fill="0A5CC7" w:themeFill="accent3"/>
          </w:tcPr>
          <w:p w14:paraId="6C0879EC" w14:textId="77777777" w:rsidR="00EB2C5A" w:rsidRPr="00DF2417" w:rsidRDefault="00EB2C5A" w:rsidP="00B742A8">
            <w:pPr>
              <w:spacing w:before="100" w:after="100"/>
              <w:rPr>
                <w:color w:val="000000"/>
                <w:szCs w:val="18"/>
              </w:rPr>
            </w:pPr>
          </w:p>
        </w:tc>
        <w:tc>
          <w:tcPr>
            <w:tcW w:w="579" w:type="dxa"/>
            <w:gridSpan w:val="3"/>
            <w:shd w:val="clear" w:color="auto" w:fill="0A5CC7" w:themeFill="accent3"/>
          </w:tcPr>
          <w:p w14:paraId="1C3A34AB" w14:textId="77777777" w:rsidR="00EB2C5A" w:rsidRPr="00DF2417" w:rsidRDefault="00EB2C5A" w:rsidP="00B742A8">
            <w:pPr>
              <w:spacing w:before="100" w:after="100"/>
              <w:rPr>
                <w:color w:val="000000"/>
                <w:szCs w:val="18"/>
              </w:rPr>
            </w:pPr>
          </w:p>
        </w:tc>
        <w:tc>
          <w:tcPr>
            <w:tcW w:w="549" w:type="dxa"/>
            <w:gridSpan w:val="2"/>
            <w:shd w:val="clear" w:color="auto" w:fill="0A5CC7" w:themeFill="accent3"/>
          </w:tcPr>
          <w:p w14:paraId="00034730" w14:textId="77777777" w:rsidR="00EB2C5A" w:rsidRPr="00DF2417" w:rsidRDefault="00EB2C5A" w:rsidP="00B742A8">
            <w:pPr>
              <w:spacing w:before="100" w:after="100"/>
              <w:rPr>
                <w:color w:val="000000"/>
                <w:szCs w:val="18"/>
              </w:rPr>
            </w:pPr>
          </w:p>
        </w:tc>
      </w:tr>
      <w:tr w:rsidR="00EB2C5A" w:rsidRPr="00DF2417" w14:paraId="704BE8AB"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49C43243" w14:textId="77777777" w:rsidR="00EB2C5A" w:rsidRPr="00DF2417" w:rsidRDefault="00EB2C5A" w:rsidP="00B742A8">
            <w:pPr>
              <w:spacing w:before="100" w:after="100"/>
              <w:rPr>
                <w:rFonts w:cs="Arial"/>
                <w:szCs w:val="18"/>
              </w:rPr>
            </w:pPr>
            <w:r w:rsidRPr="00DF2417">
              <w:rPr>
                <w:rFonts w:cs="Arial"/>
                <w:szCs w:val="18"/>
              </w:rPr>
              <w:t>Has a research and development tax credit been claimed? If yes, please provide details of the amounts received and copies of the information lodged in respect of the tax credit claim.</w:t>
            </w:r>
          </w:p>
        </w:tc>
        <w:tc>
          <w:tcPr>
            <w:tcW w:w="719" w:type="dxa"/>
            <w:gridSpan w:val="4"/>
          </w:tcPr>
          <w:p w14:paraId="06C91198" w14:textId="77777777" w:rsidR="00EB2C5A" w:rsidRPr="00DF2417" w:rsidRDefault="00EB2C5A" w:rsidP="00B742A8">
            <w:pPr>
              <w:spacing w:before="100" w:after="100"/>
              <w:rPr>
                <w:color w:val="000000"/>
                <w:szCs w:val="18"/>
              </w:rPr>
            </w:pPr>
          </w:p>
        </w:tc>
        <w:tc>
          <w:tcPr>
            <w:tcW w:w="579" w:type="dxa"/>
            <w:gridSpan w:val="3"/>
          </w:tcPr>
          <w:p w14:paraId="6AB49689" w14:textId="77777777" w:rsidR="00EB2C5A" w:rsidRPr="00DF2417" w:rsidRDefault="00EB2C5A" w:rsidP="00B742A8">
            <w:pPr>
              <w:spacing w:before="100" w:after="100"/>
              <w:rPr>
                <w:color w:val="000000"/>
                <w:szCs w:val="18"/>
              </w:rPr>
            </w:pPr>
          </w:p>
        </w:tc>
        <w:tc>
          <w:tcPr>
            <w:tcW w:w="549" w:type="dxa"/>
            <w:gridSpan w:val="2"/>
          </w:tcPr>
          <w:p w14:paraId="2CFFE6F4" w14:textId="77777777" w:rsidR="00EB2C5A" w:rsidRPr="00DF2417" w:rsidRDefault="00EB2C5A" w:rsidP="00B742A8">
            <w:pPr>
              <w:spacing w:before="100" w:after="100"/>
              <w:rPr>
                <w:color w:val="000000"/>
                <w:szCs w:val="18"/>
              </w:rPr>
            </w:pPr>
          </w:p>
        </w:tc>
      </w:tr>
      <w:tr w:rsidR="00EB2C5A" w:rsidRPr="00DF2417" w14:paraId="7EA92D97" w14:textId="77777777" w:rsidTr="00B742A8">
        <w:trPr>
          <w:trHeight w:val="142"/>
        </w:trPr>
        <w:tc>
          <w:tcPr>
            <w:tcW w:w="10496" w:type="dxa"/>
            <w:gridSpan w:val="10"/>
            <w:shd w:val="clear" w:color="auto" w:fill="0A5CC7" w:themeFill="accent3"/>
          </w:tcPr>
          <w:p w14:paraId="2B29D3A5"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DEPRECIATION</w:t>
            </w:r>
          </w:p>
        </w:tc>
      </w:tr>
      <w:tr w:rsidR="00EB2C5A" w:rsidRPr="00DF2417" w14:paraId="636CE108"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3B46F317" w14:textId="77777777" w:rsidR="00EB2C5A" w:rsidRPr="00DF2417" w:rsidRDefault="00EB2C5A" w:rsidP="00B742A8">
            <w:pPr>
              <w:spacing w:before="100" w:after="100"/>
              <w:rPr>
                <w:rFonts w:cs="Arial"/>
                <w:szCs w:val="18"/>
              </w:rPr>
            </w:pPr>
            <w:r w:rsidRPr="00DF2417">
              <w:rPr>
                <w:rFonts w:cs="Arial"/>
                <w:szCs w:val="18"/>
              </w:rPr>
              <w:t xml:space="preserve">Does the company maintain a separate fixed asset register for tax and accounting purposes? </w:t>
            </w:r>
          </w:p>
        </w:tc>
        <w:tc>
          <w:tcPr>
            <w:tcW w:w="719" w:type="dxa"/>
            <w:gridSpan w:val="4"/>
          </w:tcPr>
          <w:p w14:paraId="2BE88F4D" w14:textId="77777777" w:rsidR="00EB2C5A" w:rsidRPr="00DF2417" w:rsidRDefault="00EB2C5A" w:rsidP="00B742A8">
            <w:pPr>
              <w:spacing w:before="100" w:after="100"/>
              <w:rPr>
                <w:color w:val="000000"/>
                <w:szCs w:val="18"/>
              </w:rPr>
            </w:pPr>
          </w:p>
        </w:tc>
        <w:tc>
          <w:tcPr>
            <w:tcW w:w="579" w:type="dxa"/>
            <w:gridSpan w:val="3"/>
          </w:tcPr>
          <w:p w14:paraId="13CE3D90" w14:textId="77777777" w:rsidR="00EB2C5A" w:rsidRPr="00DF2417" w:rsidRDefault="00EB2C5A" w:rsidP="00B742A8">
            <w:pPr>
              <w:spacing w:before="100" w:after="100"/>
              <w:rPr>
                <w:color w:val="000000"/>
                <w:szCs w:val="18"/>
              </w:rPr>
            </w:pPr>
          </w:p>
        </w:tc>
        <w:tc>
          <w:tcPr>
            <w:tcW w:w="549" w:type="dxa"/>
            <w:gridSpan w:val="2"/>
          </w:tcPr>
          <w:p w14:paraId="6A1C86D1" w14:textId="77777777" w:rsidR="00EB2C5A" w:rsidRPr="00DF2417" w:rsidRDefault="00EB2C5A" w:rsidP="00B742A8">
            <w:pPr>
              <w:spacing w:before="100" w:after="100"/>
              <w:rPr>
                <w:color w:val="000000"/>
                <w:szCs w:val="18"/>
              </w:rPr>
            </w:pPr>
          </w:p>
        </w:tc>
      </w:tr>
      <w:tr w:rsidR="00EB2C5A" w:rsidRPr="00DF2417" w14:paraId="0F04D963" w14:textId="77777777" w:rsidTr="00EB2C5A">
        <w:trPr>
          <w:trHeight w:val="134"/>
        </w:trPr>
        <w:tc>
          <w:tcPr>
            <w:tcW w:w="8649" w:type="dxa"/>
          </w:tcPr>
          <w:p w14:paraId="6301D954" w14:textId="77777777" w:rsidR="00EB2C5A" w:rsidRPr="00DF2417" w:rsidRDefault="00EB2C5A" w:rsidP="00B742A8">
            <w:pPr>
              <w:spacing w:before="100" w:after="100"/>
              <w:rPr>
                <w:rFonts w:cs="Arial"/>
                <w:szCs w:val="18"/>
              </w:rPr>
            </w:pPr>
            <w:r w:rsidRPr="00DF2417">
              <w:rPr>
                <w:rFonts w:cs="Arial"/>
                <w:szCs w:val="18"/>
              </w:rPr>
              <w:t xml:space="preserve">Have all depreciation rates been reviewed to ensure IRD approved rates are used for tax purposes? </w:t>
            </w:r>
          </w:p>
        </w:tc>
        <w:tc>
          <w:tcPr>
            <w:tcW w:w="719" w:type="dxa"/>
            <w:gridSpan w:val="4"/>
          </w:tcPr>
          <w:p w14:paraId="58FB5B28" w14:textId="77777777" w:rsidR="00EB2C5A" w:rsidRPr="00DF2417" w:rsidRDefault="00EB2C5A" w:rsidP="00B742A8">
            <w:pPr>
              <w:spacing w:before="100" w:after="100"/>
              <w:rPr>
                <w:color w:val="000000"/>
                <w:szCs w:val="18"/>
              </w:rPr>
            </w:pPr>
          </w:p>
        </w:tc>
        <w:tc>
          <w:tcPr>
            <w:tcW w:w="579" w:type="dxa"/>
            <w:gridSpan w:val="3"/>
          </w:tcPr>
          <w:p w14:paraId="3DE50019" w14:textId="77777777" w:rsidR="00EB2C5A" w:rsidRPr="00DF2417" w:rsidRDefault="00EB2C5A" w:rsidP="00B742A8">
            <w:pPr>
              <w:spacing w:before="100" w:after="100"/>
              <w:rPr>
                <w:color w:val="000000"/>
                <w:szCs w:val="18"/>
              </w:rPr>
            </w:pPr>
          </w:p>
        </w:tc>
        <w:tc>
          <w:tcPr>
            <w:tcW w:w="549" w:type="dxa"/>
            <w:gridSpan w:val="2"/>
          </w:tcPr>
          <w:p w14:paraId="15418E82" w14:textId="77777777" w:rsidR="00EB2C5A" w:rsidRPr="00DF2417" w:rsidRDefault="00EB2C5A" w:rsidP="00B742A8">
            <w:pPr>
              <w:spacing w:before="100" w:after="100"/>
              <w:rPr>
                <w:color w:val="000000"/>
                <w:szCs w:val="18"/>
              </w:rPr>
            </w:pPr>
          </w:p>
        </w:tc>
      </w:tr>
      <w:tr w:rsidR="00EB2C5A" w:rsidRPr="00DF2417" w14:paraId="39D261E6"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48145B5E" w14:textId="77777777" w:rsidR="00EB2C5A" w:rsidRPr="00DF2417" w:rsidRDefault="00EB2C5A" w:rsidP="00B742A8">
            <w:pPr>
              <w:spacing w:before="100" w:after="100"/>
              <w:rPr>
                <w:rFonts w:cs="Arial"/>
                <w:szCs w:val="18"/>
              </w:rPr>
            </w:pPr>
            <w:r w:rsidRPr="00DF2417">
              <w:rPr>
                <w:rFonts w:cs="Arial"/>
                <w:szCs w:val="18"/>
              </w:rPr>
              <w:t>Have unloaded rates been used for assets acquired after 20 May 2010?</w:t>
            </w:r>
          </w:p>
        </w:tc>
        <w:tc>
          <w:tcPr>
            <w:tcW w:w="719" w:type="dxa"/>
            <w:gridSpan w:val="4"/>
          </w:tcPr>
          <w:p w14:paraId="50020C06" w14:textId="77777777" w:rsidR="00EB2C5A" w:rsidRPr="00DF2417" w:rsidRDefault="00EB2C5A" w:rsidP="00B742A8">
            <w:pPr>
              <w:spacing w:before="100" w:after="100"/>
              <w:rPr>
                <w:color w:val="000000"/>
                <w:szCs w:val="18"/>
              </w:rPr>
            </w:pPr>
          </w:p>
        </w:tc>
        <w:tc>
          <w:tcPr>
            <w:tcW w:w="579" w:type="dxa"/>
            <w:gridSpan w:val="3"/>
          </w:tcPr>
          <w:p w14:paraId="79942B13" w14:textId="77777777" w:rsidR="00EB2C5A" w:rsidRPr="00DF2417" w:rsidRDefault="00EB2C5A" w:rsidP="00B742A8">
            <w:pPr>
              <w:spacing w:before="100" w:after="100"/>
              <w:rPr>
                <w:color w:val="000000"/>
                <w:szCs w:val="18"/>
              </w:rPr>
            </w:pPr>
          </w:p>
        </w:tc>
        <w:tc>
          <w:tcPr>
            <w:tcW w:w="549" w:type="dxa"/>
            <w:gridSpan w:val="2"/>
          </w:tcPr>
          <w:p w14:paraId="4445837E" w14:textId="77777777" w:rsidR="00EB2C5A" w:rsidRPr="00DF2417" w:rsidRDefault="00EB2C5A" w:rsidP="00B742A8">
            <w:pPr>
              <w:spacing w:before="100" w:after="100"/>
              <w:rPr>
                <w:color w:val="000000"/>
                <w:szCs w:val="18"/>
              </w:rPr>
            </w:pPr>
          </w:p>
        </w:tc>
      </w:tr>
      <w:tr w:rsidR="00EB2C5A" w:rsidRPr="00DF2417" w14:paraId="0EF10D45" w14:textId="77777777" w:rsidTr="00EB2C5A">
        <w:trPr>
          <w:trHeight w:val="134"/>
        </w:trPr>
        <w:tc>
          <w:tcPr>
            <w:tcW w:w="8649" w:type="dxa"/>
          </w:tcPr>
          <w:p w14:paraId="57028853" w14:textId="77777777" w:rsidR="00EB2C5A" w:rsidRPr="00DF2417" w:rsidRDefault="00EB2C5A" w:rsidP="00B742A8">
            <w:pPr>
              <w:spacing w:before="100" w:after="100"/>
              <w:rPr>
                <w:rFonts w:cs="Arial"/>
                <w:szCs w:val="18"/>
              </w:rPr>
            </w:pPr>
            <w:r w:rsidRPr="00DF2417">
              <w:rPr>
                <w:rFonts w:cs="Arial"/>
                <w:szCs w:val="18"/>
              </w:rPr>
              <w:t>Is the company claiming depreciation on commercial fit-out?</w:t>
            </w:r>
          </w:p>
        </w:tc>
        <w:tc>
          <w:tcPr>
            <w:tcW w:w="719" w:type="dxa"/>
            <w:gridSpan w:val="4"/>
          </w:tcPr>
          <w:p w14:paraId="1734B4D7" w14:textId="77777777" w:rsidR="00EB2C5A" w:rsidRPr="00DF2417" w:rsidRDefault="00EB2C5A" w:rsidP="00B742A8">
            <w:pPr>
              <w:spacing w:before="100" w:after="100"/>
              <w:rPr>
                <w:color w:val="000000"/>
                <w:szCs w:val="18"/>
              </w:rPr>
            </w:pPr>
          </w:p>
        </w:tc>
        <w:tc>
          <w:tcPr>
            <w:tcW w:w="579" w:type="dxa"/>
            <w:gridSpan w:val="3"/>
          </w:tcPr>
          <w:p w14:paraId="5C0A6A08" w14:textId="77777777" w:rsidR="00EB2C5A" w:rsidRPr="00DF2417" w:rsidRDefault="00EB2C5A" w:rsidP="00B742A8">
            <w:pPr>
              <w:spacing w:before="100" w:after="100"/>
              <w:rPr>
                <w:color w:val="000000"/>
                <w:szCs w:val="18"/>
              </w:rPr>
            </w:pPr>
          </w:p>
        </w:tc>
        <w:tc>
          <w:tcPr>
            <w:tcW w:w="549" w:type="dxa"/>
            <w:gridSpan w:val="2"/>
          </w:tcPr>
          <w:p w14:paraId="16928B27" w14:textId="77777777" w:rsidR="00EB2C5A" w:rsidRPr="00DF2417" w:rsidRDefault="00EB2C5A" w:rsidP="00B742A8">
            <w:pPr>
              <w:spacing w:before="100" w:after="100"/>
              <w:rPr>
                <w:color w:val="000000"/>
                <w:szCs w:val="18"/>
              </w:rPr>
            </w:pPr>
          </w:p>
        </w:tc>
      </w:tr>
      <w:tr w:rsidR="00EB2C5A" w:rsidRPr="00DF2417" w14:paraId="3D75217C"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5096C916" w14:textId="77777777" w:rsidR="00EB2C5A" w:rsidRPr="00DF2417" w:rsidRDefault="00EB2C5A" w:rsidP="00B742A8">
            <w:pPr>
              <w:spacing w:before="100" w:after="100"/>
              <w:rPr>
                <w:rFonts w:cs="Arial"/>
                <w:szCs w:val="18"/>
              </w:rPr>
            </w:pPr>
            <w:r w:rsidRPr="00DF2417">
              <w:rPr>
                <w:rFonts w:cs="Arial"/>
                <w:szCs w:val="18"/>
              </w:rPr>
              <w:t>Is the company claiming depreciation on expenditure incurred in obtaining a resource consent?</w:t>
            </w:r>
          </w:p>
        </w:tc>
        <w:tc>
          <w:tcPr>
            <w:tcW w:w="719" w:type="dxa"/>
            <w:gridSpan w:val="4"/>
          </w:tcPr>
          <w:p w14:paraId="43AD3399" w14:textId="77777777" w:rsidR="00EB2C5A" w:rsidRPr="00DF2417" w:rsidRDefault="00EB2C5A" w:rsidP="00B742A8">
            <w:pPr>
              <w:spacing w:before="100" w:after="100"/>
              <w:rPr>
                <w:color w:val="000000"/>
                <w:szCs w:val="18"/>
              </w:rPr>
            </w:pPr>
          </w:p>
        </w:tc>
        <w:tc>
          <w:tcPr>
            <w:tcW w:w="579" w:type="dxa"/>
            <w:gridSpan w:val="3"/>
          </w:tcPr>
          <w:p w14:paraId="66A14FEB" w14:textId="77777777" w:rsidR="00EB2C5A" w:rsidRPr="00DF2417" w:rsidRDefault="00EB2C5A" w:rsidP="00B742A8">
            <w:pPr>
              <w:spacing w:before="100" w:after="100"/>
              <w:rPr>
                <w:color w:val="000000"/>
                <w:szCs w:val="18"/>
              </w:rPr>
            </w:pPr>
          </w:p>
        </w:tc>
        <w:tc>
          <w:tcPr>
            <w:tcW w:w="549" w:type="dxa"/>
            <w:gridSpan w:val="2"/>
          </w:tcPr>
          <w:p w14:paraId="5583D452" w14:textId="77777777" w:rsidR="00EB2C5A" w:rsidRPr="00DF2417" w:rsidRDefault="00EB2C5A" w:rsidP="00B742A8">
            <w:pPr>
              <w:spacing w:before="100" w:after="100"/>
              <w:rPr>
                <w:color w:val="000000"/>
                <w:szCs w:val="18"/>
              </w:rPr>
            </w:pPr>
          </w:p>
        </w:tc>
      </w:tr>
      <w:tr w:rsidR="00EB2C5A" w:rsidRPr="00DF2417" w14:paraId="6B9E3277" w14:textId="77777777" w:rsidTr="00EB2C5A">
        <w:trPr>
          <w:trHeight w:val="134"/>
        </w:trPr>
        <w:tc>
          <w:tcPr>
            <w:tcW w:w="8649" w:type="dxa"/>
          </w:tcPr>
          <w:p w14:paraId="519267C4" w14:textId="77777777" w:rsidR="00EB2C5A" w:rsidRPr="00DF2417" w:rsidRDefault="00EB2C5A" w:rsidP="00B742A8">
            <w:pPr>
              <w:spacing w:before="100" w:after="100"/>
              <w:rPr>
                <w:rFonts w:cs="Arial"/>
                <w:szCs w:val="18"/>
                <w:highlight w:val="yellow"/>
              </w:rPr>
            </w:pPr>
            <w:r w:rsidRPr="00DF2417">
              <w:rPr>
                <w:rFonts w:cs="Arial"/>
                <w:szCs w:val="18"/>
              </w:rPr>
              <w:t>Is the company claiming depreciation on commercial buildings from 1 April 2020?</w:t>
            </w:r>
          </w:p>
        </w:tc>
        <w:tc>
          <w:tcPr>
            <w:tcW w:w="719" w:type="dxa"/>
            <w:gridSpan w:val="4"/>
          </w:tcPr>
          <w:p w14:paraId="78A39C3F" w14:textId="77777777" w:rsidR="00EB2C5A" w:rsidRPr="00DF2417" w:rsidRDefault="00EB2C5A" w:rsidP="00B742A8">
            <w:pPr>
              <w:spacing w:before="100" w:after="100"/>
              <w:rPr>
                <w:color w:val="000000"/>
                <w:szCs w:val="18"/>
              </w:rPr>
            </w:pPr>
          </w:p>
        </w:tc>
        <w:tc>
          <w:tcPr>
            <w:tcW w:w="579" w:type="dxa"/>
            <w:gridSpan w:val="3"/>
          </w:tcPr>
          <w:p w14:paraId="37AE191E" w14:textId="77777777" w:rsidR="00EB2C5A" w:rsidRPr="00DF2417" w:rsidRDefault="00EB2C5A" w:rsidP="00B742A8">
            <w:pPr>
              <w:spacing w:before="100" w:after="100"/>
              <w:rPr>
                <w:color w:val="000000"/>
                <w:szCs w:val="18"/>
              </w:rPr>
            </w:pPr>
          </w:p>
        </w:tc>
        <w:tc>
          <w:tcPr>
            <w:tcW w:w="549" w:type="dxa"/>
            <w:gridSpan w:val="2"/>
          </w:tcPr>
          <w:p w14:paraId="2D067408" w14:textId="77777777" w:rsidR="00EB2C5A" w:rsidRPr="00DF2417" w:rsidRDefault="00EB2C5A" w:rsidP="00B742A8">
            <w:pPr>
              <w:spacing w:before="100" w:after="100"/>
              <w:rPr>
                <w:color w:val="000000"/>
                <w:szCs w:val="18"/>
              </w:rPr>
            </w:pPr>
          </w:p>
        </w:tc>
      </w:tr>
      <w:tr w:rsidR="00EB2C5A" w:rsidRPr="00DF2417" w14:paraId="4FE9ACF4"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2F02FE16" w14:textId="77777777" w:rsidR="00EB2C5A" w:rsidRPr="00DF2417" w:rsidRDefault="00EB2C5A" w:rsidP="00B742A8">
            <w:pPr>
              <w:spacing w:before="100" w:after="100"/>
              <w:rPr>
                <w:rFonts w:cs="Arial"/>
                <w:szCs w:val="18"/>
              </w:rPr>
            </w:pPr>
            <w:r w:rsidRPr="00DF2417">
              <w:rPr>
                <w:rFonts w:cs="Arial"/>
                <w:szCs w:val="18"/>
              </w:rPr>
              <w:t>Have special depreciation rates been used where allowed? If yes, provide further details.</w:t>
            </w:r>
          </w:p>
        </w:tc>
        <w:tc>
          <w:tcPr>
            <w:tcW w:w="719" w:type="dxa"/>
            <w:gridSpan w:val="4"/>
          </w:tcPr>
          <w:p w14:paraId="20DA5967" w14:textId="77777777" w:rsidR="00EB2C5A" w:rsidRPr="00DF2417" w:rsidRDefault="00EB2C5A" w:rsidP="00B742A8">
            <w:pPr>
              <w:spacing w:before="100" w:after="100"/>
              <w:rPr>
                <w:color w:val="000000"/>
                <w:szCs w:val="18"/>
              </w:rPr>
            </w:pPr>
          </w:p>
        </w:tc>
        <w:tc>
          <w:tcPr>
            <w:tcW w:w="579" w:type="dxa"/>
            <w:gridSpan w:val="3"/>
          </w:tcPr>
          <w:p w14:paraId="73A47BDD" w14:textId="77777777" w:rsidR="00EB2C5A" w:rsidRPr="00DF2417" w:rsidRDefault="00EB2C5A" w:rsidP="00B742A8">
            <w:pPr>
              <w:spacing w:before="100" w:after="100"/>
              <w:rPr>
                <w:color w:val="000000"/>
                <w:szCs w:val="18"/>
              </w:rPr>
            </w:pPr>
          </w:p>
        </w:tc>
        <w:tc>
          <w:tcPr>
            <w:tcW w:w="549" w:type="dxa"/>
            <w:gridSpan w:val="2"/>
          </w:tcPr>
          <w:p w14:paraId="0830B703" w14:textId="77777777" w:rsidR="00EB2C5A" w:rsidRPr="00DF2417" w:rsidRDefault="00EB2C5A" w:rsidP="00B742A8">
            <w:pPr>
              <w:spacing w:before="100" w:after="100"/>
              <w:rPr>
                <w:color w:val="000000"/>
                <w:szCs w:val="18"/>
              </w:rPr>
            </w:pPr>
          </w:p>
        </w:tc>
      </w:tr>
      <w:tr w:rsidR="00EB2C5A" w:rsidRPr="00DF2417" w14:paraId="6A8A541A" w14:textId="77777777" w:rsidTr="00B742A8">
        <w:trPr>
          <w:trHeight w:val="142"/>
        </w:trPr>
        <w:tc>
          <w:tcPr>
            <w:tcW w:w="10496" w:type="dxa"/>
            <w:gridSpan w:val="10"/>
            <w:shd w:val="clear" w:color="auto" w:fill="0A5CC7" w:themeFill="accent3"/>
          </w:tcPr>
          <w:p w14:paraId="529CF5B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PRIVATE USE ADJUSTMENT</w:t>
            </w:r>
          </w:p>
        </w:tc>
      </w:tr>
      <w:tr w:rsidR="00EB2C5A" w:rsidRPr="00DF2417" w14:paraId="13C4D99D"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57C94A40" w14:textId="77777777" w:rsidR="00EB2C5A" w:rsidRPr="00DF2417" w:rsidRDefault="00EB2C5A" w:rsidP="00B742A8">
            <w:pPr>
              <w:spacing w:before="100" w:after="100"/>
              <w:rPr>
                <w:rFonts w:cs="Arial"/>
                <w:szCs w:val="18"/>
              </w:rPr>
            </w:pPr>
            <w:r w:rsidRPr="00DF2417">
              <w:rPr>
                <w:rFonts w:cs="Arial"/>
                <w:szCs w:val="18"/>
              </w:rPr>
              <w:t>Has an adjustment been made to the depreciation claim for any private use of business assets?</w:t>
            </w:r>
          </w:p>
        </w:tc>
        <w:tc>
          <w:tcPr>
            <w:tcW w:w="719" w:type="dxa"/>
            <w:gridSpan w:val="4"/>
          </w:tcPr>
          <w:p w14:paraId="60326D2A" w14:textId="77777777" w:rsidR="00EB2C5A" w:rsidRPr="00DF2417" w:rsidRDefault="00EB2C5A" w:rsidP="00B742A8">
            <w:pPr>
              <w:spacing w:before="100" w:after="100"/>
              <w:rPr>
                <w:color w:val="000000"/>
                <w:szCs w:val="18"/>
              </w:rPr>
            </w:pPr>
          </w:p>
        </w:tc>
        <w:tc>
          <w:tcPr>
            <w:tcW w:w="579" w:type="dxa"/>
            <w:gridSpan w:val="3"/>
          </w:tcPr>
          <w:p w14:paraId="0992BE07" w14:textId="77777777" w:rsidR="00EB2C5A" w:rsidRPr="00DF2417" w:rsidRDefault="00EB2C5A" w:rsidP="00B742A8">
            <w:pPr>
              <w:spacing w:before="100" w:after="100"/>
              <w:rPr>
                <w:color w:val="000000"/>
                <w:szCs w:val="18"/>
              </w:rPr>
            </w:pPr>
          </w:p>
        </w:tc>
        <w:tc>
          <w:tcPr>
            <w:tcW w:w="549" w:type="dxa"/>
            <w:gridSpan w:val="2"/>
          </w:tcPr>
          <w:p w14:paraId="5D90B6E2" w14:textId="77777777" w:rsidR="00EB2C5A" w:rsidRPr="00DF2417" w:rsidRDefault="00EB2C5A" w:rsidP="00B742A8">
            <w:pPr>
              <w:spacing w:before="100" w:after="100"/>
              <w:rPr>
                <w:color w:val="000000"/>
                <w:szCs w:val="18"/>
              </w:rPr>
            </w:pPr>
          </w:p>
        </w:tc>
      </w:tr>
      <w:tr w:rsidR="00EB2C5A" w:rsidRPr="00DF2417" w14:paraId="318647D5" w14:textId="77777777" w:rsidTr="00EB2C5A">
        <w:trPr>
          <w:trHeight w:val="138"/>
        </w:trPr>
        <w:tc>
          <w:tcPr>
            <w:tcW w:w="8649" w:type="dxa"/>
          </w:tcPr>
          <w:p w14:paraId="01DD29E4" w14:textId="77777777" w:rsidR="00EB2C5A" w:rsidRPr="00DF2417" w:rsidRDefault="00EB2C5A" w:rsidP="00B742A8">
            <w:pPr>
              <w:spacing w:before="100" w:after="100"/>
              <w:rPr>
                <w:rFonts w:cs="Arial"/>
                <w:szCs w:val="18"/>
              </w:rPr>
            </w:pPr>
            <w:r w:rsidRPr="00DF2417">
              <w:rPr>
                <w:rFonts w:cs="Arial"/>
                <w:szCs w:val="18"/>
              </w:rPr>
              <w:t xml:space="preserve">Has there been any sale of assets which has been subject to a private use adjustment for tax purposes? </w:t>
            </w:r>
          </w:p>
        </w:tc>
        <w:tc>
          <w:tcPr>
            <w:tcW w:w="719" w:type="dxa"/>
            <w:gridSpan w:val="4"/>
          </w:tcPr>
          <w:p w14:paraId="1C9CB8BE" w14:textId="77777777" w:rsidR="00EB2C5A" w:rsidRPr="00DF2417" w:rsidRDefault="00EB2C5A" w:rsidP="00B742A8">
            <w:pPr>
              <w:spacing w:before="100" w:after="100"/>
              <w:rPr>
                <w:color w:val="000000"/>
                <w:szCs w:val="18"/>
              </w:rPr>
            </w:pPr>
          </w:p>
        </w:tc>
        <w:tc>
          <w:tcPr>
            <w:tcW w:w="579" w:type="dxa"/>
            <w:gridSpan w:val="3"/>
          </w:tcPr>
          <w:p w14:paraId="43680B3F" w14:textId="77777777" w:rsidR="00EB2C5A" w:rsidRPr="00DF2417" w:rsidRDefault="00EB2C5A" w:rsidP="00B742A8">
            <w:pPr>
              <w:spacing w:before="100" w:after="100"/>
              <w:rPr>
                <w:color w:val="000000"/>
                <w:szCs w:val="18"/>
              </w:rPr>
            </w:pPr>
          </w:p>
        </w:tc>
        <w:tc>
          <w:tcPr>
            <w:tcW w:w="549" w:type="dxa"/>
            <w:gridSpan w:val="2"/>
          </w:tcPr>
          <w:p w14:paraId="09843F8A" w14:textId="77777777" w:rsidR="00EB2C5A" w:rsidRPr="00DF2417" w:rsidRDefault="00EB2C5A" w:rsidP="00B742A8">
            <w:pPr>
              <w:spacing w:before="100" w:after="100"/>
              <w:rPr>
                <w:color w:val="000000"/>
                <w:szCs w:val="18"/>
              </w:rPr>
            </w:pPr>
          </w:p>
        </w:tc>
      </w:tr>
      <w:tr w:rsidR="00EB2C5A" w:rsidRPr="00DF2417" w14:paraId="38414667"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077E80C9" w14:textId="77777777" w:rsidR="00EB2C5A" w:rsidRPr="00DF2417" w:rsidRDefault="00EB2C5A" w:rsidP="00B742A8">
            <w:pPr>
              <w:spacing w:before="100" w:after="100"/>
              <w:rPr>
                <w:rFonts w:cs="Arial"/>
                <w:szCs w:val="18"/>
              </w:rPr>
            </w:pPr>
            <w:r w:rsidRPr="00DF2417">
              <w:rPr>
                <w:rFonts w:cs="Arial"/>
                <w:szCs w:val="18"/>
              </w:rPr>
              <w:t>If the above is yes, has the amount of depreciation recovered or loss on sale been adjusted also?</w:t>
            </w:r>
          </w:p>
        </w:tc>
        <w:tc>
          <w:tcPr>
            <w:tcW w:w="719" w:type="dxa"/>
            <w:gridSpan w:val="4"/>
          </w:tcPr>
          <w:p w14:paraId="1B1F60A9" w14:textId="77777777" w:rsidR="00EB2C5A" w:rsidRPr="00DF2417" w:rsidRDefault="00EB2C5A" w:rsidP="00B742A8">
            <w:pPr>
              <w:spacing w:before="100" w:after="100"/>
              <w:rPr>
                <w:color w:val="000000"/>
                <w:szCs w:val="18"/>
              </w:rPr>
            </w:pPr>
          </w:p>
        </w:tc>
        <w:tc>
          <w:tcPr>
            <w:tcW w:w="579" w:type="dxa"/>
            <w:gridSpan w:val="3"/>
          </w:tcPr>
          <w:p w14:paraId="1DCBEB5E" w14:textId="77777777" w:rsidR="00EB2C5A" w:rsidRPr="00DF2417" w:rsidRDefault="00EB2C5A" w:rsidP="00B742A8">
            <w:pPr>
              <w:spacing w:before="100" w:after="100"/>
              <w:rPr>
                <w:color w:val="000000"/>
                <w:szCs w:val="18"/>
              </w:rPr>
            </w:pPr>
          </w:p>
        </w:tc>
        <w:tc>
          <w:tcPr>
            <w:tcW w:w="549" w:type="dxa"/>
            <w:gridSpan w:val="2"/>
          </w:tcPr>
          <w:p w14:paraId="331142ED" w14:textId="77777777" w:rsidR="00EB2C5A" w:rsidRPr="00DF2417" w:rsidRDefault="00EB2C5A" w:rsidP="00B742A8">
            <w:pPr>
              <w:spacing w:before="100" w:after="100"/>
              <w:rPr>
                <w:color w:val="000000"/>
                <w:szCs w:val="18"/>
              </w:rPr>
            </w:pPr>
          </w:p>
        </w:tc>
      </w:tr>
      <w:tr w:rsidR="00EB2C5A" w:rsidRPr="00DF2417" w14:paraId="3EC1FDE6" w14:textId="77777777" w:rsidTr="00B742A8">
        <w:trPr>
          <w:trHeight w:val="142"/>
        </w:trPr>
        <w:tc>
          <w:tcPr>
            <w:tcW w:w="10496" w:type="dxa"/>
            <w:gridSpan w:val="10"/>
            <w:shd w:val="clear" w:color="auto" w:fill="0A5CC7" w:themeFill="accent3"/>
          </w:tcPr>
          <w:p w14:paraId="3B36C21F"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SECOND HAND ASSETS</w:t>
            </w:r>
          </w:p>
        </w:tc>
      </w:tr>
      <w:tr w:rsidR="00EB2C5A" w:rsidRPr="00DF2417" w14:paraId="6D1B6429"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33623D7" w14:textId="77777777" w:rsidR="00EB2C5A" w:rsidRPr="00DF2417" w:rsidRDefault="00EB2C5A" w:rsidP="00B742A8">
            <w:pPr>
              <w:spacing w:before="100" w:after="100"/>
              <w:rPr>
                <w:rFonts w:cs="Arial"/>
                <w:szCs w:val="18"/>
              </w:rPr>
            </w:pPr>
            <w:r w:rsidRPr="00DF2417">
              <w:rPr>
                <w:rFonts w:cs="Arial"/>
                <w:szCs w:val="18"/>
              </w:rPr>
              <w:t xml:space="preserve">Has the company acquired any fixed assets second hand from a related party? If yes, provide details. </w:t>
            </w:r>
          </w:p>
        </w:tc>
        <w:tc>
          <w:tcPr>
            <w:tcW w:w="719" w:type="dxa"/>
            <w:gridSpan w:val="4"/>
          </w:tcPr>
          <w:p w14:paraId="3F09CD4A" w14:textId="77777777" w:rsidR="00EB2C5A" w:rsidRPr="00DF2417" w:rsidRDefault="00EB2C5A" w:rsidP="00B742A8">
            <w:pPr>
              <w:spacing w:before="100" w:after="100"/>
              <w:rPr>
                <w:color w:val="000000"/>
                <w:szCs w:val="18"/>
              </w:rPr>
            </w:pPr>
          </w:p>
        </w:tc>
        <w:tc>
          <w:tcPr>
            <w:tcW w:w="579" w:type="dxa"/>
            <w:gridSpan w:val="3"/>
          </w:tcPr>
          <w:p w14:paraId="76157615" w14:textId="77777777" w:rsidR="00EB2C5A" w:rsidRPr="00DF2417" w:rsidRDefault="00EB2C5A" w:rsidP="00B742A8">
            <w:pPr>
              <w:spacing w:before="100" w:after="100"/>
              <w:rPr>
                <w:color w:val="000000"/>
                <w:szCs w:val="18"/>
              </w:rPr>
            </w:pPr>
          </w:p>
        </w:tc>
        <w:tc>
          <w:tcPr>
            <w:tcW w:w="549" w:type="dxa"/>
            <w:gridSpan w:val="2"/>
          </w:tcPr>
          <w:p w14:paraId="305FFA8B" w14:textId="77777777" w:rsidR="00EB2C5A" w:rsidRPr="00DF2417" w:rsidRDefault="00EB2C5A" w:rsidP="00B742A8">
            <w:pPr>
              <w:spacing w:before="100" w:after="100"/>
              <w:rPr>
                <w:color w:val="000000"/>
                <w:szCs w:val="18"/>
              </w:rPr>
            </w:pPr>
          </w:p>
        </w:tc>
      </w:tr>
      <w:tr w:rsidR="00CA02AB" w:rsidRPr="00DF2417" w14:paraId="7E4C8B51" w14:textId="77777777" w:rsidTr="00B742A8">
        <w:trPr>
          <w:trHeight w:val="142"/>
        </w:trPr>
        <w:tc>
          <w:tcPr>
            <w:tcW w:w="10496" w:type="dxa"/>
            <w:gridSpan w:val="10"/>
            <w:shd w:val="clear" w:color="auto" w:fill="0A5CC7" w:themeFill="accent3"/>
          </w:tcPr>
          <w:p w14:paraId="7BF843C3"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LOW VALUE ASSETS</w:t>
            </w:r>
          </w:p>
        </w:tc>
      </w:tr>
      <w:tr w:rsidR="00CA02AB" w:rsidRPr="00DF2417" w14:paraId="0C9296F6" w14:textId="77777777" w:rsidTr="00CA02AB">
        <w:trPr>
          <w:cnfStyle w:val="000000100000" w:firstRow="0" w:lastRow="0" w:firstColumn="0" w:lastColumn="0" w:oddVBand="0" w:evenVBand="0" w:oddHBand="1" w:evenHBand="0" w:firstRowFirstColumn="0" w:firstRowLastColumn="0" w:lastRowFirstColumn="0" w:lastRowLastColumn="0"/>
          <w:trHeight w:val="1091"/>
        </w:trPr>
        <w:tc>
          <w:tcPr>
            <w:tcW w:w="8649" w:type="dxa"/>
          </w:tcPr>
          <w:p w14:paraId="5989AFD0" w14:textId="77777777" w:rsidR="00CA02AB" w:rsidRPr="00DF2417" w:rsidRDefault="00CA02AB" w:rsidP="00B742A8">
            <w:pPr>
              <w:spacing w:before="100" w:after="100"/>
              <w:rPr>
                <w:rFonts w:cs="Arial"/>
                <w:szCs w:val="18"/>
              </w:rPr>
            </w:pPr>
            <w:r w:rsidRPr="00DF2417">
              <w:rPr>
                <w:rFonts w:cs="Arial"/>
                <w:szCs w:val="18"/>
              </w:rPr>
              <w:t>Has the cost of any low value assets been claimed for tax purposes?</w:t>
            </w:r>
          </w:p>
          <w:p w14:paraId="122AB57A" w14:textId="77777777" w:rsidR="00CA02AB" w:rsidRPr="00DF2417" w:rsidRDefault="00CA02AB" w:rsidP="00B742A8">
            <w:pPr>
              <w:spacing w:before="100" w:after="100"/>
              <w:rPr>
                <w:rFonts w:cs="Arial"/>
                <w:szCs w:val="18"/>
              </w:rPr>
            </w:pPr>
            <w:r w:rsidRPr="00DF2417">
              <w:rPr>
                <w:rFonts w:cs="Arial"/>
                <w:szCs w:val="18"/>
              </w:rPr>
              <w:t>Please note: Due to COVID-19 the threshold temporarily increased from $500 to $5,000 (effective from 17 March 2020 to 16 March 2021). The threshold permanently increased to $1,000 (effective from 17 March 2021).</w:t>
            </w:r>
          </w:p>
        </w:tc>
        <w:tc>
          <w:tcPr>
            <w:tcW w:w="709" w:type="dxa"/>
            <w:gridSpan w:val="3"/>
          </w:tcPr>
          <w:p w14:paraId="0B80C6EA" w14:textId="77777777" w:rsidR="00CA02AB" w:rsidRPr="00DF2417" w:rsidRDefault="00CA02AB" w:rsidP="00B742A8">
            <w:pPr>
              <w:spacing w:before="100"/>
              <w:rPr>
                <w:color w:val="0E1C38"/>
                <w:szCs w:val="18"/>
              </w:rPr>
            </w:pPr>
          </w:p>
        </w:tc>
        <w:tc>
          <w:tcPr>
            <w:tcW w:w="567" w:type="dxa"/>
            <w:gridSpan w:val="3"/>
          </w:tcPr>
          <w:p w14:paraId="665BBE52" w14:textId="77777777" w:rsidR="00CA02AB" w:rsidRPr="00DF2417" w:rsidRDefault="00CA02AB" w:rsidP="00B742A8">
            <w:pPr>
              <w:spacing w:before="100"/>
              <w:rPr>
                <w:color w:val="0E1C38"/>
                <w:szCs w:val="18"/>
              </w:rPr>
            </w:pPr>
          </w:p>
        </w:tc>
        <w:tc>
          <w:tcPr>
            <w:tcW w:w="571" w:type="dxa"/>
            <w:gridSpan w:val="3"/>
          </w:tcPr>
          <w:p w14:paraId="68A13C48" w14:textId="77777777" w:rsidR="00CA02AB" w:rsidRPr="00DF2417" w:rsidRDefault="00CA02AB" w:rsidP="00B742A8">
            <w:pPr>
              <w:spacing w:before="100"/>
              <w:rPr>
                <w:color w:val="0E1C38"/>
                <w:szCs w:val="18"/>
              </w:rPr>
            </w:pPr>
          </w:p>
        </w:tc>
      </w:tr>
      <w:tr w:rsidR="00CA02AB" w:rsidRPr="00DF2417" w14:paraId="677D3951" w14:textId="77777777" w:rsidTr="00CA02AB">
        <w:trPr>
          <w:trHeight w:val="63"/>
        </w:trPr>
        <w:tc>
          <w:tcPr>
            <w:tcW w:w="8649" w:type="dxa"/>
          </w:tcPr>
          <w:p w14:paraId="6EB6180E" w14:textId="77777777" w:rsidR="00CA02AB" w:rsidRPr="00DF2417" w:rsidRDefault="00CA02AB" w:rsidP="00B742A8">
            <w:pPr>
              <w:spacing w:before="100" w:after="100"/>
              <w:rPr>
                <w:rFonts w:cs="Arial"/>
                <w:szCs w:val="18"/>
              </w:rPr>
            </w:pPr>
            <w:r w:rsidRPr="00DF2417">
              <w:rPr>
                <w:rFonts w:cs="Arial"/>
                <w:szCs w:val="18"/>
              </w:rPr>
              <w:t>Have these amounts been reviewed to ensure they were not acquired on the same day from the same supplier and that the assets acquired will not become part of some other depreciable asset?</w:t>
            </w:r>
          </w:p>
        </w:tc>
        <w:tc>
          <w:tcPr>
            <w:tcW w:w="709" w:type="dxa"/>
            <w:gridSpan w:val="3"/>
          </w:tcPr>
          <w:p w14:paraId="5AC5D63B" w14:textId="77777777" w:rsidR="00CA02AB" w:rsidRPr="00DF2417" w:rsidRDefault="00CA02AB" w:rsidP="00B742A8">
            <w:pPr>
              <w:spacing w:before="100" w:after="100"/>
              <w:rPr>
                <w:color w:val="0E1C38"/>
                <w:szCs w:val="18"/>
              </w:rPr>
            </w:pPr>
          </w:p>
        </w:tc>
        <w:tc>
          <w:tcPr>
            <w:tcW w:w="567" w:type="dxa"/>
            <w:gridSpan w:val="3"/>
          </w:tcPr>
          <w:p w14:paraId="72B88D17" w14:textId="77777777" w:rsidR="00CA02AB" w:rsidRPr="00DF2417" w:rsidRDefault="00CA02AB" w:rsidP="00B742A8">
            <w:pPr>
              <w:spacing w:before="100" w:after="100"/>
              <w:rPr>
                <w:color w:val="0E1C38"/>
                <w:szCs w:val="18"/>
              </w:rPr>
            </w:pPr>
          </w:p>
        </w:tc>
        <w:tc>
          <w:tcPr>
            <w:tcW w:w="571" w:type="dxa"/>
            <w:gridSpan w:val="3"/>
          </w:tcPr>
          <w:p w14:paraId="2D09AEA2" w14:textId="77777777" w:rsidR="00CA02AB" w:rsidRPr="00DF2417" w:rsidRDefault="00CA02AB" w:rsidP="00B742A8">
            <w:pPr>
              <w:spacing w:before="100" w:after="100"/>
              <w:rPr>
                <w:color w:val="0E1C38"/>
                <w:szCs w:val="18"/>
              </w:rPr>
            </w:pPr>
          </w:p>
        </w:tc>
      </w:tr>
      <w:tr w:rsidR="00CA02AB" w:rsidRPr="00DF2417" w14:paraId="38C6BF9E" w14:textId="77777777" w:rsidTr="00CA02AB">
        <w:trPr>
          <w:cnfStyle w:val="000000100000" w:firstRow="0" w:lastRow="0" w:firstColumn="0" w:lastColumn="0" w:oddVBand="0" w:evenVBand="0" w:oddHBand="1" w:evenHBand="0" w:firstRowFirstColumn="0" w:firstRowLastColumn="0" w:lastRowFirstColumn="0" w:lastRowLastColumn="0"/>
          <w:trHeight w:val="63"/>
        </w:trPr>
        <w:tc>
          <w:tcPr>
            <w:tcW w:w="8649" w:type="dxa"/>
            <w:shd w:val="clear" w:color="auto" w:fill="0A5CC7" w:themeFill="accent3"/>
          </w:tcPr>
          <w:p w14:paraId="4A0CC8AB" w14:textId="77777777" w:rsidR="00CA02AB" w:rsidRPr="007D72FE" w:rsidRDefault="00CA02AB" w:rsidP="00B742A8">
            <w:pPr>
              <w:spacing w:before="100" w:after="100"/>
              <w:rPr>
                <w:rFonts w:cs="Arial"/>
                <w:color w:val="FFFFFF" w:themeColor="background1"/>
                <w:szCs w:val="18"/>
              </w:rPr>
            </w:pPr>
            <w:r w:rsidRPr="007D72FE">
              <w:rPr>
                <w:b/>
                <w:color w:val="FFFFFF" w:themeColor="background1"/>
                <w:szCs w:val="18"/>
              </w:rPr>
              <w:t>SOFTWARE DEVELOPMENTS</w:t>
            </w:r>
          </w:p>
        </w:tc>
        <w:tc>
          <w:tcPr>
            <w:tcW w:w="709" w:type="dxa"/>
            <w:gridSpan w:val="3"/>
            <w:shd w:val="clear" w:color="auto" w:fill="0A5CC7" w:themeFill="accent3"/>
          </w:tcPr>
          <w:p w14:paraId="677B25B4" w14:textId="77777777" w:rsidR="00CA02AB" w:rsidRPr="00DF2417" w:rsidRDefault="00CA02AB" w:rsidP="00B742A8">
            <w:pPr>
              <w:spacing w:before="100" w:after="100"/>
              <w:rPr>
                <w:color w:val="0E1C38"/>
                <w:szCs w:val="18"/>
              </w:rPr>
            </w:pPr>
          </w:p>
        </w:tc>
        <w:tc>
          <w:tcPr>
            <w:tcW w:w="567" w:type="dxa"/>
            <w:gridSpan w:val="3"/>
            <w:shd w:val="clear" w:color="auto" w:fill="0A5CC7" w:themeFill="accent3"/>
          </w:tcPr>
          <w:p w14:paraId="7A626592" w14:textId="77777777" w:rsidR="00CA02AB" w:rsidRPr="00DF2417" w:rsidRDefault="00CA02AB" w:rsidP="00B742A8">
            <w:pPr>
              <w:spacing w:before="100" w:after="100"/>
              <w:rPr>
                <w:color w:val="0E1C38"/>
                <w:szCs w:val="18"/>
              </w:rPr>
            </w:pPr>
          </w:p>
        </w:tc>
        <w:tc>
          <w:tcPr>
            <w:tcW w:w="571" w:type="dxa"/>
            <w:gridSpan w:val="3"/>
            <w:shd w:val="clear" w:color="auto" w:fill="0A5CC7" w:themeFill="accent3"/>
          </w:tcPr>
          <w:p w14:paraId="2BDF838F" w14:textId="77777777" w:rsidR="00CA02AB" w:rsidRPr="00DF2417" w:rsidRDefault="00CA02AB" w:rsidP="00B742A8">
            <w:pPr>
              <w:spacing w:before="100" w:after="100"/>
              <w:rPr>
                <w:color w:val="0E1C38"/>
                <w:szCs w:val="18"/>
              </w:rPr>
            </w:pPr>
          </w:p>
        </w:tc>
      </w:tr>
      <w:tr w:rsidR="00CA02AB" w:rsidRPr="00DF2417" w14:paraId="0A33D4F0" w14:textId="77777777" w:rsidTr="00CA02AB">
        <w:trPr>
          <w:trHeight w:val="63"/>
        </w:trPr>
        <w:tc>
          <w:tcPr>
            <w:tcW w:w="8649" w:type="dxa"/>
          </w:tcPr>
          <w:p w14:paraId="3BB1F2DB" w14:textId="77777777" w:rsidR="00CA02AB" w:rsidRPr="00DF2417" w:rsidRDefault="00CA02AB" w:rsidP="00B742A8">
            <w:pPr>
              <w:spacing w:before="100" w:after="100"/>
              <w:rPr>
                <w:rFonts w:cs="Arial"/>
                <w:szCs w:val="18"/>
              </w:rPr>
            </w:pPr>
            <w:r w:rsidRPr="00DF2417">
              <w:rPr>
                <w:rFonts w:cs="Arial"/>
                <w:szCs w:val="18"/>
              </w:rPr>
              <w:t>Has any software been developed in-house? If so, provide further details.</w:t>
            </w:r>
          </w:p>
        </w:tc>
        <w:tc>
          <w:tcPr>
            <w:tcW w:w="709" w:type="dxa"/>
            <w:gridSpan w:val="3"/>
          </w:tcPr>
          <w:p w14:paraId="34BE88F6" w14:textId="77777777" w:rsidR="00CA02AB" w:rsidRPr="00DF2417" w:rsidRDefault="00CA02AB" w:rsidP="00B742A8">
            <w:pPr>
              <w:spacing w:before="100" w:after="100"/>
              <w:rPr>
                <w:color w:val="0E1C38"/>
                <w:szCs w:val="18"/>
              </w:rPr>
            </w:pPr>
          </w:p>
        </w:tc>
        <w:tc>
          <w:tcPr>
            <w:tcW w:w="567" w:type="dxa"/>
            <w:gridSpan w:val="3"/>
          </w:tcPr>
          <w:p w14:paraId="0C991133" w14:textId="77777777" w:rsidR="00CA02AB" w:rsidRPr="00DF2417" w:rsidRDefault="00CA02AB" w:rsidP="00B742A8">
            <w:pPr>
              <w:spacing w:before="100" w:after="100"/>
              <w:rPr>
                <w:color w:val="0E1C38"/>
                <w:szCs w:val="18"/>
              </w:rPr>
            </w:pPr>
          </w:p>
        </w:tc>
        <w:tc>
          <w:tcPr>
            <w:tcW w:w="571" w:type="dxa"/>
            <w:gridSpan w:val="3"/>
          </w:tcPr>
          <w:p w14:paraId="67357E1C" w14:textId="77777777" w:rsidR="00CA02AB" w:rsidRPr="00DF2417" w:rsidRDefault="00CA02AB" w:rsidP="00B742A8">
            <w:pPr>
              <w:spacing w:before="100" w:after="100"/>
              <w:rPr>
                <w:color w:val="0E1C38"/>
                <w:szCs w:val="18"/>
              </w:rPr>
            </w:pPr>
          </w:p>
        </w:tc>
      </w:tr>
      <w:tr w:rsidR="00CA02AB" w:rsidRPr="00DF2417" w14:paraId="67E7033E" w14:textId="77777777" w:rsidTr="00CA02AB">
        <w:trPr>
          <w:cnfStyle w:val="000000100000" w:firstRow="0" w:lastRow="0" w:firstColumn="0" w:lastColumn="0" w:oddVBand="0" w:evenVBand="0" w:oddHBand="1" w:evenHBand="0" w:firstRowFirstColumn="0" w:firstRowLastColumn="0" w:lastRowFirstColumn="0" w:lastRowLastColumn="0"/>
          <w:trHeight w:val="63"/>
        </w:trPr>
        <w:tc>
          <w:tcPr>
            <w:tcW w:w="8649" w:type="dxa"/>
          </w:tcPr>
          <w:p w14:paraId="017CA9B9" w14:textId="77777777" w:rsidR="00CA02AB" w:rsidRPr="00DF2417" w:rsidRDefault="00CA02AB" w:rsidP="00B742A8">
            <w:pPr>
              <w:spacing w:before="100" w:after="100"/>
              <w:rPr>
                <w:rFonts w:cs="Arial"/>
                <w:szCs w:val="18"/>
              </w:rPr>
            </w:pPr>
            <w:r w:rsidRPr="00DF2417">
              <w:rPr>
                <w:rFonts w:cs="Arial"/>
                <w:szCs w:val="18"/>
              </w:rPr>
              <w:t>Has research and development expenditure been expensed for financial reporting purposes under the appropriate reporting standard?</w:t>
            </w:r>
          </w:p>
        </w:tc>
        <w:tc>
          <w:tcPr>
            <w:tcW w:w="709" w:type="dxa"/>
            <w:gridSpan w:val="3"/>
          </w:tcPr>
          <w:p w14:paraId="2687C9F8" w14:textId="77777777" w:rsidR="00CA02AB" w:rsidRPr="00DF2417" w:rsidRDefault="00CA02AB" w:rsidP="00B742A8">
            <w:pPr>
              <w:spacing w:before="100" w:after="100"/>
              <w:rPr>
                <w:color w:val="0E1C38"/>
                <w:szCs w:val="18"/>
              </w:rPr>
            </w:pPr>
          </w:p>
        </w:tc>
        <w:tc>
          <w:tcPr>
            <w:tcW w:w="567" w:type="dxa"/>
            <w:gridSpan w:val="3"/>
          </w:tcPr>
          <w:p w14:paraId="425BE591" w14:textId="77777777" w:rsidR="00CA02AB" w:rsidRPr="00DF2417" w:rsidRDefault="00CA02AB" w:rsidP="00B742A8">
            <w:pPr>
              <w:spacing w:before="100" w:after="100"/>
              <w:rPr>
                <w:color w:val="0E1C38"/>
                <w:szCs w:val="18"/>
              </w:rPr>
            </w:pPr>
          </w:p>
        </w:tc>
        <w:tc>
          <w:tcPr>
            <w:tcW w:w="571" w:type="dxa"/>
            <w:gridSpan w:val="3"/>
          </w:tcPr>
          <w:p w14:paraId="5A82D30A" w14:textId="77777777" w:rsidR="00CA02AB" w:rsidRPr="00DF2417" w:rsidRDefault="00CA02AB" w:rsidP="00B742A8">
            <w:pPr>
              <w:spacing w:before="100" w:after="100"/>
              <w:rPr>
                <w:color w:val="0E1C38"/>
                <w:szCs w:val="18"/>
              </w:rPr>
            </w:pPr>
          </w:p>
        </w:tc>
      </w:tr>
      <w:tr w:rsidR="00CA02AB" w:rsidRPr="00DF2417" w14:paraId="1D018ED6" w14:textId="77777777" w:rsidTr="00B742A8">
        <w:trPr>
          <w:trHeight w:val="63"/>
        </w:trPr>
        <w:tc>
          <w:tcPr>
            <w:tcW w:w="10496" w:type="dxa"/>
            <w:gridSpan w:val="10"/>
            <w:shd w:val="clear" w:color="auto" w:fill="0A5CC7" w:themeFill="accent3"/>
          </w:tcPr>
          <w:p w14:paraId="24744ED9"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REVALUED ASSETS</w:t>
            </w:r>
          </w:p>
        </w:tc>
      </w:tr>
      <w:tr w:rsidR="00CA02AB" w:rsidRPr="00DF2417" w14:paraId="1FCF6C5C" w14:textId="77777777" w:rsidTr="00CA02AB">
        <w:trPr>
          <w:cnfStyle w:val="000000100000" w:firstRow="0" w:lastRow="0" w:firstColumn="0" w:lastColumn="0" w:oddVBand="0" w:evenVBand="0" w:oddHBand="1" w:evenHBand="0" w:firstRowFirstColumn="0" w:firstRowLastColumn="0" w:lastRowFirstColumn="0" w:lastRowLastColumn="0"/>
          <w:trHeight w:val="63"/>
        </w:trPr>
        <w:tc>
          <w:tcPr>
            <w:tcW w:w="8649" w:type="dxa"/>
          </w:tcPr>
          <w:p w14:paraId="5FD15D77" w14:textId="77777777" w:rsidR="00CA02AB" w:rsidRPr="00DF2417" w:rsidRDefault="00CA02AB" w:rsidP="00B742A8">
            <w:pPr>
              <w:spacing w:before="100" w:after="100"/>
              <w:rPr>
                <w:rFonts w:cs="Arial"/>
                <w:szCs w:val="18"/>
              </w:rPr>
            </w:pPr>
            <w:r w:rsidRPr="00DF2417">
              <w:rPr>
                <w:rFonts w:cs="Arial"/>
                <w:szCs w:val="18"/>
              </w:rPr>
              <w:t xml:space="preserve">Have any fixed assets been revalued? </w:t>
            </w:r>
          </w:p>
        </w:tc>
        <w:tc>
          <w:tcPr>
            <w:tcW w:w="709" w:type="dxa"/>
            <w:gridSpan w:val="3"/>
          </w:tcPr>
          <w:p w14:paraId="7DFB8122" w14:textId="77777777" w:rsidR="00CA02AB" w:rsidRPr="00DF2417" w:rsidRDefault="00CA02AB" w:rsidP="00B742A8">
            <w:pPr>
              <w:spacing w:before="100" w:after="100"/>
              <w:rPr>
                <w:color w:val="0E1C38"/>
                <w:szCs w:val="18"/>
              </w:rPr>
            </w:pPr>
          </w:p>
        </w:tc>
        <w:tc>
          <w:tcPr>
            <w:tcW w:w="567" w:type="dxa"/>
            <w:gridSpan w:val="3"/>
          </w:tcPr>
          <w:p w14:paraId="3495EC90" w14:textId="77777777" w:rsidR="00CA02AB" w:rsidRPr="00DF2417" w:rsidRDefault="00CA02AB" w:rsidP="00B742A8">
            <w:pPr>
              <w:spacing w:before="100" w:after="100"/>
              <w:rPr>
                <w:color w:val="0E1C38"/>
                <w:szCs w:val="18"/>
              </w:rPr>
            </w:pPr>
          </w:p>
        </w:tc>
        <w:tc>
          <w:tcPr>
            <w:tcW w:w="571" w:type="dxa"/>
            <w:gridSpan w:val="3"/>
          </w:tcPr>
          <w:p w14:paraId="76A129D9" w14:textId="77777777" w:rsidR="00CA02AB" w:rsidRPr="00DF2417" w:rsidRDefault="00CA02AB" w:rsidP="00B742A8">
            <w:pPr>
              <w:spacing w:before="100" w:after="100"/>
              <w:rPr>
                <w:color w:val="0E1C38"/>
                <w:szCs w:val="18"/>
              </w:rPr>
            </w:pPr>
          </w:p>
        </w:tc>
      </w:tr>
      <w:tr w:rsidR="00CA02AB" w:rsidRPr="00DF2417" w14:paraId="2B8E57F5" w14:textId="77777777" w:rsidTr="00CA02AB">
        <w:trPr>
          <w:trHeight w:val="134"/>
        </w:trPr>
        <w:tc>
          <w:tcPr>
            <w:tcW w:w="8649" w:type="dxa"/>
          </w:tcPr>
          <w:p w14:paraId="737CC914" w14:textId="77777777" w:rsidR="00CA02AB" w:rsidRPr="00DF2417" w:rsidRDefault="00CA02AB" w:rsidP="00B742A8">
            <w:pPr>
              <w:spacing w:before="100" w:after="100"/>
              <w:rPr>
                <w:rFonts w:cs="Arial"/>
                <w:szCs w:val="18"/>
              </w:rPr>
            </w:pPr>
            <w:r w:rsidRPr="00DF2417">
              <w:rPr>
                <w:rFonts w:cs="Arial"/>
                <w:szCs w:val="18"/>
              </w:rPr>
              <w:t>If the above is yes, has depreciation been claimed on the revalued amount?</w:t>
            </w:r>
          </w:p>
        </w:tc>
        <w:tc>
          <w:tcPr>
            <w:tcW w:w="709" w:type="dxa"/>
            <w:gridSpan w:val="3"/>
          </w:tcPr>
          <w:p w14:paraId="153B054C" w14:textId="77777777" w:rsidR="00CA02AB" w:rsidRPr="00DF2417" w:rsidRDefault="00CA02AB" w:rsidP="00B742A8">
            <w:pPr>
              <w:spacing w:before="100" w:after="100"/>
              <w:rPr>
                <w:color w:val="0E1C38"/>
                <w:szCs w:val="18"/>
              </w:rPr>
            </w:pPr>
          </w:p>
        </w:tc>
        <w:tc>
          <w:tcPr>
            <w:tcW w:w="567" w:type="dxa"/>
            <w:gridSpan w:val="3"/>
          </w:tcPr>
          <w:p w14:paraId="1446DFFF" w14:textId="77777777" w:rsidR="00CA02AB" w:rsidRPr="00DF2417" w:rsidRDefault="00CA02AB" w:rsidP="00B742A8">
            <w:pPr>
              <w:spacing w:before="100" w:after="100"/>
              <w:rPr>
                <w:color w:val="0E1C38"/>
                <w:szCs w:val="18"/>
              </w:rPr>
            </w:pPr>
          </w:p>
        </w:tc>
        <w:tc>
          <w:tcPr>
            <w:tcW w:w="571" w:type="dxa"/>
            <w:gridSpan w:val="3"/>
          </w:tcPr>
          <w:p w14:paraId="7E0BF3A1" w14:textId="77777777" w:rsidR="00CA02AB" w:rsidRPr="00DF2417" w:rsidRDefault="00CA02AB" w:rsidP="00B742A8">
            <w:pPr>
              <w:spacing w:before="100" w:after="100"/>
              <w:rPr>
                <w:color w:val="0E1C38"/>
                <w:szCs w:val="18"/>
              </w:rPr>
            </w:pPr>
          </w:p>
        </w:tc>
      </w:tr>
      <w:tr w:rsidR="00CA02AB" w:rsidRPr="00DF2417" w14:paraId="5263E509" w14:textId="77777777" w:rsidTr="00CA02AB">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0ED11E36" w14:textId="77777777" w:rsidR="00CA02AB" w:rsidRPr="00DF2417" w:rsidRDefault="00CA02AB" w:rsidP="00B742A8">
            <w:pPr>
              <w:spacing w:before="100" w:after="100"/>
              <w:rPr>
                <w:rFonts w:cs="Arial"/>
                <w:szCs w:val="18"/>
              </w:rPr>
            </w:pPr>
            <w:r w:rsidRPr="00DF2417">
              <w:rPr>
                <w:rFonts w:cs="Arial"/>
                <w:szCs w:val="18"/>
              </w:rPr>
              <w:t xml:space="preserve">Have any previously revalued assets been sold during the year? </w:t>
            </w:r>
          </w:p>
        </w:tc>
        <w:tc>
          <w:tcPr>
            <w:tcW w:w="709" w:type="dxa"/>
            <w:gridSpan w:val="3"/>
          </w:tcPr>
          <w:p w14:paraId="0780A6AF" w14:textId="77777777" w:rsidR="00CA02AB" w:rsidRPr="00DF2417" w:rsidRDefault="00CA02AB" w:rsidP="00B742A8">
            <w:pPr>
              <w:spacing w:before="100" w:after="100"/>
              <w:rPr>
                <w:color w:val="0E1C38"/>
                <w:szCs w:val="18"/>
              </w:rPr>
            </w:pPr>
          </w:p>
        </w:tc>
        <w:tc>
          <w:tcPr>
            <w:tcW w:w="567" w:type="dxa"/>
            <w:gridSpan w:val="3"/>
          </w:tcPr>
          <w:p w14:paraId="6D87295D" w14:textId="77777777" w:rsidR="00CA02AB" w:rsidRPr="00DF2417" w:rsidRDefault="00CA02AB" w:rsidP="00B742A8">
            <w:pPr>
              <w:spacing w:before="100" w:after="100"/>
              <w:rPr>
                <w:color w:val="0E1C38"/>
                <w:szCs w:val="18"/>
              </w:rPr>
            </w:pPr>
          </w:p>
        </w:tc>
        <w:tc>
          <w:tcPr>
            <w:tcW w:w="571" w:type="dxa"/>
            <w:gridSpan w:val="3"/>
          </w:tcPr>
          <w:p w14:paraId="754AD1EA" w14:textId="77777777" w:rsidR="00CA02AB" w:rsidRPr="00DF2417" w:rsidRDefault="00CA02AB" w:rsidP="00B742A8">
            <w:pPr>
              <w:spacing w:before="100" w:after="100"/>
              <w:rPr>
                <w:color w:val="0E1C38"/>
                <w:szCs w:val="18"/>
              </w:rPr>
            </w:pPr>
          </w:p>
        </w:tc>
      </w:tr>
      <w:tr w:rsidR="00CA02AB" w:rsidRPr="00DF2417" w14:paraId="54E6E7E1" w14:textId="77777777" w:rsidTr="00B742A8">
        <w:trPr>
          <w:trHeight w:val="138"/>
        </w:trPr>
        <w:tc>
          <w:tcPr>
            <w:tcW w:w="10496" w:type="dxa"/>
            <w:gridSpan w:val="10"/>
            <w:shd w:val="clear" w:color="auto" w:fill="0A5CC7" w:themeFill="accent3"/>
          </w:tcPr>
          <w:p w14:paraId="5D565AD1"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FIXED LIFE INTANGIBLE PROPERTY</w:t>
            </w:r>
          </w:p>
        </w:tc>
      </w:tr>
      <w:tr w:rsidR="00CA02AB" w:rsidRPr="00DF2417" w14:paraId="2F187BD4" w14:textId="77777777" w:rsidTr="00CA02AB">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95A886B" w14:textId="77777777" w:rsidR="00CA02AB" w:rsidRPr="00DF2417" w:rsidRDefault="00CA02AB" w:rsidP="00B742A8">
            <w:pPr>
              <w:spacing w:before="100" w:after="100"/>
              <w:rPr>
                <w:rFonts w:cs="Arial"/>
                <w:szCs w:val="18"/>
              </w:rPr>
            </w:pPr>
            <w:r w:rsidRPr="00DF2417">
              <w:rPr>
                <w:rFonts w:cs="Arial"/>
                <w:szCs w:val="18"/>
              </w:rPr>
              <w:t xml:space="preserve">Are there any fixed life intangible properties in existence (such as right to use land, patents, copyrights)? If yes, provide further details. </w:t>
            </w:r>
          </w:p>
        </w:tc>
        <w:tc>
          <w:tcPr>
            <w:tcW w:w="709" w:type="dxa"/>
            <w:gridSpan w:val="3"/>
          </w:tcPr>
          <w:p w14:paraId="61303701" w14:textId="77777777" w:rsidR="00CA02AB" w:rsidRPr="00DF2417" w:rsidRDefault="00CA02AB" w:rsidP="00B742A8">
            <w:pPr>
              <w:spacing w:before="100" w:after="100"/>
              <w:rPr>
                <w:color w:val="0E1C38"/>
                <w:szCs w:val="18"/>
              </w:rPr>
            </w:pPr>
          </w:p>
        </w:tc>
        <w:tc>
          <w:tcPr>
            <w:tcW w:w="567" w:type="dxa"/>
            <w:gridSpan w:val="3"/>
          </w:tcPr>
          <w:p w14:paraId="11BAFBCE" w14:textId="77777777" w:rsidR="00CA02AB" w:rsidRPr="00DF2417" w:rsidRDefault="00CA02AB" w:rsidP="00B742A8">
            <w:pPr>
              <w:spacing w:before="100" w:after="100"/>
              <w:rPr>
                <w:color w:val="0E1C38"/>
                <w:szCs w:val="18"/>
              </w:rPr>
            </w:pPr>
          </w:p>
        </w:tc>
        <w:tc>
          <w:tcPr>
            <w:tcW w:w="571" w:type="dxa"/>
            <w:gridSpan w:val="3"/>
          </w:tcPr>
          <w:p w14:paraId="4D5ACA87" w14:textId="77777777" w:rsidR="00CA02AB" w:rsidRPr="00DF2417" w:rsidRDefault="00CA02AB" w:rsidP="00B742A8">
            <w:pPr>
              <w:spacing w:before="100" w:after="100"/>
              <w:rPr>
                <w:color w:val="0E1C38"/>
                <w:szCs w:val="18"/>
              </w:rPr>
            </w:pPr>
          </w:p>
        </w:tc>
      </w:tr>
      <w:tr w:rsidR="00CA02AB" w:rsidRPr="00DF2417" w14:paraId="48493C0E" w14:textId="77777777" w:rsidTr="00CA02AB">
        <w:trPr>
          <w:trHeight w:val="138"/>
        </w:trPr>
        <w:tc>
          <w:tcPr>
            <w:tcW w:w="8649" w:type="dxa"/>
          </w:tcPr>
          <w:p w14:paraId="5953453D" w14:textId="77777777" w:rsidR="00CA02AB" w:rsidRPr="00DF2417" w:rsidRDefault="00CA02AB" w:rsidP="00B742A8">
            <w:pPr>
              <w:spacing w:before="100" w:after="100"/>
              <w:rPr>
                <w:rFonts w:cs="Arial"/>
                <w:szCs w:val="18"/>
              </w:rPr>
            </w:pPr>
            <w:r w:rsidRPr="00DF2417">
              <w:rPr>
                <w:rFonts w:cs="Arial"/>
                <w:szCs w:val="18"/>
              </w:rPr>
              <w:t>Did the company acquire fixed life intangible properties on or after 1 April 1993?</w:t>
            </w:r>
          </w:p>
        </w:tc>
        <w:tc>
          <w:tcPr>
            <w:tcW w:w="709" w:type="dxa"/>
            <w:gridSpan w:val="3"/>
          </w:tcPr>
          <w:p w14:paraId="6A940B1A" w14:textId="77777777" w:rsidR="00CA02AB" w:rsidRPr="00DF2417" w:rsidRDefault="00CA02AB" w:rsidP="00B742A8">
            <w:pPr>
              <w:spacing w:before="100" w:after="100"/>
              <w:rPr>
                <w:color w:val="0E1C38"/>
                <w:szCs w:val="18"/>
              </w:rPr>
            </w:pPr>
          </w:p>
        </w:tc>
        <w:tc>
          <w:tcPr>
            <w:tcW w:w="567" w:type="dxa"/>
            <w:gridSpan w:val="3"/>
          </w:tcPr>
          <w:p w14:paraId="4C7ACB65" w14:textId="77777777" w:rsidR="00CA02AB" w:rsidRPr="00DF2417" w:rsidRDefault="00CA02AB" w:rsidP="00B742A8">
            <w:pPr>
              <w:spacing w:before="100" w:after="100"/>
              <w:rPr>
                <w:color w:val="0E1C38"/>
                <w:szCs w:val="18"/>
              </w:rPr>
            </w:pPr>
          </w:p>
        </w:tc>
        <w:tc>
          <w:tcPr>
            <w:tcW w:w="571" w:type="dxa"/>
            <w:gridSpan w:val="3"/>
          </w:tcPr>
          <w:p w14:paraId="1DD9D190" w14:textId="77777777" w:rsidR="00CA02AB" w:rsidRPr="00DF2417" w:rsidRDefault="00CA02AB" w:rsidP="00B742A8">
            <w:pPr>
              <w:spacing w:before="100" w:after="100"/>
              <w:rPr>
                <w:color w:val="0E1C38"/>
                <w:szCs w:val="18"/>
              </w:rPr>
            </w:pPr>
          </w:p>
        </w:tc>
      </w:tr>
      <w:tr w:rsidR="00CA02AB" w:rsidRPr="00DF2417" w14:paraId="25F185F0" w14:textId="77777777" w:rsidTr="00CA02AB">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C91CE83" w14:textId="77777777" w:rsidR="00CA02AB" w:rsidRPr="00DF2417" w:rsidRDefault="00CA02AB" w:rsidP="00B742A8">
            <w:pPr>
              <w:spacing w:before="100" w:after="100"/>
              <w:rPr>
                <w:rFonts w:cs="Arial"/>
                <w:szCs w:val="18"/>
              </w:rPr>
            </w:pPr>
            <w:r w:rsidRPr="00DF2417">
              <w:rPr>
                <w:rFonts w:cs="Arial"/>
                <w:szCs w:val="18"/>
              </w:rPr>
              <w:t>Has a deduction been claimed where the rights which constitute an item of intangible property will no longer be able to be exercised?</w:t>
            </w:r>
          </w:p>
        </w:tc>
        <w:tc>
          <w:tcPr>
            <w:tcW w:w="709" w:type="dxa"/>
            <w:gridSpan w:val="3"/>
          </w:tcPr>
          <w:p w14:paraId="40AC40DF" w14:textId="77777777" w:rsidR="00CA02AB" w:rsidRPr="00DF2417" w:rsidRDefault="00CA02AB" w:rsidP="00B742A8">
            <w:pPr>
              <w:spacing w:before="100" w:after="100"/>
              <w:rPr>
                <w:color w:val="0E1C38"/>
                <w:szCs w:val="18"/>
              </w:rPr>
            </w:pPr>
          </w:p>
        </w:tc>
        <w:tc>
          <w:tcPr>
            <w:tcW w:w="567" w:type="dxa"/>
            <w:gridSpan w:val="3"/>
          </w:tcPr>
          <w:p w14:paraId="2B417737" w14:textId="77777777" w:rsidR="00CA02AB" w:rsidRPr="00DF2417" w:rsidRDefault="00CA02AB" w:rsidP="00B742A8">
            <w:pPr>
              <w:spacing w:before="100" w:after="100"/>
              <w:rPr>
                <w:color w:val="0E1C38"/>
                <w:szCs w:val="18"/>
              </w:rPr>
            </w:pPr>
          </w:p>
        </w:tc>
        <w:tc>
          <w:tcPr>
            <w:tcW w:w="571" w:type="dxa"/>
            <w:gridSpan w:val="3"/>
          </w:tcPr>
          <w:p w14:paraId="09874868" w14:textId="77777777" w:rsidR="00CA02AB" w:rsidRPr="00DF2417" w:rsidRDefault="00CA02AB" w:rsidP="00B742A8">
            <w:pPr>
              <w:spacing w:before="100" w:after="100"/>
              <w:rPr>
                <w:color w:val="0E1C38"/>
                <w:szCs w:val="18"/>
              </w:rPr>
            </w:pPr>
          </w:p>
        </w:tc>
      </w:tr>
      <w:tr w:rsidR="00CA02AB" w:rsidRPr="00DF2417" w14:paraId="0F2C5D85" w14:textId="77777777" w:rsidTr="00B742A8">
        <w:trPr>
          <w:trHeight w:val="142"/>
        </w:trPr>
        <w:tc>
          <w:tcPr>
            <w:tcW w:w="10496" w:type="dxa"/>
            <w:gridSpan w:val="10"/>
            <w:shd w:val="clear" w:color="auto" w:fill="0A5CC7" w:themeFill="accent3"/>
          </w:tcPr>
          <w:p w14:paraId="3DAC1EF4"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OTHER DISPOSALS</w:t>
            </w:r>
          </w:p>
        </w:tc>
      </w:tr>
      <w:tr w:rsidR="00CA02AB" w:rsidRPr="00DF2417" w14:paraId="18984499"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340C79DB" w14:textId="77777777" w:rsidR="00CA02AB" w:rsidRPr="00DF2417" w:rsidRDefault="00CA02AB" w:rsidP="00B742A8">
            <w:pPr>
              <w:spacing w:before="100" w:after="100"/>
              <w:rPr>
                <w:rFonts w:cs="Arial"/>
                <w:szCs w:val="18"/>
              </w:rPr>
            </w:pPr>
            <w:r w:rsidRPr="00DF2417">
              <w:rPr>
                <w:rFonts w:cs="Arial"/>
                <w:szCs w:val="18"/>
              </w:rPr>
              <w:t>Where an asset, other than buildings, has been sold, has no depreciation been claimed for the year?</w:t>
            </w:r>
          </w:p>
        </w:tc>
        <w:tc>
          <w:tcPr>
            <w:tcW w:w="709" w:type="dxa"/>
            <w:gridSpan w:val="3"/>
          </w:tcPr>
          <w:p w14:paraId="5DAB856C" w14:textId="77777777" w:rsidR="00CA02AB" w:rsidRPr="00DF2417" w:rsidRDefault="00CA02AB" w:rsidP="00B742A8">
            <w:pPr>
              <w:spacing w:before="100" w:after="100"/>
              <w:rPr>
                <w:color w:val="0E1C38"/>
                <w:szCs w:val="18"/>
              </w:rPr>
            </w:pPr>
          </w:p>
        </w:tc>
        <w:tc>
          <w:tcPr>
            <w:tcW w:w="567" w:type="dxa"/>
            <w:gridSpan w:val="3"/>
          </w:tcPr>
          <w:p w14:paraId="182A6949" w14:textId="77777777" w:rsidR="00CA02AB" w:rsidRPr="00DF2417" w:rsidRDefault="00CA02AB" w:rsidP="00B742A8">
            <w:pPr>
              <w:spacing w:before="100" w:after="100"/>
              <w:rPr>
                <w:color w:val="0E1C38"/>
                <w:szCs w:val="18"/>
              </w:rPr>
            </w:pPr>
          </w:p>
        </w:tc>
        <w:tc>
          <w:tcPr>
            <w:tcW w:w="571" w:type="dxa"/>
            <w:gridSpan w:val="3"/>
          </w:tcPr>
          <w:p w14:paraId="2E15E253" w14:textId="77777777" w:rsidR="00CA02AB" w:rsidRPr="00DF2417" w:rsidRDefault="00CA02AB" w:rsidP="00B742A8">
            <w:pPr>
              <w:spacing w:before="100" w:after="100"/>
              <w:rPr>
                <w:color w:val="0E1C38"/>
                <w:szCs w:val="18"/>
              </w:rPr>
            </w:pPr>
          </w:p>
        </w:tc>
      </w:tr>
      <w:tr w:rsidR="00CA02AB" w:rsidRPr="00DF2417" w14:paraId="3A90451E" w14:textId="77777777" w:rsidTr="00B742A8">
        <w:trPr>
          <w:trHeight w:val="62"/>
        </w:trPr>
        <w:tc>
          <w:tcPr>
            <w:tcW w:w="10496" w:type="dxa"/>
            <w:gridSpan w:val="10"/>
            <w:shd w:val="clear" w:color="auto" w:fill="0A5CC7" w:themeFill="accent3"/>
          </w:tcPr>
          <w:p w14:paraId="248C6F23"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UNUSUAL ITEMS</w:t>
            </w:r>
          </w:p>
        </w:tc>
      </w:tr>
      <w:tr w:rsidR="00CA02AB" w:rsidRPr="00DF2417" w14:paraId="37A69C56"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4BB85A9A" w14:textId="77777777" w:rsidR="00CA02AB" w:rsidRPr="00DF2417" w:rsidRDefault="00CA02AB" w:rsidP="00B742A8">
            <w:pPr>
              <w:spacing w:before="100" w:after="100"/>
              <w:rPr>
                <w:rFonts w:cs="Arial"/>
                <w:szCs w:val="18"/>
              </w:rPr>
            </w:pPr>
            <w:r w:rsidRPr="00DF2417">
              <w:rPr>
                <w:rFonts w:cs="Arial"/>
                <w:szCs w:val="18"/>
              </w:rPr>
              <w:t xml:space="preserve">Other than the above expense items, are there any unusual expenses which should be brought to our attention (e.g. demolition costs, salary payments made to a relative of a shareholder in a family owned business)? If yes, provide further details. </w:t>
            </w:r>
          </w:p>
        </w:tc>
        <w:tc>
          <w:tcPr>
            <w:tcW w:w="709" w:type="dxa"/>
            <w:gridSpan w:val="3"/>
          </w:tcPr>
          <w:p w14:paraId="7A78A374" w14:textId="77777777" w:rsidR="00CA02AB" w:rsidRPr="00DF2417" w:rsidRDefault="00CA02AB" w:rsidP="00B742A8">
            <w:pPr>
              <w:spacing w:before="100" w:after="100"/>
              <w:rPr>
                <w:color w:val="0E1C38"/>
                <w:szCs w:val="18"/>
              </w:rPr>
            </w:pPr>
          </w:p>
        </w:tc>
        <w:tc>
          <w:tcPr>
            <w:tcW w:w="567" w:type="dxa"/>
            <w:gridSpan w:val="3"/>
          </w:tcPr>
          <w:p w14:paraId="01238D5C" w14:textId="77777777" w:rsidR="00CA02AB" w:rsidRPr="00DF2417" w:rsidRDefault="00CA02AB" w:rsidP="00B742A8">
            <w:pPr>
              <w:spacing w:before="100" w:after="100"/>
              <w:rPr>
                <w:color w:val="0E1C38"/>
                <w:szCs w:val="18"/>
              </w:rPr>
            </w:pPr>
          </w:p>
        </w:tc>
        <w:tc>
          <w:tcPr>
            <w:tcW w:w="571" w:type="dxa"/>
            <w:gridSpan w:val="3"/>
          </w:tcPr>
          <w:p w14:paraId="4BF2AB68" w14:textId="77777777" w:rsidR="00CA02AB" w:rsidRPr="00DF2417" w:rsidRDefault="00CA02AB" w:rsidP="00B742A8">
            <w:pPr>
              <w:spacing w:before="100" w:after="100"/>
              <w:rPr>
                <w:color w:val="0E1C38"/>
                <w:szCs w:val="18"/>
              </w:rPr>
            </w:pPr>
          </w:p>
        </w:tc>
      </w:tr>
      <w:tr w:rsidR="00CA02AB" w:rsidRPr="00DF2417" w14:paraId="589468EB" w14:textId="77777777" w:rsidTr="00B742A8">
        <w:trPr>
          <w:trHeight w:val="62"/>
        </w:trPr>
        <w:tc>
          <w:tcPr>
            <w:tcW w:w="10496" w:type="dxa"/>
            <w:gridSpan w:val="10"/>
            <w:shd w:val="clear" w:color="auto" w:fill="0A5CC7" w:themeFill="accent3"/>
          </w:tcPr>
          <w:p w14:paraId="0DC84F3C"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INSURANCE</w:t>
            </w:r>
          </w:p>
        </w:tc>
      </w:tr>
      <w:tr w:rsidR="00CA02AB" w:rsidRPr="00DF2417" w14:paraId="4EB86602"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5089DB15" w14:textId="77777777" w:rsidR="00CA02AB" w:rsidRPr="00DF2417" w:rsidRDefault="00CA02AB" w:rsidP="00B742A8">
            <w:pPr>
              <w:spacing w:before="100" w:after="100"/>
              <w:rPr>
                <w:rFonts w:cs="Arial"/>
                <w:color w:val="0E1C38"/>
                <w:szCs w:val="18"/>
              </w:rPr>
            </w:pPr>
            <w:r w:rsidRPr="00DF2417">
              <w:rPr>
                <w:rFonts w:cs="Arial"/>
                <w:szCs w:val="18"/>
              </w:rPr>
              <w:t>Have any insurance premiums been paid to any overseas insurer not carrying on a business in New Zealand? If yes, provide the name of the insurer, the broker used if any, the country the insurer is based, the amount of premiums paid and the type of insurance cover</w:t>
            </w:r>
            <w:r w:rsidRPr="00DF2417">
              <w:rPr>
                <w:rFonts w:cs="Arial"/>
                <w:color w:val="0E1C38"/>
                <w:szCs w:val="18"/>
              </w:rPr>
              <w:t>.</w:t>
            </w:r>
          </w:p>
        </w:tc>
        <w:tc>
          <w:tcPr>
            <w:tcW w:w="709" w:type="dxa"/>
            <w:gridSpan w:val="3"/>
          </w:tcPr>
          <w:p w14:paraId="53A69B0E" w14:textId="77777777" w:rsidR="00CA02AB" w:rsidRPr="00DF2417" w:rsidRDefault="00CA02AB" w:rsidP="00B742A8">
            <w:pPr>
              <w:spacing w:before="100" w:after="100"/>
              <w:rPr>
                <w:color w:val="0E1C38"/>
                <w:szCs w:val="18"/>
              </w:rPr>
            </w:pPr>
          </w:p>
        </w:tc>
        <w:tc>
          <w:tcPr>
            <w:tcW w:w="567" w:type="dxa"/>
            <w:gridSpan w:val="3"/>
          </w:tcPr>
          <w:p w14:paraId="39974D8A" w14:textId="77777777" w:rsidR="00CA02AB" w:rsidRPr="00DF2417" w:rsidRDefault="00CA02AB" w:rsidP="00B742A8">
            <w:pPr>
              <w:spacing w:before="100" w:after="100"/>
              <w:rPr>
                <w:color w:val="0E1C38"/>
                <w:szCs w:val="18"/>
              </w:rPr>
            </w:pPr>
          </w:p>
        </w:tc>
        <w:tc>
          <w:tcPr>
            <w:tcW w:w="571" w:type="dxa"/>
            <w:gridSpan w:val="3"/>
          </w:tcPr>
          <w:p w14:paraId="7C867EB8" w14:textId="77777777" w:rsidR="00CA02AB" w:rsidRPr="00DF2417" w:rsidRDefault="00CA02AB" w:rsidP="00B742A8">
            <w:pPr>
              <w:spacing w:before="100" w:after="100"/>
              <w:rPr>
                <w:color w:val="0E1C38"/>
                <w:szCs w:val="18"/>
              </w:rPr>
            </w:pPr>
          </w:p>
        </w:tc>
      </w:tr>
      <w:tr w:rsidR="00CA02AB" w:rsidRPr="00DF2417" w14:paraId="1EB14BCD" w14:textId="77777777" w:rsidTr="00CA02AB">
        <w:trPr>
          <w:trHeight w:val="62"/>
        </w:trPr>
        <w:tc>
          <w:tcPr>
            <w:tcW w:w="8649" w:type="dxa"/>
            <w:shd w:val="clear" w:color="auto" w:fill="0A5CC7" w:themeFill="accent3"/>
            <w:vAlign w:val="top"/>
          </w:tcPr>
          <w:p w14:paraId="132E3CA9" w14:textId="77777777" w:rsidR="00CA02AB" w:rsidRPr="00174894" w:rsidRDefault="00CA02AB" w:rsidP="00B742A8">
            <w:pPr>
              <w:spacing w:before="100" w:after="100"/>
              <w:rPr>
                <w:rFonts w:cs="Arial"/>
                <w:color w:val="FFFFFF" w:themeColor="background1"/>
                <w:szCs w:val="18"/>
              </w:rPr>
            </w:pPr>
            <w:r w:rsidRPr="00174894">
              <w:rPr>
                <w:rFonts w:cs="Arial"/>
                <w:b/>
                <w:color w:val="FFFFFF" w:themeColor="background1"/>
                <w:szCs w:val="18"/>
              </w:rPr>
              <w:t>MIXED USE ASSETS</w:t>
            </w:r>
          </w:p>
        </w:tc>
        <w:tc>
          <w:tcPr>
            <w:tcW w:w="709" w:type="dxa"/>
            <w:gridSpan w:val="3"/>
            <w:shd w:val="clear" w:color="auto" w:fill="0A5CC7" w:themeFill="accent3"/>
          </w:tcPr>
          <w:p w14:paraId="6FD9E261" w14:textId="77777777" w:rsidR="00CA02AB" w:rsidRPr="00DF2417" w:rsidRDefault="00CA02AB" w:rsidP="00B742A8">
            <w:pPr>
              <w:spacing w:before="100" w:after="100"/>
              <w:rPr>
                <w:color w:val="0E1C38"/>
                <w:szCs w:val="18"/>
              </w:rPr>
            </w:pPr>
          </w:p>
        </w:tc>
        <w:tc>
          <w:tcPr>
            <w:tcW w:w="567" w:type="dxa"/>
            <w:gridSpan w:val="3"/>
            <w:shd w:val="clear" w:color="auto" w:fill="0A5CC7" w:themeFill="accent3"/>
          </w:tcPr>
          <w:p w14:paraId="14CE8BEB" w14:textId="77777777" w:rsidR="00CA02AB" w:rsidRPr="00DF2417" w:rsidRDefault="00CA02AB" w:rsidP="00B742A8">
            <w:pPr>
              <w:spacing w:before="100" w:after="100"/>
              <w:rPr>
                <w:color w:val="0E1C38"/>
                <w:szCs w:val="18"/>
              </w:rPr>
            </w:pPr>
          </w:p>
        </w:tc>
        <w:tc>
          <w:tcPr>
            <w:tcW w:w="571" w:type="dxa"/>
            <w:gridSpan w:val="3"/>
            <w:shd w:val="clear" w:color="auto" w:fill="0A5CC7" w:themeFill="accent3"/>
          </w:tcPr>
          <w:p w14:paraId="52DA6068" w14:textId="77777777" w:rsidR="00CA02AB" w:rsidRPr="00DF2417" w:rsidRDefault="00CA02AB" w:rsidP="00B742A8">
            <w:pPr>
              <w:spacing w:before="100" w:after="100"/>
              <w:rPr>
                <w:color w:val="0E1C38"/>
                <w:szCs w:val="18"/>
              </w:rPr>
            </w:pPr>
          </w:p>
        </w:tc>
      </w:tr>
      <w:tr w:rsidR="00CA02AB" w:rsidRPr="00DF2417" w14:paraId="0EAE1AFB"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vAlign w:val="top"/>
          </w:tcPr>
          <w:p w14:paraId="12B5BF08" w14:textId="77777777" w:rsidR="00CA02AB" w:rsidRPr="00DF2417" w:rsidRDefault="00CA02AB" w:rsidP="00B742A8">
            <w:pPr>
              <w:spacing w:before="100" w:after="100"/>
              <w:rPr>
                <w:rFonts w:cs="Arial"/>
                <w:b/>
                <w:color w:val="0E1C38"/>
                <w:szCs w:val="18"/>
              </w:rPr>
            </w:pPr>
            <w:r w:rsidRPr="00DF2417">
              <w:rPr>
                <w:rFonts w:cs="Arial"/>
                <w:szCs w:val="18"/>
              </w:rPr>
              <w:t>Does the company own any of the following assets which are used for income earning use, private use, and are not used for at least 62 days of the year?</w:t>
            </w:r>
          </w:p>
        </w:tc>
        <w:tc>
          <w:tcPr>
            <w:tcW w:w="709" w:type="dxa"/>
            <w:gridSpan w:val="3"/>
            <w:vAlign w:val="top"/>
          </w:tcPr>
          <w:p w14:paraId="616E5B4A" w14:textId="77777777" w:rsidR="00CA02AB" w:rsidRPr="00DF2417" w:rsidRDefault="00CA02AB" w:rsidP="00B742A8">
            <w:pPr>
              <w:spacing w:before="100" w:after="100"/>
              <w:rPr>
                <w:color w:val="0E1C38"/>
                <w:szCs w:val="18"/>
              </w:rPr>
            </w:pPr>
          </w:p>
        </w:tc>
        <w:tc>
          <w:tcPr>
            <w:tcW w:w="567" w:type="dxa"/>
            <w:gridSpan w:val="3"/>
            <w:vAlign w:val="top"/>
          </w:tcPr>
          <w:p w14:paraId="61B1075D" w14:textId="77777777" w:rsidR="00CA02AB" w:rsidRPr="00DF2417" w:rsidRDefault="00CA02AB" w:rsidP="00B742A8">
            <w:pPr>
              <w:spacing w:before="100" w:after="100"/>
              <w:rPr>
                <w:color w:val="0E1C38"/>
                <w:szCs w:val="18"/>
              </w:rPr>
            </w:pPr>
          </w:p>
        </w:tc>
        <w:tc>
          <w:tcPr>
            <w:tcW w:w="571" w:type="dxa"/>
            <w:gridSpan w:val="3"/>
            <w:vAlign w:val="top"/>
          </w:tcPr>
          <w:p w14:paraId="5F7460B0" w14:textId="77777777" w:rsidR="00CA02AB" w:rsidRPr="00DF2417" w:rsidRDefault="00CA02AB" w:rsidP="00B742A8">
            <w:pPr>
              <w:spacing w:before="100" w:after="100"/>
              <w:rPr>
                <w:color w:val="0E1C38"/>
                <w:szCs w:val="18"/>
              </w:rPr>
            </w:pPr>
          </w:p>
        </w:tc>
      </w:tr>
      <w:tr w:rsidR="00CA02AB" w:rsidRPr="00DF2417" w14:paraId="621E24D0" w14:textId="77777777" w:rsidTr="00CA02AB">
        <w:trPr>
          <w:trHeight w:val="62"/>
        </w:trPr>
        <w:tc>
          <w:tcPr>
            <w:tcW w:w="8649" w:type="dxa"/>
            <w:vAlign w:val="top"/>
          </w:tcPr>
          <w:p w14:paraId="484DB6E5" w14:textId="77777777" w:rsidR="00CA02AB" w:rsidRPr="00DF2417" w:rsidRDefault="00CA02AB" w:rsidP="00B742A8">
            <w:pPr>
              <w:pStyle w:val="ListBullet"/>
            </w:pPr>
            <w:r w:rsidRPr="00DF2417">
              <w:t>Land and improvements to land</w:t>
            </w:r>
          </w:p>
        </w:tc>
        <w:tc>
          <w:tcPr>
            <w:tcW w:w="709" w:type="dxa"/>
            <w:gridSpan w:val="3"/>
            <w:vAlign w:val="top"/>
          </w:tcPr>
          <w:p w14:paraId="686E535E" w14:textId="77777777" w:rsidR="00CA02AB" w:rsidRPr="00DF2417" w:rsidRDefault="00CA02AB" w:rsidP="00B742A8">
            <w:pPr>
              <w:spacing w:before="100" w:after="100"/>
              <w:rPr>
                <w:color w:val="0E1C38"/>
                <w:szCs w:val="18"/>
              </w:rPr>
            </w:pPr>
          </w:p>
        </w:tc>
        <w:tc>
          <w:tcPr>
            <w:tcW w:w="567" w:type="dxa"/>
            <w:gridSpan w:val="3"/>
            <w:vAlign w:val="top"/>
          </w:tcPr>
          <w:p w14:paraId="6B8137BB" w14:textId="77777777" w:rsidR="00CA02AB" w:rsidRPr="00DF2417" w:rsidRDefault="00CA02AB" w:rsidP="00B742A8">
            <w:pPr>
              <w:spacing w:before="100" w:after="100"/>
              <w:rPr>
                <w:color w:val="0E1C38"/>
                <w:szCs w:val="18"/>
              </w:rPr>
            </w:pPr>
          </w:p>
        </w:tc>
        <w:tc>
          <w:tcPr>
            <w:tcW w:w="571" w:type="dxa"/>
            <w:gridSpan w:val="3"/>
            <w:vAlign w:val="top"/>
          </w:tcPr>
          <w:p w14:paraId="5743E111" w14:textId="77777777" w:rsidR="00CA02AB" w:rsidRPr="00DF2417" w:rsidRDefault="00CA02AB" w:rsidP="00B742A8">
            <w:pPr>
              <w:spacing w:before="100" w:after="100"/>
              <w:rPr>
                <w:color w:val="0E1C38"/>
                <w:szCs w:val="18"/>
              </w:rPr>
            </w:pPr>
          </w:p>
        </w:tc>
      </w:tr>
      <w:tr w:rsidR="00CA02AB" w:rsidRPr="00DF2417" w14:paraId="6F479576"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vAlign w:val="top"/>
          </w:tcPr>
          <w:p w14:paraId="39771F06" w14:textId="77777777" w:rsidR="00CA02AB" w:rsidRPr="00DF2417" w:rsidRDefault="00CA02AB" w:rsidP="00B742A8">
            <w:pPr>
              <w:pStyle w:val="ListBullet"/>
            </w:pPr>
            <w:r w:rsidRPr="00DF2417">
              <w:t>Aircraft</w:t>
            </w:r>
          </w:p>
        </w:tc>
        <w:tc>
          <w:tcPr>
            <w:tcW w:w="709" w:type="dxa"/>
            <w:gridSpan w:val="3"/>
            <w:vAlign w:val="top"/>
          </w:tcPr>
          <w:p w14:paraId="29EDEC64" w14:textId="77777777" w:rsidR="00CA02AB" w:rsidRPr="00DF2417" w:rsidRDefault="00CA02AB" w:rsidP="00B742A8">
            <w:pPr>
              <w:spacing w:before="100" w:after="100"/>
              <w:rPr>
                <w:color w:val="0E1C38"/>
                <w:szCs w:val="18"/>
              </w:rPr>
            </w:pPr>
          </w:p>
        </w:tc>
        <w:tc>
          <w:tcPr>
            <w:tcW w:w="567" w:type="dxa"/>
            <w:gridSpan w:val="3"/>
            <w:vAlign w:val="top"/>
          </w:tcPr>
          <w:p w14:paraId="27928F8C" w14:textId="77777777" w:rsidR="00CA02AB" w:rsidRPr="00DF2417" w:rsidRDefault="00CA02AB" w:rsidP="00B742A8">
            <w:pPr>
              <w:spacing w:before="100" w:after="100"/>
              <w:rPr>
                <w:color w:val="0E1C38"/>
                <w:szCs w:val="18"/>
              </w:rPr>
            </w:pPr>
          </w:p>
        </w:tc>
        <w:tc>
          <w:tcPr>
            <w:tcW w:w="571" w:type="dxa"/>
            <w:gridSpan w:val="3"/>
            <w:vAlign w:val="top"/>
          </w:tcPr>
          <w:p w14:paraId="3C99B1D2" w14:textId="77777777" w:rsidR="00CA02AB" w:rsidRPr="00DF2417" w:rsidRDefault="00CA02AB" w:rsidP="00B742A8">
            <w:pPr>
              <w:spacing w:before="100" w:after="100"/>
              <w:rPr>
                <w:color w:val="0E1C38"/>
                <w:szCs w:val="18"/>
              </w:rPr>
            </w:pPr>
          </w:p>
        </w:tc>
      </w:tr>
      <w:tr w:rsidR="00CA02AB" w:rsidRPr="00DF2417" w14:paraId="0CB91BD5" w14:textId="77777777" w:rsidTr="00CA02AB">
        <w:trPr>
          <w:trHeight w:val="62"/>
        </w:trPr>
        <w:tc>
          <w:tcPr>
            <w:tcW w:w="8649" w:type="dxa"/>
            <w:vAlign w:val="top"/>
          </w:tcPr>
          <w:p w14:paraId="283DB758" w14:textId="77777777" w:rsidR="00CA02AB" w:rsidRPr="00DF2417" w:rsidRDefault="00CA02AB" w:rsidP="00B742A8">
            <w:pPr>
              <w:pStyle w:val="ListBullet"/>
            </w:pPr>
            <w:r w:rsidRPr="00DF2417">
              <w:t>Watercraft</w:t>
            </w:r>
          </w:p>
        </w:tc>
        <w:tc>
          <w:tcPr>
            <w:tcW w:w="709" w:type="dxa"/>
            <w:gridSpan w:val="3"/>
            <w:vAlign w:val="top"/>
          </w:tcPr>
          <w:p w14:paraId="62AF7EF6" w14:textId="77777777" w:rsidR="00CA02AB" w:rsidRPr="00DF2417" w:rsidRDefault="00CA02AB" w:rsidP="00B742A8">
            <w:pPr>
              <w:spacing w:before="100" w:after="100"/>
              <w:rPr>
                <w:color w:val="0E1C38"/>
                <w:szCs w:val="18"/>
              </w:rPr>
            </w:pPr>
          </w:p>
        </w:tc>
        <w:tc>
          <w:tcPr>
            <w:tcW w:w="567" w:type="dxa"/>
            <w:gridSpan w:val="3"/>
            <w:vAlign w:val="top"/>
          </w:tcPr>
          <w:p w14:paraId="01A694F6" w14:textId="77777777" w:rsidR="00CA02AB" w:rsidRPr="00DF2417" w:rsidRDefault="00CA02AB" w:rsidP="00B742A8">
            <w:pPr>
              <w:spacing w:before="100" w:after="100"/>
              <w:rPr>
                <w:color w:val="0E1C38"/>
                <w:szCs w:val="18"/>
              </w:rPr>
            </w:pPr>
          </w:p>
        </w:tc>
        <w:tc>
          <w:tcPr>
            <w:tcW w:w="571" w:type="dxa"/>
            <w:gridSpan w:val="3"/>
            <w:vAlign w:val="top"/>
          </w:tcPr>
          <w:p w14:paraId="6EAD62ED" w14:textId="77777777" w:rsidR="00CA02AB" w:rsidRPr="00DF2417" w:rsidRDefault="00CA02AB" w:rsidP="00B742A8">
            <w:pPr>
              <w:spacing w:before="100" w:after="100"/>
              <w:rPr>
                <w:color w:val="0E1C38"/>
                <w:szCs w:val="18"/>
              </w:rPr>
            </w:pPr>
          </w:p>
        </w:tc>
      </w:tr>
      <w:tr w:rsidR="00CA02AB" w:rsidRPr="00DF2417" w14:paraId="63E67D33"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vAlign w:val="top"/>
          </w:tcPr>
          <w:p w14:paraId="346D7174" w14:textId="77777777" w:rsidR="00CA02AB" w:rsidRPr="00DF2417" w:rsidRDefault="00CA02AB" w:rsidP="00B742A8">
            <w:pPr>
              <w:spacing w:before="100" w:after="100"/>
              <w:rPr>
                <w:szCs w:val="18"/>
              </w:rPr>
            </w:pPr>
            <w:r w:rsidRPr="00DF2417">
              <w:rPr>
                <w:rFonts w:cs="Arial"/>
                <w:szCs w:val="18"/>
              </w:rPr>
              <w:t>If yes, provide details of all associated expenditure incurred during the year and details of the income earning, private and non-use days.</w:t>
            </w:r>
          </w:p>
        </w:tc>
        <w:tc>
          <w:tcPr>
            <w:tcW w:w="709" w:type="dxa"/>
            <w:gridSpan w:val="3"/>
            <w:vAlign w:val="top"/>
          </w:tcPr>
          <w:p w14:paraId="65A63605" w14:textId="77777777" w:rsidR="00CA02AB" w:rsidRPr="00DF2417" w:rsidRDefault="00CA02AB" w:rsidP="00B742A8">
            <w:pPr>
              <w:spacing w:before="100" w:after="100"/>
              <w:rPr>
                <w:color w:val="0E1C38"/>
                <w:szCs w:val="18"/>
              </w:rPr>
            </w:pPr>
          </w:p>
        </w:tc>
        <w:tc>
          <w:tcPr>
            <w:tcW w:w="567" w:type="dxa"/>
            <w:gridSpan w:val="3"/>
            <w:vAlign w:val="top"/>
          </w:tcPr>
          <w:p w14:paraId="34735793" w14:textId="77777777" w:rsidR="00CA02AB" w:rsidRPr="00DF2417" w:rsidRDefault="00CA02AB" w:rsidP="00B742A8">
            <w:pPr>
              <w:spacing w:before="100" w:after="100"/>
              <w:rPr>
                <w:color w:val="0E1C38"/>
                <w:szCs w:val="18"/>
              </w:rPr>
            </w:pPr>
          </w:p>
        </w:tc>
        <w:tc>
          <w:tcPr>
            <w:tcW w:w="571" w:type="dxa"/>
            <w:gridSpan w:val="3"/>
            <w:vAlign w:val="top"/>
          </w:tcPr>
          <w:p w14:paraId="47F3829C" w14:textId="77777777" w:rsidR="00CA02AB" w:rsidRPr="00DF2417" w:rsidRDefault="00CA02AB" w:rsidP="00B742A8">
            <w:pPr>
              <w:spacing w:before="100" w:after="100"/>
              <w:rPr>
                <w:color w:val="0E1C38"/>
                <w:szCs w:val="18"/>
              </w:rPr>
            </w:pPr>
          </w:p>
        </w:tc>
      </w:tr>
      <w:tr w:rsidR="00CA02AB" w:rsidRPr="00DF2417" w14:paraId="5D77CAD4" w14:textId="77777777" w:rsidTr="00CA02AB">
        <w:trPr>
          <w:trHeight w:val="62"/>
        </w:trPr>
        <w:tc>
          <w:tcPr>
            <w:tcW w:w="8649" w:type="dxa"/>
            <w:vAlign w:val="top"/>
          </w:tcPr>
          <w:p w14:paraId="5E6FBA0B" w14:textId="3098ADB8" w:rsidR="00CA02AB" w:rsidRPr="00CA02AB" w:rsidRDefault="00CA02AB" w:rsidP="00B742A8">
            <w:pPr>
              <w:spacing w:before="100" w:after="100"/>
              <w:rPr>
                <w:b/>
                <w:szCs w:val="18"/>
              </w:rPr>
            </w:pPr>
            <w:r w:rsidRPr="00DF2417">
              <w:rPr>
                <w:b/>
                <w:szCs w:val="18"/>
              </w:rPr>
              <w:t>Comments:</w:t>
            </w:r>
          </w:p>
        </w:tc>
        <w:tc>
          <w:tcPr>
            <w:tcW w:w="709" w:type="dxa"/>
            <w:gridSpan w:val="3"/>
            <w:vAlign w:val="top"/>
          </w:tcPr>
          <w:p w14:paraId="7F4131AD" w14:textId="77777777" w:rsidR="00CA02AB" w:rsidRPr="00DF2417" w:rsidRDefault="00CA02AB" w:rsidP="00B742A8">
            <w:pPr>
              <w:spacing w:before="100" w:after="100"/>
              <w:rPr>
                <w:color w:val="0E1C38"/>
                <w:szCs w:val="18"/>
              </w:rPr>
            </w:pPr>
          </w:p>
        </w:tc>
        <w:tc>
          <w:tcPr>
            <w:tcW w:w="567" w:type="dxa"/>
            <w:gridSpan w:val="3"/>
            <w:vAlign w:val="top"/>
          </w:tcPr>
          <w:p w14:paraId="031BB974" w14:textId="77777777" w:rsidR="00CA02AB" w:rsidRPr="00DF2417" w:rsidRDefault="00CA02AB" w:rsidP="00B742A8">
            <w:pPr>
              <w:spacing w:before="100" w:after="100"/>
              <w:rPr>
                <w:color w:val="0E1C38"/>
                <w:szCs w:val="18"/>
              </w:rPr>
            </w:pPr>
          </w:p>
        </w:tc>
        <w:tc>
          <w:tcPr>
            <w:tcW w:w="571" w:type="dxa"/>
            <w:gridSpan w:val="3"/>
            <w:vAlign w:val="top"/>
          </w:tcPr>
          <w:p w14:paraId="59A65781" w14:textId="77777777" w:rsidR="00CA02AB" w:rsidRPr="00DF2417" w:rsidRDefault="00CA02AB" w:rsidP="00B742A8">
            <w:pPr>
              <w:spacing w:before="100" w:after="100"/>
              <w:rPr>
                <w:color w:val="0E1C38"/>
                <w:szCs w:val="18"/>
              </w:rPr>
            </w:pPr>
          </w:p>
        </w:tc>
      </w:tr>
    </w:tbl>
    <w:p w14:paraId="185933E1" w14:textId="2F55C630" w:rsidR="00F472C6" w:rsidRDefault="00F472C6" w:rsidP="00DF2417">
      <w:pPr>
        <w:spacing w:before="0" w:after="0"/>
        <w:jc w:val="both"/>
        <w:rPr>
          <w:rFonts w:ascii="Verdana" w:eastAsia="Calibri" w:hAnsi="Verdana"/>
          <w:b/>
          <w:color w:val="auto"/>
          <w:sz w:val="20"/>
          <w:szCs w:val="24"/>
          <w:lang w:val="en-NZ"/>
        </w:rPr>
      </w:pPr>
    </w:p>
    <w:p w14:paraId="08A0EE31" w14:textId="5DF6778A" w:rsidR="00F472C6" w:rsidRDefault="00F472C6" w:rsidP="00DF2417">
      <w:pPr>
        <w:spacing w:before="0" w:after="0"/>
        <w:jc w:val="both"/>
        <w:rPr>
          <w:rFonts w:ascii="Verdana" w:eastAsia="Calibri" w:hAnsi="Verdana"/>
          <w:b/>
          <w:color w:val="auto"/>
          <w:sz w:val="20"/>
          <w:szCs w:val="24"/>
          <w:lang w:val="en-NZ"/>
        </w:rPr>
      </w:pPr>
    </w:p>
    <w:p w14:paraId="18E98101" w14:textId="77777777" w:rsidR="00CA02AB" w:rsidRDefault="00CA02AB" w:rsidP="00DF2417">
      <w:pPr>
        <w:spacing w:before="0" w:after="0"/>
        <w:jc w:val="both"/>
        <w:rPr>
          <w:rFonts w:ascii="Verdana" w:eastAsia="Calibri" w:hAnsi="Verdana"/>
          <w:b/>
          <w:color w:val="auto"/>
          <w:sz w:val="20"/>
          <w:szCs w:val="24"/>
          <w:lang w:val="en-NZ"/>
        </w:rPr>
      </w:pPr>
    </w:p>
    <w:p w14:paraId="14AF5DBF" w14:textId="77777777" w:rsidR="00656A6B" w:rsidRDefault="00656A6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656A6B" w:rsidRPr="00656A6B" w14:paraId="0329E9E6" w14:textId="77777777" w:rsidTr="00656A6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46CF32B" w14:textId="77777777" w:rsidR="00656A6B" w:rsidRPr="00656A6B" w:rsidRDefault="00656A6B" w:rsidP="00B742A8">
            <w:pPr>
              <w:spacing w:before="100" w:after="100"/>
              <w:rPr>
                <w:b w:val="0"/>
                <w:color w:val="auto"/>
                <w:sz w:val="17"/>
                <w:szCs w:val="17"/>
              </w:rPr>
            </w:pPr>
            <w:r w:rsidRPr="00656A6B">
              <w:rPr>
                <w:color w:val="auto"/>
                <w:szCs w:val="17"/>
              </w:rPr>
              <w:t>TRADING STOCK / WORK IN PROGRESS</w:t>
            </w:r>
          </w:p>
        </w:tc>
        <w:tc>
          <w:tcPr>
            <w:tcW w:w="709" w:type="dxa"/>
          </w:tcPr>
          <w:p w14:paraId="62B96FB1" w14:textId="77777777" w:rsidR="00656A6B" w:rsidRPr="00656A6B" w:rsidRDefault="00656A6B" w:rsidP="00B742A8">
            <w:pPr>
              <w:spacing w:before="100" w:after="100"/>
              <w:jc w:val="center"/>
              <w:rPr>
                <w:b w:val="0"/>
                <w:color w:val="auto"/>
                <w:szCs w:val="17"/>
              </w:rPr>
            </w:pPr>
            <w:r w:rsidRPr="00656A6B">
              <w:rPr>
                <w:color w:val="auto"/>
                <w:szCs w:val="17"/>
              </w:rPr>
              <w:t>YES</w:t>
            </w:r>
          </w:p>
        </w:tc>
        <w:tc>
          <w:tcPr>
            <w:tcW w:w="567" w:type="dxa"/>
          </w:tcPr>
          <w:p w14:paraId="7EFEC68B" w14:textId="77777777" w:rsidR="00656A6B" w:rsidRPr="00656A6B" w:rsidRDefault="00656A6B" w:rsidP="00B742A8">
            <w:pPr>
              <w:spacing w:before="100" w:after="100"/>
              <w:jc w:val="center"/>
              <w:rPr>
                <w:b w:val="0"/>
                <w:color w:val="auto"/>
                <w:szCs w:val="17"/>
              </w:rPr>
            </w:pPr>
            <w:r w:rsidRPr="00656A6B">
              <w:rPr>
                <w:color w:val="auto"/>
                <w:szCs w:val="17"/>
              </w:rPr>
              <w:t>NO</w:t>
            </w:r>
          </w:p>
        </w:tc>
        <w:tc>
          <w:tcPr>
            <w:tcW w:w="569" w:type="dxa"/>
          </w:tcPr>
          <w:p w14:paraId="0F13BC42" w14:textId="77777777" w:rsidR="00656A6B" w:rsidRPr="00656A6B" w:rsidRDefault="00656A6B" w:rsidP="00B742A8">
            <w:pPr>
              <w:spacing w:before="100" w:after="100"/>
              <w:jc w:val="center"/>
              <w:rPr>
                <w:b w:val="0"/>
                <w:color w:val="auto"/>
                <w:szCs w:val="17"/>
              </w:rPr>
            </w:pPr>
            <w:r w:rsidRPr="00656A6B">
              <w:rPr>
                <w:color w:val="auto"/>
                <w:szCs w:val="17"/>
              </w:rPr>
              <w:t>N/A</w:t>
            </w:r>
          </w:p>
        </w:tc>
      </w:tr>
      <w:tr w:rsidR="00656A6B" w:rsidRPr="00DF2417" w14:paraId="41D8598D"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79FEDFB0"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OBSOLESCENCE PROVISION</w:t>
            </w:r>
          </w:p>
        </w:tc>
      </w:tr>
      <w:tr w:rsidR="00656A6B" w:rsidRPr="00DF2417" w14:paraId="01B6FF98" w14:textId="77777777" w:rsidTr="00656A6B">
        <w:trPr>
          <w:trHeight w:val="62"/>
        </w:trPr>
        <w:tc>
          <w:tcPr>
            <w:tcW w:w="8651" w:type="dxa"/>
          </w:tcPr>
          <w:p w14:paraId="23F0554F" w14:textId="77777777" w:rsidR="00656A6B" w:rsidRPr="00DF2417" w:rsidRDefault="00656A6B" w:rsidP="00B742A8">
            <w:pPr>
              <w:spacing w:before="100" w:after="100"/>
              <w:rPr>
                <w:rFonts w:cs="Arial"/>
                <w:szCs w:val="18"/>
              </w:rPr>
            </w:pPr>
            <w:r w:rsidRPr="00DF2417">
              <w:rPr>
                <w:rFonts w:cs="Arial"/>
                <w:szCs w:val="18"/>
              </w:rPr>
              <w:t>Is there a provision for obsolescence in the financial statements? If yes, provide details.</w:t>
            </w:r>
          </w:p>
        </w:tc>
        <w:tc>
          <w:tcPr>
            <w:tcW w:w="709" w:type="dxa"/>
          </w:tcPr>
          <w:p w14:paraId="56057E6E" w14:textId="77777777" w:rsidR="00656A6B" w:rsidRPr="00DF2417" w:rsidRDefault="00656A6B" w:rsidP="00B742A8">
            <w:pPr>
              <w:spacing w:before="100" w:after="100"/>
              <w:rPr>
                <w:color w:val="000000"/>
                <w:szCs w:val="18"/>
              </w:rPr>
            </w:pPr>
          </w:p>
        </w:tc>
        <w:tc>
          <w:tcPr>
            <w:tcW w:w="567" w:type="dxa"/>
          </w:tcPr>
          <w:p w14:paraId="2BD02DC9" w14:textId="77777777" w:rsidR="00656A6B" w:rsidRPr="00DF2417" w:rsidRDefault="00656A6B" w:rsidP="00B742A8">
            <w:pPr>
              <w:spacing w:before="100" w:after="100"/>
              <w:rPr>
                <w:color w:val="000000"/>
                <w:szCs w:val="18"/>
              </w:rPr>
            </w:pPr>
          </w:p>
        </w:tc>
        <w:tc>
          <w:tcPr>
            <w:tcW w:w="569" w:type="dxa"/>
          </w:tcPr>
          <w:p w14:paraId="6C793A1B" w14:textId="77777777" w:rsidR="00656A6B" w:rsidRPr="00DF2417" w:rsidRDefault="00656A6B" w:rsidP="00B742A8">
            <w:pPr>
              <w:spacing w:before="100" w:after="100"/>
              <w:rPr>
                <w:color w:val="000000"/>
                <w:szCs w:val="18"/>
              </w:rPr>
            </w:pPr>
          </w:p>
        </w:tc>
      </w:tr>
      <w:tr w:rsidR="00656A6B" w:rsidRPr="00DF2417" w14:paraId="6F57447E"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64781F57"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VALUATION OF STOCK</w:t>
            </w:r>
          </w:p>
        </w:tc>
      </w:tr>
      <w:tr w:rsidR="00656A6B" w:rsidRPr="00DF2417" w14:paraId="69DE7102" w14:textId="77777777" w:rsidTr="00656A6B">
        <w:trPr>
          <w:trHeight w:val="62"/>
        </w:trPr>
        <w:tc>
          <w:tcPr>
            <w:tcW w:w="8651" w:type="dxa"/>
          </w:tcPr>
          <w:p w14:paraId="01EB783C" w14:textId="77777777" w:rsidR="00656A6B" w:rsidRPr="00DF2417" w:rsidRDefault="00656A6B" w:rsidP="00B742A8">
            <w:pPr>
              <w:spacing w:before="100" w:after="100"/>
              <w:rPr>
                <w:rFonts w:cs="Arial"/>
                <w:szCs w:val="18"/>
              </w:rPr>
            </w:pPr>
            <w:r w:rsidRPr="00DF2417">
              <w:rPr>
                <w:rFonts w:cs="Arial"/>
                <w:szCs w:val="18"/>
              </w:rPr>
              <w:t>Is stock recorded at cost?</w:t>
            </w:r>
          </w:p>
        </w:tc>
        <w:tc>
          <w:tcPr>
            <w:tcW w:w="709" w:type="dxa"/>
          </w:tcPr>
          <w:p w14:paraId="41703CFC" w14:textId="77777777" w:rsidR="00656A6B" w:rsidRPr="00DF2417" w:rsidRDefault="00656A6B" w:rsidP="00B742A8">
            <w:pPr>
              <w:spacing w:before="100" w:after="100"/>
              <w:rPr>
                <w:color w:val="000000"/>
                <w:szCs w:val="18"/>
              </w:rPr>
            </w:pPr>
          </w:p>
        </w:tc>
        <w:tc>
          <w:tcPr>
            <w:tcW w:w="567" w:type="dxa"/>
          </w:tcPr>
          <w:p w14:paraId="09E06951" w14:textId="77777777" w:rsidR="00656A6B" w:rsidRPr="00DF2417" w:rsidRDefault="00656A6B" w:rsidP="00B742A8">
            <w:pPr>
              <w:spacing w:before="100" w:after="100"/>
              <w:rPr>
                <w:color w:val="000000"/>
                <w:szCs w:val="18"/>
              </w:rPr>
            </w:pPr>
          </w:p>
        </w:tc>
        <w:tc>
          <w:tcPr>
            <w:tcW w:w="569" w:type="dxa"/>
          </w:tcPr>
          <w:p w14:paraId="013503C6" w14:textId="77777777" w:rsidR="00656A6B" w:rsidRPr="00DF2417" w:rsidRDefault="00656A6B" w:rsidP="00B742A8">
            <w:pPr>
              <w:spacing w:before="100" w:after="100"/>
              <w:rPr>
                <w:color w:val="000000"/>
                <w:szCs w:val="18"/>
              </w:rPr>
            </w:pPr>
          </w:p>
        </w:tc>
      </w:tr>
      <w:tr w:rsidR="00656A6B" w:rsidRPr="00DF2417" w14:paraId="3DCD110C"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15A24EC5" w14:textId="77777777" w:rsidR="00656A6B" w:rsidRPr="00DF2417" w:rsidRDefault="00656A6B" w:rsidP="00B742A8">
            <w:pPr>
              <w:spacing w:before="100" w:after="100"/>
              <w:rPr>
                <w:rFonts w:cs="Arial"/>
                <w:szCs w:val="18"/>
              </w:rPr>
            </w:pPr>
            <w:r w:rsidRPr="00DF2417">
              <w:rPr>
                <w:rFonts w:cs="Arial"/>
                <w:szCs w:val="18"/>
              </w:rPr>
              <w:t xml:space="preserve">If the above is no, is it recorded at market selling value? Note that market selling value may only be used where the stock is not an excepted financial arrangement and then market selling price is lower than cost, with reasonable evidence to substantiate the value. </w:t>
            </w:r>
          </w:p>
        </w:tc>
        <w:tc>
          <w:tcPr>
            <w:tcW w:w="709" w:type="dxa"/>
          </w:tcPr>
          <w:p w14:paraId="0EB48FDF" w14:textId="77777777" w:rsidR="00656A6B" w:rsidRPr="00DF2417" w:rsidRDefault="00656A6B" w:rsidP="00B742A8">
            <w:pPr>
              <w:spacing w:before="100" w:after="100"/>
              <w:rPr>
                <w:color w:val="000000"/>
                <w:szCs w:val="18"/>
              </w:rPr>
            </w:pPr>
          </w:p>
        </w:tc>
        <w:tc>
          <w:tcPr>
            <w:tcW w:w="567" w:type="dxa"/>
          </w:tcPr>
          <w:p w14:paraId="4000093F" w14:textId="77777777" w:rsidR="00656A6B" w:rsidRPr="00DF2417" w:rsidRDefault="00656A6B" w:rsidP="00B742A8">
            <w:pPr>
              <w:spacing w:before="100" w:after="100"/>
              <w:rPr>
                <w:color w:val="000000"/>
                <w:szCs w:val="18"/>
              </w:rPr>
            </w:pPr>
          </w:p>
        </w:tc>
        <w:tc>
          <w:tcPr>
            <w:tcW w:w="569" w:type="dxa"/>
          </w:tcPr>
          <w:p w14:paraId="5C6F884E" w14:textId="77777777" w:rsidR="00656A6B" w:rsidRPr="00DF2417" w:rsidRDefault="00656A6B" w:rsidP="00B742A8">
            <w:pPr>
              <w:spacing w:before="100" w:after="100"/>
              <w:rPr>
                <w:color w:val="000000"/>
                <w:szCs w:val="18"/>
              </w:rPr>
            </w:pPr>
          </w:p>
        </w:tc>
      </w:tr>
      <w:tr w:rsidR="00656A6B" w:rsidRPr="00DF2417" w14:paraId="10614C03" w14:textId="77777777" w:rsidTr="00656A6B">
        <w:trPr>
          <w:trHeight w:val="586"/>
        </w:trPr>
        <w:tc>
          <w:tcPr>
            <w:tcW w:w="8651" w:type="dxa"/>
          </w:tcPr>
          <w:p w14:paraId="7F13C4BC" w14:textId="77777777" w:rsidR="00656A6B" w:rsidRPr="00DF2417" w:rsidRDefault="00656A6B" w:rsidP="00B742A8">
            <w:pPr>
              <w:spacing w:before="100" w:after="100"/>
              <w:rPr>
                <w:rFonts w:cs="Arial"/>
                <w:szCs w:val="18"/>
              </w:rPr>
            </w:pPr>
            <w:r w:rsidRPr="00DF2417">
              <w:rPr>
                <w:rFonts w:cs="Arial"/>
                <w:szCs w:val="18"/>
              </w:rPr>
              <w:t xml:space="preserve">Has trading stock been transferred between wholly owned companies? If yes, provide further details including the price the transferee is valuing the stock at. </w:t>
            </w:r>
          </w:p>
        </w:tc>
        <w:tc>
          <w:tcPr>
            <w:tcW w:w="709" w:type="dxa"/>
          </w:tcPr>
          <w:p w14:paraId="346F5629" w14:textId="77777777" w:rsidR="00656A6B" w:rsidRPr="00DF2417" w:rsidRDefault="00656A6B" w:rsidP="00B742A8">
            <w:pPr>
              <w:spacing w:before="100" w:after="100"/>
              <w:rPr>
                <w:color w:val="000000"/>
                <w:szCs w:val="18"/>
              </w:rPr>
            </w:pPr>
          </w:p>
        </w:tc>
        <w:tc>
          <w:tcPr>
            <w:tcW w:w="567" w:type="dxa"/>
          </w:tcPr>
          <w:p w14:paraId="2E493218" w14:textId="77777777" w:rsidR="00656A6B" w:rsidRPr="00DF2417" w:rsidRDefault="00656A6B" w:rsidP="00B742A8">
            <w:pPr>
              <w:spacing w:before="100" w:after="100"/>
              <w:rPr>
                <w:color w:val="000000"/>
                <w:szCs w:val="18"/>
              </w:rPr>
            </w:pPr>
          </w:p>
        </w:tc>
        <w:tc>
          <w:tcPr>
            <w:tcW w:w="569" w:type="dxa"/>
          </w:tcPr>
          <w:p w14:paraId="49139C55" w14:textId="77777777" w:rsidR="00656A6B" w:rsidRPr="00DF2417" w:rsidRDefault="00656A6B" w:rsidP="00B742A8">
            <w:pPr>
              <w:spacing w:before="100" w:after="100"/>
              <w:rPr>
                <w:color w:val="000000"/>
                <w:szCs w:val="18"/>
              </w:rPr>
            </w:pPr>
          </w:p>
        </w:tc>
      </w:tr>
      <w:tr w:rsidR="00656A6B" w:rsidRPr="00DF2417" w14:paraId="49D711C9" w14:textId="77777777" w:rsidTr="00656A6B">
        <w:trPr>
          <w:cnfStyle w:val="000000100000" w:firstRow="0" w:lastRow="0" w:firstColumn="0" w:lastColumn="0" w:oddVBand="0" w:evenVBand="0" w:oddHBand="1" w:evenHBand="0" w:firstRowFirstColumn="0" w:firstRowLastColumn="0" w:lastRowFirstColumn="0" w:lastRowLastColumn="0"/>
          <w:trHeight w:val="63"/>
        </w:trPr>
        <w:tc>
          <w:tcPr>
            <w:tcW w:w="10496" w:type="dxa"/>
            <w:gridSpan w:val="4"/>
            <w:shd w:val="clear" w:color="auto" w:fill="0A5CC7" w:themeFill="accent3"/>
          </w:tcPr>
          <w:p w14:paraId="7FADCE7A"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MACHINERY PARTS</w:t>
            </w:r>
          </w:p>
        </w:tc>
      </w:tr>
      <w:tr w:rsidR="00656A6B" w:rsidRPr="00DF2417" w14:paraId="6BBA0855" w14:textId="77777777" w:rsidTr="00656A6B">
        <w:trPr>
          <w:trHeight w:val="62"/>
        </w:trPr>
        <w:tc>
          <w:tcPr>
            <w:tcW w:w="8651" w:type="dxa"/>
          </w:tcPr>
          <w:p w14:paraId="5AD22269" w14:textId="77777777" w:rsidR="00656A6B" w:rsidRPr="00DF2417" w:rsidRDefault="00656A6B" w:rsidP="00B742A8">
            <w:pPr>
              <w:spacing w:before="100" w:after="100"/>
              <w:rPr>
                <w:rFonts w:cs="Arial"/>
                <w:szCs w:val="18"/>
              </w:rPr>
            </w:pPr>
            <w:r w:rsidRPr="00DF2417">
              <w:rPr>
                <w:rFonts w:cs="Arial"/>
                <w:szCs w:val="18"/>
              </w:rPr>
              <w:t xml:space="preserve">Has the cost of all machinery spare parts purchased but not used in the income year been added back for tax purposes? </w:t>
            </w:r>
          </w:p>
        </w:tc>
        <w:tc>
          <w:tcPr>
            <w:tcW w:w="709" w:type="dxa"/>
          </w:tcPr>
          <w:p w14:paraId="4A7F008B" w14:textId="77777777" w:rsidR="00656A6B" w:rsidRPr="00DF2417" w:rsidRDefault="00656A6B" w:rsidP="00B742A8">
            <w:pPr>
              <w:spacing w:before="100" w:after="100"/>
              <w:rPr>
                <w:szCs w:val="18"/>
              </w:rPr>
            </w:pPr>
          </w:p>
        </w:tc>
        <w:tc>
          <w:tcPr>
            <w:tcW w:w="567" w:type="dxa"/>
          </w:tcPr>
          <w:p w14:paraId="0544ABA4" w14:textId="77777777" w:rsidR="00656A6B" w:rsidRPr="00DF2417" w:rsidRDefault="00656A6B" w:rsidP="00B742A8">
            <w:pPr>
              <w:spacing w:before="100" w:after="100"/>
              <w:rPr>
                <w:szCs w:val="18"/>
              </w:rPr>
            </w:pPr>
          </w:p>
        </w:tc>
        <w:tc>
          <w:tcPr>
            <w:tcW w:w="569" w:type="dxa"/>
          </w:tcPr>
          <w:p w14:paraId="36796F92" w14:textId="77777777" w:rsidR="00656A6B" w:rsidRPr="00DF2417" w:rsidRDefault="00656A6B" w:rsidP="00B742A8">
            <w:pPr>
              <w:spacing w:before="100" w:after="100"/>
              <w:rPr>
                <w:szCs w:val="18"/>
              </w:rPr>
            </w:pPr>
          </w:p>
        </w:tc>
      </w:tr>
      <w:tr w:rsidR="00656A6B" w:rsidRPr="00DF2417" w14:paraId="26ACF3A0"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5ADE8BFB"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CONSUMABLE AIDS</w:t>
            </w:r>
          </w:p>
        </w:tc>
      </w:tr>
      <w:tr w:rsidR="00656A6B" w:rsidRPr="00DF2417" w14:paraId="6173C38D" w14:textId="77777777" w:rsidTr="00656A6B">
        <w:trPr>
          <w:trHeight w:val="62"/>
        </w:trPr>
        <w:tc>
          <w:tcPr>
            <w:tcW w:w="8651" w:type="dxa"/>
          </w:tcPr>
          <w:p w14:paraId="540B19FD" w14:textId="77777777" w:rsidR="00656A6B" w:rsidRPr="00DF2417" w:rsidRDefault="00656A6B" w:rsidP="00B742A8">
            <w:pPr>
              <w:spacing w:before="100" w:after="100"/>
              <w:rPr>
                <w:rFonts w:cs="Arial"/>
                <w:szCs w:val="18"/>
              </w:rPr>
            </w:pPr>
            <w:r w:rsidRPr="00DF2417">
              <w:rPr>
                <w:rFonts w:cs="Arial"/>
                <w:szCs w:val="18"/>
              </w:rPr>
              <w:t>Have consumable aids (such as oil or fuel) been included in the cost of stock?</w:t>
            </w:r>
          </w:p>
        </w:tc>
        <w:tc>
          <w:tcPr>
            <w:tcW w:w="709" w:type="dxa"/>
          </w:tcPr>
          <w:p w14:paraId="48F0E915" w14:textId="77777777" w:rsidR="00656A6B" w:rsidRPr="00DF2417" w:rsidRDefault="00656A6B" w:rsidP="00B742A8">
            <w:pPr>
              <w:spacing w:before="100" w:after="100"/>
              <w:rPr>
                <w:color w:val="0E1C38"/>
                <w:szCs w:val="18"/>
              </w:rPr>
            </w:pPr>
          </w:p>
        </w:tc>
        <w:tc>
          <w:tcPr>
            <w:tcW w:w="567" w:type="dxa"/>
          </w:tcPr>
          <w:p w14:paraId="5D2AB33A" w14:textId="77777777" w:rsidR="00656A6B" w:rsidRPr="00DF2417" w:rsidRDefault="00656A6B" w:rsidP="00B742A8">
            <w:pPr>
              <w:spacing w:before="100" w:after="100"/>
              <w:rPr>
                <w:color w:val="0E1C38"/>
                <w:szCs w:val="18"/>
              </w:rPr>
            </w:pPr>
          </w:p>
        </w:tc>
        <w:tc>
          <w:tcPr>
            <w:tcW w:w="569" w:type="dxa"/>
          </w:tcPr>
          <w:p w14:paraId="4A2AA7CA" w14:textId="77777777" w:rsidR="00656A6B" w:rsidRPr="00DF2417" w:rsidRDefault="00656A6B" w:rsidP="00B742A8">
            <w:pPr>
              <w:spacing w:before="100" w:after="100"/>
              <w:rPr>
                <w:color w:val="0E1C38"/>
                <w:szCs w:val="18"/>
              </w:rPr>
            </w:pPr>
          </w:p>
        </w:tc>
      </w:tr>
      <w:tr w:rsidR="00656A6B" w:rsidRPr="00DF2417" w14:paraId="5E43A4F8"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3121E9E4" w14:textId="77777777" w:rsidR="00656A6B" w:rsidRPr="00DF2417" w:rsidRDefault="00656A6B" w:rsidP="00B742A8">
            <w:pPr>
              <w:spacing w:before="100" w:after="100"/>
              <w:rPr>
                <w:rFonts w:cs="Arial"/>
                <w:szCs w:val="18"/>
              </w:rPr>
            </w:pPr>
            <w:r w:rsidRPr="00DF2417">
              <w:rPr>
                <w:rFonts w:cs="Arial"/>
                <w:szCs w:val="18"/>
              </w:rPr>
              <w:t>If the above is no, was the cost of consumable aids on hand at year end not greater than $58,000?</w:t>
            </w:r>
          </w:p>
        </w:tc>
        <w:tc>
          <w:tcPr>
            <w:tcW w:w="709" w:type="dxa"/>
          </w:tcPr>
          <w:p w14:paraId="7D16985B" w14:textId="77777777" w:rsidR="00656A6B" w:rsidRPr="00DF2417" w:rsidRDefault="00656A6B" w:rsidP="00B742A8">
            <w:pPr>
              <w:spacing w:before="100" w:after="100"/>
              <w:rPr>
                <w:color w:val="0E1C38"/>
                <w:szCs w:val="18"/>
              </w:rPr>
            </w:pPr>
          </w:p>
        </w:tc>
        <w:tc>
          <w:tcPr>
            <w:tcW w:w="567" w:type="dxa"/>
          </w:tcPr>
          <w:p w14:paraId="66DFD4AA" w14:textId="77777777" w:rsidR="00656A6B" w:rsidRPr="00DF2417" w:rsidRDefault="00656A6B" w:rsidP="00B742A8">
            <w:pPr>
              <w:spacing w:before="100" w:after="100"/>
              <w:rPr>
                <w:color w:val="0E1C38"/>
                <w:szCs w:val="18"/>
              </w:rPr>
            </w:pPr>
          </w:p>
        </w:tc>
        <w:tc>
          <w:tcPr>
            <w:tcW w:w="569" w:type="dxa"/>
          </w:tcPr>
          <w:p w14:paraId="33EE7678" w14:textId="77777777" w:rsidR="00656A6B" w:rsidRPr="00DF2417" w:rsidRDefault="00656A6B" w:rsidP="00B742A8">
            <w:pPr>
              <w:spacing w:before="100" w:after="100"/>
              <w:rPr>
                <w:color w:val="0E1C38"/>
                <w:szCs w:val="18"/>
              </w:rPr>
            </w:pPr>
          </w:p>
        </w:tc>
      </w:tr>
      <w:tr w:rsidR="00656A6B" w:rsidRPr="00DF2417" w14:paraId="3C308D21" w14:textId="77777777" w:rsidTr="00656A6B">
        <w:trPr>
          <w:trHeight w:val="62"/>
        </w:trPr>
        <w:tc>
          <w:tcPr>
            <w:tcW w:w="10496" w:type="dxa"/>
            <w:gridSpan w:val="4"/>
            <w:shd w:val="clear" w:color="auto" w:fill="0A5CC7" w:themeFill="accent3"/>
          </w:tcPr>
          <w:p w14:paraId="641CB3F4"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SERVICES – WORK IN PROGRESS</w:t>
            </w:r>
          </w:p>
        </w:tc>
      </w:tr>
      <w:tr w:rsidR="00656A6B" w:rsidRPr="00DF2417" w14:paraId="618BC85A"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DA2FDA3" w14:textId="77777777" w:rsidR="00656A6B" w:rsidRPr="00DF2417" w:rsidRDefault="00656A6B" w:rsidP="00B742A8">
            <w:pPr>
              <w:spacing w:before="100" w:after="100"/>
              <w:rPr>
                <w:rFonts w:cs="Arial"/>
                <w:szCs w:val="18"/>
              </w:rPr>
            </w:pPr>
            <w:r w:rsidRPr="00DF2417">
              <w:rPr>
                <w:rFonts w:cs="Arial"/>
                <w:szCs w:val="18"/>
              </w:rPr>
              <w:t>Have all amounts where an entitlement to bill exists at balance date been included in gross income for tax purposes?</w:t>
            </w:r>
          </w:p>
        </w:tc>
        <w:tc>
          <w:tcPr>
            <w:tcW w:w="709" w:type="dxa"/>
          </w:tcPr>
          <w:p w14:paraId="60E9171A" w14:textId="77777777" w:rsidR="00656A6B" w:rsidRPr="00DF2417" w:rsidRDefault="00656A6B" w:rsidP="00B742A8">
            <w:pPr>
              <w:spacing w:before="100" w:after="100"/>
              <w:rPr>
                <w:szCs w:val="18"/>
              </w:rPr>
            </w:pPr>
          </w:p>
        </w:tc>
        <w:tc>
          <w:tcPr>
            <w:tcW w:w="567" w:type="dxa"/>
          </w:tcPr>
          <w:p w14:paraId="692825D2" w14:textId="77777777" w:rsidR="00656A6B" w:rsidRPr="00DF2417" w:rsidRDefault="00656A6B" w:rsidP="00B742A8">
            <w:pPr>
              <w:spacing w:before="100" w:after="100"/>
              <w:rPr>
                <w:szCs w:val="18"/>
              </w:rPr>
            </w:pPr>
          </w:p>
        </w:tc>
        <w:tc>
          <w:tcPr>
            <w:tcW w:w="569" w:type="dxa"/>
          </w:tcPr>
          <w:p w14:paraId="443FE046" w14:textId="77777777" w:rsidR="00656A6B" w:rsidRPr="00DF2417" w:rsidRDefault="00656A6B" w:rsidP="00B742A8">
            <w:pPr>
              <w:spacing w:before="100" w:after="100"/>
              <w:rPr>
                <w:szCs w:val="18"/>
              </w:rPr>
            </w:pPr>
          </w:p>
        </w:tc>
      </w:tr>
      <w:tr w:rsidR="00656A6B" w:rsidRPr="00DF2417" w14:paraId="5744E28D" w14:textId="77777777" w:rsidTr="00656A6B">
        <w:trPr>
          <w:trHeight w:val="62"/>
        </w:trPr>
        <w:tc>
          <w:tcPr>
            <w:tcW w:w="8651" w:type="dxa"/>
          </w:tcPr>
          <w:p w14:paraId="4A920640" w14:textId="77777777" w:rsidR="00656A6B" w:rsidRPr="00DF2417" w:rsidRDefault="00656A6B" w:rsidP="00B742A8">
            <w:pPr>
              <w:spacing w:before="100" w:after="100"/>
              <w:rPr>
                <w:rFonts w:cs="Arial"/>
                <w:szCs w:val="18"/>
              </w:rPr>
            </w:pPr>
            <w:r w:rsidRPr="00DF2417">
              <w:rPr>
                <w:rFonts w:cs="Arial"/>
                <w:szCs w:val="18"/>
              </w:rPr>
              <w:t>Have all negative work in progress been reviewed to determine whether an adjustment is required for tax purposes?</w:t>
            </w:r>
          </w:p>
        </w:tc>
        <w:tc>
          <w:tcPr>
            <w:tcW w:w="709" w:type="dxa"/>
          </w:tcPr>
          <w:p w14:paraId="5F06B21F" w14:textId="77777777" w:rsidR="00656A6B" w:rsidRPr="00DF2417" w:rsidRDefault="00656A6B" w:rsidP="00B742A8">
            <w:pPr>
              <w:spacing w:before="100" w:after="100"/>
              <w:rPr>
                <w:szCs w:val="18"/>
              </w:rPr>
            </w:pPr>
          </w:p>
        </w:tc>
        <w:tc>
          <w:tcPr>
            <w:tcW w:w="567" w:type="dxa"/>
          </w:tcPr>
          <w:p w14:paraId="1EEC262E" w14:textId="77777777" w:rsidR="00656A6B" w:rsidRPr="00DF2417" w:rsidRDefault="00656A6B" w:rsidP="00B742A8">
            <w:pPr>
              <w:spacing w:before="100" w:after="100"/>
              <w:rPr>
                <w:szCs w:val="18"/>
              </w:rPr>
            </w:pPr>
          </w:p>
        </w:tc>
        <w:tc>
          <w:tcPr>
            <w:tcW w:w="569" w:type="dxa"/>
          </w:tcPr>
          <w:p w14:paraId="64818129" w14:textId="77777777" w:rsidR="00656A6B" w:rsidRPr="00DF2417" w:rsidRDefault="00656A6B" w:rsidP="00B742A8">
            <w:pPr>
              <w:spacing w:before="100" w:after="100"/>
              <w:rPr>
                <w:szCs w:val="18"/>
              </w:rPr>
            </w:pPr>
          </w:p>
        </w:tc>
      </w:tr>
      <w:tr w:rsidR="00656A6B" w:rsidRPr="00DF2417" w14:paraId="0B9B4615"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8B42134" w14:textId="77777777" w:rsidR="00656A6B" w:rsidRPr="00DF2417" w:rsidRDefault="00656A6B" w:rsidP="00B742A8">
            <w:pPr>
              <w:spacing w:before="100" w:after="100"/>
              <w:rPr>
                <w:rFonts w:cs="Arial"/>
                <w:szCs w:val="18"/>
              </w:rPr>
            </w:pPr>
            <w:r w:rsidRPr="00DF2417">
              <w:rPr>
                <w:rFonts w:cs="Arial"/>
                <w:szCs w:val="18"/>
              </w:rPr>
              <w:t xml:space="preserve">Is there any negative work in progress, which is not taxable in the current income year? If yes, provide further details. </w:t>
            </w:r>
          </w:p>
        </w:tc>
        <w:tc>
          <w:tcPr>
            <w:tcW w:w="709" w:type="dxa"/>
          </w:tcPr>
          <w:p w14:paraId="016A838A" w14:textId="77777777" w:rsidR="00656A6B" w:rsidRPr="00DF2417" w:rsidRDefault="00656A6B" w:rsidP="00B742A8">
            <w:pPr>
              <w:spacing w:before="100" w:after="100"/>
              <w:rPr>
                <w:szCs w:val="18"/>
              </w:rPr>
            </w:pPr>
          </w:p>
        </w:tc>
        <w:tc>
          <w:tcPr>
            <w:tcW w:w="567" w:type="dxa"/>
          </w:tcPr>
          <w:p w14:paraId="6E44E8B9" w14:textId="77777777" w:rsidR="00656A6B" w:rsidRPr="00DF2417" w:rsidRDefault="00656A6B" w:rsidP="00B742A8">
            <w:pPr>
              <w:spacing w:before="100" w:after="100"/>
              <w:rPr>
                <w:szCs w:val="18"/>
              </w:rPr>
            </w:pPr>
          </w:p>
        </w:tc>
        <w:tc>
          <w:tcPr>
            <w:tcW w:w="569" w:type="dxa"/>
          </w:tcPr>
          <w:p w14:paraId="64A0E5C3" w14:textId="77777777" w:rsidR="00656A6B" w:rsidRPr="00DF2417" w:rsidRDefault="00656A6B" w:rsidP="00B742A8">
            <w:pPr>
              <w:spacing w:before="100" w:after="100"/>
              <w:rPr>
                <w:szCs w:val="18"/>
              </w:rPr>
            </w:pPr>
          </w:p>
        </w:tc>
      </w:tr>
      <w:tr w:rsidR="00656A6B" w:rsidRPr="00DF2417" w14:paraId="032C7D90" w14:textId="77777777" w:rsidTr="00656A6B">
        <w:trPr>
          <w:trHeight w:val="861"/>
        </w:trPr>
        <w:tc>
          <w:tcPr>
            <w:tcW w:w="10496" w:type="dxa"/>
            <w:gridSpan w:val="4"/>
          </w:tcPr>
          <w:p w14:paraId="5EDC37BE" w14:textId="77777777" w:rsidR="00656A6B" w:rsidRPr="00DF2417" w:rsidRDefault="00656A6B" w:rsidP="00B742A8">
            <w:pPr>
              <w:spacing w:before="100" w:after="100"/>
              <w:rPr>
                <w:b/>
                <w:szCs w:val="18"/>
              </w:rPr>
            </w:pPr>
            <w:r w:rsidRPr="00DF2417">
              <w:rPr>
                <w:b/>
                <w:szCs w:val="18"/>
              </w:rPr>
              <w:t>Comments:</w:t>
            </w:r>
          </w:p>
          <w:p w14:paraId="415362FE" w14:textId="77777777" w:rsidR="00656A6B" w:rsidRPr="00DF2417" w:rsidRDefault="00656A6B" w:rsidP="00B742A8">
            <w:pPr>
              <w:spacing w:before="100" w:after="100"/>
              <w:rPr>
                <w:b/>
                <w:szCs w:val="18"/>
              </w:rPr>
            </w:pPr>
          </w:p>
          <w:p w14:paraId="3709847D" w14:textId="77777777" w:rsidR="00656A6B" w:rsidRPr="00DF2417" w:rsidRDefault="00656A6B" w:rsidP="00B742A8">
            <w:pPr>
              <w:spacing w:before="100" w:after="100"/>
              <w:rPr>
                <w:szCs w:val="18"/>
              </w:rPr>
            </w:pPr>
          </w:p>
        </w:tc>
      </w:tr>
    </w:tbl>
    <w:p w14:paraId="01B31A1B" w14:textId="77777777" w:rsidR="00656A6B" w:rsidRDefault="00656A6B" w:rsidP="00DF2417">
      <w:pPr>
        <w:spacing w:before="0" w:after="0"/>
        <w:jc w:val="both"/>
        <w:rPr>
          <w:rFonts w:ascii="Verdana" w:eastAsia="Calibri" w:hAnsi="Verdana"/>
          <w:b/>
          <w:color w:val="auto"/>
          <w:sz w:val="20"/>
          <w:szCs w:val="24"/>
          <w:lang w:val="en-NZ"/>
        </w:rPr>
      </w:pPr>
    </w:p>
    <w:p w14:paraId="596261D0" w14:textId="293A976A" w:rsidR="00656A6B" w:rsidRDefault="00656A6B" w:rsidP="00DF2417">
      <w:pPr>
        <w:spacing w:before="0" w:after="0"/>
        <w:jc w:val="both"/>
        <w:rPr>
          <w:rFonts w:ascii="Verdana" w:eastAsia="Calibri" w:hAnsi="Verdana"/>
          <w:b/>
          <w:color w:val="auto"/>
          <w:sz w:val="20"/>
          <w:szCs w:val="24"/>
          <w:lang w:val="en-NZ"/>
        </w:rPr>
      </w:pPr>
    </w:p>
    <w:p w14:paraId="47CF8943" w14:textId="0E5C487A" w:rsidR="00CA02AB" w:rsidRDefault="00CA02AB" w:rsidP="00DF2417">
      <w:pPr>
        <w:spacing w:before="0" w:after="0"/>
        <w:jc w:val="both"/>
        <w:rPr>
          <w:rFonts w:ascii="Verdana" w:eastAsia="Calibri" w:hAnsi="Verdana"/>
          <w:b/>
          <w:color w:val="auto"/>
          <w:sz w:val="20"/>
          <w:szCs w:val="24"/>
          <w:lang w:val="en-NZ"/>
        </w:rPr>
      </w:pPr>
    </w:p>
    <w:p w14:paraId="05552FA3" w14:textId="4DDF8C52" w:rsidR="00CA02AB" w:rsidRDefault="00CA02AB" w:rsidP="00DF2417">
      <w:pPr>
        <w:spacing w:before="0" w:after="0"/>
        <w:jc w:val="both"/>
        <w:rPr>
          <w:rFonts w:ascii="Verdana" w:eastAsia="Calibri" w:hAnsi="Verdana"/>
          <w:b/>
          <w:color w:val="auto"/>
          <w:sz w:val="20"/>
          <w:szCs w:val="24"/>
          <w:lang w:val="en-NZ"/>
        </w:rPr>
      </w:pPr>
    </w:p>
    <w:p w14:paraId="14170E64" w14:textId="6895075A" w:rsidR="00CA02AB" w:rsidRDefault="00CA02AB" w:rsidP="00DF2417">
      <w:pPr>
        <w:spacing w:before="0" w:after="0"/>
        <w:jc w:val="both"/>
        <w:rPr>
          <w:rFonts w:ascii="Verdana" w:eastAsia="Calibri" w:hAnsi="Verdana"/>
          <w:b/>
          <w:color w:val="auto"/>
          <w:sz w:val="20"/>
          <w:szCs w:val="24"/>
          <w:lang w:val="en-NZ"/>
        </w:rPr>
      </w:pPr>
    </w:p>
    <w:p w14:paraId="3847F35E" w14:textId="77777777" w:rsidR="00CA02AB" w:rsidRDefault="00CA02A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F73364" w14:paraId="2F2C027C"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68078421" w14:textId="77777777" w:rsidR="00656A6B" w:rsidRPr="00F73364" w:rsidRDefault="00656A6B" w:rsidP="00B742A8">
            <w:pPr>
              <w:spacing w:before="100" w:after="100"/>
              <w:rPr>
                <w:b w:val="0"/>
                <w:i/>
                <w:sz w:val="17"/>
                <w:szCs w:val="17"/>
              </w:rPr>
            </w:pPr>
            <w:r w:rsidRPr="00F73364">
              <w:rPr>
                <w:rFonts w:ascii="Verdana" w:eastAsia="Calibri" w:hAnsi="Verdana"/>
                <w:szCs w:val="24"/>
                <w:lang w:val="en-NZ"/>
              </w:rPr>
              <w:br w:type="page"/>
            </w:r>
            <w:r w:rsidRPr="00F73364">
              <w:rPr>
                <w:szCs w:val="17"/>
              </w:rPr>
              <w:t>FINANCIAL ARRANGEMENTS</w:t>
            </w:r>
          </w:p>
        </w:tc>
        <w:tc>
          <w:tcPr>
            <w:tcW w:w="709" w:type="dxa"/>
          </w:tcPr>
          <w:p w14:paraId="0364CE84" w14:textId="77777777" w:rsidR="00656A6B" w:rsidRPr="00F73364" w:rsidRDefault="00656A6B" w:rsidP="00B742A8">
            <w:pPr>
              <w:spacing w:before="100" w:after="100"/>
              <w:jc w:val="center"/>
              <w:rPr>
                <w:b w:val="0"/>
                <w:szCs w:val="17"/>
              </w:rPr>
            </w:pPr>
            <w:r w:rsidRPr="00F73364">
              <w:rPr>
                <w:szCs w:val="17"/>
              </w:rPr>
              <w:t>YES</w:t>
            </w:r>
          </w:p>
        </w:tc>
        <w:tc>
          <w:tcPr>
            <w:tcW w:w="567" w:type="dxa"/>
          </w:tcPr>
          <w:p w14:paraId="4D536057" w14:textId="77777777" w:rsidR="00656A6B" w:rsidRPr="00F73364" w:rsidRDefault="00656A6B" w:rsidP="00B742A8">
            <w:pPr>
              <w:spacing w:before="100" w:after="100"/>
              <w:jc w:val="center"/>
              <w:rPr>
                <w:b w:val="0"/>
                <w:szCs w:val="17"/>
              </w:rPr>
            </w:pPr>
            <w:r w:rsidRPr="00F73364">
              <w:rPr>
                <w:szCs w:val="17"/>
              </w:rPr>
              <w:t>NO</w:t>
            </w:r>
          </w:p>
        </w:tc>
        <w:tc>
          <w:tcPr>
            <w:tcW w:w="569" w:type="dxa"/>
          </w:tcPr>
          <w:p w14:paraId="12A3C0E6" w14:textId="77777777" w:rsidR="00656A6B" w:rsidRPr="00F73364" w:rsidRDefault="00656A6B" w:rsidP="00B742A8">
            <w:pPr>
              <w:spacing w:before="100" w:after="100"/>
              <w:jc w:val="center"/>
              <w:rPr>
                <w:b w:val="0"/>
                <w:szCs w:val="17"/>
              </w:rPr>
            </w:pPr>
            <w:r w:rsidRPr="00F73364">
              <w:rPr>
                <w:szCs w:val="17"/>
              </w:rPr>
              <w:t>N/A</w:t>
            </w:r>
          </w:p>
        </w:tc>
      </w:tr>
      <w:tr w:rsidR="00656A6B" w:rsidRPr="00DF2417" w14:paraId="16163921"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6681B19" w14:textId="77777777" w:rsidR="00656A6B" w:rsidRPr="00DF2417" w:rsidRDefault="00656A6B" w:rsidP="00B742A8">
            <w:pPr>
              <w:spacing w:before="100" w:after="100"/>
              <w:rPr>
                <w:szCs w:val="18"/>
              </w:rPr>
            </w:pPr>
            <w:r w:rsidRPr="00DF2417">
              <w:rPr>
                <w:szCs w:val="18"/>
              </w:rPr>
              <w:t>Is the company party to any financial arrangements (such as loans, annuities, forward or futures contracts, guarantees, bank accounts or debt defeasances)? If yes, provide details regarding the basis of calculating income / expenditure arising from these.</w:t>
            </w:r>
          </w:p>
        </w:tc>
        <w:tc>
          <w:tcPr>
            <w:tcW w:w="709" w:type="dxa"/>
          </w:tcPr>
          <w:p w14:paraId="22E475EF" w14:textId="77777777" w:rsidR="00656A6B" w:rsidRPr="00DF2417" w:rsidRDefault="00656A6B" w:rsidP="00B742A8">
            <w:pPr>
              <w:spacing w:before="100" w:after="100"/>
              <w:rPr>
                <w:szCs w:val="18"/>
              </w:rPr>
            </w:pPr>
          </w:p>
        </w:tc>
        <w:tc>
          <w:tcPr>
            <w:tcW w:w="567" w:type="dxa"/>
          </w:tcPr>
          <w:p w14:paraId="318D2239" w14:textId="77777777" w:rsidR="00656A6B" w:rsidRPr="00DF2417" w:rsidRDefault="00656A6B" w:rsidP="00B742A8">
            <w:pPr>
              <w:spacing w:before="100" w:after="100"/>
              <w:rPr>
                <w:szCs w:val="18"/>
              </w:rPr>
            </w:pPr>
          </w:p>
        </w:tc>
        <w:tc>
          <w:tcPr>
            <w:tcW w:w="569" w:type="dxa"/>
          </w:tcPr>
          <w:p w14:paraId="0E66BABA" w14:textId="77777777" w:rsidR="00656A6B" w:rsidRPr="00DF2417" w:rsidRDefault="00656A6B" w:rsidP="00B742A8">
            <w:pPr>
              <w:spacing w:before="100" w:after="100"/>
              <w:rPr>
                <w:szCs w:val="18"/>
              </w:rPr>
            </w:pPr>
          </w:p>
        </w:tc>
      </w:tr>
      <w:tr w:rsidR="00656A6B" w:rsidRPr="00DF2417" w14:paraId="068D85EF" w14:textId="77777777" w:rsidTr="00F73364">
        <w:trPr>
          <w:trHeight w:val="62"/>
        </w:trPr>
        <w:tc>
          <w:tcPr>
            <w:tcW w:w="8651" w:type="dxa"/>
          </w:tcPr>
          <w:p w14:paraId="6D9A6C5F" w14:textId="77777777" w:rsidR="00656A6B" w:rsidRPr="00DF2417" w:rsidRDefault="00656A6B" w:rsidP="00B742A8">
            <w:pPr>
              <w:spacing w:before="100" w:after="100"/>
              <w:rPr>
                <w:rFonts w:cs="Arial"/>
                <w:szCs w:val="18"/>
              </w:rPr>
            </w:pPr>
            <w:r w:rsidRPr="00DF2417">
              <w:rPr>
                <w:rFonts w:cs="Arial"/>
                <w:szCs w:val="18"/>
              </w:rPr>
              <w:t>Has a base price adjustment been performed in respect of all financial arrangements that have matured or been disposed of during the year? If yes, provide calculations.</w:t>
            </w:r>
          </w:p>
        </w:tc>
        <w:tc>
          <w:tcPr>
            <w:tcW w:w="709" w:type="dxa"/>
          </w:tcPr>
          <w:p w14:paraId="583C59FE" w14:textId="77777777" w:rsidR="00656A6B" w:rsidRPr="00DF2417" w:rsidRDefault="00656A6B" w:rsidP="00B742A8">
            <w:pPr>
              <w:spacing w:before="100" w:after="100"/>
              <w:rPr>
                <w:szCs w:val="18"/>
              </w:rPr>
            </w:pPr>
          </w:p>
        </w:tc>
        <w:tc>
          <w:tcPr>
            <w:tcW w:w="567" w:type="dxa"/>
          </w:tcPr>
          <w:p w14:paraId="1E554B41" w14:textId="77777777" w:rsidR="00656A6B" w:rsidRPr="00DF2417" w:rsidRDefault="00656A6B" w:rsidP="00B742A8">
            <w:pPr>
              <w:spacing w:before="100" w:after="100"/>
              <w:rPr>
                <w:szCs w:val="18"/>
              </w:rPr>
            </w:pPr>
          </w:p>
        </w:tc>
        <w:tc>
          <w:tcPr>
            <w:tcW w:w="569" w:type="dxa"/>
          </w:tcPr>
          <w:p w14:paraId="4934B842" w14:textId="77777777" w:rsidR="00656A6B" w:rsidRPr="00DF2417" w:rsidRDefault="00656A6B" w:rsidP="00B742A8">
            <w:pPr>
              <w:spacing w:before="100" w:after="100"/>
              <w:rPr>
                <w:szCs w:val="18"/>
              </w:rPr>
            </w:pPr>
          </w:p>
        </w:tc>
      </w:tr>
      <w:tr w:rsidR="00656A6B" w:rsidRPr="00DF2417" w14:paraId="471A2538"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E57E003" w14:textId="77777777" w:rsidR="00656A6B" w:rsidRPr="00DF2417" w:rsidRDefault="00656A6B" w:rsidP="00B742A8">
            <w:pPr>
              <w:spacing w:before="100" w:after="100"/>
              <w:rPr>
                <w:rFonts w:cs="Arial"/>
                <w:szCs w:val="18"/>
              </w:rPr>
            </w:pPr>
            <w:r w:rsidRPr="00DF2417">
              <w:rPr>
                <w:rFonts w:cs="Arial"/>
                <w:szCs w:val="18"/>
              </w:rPr>
              <w:t>Has debt been sold or transferred to a related party at less than book value? If yes, provide details.</w:t>
            </w:r>
          </w:p>
        </w:tc>
        <w:tc>
          <w:tcPr>
            <w:tcW w:w="709" w:type="dxa"/>
          </w:tcPr>
          <w:p w14:paraId="0C39CA28" w14:textId="77777777" w:rsidR="00656A6B" w:rsidRPr="00DF2417" w:rsidRDefault="00656A6B" w:rsidP="00B742A8">
            <w:pPr>
              <w:spacing w:before="100" w:after="100"/>
              <w:rPr>
                <w:szCs w:val="18"/>
              </w:rPr>
            </w:pPr>
          </w:p>
        </w:tc>
        <w:tc>
          <w:tcPr>
            <w:tcW w:w="567" w:type="dxa"/>
          </w:tcPr>
          <w:p w14:paraId="200D05C6" w14:textId="77777777" w:rsidR="00656A6B" w:rsidRPr="00DF2417" w:rsidRDefault="00656A6B" w:rsidP="00B742A8">
            <w:pPr>
              <w:spacing w:before="100" w:after="100"/>
              <w:rPr>
                <w:szCs w:val="18"/>
              </w:rPr>
            </w:pPr>
          </w:p>
        </w:tc>
        <w:tc>
          <w:tcPr>
            <w:tcW w:w="569" w:type="dxa"/>
          </w:tcPr>
          <w:p w14:paraId="2EA33AF9" w14:textId="77777777" w:rsidR="00656A6B" w:rsidRPr="00DF2417" w:rsidRDefault="00656A6B" w:rsidP="00B742A8">
            <w:pPr>
              <w:spacing w:before="100" w:after="100"/>
              <w:rPr>
                <w:szCs w:val="18"/>
              </w:rPr>
            </w:pPr>
          </w:p>
        </w:tc>
      </w:tr>
      <w:tr w:rsidR="00656A6B" w:rsidRPr="00DF2417" w14:paraId="218D182F" w14:textId="77777777" w:rsidTr="00F73364">
        <w:trPr>
          <w:trHeight w:val="62"/>
        </w:trPr>
        <w:tc>
          <w:tcPr>
            <w:tcW w:w="8651" w:type="dxa"/>
          </w:tcPr>
          <w:p w14:paraId="5112A91D" w14:textId="77777777" w:rsidR="00656A6B" w:rsidRPr="00DF2417" w:rsidRDefault="00656A6B" w:rsidP="00B742A8">
            <w:pPr>
              <w:spacing w:before="100" w:after="100"/>
              <w:rPr>
                <w:rFonts w:cs="Arial"/>
                <w:szCs w:val="18"/>
              </w:rPr>
            </w:pPr>
            <w:r w:rsidRPr="00DF2417">
              <w:rPr>
                <w:rFonts w:cs="Arial"/>
                <w:szCs w:val="18"/>
              </w:rPr>
              <w:t xml:space="preserve">Have all financial arrangements denominated in a foreign currency been translated to New Zealand dollars? If yes, advise the source of the foreign exchange rates used. </w:t>
            </w:r>
          </w:p>
        </w:tc>
        <w:tc>
          <w:tcPr>
            <w:tcW w:w="709" w:type="dxa"/>
          </w:tcPr>
          <w:p w14:paraId="53EE9A38" w14:textId="77777777" w:rsidR="00656A6B" w:rsidRPr="00DF2417" w:rsidRDefault="00656A6B" w:rsidP="00B742A8">
            <w:pPr>
              <w:spacing w:before="100" w:after="100"/>
              <w:rPr>
                <w:szCs w:val="18"/>
              </w:rPr>
            </w:pPr>
          </w:p>
        </w:tc>
        <w:tc>
          <w:tcPr>
            <w:tcW w:w="567" w:type="dxa"/>
          </w:tcPr>
          <w:p w14:paraId="039F4AA3" w14:textId="77777777" w:rsidR="00656A6B" w:rsidRPr="00DF2417" w:rsidRDefault="00656A6B" w:rsidP="00B742A8">
            <w:pPr>
              <w:spacing w:before="100" w:after="100"/>
              <w:rPr>
                <w:szCs w:val="18"/>
              </w:rPr>
            </w:pPr>
          </w:p>
        </w:tc>
        <w:tc>
          <w:tcPr>
            <w:tcW w:w="569" w:type="dxa"/>
          </w:tcPr>
          <w:p w14:paraId="10FEFF19" w14:textId="77777777" w:rsidR="00656A6B" w:rsidRPr="00DF2417" w:rsidRDefault="00656A6B" w:rsidP="00B742A8">
            <w:pPr>
              <w:spacing w:before="100" w:after="100"/>
              <w:rPr>
                <w:szCs w:val="18"/>
              </w:rPr>
            </w:pPr>
          </w:p>
        </w:tc>
      </w:tr>
      <w:tr w:rsidR="00656A6B" w:rsidRPr="00DF2417" w14:paraId="64FB141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3CE57C18" w14:textId="77777777" w:rsidR="00656A6B" w:rsidRPr="00DF2417" w:rsidRDefault="00656A6B" w:rsidP="00B742A8">
            <w:pPr>
              <w:spacing w:before="100" w:after="100"/>
              <w:rPr>
                <w:rFonts w:cs="Arial"/>
                <w:szCs w:val="18"/>
              </w:rPr>
            </w:pPr>
            <w:r w:rsidRPr="00DF2417">
              <w:rPr>
                <w:rFonts w:cs="Arial"/>
                <w:szCs w:val="18"/>
              </w:rPr>
              <w:t xml:space="preserve">Does the company have any creditors / debtors billed in foreign currency where terms of trade are in excess of 63 days, and amounts remain outstanding at balance date? If yes, provide details. </w:t>
            </w:r>
          </w:p>
        </w:tc>
        <w:tc>
          <w:tcPr>
            <w:tcW w:w="709" w:type="dxa"/>
          </w:tcPr>
          <w:p w14:paraId="4AD68753" w14:textId="77777777" w:rsidR="00656A6B" w:rsidRPr="00DF2417" w:rsidRDefault="00656A6B" w:rsidP="00B742A8">
            <w:pPr>
              <w:spacing w:before="100" w:after="100"/>
              <w:rPr>
                <w:szCs w:val="18"/>
              </w:rPr>
            </w:pPr>
          </w:p>
        </w:tc>
        <w:tc>
          <w:tcPr>
            <w:tcW w:w="567" w:type="dxa"/>
          </w:tcPr>
          <w:p w14:paraId="2312567E" w14:textId="77777777" w:rsidR="00656A6B" w:rsidRPr="00DF2417" w:rsidRDefault="00656A6B" w:rsidP="00B742A8">
            <w:pPr>
              <w:spacing w:before="100" w:after="100"/>
              <w:rPr>
                <w:szCs w:val="18"/>
              </w:rPr>
            </w:pPr>
          </w:p>
        </w:tc>
        <w:tc>
          <w:tcPr>
            <w:tcW w:w="569" w:type="dxa"/>
          </w:tcPr>
          <w:p w14:paraId="118CE35D" w14:textId="77777777" w:rsidR="00656A6B" w:rsidRPr="00DF2417" w:rsidRDefault="00656A6B" w:rsidP="00B742A8">
            <w:pPr>
              <w:spacing w:before="100" w:after="100"/>
              <w:rPr>
                <w:szCs w:val="18"/>
              </w:rPr>
            </w:pPr>
          </w:p>
        </w:tc>
      </w:tr>
      <w:tr w:rsidR="00656A6B" w:rsidRPr="00DF2417" w14:paraId="6CE50AB4" w14:textId="77777777" w:rsidTr="00F73364">
        <w:trPr>
          <w:trHeight w:val="62"/>
        </w:trPr>
        <w:tc>
          <w:tcPr>
            <w:tcW w:w="8651" w:type="dxa"/>
          </w:tcPr>
          <w:p w14:paraId="0F3F989F" w14:textId="77777777" w:rsidR="00656A6B" w:rsidRPr="00DF2417" w:rsidRDefault="00656A6B" w:rsidP="00B742A8">
            <w:pPr>
              <w:spacing w:before="100" w:after="100"/>
              <w:rPr>
                <w:rFonts w:cs="Arial"/>
                <w:szCs w:val="18"/>
              </w:rPr>
            </w:pPr>
            <w:r w:rsidRPr="00DF2417">
              <w:rPr>
                <w:rFonts w:cs="Arial"/>
                <w:szCs w:val="18"/>
              </w:rPr>
              <w:t>Has an election been filed to treat short term trade credits to be treated as financial arrangements?</w:t>
            </w:r>
          </w:p>
        </w:tc>
        <w:tc>
          <w:tcPr>
            <w:tcW w:w="709" w:type="dxa"/>
          </w:tcPr>
          <w:p w14:paraId="15CEB773" w14:textId="77777777" w:rsidR="00656A6B" w:rsidRPr="00DF2417" w:rsidRDefault="00656A6B" w:rsidP="00B742A8">
            <w:pPr>
              <w:spacing w:before="100" w:after="100"/>
              <w:rPr>
                <w:szCs w:val="18"/>
              </w:rPr>
            </w:pPr>
          </w:p>
        </w:tc>
        <w:tc>
          <w:tcPr>
            <w:tcW w:w="567" w:type="dxa"/>
          </w:tcPr>
          <w:p w14:paraId="36606648" w14:textId="77777777" w:rsidR="00656A6B" w:rsidRPr="00DF2417" w:rsidRDefault="00656A6B" w:rsidP="00B742A8">
            <w:pPr>
              <w:spacing w:before="100" w:after="100"/>
              <w:rPr>
                <w:szCs w:val="18"/>
              </w:rPr>
            </w:pPr>
          </w:p>
        </w:tc>
        <w:tc>
          <w:tcPr>
            <w:tcW w:w="569" w:type="dxa"/>
          </w:tcPr>
          <w:p w14:paraId="2B40B824" w14:textId="77777777" w:rsidR="00656A6B" w:rsidRPr="00DF2417" w:rsidRDefault="00656A6B" w:rsidP="00B742A8">
            <w:pPr>
              <w:spacing w:before="100" w:after="100"/>
              <w:rPr>
                <w:szCs w:val="18"/>
              </w:rPr>
            </w:pPr>
          </w:p>
        </w:tc>
      </w:tr>
      <w:tr w:rsidR="00656A6B" w:rsidRPr="00DF2417" w14:paraId="133636C3"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9D87C20" w14:textId="77777777" w:rsidR="00656A6B" w:rsidRPr="00DF2417" w:rsidRDefault="00656A6B" w:rsidP="00B742A8">
            <w:pPr>
              <w:spacing w:before="100" w:after="100"/>
              <w:rPr>
                <w:rFonts w:cs="Arial"/>
                <w:szCs w:val="18"/>
              </w:rPr>
            </w:pPr>
            <w:r w:rsidRPr="00DF2417">
              <w:rPr>
                <w:rFonts w:cs="Arial"/>
                <w:szCs w:val="18"/>
              </w:rPr>
              <w:t>Does the company have any forward contracts for foreign exchange outstanding at year end? If yes, provide further details.</w:t>
            </w:r>
          </w:p>
        </w:tc>
        <w:tc>
          <w:tcPr>
            <w:tcW w:w="709" w:type="dxa"/>
          </w:tcPr>
          <w:p w14:paraId="711E9E48" w14:textId="77777777" w:rsidR="00656A6B" w:rsidRPr="00DF2417" w:rsidRDefault="00656A6B" w:rsidP="00B742A8">
            <w:pPr>
              <w:spacing w:before="100" w:after="100"/>
              <w:rPr>
                <w:szCs w:val="18"/>
              </w:rPr>
            </w:pPr>
          </w:p>
        </w:tc>
        <w:tc>
          <w:tcPr>
            <w:tcW w:w="567" w:type="dxa"/>
          </w:tcPr>
          <w:p w14:paraId="3EAB1503" w14:textId="77777777" w:rsidR="00656A6B" w:rsidRPr="00DF2417" w:rsidRDefault="00656A6B" w:rsidP="00B742A8">
            <w:pPr>
              <w:spacing w:before="100" w:after="100"/>
              <w:rPr>
                <w:szCs w:val="18"/>
              </w:rPr>
            </w:pPr>
          </w:p>
        </w:tc>
        <w:tc>
          <w:tcPr>
            <w:tcW w:w="569" w:type="dxa"/>
          </w:tcPr>
          <w:p w14:paraId="4451DA73" w14:textId="77777777" w:rsidR="00656A6B" w:rsidRPr="00DF2417" w:rsidRDefault="00656A6B" w:rsidP="00B742A8">
            <w:pPr>
              <w:spacing w:before="100" w:after="100"/>
              <w:rPr>
                <w:szCs w:val="18"/>
              </w:rPr>
            </w:pPr>
          </w:p>
        </w:tc>
      </w:tr>
      <w:tr w:rsidR="00656A6B" w:rsidRPr="00DF2417" w14:paraId="2CB77C55" w14:textId="77777777" w:rsidTr="00F73364">
        <w:trPr>
          <w:trHeight w:val="62"/>
        </w:trPr>
        <w:tc>
          <w:tcPr>
            <w:tcW w:w="8651" w:type="dxa"/>
          </w:tcPr>
          <w:p w14:paraId="21DF872C" w14:textId="77777777" w:rsidR="00656A6B" w:rsidRPr="00DF2417" w:rsidRDefault="00656A6B" w:rsidP="00B742A8">
            <w:pPr>
              <w:spacing w:before="100" w:after="100"/>
              <w:rPr>
                <w:rFonts w:cs="Arial"/>
                <w:szCs w:val="18"/>
              </w:rPr>
            </w:pPr>
            <w:r w:rsidRPr="00DF2417">
              <w:rPr>
                <w:rFonts w:cs="Arial"/>
                <w:szCs w:val="18"/>
              </w:rPr>
              <w:t xml:space="preserve">Where real property has been purchased, has the agreement provided for a “lowest price” clause in order to ensure that deemed interest does not arise? If yes, forward a copy of the contract to us. </w:t>
            </w:r>
          </w:p>
        </w:tc>
        <w:tc>
          <w:tcPr>
            <w:tcW w:w="709" w:type="dxa"/>
          </w:tcPr>
          <w:p w14:paraId="17515C88" w14:textId="77777777" w:rsidR="00656A6B" w:rsidRPr="00DF2417" w:rsidRDefault="00656A6B" w:rsidP="00B742A8">
            <w:pPr>
              <w:spacing w:before="100" w:after="100"/>
              <w:rPr>
                <w:szCs w:val="18"/>
              </w:rPr>
            </w:pPr>
          </w:p>
        </w:tc>
        <w:tc>
          <w:tcPr>
            <w:tcW w:w="567" w:type="dxa"/>
          </w:tcPr>
          <w:p w14:paraId="27579411" w14:textId="77777777" w:rsidR="00656A6B" w:rsidRPr="00DF2417" w:rsidRDefault="00656A6B" w:rsidP="00B742A8">
            <w:pPr>
              <w:spacing w:before="100" w:after="100"/>
              <w:rPr>
                <w:szCs w:val="18"/>
              </w:rPr>
            </w:pPr>
          </w:p>
        </w:tc>
        <w:tc>
          <w:tcPr>
            <w:tcW w:w="569" w:type="dxa"/>
          </w:tcPr>
          <w:p w14:paraId="65D80EAA" w14:textId="77777777" w:rsidR="00656A6B" w:rsidRPr="00DF2417" w:rsidRDefault="00656A6B" w:rsidP="00B742A8">
            <w:pPr>
              <w:spacing w:before="100" w:after="100"/>
              <w:rPr>
                <w:szCs w:val="18"/>
              </w:rPr>
            </w:pPr>
          </w:p>
        </w:tc>
      </w:tr>
      <w:tr w:rsidR="00656A6B" w:rsidRPr="00DF2417" w14:paraId="47906A56"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162983ED" w14:textId="77777777" w:rsidR="00656A6B" w:rsidRPr="00DF2417" w:rsidRDefault="00656A6B" w:rsidP="00B742A8">
            <w:pPr>
              <w:spacing w:before="100" w:after="100"/>
              <w:rPr>
                <w:rFonts w:cs="Arial"/>
                <w:szCs w:val="18"/>
              </w:rPr>
            </w:pPr>
            <w:r w:rsidRPr="00DF2417">
              <w:rPr>
                <w:rFonts w:cs="Arial"/>
                <w:szCs w:val="18"/>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14:paraId="51B6D3AB" w14:textId="77777777" w:rsidR="00656A6B" w:rsidRPr="00DF2417" w:rsidRDefault="00656A6B" w:rsidP="00B742A8">
            <w:pPr>
              <w:spacing w:before="100" w:after="100"/>
              <w:rPr>
                <w:szCs w:val="18"/>
              </w:rPr>
            </w:pPr>
          </w:p>
        </w:tc>
        <w:tc>
          <w:tcPr>
            <w:tcW w:w="567" w:type="dxa"/>
          </w:tcPr>
          <w:p w14:paraId="6DE32647" w14:textId="77777777" w:rsidR="00656A6B" w:rsidRPr="00DF2417" w:rsidRDefault="00656A6B" w:rsidP="00B742A8">
            <w:pPr>
              <w:spacing w:before="100" w:after="100"/>
              <w:rPr>
                <w:szCs w:val="18"/>
              </w:rPr>
            </w:pPr>
          </w:p>
        </w:tc>
        <w:tc>
          <w:tcPr>
            <w:tcW w:w="569" w:type="dxa"/>
          </w:tcPr>
          <w:p w14:paraId="3E4065DB" w14:textId="77777777" w:rsidR="00656A6B" w:rsidRPr="00DF2417" w:rsidRDefault="00656A6B" w:rsidP="00B742A8">
            <w:pPr>
              <w:spacing w:before="100" w:after="100"/>
              <w:rPr>
                <w:szCs w:val="18"/>
              </w:rPr>
            </w:pPr>
          </w:p>
        </w:tc>
      </w:tr>
      <w:tr w:rsidR="00656A6B" w:rsidRPr="00DF2417" w14:paraId="6F7D0408" w14:textId="77777777" w:rsidTr="00F73364">
        <w:trPr>
          <w:trHeight w:val="62"/>
        </w:trPr>
        <w:tc>
          <w:tcPr>
            <w:tcW w:w="8651" w:type="dxa"/>
          </w:tcPr>
          <w:p w14:paraId="0A4C2EAD" w14:textId="77777777" w:rsidR="00656A6B" w:rsidRPr="00DF2417" w:rsidRDefault="00656A6B" w:rsidP="00B742A8">
            <w:pPr>
              <w:spacing w:before="100" w:after="100"/>
              <w:rPr>
                <w:rFonts w:cs="Arial"/>
                <w:szCs w:val="18"/>
              </w:rPr>
            </w:pPr>
            <w:r w:rsidRPr="00DF2417">
              <w:rPr>
                <w:rFonts w:cs="Arial"/>
                <w:szCs w:val="18"/>
              </w:rPr>
              <w:t>Has any group debt owed to or by the company been forgiven or remitted? If yes, provide further details.</w:t>
            </w:r>
          </w:p>
        </w:tc>
        <w:tc>
          <w:tcPr>
            <w:tcW w:w="709" w:type="dxa"/>
          </w:tcPr>
          <w:p w14:paraId="27A756A0" w14:textId="77777777" w:rsidR="00656A6B" w:rsidRPr="00DF2417" w:rsidRDefault="00656A6B" w:rsidP="00B742A8">
            <w:pPr>
              <w:spacing w:before="100" w:after="100"/>
              <w:rPr>
                <w:szCs w:val="18"/>
              </w:rPr>
            </w:pPr>
          </w:p>
        </w:tc>
        <w:tc>
          <w:tcPr>
            <w:tcW w:w="567" w:type="dxa"/>
          </w:tcPr>
          <w:p w14:paraId="59B2FF4E" w14:textId="77777777" w:rsidR="00656A6B" w:rsidRPr="00DF2417" w:rsidRDefault="00656A6B" w:rsidP="00B742A8">
            <w:pPr>
              <w:spacing w:before="100" w:after="100"/>
              <w:rPr>
                <w:szCs w:val="18"/>
              </w:rPr>
            </w:pPr>
          </w:p>
        </w:tc>
        <w:tc>
          <w:tcPr>
            <w:tcW w:w="569" w:type="dxa"/>
          </w:tcPr>
          <w:p w14:paraId="42F9429B" w14:textId="77777777" w:rsidR="00656A6B" w:rsidRPr="00DF2417" w:rsidRDefault="00656A6B" w:rsidP="00B742A8">
            <w:pPr>
              <w:spacing w:before="100" w:after="100"/>
              <w:rPr>
                <w:szCs w:val="18"/>
              </w:rPr>
            </w:pPr>
          </w:p>
        </w:tc>
      </w:tr>
      <w:tr w:rsidR="00656A6B" w:rsidRPr="00DF2417" w14:paraId="6AC2C6D6" w14:textId="77777777" w:rsidTr="00F73364">
        <w:trPr>
          <w:cnfStyle w:val="000000100000" w:firstRow="0" w:lastRow="0" w:firstColumn="0" w:lastColumn="0" w:oddVBand="0" w:evenVBand="0" w:oddHBand="1" w:evenHBand="0" w:firstRowFirstColumn="0" w:firstRowLastColumn="0" w:lastRowFirstColumn="0" w:lastRowLastColumn="0"/>
          <w:trHeight w:val="796"/>
        </w:trPr>
        <w:tc>
          <w:tcPr>
            <w:tcW w:w="10496" w:type="dxa"/>
            <w:gridSpan w:val="4"/>
          </w:tcPr>
          <w:p w14:paraId="2A108AF0" w14:textId="77777777" w:rsidR="00656A6B" w:rsidRPr="00DF2417" w:rsidRDefault="00656A6B" w:rsidP="00B742A8">
            <w:pPr>
              <w:spacing w:before="100" w:after="100"/>
              <w:rPr>
                <w:b/>
                <w:szCs w:val="18"/>
              </w:rPr>
            </w:pPr>
            <w:r w:rsidRPr="00DF2417">
              <w:rPr>
                <w:b/>
                <w:szCs w:val="18"/>
              </w:rPr>
              <w:t>Comments:</w:t>
            </w:r>
          </w:p>
          <w:p w14:paraId="57AEDF8B" w14:textId="77777777" w:rsidR="00656A6B" w:rsidRPr="00DF2417" w:rsidRDefault="00656A6B" w:rsidP="00B742A8">
            <w:pPr>
              <w:spacing w:before="100" w:after="100"/>
              <w:rPr>
                <w:szCs w:val="18"/>
              </w:rPr>
            </w:pPr>
          </w:p>
        </w:tc>
      </w:tr>
    </w:tbl>
    <w:p w14:paraId="17FA2782" w14:textId="77777777" w:rsidR="00656A6B" w:rsidRDefault="00656A6B" w:rsidP="00DF2417">
      <w:pPr>
        <w:spacing w:before="0" w:after="0"/>
        <w:jc w:val="both"/>
        <w:rPr>
          <w:rFonts w:ascii="Verdana" w:eastAsia="Calibri" w:hAnsi="Verdana"/>
          <w:b/>
          <w:color w:val="auto"/>
          <w:sz w:val="20"/>
          <w:szCs w:val="24"/>
          <w:lang w:val="en-NZ"/>
        </w:rPr>
      </w:pPr>
    </w:p>
    <w:p w14:paraId="618874D4" w14:textId="3008763D" w:rsidR="00656A6B" w:rsidRDefault="00656A6B" w:rsidP="00DF2417">
      <w:pPr>
        <w:spacing w:before="0" w:after="0"/>
        <w:jc w:val="both"/>
        <w:rPr>
          <w:rFonts w:ascii="Verdana" w:eastAsia="Calibri" w:hAnsi="Verdana"/>
          <w:b/>
          <w:color w:val="auto"/>
          <w:sz w:val="20"/>
          <w:szCs w:val="24"/>
          <w:lang w:val="en-NZ"/>
        </w:rPr>
      </w:pPr>
    </w:p>
    <w:p w14:paraId="4FACC6A5" w14:textId="3E72006D" w:rsidR="00CA02AB" w:rsidRDefault="00CA02AB" w:rsidP="00DF2417">
      <w:pPr>
        <w:spacing w:before="0" w:after="0"/>
        <w:jc w:val="both"/>
        <w:rPr>
          <w:rFonts w:ascii="Verdana" w:eastAsia="Calibri" w:hAnsi="Verdana"/>
          <w:b/>
          <w:color w:val="auto"/>
          <w:sz w:val="20"/>
          <w:szCs w:val="24"/>
          <w:lang w:val="en-NZ"/>
        </w:rPr>
      </w:pPr>
    </w:p>
    <w:p w14:paraId="36871A88" w14:textId="083726DA" w:rsidR="00CA02AB" w:rsidRDefault="00CA02AB" w:rsidP="00DF2417">
      <w:pPr>
        <w:spacing w:before="0" w:after="0"/>
        <w:jc w:val="both"/>
        <w:rPr>
          <w:rFonts w:ascii="Verdana" w:eastAsia="Calibri" w:hAnsi="Verdana"/>
          <w:b/>
          <w:color w:val="auto"/>
          <w:sz w:val="20"/>
          <w:szCs w:val="24"/>
          <w:lang w:val="en-NZ"/>
        </w:rPr>
      </w:pPr>
    </w:p>
    <w:p w14:paraId="46DA2B9F" w14:textId="4F0359C5" w:rsidR="00CA02AB" w:rsidRDefault="00CA02AB" w:rsidP="00DF2417">
      <w:pPr>
        <w:spacing w:before="0" w:after="0"/>
        <w:jc w:val="both"/>
        <w:rPr>
          <w:rFonts w:ascii="Verdana" w:eastAsia="Calibri" w:hAnsi="Verdana"/>
          <w:b/>
          <w:color w:val="auto"/>
          <w:sz w:val="20"/>
          <w:szCs w:val="24"/>
          <w:lang w:val="en-NZ"/>
        </w:rPr>
      </w:pPr>
    </w:p>
    <w:p w14:paraId="4E97A844" w14:textId="323728BF" w:rsidR="00CA02AB" w:rsidRDefault="00CA02AB" w:rsidP="00DF2417">
      <w:pPr>
        <w:spacing w:before="0" w:after="0"/>
        <w:jc w:val="both"/>
        <w:rPr>
          <w:rFonts w:ascii="Verdana" w:eastAsia="Calibri" w:hAnsi="Verdana"/>
          <w:b/>
          <w:color w:val="auto"/>
          <w:sz w:val="20"/>
          <w:szCs w:val="24"/>
          <w:lang w:val="en-NZ"/>
        </w:rPr>
      </w:pPr>
    </w:p>
    <w:p w14:paraId="0922FB03" w14:textId="069E4B7F" w:rsidR="00CA02AB" w:rsidRDefault="00CA02AB" w:rsidP="00DF2417">
      <w:pPr>
        <w:spacing w:before="0" w:after="0"/>
        <w:jc w:val="both"/>
        <w:rPr>
          <w:rFonts w:ascii="Verdana" w:eastAsia="Calibri" w:hAnsi="Verdana"/>
          <w:b/>
          <w:color w:val="auto"/>
          <w:sz w:val="20"/>
          <w:szCs w:val="24"/>
          <w:lang w:val="en-NZ"/>
        </w:rPr>
      </w:pPr>
    </w:p>
    <w:p w14:paraId="01C308EE" w14:textId="0E905CB4" w:rsidR="00CA02AB" w:rsidRDefault="00CA02AB" w:rsidP="00DF2417">
      <w:pPr>
        <w:spacing w:before="0" w:after="0"/>
        <w:jc w:val="both"/>
        <w:rPr>
          <w:rFonts w:ascii="Verdana" w:eastAsia="Calibri" w:hAnsi="Verdana"/>
          <w:b/>
          <w:color w:val="auto"/>
          <w:sz w:val="20"/>
          <w:szCs w:val="24"/>
          <w:lang w:val="en-NZ"/>
        </w:rPr>
      </w:pPr>
    </w:p>
    <w:p w14:paraId="53411C9D" w14:textId="1B16DF94" w:rsidR="00CA02AB" w:rsidRDefault="00CA02AB" w:rsidP="00DF2417">
      <w:pPr>
        <w:spacing w:before="0" w:after="0"/>
        <w:jc w:val="both"/>
        <w:rPr>
          <w:rFonts w:ascii="Verdana" w:eastAsia="Calibri" w:hAnsi="Verdana"/>
          <w:b/>
          <w:color w:val="auto"/>
          <w:sz w:val="20"/>
          <w:szCs w:val="24"/>
          <w:lang w:val="en-NZ"/>
        </w:rPr>
      </w:pPr>
    </w:p>
    <w:p w14:paraId="578BFEEA" w14:textId="50AE5F6A" w:rsidR="00CA02AB" w:rsidRDefault="00CA02AB" w:rsidP="00DF2417">
      <w:pPr>
        <w:spacing w:before="0" w:after="0"/>
        <w:jc w:val="both"/>
        <w:rPr>
          <w:rFonts w:ascii="Verdana" w:eastAsia="Calibri" w:hAnsi="Verdana"/>
          <w:b/>
          <w:color w:val="auto"/>
          <w:sz w:val="20"/>
          <w:szCs w:val="24"/>
          <w:lang w:val="en-NZ"/>
        </w:rPr>
      </w:pPr>
    </w:p>
    <w:p w14:paraId="4C8F3AED" w14:textId="75AAAAEA" w:rsidR="00CA02AB" w:rsidRDefault="00CA02AB" w:rsidP="00DF2417">
      <w:pPr>
        <w:spacing w:before="0" w:after="0"/>
        <w:jc w:val="both"/>
        <w:rPr>
          <w:rFonts w:ascii="Verdana" w:eastAsia="Calibri" w:hAnsi="Verdana"/>
          <w:b/>
          <w:color w:val="auto"/>
          <w:sz w:val="20"/>
          <w:szCs w:val="24"/>
          <w:lang w:val="en-NZ"/>
        </w:rPr>
      </w:pPr>
    </w:p>
    <w:p w14:paraId="2F6BCDF7" w14:textId="77777777" w:rsidR="00CA02AB" w:rsidRDefault="00CA02AB" w:rsidP="00DF2417">
      <w:pPr>
        <w:spacing w:before="0" w:after="0"/>
        <w:jc w:val="both"/>
        <w:rPr>
          <w:rFonts w:ascii="Verdana" w:eastAsia="Calibri" w:hAnsi="Verdana"/>
          <w:b/>
          <w:color w:val="auto"/>
          <w:sz w:val="20"/>
          <w:szCs w:val="24"/>
          <w:lang w:val="en-NZ"/>
        </w:rPr>
      </w:pPr>
    </w:p>
    <w:p w14:paraId="52F46293" w14:textId="77777777" w:rsidR="00656A6B" w:rsidRDefault="00656A6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656A6B" w:rsidRPr="00DF2417" w14:paraId="18AA72A7"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5F9E62DD" w14:textId="77777777" w:rsidR="00656A6B" w:rsidRPr="00F73364" w:rsidRDefault="00656A6B" w:rsidP="00B742A8">
            <w:pPr>
              <w:spacing w:before="100" w:after="100"/>
              <w:rPr>
                <w:b w:val="0"/>
                <w:i/>
                <w:sz w:val="17"/>
                <w:szCs w:val="17"/>
              </w:rPr>
            </w:pPr>
            <w:r w:rsidRPr="00F73364">
              <w:rPr>
                <w:szCs w:val="17"/>
              </w:rPr>
              <w:t xml:space="preserve">DIVIDENDS AND IMPUTATION </w:t>
            </w:r>
          </w:p>
        </w:tc>
        <w:tc>
          <w:tcPr>
            <w:tcW w:w="709" w:type="dxa"/>
          </w:tcPr>
          <w:p w14:paraId="5A4390C6" w14:textId="77777777" w:rsidR="00656A6B" w:rsidRPr="00F73364" w:rsidRDefault="00656A6B" w:rsidP="00B742A8">
            <w:pPr>
              <w:spacing w:before="100" w:after="100"/>
              <w:jc w:val="center"/>
              <w:rPr>
                <w:b w:val="0"/>
                <w:szCs w:val="17"/>
              </w:rPr>
            </w:pPr>
            <w:r w:rsidRPr="00F73364">
              <w:rPr>
                <w:szCs w:val="17"/>
              </w:rPr>
              <w:t>YES</w:t>
            </w:r>
          </w:p>
        </w:tc>
        <w:tc>
          <w:tcPr>
            <w:tcW w:w="567" w:type="dxa"/>
          </w:tcPr>
          <w:p w14:paraId="6D15E99F" w14:textId="77777777" w:rsidR="00656A6B" w:rsidRPr="00F73364" w:rsidRDefault="00656A6B" w:rsidP="00B742A8">
            <w:pPr>
              <w:spacing w:before="100" w:after="100"/>
              <w:jc w:val="center"/>
              <w:rPr>
                <w:b w:val="0"/>
                <w:szCs w:val="17"/>
              </w:rPr>
            </w:pPr>
            <w:r w:rsidRPr="00F73364">
              <w:rPr>
                <w:szCs w:val="17"/>
              </w:rPr>
              <w:t>NO</w:t>
            </w:r>
          </w:p>
        </w:tc>
        <w:tc>
          <w:tcPr>
            <w:tcW w:w="569" w:type="dxa"/>
          </w:tcPr>
          <w:p w14:paraId="7CB075F7" w14:textId="77777777" w:rsidR="00656A6B" w:rsidRPr="00F73364" w:rsidRDefault="00656A6B" w:rsidP="00B742A8">
            <w:pPr>
              <w:spacing w:before="100" w:after="100"/>
              <w:jc w:val="center"/>
              <w:rPr>
                <w:b w:val="0"/>
                <w:szCs w:val="17"/>
              </w:rPr>
            </w:pPr>
            <w:r w:rsidRPr="00F73364">
              <w:rPr>
                <w:szCs w:val="17"/>
              </w:rPr>
              <w:t>N/A</w:t>
            </w:r>
          </w:p>
        </w:tc>
      </w:tr>
      <w:tr w:rsidR="00656A6B" w:rsidRPr="00DF2417" w14:paraId="7B739C76"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DFD3620" w14:textId="77777777" w:rsidR="00656A6B" w:rsidRPr="00DF2417" w:rsidRDefault="00656A6B" w:rsidP="00B742A8">
            <w:pPr>
              <w:spacing w:before="100" w:after="100"/>
              <w:rPr>
                <w:szCs w:val="18"/>
              </w:rPr>
            </w:pPr>
            <w:r w:rsidRPr="00DF2417">
              <w:rPr>
                <w:szCs w:val="18"/>
              </w:rPr>
              <w:t>Have you completed the imputation credit account return to 31 March (regardless of your actual year-end)?</w:t>
            </w:r>
          </w:p>
        </w:tc>
        <w:tc>
          <w:tcPr>
            <w:tcW w:w="709" w:type="dxa"/>
          </w:tcPr>
          <w:p w14:paraId="56125213" w14:textId="77777777" w:rsidR="00656A6B" w:rsidRPr="00DF2417" w:rsidRDefault="00656A6B" w:rsidP="00B742A8">
            <w:pPr>
              <w:spacing w:before="100" w:after="100"/>
              <w:rPr>
                <w:szCs w:val="18"/>
              </w:rPr>
            </w:pPr>
          </w:p>
        </w:tc>
        <w:tc>
          <w:tcPr>
            <w:tcW w:w="567" w:type="dxa"/>
          </w:tcPr>
          <w:p w14:paraId="17E384B0" w14:textId="77777777" w:rsidR="00656A6B" w:rsidRPr="00DF2417" w:rsidRDefault="00656A6B" w:rsidP="00B742A8">
            <w:pPr>
              <w:spacing w:before="100" w:after="100"/>
              <w:rPr>
                <w:szCs w:val="18"/>
              </w:rPr>
            </w:pPr>
          </w:p>
        </w:tc>
        <w:tc>
          <w:tcPr>
            <w:tcW w:w="569" w:type="dxa"/>
          </w:tcPr>
          <w:p w14:paraId="0E6608FD" w14:textId="77777777" w:rsidR="00656A6B" w:rsidRPr="00DF2417" w:rsidRDefault="00656A6B" w:rsidP="00B742A8">
            <w:pPr>
              <w:spacing w:before="100" w:after="100"/>
              <w:rPr>
                <w:szCs w:val="18"/>
              </w:rPr>
            </w:pPr>
          </w:p>
        </w:tc>
      </w:tr>
      <w:tr w:rsidR="00656A6B" w:rsidRPr="00DF2417" w14:paraId="6B2E453E" w14:textId="77777777" w:rsidTr="00F73364">
        <w:trPr>
          <w:trHeight w:val="62"/>
        </w:trPr>
        <w:tc>
          <w:tcPr>
            <w:tcW w:w="8651" w:type="dxa"/>
          </w:tcPr>
          <w:p w14:paraId="1D4650CF" w14:textId="77777777" w:rsidR="00656A6B" w:rsidRPr="00DF2417" w:rsidRDefault="00656A6B" w:rsidP="00B742A8">
            <w:pPr>
              <w:spacing w:before="100" w:after="100"/>
              <w:rPr>
                <w:szCs w:val="18"/>
              </w:rPr>
            </w:pPr>
            <w:r w:rsidRPr="00DF2417">
              <w:rPr>
                <w:szCs w:val="18"/>
              </w:rPr>
              <w:t>Has the imputation credit account been adjusted for all non-cash dividends (such as low interest loans made to shareholders or associated persons)?</w:t>
            </w:r>
          </w:p>
        </w:tc>
        <w:tc>
          <w:tcPr>
            <w:tcW w:w="709" w:type="dxa"/>
          </w:tcPr>
          <w:p w14:paraId="2D96C514" w14:textId="77777777" w:rsidR="00656A6B" w:rsidRPr="00DF2417" w:rsidRDefault="00656A6B" w:rsidP="00B742A8">
            <w:pPr>
              <w:spacing w:before="100" w:after="100"/>
              <w:rPr>
                <w:szCs w:val="18"/>
              </w:rPr>
            </w:pPr>
          </w:p>
        </w:tc>
        <w:tc>
          <w:tcPr>
            <w:tcW w:w="567" w:type="dxa"/>
          </w:tcPr>
          <w:p w14:paraId="0C136CBB" w14:textId="77777777" w:rsidR="00656A6B" w:rsidRPr="00DF2417" w:rsidRDefault="00656A6B" w:rsidP="00B742A8">
            <w:pPr>
              <w:spacing w:before="100" w:after="100"/>
              <w:rPr>
                <w:szCs w:val="18"/>
              </w:rPr>
            </w:pPr>
          </w:p>
        </w:tc>
        <w:tc>
          <w:tcPr>
            <w:tcW w:w="569" w:type="dxa"/>
          </w:tcPr>
          <w:p w14:paraId="603EFAF4" w14:textId="77777777" w:rsidR="00656A6B" w:rsidRPr="00DF2417" w:rsidRDefault="00656A6B" w:rsidP="00B742A8">
            <w:pPr>
              <w:spacing w:before="100" w:after="100"/>
              <w:rPr>
                <w:szCs w:val="18"/>
              </w:rPr>
            </w:pPr>
          </w:p>
        </w:tc>
      </w:tr>
      <w:tr w:rsidR="00656A6B" w:rsidRPr="00DF2417" w14:paraId="7C372B21"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9235D39" w14:textId="77777777" w:rsidR="00656A6B" w:rsidRPr="00DF2417" w:rsidRDefault="00656A6B" w:rsidP="00B742A8">
            <w:pPr>
              <w:spacing w:before="100" w:after="100"/>
              <w:rPr>
                <w:szCs w:val="18"/>
              </w:rPr>
            </w:pPr>
            <w:r w:rsidRPr="00DF2417">
              <w:rPr>
                <w:szCs w:val="18"/>
              </w:rPr>
              <w:t>Has the imputation ratio been the same in respect of all dividends paid during the year (cash or non-cash)?</w:t>
            </w:r>
          </w:p>
        </w:tc>
        <w:tc>
          <w:tcPr>
            <w:tcW w:w="709" w:type="dxa"/>
          </w:tcPr>
          <w:p w14:paraId="0CBC3DBC" w14:textId="77777777" w:rsidR="00656A6B" w:rsidRPr="00DF2417" w:rsidRDefault="00656A6B" w:rsidP="00B742A8">
            <w:pPr>
              <w:spacing w:before="100" w:after="100"/>
              <w:rPr>
                <w:szCs w:val="18"/>
              </w:rPr>
            </w:pPr>
          </w:p>
        </w:tc>
        <w:tc>
          <w:tcPr>
            <w:tcW w:w="567" w:type="dxa"/>
          </w:tcPr>
          <w:p w14:paraId="2C990999" w14:textId="77777777" w:rsidR="00656A6B" w:rsidRPr="00DF2417" w:rsidRDefault="00656A6B" w:rsidP="00B742A8">
            <w:pPr>
              <w:spacing w:before="100" w:after="100"/>
              <w:rPr>
                <w:szCs w:val="18"/>
              </w:rPr>
            </w:pPr>
          </w:p>
        </w:tc>
        <w:tc>
          <w:tcPr>
            <w:tcW w:w="569" w:type="dxa"/>
          </w:tcPr>
          <w:p w14:paraId="0612042F" w14:textId="77777777" w:rsidR="00656A6B" w:rsidRPr="00DF2417" w:rsidRDefault="00656A6B" w:rsidP="00B742A8">
            <w:pPr>
              <w:spacing w:before="100" w:after="100"/>
              <w:rPr>
                <w:szCs w:val="18"/>
              </w:rPr>
            </w:pPr>
          </w:p>
        </w:tc>
      </w:tr>
      <w:tr w:rsidR="00656A6B" w:rsidRPr="00DF2417" w14:paraId="007507C5" w14:textId="77777777" w:rsidTr="00F73364">
        <w:trPr>
          <w:trHeight w:val="62"/>
        </w:trPr>
        <w:tc>
          <w:tcPr>
            <w:tcW w:w="8651" w:type="dxa"/>
          </w:tcPr>
          <w:p w14:paraId="6B7E89B2" w14:textId="77777777" w:rsidR="00656A6B" w:rsidRPr="00DF2417" w:rsidRDefault="00656A6B" w:rsidP="00B742A8">
            <w:pPr>
              <w:spacing w:before="100" w:after="100"/>
              <w:rPr>
                <w:szCs w:val="18"/>
              </w:rPr>
            </w:pPr>
            <w:r w:rsidRPr="00DF2417">
              <w:rPr>
                <w:szCs w:val="18"/>
              </w:rPr>
              <w:t xml:space="preserve">Is the entity part of an imputation group and if so, do the members of the imputation group have imputation credits from prior to the formation of the imputation group?  </w:t>
            </w:r>
          </w:p>
        </w:tc>
        <w:tc>
          <w:tcPr>
            <w:tcW w:w="709" w:type="dxa"/>
          </w:tcPr>
          <w:p w14:paraId="7075637A" w14:textId="77777777" w:rsidR="00656A6B" w:rsidRPr="00DF2417" w:rsidRDefault="00656A6B" w:rsidP="00B742A8">
            <w:pPr>
              <w:spacing w:before="100" w:after="100"/>
              <w:rPr>
                <w:szCs w:val="18"/>
              </w:rPr>
            </w:pPr>
          </w:p>
        </w:tc>
        <w:tc>
          <w:tcPr>
            <w:tcW w:w="567" w:type="dxa"/>
          </w:tcPr>
          <w:p w14:paraId="62763C39" w14:textId="77777777" w:rsidR="00656A6B" w:rsidRPr="00DF2417" w:rsidRDefault="00656A6B" w:rsidP="00B742A8">
            <w:pPr>
              <w:spacing w:before="100" w:after="100"/>
              <w:rPr>
                <w:szCs w:val="18"/>
              </w:rPr>
            </w:pPr>
          </w:p>
        </w:tc>
        <w:tc>
          <w:tcPr>
            <w:tcW w:w="569" w:type="dxa"/>
          </w:tcPr>
          <w:p w14:paraId="6CF14F1D" w14:textId="77777777" w:rsidR="00656A6B" w:rsidRPr="00DF2417" w:rsidRDefault="00656A6B" w:rsidP="00B742A8">
            <w:pPr>
              <w:spacing w:before="100" w:after="100"/>
              <w:rPr>
                <w:szCs w:val="18"/>
              </w:rPr>
            </w:pPr>
          </w:p>
        </w:tc>
      </w:tr>
      <w:tr w:rsidR="00656A6B" w:rsidRPr="00DF2417" w14:paraId="39DA20CE" w14:textId="77777777" w:rsidTr="00F73364">
        <w:trPr>
          <w:cnfStyle w:val="000000100000" w:firstRow="0" w:lastRow="0" w:firstColumn="0" w:lastColumn="0" w:oddVBand="0" w:evenVBand="0" w:oddHBand="1" w:evenHBand="0" w:firstRowFirstColumn="0" w:firstRowLastColumn="0" w:lastRowFirstColumn="0" w:lastRowLastColumn="0"/>
          <w:trHeight w:val="842"/>
        </w:trPr>
        <w:tc>
          <w:tcPr>
            <w:tcW w:w="10496" w:type="dxa"/>
            <w:gridSpan w:val="4"/>
          </w:tcPr>
          <w:p w14:paraId="24B7CA57" w14:textId="77777777" w:rsidR="00656A6B" w:rsidRPr="00DF2417" w:rsidRDefault="00656A6B" w:rsidP="00B742A8">
            <w:pPr>
              <w:spacing w:before="100" w:after="100"/>
              <w:rPr>
                <w:b/>
                <w:szCs w:val="18"/>
              </w:rPr>
            </w:pPr>
            <w:r w:rsidRPr="00DF2417">
              <w:rPr>
                <w:b/>
                <w:szCs w:val="18"/>
              </w:rPr>
              <w:t>Comments:</w:t>
            </w:r>
          </w:p>
        </w:tc>
      </w:tr>
    </w:tbl>
    <w:p w14:paraId="68C0F500" w14:textId="77777777" w:rsidR="00656A6B" w:rsidRDefault="00656A6B" w:rsidP="00DF2417">
      <w:pPr>
        <w:spacing w:before="0" w:after="0"/>
        <w:jc w:val="both"/>
        <w:rPr>
          <w:rFonts w:ascii="Verdana" w:eastAsia="Calibri" w:hAnsi="Verdana"/>
          <w:b/>
          <w:color w:val="auto"/>
          <w:sz w:val="20"/>
          <w:szCs w:val="24"/>
          <w:lang w:val="en-NZ"/>
        </w:rPr>
      </w:pPr>
    </w:p>
    <w:p w14:paraId="53A83680" w14:textId="77777777" w:rsidR="00656A6B" w:rsidRDefault="00656A6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656A6B" w:rsidRPr="00DF2417" w14:paraId="0F2AEC0E"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638262DC" w14:textId="77777777" w:rsidR="00656A6B" w:rsidRPr="00F73364" w:rsidRDefault="00656A6B" w:rsidP="00B742A8">
            <w:pPr>
              <w:spacing w:before="100" w:after="100"/>
              <w:rPr>
                <w:b w:val="0"/>
                <w:szCs w:val="17"/>
              </w:rPr>
            </w:pPr>
            <w:r w:rsidRPr="00F73364">
              <w:rPr>
                <w:szCs w:val="17"/>
              </w:rPr>
              <w:t>EMPLOYEE SHARE SCHEMES</w:t>
            </w:r>
          </w:p>
        </w:tc>
        <w:tc>
          <w:tcPr>
            <w:tcW w:w="709" w:type="dxa"/>
          </w:tcPr>
          <w:p w14:paraId="1C17828B" w14:textId="77777777" w:rsidR="00656A6B" w:rsidRPr="00F73364" w:rsidRDefault="00656A6B" w:rsidP="00B742A8">
            <w:pPr>
              <w:spacing w:before="100" w:after="100"/>
              <w:jc w:val="center"/>
              <w:rPr>
                <w:b w:val="0"/>
                <w:szCs w:val="17"/>
              </w:rPr>
            </w:pPr>
            <w:r w:rsidRPr="00F73364">
              <w:rPr>
                <w:szCs w:val="17"/>
              </w:rPr>
              <w:t>YES</w:t>
            </w:r>
          </w:p>
        </w:tc>
        <w:tc>
          <w:tcPr>
            <w:tcW w:w="567" w:type="dxa"/>
          </w:tcPr>
          <w:p w14:paraId="4CF7C232" w14:textId="77777777" w:rsidR="00656A6B" w:rsidRPr="00F73364" w:rsidRDefault="00656A6B" w:rsidP="00B742A8">
            <w:pPr>
              <w:spacing w:before="100" w:after="100"/>
              <w:jc w:val="center"/>
              <w:rPr>
                <w:b w:val="0"/>
                <w:szCs w:val="17"/>
              </w:rPr>
            </w:pPr>
            <w:r w:rsidRPr="00F73364">
              <w:rPr>
                <w:szCs w:val="17"/>
              </w:rPr>
              <w:t>NO</w:t>
            </w:r>
          </w:p>
        </w:tc>
        <w:tc>
          <w:tcPr>
            <w:tcW w:w="569" w:type="dxa"/>
          </w:tcPr>
          <w:p w14:paraId="57E1DEBD" w14:textId="77777777" w:rsidR="00656A6B" w:rsidRPr="00F73364" w:rsidRDefault="00656A6B" w:rsidP="00B742A8">
            <w:pPr>
              <w:spacing w:before="100" w:after="100"/>
              <w:jc w:val="center"/>
              <w:rPr>
                <w:b w:val="0"/>
                <w:szCs w:val="17"/>
              </w:rPr>
            </w:pPr>
            <w:r w:rsidRPr="00F73364">
              <w:rPr>
                <w:szCs w:val="17"/>
              </w:rPr>
              <w:t>N/A</w:t>
            </w:r>
          </w:p>
        </w:tc>
      </w:tr>
      <w:tr w:rsidR="00656A6B" w:rsidRPr="00DF2417" w14:paraId="3A5AC888"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CAE7E11" w14:textId="77777777" w:rsidR="00656A6B" w:rsidRPr="00DF2417" w:rsidRDefault="00656A6B" w:rsidP="00B742A8">
            <w:pPr>
              <w:spacing w:before="100" w:after="100"/>
              <w:rPr>
                <w:szCs w:val="18"/>
              </w:rPr>
            </w:pPr>
            <w:r w:rsidRPr="00DF2417">
              <w:rPr>
                <w:szCs w:val="18"/>
              </w:rPr>
              <w:t xml:space="preserve">Have you offered any shares to your employees? If so, please provide details of the share scheme below. </w:t>
            </w:r>
          </w:p>
        </w:tc>
        <w:tc>
          <w:tcPr>
            <w:tcW w:w="709" w:type="dxa"/>
          </w:tcPr>
          <w:p w14:paraId="4D276017" w14:textId="77777777" w:rsidR="00656A6B" w:rsidRPr="00DF2417" w:rsidRDefault="00656A6B" w:rsidP="00B742A8">
            <w:pPr>
              <w:spacing w:before="100" w:after="100"/>
              <w:jc w:val="center"/>
              <w:rPr>
                <w:szCs w:val="18"/>
              </w:rPr>
            </w:pPr>
          </w:p>
        </w:tc>
        <w:tc>
          <w:tcPr>
            <w:tcW w:w="567" w:type="dxa"/>
          </w:tcPr>
          <w:p w14:paraId="7A9E2D64" w14:textId="77777777" w:rsidR="00656A6B" w:rsidRPr="00DF2417" w:rsidRDefault="00656A6B" w:rsidP="00B742A8">
            <w:pPr>
              <w:spacing w:before="100" w:after="100"/>
              <w:jc w:val="center"/>
              <w:rPr>
                <w:szCs w:val="18"/>
              </w:rPr>
            </w:pPr>
          </w:p>
        </w:tc>
        <w:tc>
          <w:tcPr>
            <w:tcW w:w="569" w:type="dxa"/>
          </w:tcPr>
          <w:p w14:paraId="214049C5" w14:textId="77777777" w:rsidR="00656A6B" w:rsidRPr="00DF2417" w:rsidRDefault="00656A6B" w:rsidP="00B742A8">
            <w:pPr>
              <w:spacing w:before="100" w:after="100"/>
              <w:jc w:val="center"/>
              <w:rPr>
                <w:szCs w:val="18"/>
              </w:rPr>
            </w:pPr>
          </w:p>
        </w:tc>
      </w:tr>
      <w:tr w:rsidR="00656A6B" w:rsidRPr="00DF2417" w14:paraId="35B5AA57" w14:textId="77777777" w:rsidTr="00F73364">
        <w:trPr>
          <w:trHeight w:val="62"/>
        </w:trPr>
        <w:tc>
          <w:tcPr>
            <w:tcW w:w="10496" w:type="dxa"/>
            <w:gridSpan w:val="4"/>
          </w:tcPr>
          <w:p w14:paraId="47CBEB90" w14:textId="77777777" w:rsidR="00656A6B" w:rsidRPr="00DF2417" w:rsidRDefault="00656A6B" w:rsidP="00B742A8">
            <w:pPr>
              <w:spacing w:before="100" w:after="100"/>
              <w:rPr>
                <w:b/>
                <w:szCs w:val="18"/>
              </w:rPr>
            </w:pPr>
            <w:r w:rsidRPr="00DF2417">
              <w:rPr>
                <w:b/>
                <w:szCs w:val="18"/>
              </w:rPr>
              <w:t>Comments:</w:t>
            </w:r>
          </w:p>
          <w:p w14:paraId="7518CB33" w14:textId="77777777" w:rsidR="00656A6B" w:rsidRPr="00DF2417" w:rsidRDefault="00656A6B" w:rsidP="00B742A8">
            <w:pPr>
              <w:spacing w:before="100" w:after="100"/>
              <w:rPr>
                <w:b/>
                <w:szCs w:val="18"/>
              </w:rPr>
            </w:pPr>
          </w:p>
          <w:p w14:paraId="53386634" w14:textId="77777777" w:rsidR="00656A6B" w:rsidRPr="00DF2417" w:rsidRDefault="00656A6B" w:rsidP="00B742A8">
            <w:pPr>
              <w:spacing w:before="100" w:after="100"/>
              <w:rPr>
                <w:b/>
                <w:szCs w:val="18"/>
              </w:rPr>
            </w:pPr>
          </w:p>
        </w:tc>
      </w:tr>
    </w:tbl>
    <w:p w14:paraId="11FCF198" w14:textId="68119348" w:rsidR="007D72FE" w:rsidRDefault="007D72FE" w:rsidP="00DF2417">
      <w:pPr>
        <w:spacing w:before="0" w:after="0"/>
        <w:jc w:val="both"/>
        <w:rPr>
          <w:rFonts w:ascii="Verdana" w:eastAsia="Calibri" w:hAnsi="Verdana"/>
          <w:color w:val="auto"/>
          <w:sz w:val="20"/>
          <w:szCs w:val="24"/>
          <w:lang w:val="en-NZ"/>
        </w:rPr>
      </w:pPr>
    </w:p>
    <w:p w14:paraId="77117E11" w14:textId="77777777" w:rsidR="007D72FE" w:rsidRPr="00DF2417" w:rsidRDefault="007D72FE" w:rsidP="00DF2417">
      <w:pPr>
        <w:spacing w:before="0" w:after="0"/>
        <w:jc w:val="both"/>
        <w:rPr>
          <w:rFonts w:ascii="Verdana" w:eastAsia="Calibri" w:hAnsi="Verdana"/>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F73364" w14:paraId="3AC07EF9"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142C7798" w14:textId="77777777" w:rsidR="00DF2417" w:rsidRPr="00F73364" w:rsidRDefault="00DF2417" w:rsidP="00DF2417">
            <w:pPr>
              <w:spacing w:before="100" w:after="100"/>
              <w:rPr>
                <w:b w:val="0"/>
                <w:i/>
                <w:sz w:val="17"/>
                <w:szCs w:val="17"/>
              </w:rPr>
            </w:pPr>
            <w:r w:rsidRPr="00F73364">
              <w:rPr>
                <w:szCs w:val="17"/>
              </w:rPr>
              <w:t>OTHER TAXES</w:t>
            </w:r>
            <w:r w:rsidRPr="00F73364">
              <w:rPr>
                <w:i/>
                <w:sz w:val="17"/>
                <w:szCs w:val="17"/>
              </w:rPr>
              <w:t xml:space="preserve"> </w:t>
            </w:r>
          </w:p>
        </w:tc>
        <w:tc>
          <w:tcPr>
            <w:tcW w:w="709" w:type="dxa"/>
          </w:tcPr>
          <w:p w14:paraId="08F4B83F" w14:textId="77777777" w:rsidR="00DF2417" w:rsidRPr="00F73364" w:rsidRDefault="00DF2417" w:rsidP="00DF2417">
            <w:pPr>
              <w:spacing w:before="100" w:after="100"/>
              <w:jc w:val="center"/>
              <w:rPr>
                <w:b w:val="0"/>
                <w:szCs w:val="17"/>
              </w:rPr>
            </w:pPr>
            <w:r w:rsidRPr="00F73364">
              <w:rPr>
                <w:szCs w:val="17"/>
              </w:rPr>
              <w:t>YES</w:t>
            </w:r>
          </w:p>
        </w:tc>
        <w:tc>
          <w:tcPr>
            <w:tcW w:w="567" w:type="dxa"/>
          </w:tcPr>
          <w:p w14:paraId="2F4CFAF1" w14:textId="77777777" w:rsidR="00DF2417" w:rsidRPr="00F73364" w:rsidRDefault="00DF2417" w:rsidP="00DF2417">
            <w:pPr>
              <w:spacing w:before="100" w:after="100"/>
              <w:jc w:val="center"/>
              <w:rPr>
                <w:b w:val="0"/>
                <w:szCs w:val="17"/>
              </w:rPr>
            </w:pPr>
            <w:r w:rsidRPr="00F73364">
              <w:rPr>
                <w:szCs w:val="17"/>
              </w:rPr>
              <w:t>NO</w:t>
            </w:r>
          </w:p>
        </w:tc>
        <w:tc>
          <w:tcPr>
            <w:tcW w:w="569" w:type="dxa"/>
          </w:tcPr>
          <w:p w14:paraId="3743AFEA" w14:textId="77777777" w:rsidR="00DF2417" w:rsidRPr="00F73364" w:rsidRDefault="00DF2417" w:rsidP="00DF2417">
            <w:pPr>
              <w:spacing w:before="100" w:after="100"/>
              <w:jc w:val="center"/>
              <w:rPr>
                <w:b w:val="0"/>
                <w:szCs w:val="17"/>
              </w:rPr>
            </w:pPr>
            <w:r w:rsidRPr="00F73364">
              <w:rPr>
                <w:szCs w:val="17"/>
              </w:rPr>
              <w:t>N/A</w:t>
            </w:r>
          </w:p>
        </w:tc>
      </w:tr>
      <w:tr w:rsidR="00DF2417" w:rsidRPr="00DF2417" w14:paraId="2BE7C59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05D3DD91"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GOODS AND SERVICES TAX (GST)</w:t>
            </w:r>
          </w:p>
        </w:tc>
      </w:tr>
      <w:tr w:rsidR="00DF2417" w:rsidRPr="00DF2417" w14:paraId="028B4CC9" w14:textId="77777777" w:rsidTr="00F73364">
        <w:trPr>
          <w:trHeight w:val="62"/>
        </w:trPr>
        <w:tc>
          <w:tcPr>
            <w:tcW w:w="8651" w:type="dxa"/>
          </w:tcPr>
          <w:p w14:paraId="7594EBE1" w14:textId="77777777" w:rsidR="00DF2417" w:rsidRPr="00DF2417" w:rsidRDefault="00DF2417" w:rsidP="00DF2417">
            <w:pPr>
              <w:spacing w:before="100" w:after="100"/>
              <w:rPr>
                <w:szCs w:val="18"/>
              </w:rPr>
            </w:pPr>
            <w:r w:rsidRPr="00DF2417">
              <w:rPr>
                <w:szCs w:val="18"/>
              </w:rPr>
              <w:t xml:space="preserve">Is the company registered for GST? </w:t>
            </w:r>
          </w:p>
        </w:tc>
        <w:tc>
          <w:tcPr>
            <w:tcW w:w="709" w:type="dxa"/>
          </w:tcPr>
          <w:p w14:paraId="6D29FA64" w14:textId="77777777" w:rsidR="00DF2417" w:rsidRPr="00DF2417" w:rsidRDefault="00DF2417" w:rsidP="00DF2417">
            <w:pPr>
              <w:spacing w:before="100" w:after="100"/>
              <w:rPr>
                <w:color w:val="000000"/>
                <w:szCs w:val="18"/>
              </w:rPr>
            </w:pPr>
          </w:p>
        </w:tc>
        <w:tc>
          <w:tcPr>
            <w:tcW w:w="567" w:type="dxa"/>
          </w:tcPr>
          <w:p w14:paraId="7E77BEA4" w14:textId="77777777" w:rsidR="00DF2417" w:rsidRPr="00DF2417" w:rsidRDefault="00DF2417" w:rsidP="00DF2417">
            <w:pPr>
              <w:spacing w:before="100" w:after="100"/>
              <w:rPr>
                <w:color w:val="000000"/>
                <w:szCs w:val="18"/>
              </w:rPr>
            </w:pPr>
          </w:p>
        </w:tc>
        <w:tc>
          <w:tcPr>
            <w:tcW w:w="569" w:type="dxa"/>
          </w:tcPr>
          <w:p w14:paraId="52D9A492" w14:textId="77777777" w:rsidR="00DF2417" w:rsidRPr="00DF2417" w:rsidRDefault="00DF2417" w:rsidP="00DF2417">
            <w:pPr>
              <w:spacing w:before="100" w:after="100"/>
              <w:rPr>
                <w:color w:val="000000"/>
                <w:szCs w:val="18"/>
              </w:rPr>
            </w:pPr>
          </w:p>
        </w:tc>
      </w:tr>
      <w:tr w:rsidR="00DF2417" w:rsidRPr="00DF2417" w14:paraId="1770E283"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350D6308" w14:textId="77777777" w:rsidR="00DF2417" w:rsidRPr="00DF2417" w:rsidRDefault="00DF2417" w:rsidP="00DF2417">
            <w:pPr>
              <w:spacing w:before="100" w:after="100"/>
              <w:rPr>
                <w:szCs w:val="18"/>
              </w:rPr>
            </w:pPr>
            <w:r w:rsidRPr="00DF2417">
              <w:rPr>
                <w:szCs w:val="18"/>
              </w:rPr>
              <w:t>Advise the annual turnover of the company and whether the company is registered on the payments or invoice basis and whether GST returns are filed every one, two or six months.</w:t>
            </w:r>
          </w:p>
        </w:tc>
        <w:tc>
          <w:tcPr>
            <w:tcW w:w="709" w:type="dxa"/>
          </w:tcPr>
          <w:p w14:paraId="5D9D0399" w14:textId="77777777" w:rsidR="00DF2417" w:rsidRPr="00DF2417" w:rsidRDefault="00DF2417" w:rsidP="00DF2417">
            <w:pPr>
              <w:spacing w:before="100" w:after="100"/>
              <w:rPr>
                <w:color w:val="000000"/>
                <w:szCs w:val="18"/>
              </w:rPr>
            </w:pPr>
          </w:p>
        </w:tc>
        <w:tc>
          <w:tcPr>
            <w:tcW w:w="567" w:type="dxa"/>
          </w:tcPr>
          <w:p w14:paraId="6B9FDF51" w14:textId="77777777" w:rsidR="00DF2417" w:rsidRPr="00DF2417" w:rsidRDefault="00DF2417" w:rsidP="00DF2417">
            <w:pPr>
              <w:spacing w:before="100" w:after="100"/>
              <w:rPr>
                <w:color w:val="000000"/>
                <w:szCs w:val="18"/>
              </w:rPr>
            </w:pPr>
          </w:p>
        </w:tc>
        <w:tc>
          <w:tcPr>
            <w:tcW w:w="569" w:type="dxa"/>
          </w:tcPr>
          <w:p w14:paraId="6F47255A" w14:textId="77777777" w:rsidR="00DF2417" w:rsidRPr="00DF2417" w:rsidRDefault="00DF2417" w:rsidP="00DF2417">
            <w:pPr>
              <w:spacing w:before="100" w:after="100"/>
              <w:rPr>
                <w:color w:val="000000"/>
                <w:szCs w:val="18"/>
              </w:rPr>
            </w:pPr>
          </w:p>
        </w:tc>
      </w:tr>
      <w:tr w:rsidR="00DF2417" w:rsidRPr="00DF2417" w14:paraId="21DA3887" w14:textId="77777777" w:rsidTr="00F73364">
        <w:trPr>
          <w:trHeight w:val="62"/>
        </w:trPr>
        <w:tc>
          <w:tcPr>
            <w:tcW w:w="8651" w:type="dxa"/>
          </w:tcPr>
          <w:p w14:paraId="60AE75F5" w14:textId="77777777" w:rsidR="00DF2417" w:rsidRPr="00DF2417" w:rsidRDefault="00DF2417" w:rsidP="00DF2417">
            <w:pPr>
              <w:spacing w:before="100" w:after="100"/>
              <w:rPr>
                <w:szCs w:val="18"/>
              </w:rPr>
            </w:pPr>
            <w:r w:rsidRPr="00DF2417">
              <w:rPr>
                <w:szCs w:val="18"/>
              </w:rPr>
              <w:t>Has GST been paid on all fringe benefits other than GST exempt benefits such as low interest loans? If no, provide details of the fringe benefits to enable the GST amounts to be calculated.</w:t>
            </w:r>
          </w:p>
        </w:tc>
        <w:tc>
          <w:tcPr>
            <w:tcW w:w="709" w:type="dxa"/>
          </w:tcPr>
          <w:p w14:paraId="1FF024F4" w14:textId="77777777" w:rsidR="00DF2417" w:rsidRPr="00DF2417" w:rsidRDefault="00DF2417" w:rsidP="00DF2417">
            <w:pPr>
              <w:spacing w:before="100" w:after="100"/>
              <w:rPr>
                <w:color w:val="000000"/>
                <w:szCs w:val="18"/>
              </w:rPr>
            </w:pPr>
          </w:p>
        </w:tc>
        <w:tc>
          <w:tcPr>
            <w:tcW w:w="567" w:type="dxa"/>
          </w:tcPr>
          <w:p w14:paraId="5AC65C29" w14:textId="77777777" w:rsidR="00DF2417" w:rsidRPr="00DF2417" w:rsidRDefault="00DF2417" w:rsidP="00DF2417">
            <w:pPr>
              <w:spacing w:before="100" w:after="100"/>
              <w:rPr>
                <w:color w:val="000000"/>
                <w:szCs w:val="18"/>
              </w:rPr>
            </w:pPr>
          </w:p>
        </w:tc>
        <w:tc>
          <w:tcPr>
            <w:tcW w:w="569" w:type="dxa"/>
          </w:tcPr>
          <w:p w14:paraId="06CA8197" w14:textId="77777777" w:rsidR="00DF2417" w:rsidRPr="00DF2417" w:rsidRDefault="00DF2417" w:rsidP="00DF2417">
            <w:pPr>
              <w:spacing w:before="100" w:after="100"/>
              <w:rPr>
                <w:color w:val="000000"/>
                <w:szCs w:val="18"/>
              </w:rPr>
            </w:pPr>
          </w:p>
        </w:tc>
      </w:tr>
      <w:tr w:rsidR="00DF2417" w:rsidRPr="00DF2417" w14:paraId="33B523B7"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BB74F23" w14:textId="77777777" w:rsidR="00DF2417" w:rsidRPr="00DF2417" w:rsidRDefault="00DF2417" w:rsidP="00DF2417">
            <w:pPr>
              <w:spacing w:before="100" w:after="100"/>
              <w:rPr>
                <w:szCs w:val="18"/>
              </w:rPr>
            </w:pPr>
            <w:r w:rsidRPr="00DF2417">
              <w:rPr>
                <w:szCs w:val="18"/>
              </w:rPr>
              <w:t xml:space="preserve">Has the annual GST adjustment on entertainment been made? Note that the GST should be returned by the earlier of when the tax return is filed or the due date for the tax return. </w:t>
            </w:r>
          </w:p>
        </w:tc>
        <w:tc>
          <w:tcPr>
            <w:tcW w:w="709" w:type="dxa"/>
          </w:tcPr>
          <w:p w14:paraId="5263BF1D" w14:textId="77777777" w:rsidR="00DF2417" w:rsidRPr="00DF2417" w:rsidRDefault="00DF2417" w:rsidP="00DF2417">
            <w:pPr>
              <w:spacing w:before="100" w:after="100"/>
              <w:rPr>
                <w:color w:val="000000"/>
                <w:szCs w:val="18"/>
              </w:rPr>
            </w:pPr>
          </w:p>
        </w:tc>
        <w:tc>
          <w:tcPr>
            <w:tcW w:w="567" w:type="dxa"/>
          </w:tcPr>
          <w:p w14:paraId="57A7ADBA" w14:textId="77777777" w:rsidR="00DF2417" w:rsidRPr="00DF2417" w:rsidRDefault="00DF2417" w:rsidP="00DF2417">
            <w:pPr>
              <w:spacing w:before="100" w:after="100"/>
              <w:rPr>
                <w:color w:val="000000"/>
                <w:szCs w:val="18"/>
              </w:rPr>
            </w:pPr>
          </w:p>
        </w:tc>
        <w:tc>
          <w:tcPr>
            <w:tcW w:w="569" w:type="dxa"/>
          </w:tcPr>
          <w:p w14:paraId="56C08B84" w14:textId="77777777" w:rsidR="00DF2417" w:rsidRPr="00DF2417" w:rsidRDefault="00DF2417" w:rsidP="00DF2417">
            <w:pPr>
              <w:spacing w:before="100" w:after="100"/>
              <w:rPr>
                <w:color w:val="000000"/>
                <w:szCs w:val="18"/>
              </w:rPr>
            </w:pPr>
          </w:p>
        </w:tc>
      </w:tr>
      <w:tr w:rsidR="00DF2417" w:rsidRPr="00DF2417" w14:paraId="63704CFF" w14:textId="77777777" w:rsidTr="00F73364">
        <w:trPr>
          <w:trHeight w:val="62"/>
        </w:trPr>
        <w:tc>
          <w:tcPr>
            <w:tcW w:w="10496" w:type="dxa"/>
            <w:gridSpan w:val="4"/>
            <w:shd w:val="clear" w:color="auto" w:fill="0A5CC7" w:themeFill="accent3"/>
          </w:tcPr>
          <w:p w14:paraId="4727F860"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PAY AS YOU EARN (PAYE)</w:t>
            </w:r>
          </w:p>
        </w:tc>
      </w:tr>
      <w:tr w:rsidR="00DF2417" w:rsidRPr="00DF2417" w14:paraId="54CDDB0F"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646AF79" w14:textId="77777777" w:rsidR="00DF2417" w:rsidRPr="00DF2417" w:rsidRDefault="00DF2417" w:rsidP="00DF2417">
            <w:pPr>
              <w:spacing w:before="100" w:after="100"/>
              <w:rPr>
                <w:szCs w:val="18"/>
              </w:rPr>
            </w:pPr>
            <w:r w:rsidRPr="00DF2417">
              <w:rPr>
                <w:szCs w:val="18"/>
              </w:rPr>
              <w:t>Have all allowances been checked to ascertain whether or not PAYE was required to be deducted?</w:t>
            </w:r>
          </w:p>
        </w:tc>
        <w:tc>
          <w:tcPr>
            <w:tcW w:w="709" w:type="dxa"/>
          </w:tcPr>
          <w:p w14:paraId="40C690D2" w14:textId="77777777" w:rsidR="00DF2417" w:rsidRPr="00DF2417" w:rsidRDefault="00DF2417" w:rsidP="00DF2417">
            <w:pPr>
              <w:spacing w:before="100" w:after="100"/>
              <w:rPr>
                <w:color w:val="000000"/>
                <w:szCs w:val="18"/>
              </w:rPr>
            </w:pPr>
          </w:p>
        </w:tc>
        <w:tc>
          <w:tcPr>
            <w:tcW w:w="567" w:type="dxa"/>
          </w:tcPr>
          <w:p w14:paraId="1CAE964B" w14:textId="77777777" w:rsidR="00DF2417" w:rsidRPr="00DF2417" w:rsidRDefault="00DF2417" w:rsidP="00DF2417">
            <w:pPr>
              <w:spacing w:before="100" w:after="100"/>
              <w:rPr>
                <w:color w:val="000000"/>
                <w:szCs w:val="18"/>
              </w:rPr>
            </w:pPr>
          </w:p>
        </w:tc>
        <w:tc>
          <w:tcPr>
            <w:tcW w:w="569" w:type="dxa"/>
          </w:tcPr>
          <w:p w14:paraId="70C87217" w14:textId="77777777" w:rsidR="00DF2417" w:rsidRPr="00DF2417" w:rsidRDefault="00DF2417" w:rsidP="00DF2417">
            <w:pPr>
              <w:spacing w:before="100" w:after="100"/>
              <w:rPr>
                <w:color w:val="000000"/>
                <w:szCs w:val="18"/>
              </w:rPr>
            </w:pPr>
          </w:p>
        </w:tc>
      </w:tr>
      <w:tr w:rsidR="00DF2417" w:rsidRPr="00DF2417" w14:paraId="014C9A91" w14:textId="77777777" w:rsidTr="00F73364">
        <w:trPr>
          <w:trHeight w:val="62"/>
        </w:trPr>
        <w:tc>
          <w:tcPr>
            <w:tcW w:w="8651" w:type="dxa"/>
          </w:tcPr>
          <w:p w14:paraId="7859AE48" w14:textId="77777777" w:rsidR="00DF2417" w:rsidRPr="00DF2417" w:rsidRDefault="00DF2417" w:rsidP="00DF2417">
            <w:pPr>
              <w:spacing w:before="100" w:after="100"/>
              <w:rPr>
                <w:szCs w:val="18"/>
              </w:rPr>
            </w:pPr>
            <w:r w:rsidRPr="00DF2417">
              <w:rPr>
                <w:szCs w:val="18"/>
              </w:rPr>
              <w:t xml:space="preserve">Has the status of any independent contractor been checked to ensure that the person is not in fact </w:t>
            </w:r>
            <w:r w:rsidRPr="00DF2417">
              <w:rPr>
                <w:szCs w:val="18"/>
              </w:rPr>
              <w:br/>
              <w:t>an employee subject to PAYE?</w:t>
            </w:r>
          </w:p>
        </w:tc>
        <w:tc>
          <w:tcPr>
            <w:tcW w:w="709" w:type="dxa"/>
          </w:tcPr>
          <w:p w14:paraId="237FE636" w14:textId="77777777" w:rsidR="00DF2417" w:rsidRPr="00DF2417" w:rsidRDefault="00DF2417" w:rsidP="00DF2417">
            <w:pPr>
              <w:spacing w:before="100" w:after="100"/>
              <w:rPr>
                <w:color w:val="000000"/>
                <w:szCs w:val="18"/>
              </w:rPr>
            </w:pPr>
          </w:p>
        </w:tc>
        <w:tc>
          <w:tcPr>
            <w:tcW w:w="567" w:type="dxa"/>
          </w:tcPr>
          <w:p w14:paraId="7CAF6860" w14:textId="77777777" w:rsidR="00DF2417" w:rsidRPr="00DF2417" w:rsidRDefault="00DF2417" w:rsidP="00DF2417">
            <w:pPr>
              <w:spacing w:before="100" w:after="100"/>
              <w:rPr>
                <w:color w:val="000000"/>
                <w:szCs w:val="18"/>
              </w:rPr>
            </w:pPr>
          </w:p>
        </w:tc>
        <w:tc>
          <w:tcPr>
            <w:tcW w:w="569" w:type="dxa"/>
          </w:tcPr>
          <w:p w14:paraId="70442501" w14:textId="77777777" w:rsidR="00DF2417" w:rsidRPr="00DF2417" w:rsidRDefault="00DF2417" w:rsidP="00DF2417">
            <w:pPr>
              <w:spacing w:before="100" w:after="100"/>
              <w:rPr>
                <w:color w:val="000000"/>
                <w:szCs w:val="18"/>
              </w:rPr>
            </w:pPr>
          </w:p>
        </w:tc>
      </w:tr>
      <w:tr w:rsidR="00DF2417" w:rsidRPr="00DF2417" w14:paraId="0C100639"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72D2623F"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FRINGE BENEFIT TAX (FBT)</w:t>
            </w:r>
          </w:p>
        </w:tc>
      </w:tr>
      <w:tr w:rsidR="00DF2417" w:rsidRPr="00DF2417" w14:paraId="4BC7AF34" w14:textId="77777777" w:rsidTr="00F73364">
        <w:trPr>
          <w:trHeight w:val="62"/>
        </w:trPr>
        <w:tc>
          <w:tcPr>
            <w:tcW w:w="8651" w:type="dxa"/>
          </w:tcPr>
          <w:p w14:paraId="5DCB76F9" w14:textId="77777777" w:rsidR="00DF2417" w:rsidRPr="00DF2417" w:rsidRDefault="00DF2417" w:rsidP="00DF2417">
            <w:pPr>
              <w:spacing w:before="100" w:after="100"/>
              <w:rPr>
                <w:szCs w:val="18"/>
              </w:rPr>
            </w:pPr>
            <w:r w:rsidRPr="00DF2417">
              <w:rPr>
                <w:szCs w:val="18"/>
              </w:rPr>
              <w:t>Are company vehicles available to employees or shareholder employees for private use?</w:t>
            </w:r>
          </w:p>
        </w:tc>
        <w:tc>
          <w:tcPr>
            <w:tcW w:w="709" w:type="dxa"/>
          </w:tcPr>
          <w:p w14:paraId="61A0061F" w14:textId="77777777" w:rsidR="00DF2417" w:rsidRPr="00DF2417" w:rsidRDefault="00DF2417" w:rsidP="00DF2417">
            <w:pPr>
              <w:spacing w:before="100" w:after="100"/>
              <w:rPr>
                <w:color w:val="000000"/>
                <w:szCs w:val="18"/>
              </w:rPr>
            </w:pPr>
          </w:p>
        </w:tc>
        <w:tc>
          <w:tcPr>
            <w:tcW w:w="567" w:type="dxa"/>
          </w:tcPr>
          <w:p w14:paraId="5317C108" w14:textId="77777777" w:rsidR="00DF2417" w:rsidRPr="00DF2417" w:rsidRDefault="00DF2417" w:rsidP="00DF2417">
            <w:pPr>
              <w:spacing w:before="100" w:after="100"/>
              <w:rPr>
                <w:color w:val="000000"/>
                <w:szCs w:val="18"/>
              </w:rPr>
            </w:pPr>
          </w:p>
        </w:tc>
        <w:tc>
          <w:tcPr>
            <w:tcW w:w="569" w:type="dxa"/>
          </w:tcPr>
          <w:p w14:paraId="51552DB7" w14:textId="77777777" w:rsidR="00DF2417" w:rsidRPr="00DF2417" w:rsidRDefault="00DF2417" w:rsidP="00DF2417">
            <w:pPr>
              <w:spacing w:before="100" w:after="100"/>
              <w:rPr>
                <w:color w:val="000000"/>
                <w:szCs w:val="18"/>
              </w:rPr>
            </w:pPr>
          </w:p>
        </w:tc>
      </w:tr>
      <w:tr w:rsidR="00DF2417" w:rsidRPr="00DF2417" w14:paraId="2E961F96"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699430B" w14:textId="77777777" w:rsidR="00DF2417" w:rsidRPr="00DF2417" w:rsidRDefault="00DF2417" w:rsidP="00DF2417">
            <w:pPr>
              <w:spacing w:before="100" w:after="100"/>
              <w:rPr>
                <w:szCs w:val="18"/>
              </w:rPr>
            </w:pPr>
            <w:r w:rsidRPr="00DF2417">
              <w:rPr>
                <w:szCs w:val="18"/>
              </w:rPr>
              <w:t>Are employees provided with low interest loans, including shareholder employees’ overdraft current accounts?</w:t>
            </w:r>
          </w:p>
        </w:tc>
        <w:tc>
          <w:tcPr>
            <w:tcW w:w="709" w:type="dxa"/>
          </w:tcPr>
          <w:p w14:paraId="00ADDF15" w14:textId="77777777" w:rsidR="00DF2417" w:rsidRPr="00DF2417" w:rsidRDefault="00DF2417" w:rsidP="00DF2417">
            <w:pPr>
              <w:spacing w:before="100" w:after="100"/>
              <w:rPr>
                <w:color w:val="000000"/>
                <w:szCs w:val="18"/>
              </w:rPr>
            </w:pPr>
          </w:p>
        </w:tc>
        <w:tc>
          <w:tcPr>
            <w:tcW w:w="567" w:type="dxa"/>
          </w:tcPr>
          <w:p w14:paraId="2953D331" w14:textId="77777777" w:rsidR="00DF2417" w:rsidRPr="00DF2417" w:rsidRDefault="00DF2417" w:rsidP="00DF2417">
            <w:pPr>
              <w:spacing w:before="100" w:after="100"/>
              <w:rPr>
                <w:color w:val="000000"/>
                <w:szCs w:val="18"/>
              </w:rPr>
            </w:pPr>
          </w:p>
        </w:tc>
        <w:tc>
          <w:tcPr>
            <w:tcW w:w="569" w:type="dxa"/>
          </w:tcPr>
          <w:p w14:paraId="0FD9B8E0" w14:textId="77777777" w:rsidR="00DF2417" w:rsidRPr="00DF2417" w:rsidRDefault="00DF2417" w:rsidP="00DF2417">
            <w:pPr>
              <w:spacing w:before="100" w:after="100"/>
              <w:rPr>
                <w:color w:val="000000"/>
                <w:szCs w:val="18"/>
              </w:rPr>
            </w:pPr>
          </w:p>
        </w:tc>
      </w:tr>
      <w:tr w:rsidR="00DF2417" w:rsidRPr="00DF2417" w14:paraId="4D2217F7" w14:textId="77777777" w:rsidTr="00F73364">
        <w:trPr>
          <w:trHeight w:val="62"/>
        </w:trPr>
        <w:tc>
          <w:tcPr>
            <w:tcW w:w="8651" w:type="dxa"/>
          </w:tcPr>
          <w:p w14:paraId="50469425" w14:textId="77777777" w:rsidR="00DF2417" w:rsidRPr="00DF2417" w:rsidRDefault="00DF2417" w:rsidP="00DF2417">
            <w:pPr>
              <w:spacing w:before="100" w:after="100"/>
              <w:rPr>
                <w:szCs w:val="18"/>
              </w:rPr>
            </w:pPr>
            <w:r w:rsidRPr="00DF2417">
              <w:rPr>
                <w:szCs w:val="18"/>
              </w:rPr>
              <w:t>Are employees provided with other fringe benefits such as staff buying privileges or subsidised transport?</w:t>
            </w:r>
          </w:p>
        </w:tc>
        <w:tc>
          <w:tcPr>
            <w:tcW w:w="709" w:type="dxa"/>
          </w:tcPr>
          <w:p w14:paraId="3EAE3F0C" w14:textId="77777777" w:rsidR="00DF2417" w:rsidRPr="00DF2417" w:rsidRDefault="00DF2417" w:rsidP="00DF2417">
            <w:pPr>
              <w:spacing w:before="100" w:after="100"/>
              <w:rPr>
                <w:color w:val="000000"/>
                <w:szCs w:val="18"/>
              </w:rPr>
            </w:pPr>
          </w:p>
        </w:tc>
        <w:tc>
          <w:tcPr>
            <w:tcW w:w="567" w:type="dxa"/>
          </w:tcPr>
          <w:p w14:paraId="3DB58B39" w14:textId="77777777" w:rsidR="00DF2417" w:rsidRPr="00DF2417" w:rsidRDefault="00DF2417" w:rsidP="00DF2417">
            <w:pPr>
              <w:spacing w:before="100" w:after="100"/>
              <w:rPr>
                <w:color w:val="000000"/>
                <w:szCs w:val="18"/>
              </w:rPr>
            </w:pPr>
          </w:p>
        </w:tc>
        <w:tc>
          <w:tcPr>
            <w:tcW w:w="569" w:type="dxa"/>
          </w:tcPr>
          <w:p w14:paraId="78AAD7B4" w14:textId="77777777" w:rsidR="00DF2417" w:rsidRPr="00DF2417" w:rsidRDefault="00DF2417" w:rsidP="00DF2417">
            <w:pPr>
              <w:spacing w:before="100" w:after="100"/>
              <w:rPr>
                <w:color w:val="000000"/>
                <w:szCs w:val="18"/>
              </w:rPr>
            </w:pPr>
          </w:p>
        </w:tc>
      </w:tr>
      <w:tr w:rsidR="00DF2417" w:rsidRPr="00DF2417" w14:paraId="1E526884"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FFE3712" w14:textId="77777777" w:rsidR="00DF2417" w:rsidRPr="00DF2417" w:rsidRDefault="00DF2417" w:rsidP="00DF2417">
            <w:pPr>
              <w:spacing w:before="100" w:after="100"/>
              <w:rPr>
                <w:szCs w:val="18"/>
              </w:rPr>
            </w:pPr>
            <w:r w:rsidRPr="00DF2417">
              <w:rPr>
                <w:szCs w:val="18"/>
              </w:rPr>
              <w:t>If the answer to any of the above is yes, has fringe benefit tax been paid in respect of such benefits?</w:t>
            </w:r>
          </w:p>
        </w:tc>
        <w:tc>
          <w:tcPr>
            <w:tcW w:w="709" w:type="dxa"/>
          </w:tcPr>
          <w:p w14:paraId="46938D4C" w14:textId="77777777" w:rsidR="00DF2417" w:rsidRPr="00DF2417" w:rsidRDefault="00DF2417" w:rsidP="00DF2417">
            <w:pPr>
              <w:spacing w:before="100" w:after="100"/>
              <w:rPr>
                <w:color w:val="000000"/>
                <w:szCs w:val="18"/>
              </w:rPr>
            </w:pPr>
          </w:p>
        </w:tc>
        <w:tc>
          <w:tcPr>
            <w:tcW w:w="567" w:type="dxa"/>
          </w:tcPr>
          <w:p w14:paraId="25A07BB2" w14:textId="77777777" w:rsidR="00DF2417" w:rsidRPr="00DF2417" w:rsidRDefault="00DF2417" w:rsidP="00DF2417">
            <w:pPr>
              <w:spacing w:before="100" w:after="100"/>
              <w:rPr>
                <w:color w:val="000000"/>
                <w:szCs w:val="18"/>
              </w:rPr>
            </w:pPr>
          </w:p>
        </w:tc>
        <w:tc>
          <w:tcPr>
            <w:tcW w:w="569" w:type="dxa"/>
          </w:tcPr>
          <w:p w14:paraId="18B62266" w14:textId="77777777" w:rsidR="00DF2417" w:rsidRPr="00DF2417" w:rsidRDefault="00DF2417" w:rsidP="00DF2417">
            <w:pPr>
              <w:spacing w:before="100" w:after="100"/>
              <w:rPr>
                <w:color w:val="000000"/>
                <w:szCs w:val="18"/>
              </w:rPr>
            </w:pPr>
          </w:p>
        </w:tc>
      </w:tr>
      <w:tr w:rsidR="00DF2417" w:rsidRPr="00DF2417" w14:paraId="07D82B6B" w14:textId="77777777" w:rsidTr="00F73364">
        <w:trPr>
          <w:trHeight w:val="62"/>
        </w:trPr>
        <w:tc>
          <w:tcPr>
            <w:tcW w:w="10496" w:type="dxa"/>
            <w:gridSpan w:val="4"/>
            <w:shd w:val="clear" w:color="auto" w:fill="0A5CC7" w:themeFill="accent3"/>
          </w:tcPr>
          <w:p w14:paraId="5A80520A"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RESIDENT WITHHOLDING TAX (RWT)</w:t>
            </w:r>
          </w:p>
        </w:tc>
      </w:tr>
      <w:tr w:rsidR="00DF2417" w:rsidRPr="00DF2417" w14:paraId="2A175C1C"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B065CED" w14:textId="77777777" w:rsidR="00DF2417" w:rsidRPr="00DF2417" w:rsidRDefault="00DF2417" w:rsidP="00DF2417">
            <w:pPr>
              <w:spacing w:before="100" w:after="100"/>
              <w:rPr>
                <w:szCs w:val="18"/>
              </w:rPr>
            </w:pPr>
            <w:r w:rsidRPr="00DF2417">
              <w:rPr>
                <w:szCs w:val="18"/>
              </w:rPr>
              <w:t>Have RWT been deducted from all payments of interest or dividends made to New Zealand residents who do not hold an exemption certificate? If yes, attach a copy of the RWT on interest reconciliation statement.</w:t>
            </w:r>
          </w:p>
        </w:tc>
        <w:tc>
          <w:tcPr>
            <w:tcW w:w="709" w:type="dxa"/>
          </w:tcPr>
          <w:p w14:paraId="0E27944B" w14:textId="77777777" w:rsidR="00DF2417" w:rsidRPr="00DF2417" w:rsidRDefault="00DF2417" w:rsidP="00DF2417">
            <w:pPr>
              <w:spacing w:before="100" w:after="100"/>
              <w:rPr>
                <w:color w:val="000000"/>
                <w:szCs w:val="18"/>
              </w:rPr>
            </w:pPr>
          </w:p>
        </w:tc>
        <w:tc>
          <w:tcPr>
            <w:tcW w:w="567" w:type="dxa"/>
          </w:tcPr>
          <w:p w14:paraId="1F70AA75" w14:textId="77777777" w:rsidR="00DF2417" w:rsidRPr="00DF2417" w:rsidRDefault="00DF2417" w:rsidP="00DF2417">
            <w:pPr>
              <w:spacing w:before="100" w:after="100"/>
              <w:rPr>
                <w:color w:val="000000"/>
                <w:szCs w:val="18"/>
              </w:rPr>
            </w:pPr>
          </w:p>
        </w:tc>
        <w:tc>
          <w:tcPr>
            <w:tcW w:w="569" w:type="dxa"/>
          </w:tcPr>
          <w:p w14:paraId="40482099" w14:textId="77777777" w:rsidR="00DF2417" w:rsidRPr="00DF2417" w:rsidRDefault="00DF2417" w:rsidP="00DF2417">
            <w:pPr>
              <w:spacing w:before="100" w:after="100"/>
              <w:rPr>
                <w:color w:val="000000"/>
                <w:szCs w:val="18"/>
              </w:rPr>
            </w:pPr>
          </w:p>
        </w:tc>
      </w:tr>
      <w:tr w:rsidR="00DF2417" w:rsidRPr="00DF2417" w14:paraId="639B072E" w14:textId="77777777" w:rsidTr="00F73364">
        <w:trPr>
          <w:trHeight w:val="62"/>
        </w:trPr>
        <w:tc>
          <w:tcPr>
            <w:tcW w:w="10496" w:type="dxa"/>
            <w:gridSpan w:val="4"/>
            <w:shd w:val="clear" w:color="auto" w:fill="0A5CC7" w:themeFill="accent3"/>
          </w:tcPr>
          <w:p w14:paraId="5D355F6F"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NON-RESIDENT WITHHOLDING TAX (NRWT)</w:t>
            </w:r>
          </w:p>
        </w:tc>
      </w:tr>
      <w:tr w:rsidR="00DF2417" w:rsidRPr="00DF2417" w14:paraId="4286FDE0"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D6F5217" w14:textId="77777777" w:rsidR="00DF2417" w:rsidRPr="00DF2417" w:rsidRDefault="00DF2417" w:rsidP="00DF2417">
            <w:pPr>
              <w:spacing w:before="100" w:after="100"/>
              <w:rPr>
                <w:szCs w:val="18"/>
              </w:rPr>
            </w:pPr>
            <w:r w:rsidRPr="00DF2417">
              <w:rPr>
                <w:szCs w:val="18"/>
              </w:rPr>
              <w:t>Have payments been made to non-residents (such as interest, dividends, management fees, royalties)?</w:t>
            </w:r>
          </w:p>
        </w:tc>
        <w:tc>
          <w:tcPr>
            <w:tcW w:w="709" w:type="dxa"/>
          </w:tcPr>
          <w:p w14:paraId="42AD2927" w14:textId="77777777" w:rsidR="00DF2417" w:rsidRPr="00DF2417" w:rsidRDefault="00DF2417" w:rsidP="00DF2417">
            <w:pPr>
              <w:spacing w:before="100" w:after="100"/>
              <w:rPr>
                <w:color w:val="000000"/>
                <w:szCs w:val="18"/>
              </w:rPr>
            </w:pPr>
          </w:p>
        </w:tc>
        <w:tc>
          <w:tcPr>
            <w:tcW w:w="567" w:type="dxa"/>
          </w:tcPr>
          <w:p w14:paraId="08108D1F" w14:textId="77777777" w:rsidR="00DF2417" w:rsidRPr="00DF2417" w:rsidRDefault="00DF2417" w:rsidP="00DF2417">
            <w:pPr>
              <w:spacing w:before="100" w:after="100"/>
              <w:rPr>
                <w:color w:val="000000"/>
                <w:szCs w:val="18"/>
              </w:rPr>
            </w:pPr>
          </w:p>
        </w:tc>
        <w:tc>
          <w:tcPr>
            <w:tcW w:w="569" w:type="dxa"/>
          </w:tcPr>
          <w:p w14:paraId="7E028A77" w14:textId="77777777" w:rsidR="00DF2417" w:rsidRPr="00DF2417" w:rsidRDefault="00DF2417" w:rsidP="00DF2417">
            <w:pPr>
              <w:spacing w:before="100" w:after="100"/>
              <w:rPr>
                <w:color w:val="000000"/>
                <w:szCs w:val="18"/>
              </w:rPr>
            </w:pPr>
          </w:p>
        </w:tc>
      </w:tr>
      <w:tr w:rsidR="00DF2417" w:rsidRPr="00DF2417" w14:paraId="4771DC17" w14:textId="77777777" w:rsidTr="00F73364">
        <w:trPr>
          <w:trHeight w:val="603"/>
        </w:trPr>
        <w:tc>
          <w:tcPr>
            <w:tcW w:w="8651" w:type="dxa"/>
          </w:tcPr>
          <w:p w14:paraId="4FC663F3" w14:textId="77777777" w:rsidR="00DF2417" w:rsidRPr="00DF2417" w:rsidRDefault="00DF2417" w:rsidP="00DF2417">
            <w:pPr>
              <w:spacing w:before="100" w:after="100"/>
              <w:rPr>
                <w:szCs w:val="18"/>
              </w:rPr>
            </w:pPr>
            <w:r w:rsidRPr="00DF2417">
              <w:rPr>
                <w:szCs w:val="18"/>
              </w:rPr>
              <w:t xml:space="preserve">Was non-resident withholding tax and or non-resident contractors’ withholding tax been deducted from the above payments? If yes, provide a copy of the NRWT reconciliation statement. </w:t>
            </w:r>
          </w:p>
        </w:tc>
        <w:tc>
          <w:tcPr>
            <w:tcW w:w="709" w:type="dxa"/>
          </w:tcPr>
          <w:p w14:paraId="08F5387F" w14:textId="77777777" w:rsidR="00DF2417" w:rsidRPr="00DF2417" w:rsidRDefault="00DF2417" w:rsidP="00DF2417">
            <w:pPr>
              <w:spacing w:before="100" w:after="100"/>
              <w:rPr>
                <w:color w:val="000000"/>
                <w:szCs w:val="18"/>
              </w:rPr>
            </w:pPr>
          </w:p>
        </w:tc>
        <w:tc>
          <w:tcPr>
            <w:tcW w:w="567" w:type="dxa"/>
          </w:tcPr>
          <w:p w14:paraId="42852419" w14:textId="77777777" w:rsidR="00DF2417" w:rsidRPr="00DF2417" w:rsidRDefault="00DF2417" w:rsidP="00DF2417">
            <w:pPr>
              <w:spacing w:before="100" w:after="100"/>
              <w:rPr>
                <w:color w:val="000000"/>
                <w:szCs w:val="18"/>
              </w:rPr>
            </w:pPr>
          </w:p>
        </w:tc>
        <w:tc>
          <w:tcPr>
            <w:tcW w:w="569" w:type="dxa"/>
          </w:tcPr>
          <w:p w14:paraId="08C6A342" w14:textId="77777777" w:rsidR="00DF2417" w:rsidRPr="00DF2417" w:rsidRDefault="00DF2417" w:rsidP="00DF2417">
            <w:pPr>
              <w:spacing w:before="100" w:after="100"/>
              <w:rPr>
                <w:color w:val="000000"/>
                <w:szCs w:val="18"/>
              </w:rPr>
            </w:pPr>
          </w:p>
        </w:tc>
      </w:tr>
      <w:tr w:rsidR="00DF2417" w:rsidRPr="00DF2417" w14:paraId="43274142" w14:textId="77777777" w:rsidTr="00F73364">
        <w:trPr>
          <w:cnfStyle w:val="000000100000" w:firstRow="0" w:lastRow="0" w:firstColumn="0" w:lastColumn="0" w:oddVBand="0" w:evenVBand="0" w:oddHBand="1" w:evenHBand="0" w:firstRowFirstColumn="0" w:firstRowLastColumn="0" w:lastRowFirstColumn="0" w:lastRowLastColumn="0"/>
          <w:trHeight w:val="603"/>
        </w:trPr>
        <w:tc>
          <w:tcPr>
            <w:tcW w:w="8651" w:type="dxa"/>
          </w:tcPr>
          <w:p w14:paraId="76153246" w14:textId="77777777" w:rsidR="00DF2417" w:rsidRPr="00DF2417" w:rsidRDefault="00DF2417" w:rsidP="00DF2417">
            <w:pPr>
              <w:spacing w:before="100" w:after="100"/>
              <w:rPr>
                <w:szCs w:val="18"/>
              </w:rPr>
            </w:pPr>
            <w:r w:rsidRPr="00DF2417">
              <w:rPr>
                <w:szCs w:val="18"/>
              </w:rPr>
              <w:t>Does the company have any financial arrangements with any associated non-residents? If so, provide details.</w:t>
            </w:r>
          </w:p>
        </w:tc>
        <w:tc>
          <w:tcPr>
            <w:tcW w:w="709" w:type="dxa"/>
          </w:tcPr>
          <w:p w14:paraId="2636920E" w14:textId="77777777" w:rsidR="00DF2417" w:rsidRPr="00DF2417" w:rsidRDefault="00DF2417" w:rsidP="00DF2417">
            <w:pPr>
              <w:spacing w:before="100" w:after="100"/>
              <w:rPr>
                <w:color w:val="000000"/>
                <w:szCs w:val="18"/>
              </w:rPr>
            </w:pPr>
          </w:p>
        </w:tc>
        <w:tc>
          <w:tcPr>
            <w:tcW w:w="567" w:type="dxa"/>
          </w:tcPr>
          <w:p w14:paraId="168DE8D9" w14:textId="77777777" w:rsidR="00DF2417" w:rsidRPr="00DF2417" w:rsidRDefault="00DF2417" w:rsidP="00DF2417">
            <w:pPr>
              <w:spacing w:before="100" w:after="100"/>
              <w:rPr>
                <w:color w:val="000000"/>
                <w:szCs w:val="18"/>
              </w:rPr>
            </w:pPr>
          </w:p>
        </w:tc>
        <w:tc>
          <w:tcPr>
            <w:tcW w:w="569" w:type="dxa"/>
          </w:tcPr>
          <w:p w14:paraId="5D2A846D" w14:textId="77777777" w:rsidR="00DF2417" w:rsidRPr="00DF2417" w:rsidRDefault="00DF2417" w:rsidP="00DF2417">
            <w:pPr>
              <w:spacing w:before="100" w:after="100"/>
              <w:rPr>
                <w:color w:val="000000"/>
                <w:szCs w:val="18"/>
              </w:rPr>
            </w:pPr>
          </w:p>
        </w:tc>
      </w:tr>
      <w:tr w:rsidR="00DF2417" w:rsidRPr="00DF2417" w14:paraId="06C1B04D" w14:textId="77777777" w:rsidTr="00F73364">
        <w:trPr>
          <w:trHeight w:val="62"/>
        </w:trPr>
        <w:tc>
          <w:tcPr>
            <w:tcW w:w="10496" w:type="dxa"/>
            <w:gridSpan w:val="4"/>
            <w:shd w:val="clear" w:color="auto" w:fill="0A5CC7" w:themeFill="accent3"/>
          </w:tcPr>
          <w:p w14:paraId="53FF5DE3"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EMPLOYER SUPERANNUATION CONTRIBUTION TAX (ESCT – FORMERLY SSCWT)</w:t>
            </w:r>
          </w:p>
        </w:tc>
      </w:tr>
      <w:tr w:rsidR="00DF2417" w:rsidRPr="00DF2417" w14:paraId="4A747CF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F951D7D" w14:textId="77777777" w:rsidR="00DF2417" w:rsidRPr="00DF2417" w:rsidRDefault="00DF2417" w:rsidP="00DF2417">
            <w:pPr>
              <w:spacing w:before="100" w:after="100"/>
              <w:rPr>
                <w:szCs w:val="18"/>
              </w:rPr>
            </w:pPr>
            <w:r w:rsidRPr="00DF2417">
              <w:rPr>
                <w:szCs w:val="18"/>
              </w:rPr>
              <w:t xml:space="preserve">Has the company made any superannuation contributions? </w:t>
            </w:r>
          </w:p>
        </w:tc>
        <w:tc>
          <w:tcPr>
            <w:tcW w:w="709" w:type="dxa"/>
          </w:tcPr>
          <w:p w14:paraId="269921FF" w14:textId="77777777" w:rsidR="00DF2417" w:rsidRPr="00DF2417" w:rsidRDefault="00DF2417" w:rsidP="00DF2417">
            <w:pPr>
              <w:spacing w:before="100" w:after="100"/>
              <w:rPr>
                <w:color w:val="000000"/>
                <w:szCs w:val="18"/>
              </w:rPr>
            </w:pPr>
          </w:p>
        </w:tc>
        <w:tc>
          <w:tcPr>
            <w:tcW w:w="567" w:type="dxa"/>
          </w:tcPr>
          <w:p w14:paraId="5BBA0874" w14:textId="77777777" w:rsidR="00DF2417" w:rsidRPr="00DF2417" w:rsidRDefault="00DF2417" w:rsidP="00DF2417">
            <w:pPr>
              <w:spacing w:before="100" w:after="100"/>
              <w:rPr>
                <w:color w:val="000000"/>
                <w:szCs w:val="18"/>
              </w:rPr>
            </w:pPr>
          </w:p>
        </w:tc>
        <w:tc>
          <w:tcPr>
            <w:tcW w:w="569" w:type="dxa"/>
          </w:tcPr>
          <w:p w14:paraId="0AE33BA9" w14:textId="77777777" w:rsidR="00DF2417" w:rsidRPr="00DF2417" w:rsidRDefault="00DF2417" w:rsidP="00DF2417">
            <w:pPr>
              <w:spacing w:before="100" w:after="100"/>
              <w:rPr>
                <w:color w:val="000000"/>
                <w:szCs w:val="18"/>
              </w:rPr>
            </w:pPr>
          </w:p>
        </w:tc>
      </w:tr>
      <w:tr w:rsidR="00DF2417" w:rsidRPr="00DF2417" w14:paraId="6C448C6F" w14:textId="77777777" w:rsidTr="00F73364">
        <w:trPr>
          <w:trHeight w:val="352"/>
        </w:trPr>
        <w:tc>
          <w:tcPr>
            <w:tcW w:w="8651" w:type="dxa"/>
          </w:tcPr>
          <w:p w14:paraId="71EBD165" w14:textId="77777777" w:rsidR="00DF2417" w:rsidRPr="00DF2417" w:rsidRDefault="00DF2417" w:rsidP="00DF2417">
            <w:pPr>
              <w:spacing w:before="100" w:after="100"/>
              <w:rPr>
                <w:szCs w:val="18"/>
              </w:rPr>
            </w:pPr>
            <w:r w:rsidRPr="00DF2417">
              <w:rPr>
                <w:szCs w:val="18"/>
              </w:rPr>
              <w:t>If the above is yes, has ESCT been deducted and paid to IRD?</w:t>
            </w:r>
          </w:p>
        </w:tc>
        <w:tc>
          <w:tcPr>
            <w:tcW w:w="709" w:type="dxa"/>
          </w:tcPr>
          <w:p w14:paraId="7ECD0793" w14:textId="77777777" w:rsidR="00DF2417" w:rsidRPr="00DF2417" w:rsidRDefault="00DF2417" w:rsidP="00DF2417">
            <w:pPr>
              <w:spacing w:before="100" w:after="100"/>
              <w:rPr>
                <w:color w:val="000000"/>
                <w:szCs w:val="18"/>
              </w:rPr>
            </w:pPr>
          </w:p>
        </w:tc>
        <w:tc>
          <w:tcPr>
            <w:tcW w:w="567" w:type="dxa"/>
          </w:tcPr>
          <w:p w14:paraId="1AA88439" w14:textId="77777777" w:rsidR="00DF2417" w:rsidRPr="00DF2417" w:rsidRDefault="00DF2417" w:rsidP="00DF2417">
            <w:pPr>
              <w:spacing w:before="100" w:after="100"/>
              <w:rPr>
                <w:color w:val="000000"/>
                <w:szCs w:val="18"/>
              </w:rPr>
            </w:pPr>
          </w:p>
        </w:tc>
        <w:tc>
          <w:tcPr>
            <w:tcW w:w="569" w:type="dxa"/>
          </w:tcPr>
          <w:p w14:paraId="4DE52EE3" w14:textId="77777777" w:rsidR="00DF2417" w:rsidRPr="00DF2417" w:rsidRDefault="00DF2417" w:rsidP="00DF2417">
            <w:pPr>
              <w:spacing w:before="100" w:after="100"/>
              <w:rPr>
                <w:color w:val="000000"/>
                <w:szCs w:val="18"/>
              </w:rPr>
            </w:pPr>
          </w:p>
        </w:tc>
      </w:tr>
      <w:tr w:rsidR="00DF2417" w:rsidRPr="00DF2417" w14:paraId="6A7B25AB"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1CCC7397" w14:textId="26B4F142" w:rsidR="00DF2417" w:rsidRPr="00F73364" w:rsidRDefault="00DF2417" w:rsidP="00DF2417">
            <w:pPr>
              <w:spacing w:before="100" w:after="100"/>
              <w:rPr>
                <w:b/>
                <w:color w:val="FFFFFF" w:themeColor="background1"/>
                <w:szCs w:val="18"/>
              </w:rPr>
            </w:pPr>
            <w:r w:rsidRPr="00F73364">
              <w:rPr>
                <w:b/>
                <w:color w:val="FFFFFF" w:themeColor="background1"/>
                <w:szCs w:val="18"/>
              </w:rPr>
              <w:t>NON-RESIDENT CONTRACTORS TAX (NRCT)</w:t>
            </w:r>
          </w:p>
        </w:tc>
      </w:tr>
      <w:tr w:rsidR="00DF2417" w:rsidRPr="00DF2417" w14:paraId="094CBFCA" w14:textId="77777777" w:rsidTr="00F73364">
        <w:trPr>
          <w:trHeight w:val="63"/>
        </w:trPr>
        <w:tc>
          <w:tcPr>
            <w:tcW w:w="8651" w:type="dxa"/>
          </w:tcPr>
          <w:p w14:paraId="11610BB5" w14:textId="77777777" w:rsidR="00DF2417" w:rsidRPr="00DF2417" w:rsidRDefault="00DF2417" w:rsidP="00DF2417">
            <w:pPr>
              <w:spacing w:before="100" w:after="100"/>
              <w:rPr>
                <w:szCs w:val="18"/>
              </w:rPr>
            </w:pPr>
            <w:r w:rsidRPr="00DF2417">
              <w:rPr>
                <w:szCs w:val="18"/>
              </w:rPr>
              <w:t>Have any non-resident contractors come to New Zealand to perform contract activities for an on behalf of the company (e.g.: installing new machinery or training NZ based staff)?</w:t>
            </w:r>
          </w:p>
        </w:tc>
        <w:tc>
          <w:tcPr>
            <w:tcW w:w="709" w:type="dxa"/>
          </w:tcPr>
          <w:p w14:paraId="530AD886" w14:textId="77777777" w:rsidR="00DF2417" w:rsidRPr="00DF2417" w:rsidRDefault="00DF2417" w:rsidP="00DF2417">
            <w:pPr>
              <w:spacing w:before="100" w:after="100"/>
              <w:rPr>
                <w:szCs w:val="18"/>
              </w:rPr>
            </w:pPr>
          </w:p>
        </w:tc>
        <w:tc>
          <w:tcPr>
            <w:tcW w:w="567" w:type="dxa"/>
          </w:tcPr>
          <w:p w14:paraId="6221683E" w14:textId="77777777" w:rsidR="00DF2417" w:rsidRPr="00DF2417" w:rsidRDefault="00DF2417" w:rsidP="00DF2417">
            <w:pPr>
              <w:spacing w:before="100" w:after="100"/>
              <w:rPr>
                <w:szCs w:val="18"/>
              </w:rPr>
            </w:pPr>
          </w:p>
        </w:tc>
        <w:tc>
          <w:tcPr>
            <w:tcW w:w="569" w:type="dxa"/>
          </w:tcPr>
          <w:p w14:paraId="36A8EB04" w14:textId="77777777" w:rsidR="00DF2417" w:rsidRPr="00DF2417" w:rsidRDefault="00DF2417" w:rsidP="00DF2417">
            <w:pPr>
              <w:spacing w:before="100" w:after="100"/>
              <w:rPr>
                <w:szCs w:val="18"/>
              </w:rPr>
            </w:pPr>
          </w:p>
        </w:tc>
      </w:tr>
      <w:tr w:rsidR="00DF2417" w:rsidRPr="00DF2417" w14:paraId="03392A8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06658DC" w14:textId="06983192" w:rsidR="00DF2417" w:rsidRPr="00DF2417" w:rsidRDefault="00DF2417" w:rsidP="00DF2417">
            <w:pPr>
              <w:spacing w:before="100" w:after="100"/>
              <w:rPr>
                <w:szCs w:val="18"/>
              </w:rPr>
            </w:pPr>
            <w:r w:rsidRPr="00DF2417">
              <w:rPr>
                <w:szCs w:val="18"/>
              </w:rPr>
              <w:t>Does the company hold a certificate of exemption from NRCT on behalf of the non-resident?</w:t>
            </w:r>
          </w:p>
        </w:tc>
        <w:tc>
          <w:tcPr>
            <w:tcW w:w="709" w:type="dxa"/>
          </w:tcPr>
          <w:p w14:paraId="516BDDC4" w14:textId="77777777" w:rsidR="00DF2417" w:rsidRPr="00DF2417" w:rsidRDefault="00DF2417" w:rsidP="00DF2417">
            <w:pPr>
              <w:spacing w:before="100" w:after="100"/>
              <w:rPr>
                <w:szCs w:val="18"/>
              </w:rPr>
            </w:pPr>
          </w:p>
        </w:tc>
        <w:tc>
          <w:tcPr>
            <w:tcW w:w="567" w:type="dxa"/>
          </w:tcPr>
          <w:p w14:paraId="32278CFC" w14:textId="77777777" w:rsidR="00DF2417" w:rsidRPr="00DF2417" w:rsidRDefault="00DF2417" w:rsidP="00DF2417">
            <w:pPr>
              <w:spacing w:before="100" w:after="100"/>
              <w:rPr>
                <w:szCs w:val="18"/>
              </w:rPr>
            </w:pPr>
          </w:p>
        </w:tc>
        <w:tc>
          <w:tcPr>
            <w:tcW w:w="569" w:type="dxa"/>
          </w:tcPr>
          <w:p w14:paraId="32585ECA" w14:textId="77777777" w:rsidR="00DF2417" w:rsidRPr="00DF2417" w:rsidRDefault="00DF2417" w:rsidP="00DF2417">
            <w:pPr>
              <w:spacing w:before="100" w:after="100"/>
              <w:rPr>
                <w:szCs w:val="18"/>
              </w:rPr>
            </w:pPr>
          </w:p>
        </w:tc>
      </w:tr>
      <w:tr w:rsidR="00DF2417" w:rsidRPr="00DF2417" w14:paraId="7E30D883" w14:textId="77777777" w:rsidTr="00F73364">
        <w:trPr>
          <w:trHeight w:val="62"/>
        </w:trPr>
        <w:tc>
          <w:tcPr>
            <w:tcW w:w="8651" w:type="dxa"/>
          </w:tcPr>
          <w:p w14:paraId="43221B6B" w14:textId="17B2512F" w:rsidR="00DF2417" w:rsidRPr="00DF2417" w:rsidRDefault="00DF2417" w:rsidP="00DF2417">
            <w:pPr>
              <w:spacing w:before="100" w:after="100"/>
              <w:rPr>
                <w:szCs w:val="18"/>
              </w:rPr>
            </w:pPr>
            <w:r w:rsidRPr="00DF2417">
              <w:rPr>
                <w:szCs w:val="18"/>
              </w:rPr>
              <w:t>If the above is no, has NRCT been deducted and paid to IRD?</w:t>
            </w:r>
          </w:p>
        </w:tc>
        <w:tc>
          <w:tcPr>
            <w:tcW w:w="709" w:type="dxa"/>
          </w:tcPr>
          <w:p w14:paraId="0E82BA8F" w14:textId="77777777" w:rsidR="00DF2417" w:rsidRPr="00DF2417" w:rsidRDefault="00DF2417" w:rsidP="00DF2417">
            <w:pPr>
              <w:spacing w:before="100" w:after="100"/>
              <w:rPr>
                <w:szCs w:val="18"/>
              </w:rPr>
            </w:pPr>
          </w:p>
        </w:tc>
        <w:tc>
          <w:tcPr>
            <w:tcW w:w="567" w:type="dxa"/>
          </w:tcPr>
          <w:p w14:paraId="483BAC88" w14:textId="77777777" w:rsidR="00DF2417" w:rsidRPr="00DF2417" w:rsidRDefault="00DF2417" w:rsidP="00DF2417">
            <w:pPr>
              <w:spacing w:before="100" w:after="100"/>
              <w:rPr>
                <w:szCs w:val="18"/>
              </w:rPr>
            </w:pPr>
          </w:p>
        </w:tc>
        <w:tc>
          <w:tcPr>
            <w:tcW w:w="569" w:type="dxa"/>
          </w:tcPr>
          <w:p w14:paraId="3456BA2B" w14:textId="77777777" w:rsidR="00DF2417" w:rsidRPr="00DF2417" w:rsidRDefault="00DF2417" w:rsidP="00DF2417">
            <w:pPr>
              <w:spacing w:before="100" w:after="100"/>
              <w:rPr>
                <w:szCs w:val="18"/>
              </w:rPr>
            </w:pPr>
          </w:p>
        </w:tc>
      </w:tr>
      <w:tr w:rsidR="00CA02AB" w:rsidRPr="00DF2417" w14:paraId="042B80C3"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156EBCE" w14:textId="77777777" w:rsidR="00CA02AB" w:rsidRPr="00DF2417" w:rsidRDefault="00CA02AB" w:rsidP="00CA02AB">
            <w:pPr>
              <w:spacing w:before="100" w:after="100"/>
              <w:rPr>
                <w:b/>
                <w:szCs w:val="18"/>
              </w:rPr>
            </w:pPr>
            <w:r w:rsidRPr="00DF2417">
              <w:rPr>
                <w:b/>
                <w:szCs w:val="18"/>
              </w:rPr>
              <w:t>Comments:</w:t>
            </w:r>
          </w:p>
          <w:p w14:paraId="687FE9ED" w14:textId="77777777" w:rsidR="00CA02AB" w:rsidRDefault="00CA02AB" w:rsidP="00DF2417">
            <w:pPr>
              <w:spacing w:before="100" w:after="100"/>
              <w:rPr>
                <w:szCs w:val="18"/>
              </w:rPr>
            </w:pPr>
          </w:p>
          <w:p w14:paraId="5B024410" w14:textId="77777777" w:rsidR="00CA02AB" w:rsidRDefault="00CA02AB" w:rsidP="00DF2417">
            <w:pPr>
              <w:spacing w:before="100" w:after="100"/>
              <w:rPr>
                <w:szCs w:val="18"/>
              </w:rPr>
            </w:pPr>
          </w:p>
          <w:p w14:paraId="449A6A43" w14:textId="77777777" w:rsidR="00CA02AB" w:rsidRDefault="00CA02AB" w:rsidP="00DF2417">
            <w:pPr>
              <w:spacing w:before="100" w:after="100"/>
              <w:rPr>
                <w:szCs w:val="18"/>
              </w:rPr>
            </w:pPr>
          </w:p>
          <w:p w14:paraId="523DBBDB" w14:textId="5F11B004" w:rsidR="00CA02AB" w:rsidRPr="00DF2417" w:rsidRDefault="00CA02AB" w:rsidP="00DF2417">
            <w:pPr>
              <w:spacing w:before="100" w:after="100"/>
              <w:rPr>
                <w:szCs w:val="18"/>
              </w:rPr>
            </w:pPr>
          </w:p>
        </w:tc>
        <w:tc>
          <w:tcPr>
            <w:tcW w:w="709" w:type="dxa"/>
          </w:tcPr>
          <w:p w14:paraId="255C9AC6" w14:textId="77777777" w:rsidR="00CA02AB" w:rsidRPr="00DF2417" w:rsidRDefault="00CA02AB" w:rsidP="00DF2417">
            <w:pPr>
              <w:spacing w:before="100" w:after="100"/>
              <w:rPr>
                <w:szCs w:val="18"/>
              </w:rPr>
            </w:pPr>
          </w:p>
        </w:tc>
        <w:tc>
          <w:tcPr>
            <w:tcW w:w="567" w:type="dxa"/>
          </w:tcPr>
          <w:p w14:paraId="6CAA6C14" w14:textId="77777777" w:rsidR="00CA02AB" w:rsidRPr="00DF2417" w:rsidRDefault="00CA02AB" w:rsidP="00DF2417">
            <w:pPr>
              <w:spacing w:before="100" w:after="100"/>
              <w:rPr>
                <w:szCs w:val="18"/>
              </w:rPr>
            </w:pPr>
          </w:p>
        </w:tc>
        <w:tc>
          <w:tcPr>
            <w:tcW w:w="569" w:type="dxa"/>
          </w:tcPr>
          <w:p w14:paraId="61012669" w14:textId="77777777" w:rsidR="00CA02AB" w:rsidRPr="00DF2417" w:rsidRDefault="00CA02AB" w:rsidP="00DF2417">
            <w:pPr>
              <w:spacing w:before="100" w:after="100"/>
              <w:rPr>
                <w:szCs w:val="18"/>
              </w:rPr>
            </w:pPr>
          </w:p>
        </w:tc>
      </w:tr>
    </w:tbl>
    <w:p w14:paraId="29D283B1" w14:textId="77777777" w:rsidR="00F73364" w:rsidRDefault="00F73364" w:rsidP="00DF2417">
      <w:pPr>
        <w:spacing w:before="0" w:after="0"/>
        <w:jc w:val="both"/>
        <w:rPr>
          <w:rFonts w:ascii="Verdana" w:eastAsia="Calibri" w:hAnsi="Verdana"/>
          <w:b/>
          <w:color w:val="auto"/>
          <w:sz w:val="20"/>
          <w:szCs w:val="24"/>
          <w:lang w:val="en-NZ"/>
        </w:rPr>
      </w:pPr>
    </w:p>
    <w:p w14:paraId="21F28FF0" w14:textId="77777777" w:rsidR="00F73364" w:rsidRDefault="00F73364"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DF2417" w14:paraId="7A2837FE" w14:textId="77777777" w:rsidTr="00A4047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3FEF249" w14:textId="77777777" w:rsidR="00F73364" w:rsidRPr="00A4047B" w:rsidRDefault="00F73364" w:rsidP="00B742A8">
            <w:pPr>
              <w:spacing w:before="100" w:after="100"/>
              <w:rPr>
                <w:b w:val="0"/>
                <w:color w:val="auto"/>
                <w:szCs w:val="17"/>
              </w:rPr>
            </w:pPr>
            <w:r w:rsidRPr="00A4047B">
              <w:rPr>
                <w:color w:val="auto"/>
                <w:szCs w:val="17"/>
              </w:rPr>
              <w:t>PROPERTY SALES &amp; PURCHASES</w:t>
            </w:r>
          </w:p>
        </w:tc>
        <w:tc>
          <w:tcPr>
            <w:tcW w:w="709" w:type="dxa"/>
          </w:tcPr>
          <w:p w14:paraId="66A1993C" w14:textId="77777777" w:rsidR="00F73364" w:rsidRPr="00A4047B" w:rsidRDefault="00F73364" w:rsidP="00B742A8">
            <w:pPr>
              <w:spacing w:before="100" w:after="100"/>
              <w:jc w:val="center"/>
              <w:rPr>
                <w:b w:val="0"/>
                <w:color w:val="auto"/>
                <w:szCs w:val="17"/>
              </w:rPr>
            </w:pPr>
            <w:r w:rsidRPr="00A4047B">
              <w:rPr>
                <w:color w:val="auto"/>
                <w:szCs w:val="17"/>
              </w:rPr>
              <w:t>YES</w:t>
            </w:r>
          </w:p>
        </w:tc>
        <w:tc>
          <w:tcPr>
            <w:tcW w:w="567" w:type="dxa"/>
          </w:tcPr>
          <w:p w14:paraId="60806DE8" w14:textId="77777777" w:rsidR="00F73364" w:rsidRPr="00A4047B" w:rsidRDefault="00F73364" w:rsidP="00B742A8">
            <w:pPr>
              <w:spacing w:before="100" w:after="100"/>
              <w:jc w:val="center"/>
              <w:rPr>
                <w:b w:val="0"/>
                <w:color w:val="auto"/>
                <w:szCs w:val="17"/>
              </w:rPr>
            </w:pPr>
            <w:r w:rsidRPr="00A4047B">
              <w:rPr>
                <w:color w:val="auto"/>
                <w:szCs w:val="17"/>
              </w:rPr>
              <w:t>NO</w:t>
            </w:r>
          </w:p>
        </w:tc>
        <w:tc>
          <w:tcPr>
            <w:tcW w:w="569" w:type="dxa"/>
          </w:tcPr>
          <w:p w14:paraId="3A0558B0" w14:textId="77777777" w:rsidR="00F73364" w:rsidRPr="00A4047B" w:rsidRDefault="00F73364" w:rsidP="00B742A8">
            <w:pPr>
              <w:spacing w:before="100" w:after="100"/>
              <w:jc w:val="center"/>
              <w:rPr>
                <w:b w:val="0"/>
                <w:color w:val="auto"/>
                <w:szCs w:val="17"/>
              </w:rPr>
            </w:pPr>
            <w:r w:rsidRPr="00A4047B">
              <w:rPr>
                <w:color w:val="auto"/>
                <w:szCs w:val="17"/>
              </w:rPr>
              <w:t>N/A</w:t>
            </w:r>
          </w:p>
        </w:tc>
      </w:tr>
      <w:tr w:rsidR="00F73364" w:rsidRPr="00DF2417" w14:paraId="401C9990"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3F9063A" w14:textId="77777777" w:rsidR="00F73364" w:rsidRPr="00DF2417" w:rsidRDefault="00F73364" w:rsidP="00B742A8">
            <w:pPr>
              <w:spacing w:before="100" w:after="100"/>
              <w:rPr>
                <w:szCs w:val="18"/>
              </w:rPr>
            </w:pPr>
            <w:r w:rsidRPr="00DF2417">
              <w:rPr>
                <w:szCs w:val="18"/>
              </w:rPr>
              <w:t>Has there been any sale of land during the year? Provide details of when and how the land was acquired, the purpose for the acquisition and the purpose of disposal.</w:t>
            </w:r>
          </w:p>
        </w:tc>
        <w:tc>
          <w:tcPr>
            <w:tcW w:w="709" w:type="dxa"/>
          </w:tcPr>
          <w:p w14:paraId="3370E21F" w14:textId="77777777" w:rsidR="00F73364" w:rsidRPr="00DF2417" w:rsidRDefault="00F73364" w:rsidP="00B742A8">
            <w:pPr>
              <w:spacing w:before="100" w:after="100"/>
              <w:jc w:val="center"/>
              <w:rPr>
                <w:szCs w:val="18"/>
              </w:rPr>
            </w:pPr>
          </w:p>
        </w:tc>
        <w:tc>
          <w:tcPr>
            <w:tcW w:w="567" w:type="dxa"/>
          </w:tcPr>
          <w:p w14:paraId="0C9F8D44" w14:textId="77777777" w:rsidR="00F73364" w:rsidRPr="00DF2417" w:rsidRDefault="00F73364" w:rsidP="00B742A8">
            <w:pPr>
              <w:spacing w:before="100" w:after="100"/>
              <w:jc w:val="center"/>
              <w:rPr>
                <w:szCs w:val="18"/>
              </w:rPr>
            </w:pPr>
          </w:p>
        </w:tc>
        <w:tc>
          <w:tcPr>
            <w:tcW w:w="569" w:type="dxa"/>
          </w:tcPr>
          <w:p w14:paraId="5FFB208D" w14:textId="77777777" w:rsidR="00F73364" w:rsidRPr="00DF2417" w:rsidRDefault="00F73364" w:rsidP="00B742A8">
            <w:pPr>
              <w:spacing w:before="100" w:after="100"/>
              <w:jc w:val="center"/>
              <w:rPr>
                <w:szCs w:val="18"/>
              </w:rPr>
            </w:pPr>
          </w:p>
        </w:tc>
      </w:tr>
      <w:tr w:rsidR="00F73364" w:rsidRPr="00DF2417" w14:paraId="069A08B1" w14:textId="77777777" w:rsidTr="00A4047B">
        <w:trPr>
          <w:trHeight w:val="62"/>
        </w:trPr>
        <w:tc>
          <w:tcPr>
            <w:tcW w:w="8651" w:type="dxa"/>
          </w:tcPr>
          <w:p w14:paraId="243C0913" w14:textId="77777777" w:rsidR="00F73364" w:rsidRPr="00DF2417" w:rsidRDefault="00F73364" w:rsidP="00B742A8">
            <w:pPr>
              <w:spacing w:before="100" w:after="100"/>
              <w:rPr>
                <w:szCs w:val="18"/>
              </w:rPr>
            </w:pPr>
            <w:r w:rsidRPr="00DF2417">
              <w:rPr>
                <w:szCs w:val="18"/>
              </w:rPr>
              <w:t>Have buildings been sold during the year? If yes, provide details of any depreciation that has been claimed in relation to the buildings.</w:t>
            </w:r>
          </w:p>
        </w:tc>
        <w:tc>
          <w:tcPr>
            <w:tcW w:w="709" w:type="dxa"/>
          </w:tcPr>
          <w:p w14:paraId="2E34D6A0" w14:textId="77777777" w:rsidR="00F73364" w:rsidRPr="00DF2417" w:rsidRDefault="00F73364" w:rsidP="00B742A8">
            <w:pPr>
              <w:spacing w:before="100" w:after="100"/>
              <w:jc w:val="center"/>
              <w:rPr>
                <w:szCs w:val="18"/>
              </w:rPr>
            </w:pPr>
          </w:p>
        </w:tc>
        <w:tc>
          <w:tcPr>
            <w:tcW w:w="567" w:type="dxa"/>
          </w:tcPr>
          <w:p w14:paraId="3C1A7EDC" w14:textId="77777777" w:rsidR="00F73364" w:rsidRPr="00DF2417" w:rsidRDefault="00F73364" w:rsidP="00B742A8">
            <w:pPr>
              <w:spacing w:before="100" w:after="100"/>
              <w:jc w:val="center"/>
              <w:rPr>
                <w:szCs w:val="18"/>
              </w:rPr>
            </w:pPr>
          </w:p>
        </w:tc>
        <w:tc>
          <w:tcPr>
            <w:tcW w:w="569" w:type="dxa"/>
          </w:tcPr>
          <w:p w14:paraId="5F818361" w14:textId="77777777" w:rsidR="00F73364" w:rsidRPr="00DF2417" w:rsidRDefault="00F73364" w:rsidP="00B742A8">
            <w:pPr>
              <w:spacing w:before="100" w:after="100"/>
              <w:jc w:val="center"/>
              <w:rPr>
                <w:szCs w:val="18"/>
              </w:rPr>
            </w:pPr>
          </w:p>
        </w:tc>
      </w:tr>
      <w:tr w:rsidR="00F73364" w:rsidRPr="00DF2417" w14:paraId="410C2047"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E4C29B8" w14:textId="77777777" w:rsidR="00F73364" w:rsidRPr="00DF2417" w:rsidRDefault="00F73364" w:rsidP="00B742A8">
            <w:pPr>
              <w:spacing w:before="100" w:after="100"/>
              <w:rPr>
                <w:szCs w:val="18"/>
              </w:rPr>
            </w:pPr>
            <w:r w:rsidRPr="00DF2417">
              <w:rPr>
                <w:szCs w:val="18"/>
              </w:rPr>
              <w:t>Have buildings or land been acquired during the year? If yes, provide details of the acquisition, including a copy of the sale and purchase agreement and advise the company’s intention in relation to the land or buildings.</w:t>
            </w:r>
          </w:p>
        </w:tc>
        <w:tc>
          <w:tcPr>
            <w:tcW w:w="709" w:type="dxa"/>
          </w:tcPr>
          <w:p w14:paraId="2AE95342" w14:textId="77777777" w:rsidR="00F73364" w:rsidRPr="00DF2417" w:rsidRDefault="00F73364" w:rsidP="00B742A8">
            <w:pPr>
              <w:spacing w:before="100" w:after="100"/>
              <w:jc w:val="center"/>
              <w:rPr>
                <w:szCs w:val="18"/>
              </w:rPr>
            </w:pPr>
          </w:p>
        </w:tc>
        <w:tc>
          <w:tcPr>
            <w:tcW w:w="567" w:type="dxa"/>
          </w:tcPr>
          <w:p w14:paraId="542BD588" w14:textId="77777777" w:rsidR="00F73364" w:rsidRPr="00DF2417" w:rsidRDefault="00F73364" w:rsidP="00B742A8">
            <w:pPr>
              <w:spacing w:before="100" w:after="100"/>
              <w:jc w:val="center"/>
              <w:rPr>
                <w:szCs w:val="18"/>
              </w:rPr>
            </w:pPr>
          </w:p>
        </w:tc>
        <w:tc>
          <w:tcPr>
            <w:tcW w:w="569" w:type="dxa"/>
          </w:tcPr>
          <w:p w14:paraId="30AB91FB" w14:textId="77777777" w:rsidR="00F73364" w:rsidRPr="00DF2417" w:rsidRDefault="00F73364" w:rsidP="00B742A8">
            <w:pPr>
              <w:spacing w:before="100" w:after="100"/>
              <w:jc w:val="center"/>
              <w:rPr>
                <w:szCs w:val="18"/>
              </w:rPr>
            </w:pPr>
          </w:p>
        </w:tc>
      </w:tr>
      <w:tr w:rsidR="00F73364" w:rsidRPr="00DF2417" w14:paraId="5E28A550" w14:textId="77777777" w:rsidTr="00A4047B">
        <w:trPr>
          <w:trHeight w:val="62"/>
        </w:trPr>
        <w:tc>
          <w:tcPr>
            <w:tcW w:w="8651" w:type="dxa"/>
          </w:tcPr>
          <w:p w14:paraId="093F1252" w14:textId="77777777" w:rsidR="00F73364" w:rsidRPr="00DF2417" w:rsidRDefault="00F73364" w:rsidP="00B742A8">
            <w:pPr>
              <w:spacing w:before="100" w:after="100"/>
              <w:rPr>
                <w:szCs w:val="18"/>
              </w:rPr>
            </w:pPr>
            <w:r w:rsidRPr="00DF2417">
              <w:rPr>
                <w:szCs w:val="18"/>
              </w:rPr>
              <w:t>From 1 October 2021, interest on residential rental properties is subject to the new deductibility rules. Does the company hold any residential property or shares in other companies which hold residential property? If so, please provide details.</w:t>
            </w:r>
          </w:p>
        </w:tc>
        <w:tc>
          <w:tcPr>
            <w:tcW w:w="709" w:type="dxa"/>
          </w:tcPr>
          <w:p w14:paraId="53AE950D" w14:textId="77777777" w:rsidR="00F73364" w:rsidRPr="00DF2417" w:rsidRDefault="00F73364" w:rsidP="00B742A8">
            <w:pPr>
              <w:spacing w:before="100" w:after="100"/>
              <w:jc w:val="center"/>
              <w:rPr>
                <w:szCs w:val="18"/>
              </w:rPr>
            </w:pPr>
          </w:p>
        </w:tc>
        <w:tc>
          <w:tcPr>
            <w:tcW w:w="567" w:type="dxa"/>
          </w:tcPr>
          <w:p w14:paraId="6B98F594" w14:textId="77777777" w:rsidR="00F73364" w:rsidRPr="00DF2417" w:rsidRDefault="00F73364" w:rsidP="00B742A8">
            <w:pPr>
              <w:spacing w:before="100" w:after="100"/>
              <w:jc w:val="center"/>
              <w:rPr>
                <w:szCs w:val="18"/>
              </w:rPr>
            </w:pPr>
          </w:p>
        </w:tc>
        <w:tc>
          <w:tcPr>
            <w:tcW w:w="569" w:type="dxa"/>
          </w:tcPr>
          <w:p w14:paraId="66121125" w14:textId="77777777" w:rsidR="00F73364" w:rsidRPr="00DF2417" w:rsidRDefault="00F73364" w:rsidP="00B742A8">
            <w:pPr>
              <w:spacing w:before="100" w:after="100"/>
              <w:jc w:val="center"/>
              <w:rPr>
                <w:szCs w:val="18"/>
              </w:rPr>
            </w:pPr>
          </w:p>
        </w:tc>
      </w:tr>
      <w:tr w:rsidR="00F73364" w:rsidRPr="00DF2417" w14:paraId="5EBEA3E5" w14:textId="77777777" w:rsidTr="00A4047B">
        <w:trPr>
          <w:cnfStyle w:val="000000100000" w:firstRow="0" w:lastRow="0" w:firstColumn="0" w:lastColumn="0" w:oddVBand="0" w:evenVBand="0" w:oddHBand="1" w:evenHBand="0" w:firstRowFirstColumn="0" w:firstRowLastColumn="0" w:lastRowFirstColumn="0" w:lastRowLastColumn="0"/>
          <w:trHeight w:val="1199"/>
        </w:trPr>
        <w:tc>
          <w:tcPr>
            <w:tcW w:w="10496" w:type="dxa"/>
            <w:gridSpan w:val="4"/>
          </w:tcPr>
          <w:p w14:paraId="585AC4FA" w14:textId="77777777" w:rsidR="00F73364" w:rsidRPr="00DF2417" w:rsidRDefault="00F73364" w:rsidP="00B742A8">
            <w:pPr>
              <w:spacing w:before="100" w:after="100"/>
              <w:rPr>
                <w:b/>
                <w:szCs w:val="18"/>
              </w:rPr>
            </w:pPr>
            <w:r w:rsidRPr="00DF2417">
              <w:rPr>
                <w:b/>
                <w:szCs w:val="18"/>
              </w:rPr>
              <w:t>Comments:</w:t>
            </w:r>
          </w:p>
          <w:p w14:paraId="2D439FA3" w14:textId="77777777" w:rsidR="00F73364" w:rsidRPr="00DF2417" w:rsidRDefault="00F73364" w:rsidP="00B742A8">
            <w:pPr>
              <w:spacing w:before="100" w:after="100"/>
              <w:rPr>
                <w:b/>
                <w:szCs w:val="18"/>
              </w:rPr>
            </w:pPr>
          </w:p>
          <w:p w14:paraId="164FEA83" w14:textId="77777777" w:rsidR="00F73364" w:rsidRPr="00DF2417" w:rsidRDefault="00F73364" w:rsidP="00B742A8">
            <w:pPr>
              <w:spacing w:before="100" w:after="100"/>
              <w:rPr>
                <w:b/>
                <w:szCs w:val="18"/>
              </w:rPr>
            </w:pPr>
          </w:p>
          <w:p w14:paraId="12E46335" w14:textId="77777777" w:rsidR="00F73364" w:rsidRPr="00DF2417" w:rsidRDefault="00F73364" w:rsidP="00B742A8">
            <w:pPr>
              <w:spacing w:before="100" w:after="100"/>
              <w:rPr>
                <w:b/>
                <w:szCs w:val="18"/>
              </w:rPr>
            </w:pPr>
          </w:p>
        </w:tc>
      </w:tr>
    </w:tbl>
    <w:p w14:paraId="09A59A8D" w14:textId="77777777" w:rsidR="00F73364" w:rsidRDefault="00F73364" w:rsidP="00DF2417">
      <w:pPr>
        <w:spacing w:before="0" w:after="0"/>
        <w:jc w:val="both"/>
        <w:rPr>
          <w:rFonts w:ascii="Verdana" w:eastAsia="Calibri" w:hAnsi="Verdana"/>
          <w:b/>
          <w:color w:val="auto"/>
          <w:sz w:val="20"/>
          <w:szCs w:val="24"/>
          <w:lang w:val="en-NZ"/>
        </w:rPr>
      </w:pPr>
    </w:p>
    <w:p w14:paraId="1227340D" w14:textId="77777777" w:rsidR="00F73364" w:rsidRDefault="00F73364" w:rsidP="00DF2417">
      <w:pPr>
        <w:spacing w:before="0" w:after="0"/>
        <w:jc w:val="both"/>
        <w:rPr>
          <w:rFonts w:ascii="Verdana" w:eastAsia="Calibri" w:hAnsi="Verdana"/>
          <w:b/>
          <w:color w:val="auto"/>
          <w:sz w:val="20"/>
          <w:szCs w:val="24"/>
          <w:lang w:val="en-NZ"/>
        </w:rPr>
      </w:pPr>
    </w:p>
    <w:p w14:paraId="2D2ADE3E" w14:textId="77777777" w:rsidR="00F73364" w:rsidRDefault="00F73364"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DF2417" w14:paraId="19AC09A7" w14:textId="77777777" w:rsidTr="00A4047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2DB80E1" w14:textId="77777777" w:rsidR="00F73364" w:rsidRPr="00A4047B" w:rsidRDefault="00F73364" w:rsidP="00B742A8">
            <w:pPr>
              <w:spacing w:before="100" w:after="100"/>
              <w:rPr>
                <w:b w:val="0"/>
                <w:i/>
                <w:color w:val="auto"/>
                <w:sz w:val="17"/>
                <w:szCs w:val="17"/>
              </w:rPr>
            </w:pPr>
            <w:bookmarkStart w:id="1" w:name="_Hlk124842178"/>
            <w:r w:rsidRPr="00A4047B">
              <w:rPr>
                <w:color w:val="auto"/>
                <w:szCs w:val="17"/>
              </w:rPr>
              <w:t>LOSSES</w:t>
            </w:r>
          </w:p>
        </w:tc>
        <w:tc>
          <w:tcPr>
            <w:tcW w:w="709" w:type="dxa"/>
          </w:tcPr>
          <w:p w14:paraId="39EBED50" w14:textId="77777777" w:rsidR="00F73364" w:rsidRPr="00A4047B" w:rsidRDefault="00F73364" w:rsidP="00B742A8">
            <w:pPr>
              <w:spacing w:before="100" w:after="100"/>
              <w:jc w:val="center"/>
              <w:rPr>
                <w:b w:val="0"/>
                <w:color w:val="auto"/>
                <w:szCs w:val="17"/>
              </w:rPr>
            </w:pPr>
            <w:r w:rsidRPr="00A4047B">
              <w:rPr>
                <w:color w:val="auto"/>
                <w:szCs w:val="17"/>
              </w:rPr>
              <w:t>YES</w:t>
            </w:r>
          </w:p>
        </w:tc>
        <w:tc>
          <w:tcPr>
            <w:tcW w:w="567" w:type="dxa"/>
          </w:tcPr>
          <w:p w14:paraId="2AFBEB09" w14:textId="77777777" w:rsidR="00F73364" w:rsidRPr="00A4047B" w:rsidRDefault="00F73364" w:rsidP="00B742A8">
            <w:pPr>
              <w:spacing w:before="100" w:after="100"/>
              <w:jc w:val="center"/>
              <w:rPr>
                <w:b w:val="0"/>
                <w:color w:val="auto"/>
                <w:szCs w:val="17"/>
              </w:rPr>
            </w:pPr>
            <w:r w:rsidRPr="00A4047B">
              <w:rPr>
                <w:color w:val="auto"/>
                <w:szCs w:val="17"/>
              </w:rPr>
              <w:t>NO</w:t>
            </w:r>
          </w:p>
        </w:tc>
        <w:tc>
          <w:tcPr>
            <w:tcW w:w="569" w:type="dxa"/>
          </w:tcPr>
          <w:p w14:paraId="1D748200" w14:textId="77777777" w:rsidR="00F73364" w:rsidRPr="00A4047B" w:rsidRDefault="00F73364" w:rsidP="00B742A8">
            <w:pPr>
              <w:spacing w:before="100" w:after="100"/>
              <w:jc w:val="center"/>
              <w:rPr>
                <w:b w:val="0"/>
                <w:color w:val="auto"/>
                <w:szCs w:val="17"/>
              </w:rPr>
            </w:pPr>
            <w:r w:rsidRPr="00A4047B">
              <w:rPr>
                <w:color w:val="auto"/>
                <w:szCs w:val="17"/>
              </w:rPr>
              <w:t>N/A</w:t>
            </w:r>
          </w:p>
        </w:tc>
      </w:tr>
      <w:tr w:rsidR="00F73364" w:rsidRPr="00DF2417" w14:paraId="0B53F59D"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7FB025D" w14:textId="77777777" w:rsidR="00F73364" w:rsidRPr="00DF2417" w:rsidRDefault="00F73364" w:rsidP="00B742A8">
            <w:pPr>
              <w:spacing w:before="100" w:after="100"/>
              <w:rPr>
                <w:szCs w:val="18"/>
              </w:rPr>
            </w:pPr>
            <w:r w:rsidRPr="00DF2417">
              <w:rPr>
                <w:szCs w:val="18"/>
              </w:rPr>
              <w:t xml:space="preserve">Have subvention payments made / received by the company been included in the tax calculation? Provide details of the payer / receiver (including IRD numbers). </w:t>
            </w:r>
          </w:p>
        </w:tc>
        <w:tc>
          <w:tcPr>
            <w:tcW w:w="709" w:type="dxa"/>
          </w:tcPr>
          <w:p w14:paraId="73969A8D" w14:textId="77777777" w:rsidR="00F73364" w:rsidRPr="00DF2417" w:rsidRDefault="00F73364" w:rsidP="00B742A8">
            <w:pPr>
              <w:spacing w:before="100" w:after="100"/>
              <w:rPr>
                <w:szCs w:val="18"/>
              </w:rPr>
            </w:pPr>
          </w:p>
        </w:tc>
        <w:tc>
          <w:tcPr>
            <w:tcW w:w="567" w:type="dxa"/>
          </w:tcPr>
          <w:p w14:paraId="73B3FB4C" w14:textId="77777777" w:rsidR="00F73364" w:rsidRPr="00DF2417" w:rsidRDefault="00F73364" w:rsidP="00B742A8">
            <w:pPr>
              <w:spacing w:before="100" w:after="100"/>
              <w:rPr>
                <w:szCs w:val="18"/>
              </w:rPr>
            </w:pPr>
          </w:p>
        </w:tc>
        <w:tc>
          <w:tcPr>
            <w:tcW w:w="569" w:type="dxa"/>
          </w:tcPr>
          <w:p w14:paraId="5ABC77FC" w14:textId="77777777" w:rsidR="00F73364" w:rsidRPr="00DF2417" w:rsidRDefault="00F73364" w:rsidP="00B742A8">
            <w:pPr>
              <w:spacing w:before="100" w:after="100"/>
              <w:rPr>
                <w:szCs w:val="18"/>
              </w:rPr>
            </w:pPr>
          </w:p>
        </w:tc>
      </w:tr>
      <w:tr w:rsidR="00F73364" w:rsidRPr="00DF2417" w14:paraId="6EF7F5AB" w14:textId="77777777" w:rsidTr="00A4047B">
        <w:trPr>
          <w:trHeight w:val="145"/>
        </w:trPr>
        <w:tc>
          <w:tcPr>
            <w:tcW w:w="8651" w:type="dxa"/>
          </w:tcPr>
          <w:p w14:paraId="2F022D33" w14:textId="77777777" w:rsidR="00F73364" w:rsidRPr="00DF2417" w:rsidRDefault="00F73364" w:rsidP="00B742A8">
            <w:pPr>
              <w:spacing w:before="100" w:after="100"/>
              <w:rPr>
                <w:szCs w:val="18"/>
              </w:rPr>
            </w:pPr>
            <w:r w:rsidRPr="00DF2417">
              <w:rPr>
                <w:szCs w:val="18"/>
              </w:rPr>
              <w:t>Were subvention payments paid by 31 March or has the Commissioner been notified of loss offset elections / subventions within the relevant timeframes?</w:t>
            </w:r>
          </w:p>
        </w:tc>
        <w:tc>
          <w:tcPr>
            <w:tcW w:w="709" w:type="dxa"/>
          </w:tcPr>
          <w:p w14:paraId="018CDAF8" w14:textId="77777777" w:rsidR="00F73364" w:rsidRPr="00DF2417" w:rsidRDefault="00F73364" w:rsidP="00B742A8">
            <w:pPr>
              <w:spacing w:before="100" w:after="100"/>
              <w:rPr>
                <w:szCs w:val="18"/>
              </w:rPr>
            </w:pPr>
          </w:p>
        </w:tc>
        <w:tc>
          <w:tcPr>
            <w:tcW w:w="567" w:type="dxa"/>
          </w:tcPr>
          <w:p w14:paraId="13B8FC9E" w14:textId="77777777" w:rsidR="00F73364" w:rsidRPr="00DF2417" w:rsidRDefault="00F73364" w:rsidP="00B742A8">
            <w:pPr>
              <w:spacing w:before="100" w:after="100"/>
              <w:rPr>
                <w:szCs w:val="18"/>
              </w:rPr>
            </w:pPr>
          </w:p>
        </w:tc>
        <w:tc>
          <w:tcPr>
            <w:tcW w:w="569" w:type="dxa"/>
          </w:tcPr>
          <w:p w14:paraId="3ABFE66F" w14:textId="77777777" w:rsidR="00F73364" w:rsidRPr="00DF2417" w:rsidRDefault="00F73364" w:rsidP="00B742A8">
            <w:pPr>
              <w:spacing w:before="100" w:after="100"/>
              <w:rPr>
                <w:szCs w:val="18"/>
              </w:rPr>
            </w:pPr>
          </w:p>
        </w:tc>
      </w:tr>
      <w:tr w:rsidR="00F73364" w:rsidRPr="00DF2417" w14:paraId="7D07EFB2" w14:textId="77777777" w:rsidTr="00A4047B">
        <w:trPr>
          <w:cnfStyle w:val="000000100000" w:firstRow="0" w:lastRow="0" w:firstColumn="0" w:lastColumn="0" w:oddVBand="0" w:evenVBand="0" w:oddHBand="1" w:evenHBand="0" w:firstRowFirstColumn="0" w:firstRowLastColumn="0" w:lastRowFirstColumn="0" w:lastRowLastColumn="0"/>
          <w:trHeight w:val="145"/>
        </w:trPr>
        <w:tc>
          <w:tcPr>
            <w:tcW w:w="8651" w:type="dxa"/>
          </w:tcPr>
          <w:p w14:paraId="39989243" w14:textId="77777777" w:rsidR="00F73364" w:rsidRPr="00DF2417" w:rsidRDefault="00F73364" w:rsidP="00B742A8">
            <w:pPr>
              <w:spacing w:before="100" w:after="100"/>
              <w:rPr>
                <w:szCs w:val="18"/>
              </w:rPr>
            </w:pPr>
            <w:r w:rsidRPr="00DF2417">
              <w:rPr>
                <w:szCs w:val="18"/>
              </w:rPr>
              <w:t>Has any expenditure been spent on research and development? If yes, provide details, including a breakdown of salaries and wages spent on research and development compared to other salaries and wages.</w:t>
            </w:r>
          </w:p>
        </w:tc>
        <w:tc>
          <w:tcPr>
            <w:tcW w:w="709" w:type="dxa"/>
          </w:tcPr>
          <w:p w14:paraId="2D2FF8F8" w14:textId="77777777" w:rsidR="00F73364" w:rsidRPr="00DF2417" w:rsidRDefault="00F73364" w:rsidP="00B742A8">
            <w:pPr>
              <w:spacing w:before="100" w:after="100"/>
              <w:rPr>
                <w:szCs w:val="18"/>
              </w:rPr>
            </w:pPr>
          </w:p>
        </w:tc>
        <w:tc>
          <w:tcPr>
            <w:tcW w:w="567" w:type="dxa"/>
          </w:tcPr>
          <w:p w14:paraId="246F19C3" w14:textId="77777777" w:rsidR="00F73364" w:rsidRPr="00DF2417" w:rsidRDefault="00F73364" w:rsidP="00B742A8">
            <w:pPr>
              <w:spacing w:before="100" w:after="100"/>
              <w:rPr>
                <w:szCs w:val="18"/>
              </w:rPr>
            </w:pPr>
          </w:p>
        </w:tc>
        <w:tc>
          <w:tcPr>
            <w:tcW w:w="569" w:type="dxa"/>
          </w:tcPr>
          <w:p w14:paraId="553C153F" w14:textId="77777777" w:rsidR="00F73364" w:rsidRPr="00DF2417" w:rsidRDefault="00F73364" w:rsidP="00B742A8">
            <w:pPr>
              <w:spacing w:before="100" w:after="100"/>
              <w:rPr>
                <w:szCs w:val="18"/>
              </w:rPr>
            </w:pPr>
          </w:p>
        </w:tc>
      </w:tr>
      <w:tr w:rsidR="00F73364" w:rsidRPr="00DF2417" w14:paraId="61B1F271" w14:textId="77777777" w:rsidTr="00A4047B">
        <w:trPr>
          <w:trHeight w:val="1004"/>
        </w:trPr>
        <w:tc>
          <w:tcPr>
            <w:tcW w:w="10496" w:type="dxa"/>
            <w:gridSpan w:val="4"/>
          </w:tcPr>
          <w:p w14:paraId="34836964" w14:textId="77777777" w:rsidR="00F73364" w:rsidRPr="00DF2417" w:rsidRDefault="00F73364" w:rsidP="00B742A8">
            <w:pPr>
              <w:spacing w:before="100" w:after="100"/>
              <w:rPr>
                <w:b/>
                <w:szCs w:val="18"/>
              </w:rPr>
            </w:pPr>
            <w:r w:rsidRPr="00DF2417">
              <w:rPr>
                <w:b/>
                <w:szCs w:val="18"/>
              </w:rPr>
              <w:t>Comments:</w:t>
            </w:r>
          </w:p>
          <w:p w14:paraId="306EE032" w14:textId="77777777" w:rsidR="00F73364" w:rsidRPr="00DF2417" w:rsidRDefault="00F73364" w:rsidP="00B742A8">
            <w:pPr>
              <w:spacing w:before="100" w:after="100"/>
              <w:rPr>
                <w:b/>
                <w:szCs w:val="18"/>
              </w:rPr>
            </w:pPr>
          </w:p>
          <w:p w14:paraId="289BA0DA" w14:textId="77777777" w:rsidR="00F73364" w:rsidRPr="00DF2417" w:rsidRDefault="00F73364" w:rsidP="00B742A8">
            <w:pPr>
              <w:spacing w:before="100" w:after="100"/>
              <w:rPr>
                <w:b/>
                <w:szCs w:val="18"/>
              </w:rPr>
            </w:pPr>
          </w:p>
          <w:p w14:paraId="757697FE" w14:textId="77777777" w:rsidR="00F73364" w:rsidRPr="00DF2417" w:rsidRDefault="00F73364" w:rsidP="00B742A8">
            <w:pPr>
              <w:spacing w:before="100" w:after="100"/>
              <w:rPr>
                <w:szCs w:val="18"/>
              </w:rPr>
            </w:pPr>
          </w:p>
        </w:tc>
      </w:tr>
      <w:bookmarkEnd w:id="1"/>
    </w:tbl>
    <w:p w14:paraId="1FA93CE3" w14:textId="77777777" w:rsidR="00A4047B" w:rsidRDefault="00A4047B" w:rsidP="00DF2417">
      <w:pPr>
        <w:spacing w:before="0" w:after="0"/>
        <w:jc w:val="both"/>
        <w:rPr>
          <w:rFonts w:ascii="Verdana" w:eastAsia="Calibri" w:hAnsi="Verdana"/>
          <w:b/>
          <w:color w:val="auto"/>
          <w:sz w:val="20"/>
          <w:szCs w:val="24"/>
          <w:lang w:val="en-NZ"/>
        </w:rPr>
      </w:pPr>
    </w:p>
    <w:p w14:paraId="42C3554F" w14:textId="77777777" w:rsidR="00F73364" w:rsidRDefault="00F73364"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A4047B" w:rsidRPr="00A4047B" w14:paraId="6BA29929" w14:textId="77777777" w:rsidTr="00A4047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51684B94" w14:textId="77777777" w:rsidR="00F73364" w:rsidRPr="00A4047B" w:rsidRDefault="00F73364" w:rsidP="00B742A8">
            <w:pPr>
              <w:spacing w:before="100" w:after="100"/>
              <w:rPr>
                <w:b w:val="0"/>
                <w:color w:val="auto"/>
                <w:szCs w:val="17"/>
              </w:rPr>
            </w:pPr>
            <w:r w:rsidRPr="00A4047B">
              <w:rPr>
                <w:color w:val="auto"/>
                <w:szCs w:val="17"/>
              </w:rPr>
              <w:t>OTHER CONSIDERATIONS</w:t>
            </w:r>
          </w:p>
        </w:tc>
        <w:tc>
          <w:tcPr>
            <w:tcW w:w="709" w:type="dxa"/>
          </w:tcPr>
          <w:p w14:paraId="29285FEF" w14:textId="77777777" w:rsidR="00F73364" w:rsidRPr="00A4047B" w:rsidRDefault="00F73364" w:rsidP="00B742A8">
            <w:pPr>
              <w:spacing w:before="100" w:after="100"/>
              <w:jc w:val="center"/>
              <w:rPr>
                <w:b w:val="0"/>
                <w:color w:val="auto"/>
                <w:szCs w:val="17"/>
              </w:rPr>
            </w:pPr>
            <w:r w:rsidRPr="00A4047B">
              <w:rPr>
                <w:color w:val="auto"/>
                <w:szCs w:val="17"/>
              </w:rPr>
              <w:t>YES</w:t>
            </w:r>
          </w:p>
        </w:tc>
        <w:tc>
          <w:tcPr>
            <w:tcW w:w="567" w:type="dxa"/>
          </w:tcPr>
          <w:p w14:paraId="0CF50E46" w14:textId="77777777" w:rsidR="00F73364" w:rsidRPr="00A4047B" w:rsidRDefault="00F73364" w:rsidP="00B742A8">
            <w:pPr>
              <w:spacing w:before="100" w:after="100"/>
              <w:jc w:val="center"/>
              <w:rPr>
                <w:b w:val="0"/>
                <w:color w:val="auto"/>
                <w:szCs w:val="17"/>
              </w:rPr>
            </w:pPr>
            <w:r w:rsidRPr="00A4047B">
              <w:rPr>
                <w:color w:val="auto"/>
                <w:szCs w:val="17"/>
              </w:rPr>
              <w:t>NO</w:t>
            </w:r>
          </w:p>
        </w:tc>
        <w:tc>
          <w:tcPr>
            <w:tcW w:w="569" w:type="dxa"/>
          </w:tcPr>
          <w:p w14:paraId="30313A9E" w14:textId="77777777" w:rsidR="00F73364" w:rsidRPr="00A4047B" w:rsidRDefault="00F73364" w:rsidP="00B742A8">
            <w:pPr>
              <w:spacing w:before="100" w:after="100"/>
              <w:jc w:val="center"/>
              <w:rPr>
                <w:b w:val="0"/>
                <w:color w:val="auto"/>
                <w:szCs w:val="17"/>
              </w:rPr>
            </w:pPr>
            <w:r w:rsidRPr="00A4047B">
              <w:rPr>
                <w:color w:val="auto"/>
                <w:szCs w:val="17"/>
              </w:rPr>
              <w:t>N/A</w:t>
            </w:r>
          </w:p>
        </w:tc>
      </w:tr>
      <w:tr w:rsidR="00F73364" w:rsidRPr="00DF2417" w14:paraId="4AC8ABC6"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7DAAAF6" w14:textId="77777777" w:rsidR="00F73364" w:rsidRPr="00DF2417" w:rsidRDefault="00F73364" w:rsidP="00B742A8">
            <w:pPr>
              <w:spacing w:before="100" w:after="100"/>
              <w:rPr>
                <w:szCs w:val="18"/>
              </w:rPr>
            </w:pPr>
            <w:r w:rsidRPr="00DF2417">
              <w:rPr>
                <w:szCs w:val="18"/>
              </w:rPr>
              <w:t>Has the company issued or cancelled shares during the year? If so, forward details.</w:t>
            </w:r>
          </w:p>
        </w:tc>
        <w:tc>
          <w:tcPr>
            <w:tcW w:w="709" w:type="dxa"/>
          </w:tcPr>
          <w:p w14:paraId="7ADD7CF3" w14:textId="77777777" w:rsidR="00F73364" w:rsidRPr="00DF2417" w:rsidRDefault="00F73364" w:rsidP="00B742A8">
            <w:pPr>
              <w:spacing w:before="100" w:after="100"/>
              <w:jc w:val="center"/>
              <w:rPr>
                <w:szCs w:val="18"/>
              </w:rPr>
            </w:pPr>
          </w:p>
        </w:tc>
        <w:tc>
          <w:tcPr>
            <w:tcW w:w="567" w:type="dxa"/>
          </w:tcPr>
          <w:p w14:paraId="1E0F7176" w14:textId="77777777" w:rsidR="00F73364" w:rsidRPr="00DF2417" w:rsidRDefault="00F73364" w:rsidP="00B742A8">
            <w:pPr>
              <w:spacing w:before="100" w:after="100"/>
              <w:jc w:val="center"/>
              <w:rPr>
                <w:szCs w:val="18"/>
              </w:rPr>
            </w:pPr>
          </w:p>
        </w:tc>
        <w:tc>
          <w:tcPr>
            <w:tcW w:w="569" w:type="dxa"/>
          </w:tcPr>
          <w:p w14:paraId="51808705" w14:textId="77777777" w:rsidR="00F73364" w:rsidRPr="00DF2417" w:rsidRDefault="00F73364" w:rsidP="00B742A8">
            <w:pPr>
              <w:spacing w:before="100" w:after="100"/>
              <w:jc w:val="center"/>
              <w:rPr>
                <w:szCs w:val="18"/>
              </w:rPr>
            </w:pPr>
          </w:p>
        </w:tc>
      </w:tr>
      <w:tr w:rsidR="00F73364" w:rsidRPr="00DF2417" w14:paraId="622A98A5" w14:textId="77777777" w:rsidTr="00A4047B">
        <w:trPr>
          <w:trHeight w:val="62"/>
        </w:trPr>
        <w:tc>
          <w:tcPr>
            <w:tcW w:w="8651" w:type="dxa"/>
          </w:tcPr>
          <w:p w14:paraId="0F72A66C" w14:textId="77777777" w:rsidR="00F73364" w:rsidRPr="00DF2417" w:rsidRDefault="00F73364" w:rsidP="00B742A8">
            <w:pPr>
              <w:spacing w:before="100" w:after="100"/>
              <w:rPr>
                <w:szCs w:val="18"/>
                <w:lang w:val="en-NZ"/>
              </w:rPr>
            </w:pPr>
            <w:r w:rsidRPr="00DF2417">
              <w:rPr>
                <w:szCs w:val="18"/>
                <w:lang w:val="en-NZ"/>
              </w:rPr>
              <w:t>Has any debt been capitalised during the year? If so, provide details.</w:t>
            </w:r>
          </w:p>
        </w:tc>
        <w:tc>
          <w:tcPr>
            <w:tcW w:w="709" w:type="dxa"/>
          </w:tcPr>
          <w:p w14:paraId="3C672865" w14:textId="77777777" w:rsidR="00F73364" w:rsidRPr="00DF2417" w:rsidRDefault="00F73364" w:rsidP="00B742A8">
            <w:pPr>
              <w:spacing w:before="100" w:after="100"/>
              <w:jc w:val="center"/>
              <w:rPr>
                <w:szCs w:val="18"/>
              </w:rPr>
            </w:pPr>
          </w:p>
        </w:tc>
        <w:tc>
          <w:tcPr>
            <w:tcW w:w="567" w:type="dxa"/>
          </w:tcPr>
          <w:p w14:paraId="5C857625" w14:textId="77777777" w:rsidR="00F73364" w:rsidRPr="00DF2417" w:rsidRDefault="00F73364" w:rsidP="00B742A8">
            <w:pPr>
              <w:spacing w:before="100" w:after="100"/>
              <w:jc w:val="center"/>
              <w:rPr>
                <w:szCs w:val="18"/>
              </w:rPr>
            </w:pPr>
          </w:p>
        </w:tc>
        <w:tc>
          <w:tcPr>
            <w:tcW w:w="569" w:type="dxa"/>
          </w:tcPr>
          <w:p w14:paraId="07123FEA" w14:textId="77777777" w:rsidR="00F73364" w:rsidRPr="00DF2417" w:rsidRDefault="00F73364" w:rsidP="00B742A8">
            <w:pPr>
              <w:spacing w:before="100" w:after="100"/>
              <w:jc w:val="center"/>
              <w:rPr>
                <w:szCs w:val="18"/>
              </w:rPr>
            </w:pPr>
          </w:p>
        </w:tc>
      </w:tr>
      <w:tr w:rsidR="00F73364" w:rsidRPr="00DF2417" w14:paraId="67FE588D"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tcPr>
          <w:p w14:paraId="172EEB54" w14:textId="77777777" w:rsidR="00F73364" w:rsidRPr="00DF2417" w:rsidRDefault="00F73364" w:rsidP="00B742A8">
            <w:pPr>
              <w:spacing w:before="100" w:after="100"/>
              <w:rPr>
                <w:b/>
                <w:szCs w:val="18"/>
              </w:rPr>
            </w:pPr>
            <w:r w:rsidRPr="00DF2417">
              <w:rPr>
                <w:b/>
                <w:szCs w:val="18"/>
              </w:rPr>
              <w:t>Comments:</w:t>
            </w:r>
          </w:p>
          <w:p w14:paraId="7E06B2E1" w14:textId="77777777" w:rsidR="00F73364" w:rsidRPr="00DF2417" w:rsidRDefault="00F73364" w:rsidP="00B742A8">
            <w:pPr>
              <w:spacing w:before="100" w:after="100"/>
              <w:rPr>
                <w:b/>
                <w:szCs w:val="18"/>
              </w:rPr>
            </w:pPr>
          </w:p>
          <w:p w14:paraId="620958DF" w14:textId="77777777" w:rsidR="00F73364" w:rsidRPr="00DF2417" w:rsidRDefault="00F73364" w:rsidP="00B742A8">
            <w:pPr>
              <w:spacing w:before="100" w:after="100"/>
              <w:rPr>
                <w:szCs w:val="18"/>
              </w:rPr>
            </w:pPr>
          </w:p>
          <w:p w14:paraId="1BA35C06" w14:textId="77777777" w:rsidR="00F73364" w:rsidRPr="00DF2417" w:rsidRDefault="00F73364" w:rsidP="00B742A8">
            <w:pPr>
              <w:spacing w:before="100" w:after="100"/>
              <w:rPr>
                <w:szCs w:val="18"/>
              </w:rPr>
            </w:pPr>
          </w:p>
          <w:p w14:paraId="650E1311" w14:textId="77777777" w:rsidR="00F73364" w:rsidRPr="00DF2417" w:rsidRDefault="00F73364" w:rsidP="00B742A8">
            <w:pPr>
              <w:spacing w:before="100" w:after="100"/>
              <w:jc w:val="center"/>
              <w:rPr>
                <w:szCs w:val="18"/>
              </w:rPr>
            </w:pPr>
          </w:p>
        </w:tc>
      </w:tr>
    </w:tbl>
    <w:p w14:paraId="12FC9217" w14:textId="3D549809" w:rsidR="00A4047B" w:rsidRPr="00CA02AB" w:rsidRDefault="00A4047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5D6B3A" w:rsidRPr="005D6B3A" w14:paraId="7C092E14" w14:textId="77777777" w:rsidTr="005D6B3A">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579A4520" w14:textId="77777777" w:rsidR="00DF2417" w:rsidRPr="005D6B3A" w:rsidRDefault="00DF2417" w:rsidP="00DF2417">
            <w:pPr>
              <w:spacing w:before="100" w:after="100"/>
              <w:rPr>
                <w:b w:val="0"/>
                <w:i/>
                <w:color w:val="auto"/>
                <w:sz w:val="17"/>
                <w:szCs w:val="17"/>
              </w:rPr>
            </w:pPr>
            <w:r w:rsidRPr="005D6B3A">
              <w:rPr>
                <w:color w:val="auto"/>
                <w:szCs w:val="17"/>
              </w:rPr>
              <w:t>INTERNATIONAL TAX ISSUES</w:t>
            </w:r>
          </w:p>
        </w:tc>
        <w:tc>
          <w:tcPr>
            <w:tcW w:w="709" w:type="dxa"/>
          </w:tcPr>
          <w:p w14:paraId="545AC021" w14:textId="77777777" w:rsidR="00DF2417" w:rsidRPr="005D6B3A" w:rsidRDefault="00DF2417" w:rsidP="00DF2417">
            <w:pPr>
              <w:spacing w:before="100" w:after="100"/>
              <w:jc w:val="center"/>
              <w:rPr>
                <w:b w:val="0"/>
                <w:color w:val="auto"/>
                <w:szCs w:val="17"/>
              </w:rPr>
            </w:pPr>
            <w:r w:rsidRPr="005D6B3A">
              <w:rPr>
                <w:color w:val="auto"/>
                <w:szCs w:val="17"/>
              </w:rPr>
              <w:t>YES</w:t>
            </w:r>
          </w:p>
        </w:tc>
        <w:tc>
          <w:tcPr>
            <w:tcW w:w="567" w:type="dxa"/>
          </w:tcPr>
          <w:p w14:paraId="38899438" w14:textId="77777777" w:rsidR="00DF2417" w:rsidRPr="005D6B3A" w:rsidRDefault="00DF2417" w:rsidP="00DF2417">
            <w:pPr>
              <w:spacing w:before="100" w:after="100"/>
              <w:jc w:val="center"/>
              <w:rPr>
                <w:b w:val="0"/>
                <w:color w:val="auto"/>
                <w:szCs w:val="17"/>
              </w:rPr>
            </w:pPr>
            <w:r w:rsidRPr="005D6B3A">
              <w:rPr>
                <w:color w:val="auto"/>
                <w:szCs w:val="17"/>
              </w:rPr>
              <w:t>NO</w:t>
            </w:r>
          </w:p>
        </w:tc>
        <w:tc>
          <w:tcPr>
            <w:tcW w:w="569" w:type="dxa"/>
          </w:tcPr>
          <w:p w14:paraId="11080735" w14:textId="77777777" w:rsidR="00DF2417" w:rsidRPr="005D6B3A" w:rsidRDefault="00DF2417" w:rsidP="00DF2417">
            <w:pPr>
              <w:spacing w:before="100" w:after="100"/>
              <w:jc w:val="center"/>
              <w:rPr>
                <w:b w:val="0"/>
                <w:color w:val="auto"/>
                <w:szCs w:val="17"/>
              </w:rPr>
            </w:pPr>
            <w:r w:rsidRPr="005D6B3A">
              <w:rPr>
                <w:color w:val="auto"/>
                <w:szCs w:val="17"/>
              </w:rPr>
              <w:t>N/A</w:t>
            </w:r>
          </w:p>
        </w:tc>
      </w:tr>
      <w:tr w:rsidR="00DF2417" w:rsidRPr="00DF2417" w14:paraId="243AB930"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739AD74" w14:textId="77777777" w:rsidR="00DF2417" w:rsidRPr="00DF2417" w:rsidRDefault="00DF2417" w:rsidP="00DF2417">
            <w:pPr>
              <w:spacing w:before="100" w:after="100"/>
              <w:rPr>
                <w:szCs w:val="18"/>
              </w:rPr>
            </w:pPr>
            <w:r w:rsidRPr="00DF2417">
              <w:rPr>
                <w:szCs w:val="18"/>
              </w:rPr>
              <w:t xml:space="preserve">Does the company hold shares, units, or some other interest in an overseas company, unit trust, life insurance policy or superannuation fund? If yes, provide further details. </w:t>
            </w:r>
          </w:p>
        </w:tc>
        <w:tc>
          <w:tcPr>
            <w:tcW w:w="709" w:type="dxa"/>
          </w:tcPr>
          <w:p w14:paraId="4ABFFC1A" w14:textId="77777777" w:rsidR="00DF2417" w:rsidRPr="00DF2417" w:rsidRDefault="00DF2417" w:rsidP="00DF2417">
            <w:pPr>
              <w:spacing w:before="100" w:after="100"/>
              <w:rPr>
                <w:szCs w:val="18"/>
              </w:rPr>
            </w:pPr>
          </w:p>
        </w:tc>
        <w:tc>
          <w:tcPr>
            <w:tcW w:w="567" w:type="dxa"/>
          </w:tcPr>
          <w:p w14:paraId="42375DCB" w14:textId="77777777" w:rsidR="00DF2417" w:rsidRPr="00DF2417" w:rsidRDefault="00DF2417" w:rsidP="00DF2417">
            <w:pPr>
              <w:spacing w:before="100" w:after="100"/>
              <w:rPr>
                <w:szCs w:val="18"/>
              </w:rPr>
            </w:pPr>
          </w:p>
        </w:tc>
        <w:tc>
          <w:tcPr>
            <w:tcW w:w="569" w:type="dxa"/>
          </w:tcPr>
          <w:p w14:paraId="6116013F" w14:textId="77777777" w:rsidR="00DF2417" w:rsidRPr="00DF2417" w:rsidRDefault="00DF2417" w:rsidP="00DF2417">
            <w:pPr>
              <w:spacing w:before="100" w:after="100"/>
              <w:rPr>
                <w:szCs w:val="18"/>
              </w:rPr>
            </w:pPr>
          </w:p>
        </w:tc>
      </w:tr>
      <w:tr w:rsidR="00DF2417" w:rsidRPr="00DF2417" w14:paraId="76E18D2E" w14:textId="77777777" w:rsidTr="005D6B3A">
        <w:trPr>
          <w:trHeight w:val="62"/>
        </w:trPr>
        <w:tc>
          <w:tcPr>
            <w:tcW w:w="8651" w:type="dxa"/>
          </w:tcPr>
          <w:p w14:paraId="7BDF1E1B" w14:textId="77777777" w:rsidR="00DF2417" w:rsidRPr="00DF2417" w:rsidRDefault="00DF2417" w:rsidP="00DF2417">
            <w:pPr>
              <w:spacing w:before="100" w:after="100"/>
              <w:rPr>
                <w:szCs w:val="18"/>
              </w:rPr>
            </w:pPr>
            <w:r w:rsidRPr="00DF2417">
              <w:rPr>
                <w:szCs w:val="18"/>
              </w:rPr>
              <w:t xml:space="preserve">Does the company have overseas shareholders? If yes, provide details of the overseas shareholding. </w:t>
            </w:r>
          </w:p>
        </w:tc>
        <w:tc>
          <w:tcPr>
            <w:tcW w:w="709" w:type="dxa"/>
          </w:tcPr>
          <w:p w14:paraId="3992F070" w14:textId="77777777" w:rsidR="00DF2417" w:rsidRPr="00DF2417" w:rsidRDefault="00DF2417" w:rsidP="00DF2417">
            <w:pPr>
              <w:spacing w:before="100" w:after="100"/>
              <w:rPr>
                <w:szCs w:val="18"/>
              </w:rPr>
            </w:pPr>
          </w:p>
        </w:tc>
        <w:tc>
          <w:tcPr>
            <w:tcW w:w="567" w:type="dxa"/>
          </w:tcPr>
          <w:p w14:paraId="551ED1A0" w14:textId="77777777" w:rsidR="00DF2417" w:rsidRPr="00DF2417" w:rsidRDefault="00DF2417" w:rsidP="00DF2417">
            <w:pPr>
              <w:spacing w:before="100" w:after="100"/>
              <w:rPr>
                <w:szCs w:val="18"/>
              </w:rPr>
            </w:pPr>
          </w:p>
        </w:tc>
        <w:tc>
          <w:tcPr>
            <w:tcW w:w="569" w:type="dxa"/>
          </w:tcPr>
          <w:p w14:paraId="1A5CD845" w14:textId="77777777" w:rsidR="00DF2417" w:rsidRPr="00DF2417" w:rsidRDefault="00DF2417" w:rsidP="00DF2417">
            <w:pPr>
              <w:spacing w:before="100" w:after="100"/>
              <w:rPr>
                <w:szCs w:val="18"/>
              </w:rPr>
            </w:pPr>
          </w:p>
        </w:tc>
      </w:tr>
      <w:tr w:rsidR="00DF2417" w:rsidRPr="00DF2417" w14:paraId="3638C025"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5F20DCE" w14:textId="77777777" w:rsidR="00DF2417" w:rsidRPr="00DF2417" w:rsidRDefault="00DF2417" w:rsidP="00DF2417">
            <w:pPr>
              <w:spacing w:before="100" w:after="100"/>
              <w:rPr>
                <w:szCs w:val="18"/>
              </w:rPr>
            </w:pPr>
            <w:r w:rsidRPr="00DF2417">
              <w:rPr>
                <w:szCs w:val="18"/>
              </w:rPr>
              <w:t>Has the company paid any supplementary dividend to its overseas shareholders? If yes, has the Foreign Investor Tax Credit (FITC) been claimed?</w:t>
            </w:r>
          </w:p>
        </w:tc>
        <w:tc>
          <w:tcPr>
            <w:tcW w:w="709" w:type="dxa"/>
          </w:tcPr>
          <w:p w14:paraId="7208677B" w14:textId="77777777" w:rsidR="00DF2417" w:rsidRPr="00DF2417" w:rsidRDefault="00DF2417" w:rsidP="00DF2417">
            <w:pPr>
              <w:spacing w:before="100" w:after="100"/>
              <w:rPr>
                <w:szCs w:val="18"/>
              </w:rPr>
            </w:pPr>
          </w:p>
        </w:tc>
        <w:tc>
          <w:tcPr>
            <w:tcW w:w="567" w:type="dxa"/>
          </w:tcPr>
          <w:p w14:paraId="4776DD1C" w14:textId="77777777" w:rsidR="00DF2417" w:rsidRPr="00DF2417" w:rsidRDefault="00DF2417" w:rsidP="00DF2417">
            <w:pPr>
              <w:spacing w:before="100" w:after="100"/>
              <w:rPr>
                <w:szCs w:val="18"/>
              </w:rPr>
            </w:pPr>
          </w:p>
        </w:tc>
        <w:tc>
          <w:tcPr>
            <w:tcW w:w="569" w:type="dxa"/>
          </w:tcPr>
          <w:p w14:paraId="360D45BA" w14:textId="77777777" w:rsidR="00DF2417" w:rsidRPr="00DF2417" w:rsidRDefault="00DF2417" w:rsidP="00DF2417">
            <w:pPr>
              <w:spacing w:before="100" w:after="100"/>
              <w:rPr>
                <w:szCs w:val="18"/>
              </w:rPr>
            </w:pPr>
          </w:p>
        </w:tc>
      </w:tr>
      <w:tr w:rsidR="00DF2417" w:rsidRPr="00DF2417" w14:paraId="4238A608" w14:textId="77777777" w:rsidTr="005D6B3A">
        <w:trPr>
          <w:trHeight w:val="62"/>
        </w:trPr>
        <w:tc>
          <w:tcPr>
            <w:tcW w:w="8651" w:type="dxa"/>
          </w:tcPr>
          <w:p w14:paraId="3A302189" w14:textId="77777777" w:rsidR="00DF2417" w:rsidRPr="00DF2417" w:rsidRDefault="00DF2417" w:rsidP="00DF2417">
            <w:pPr>
              <w:spacing w:before="100" w:after="100"/>
              <w:rPr>
                <w:szCs w:val="18"/>
              </w:rPr>
            </w:pPr>
            <w:r w:rsidRPr="00DF2417">
              <w:rPr>
                <w:szCs w:val="18"/>
              </w:rPr>
              <w:t>Does a single overseas shareholder hold 50% or more of the shares in the company? If yes, have interest bearing loans been made to the company by the overseas shareholder?</w:t>
            </w:r>
          </w:p>
        </w:tc>
        <w:tc>
          <w:tcPr>
            <w:tcW w:w="709" w:type="dxa"/>
          </w:tcPr>
          <w:p w14:paraId="6383534B" w14:textId="77777777" w:rsidR="00DF2417" w:rsidRPr="00DF2417" w:rsidRDefault="00DF2417" w:rsidP="00DF2417">
            <w:pPr>
              <w:spacing w:before="100" w:after="100"/>
              <w:rPr>
                <w:szCs w:val="18"/>
              </w:rPr>
            </w:pPr>
          </w:p>
        </w:tc>
        <w:tc>
          <w:tcPr>
            <w:tcW w:w="567" w:type="dxa"/>
          </w:tcPr>
          <w:p w14:paraId="401F4BDF" w14:textId="77777777" w:rsidR="00DF2417" w:rsidRPr="00DF2417" w:rsidRDefault="00DF2417" w:rsidP="00DF2417">
            <w:pPr>
              <w:spacing w:before="100" w:after="100"/>
              <w:rPr>
                <w:szCs w:val="18"/>
              </w:rPr>
            </w:pPr>
          </w:p>
        </w:tc>
        <w:tc>
          <w:tcPr>
            <w:tcW w:w="569" w:type="dxa"/>
          </w:tcPr>
          <w:p w14:paraId="0BAE8BDF" w14:textId="77777777" w:rsidR="00DF2417" w:rsidRPr="00DF2417" w:rsidRDefault="00DF2417" w:rsidP="00DF2417">
            <w:pPr>
              <w:spacing w:before="100" w:after="100"/>
              <w:rPr>
                <w:szCs w:val="18"/>
              </w:rPr>
            </w:pPr>
          </w:p>
        </w:tc>
      </w:tr>
      <w:tr w:rsidR="00DF2417" w:rsidRPr="00DF2417" w14:paraId="44ED5923"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12464758" w14:textId="77777777" w:rsidR="00DF2417" w:rsidRPr="00DF2417" w:rsidRDefault="00DF2417" w:rsidP="00DF2417">
            <w:pPr>
              <w:spacing w:before="100" w:after="100"/>
              <w:rPr>
                <w:szCs w:val="18"/>
              </w:rPr>
            </w:pPr>
            <w:r w:rsidRPr="00DF2417">
              <w:rPr>
                <w:szCs w:val="18"/>
              </w:rPr>
              <w:t>Are goods and / or services supplied to / by any overseas related parties? If yes, has documentation been prepared to support the fact that the transactions occurred at arms’ length?</w:t>
            </w:r>
          </w:p>
        </w:tc>
        <w:tc>
          <w:tcPr>
            <w:tcW w:w="709" w:type="dxa"/>
          </w:tcPr>
          <w:p w14:paraId="2D2BA48E" w14:textId="77777777" w:rsidR="00DF2417" w:rsidRPr="00DF2417" w:rsidRDefault="00DF2417" w:rsidP="00DF2417">
            <w:pPr>
              <w:spacing w:before="100" w:after="100"/>
              <w:rPr>
                <w:szCs w:val="18"/>
              </w:rPr>
            </w:pPr>
          </w:p>
        </w:tc>
        <w:tc>
          <w:tcPr>
            <w:tcW w:w="567" w:type="dxa"/>
          </w:tcPr>
          <w:p w14:paraId="7E54AE27" w14:textId="77777777" w:rsidR="00DF2417" w:rsidRPr="00DF2417" w:rsidRDefault="00DF2417" w:rsidP="00DF2417">
            <w:pPr>
              <w:spacing w:before="100" w:after="100"/>
              <w:rPr>
                <w:szCs w:val="18"/>
              </w:rPr>
            </w:pPr>
          </w:p>
        </w:tc>
        <w:tc>
          <w:tcPr>
            <w:tcW w:w="569" w:type="dxa"/>
          </w:tcPr>
          <w:p w14:paraId="11AA14D1" w14:textId="77777777" w:rsidR="00DF2417" w:rsidRPr="00DF2417" w:rsidRDefault="00DF2417" w:rsidP="00DF2417">
            <w:pPr>
              <w:spacing w:before="100" w:after="100"/>
              <w:rPr>
                <w:szCs w:val="18"/>
              </w:rPr>
            </w:pPr>
          </w:p>
        </w:tc>
      </w:tr>
      <w:tr w:rsidR="00DF2417" w:rsidRPr="00DF2417" w14:paraId="5DD56FB6" w14:textId="77777777" w:rsidTr="005D6B3A">
        <w:trPr>
          <w:trHeight w:val="62"/>
        </w:trPr>
        <w:tc>
          <w:tcPr>
            <w:tcW w:w="8651" w:type="dxa"/>
          </w:tcPr>
          <w:p w14:paraId="60816AEE" w14:textId="77777777" w:rsidR="00DF2417" w:rsidRPr="00DF2417" w:rsidRDefault="00DF2417" w:rsidP="00DF2417">
            <w:pPr>
              <w:spacing w:before="100" w:after="100"/>
              <w:rPr>
                <w:szCs w:val="18"/>
              </w:rPr>
            </w:pPr>
            <w:r w:rsidRPr="00DF2417">
              <w:rPr>
                <w:szCs w:val="18"/>
              </w:rPr>
              <w:t xml:space="preserve">Is overseas tax paid being claimed against tax payable in New Zealand? If yes, provide the relevant calculations. </w:t>
            </w:r>
          </w:p>
        </w:tc>
        <w:tc>
          <w:tcPr>
            <w:tcW w:w="709" w:type="dxa"/>
          </w:tcPr>
          <w:p w14:paraId="5FF016C8" w14:textId="77777777" w:rsidR="00DF2417" w:rsidRPr="00DF2417" w:rsidRDefault="00DF2417" w:rsidP="00DF2417">
            <w:pPr>
              <w:spacing w:before="100" w:after="100"/>
              <w:rPr>
                <w:szCs w:val="18"/>
              </w:rPr>
            </w:pPr>
          </w:p>
        </w:tc>
        <w:tc>
          <w:tcPr>
            <w:tcW w:w="567" w:type="dxa"/>
          </w:tcPr>
          <w:p w14:paraId="18A6ED32" w14:textId="77777777" w:rsidR="00DF2417" w:rsidRPr="00DF2417" w:rsidRDefault="00DF2417" w:rsidP="00DF2417">
            <w:pPr>
              <w:spacing w:before="100" w:after="100"/>
              <w:rPr>
                <w:szCs w:val="18"/>
              </w:rPr>
            </w:pPr>
          </w:p>
        </w:tc>
        <w:tc>
          <w:tcPr>
            <w:tcW w:w="569" w:type="dxa"/>
          </w:tcPr>
          <w:p w14:paraId="56E65847" w14:textId="77777777" w:rsidR="00DF2417" w:rsidRPr="00DF2417" w:rsidRDefault="00DF2417" w:rsidP="00DF2417">
            <w:pPr>
              <w:spacing w:before="100" w:after="100"/>
              <w:rPr>
                <w:szCs w:val="18"/>
              </w:rPr>
            </w:pPr>
          </w:p>
        </w:tc>
      </w:tr>
      <w:tr w:rsidR="00DF2417" w:rsidRPr="00DF2417" w14:paraId="3CEA3CC2"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02B83BD" w14:textId="2EE132D2" w:rsidR="00DF2417" w:rsidRPr="00DF2417" w:rsidRDefault="00DF2417" w:rsidP="00DF2417">
            <w:pPr>
              <w:spacing w:before="100" w:after="100"/>
              <w:rPr>
                <w:szCs w:val="18"/>
              </w:rPr>
            </w:pPr>
            <w:r w:rsidRPr="00DF2417">
              <w:rPr>
                <w:szCs w:val="18"/>
              </w:rPr>
              <w:t xml:space="preserve">Have the thin capitalisation provisions been reviewed with regard to the deductibility of interest payments for the New Zealand entity?  The thin capitalisation formula changed effective 1 July 2018, which could materially affect your position.  </w:t>
            </w:r>
          </w:p>
        </w:tc>
        <w:tc>
          <w:tcPr>
            <w:tcW w:w="709" w:type="dxa"/>
          </w:tcPr>
          <w:p w14:paraId="0069D5B6" w14:textId="77777777" w:rsidR="00DF2417" w:rsidRPr="00DF2417" w:rsidRDefault="00DF2417" w:rsidP="00DF2417">
            <w:pPr>
              <w:spacing w:before="100" w:after="100"/>
              <w:rPr>
                <w:szCs w:val="18"/>
              </w:rPr>
            </w:pPr>
          </w:p>
        </w:tc>
        <w:tc>
          <w:tcPr>
            <w:tcW w:w="567" w:type="dxa"/>
          </w:tcPr>
          <w:p w14:paraId="773857BE" w14:textId="77777777" w:rsidR="00DF2417" w:rsidRPr="00DF2417" w:rsidRDefault="00DF2417" w:rsidP="00DF2417">
            <w:pPr>
              <w:spacing w:before="100" w:after="100"/>
              <w:rPr>
                <w:szCs w:val="18"/>
              </w:rPr>
            </w:pPr>
          </w:p>
        </w:tc>
        <w:tc>
          <w:tcPr>
            <w:tcW w:w="569" w:type="dxa"/>
          </w:tcPr>
          <w:p w14:paraId="478B0FCE" w14:textId="77777777" w:rsidR="00DF2417" w:rsidRPr="00DF2417" w:rsidRDefault="00DF2417" w:rsidP="00DF2417">
            <w:pPr>
              <w:spacing w:before="100" w:after="100"/>
              <w:rPr>
                <w:szCs w:val="18"/>
              </w:rPr>
            </w:pPr>
          </w:p>
        </w:tc>
      </w:tr>
      <w:tr w:rsidR="00DF2417" w:rsidRPr="00DF2417" w14:paraId="539AD30C" w14:textId="77777777" w:rsidTr="005D6B3A">
        <w:trPr>
          <w:trHeight w:val="62"/>
        </w:trPr>
        <w:tc>
          <w:tcPr>
            <w:tcW w:w="8651" w:type="dxa"/>
          </w:tcPr>
          <w:p w14:paraId="0129C00A" w14:textId="77777777" w:rsidR="00DF2417" w:rsidRPr="00DF2417" w:rsidRDefault="00DF2417" w:rsidP="00DF2417">
            <w:pPr>
              <w:spacing w:before="100" w:after="100"/>
              <w:rPr>
                <w:szCs w:val="18"/>
              </w:rPr>
            </w:pPr>
            <w:r w:rsidRPr="00DF2417">
              <w:rPr>
                <w:szCs w:val="18"/>
              </w:rPr>
              <w:t>Has transfer pricing documentation been prepared / reviewed from a New Zealand perspective?</w:t>
            </w:r>
          </w:p>
        </w:tc>
        <w:tc>
          <w:tcPr>
            <w:tcW w:w="709" w:type="dxa"/>
          </w:tcPr>
          <w:p w14:paraId="39B8DFC7" w14:textId="77777777" w:rsidR="00DF2417" w:rsidRPr="00DF2417" w:rsidRDefault="00DF2417" w:rsidP="00DF2417">
            <w:pPr>
              <w:spacing w:before="100" w:after="100"/>
              <w:rPr>
                <w:szCs w:val="18"/>
              </w:rPr>
            </w:pPr>
          </w:p>
        </w:tc>
        <w:tc>
          <w:tcPr>
            <w:tcW w:w="567" w:type="dxa"/>
          </w:tcPr>
          <w:p w14:paraId="046DAC37" w14:textId="77777777" w:rsidR="00DF2417" w:rsidRPr="00DF2417" w:rsidRDefault="00DF2417" w:rsidP="00DF2417">
            <w:pPr>
              <w:spacing w:before="100" w:after="100"/>
              <w:rPr>
                <w:szCs w:val="18"/>
              </w:rPr>
            </w:pPr>
          </w:p>
        </w:tc>
        <w:tc>
          <w:tcPr>
            <w:tcW w:w="569" w:type="dxa"/>
          </w:tcPr>
          <w:p w14:paraId="7E746D87" w14:textId="77777777" w:rsidR="00DF2417" w:rsidRPr="00DF2417" w:rsidRDefault="00DF2417" w:rsidP="00DF2417">
            <w:pPr>
              <w:spacing w:before="100" w:after="100"/>
              <w:rPr>
                <w:szCs w:val="18"/>
              </w:rPr>
            </w:pPr>
          </w:p>
        </w:tc>
      </w:tr>
      <w:tr w:rsidR="00DF2417" w:rsidRPr="00DF2417" w14:paraId="6D151562"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59F48B3" w14:textId="77777777" w:rsidR="00DF2417" w:rsidRPr="00DF2417" w:rsidRDefault="00DF2417" w:rsidP="00DF2417">
            <w:pPr>
              <w:spacing w:before="100" w:after="100"/>
              <w:rPr>
                <w:szCs w:val="18"/>
              </w:rPr>
            </w:pPr>
            <w:r w:rsidRPr="00DF2417">
              <w:rPr>
                <w:szCs w:val="18"/>
              </w:rPr>
              <w:t>Has the application of the Base Erosion and Profit Shifting (BEPS) disclosure rules been considered for periods commencing 1 July 2018. In particular, the disclosure obligations relate to:</w:t>
            </w:r>
          </w:p>
          <w:p w14:paraId="7AB4F6F5" w14:textId="77777777" w:rsidR="00DF2417" w:rsidRPr="00DF2417" w:rsidRDefault="00DF2417" w:rsidP="00851B90">
            <w:pPr>
              <w:pStyle w:val="ListBullet"/>
            </w:pPr>
            <w:r w:rsidRPr="00DF2417">
              <w:t>hybrid or branch mismatch arrangements</w:t>
            </w:r>
          </w:p>
          <w:p w14:paraId="0B72FFA1" w14:textId="77777777" w:rsidR="00DF2417" w:rsidRPr="00DF2417" w:rsidRDefault="00DF2417" w:rsidP="00851B90">
            <w:pPr>
              <w:pStyle w:val="ListBullet"/>
            </w:pPr>
            <w:r w:rsidRPr="00DF2417">
              <w:t>interest limitation</w:t>
            </w:r>
          </w:p>
          <w:p w14:paraId="55C5893F" w14:textId="77777777" w:rsidR="00DF2417" w:rsidRPr="00DF2417" w:rsidRDefault="00DF2417" w:rsidP="00851B90">
            <w:pPr>
              <w:pStyle w:val="ListBullet"/>
            </w:pPr>
            <w:r w:rsidRPr="00DF2417">
              <w:t>restricted transfer pricing.</w:t>
            </w:r>
          </w:p>
        </w:tc>
        <w:tc>
          <w:tcPr>
            <w:tcW w:w="709" w:type="dxa"/>
          </w:tcPr>
          <w:p w14:paraId="162F13DA" w14:textId="77777777" w:rsidR="00DF2417" w:rsidRPr="00DF2417" w:rsidRDefault="00DF2417" w:rsidP="00DF2417">
            <w:pPr>
              <w:spacing w:before="100" w:after="100"/>
              <w:rPr>
                <w:szCs w:val="18"/>
              </w:rPr>
            </w:pPr>
          </w:p>
        </w:tc>
        <w:tc>
          <w:tcPr>
            <w:tcW w:w="567" w:type="dxa"/>
          </w:tcPr>
          <w:p w14:paraId="27193D22" w14:textId="77777777" w:rsidR="00DF2417" w:rsidRPr="00DF2417" w:rsidRDefault="00DF2417" w:rsidP="00DF2417">
            <w:pPr>
              <w:spacing w:before="100" w:after="100"/>
              <w:rPr>
                <w:szCs w:val="18"/>
              </w:rPr>
            </w:pPr>
          </w:p>
        </w:tc>
        <w:tc>
          <w:tcPr>
            <w:tcW w:w="569" w:type="dxa"/>
          </w:tcPr>
          <w:p w14:paraId="0E4AF7E7" w14:textId="77777777" w:rsidR="00DF2417" w:rsidRPr="00DF2417" w:rsidRDefault="00DF2417" w:rsidP="00DF2417">
            <w:pPr>
              <w:spacing w:before="100" w:after="100"/>
              <w:rPr>
                <w:szCs w:val="18"/>
              </w:rPr>
            </w:pPr>
          </w:p>
        </w:tc>
      </w:tr>
      <w:tr w:rsidR="00DF2417" w:rsidRPr="00DF2417" w14:paraId="43D0AEBB" w14:textId="77777777" w:rsidTr="005D6B3A">
        <w:trPr>
          <w:trHeight w:val="1261"/>
        </w:trPr>
        <w:tc>
          <w:tcPr>
            <w:tcW w:w="10496" w:type="dxa"/>
            <w:gridSpan w:val="4"/>
          </w:tcPr>
          <w:p w14:paraId="5CE240D8" w14:textId="77777777" w:rsidR="00DF2417" w:rsidRPr="00DF2417" w:rsidRDefault="00DF2417" w:rsidP="00DF2417">
            <w:pPr>
              <w:spacing w:before="100" w:after="100"/>
              <w:rPr>
                <w:b/>
                <w:szCs w:val="18"/>
              </w:rPr>
            </w:pPr>
            <w:r w:rsidRPr="00DF2417">
              <w:rPr>
                <w:b/>
                <w:szCs w:val="18"/>
              </w:rPr>
              <w:t>Comments:</w:t>
            </w:r>
          </w:p>
          <w:p w14:paraId="6EDE7C34" w14:textId="77777777" w:rsidR="00DF2417" w:rsidRPr="00DF2417" w:rsidRDefault="00DF2417" w:rsidP="00DF2417">
            <w:pPr>
              <w:spacing w:before="100" w:after="100"/>
              <w:rPr>
                <w:szCs w:val="18"/>
              </w:rPr>
            </w:pPr>
          </w:p>
          <w:p w14:paraId="71BB91AE" w14:textId="77777777" w:rsidR="00DF2417" w:rsidRPr="00DF2417" w:rsidRDefault="00DF2417" w:rsidP="00DF2417">
            <w:pPr>
              <w:spacing w:before="100" w:after="100"/>
              <w:rPr>
                <w:szCs w:val="18"/>
              </w:rPr>
            </w:pPr>
          </w:p>
        </w:tc>
      </w:tr>
    </w:tbl>
    <w:p w14:paraId="26F8A128" w14:textId="433C2BA2" w:rsidR="00A4047B" w:rsidRDefault="00A4047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A4047B" w:rsidRPr="00DF2417" w14:paraId="752262FD" w14:textId="77777777" w:rsidTr="005D6B3A">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79B4CE1" w14:textId="77777777" w:rsidR="00A4047B" w:rsidRPr="005D6B3A" w:rsidRDefault="00A4047B" w:rsidP="00B742A8">
            <w:pPr>
              <w:spacing w:before="100" w:after="100"/>
              <w:rPr>
                <w:b w:val="0"/>
                <w:i/>
                <w:color w:val="auto"/>
                <w:sz w:val="17"/>
                <w:szCs w:val="17"/>
              </w:rPr>
            </w:pPr>
            <w:r w:rsidRPr="005D6B3A">
              <w:rPr>
                <w:color w:val="auto"/>
                <w:szCs w:val="17"/>
              </w:rPr>
              <w:t>NON-RESIDENT COMPANIES</w:t>
            </w:r>
          </w:p>
        </w:tc>
        <w:tc>
          <w:tcPr>
            <w:tcW w:w="709" w:type="dxa"/>
          </w:tcPr>
          <w:p w14:paraId="6BE0FF92" w14:textId="77777777" w:rsidR="00A4047B" w:rsidRPr="005D6B3A" w:rsidRDefault="00A4047B" w:rsidP="00B742A8">
            <w:pPr>
              <w:spacing w:before="100" w:after="100"/>
              <w:jc w:val="center"/>
              <w:rPr>
                <w:b w:val="0"/>
                <w:color w:val="auto"/>
                <w:szCs w:val="17"/>
              </w:rPr>
            </w:pPr>
            <w:r w:rsidRPr="005D6B3A">
              <w:rPr>
                <w:color w:val="auto"/>
                <w:szCs w:val="17"/>
              </w:rPr>
              <w:t>YES</w:t>
            </w:r>
          </w:p>
        </w:tc>
        <w:tc>
          <w:tcPr>
            <w:tcW w:w="567" w:type="dxa"/>
          </w:tcPr>
          <w:p w14:paraId="31B967D8" w14:textId="77777777" w:rsidR="00A4047B" w:rsidRPr="005D6B3A" w:rsidRDefault="00A4047B" w:rsidP="00B742A8">
            <w:pPr>
              <w:spacing w:before="100" w:after="100"/>
              <w:jc w:val="center"/>
              <w:rPr>
                <w:b w:val="0"/>
                <w:color w:val="auto"/>
                <w:szCs w:val="17"/>
              </w:rPr>
            </w:pPr>
            <w:r w:rsidRPr="005D6B3A">
              <w:rPr>
                <w:color w:val="auto"/>
                <w:szCs w:val="17"/>
              </w:rPr>
              <w:t>NO</w:t>
            </w:r>
          </w:p>
        </w:tc>
        <w:tc>
          <w:tcPr>
            <w:tcW w:w="569" w:type="dxa"/>
          </w:tcPr>
          <w:p w14:paraId="30D1A136" w14:textId="77777777" w:rsidR="00A4047B" w:rsidRPr="005D6B3A" w:rsidRDefault="00A4047B" w:rsidP="00B742A8">
            <w:pPr>
              <w:spacing w:before="100" w:after="100"/>
              <w:jc w:val="center"/>
              <w:rPr>
                <w:b w:val="0"/>
                <w:color w:val="auto"/>
                <w:szCs w:val="17"/>
              </w:rPr>
            </w:pPr>
            <w:r w:rsidRPr="005D6B3A">
              <w:rPr>
                <w:color w:val="auto"/>
                <w:szCs w:val="17"/>
              </w:rPr>
              <w:t>N/A</w:t>
            </w:r>
          </w:p>
        </w:tc>
      </w:tr>
      <w:tr w:rsidR="00A4047B" w:rsidRPr="00DF2417" w14:paraId="1E0E76D7"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33C83F6" w14:textId="77777777" w:rsidR="00A4047B" w:rsidRPr="00DF2417" w:rsidRDefault="00A4047B" w:rsidP="00B742A8">
            <w:pPr>
              <w:spacing w:before="100" w:after="100"/>
              <w:rPr>
                <w:szCs w:val="18"/>
              </w:rPr>
            </w:pPr>
            <w:r w:rsidRPr="00DF2417">
              <w:rPr>
                <w:szCs w:val="18"/>
              </w:rPr>
              <w:t xml:space="preserve">Are you sure you are not a resident of New Zealand?  </w:t>
            </w:r>
          </w:p>
        </w:tc>
        <w:tc>
          <w:tcPr>
            <w:tcW w:w="709" w:type="dxa"/>
          </w:tcPr>
          <w:p w14:paraId="039F5E8B" w14:textId="77777777" w:rsidR="00A4047B" w:rsidRPr="00DF2417" w:rsidRDefault="00A4047B" w:rsidP="00B742A8">
            <w:pPr>
              <w:spacing w:before="100" w:after="100"/>
              <w:rPr>
                <w:szCs w:val="18"/>
              </w:rPr>
            </w:pPr>
          </w:p>
        </w:tc>
        <w:tc>
          <w:tcPr>
            <w:tcW w:w="567" w:type="dxa"/>
          </w:tcPr>
          <w:p w14:paraId="13FABCBC" w14:textId="77777777" w:rsidR="00A4047B" w:rsidRPr="00DF2417" w:rsidRDefault="00A4047B" w:rsidP="00B742A8">
            <w:pPr>
              <w:spacing w:before="100" w:after="100"/>
              <w:rPr>
                <w:szCs w:val="18"/>
              </w:rPr>
            </w:pPr>
          </w:p>
        </w:tc>
        <w:tc>
          <w:tcPr>
            <w:tcW w:w="569" w:type="dxa"/>
          </w:tcPr>
          <w:p w14:paraId="152741A8" w14:textId="77777777" w:rsidR="00A4047B" w:rsidRPr="00DF2417" w:rsidRDefault="00A4047B" w:rsidP="00B742A8">
            <w:pPr>
              <w:spacing w:before="100" w:after="100"/>
              <w:rPr>
                <w:szCs w:val="18"/>
              </w:rPr>
            </w:pPr>
          </w:p>
        </w:tc>
      </w:tr>
      <w:tr w:rsidR="00A4047B" w:rsidRPr="00DF2417" w14:paraId="79C33B8D" w14:textId="77777777" w:rsidTr="005D6B3A">
        <w:trPr>
          <w:trHeight w:val="62"/>
        </w:trPr>
        <w:tc>
          <w:tcPr>
            <w:tcW w:w="8651" w:type="dxa"/>
          </w:tcPr>
          <w:p w14:paraId="2BF1E169" w14:textId="77777777" w:rsidR="00A4047B" w:rsidRPr="00DF2417" w:rsidRDefault="00A4047B" w:rsidP="00B742A8">
            <w:pPr>
              <w:spacing w:before="100" w:after="100"/>
              <w:rPr>
                <w:szCs w:val="18"/>
              </w:rPr>
            </w:pPr>
            <w:r w:rsidRPr="00DF2417">
              <w:rPr>
                <w:szCs w:val="18"/>
              </w:rPr>
              <w:t>Has double tax treaty relief been applied?</w:t>
            </w:r>
          </w:p>
        </w:tc>
        <w:tc>
          <w:tcPr>
            <w:tcW w:w="709" w:type="dxa"/>
          </w:tcPr>
          <w:p w14:paraId="796141AC" w14:textId="77777777" w:rsidR="00A4047B" w:rsidRPr="00DF2417" w:rsidRDefault="00A4047B" w:rsidP="00B742A8">
            <w:pPr>
              <w:spacing w:before="100" w:after="100"/>
              <w:rPr>
                <w:szCs w:val="18"/>
              </w:rPr>
            </w:pPr>
          </w:p>
        </w:tc>
        <w:tc>
          <w:tcPr>
            <w:tcW w:w="567" w:type="dxa"/>
          </w:tcPr>
          <w:p w14:paraId="23215D18" w14:textId="77777777" w:rsidR="00A4047B" w:rsidRPr="00DF2417" w:rsidRDefault="00A4047B" w:rsidP="00B742A8">
            <w:pPr>
              <w:spacing w:before="100" w:after="100"/>
              <w:rPr>
                <w:szCs w:val="18"/>
              </w:rPr>
            </w:pPr>
          </w:p>
        </w:tc>
        <w:tc>
          <w:tcPr>
            <w:tcW w:w="569" w:type="dxa"/>
          </w:tcPr>
          <w:p w14:paraId="51FD3410" w14:textId="77777777" w:rsidR="00A4047B" w:rsidRPr="00DF2417" w:rsidRDefault="00A4047B" w:rsidP="00B742A8">
            <w:pPr>
              <w:spacing w:before="100" w:after="100"/>
              <w:rPr>
                <w:szCs w:val="18"/>
              </w:rPr>
            </w:pPr>
          </w:p>
        </w:tc>
      </w:tr>
      <w:tr w:rsidR="00A4047B" w:rsidRPr="00DF2417" w14:paraId="426E4A0B"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1D08616" w14:textId="77777777" w:rsidR="00A4047B" w:rsidRPr="00DF2417" w:rsidRDefault="00A4047B" w:rsidP="00B742A8">
            <w:pPr>
              <w:spacing w:before="100" w:after="100"/>
              <w:rPr>
                <w:szCs w:val="18"/>
              </w:rPr>
            </w:pPr>
            <w:r w:rsidRPr="00DF2417">
              <w:rPr>
                <w:szCs w:val="18"/>
              </w:rPr>
              <w:t>Has income from New Zealand sources only been included in the tax calculation?</w:t>
            </w:r>
          </w:p>
        </w:tc>
        <w:tc>
          <w:tcPr>
            <w:tcW w:w="709" w:type="dxa"/>
          </w:tcPr>
          <w:p w14:paraId="47B4C931" w14:textId="77777777" w:rsidR="00A4047B" w:rsidRPr="00DF2417" w:rsidRDefault="00A4047B" w:rsidP="00B742A8">
            <w:pPr>
              <w:spacing w:before="100" w:after="100"/>
              <w:rPr>
                <w:szCs w:val="18"/>
              </w:rPr>
            </w:pPr>
          </w:p>
        </w:tc>
        <w:tc>
          <w:tcPr>
            <w:tcW w:w="567" w:type="dxa"/>
          </w:tcPr>
          <w:p w14:paraId="7D973669" w14:textId="77777777" w:rsidR="00A4047B" w:rsidRPr="00DF2417" w:rsidRDefault="00A4047B" w:rsidP="00B742A8">
            <w:pPr>
              <w:spacing w:before="100" w:after="100"/>
              <w:rPr>
                <w:szCs w:val="18"/>
              </w:rPr>
            </w:pPr>
          </w:p>
        </w:tc>
        <w:tc>
          <w:tcPr>
            <w:tcW w:w="569" w:type="dxa"/>
          </w:tcPr>
          <w:p w14:paraId="2D0F63A4" w14:textId="77777777" w:rsidR="00A4047B" w:rsidRPr="00DF2417" w:rsidRDefault="00A4047B" w:rsidP="00B742A8">
            <w:pPr>
              <w:spacing w:before="100" w:after="100"/>
              <w:rPr>
                <w:szCs w:val="18"/>
              </w:rPr>
            </w:pPr>
          </w:p>
        </w:tc>
      </w:tr>
      <w:tr w:rsidR="00A4047B" w:rsidRPr="00DF2417" w14:paraId="4E6B80FF" w14:textId="77777777" w:rsidTr="005D6B3A">
        <w:trPr>
          <w:trHeight w:val="62"/>
        </w:trPr>
        <w:tc>
          <w:tcPr>
            <w:tcW w:w="8651" w:type="dxa"/>
          </w:tcPr>
          <w:p w14:paraId="1C1B5C11" w14:textId="77777777" w:rsidR="00A4047B" w:rsidRPr="00DF2417" w:rsidRDefault="00A4047B" w:rsidP="00B742A8">
            <w:pPr>
              <w:spacing w:before="100" w:after="100"/>
              <w:rPr>
                <w:szCs w:val="18"/>
              </w:rPr>
            </w:pPr>
            <w:r w:rsidRPr="00DF2417">
              <w:rPr>
                <w:szCs w:val="18"/>
              </w:rPr>
              <w:t>Have the following receipts from New Zealand been excluded from the return?</w:t>
            </w:r>
          </w:p>
        </w:tc>
        <w:tc>
          <w:tcPr>
            <w:tcW w:w="709" w:type="dxa"/>
          </w:tcPr>
          <w:p w14:paraId="60A7CA5F" w14:textId="77777777" w:rsidR="00A4047B" w:rsidRPr="00DF2417" w:rsidRDefault="00A4047B" w:rsidP="00B742A8">
            <w:pPr>
              <w:spacing w:before="100" w:after="100"/>
              <w:rPr>
                <w:szCs w:val="18"/>
              </w:rPr>
            </w:pPr>
          </w:p>
        </w:tc>
        <w:tc>
          <w:tcPr>
            <w:tcW w:w="567" w:type="dxa"/>
          </w:tcPr>
          <w:p w14:paraId="200B8252" w14:textId="77777777" w:rsidR="00A4047B" w:rsidRPr="00DF2417" w:rsidRDefault="00A4047B" w:rsidP="00B742A8">
            <w:pPr>
              <w:spacing w:before="100" w:after="100"/>
              <w:rPr>
                <w:szCs w:val="18"/>
              </w:rPr>
            </w:pPr>
          </w:p>
        </w:tc>
        <w:tc>
          <w:tcPr>
            <w:tcW w:w="569" w:type="dxa"/>
          </w:tcPr>
          <w:p w14:paraId="7493352A" w14:textId="77777777" w:rsidR="00A4047B" w:rsidRPr="00DF2417" w:rsidRDefault="00A4047B" w:rsidP="00B742A8">
            <w:pPr>
              <w:spacing w:before="100" w:after="100"/>
              <w:rPr>
                <w:szCs w:val="18"/>
              </w:rPr>
            </w:pPr>
          </w:p>
        </w:tc>
      </w:tr>
      <w:tr w:rsidR="00A4047B" w:rsidRPr="00DF2417" w14:paraId="286B63CD"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D40907B" w14:textId="77777777" w:rsidR="00A4047B" w:rsidRPr="00DF2417" w:rsidRDefault="00A4047B" w:rsidP="00851B90">
            <w:pPr>
              <w:pStyle w:val="ListBullet"/>
            </w:pPr>
            <w:r w:rsidRPr="00DF2417">
              <w:t>Dividends</w:t>
            </w:r>
          </w:p>
        </w:tc>
        <w:tc>
          <w:tcPr>
            <w:tcW w:w="709" w:type="dxa"/>
          </w:tcPr>
          <w:p w14:paraId="00F369FF" w14:textId="77777777" w:rsidR="00A4047B" w:rsidRPr="00DF2417" w:rsidRDefault="00A4047B" w:rsidP="00B742A8">
            <w:pPr>
              <w:spacing w:before="100" w:after="100"/>
              <w:rPr>
                <w:szCs w:val="18"/>
              </w:rPr>
            </w:pPr>
          </w:p>
        </w:tc>
        <w:tc>
          <w:tcPr>
            <w:tcW w:w="567" w:type="dxa"/>
          </w:tcPr>
          <w:p w14:paraId="15360EAA" w14:textId="77777777" w:rsidR="00A4047B" w:rsidRPr="00DF2417" w:rsidRDefault="00A4047B" w:rsidP="00B742A8">
            <w:pPr>
              <w:spacing w:before="100" w:after="100"/>
              <w:rPr>
                <w:szCs w:val="18"/>
              </w:rPr>
            </w:pPr>
          </w:p>
        </w:tc>
        <w:tc>
          <w:tcPr>
            <w:tcW w:w="569" w:type="dxa"/>
          </w:tcPr>
          <w:p w14:paraId="55DD5DFC" w14:textId="77777777" w:rsidR="00A4047B" w:rsidRPr="00DF2417" w:rsidRDefault="00A4047B" w:rsidP="00B742A8">
            <w:pPr>
              <w:spacing w:before="100" w:after="100"/>
              <w:rPr>
                <w:szCs w:val="18"/>
              </w:rPr>
            </w:pPr>
          </w:p>
        </w:tc>
      </w:tr>
      <w:tr w:rsidR="00A4047B" w:rsidRPr="00DF2417" w14:paraId="23CCDA12" w14:textId="77777777" w:rsidTr="005D6B3A">
        <w:trPr>
          <w:trHeight w:val="62"/>
        </w:trPr>
        <w:tc>
          <w:tcPr>
            <w:tcW w:w="8651" w:type="dxa"/>
          </w:tcPr>
          <w:p w14:paraId="3AE08A23" w14:textId="77777777" w:rsidR="00A4047B" w:rsidRPr="00DF2417" w:rsidRDefault="00A4047B" w:rsidP="00851B90">
            <w:pPr>
              <w:pStyle w:val="ListBullet"/>
            </w:pPr>
            <w:r w:rsidRPr="00DF2417">
              <w:t>Interest</w:t>
            </w:r>
          </w:p>
        </w:tc>
        <w:tc>
          <w:tcPr>
            <w:tcW w:w="709" w:type="dxa"/>
          </w:tcPr>
          <w:p w14:paraId="53203250" w14:textId="77777777" w:rsidR="00A4047B" w:rsidRPr="00DF2417" w:rsidRDefault="00A4047B" w:rsidP="00B742A8">
            <w:pPr>
              <w:spacing w:before="100" w:after="100"/>
              <w:rPr>
                <w:szCs w:val="18"/>
              </w:rPr>
            </w:pPr>
          </w:p>
        </w:tc>
        <w:tc>
          <w:tcPr>
            <w:tcW w:w="567" w:type="dxa"/>
          </w:tcPr>
          <w:p w14:paraId="1536F97D" w14:textId="77777777" w:rsidR="00A4047B" w:rsidRPr="00DF2417" w:rsidRDefault="00A4047B" w:rsidP="00B742A8">
            <w:pPr>
              <w:spacing w:before="100" w:after="100"/>
              <w:rPr>
                <w:szCs w:val="18"/>
              </w:rPr>
            </w:pPr>
          </w:p>
        </w:tc>
        <w:tc>
          <w:tcPr>
            <w:tcW w:w="569" w:type="dxa"/>
          </w:tcPr>
          <w:p w14:paraId="790DDC64" w14:textId="77777777" w:rsidR="00A4047B" w:rsidRPr="00DF2417" w:rsidRDefault="00A4047B" w:rsidP="00B742A8">
            <w:pPr>
              <w:spacing w:before="100" w:after="100"/>
              <w:rPr>
                <w:szCs w:val="18"/>
              </w:rPr>
            </w:pPr>
          </w:p>
        </w:tc>
      </w:tr>
      <w:tr w:rsidR="00A4047B" w:rsidRPr="00DF2417" w14:paraId="096C58B6"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4D6B431" w14:textId="77777777" w:rsidR="00A4047B" w:rsidRPr="00DF2417" w:rsidRDefault="00A4047B" w:rsidP="00851B90">
            <w:pPr>
              <w:pStyle w:val="ListBullet"/>
            </w:pPr>
            <w:r w:rsidRPr="00DF2417">
              <w:t>Non-cultural royalty income subject to non-resident withholding tax</w:t>
            </w:r>
          </w:p>
        </w:tc>
        <w:tc>
          <w:tcPr>
            <w:tcW w:w="709" w:type="dxa"/>
          </w:tcPr>
          <w:p w14:paraId="3BCB7280" w14:textId="77777777" w:rsidR="00A4047B" w:rsidRPr="00DF2417" w:rsidRDefault="00A4047B" w:rsidP="00B742A8">
            <w:pPr>
              <w:spacing w:before="100" w:after="100"/>
              <w:rPr>
                <w:szCs w:val="18"/>
              </w:rPr>
            </w:pPr>
          </w:p>
        </w:tc>
        <w:tc>
          <w:tcPr>
            <w:tcW w:w="567" w:type="dxa"/>
          </w:tcPr>
          <w:p w14:paraId="06F462E8" w14:textId="77777777" w:rsidR="00A4047B" w:rsidRPr="00DF2417" w:rsidRDefault="00A4047B" w:rsidP="00B742A8">
            <w:pPr>
              <w:spacing w:before="100" w:after="100"/>
              <w:rPr>
                <w:szCs w:val="18"/>
              </w:rPr>
            </w:pPr>
          </w:p>
        </w:tc>
        <w:tc>
          <w:tcPr>
            <w:tcW w:w="569" w:type="dxa"/>
          </w:tcPr>
          <w:p w14:paraId="68831FEB" w14:textId="77777777" w:rsidR="00A4047B" w:rsidRPr="00DF2417" w:rsidRDefault="00A4047B" w:rsidP="00B742A8">
            <w:pPr>
              <w:spacing w:before="100" w:after="100"/>
              <w:rPr>
                <w:szCs w:val="18"/>
              </w:rPr>
            </w:pPr>
          </w:p>
        </w:tc>
      </w:tr>
      <w:tr w:rsidR="00A4047B" w:rsidRPr="00DF2417" w14:paraId="0F294163" w14:textId="77777777" w:rsidTr="005D6B3A">
        <w:trPr>
          <w:trHeight w:val="62"/>
        </w:trPr>
        <w:tc>
          <w:tcPr>
            <w:tcW w:w="8651" w:type="dxa"/>
          </w:tcPr>
          <w:p w14:paraId="1C93E588" w14:textId="77777777" w:rsidR="00A4047B" w:rsidRPr="00DF2417" w:rsidRDefault="00A4047B" w:rsidP="00B742A8">
            <w:pPr>
              <w:spacing w:before="100" w:after="100"/>
              <w:rPr>
                <w:szCs w:val="18"/>
              </w:rPr>
            </w:pPr>
            <w:r w:rsidRPr="00DF2417">
              <w:rPr>
                <w:szCs w:val="18"/>
              </w:rPr>
              <w:t>Can all of the expenditure claimed as being tax deductible be fairly attributable to the process of earning the New Zealand sourced income?</w:t>
            </w:r>
          </w:p>
        </w:tc>
        <w:tc>
          <w:tcPr>
            <w:tcW w:w="709" w:type="dxa"/>
          </w:tcPr>
          <w:p w14:paraId="70D95AB6" w14:textId="77777777" w:rsidR="00A4047B" w:rsidRPr="00DF2417" w:rsidRDefault="00A4047B" w:rsidP="00B742A8">
            <w:pPr>
              <w:spacing w:before="100" w:after="100"/>
              <w:rPr>
                <w:szCs w:val="18"/>
              </w:rPr>
            </w:pPr>
          </w:p>
        </w:tc>
        <w:tc>
          <w:tcPr>
            <w:tcW w:w="567" w:type="dxa"/>
          </w:tcPr>
          <w:p w14:paraId="5D79DCD2" w14:textId="77777777" w:rsidR="00A4047B" w:rsidRPr="00DF2417" w:rsidRDefault="00A4047B" w:rsidP="00B742A8">
            <w:pPr>
              <w:spacing w:before="100" w:after="100"/>
              <w:rPr>
                <w:szCs w:val="18"/>
              </w:rPr>
            </w:pPr>
          </w:p>
        </w:tc>
        <w:tc>
          <w:tcPr>
            <w:tcW w:w="569" w:type="dxa"/>
          </w:tcPr>
          <w:p w14:paraId="271942ED" w14:textId="77777777" w:rsidR="00A4047B" w:rsidRPr="00DF2417" w:rsidRDefault="00A4047B" w:rsidP="00B742A8">
            <w:pPr>
              <w:spacing w:before="100" w:after="100"/>
              <w:rPr>
                <w:szCs w:val="18"/>
              </w:rPr>
            </w:pPr>
          </w:p>
        </w:tc>
      </w:tr>
      <w:tr w:rsidR="0062549D" w:rsidRPr="00DF2417" w14:paraId="7A5AD53C"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84585D1" w14:textId="1FB58FC9" w:rsidR="0062549D" w:rsidRPr="00DF2417" w:rsidRDefault="0062549D" w:rsidP="0062549D">
            <w:pPr>
              <w:spacing w:before="100" w:after="100"/>
              <w:rPr>
                <w:szCs w:val="18"/>
              </w:rPr>
            </w:pPr>
            <w:r w:rsidRPr="00DF2417">
              <w:rPr>
                <w:szCs w:val="18"/>
              </w:rPr>
              <w:t>Has full documentation of all transactions between the New Zealand entity and its offshore Head Office been maintained to enable IRD to verify that pricing between entities has been set correctly?</w:t>
            </w:r>
          </w:p>
        </w:tc>
        <w:tc>
          <w:tcPr>
            <w:tcW w:w="709" w:type="dxa"/>
          </w:tcPr>
          <w:p w14:paraId="4E2B805C" w14:textId="77777777" w:rsidR="0062549D" w:rsidRPr="00DF2417" w:rsidRDefault="0062549D" w:rsidP="0062549D">
            <w:pPr>
              <w:spacing w:before="100" w:after="100"/>
              <w:rPr>
                <w:szCs w:val="18"/>
              </w:rPr>
            </w:pPr>
          </w:p>
        </w:tc>
        <w:tc>
          <w:tcPr>
            <w:tcW w:w="567" w:type="dxa"/>
          </w:tcPr>
          <w:p w14:paraId="75E836AA" w14:textId="77777777" w:rsidR="0062549D" w:rsidRPr="00DF2417" w:rsidRDefault="0062549D" w:rsidP="0062549D">
            <w:pPr>
              <w:spacing w:before="100" w:after="100"/>
              <w:rPr>
                <w:szCs w:val="18"/>
              </w:rPr>
            </w:pPr>
          </w:p>
        </w:tc>
        <w:tc>
          <w:tcPr>
            <w:tcW w:w="569" w:type="dxa"/>
          </w:tcPr>
          <w:p w14:paraId="68861184" w14:textId="77777777" w:rsidR="0062549D" w:rsidRPr="00DF2417" w:rsidRDefault="0062549D" w:rsidP="0062549D">
            <w:pPr>
              <w:spacing w:before="100" w:after="100"/>
              <w:rPr>
                <w:szCs w:val="18"/>
              </w:rPr>
            </w:pPr>
          </w:p>
        </w:tc>
      </w:tr>
      <w:tr w:rsidR="0062549D" w:rsidRPr="00DF2417" w14:paraId="3E9EF4E4" w14:textId="77777777" w:rsidTr="005D6B3A">
        <w:trPr>
          <w:trHeight w:val="62"/>
        </w:trPr>
        <w:tc>
          <w:tcPr>
            <w:tcW w:w="8651" w:type="dxa"/>
          </w:tcPr>
          <w:p w14:paraId="5000956C" w14:textId="77777777" w:rsidR="0062549D" w:rsidRDefault="0062549D" w:rsidP="0062549D">
            <w:pPr>
              <w:spacing w:before="100" w:after="100"/>
              <w:rPr>
                <w:b/>
                <w:szCs w:val="18"/>
              </w:rPr>
            </w:pPr>
            <w:r w:rsidRPr="00DF2417">
              <w:rPr>
                <w:b/>
                <w:szCs w:val="18"/>
              </w:rPr>
              <w:t>Comments:</w:t>
            </w:r>
          </w:p>
          <w:p w14:paraId="18A3860C" w14:textId="77777777" w:rsidR="00CA02AB" w:rsidRDefault="00CA02AB" w:rsidP="0062549D">
            <w:pPr>
              <w:spacing w:before="100" w:after="100"/>
              <w:rPr>
                <w:b/>
                <w:szCs w:val="18"/>
              </w:rPr>
            </w:pPr>
          </w:p>
          <w:p w14:paraId="6B8EDB9F" w14:textId="77777777" w:rsidR="00CA02AB" w:rsidRDefault="00CA02AB" w:rsidP="0062549D">
            <w:pPr>
              <w:spacing w:before="100" w:after="100"/>
              <w:rPr>
                <w:b/>
                <w:szCs w:val="18"/>
              </w:rPr>
            </w:pPr>
          </w:p>
          <w:p w14:paraId="72652EBD" w14:textId="77777777" w:rsidR="00CA02AB" w:rsidRDefault="00CA02AB" w:rsidP="0062549D">
            <w:pPr>
              <w:spacing w:before="100" w:after="100"/>
              <w:rPr>
                <w:b/>
                <w:szCs w:val="18"/>
              </w:rPr>
            </w:pPr>
          </w:p>
          <w:p w14:paraId="09B3484D" w14:textId="3AF55FB3" w:rsidR="00CA02AB" w:rsidRPr="00CA02AB" w:rsidRDefault="00CA02AB" w:rsidP="0062549D">
            <w:pPr>
              <w:spacing w:before="100" w:after="100"/>
              <w:rPr>
                <w:b/>
                <w:szCs w:val="18"/>
              </w:rPr>
            </w:pPr>
          </w:p>
        </w:tc>
        <w:tc>
          <w:tcPr>
            <w:tcW w:w="709" w:type="dxa"/>
          </w:tcPr>
          <w:p w14:paraId="3DE95BDC" w14:textId="77777777" w:rsidR="0062549D" w:rsidRPr="00DF2417" w:rsidRDefault="0062549D" w:rsidP="0062549D">
            <w:pPr>
              <w:spacing w:before="100" w:after="100"/>
              <w:rPr>
                <w:szCs w:val="18"/>
              </w:rPr>
            </w:pPr>
          </w:p>
        </w:tc>
        <w:tc>
          <w:tcPr>
            <w:tcW w:w="567" w:type="dxa"/>
          </w:tcPr>
          <w:p w14:paraId="3C75CF01" w14:textId="77777777" w:rsidR="0062549D" w:rsidRPr="00DF2417" w:rsidRDefault="0062549D" w:rsidP="0062549D">
            <w:pPr>
              <w:spacing w:before="100" w:after="100"/>
              <w:rPr>
                <w:szCs w:val="18"/>
              </w:rPr>
            </w:pPr>
          </w:p>
        </w:tc>
        <w:tc>
          <w:tcPr>
            <w:tcW w:w="569" w:type="dxa"/>
          </w:tcPr>
          <w:p w14:paraId="0E93292A" w14:textId="77777777" w:rsidR="0062549D" w:rsidRPr="00DF2417" w:rsidRDefault="0062549D" w:rsidP="0062549D">
            <w:pPr>
              <w:spacing w:before="100" w:after="100"/>
              <w:rPr>
                <w:szCs w:val="18"/>
              </w:rPr>
            </w:pPr>
          </w:p>
        </w:tc>
      </w:tr>
    </w:tbl>
    <w:p w14:paraId="5CA2EFEA" w14:textId="77777777" w:rsidR="00DF2417" w:rsidRPr="00DF2417" w:rsidRDefault="00DF2417" w:rsidP="00DF2417">
      <w:pPr>
        <w:spacing w:before="0" w:after="0"/>
        <w:jc w:val="both"/>
        <w:rPr>
          <w:rFonts w:ascii="Verdana" w:eastAsia="Calibri" w:hAnsi="Verdana"/>
          <w:color w:val="auto"/>
          <w:sz w:val="20"/>
          <w:szCs w:val="24"/>
          <w:lang w:val="en-NZ"/>
        </w:rPr>
      </w:pPr>
    </w:p>
    <w:tbl>
      <w:tblPr>
        <w:tblStyle w:val="RACVTable"/>
        <w:tblW w:w="10496" w:type="dxa"/>
        <w:tblLayout w:type="fixed"/>
        <w:tblLook w:val="04A0" w:firstRow="1" w:lastRow="0" w:firstColumn="1" w:lastColumn="0" w:noHBand="0" w:noVBand="1"/>
      </w:tblPr>
      <w:tblGrid>
        <w:gridCol w:w="10496"/>
      </w:tblGrid>
      <w:tr w:rsidR="00DF2417" w:rsidRPr="00DF2417" w14:paraId="71FF44FD" w14:textId="77777777" w:rsidTr="005D6B3A">
        <w:trPr>
          <w:cnfStyle w:val="100000000000" w:firstRow="1" w:lastRow="0" w:firstColumn="0" w:lastColumn="0" w:oddVBand="0" w:evenVBand="0" w:oddHBand="0" w:evenHBand="0" w:firstRowFirstColumn="0" w:firstRowLastColumn="0" w:lastRowFirstColumn="0" w:lastRowLastColumn="0"/>
          <w:trHeight w:val="62"/>
        </w:trPr>
        <w:tc>
          <w:tcPr>
            <w:tcW w:w="10496" w:type="dxa"/>
          </w:tcPr>
          <w:p w14:paraId="71DACD34" w14:textId="77777777" w:rsidR="00DF2417" w:rsidRPr="00DF2417" w:rsidRDefault="00DF2417" w:rsidP="00DF2417">
            <w:pPr>
              <w:spacing w:before="100" w:after="100"/>
              <w:rPr>
                <w:b w:val="0"/>
                <w:i/>
                <w:sz w:val="17"/>
                <w:szCs w:val="17"/>
              </w:rPr>
            </w:pPr>
            <w:r w:rsidRPr="005D6B3A">
              <w:rPr>
                <w:color w:val="auto"/>
                <w:szCs w:val="17"/>
              </w:rPr>
              <w:t>CLIENT DECLARATION</w:t>
            </w:r>
          </w:p>
        </w:tc>
      </w:tr>
      <w:tr w:rsidR="00DF2417" w:rsidRPr="00DF2417" w14:paraId="3DBE925A"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10496" w:type="dxa"/>
          </w:tcPr>
          <w:p w14:paraId="69069CE9" w14:textId="77777777" w:rsidR="00DF2417" w:rsidRPr="00DF2417" w:rsidRDefault="00DF2417" w:rsidP="00DF2417">
            <w:pPr>
              <w:spacing w:before="100" w:after="100"/>
              <w:rPr>
                <w:szCs w:val="18"/>
              </w:rPr>
            </w:pPr>
            <w:r w:rsidRPr="00DF2417">
              <w:rPr>
                <w:szCs w:val="18"/>
              </w:rPr>
              <w:t>I confirm that the above is a true and complete record of all transactions for the year.</w:t>
            </w:r>
          </w:p>
        </w:tc>
      </w:tr>
      <w:tr w:rsidR="00DF2417" w:rsidRPr="00DF2417" w14:paraId="763D60CF" w14:textId="77777777" w:rsidTr="005D6B3A">
        <w:trPr>
          <w:trHeight w:val="322"/>
        </w:trPr>
        <w:tc>
          <w:tcPr>
            <w:tcW w:w="10496" w:type="dxa"/>
          </w:tcPr>
          <w:p w14:paraId="53015C43" w14:textId="77777777" w:rsidR="00DF2417" w:rsidRPr="00DF2417" w:rsidRDefault="00DF2417" w:rsidP="00DF2417">
            <w:pPr>
              <w:spacing w:before="100" w:after="100"/>
              <w:rPr>
                <w:szCs w:val="18"/>
              </w:rPr>
            </w:pPr>
          </w:p>
        </w:tc>
      </w:tr>
      <w:tr w:rsidR="00DF2417" w:rsidRPr="00DF2417" w14:paraId="498C4AB8"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10496" w:type="dxa"/>
          </w:tcPr>
          <w:p w14:paraId="2BB7E9AD" w14:textId="77777777" w:rsidR="00DF2417" w:rsidRPr="00DF2417" w:rsidRDefault="00DF2417" w:rsidP="00DF2417">
            <w:pPr>
              <w:spacing w:before="100" w:after="100"/>
              <w:rPr>
                <w:szCs w:val="18"/>
              </w:rPr>
            </w:pPr>
            <w:r w:rsidRPr="00DF2417">
              <w:rPr>
                <w:szCs w:val="18"/>
              </w:rPr>
              <w:t xml:space="preserve">                                                 Signature                 </w:t>
            </w:r>
          </w:p>
        </w:tc>
      </w:tr>
    </w:tbl>
    <w:p w14:paraId="261B4984" w14:textId="77777777" w:rsidR="00DF2417" w:rsidRPr="00DF2417" w:rsidRDefault="00DF2417" w:rsidP="00DF2417">
      <w:pPr>
        <w:spacing w:before="80" w:after="40"/>
        <w:ind w:right="-120"/>
        <w:rPr>
          <w:rFonts w:ascii="Arial" w:eastAsia="MS Gothic" w:hAnsi="Arial"/>
          <w:i/>
          <w:color w:val="000000"/>
          <w:sz w:val="17"/>
          <w:szCs w:val="17"/>
        </w:rPr>
      </w:pPr>
    </w:p>
    <w:p w14:paraId="6C45FD46" w14:textId="77777777" w:rsidR="00DF2417" w:rsidRDefault="00DF2417" w:rsidP="00387DEF"/>
    <w:sectPr w:rsidR="00DF2417" w:rsidSect="00A16FBB">
      <w:headerReference w:type="default" r:id="rId9"/>
      <w:footerReference w:type="default" r:id="rId1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316A" w14:textId="77777777" w:rsidR="0029273A" w:rsidRDefault="0029273A" w:rsidP="001D0AFC">
      <w:r>
        <w:separator/>
      </w:r>
    </w:p>
    <w:p w14:paraId="12698408" w14:textId="77777777" w:rsidR="0029273A" w:rsidRDefault="0029273A"/>
    <w:p w14:paraId="74FAD62F" w14:textId="77777777" w:rsidR="0029273A" w:rsidRDefault="0029273A"/>
  </w:endnote>
  <w:endnote w:type="continuationSeparator" w:id="0">
    <w:p w14:paraId="1BBB3418" w14:textId="77777777" w:rsidR="0029273A" w:rsidRDefault="0029273A" w:rsidP="001D0AFC">
      <w:r>
        <w:continuationSeparator/>
      </w:r>
    </w:p>
    <w:p w14:paraId="77CA43E6" w14:textId="77777777" w:rsidR="0029273A" w:rsidRDefault="0029273A"/>
    <w:p w14:paraId="259BBDD3" w14:textId="77777777" w:rsidR="0029273A" w:rsidRDefault="00292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1BE4" w14:textId="77777777" w:rsidR="0029273A" w:rsidRDefault="0029273A" w:rsidP="001D0AFC"/>
  </w:footnote>
  <w:footnote w:type="continuationSeparator" w:id="0">
    <w:p w14:paraId="092A091C" w14:textId="77777777" w:rsidR="0029273A" w:rsidRDefault="0029273A" w:rsidP="001D0AFC"/>
  </w:footnote>
  <w:footnote w:type="continuationNotice" w:id="1">
    <w:p w14:paraId="622F6805" w14:textId="77777777" w:rsidR="0029273A" w:rsidRDefault="002927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179990D8" w:rsidR="003B7348" w:rsidRPr="00693244" w:rsidRDefault="00B11CB3" w:rsidP="00693244">
    <w:pPr>
      <w:pStyle w:val="Header"/>
    </w:pPr>
    <w:r>
      <w:fldChar w:fldCharType="begin"/>
    </w:r>
    <w:r>
      <w:instrText xml:space="preserve"> STYLEREF  Title  \* MERGEFORMAT </w:instrText>
    </w:r>
    <w:r>
      <w:fldChar w:fldCharType="separate"/>
    </w:r>
    <w:r>
      <w:rPr>
        <w:noProof/>
      </w:rPr>
      <w:t>Company Tax Return Preparation Checklist 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A2B481B"/>
    <w:multiLevelType w:val="hybridMultilevel"/>
    <w:tmpl w:val="0CA68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7"/>
  </w:num>
  <w:num w:numId="8">
    <w:abstractNumId w:val="7"/>
  </w:num>
  <w:num w:numId="9">
    <w:abstractNumId w:val="17"/>
  </w:num>
  <w:num w:numId="10">
    <w:abstractNumId w:val="6"/>
  </w:num>
  <w:num w:numId="11">
    <w:abstractNumId w:val="17"/>
  </w:num>
  <w:num w:numId="12">
    <w:abstractNumId w:val="5"/>
  </w:num>
  <w:num w:numId="13">
    <w:abstractNumId w:val="17"/>
  </w:num>
  <w:num w:numId="14">
    <w:abstractNumId w:val="4"/>
  </w:num>
  <w:num w:numId="15">
    <w:abstractNumId w:val="17"/>
  </w:num>
  <w:num w:numId="16">
    <w:abstractNumId w:val="15"/>
  </w:num>
  <w:num w:numId="17">
    <w:abstractNumId w:val="3"/>
  </w:num>
  <w:num w:numId="18">
    <w:abstractNumId w:val="15"/>
  </w:num>
  <w:num w:numId="19">
    <w:abstractNumId w:val="2"/>
  </w:num>
  <w:num w:numId="20">
    <w:abstractNumId w:val="15"/>
  </w:num>
  <w:num w:numId="21">
    <w:abstractNumId w:val="1"/>
  </w:num>
  <w:num w:numId="22">
    <w:abstractNumId w:val="15"/>
  </w:num>
  <w:num w:numId="23">
    <w:abstractNumId w:val="0"/>
  </w:num>
  <w:num w:numId="24">
    <w:abstractNumId w:val="15"/>
  </w:num>
  <w:num w:numId="25">
    <w:abstractNumId w:val="12"/>
  </w:num>
  <w:num w:numId="26">
    <w:abstractNumId w:val="10"/>
  </w:num>
  <w:num w:numId="27">
    <w:abstractNumId w:val="16"/>
  </w:num>
  <w:num w:numId="28">
    <w:abstractNumId w:val="17"/>
  </w:num>
  <w:num w:numId="29">
    <w:abstractNumId w:val="17"/>
  </w:num>
  <w:num w:numId="30">
    <w:abstractNumId w:val="17"/>
  </w:num>
  <w:num w:numId="31">
    <w:abstractNumId w:val="17"/>
  </w:num>
  <w:num w:numId="32">
    <w:abstractNumId w:val="17"/>
  </w:num>
  <w:num w:numId="33">
    <w:abstractNumId w:val="14"/>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5FC4"/>
    <w:rsid w:val="00056BC0"/>
    <w:rsid w:val="00057877"/>
    <w:rsid w:val="00061B61"/>
    <w:rsid w:val="000635BC"/>
    <w:rsid w:val="000671C4"/>
    <w:rsid w:val="00074231"/>
    <w:rsid w:val="00075639"/>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5AA4"/>
    <w:rsid w:val="00174894"/>
    <w:rsid w:val="00176A5E"/>
    <w:rsid w:val="0018361F"/>
    <w:rsid w:val="00191178"/>
    <w:rsid w:val="00192329"/>
    <w:rsid w:val="00193699"/>
    <w:rsid w:val="00197E66"/>
    <w:rsid w:val="001A03FE"/>
    <w:rsid w:val="001A1669"/>
    <w:rsid w:val="001A5DFF"/>
    <w:rsid w:val="001B026B"/>
    <w:rsid w:val="001B3928"/>
    <w:rsid w:val="001B7FA1"/>
    <w:rsid w:val="001C48D8"/>
    <w:rsid w:val="001C5149"/>
    <w:rsid w:val="001C52C2"/>
    <w:rsid w:val="001D0AFC"/>
    <w:rsid w:val="001D6F21"/>
    <w:rsid w:val="001E0ADE"/>
    <w:rsid w:val="001E32FA"/>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2769"/>
    <w:rsid w:val="002632B7"/>
    <w:rsid w:val="00272AAC"/>
    <w:rsid w:val="0028607F"/>
    <w:rsid w:val="00291082"/>
    <w:rsid w:val="0029273A"/>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7D4"/>
    <w:rsid w:val="002F2993"/>
    <w:rsid w:val="002F3404"/>
    <w:rsid w:val="002F6357"/>
    <w:rsid w:val="002F6F32"/>
    <w:rsid w:val="003004FA"/>
    <w:rsid w:val="003233EA"/>
    <w:rsid w:val="0032708A"/>
    <w:rsid w:val="00327D69"/>
    <w:rsid w:val="003300BD"/>
    <w:rsid w:val="00331F91"/>
    <w:rsid w:val="00337255"/>
    <w:rsid w:val="00337769"/>
    <w:rsid w:val="003450AC"/>
    <w:rsid w:val="003454FB"/>
    <w:rsid w:val="00350D15"/>
    <w:rsid w:val="003577C5"/>
    <w:rsid w:val="0036434E"/>
    <w:rsid w:val="00371F4C"/>
    <w:rsid w:val="00380050"/>
    <w:rsid w:val="00381249"/>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5786"/>
    <w:rsid w:val="00416267"/>
    <w:rsid w:val="00420AB3"/>
    <w:rsid w:val="00424589"/>
    <w:rsid w:val="004265BE"/>
    <w:rsid w:val="00431975"/>
    <w:rsid w:val="004332DC"/>
    <w:rsid w:val="0044217F"/>
    <w:rsid w:val="00442A73"/>
    <w:rsid w:val="004624F7"/>
    <w:rsid w:val="004642D9"/>
    <w:rsid w:val="00466FF8"/>
    <w:rsid w:val="00467CE7"/>
    <w:rsid w:val="00482C3A"/>
    <w:rsid w:val="00493C7F"/>
    <w:rsid w:val="00497959"/>
    <w:rsid w:val="004A0ED4"/>
    <w:rsid w:val="004A4EDD"/>
    <w:rsid w:val="004A58E5"/>
    <w:rsid w:val="004A6A7C"/>
    <w:rsid w:val="004C6084"/>
    <w:rsid w:val="004C768A"/>
    <w:rsid w:val="004E1DA0"/>
    <w:rsid w:val="004E691F"/>
    <w:rsid w:val="004F16FA"/>
    <w:rsid w:val="00500A1E"/>
    <w:rsid w:val="0050160F"/>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450B"/>
    <w:rsid w:val="005C76E3"/>
    <w:rsid w:val="005D02BC"/>
    <w:rsid w:val="005D6B3A"/>
    <w:rsid w:val="005F1C59"/>
    <w:rsid w:val="005F4740"/>
    <w:rsid w:val="005F59AA"/>
    <w:rsid w:val="0060327D"/>
    <w:rsid w:val="0060453C"/>
    <w:rsid w:val="00605A91"/>
    <w:rsid w:val="0060777F"/>
    <w:rsid w:val="00607D8E"/>
    <w:rsid w:val="00610149"/>
    <w:rsid w:val="0062348C"/>
    <w:rsid w:val="0062549D"/>
    <w:rsid w:val="00632601"/>
    <w:rsid w:val="006367D6"/>
    <w:rsid w:val="00640006"/>
    <w:rsid w:val="0064041E"/>
    <w:rsid w:val="00640B02"/>
    <w:rsid w:val="0064638E"/>
    <w:rsid w:val="00656A6B"/>
    <w:rsid w:val="0065754D"/>
    <w:rsid w:val="00664625"/>
    <w:rsid w:val="0067422A"/>
    <w:rsid w:val="006818CB"/>
    <w:rsid w:val="00687FC3"/>
    <w:rsid w:val="006909B3"/>
    <w:rsid w:val="00691B1E"/>
    <w:rsid w:val="00693244"/>
    <w:rsid w:val="00693793"/>
    <w:rsid w:val="00693A71"/>
    <w:rsid w:val="006A3CDA"/>
    <w:rsid w:val="006A6ECA"/>
    <w:rsid w:val="006A6EF7"/>
    <w:rsid w:val="006B0C33"/>
    <w:rsid w:val="006C2EEC"/>
    <w:rsid w:val="006C3A64"/>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3F0B"/>
    <w:rsid w:val="007D4414"/>
    <w:rsid w:val="007D72FE"/>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1B90"/>
    <w:rsid w:val="008520E2"/>
    <w:rsid w:val="00853537"/>
    <w:rsid w:val="008603FF"/>
    <w:rsid w:val="008609BF"/>
    <w:rsid w:val="00862D9B"/>
    <w:rsid w:val="00875F01"/>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06337"/>
    <w:rsid w:val="00911BD9"/>
    <w:rsid w:val="009173AC"/>
    <w:rsid w:val="009322DD"/>
    <w:rsid w:val="00932857"/>
    <w:rsid w:val="0093688A"/>
    <w:rsid w:val="00950931"/>
    <w:rsid w:val="00950E8B"/>
    <w:rsid w:val="0095480D"/>
    <w:rsid w:val="0096415D"/>
    <w:rsid w:val="00971499"/>
    <w:rsid w:val="00982861"/>
    <w:rsid w:val="00987F2B"/>
    <w:rsid w:val="009939C2"/>
    <w:rsid w:val="009A054F"/>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47B"/>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16B9"/>
    <w:rsid w:val="00A83619"/>
    <w:rsid w:val="00A852B5"/>
    <w:rsid w:val="00A856E6"/>
    <w:rsid w:val="00A91389"/>
    <w:rsid w:val="00A96F4F"/>
    <w:rsid w:val="00A97EE7"/>
    <w:rsid w:val="00AB0D0F"/>
    <w:rsid w:val="00AB3114"/>
    <w:rsid w:val="00AB3E03"/>
    <w:rsid w:val="00AC2041"/>
    <w:rsid w:val="00AD16EE"/>
    <w:rsid w:val="00AD374F"/>
    <w:rsid w:val="00AD7B4E"/>
    <w:rsid w:val="00AE5EDF"/>
    <w:rsid w:val="00AE6670"/>
    <w:rsid w:val="00AF74B0"/>
    <w:rsid w:val="00B0201E"/>
    <w:rsid w:val="00B0751F"/>
    <w:rsid w:val="00B11CB3"/>
    <w:rsid w:val="00B17487"/>
    <w:rsid w:val="00B23442"/>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02AB"/>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7892"/>
    <w:rsid w:val="00D7119E"/>
    <w:rsid w:val="00D76340"/>
    <w:rsid w:val="00D85656"/>
    <w:rsid w:val="00D872DC"/>
    <w:rsid w:val="00D97F78"/>
    <w:rsid w:val="00DA0378"/>
    <w:rsid w:val="00DA33AC"/>
    <w:rsid w:val="00DA4D73"/>
    <w:rsid w:val="00DA74BB"/>
    <w:rsid w:val="00DB04D6"/>
    <w:rsid w:val="00DB62E8"/>
    <w:rsid w:val="00DB65A3"/>
    <w:rsid w:val="00DB78FC"/>
    <w:rsid w:val="00DC473D"/>
    <w:rsid w:val="00DC48F1"/>
    <w:rsid w:val="00DC58F4"/>
    <w:rsid w:val="00DC5BFB"/>
    <w:rsid w:val="00DC7B0C"/>
    <w:rsid w:val="00DD3EA6"/>
    <w:rsid w:val="00DE1D8B"/>
    <w:rsid w:val="00DE2ECF"/>
    <w:rsid w:val="00DE49E1"/>
    <w:rsid w:val="00DF172C"/>
    <w:rsid w:val="00DF2417"/>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9BB"/>
    <w:rsid w:val="00E63BD8"/>
    <w:rsid w:val="00E65AC2"/>
    <w:rsid w:val="00E72913"/>
    <w:rsid w:val="00E753E2"/>
    <w:rsid w:val="00E75C04"/>
    <w:rsid w:val="00E768ED"/>
    <w:rsid w:val="00E773FF"/>
    <w:rsid w:val="00E80627"/>
    <w:rsid w:val="00E81A69"/>
    <w:rsid w:val="00E913E8"/>
    <w:rsid w:val="00EB2C5A"/>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2C6"/>
    <w:rsid w:val="00F47F82"/>
    <w:rsid w:val="00F51473"/>
    <w:rsid w:val="00F52BFF"/>
    <w:rsid w:val="00F53E64"/>
    <w:rsid w:val="00F56218"/>
    <w:rsid w:val="00F56615"/>
    <w:rsid w:val="00F73364"/>
    <w:rsid w:val="00F73511"/>
    <w:rsid w:val="00F76366"/>
    <w:rsid w:val="00F82439"/>
    <w:rsid w:val="00F9705F"/>
    <w:rsid w:val="00FA1ED8"/>
    <w:rsid w:val="00FB67B6"/>
    <w:rsid w:val="00FC2013"/>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nhideWhenUsed/>
    <w:rsid w:val="00C5647F"/>
    <w:rPr>
      <w:rFonts w:ascii="Tahoma" w:hAnsi="Tahoma" w:cs="Tahoma"/>
      <w:sz w:val="16"/>
      <w:szCs w:val="16"/>
    </w:rPr>
  </w:style>
  <w:style w:type="character" w:customStyle="1" w:styleId="BalloonTextChar">
    <w:name w:val="Balloon Text Char"/>
    <w:basedOn w:val="DefaultParagraphFont"/>
    <w:link w:val="BalloonText"/>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numbering" w:customStyle="1" w:styleId="NoList1">
    <w:name w:val="No List1"/>
    <w:next w:val="NoList"/>
    <w:uiPriority w:val="99"/>
    <w:semiHidden/>
    <w:unhideWhenUsed/>
    <w:rsid w:val="00DF2417"/>
  </w:style>
  <w:style w:type="paragraph" w:customStyle="1" w:styleId="BodyHeading">
    <w:name w:val="_BodyHeading"/>
    <w:basedOn w:val="Normal"/>
    <w:next w:val="Normal"/>
    <w:rsid w:val="00DF2417"/>
    <w:pPr>
      <w:pageBreakBefore/>
      <w:spacing w:before="480" w:after="600"/>
      <w:ind w:left="34"/>
    </w:pPr>
    <w:rPr>
      <w:rFonts w:ascii="Arial" w:eastAsia="MS Gothic" w:hAnsi="Arial"/>
      <w:color w:val="003591"/>
      <w:sz w:val="44"/>
      <w:szCs w:val="24"/>
    </w:rPr>
  </w:style>
  <w:style w:type="paragraph" w:customStyle="1" w:styleId="Body">
    <w:name w:val="_Body"/>
    <w:basedOn w:val="Normal"/>
    <w:rsid w:val="00DF2417"/>
    <w:pPr>
      <w:spacing w:before="80" w:after="40"/>
      <w:ind w:left="-126" w:right="-120"/>
    </w:pPr>
    <w:rPr>
      <w:rFonts w:ascii="Arial" w:eastAsia="MS Gothic" w:hAnsi="Arial"/>
      <w:i/>
      <w:color w:val="000000"/>
      <w:sz w:val="17"/>
      <w:szCs w:val="17"/>
    </w:rPr>
  </w:style>
  <w:style w:type="paragraph" w:customStyle="1" w:styleId="Table">
    <w:name w:val="_Table"/>
    <w:basedOn w:val="Normal"/>
    <w:rsid w:val="00DF2417"/>
    <w:pPr>
      <w:spacing w:before="60" w:after="60"/>
    </w:pPr>
    <w:rPr>
      <w:rFonts w:ascii="Arial" w:eastAsia="MS Gothic" w:hAnsi="Arial"/>
      <w:color w:val="auto"/>
      <w:sz w:val="17"/>
      <w:szCs w:val="17"/>
    </w:rPr>
  </w:style>
  <w:style w:type="paragraph" w:customStyle="1" w:styleId="Tableheading">
    <w:name w:val="_Table heading"/>
    <w:basedOn w:val="Table"/>
    <w:rsid w:val="00DF2417"/>
    <w:pPr>
      <w:spacing w:before="100" w:after="100"/>
    </w:pPr>
    <w:rPr>
      <w:b/>
    </w:rPr>
  </w:style>
  <w:style w:type="table" w:customStyle="1" w:styleId="TableGrid1">
    <w:name w:val="Table Grid1"/>
    <w:basedOn w:val="TableNormal"/>
    <w:next w:val="TableGrid"/>
    <w:rsid w:val="00DF2417"/>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2417"/>
    <w:pPr>
      <w:spacing w:before="0" w:after="0"/>
    </w:pPr>
    <w:rPr>
      <w:rFonts w:ascii="Verdana" w:hAnsi="Verdana"/>
      <w:color w:val="auto"/>
      <w:sz w:val="20"/>
      <w:szCs w:val="24"/>
      <w:lang w:val="en-NZ"/>
    </w:rPr>
  </w:style>
  <w:style w:type="character" w:styleId="UnresolvedMention">
    <w:name w:val="Unresolved Mention"/>
    <w:basedOn w:val="DefaultParagraphFont"/>
    <w:uiPriority w:val="99"/>
    <w:semiHidden/>
    <w:unhideWhenUsed/>
    <w:rsid w:val="00DF2417"/>
    <w:rPr>
      <w:color w:val="605E5C"/>
      <w:shd w:val="clear" w:color="auto" w:fill="E1DFDD"/>
    </w:rPr>
  </w:style>
  <w:style w:type="character" w:styleId="CommentReference">
    <w:name w:val="annotation reference"/>
    <w:basedOn w:val="DefaultParagraphFont"/>
    <w:uiPriority w:val="99"/>
    <w:semiHidden/>
    <w:unhideWhenUsed/>
    <w:rsid w:val="00AD7B4E"/>
    <w:rPr>
      <w:sz w:val="16"/>
      <w:szCs w:val="16"/>
    </w:rPr>
  </w:style>
  <w:style w:type="paragraph" w:styleId="CommentText">
    <w:name w:val="annotation text"/>
    <w:basedOn w:val="Normal"/>
    <w:link w:val="CommentTextChar"/>
    <w:uiPriority w:val="99"/>
    <w:semiHidden/>
    <w:unhideWhenUsed/>
    <w:rsid w:val="00AD7B4E"/>
    <w:rPr>
      <w:sz w:val="20"/>
      <w:szCs w:val="20"/>
    </w:rPr>
  </w:style>
  <w:style w:type="character" w:customStyle="1" w:styleId="CommentTextChar">
    <w:name w:val="Comment Text Char"/>
    <w:basedOn w:val="DefaultParagraphFont"/>
    <w:link w:val="CommentText"/>
    <w:uiPriority w:val="99"/>
    <w:semiHidden/>
    <w:rsid w:val="00AD7B4E"/>
    <w:rPr>
      <w:sz w:val="20"/>
      <w:szCs w:val="20"/>
    </w:rPr>
  </w:style>
  <w:style w:type="paragraph" w:styleId="CommentSubject">
    <w:name w:val="annotation subject"/>
    <w:basedOn w:val="CommentText"/>
    <w:next w:val="CommentText"/>
    <w:link w:val="CommentSubjectChar"/>
    <w:uiPriority w:val="99"/>
    <w:semiHidden/>
    <w:unhideWhenUsed/>
    <w:rsid w:val="007D72FE"/>
    <w:rPr>
      <w:b/>
      <w:bCs/>
    </w:rPr>
  </w:style>
  <w:style w:type="character" w:customStyle="1" w:styleId="CommentSubjectChar">
    <w:name w:val="Comment Subject Char"/>
    <w:basedOn w:val="CommentTextChar"/>
    <w:link w:val="CommentSubject"/>
    <w:uiPriority w:val="99"/>
    <w:semiHidden/>
    <w:rsid w:val="007D7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18</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2023-01-19T06:03:00Z</dcterms:created>
  <dcterms:modified xsi:type="dcterms:W3CDTF">2023-01-24T03:04:00Z</dcterms:modified>
</cp:coreProperties>
</file>