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14BE2C88" w:rsidR="003E4D00" w:rsidRPr="00734B65" w:rsidRDefault="007E782F" w:rsidP="00734B65">
      <w:pPr>
        <w:pStyle w:val="Title"/>
      </w:pPr>
      <w:r>
        <w:t>S</w:t>
      </w:r>
      <w:r w:rsidR="00617DE7">
        <w:t>elf Managed S</w:t>
      </w:r>
      <w:r>
        <w:t>uperannuation Fund Return Preparation Checklist 202</w:t>
      </w:r>
      <w:r w:rsidR="00771CCE">
        <w:t>3</w:t>
      </w:r>
    </w:p>
    <w:p w14:paraId="797E4143" w14:textId="150E306F" w:rsidR="006B0C33" w:rsidRDefault="002D24E6" w:rsidP="005446A8">
      <w:pPr>
        <w:pStyle w:val="Subtitle"/>
      </w:pPr>
      <w:r>
        <w:fldChar w:fldCharType="begin">
          <w:ffData>
            <w:name w:val="Text2"/>
            <w:enabled/>
            <w:calcOnExit w:val="0"/>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DBDA8DD" w14:textId="7D747091" w:rsidR="007E782F" w:rsidRPr="00734B65" w:rsidRDefault="007E782F" w:rsidP="007E782F">
      <w:pPr>
        <w:pStyle w:val="Heading1"/>
      </w:pPr>
      <w:r>
        <w:lastRenderedPageBreak/>
        <w:t>S</w:t>
      </w:r>
      <w:r w:rsidR="00617DE7">
        <w:t>elf Managed S</w:t>
      </w:r>
      <w:r>
        <w:t>uperannuation Fund Return Preparation Checklist 202</w:t>
      </w:r>
      <w:r w:rsidR="00771CCE">
        <w:t>3</w:t>
      </w:r>
    </w:p>
    <w:p w14:paraId="7B2D0D5F" w14:textId="77777777" w:rsidR="007E782F" w:rsidRDefault="007E782F" w:rsidP="007E782F">
      <w:r>
        <w:t>This checklist for self-managed superannuation funds should be completed in conjunction with the preparation of tax reconciliation return workpapers.</w:t>
      </w:r>
    </w:p>
    <w:p w14:paraId="0A66FAD0" w14:textId="77777777" w:rsidR="007E782F" w:rsidRDefault="007E782F" w:rsidP="007E782F"/>
    <w:p w14:paraId="2BB0B66F" w14:textId="77777777" w:rsidR="007E782F" w:rsidRDefault="007E782F" w:rsidP="007E782F">
      <w:r>
        <w:t xml:space="preserve">The checklist also addresses issues concerning the preparation of superannuation fund returns regulated by the Australian Prudential Regulation Authority (APRA). </w:t>
      </w:r>
    </w:p>
    <w:p w14:paraId="355394FF" w14:textId="77777777" w:rsidR="007E782F" w:rsidRDefault="007E782F" w:rsidP="007E782F"/>
    <w:p w14:paraId="6287B7DA" w14:textId="77777777" w:rsidR="007E782F" w:rsidRDefault="007E782F" w:rsidP="007E782F">
      <w:r>
        <w:t>The checklist provides a general list of major issues that should be addressed but is not designed to be an exhaustive list of all issues that may warrant consideration.</w:t>
      </w:r>
    </w:p>
    <w:p w14:paraId="0BA50F66" w14:textId="77777777" w:rsidR="007E782F" w:rsidRDefault="007E782F" w:rsidP="007E782F"/>
    <w:p w14:paraId="564C706E" w14:textId="2B0563AF" w:rsidR="007E782F" w:rsidRDefault="007E782F" w:rsidP="007E782F">
      <w:r>
        <w:t>This information is based on legislation current as at</w:t>
      </w:r>
      <w:r w:rsidR="007A7E24">
        <w:t xml:space="preserve"> </w:t>
      </w:r>
      <w:r w:rsidR="00EB04ED">
        <w:t>7</w:t>
      </w:r>
      <w:r w:rsidR="00EB04ED" w:rsidRPr="00EB04ED">
        <w:rPr>
          <w:vertAlign w:val="superscript"/>
        </w:rPr>
        <w:t>th</w:t>
      </w:r>
      <w:r w:rsidR="00EB04ED">
        <w:t xml:space="preserve"> June 2023.</w:t>
      </w:r>
    </w:p>
    <w:p w14:paraId="4D820487" w14:textId="77777777" w:rsidR="007E782F" w:rsidRDefault="007E782F" w:rsidP="007E782F"/>
    <w:p w14:paraId="0FF47D59" w14:textId="77777777" w:rsidR="007E782F" w:rsidRDefault="007E782F" w:rsidP="007E782F">
      <w:pPr>
        <w:rPr>
          <w:b/>
        </w:rPr>
      </w:pPr>
    </w:p>
    <w:p w14:paraId="31796BB1" w14:textId="77777777" w:rsidR="007E782F" w:rsidRDefault="007E782F" w:rsidP="007E782F">
      <w:pPr>
        <w:rPr>
          <w:sz w:val="17"/>
          <w:szCs w:val="17"/>
        </w:rPr>
      </w:pPr>
    </w:p>
    <w:p w14:paraId="1A252D29" w14:textId="77777777" w:rsidR="007E782F" w:rsidRDefault="007E782F" w:rsidP="007E782F">
      <w:pPr>
        <w:pStyle w:val="Body"/>
        <w:spacing w:line="276" w:lineRule="auto"/>
        <w:ind w:left="0" w:right="0"/>
      </w:pPr>
    </w:p>
    <w:p w14:paraId="1F4238CA" w14:textId="77777777" w:rsidR="007E782F" w:rsidRDefault="007E782F" w:rsidP="007E782F">
      <w:pPr>
        <w:pStyle w:val="Body"/>
        <w:spacing w:line="276" w:lineRule="auto"/>
        <w:ind w:left="0" w:right="0"/>
      </w:pPr>
    </w:p>
    <w:p w14:paraId="4A896E61" w14:textId="77777777" w:rsidR="007E782F" w:rsidRDefault="007E782F" w:rsidP="007E782F">
      <w:pPr>
        <w:pStyle w:val="Body"/>
        <w:spacing w:line="276" w:lineRule="auto"/>
        <w:ind w:left="0" w:right="0"/>
      </w:pPr>
    </w:p>
    <w:p w14:paraId="155C66A4" w14:textId="77777777" w:rsidR="007E782F" w:rsidRDefault="007E782F" w:rsidP="007E782F">
      <w:pPr>
        <w:pStyle w:val="Body"/>
        <w:spacing w:line="276" w:lineRule="auto"/>
        <w:ind w:left="0" w:right="0"/>
      </w:pPr>
    </w:p>
    <w:p w14:paraId="14DA6E88" w14:textId="77777777" w:rsidR="007E782F" w:rsidRDefault="007E782F" w:rsidP="007E782F">
      <w:pPr>
        <w:pStyle w:val="Body"/>
        <w:spacing w:line="276" w:lineRule="auto"/>
        <w:ind w:left="0" w:right="0"/>
      </w:pPr>
    </w:p>
    <w:p w14:paraId="1ACF1FCA" w14:textId="77777777" w:rsidR="007E782F" w:rsidRDefault="007E782F" w:rsidP="007E782F">
      <w:pPr>
        <w:pStyle w:val="Body"/>
        <w:spacing w:line="276" w:lineRule="auto"/>
        <w:ind w:left="0" w:right="0"/>
      </w:pPr>
    </w:p>
    <w:p w14:paraId="17034DB2" w14:textId="77777777" w:rsidR="007E782F" w:rsidRDefault="007E782F" w:rsidP="007E782F">
      <w:pPr>
        <w:pStyle w:val="Body"/>
        <w:spacing w:line="276" w:lineRule="auto"/>
        <w:ind w:left="0" w:right="0"/>
      </w:pPr>
    </w:p>
    <w:p w14:paraId="74C859D0" w14:textId="77777777" w:rsidR="007E782F" w:rsidRDefault="007E782F" w:rsidP="007E782F">
      <w:pPr>
        <w:pStyle w:val="Body"/>
        <w:spacing w:line="276" w:lineRule="auto"/>
        <w:ind w:left="0" w:right="0"/>
      </w:pPr>
    </w:p>
    <w:p w14:paraId="452A6A96" w14:textId="77777777" w:rsidR="007E782F" w:rsidRDefault="007E782F" w:rsidP="007E782F">
      <w:pPr>
        <w:pStyle w:val="Body"/>
        <w:spacing w:line="276" w:lineRule="auto"/>
        <w:ind w:left="0" w:right="0"/>
      </w:pPr>
    </w:p>
    <w:p w14:paraId="0747D73C" w14:textId="77777777" w:rsidR="007E782F" w:rsidRPr="007E782F" w:rsidRDefault="007E782F" w:rsidP="007E782F">
      <w:pPr>
        <w:rPr>
          <w:iCs/>
        </w:rPr>
      </w:pPr>
    </w:p>
    <w:p w14:paraId="616D64F1" w14:textId="415BC76C" w:rsidR="007E782F" w:rsidRPr="007E782F" w:rsidRDefault="007E782F" w:rsidP="007E782F">
      <w:pPr>
        <w:rPr>
          <w:b/>
          <w:iCs/>
        </w:rPr>
      </w:pPr>
      <w:r w:rsidRPr="007E782F">
        <w:rPr>
          <w:b/>
          <w:iCs/>
        </w:rPr>
        <w:t>About the author</w:t>
      </w:r>
    </w:p>
    <w:p w14:paraId="3CC66E75" w14:textId="77777777" w:rsidR="007E782F" w:rsidRPr="007E782F" w:rsidRDefault="007E782F" w:rsidP="007E782F">
      <w:pPr>
        <w:rPr>
          <w:iCs/>
        </w:rPr>
      </w:pPr>
      <w:r w:rsidRPr="007E782F">
        <w:rPr>
          <w:iCs/>
        </w:rPr>
        <w:t>This checklist was prepared by SW Accountants and Advisors on behalf of CPA Australia.</w:t>
      </w:r>
    </w:p>
    <w:p w14:paraId="2388507A" w14:textId="77777777" w:rsidR="007E782F" w:rsidRPr="007E782F" w:rsidRDefault="007E782F" w:rsidP="007E782F">
      <w:pPr>
        <w:rPr>
          <w:b/>
          <w:iCs/>
        </w:rPr>
      </w:pPr>
    </w:p>
    <w:p w14:paraId="3F842738" w14:textId="77777777" w:rsidR="007E782F" w:rsidRPr="007E782F" w:rsidRDefault="007E782F" w:rsidP="007E782F">
      <w:pPr>
        <w:rPr>
          <w:b/>
          <w:iCs/>
        </w:rPr>
      </w:pPr>
      <w:r w:rsidRPr="007E782F">
        <w:rPr>
          <w:b/>
          <w:iCs/>
        </w:rPr>
        <w:t>Disclaimer</w:t>
      </w:r>
    </w:p>
    <w:p w14:paraId="4BE17373" w14:textId="77777777" w:rsidR="007E782F" w:rsidRPr="007E782F" w:rsidRDefault="007E782F" w:rsidP="007E782F">
      <w:pPr>
        <w:rPr>
          <w:iCs/>
        </w:rPr>
      </w:pPr>
      <w:r w:rsidRPr="007E782F">
        <w:rPr>
          <w:iCs/>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90" w:type="dxa"/>
        <w:tblInd w:w="-142" w:type="dxa"/>
        <w:tblLook w:val="04A0" w:firstRow="1" w:lastRow="0" w:firstColumn="1" w:lastColumn="0" w:noHBand="0" w:noVBand="1"/>
      </w:tblPr>
      <w:tblGrid>
        <w:gridCol w:w="7230"/>
        <w:gridCol w:w="1134"/>
        <w:gridCol w:w="2126"/>
      </w:tblGrid>
      <w:tr w:rsidR="00B803F5" w14:paraId="201EA20A" w14:textId="77777777" w:rsidTr="00ED7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4AB4F69" w14:textId="6F916583" w:rsidR="00B803F5" w:rsidRPr="000325DF" w:rsidRDefault="00575BE1">
            <w:pPr>
              <w:spacing w:before="100" w:after="100"/>
              <w:rPr>
                <w:szCs w:val="18"/>
              </w:rPr>
            </w:pPr>
            <w:r>
              <w:rPr>
                <w:szCs w:val="18"/>
              </w:rPr>
              <w:lastRenderedPageBreak/>
              <w:t>Superannuation Fund Return Preparation Checklist</w:t>
            </w:r>
          </w:p>
        </w:tc>
        <w:tc>
          <w:tcPr>
            <w:tcW w:w="1134" w:type="dxa"/>
            <w:hideMark/>
          </w:tcPr>
          <w:p w14:paraId="1B1255CD" w14:textId="77777777" w:rsidR="00B803F5" w:rsidRPr="000325DF" w:rsidRDefault="00B803F5">
            <w:pPr>
              <w:spacing w:before="100" w:after="100"/>
              <w:cnfStyle w:val="100000000000" w:firstRow="1" w:lastRow="0" w:firstColumn="0" w:lastColumn="0" w:oddVBand="0" w:evenVBand="0" w:oddHBand="0" w:evenHBand="0" w:firstRowFirstColumn="0" w:firstRowLastColumn="0" w:lastRowFirstColumn="0" w:lastRowLastColumn="0"/>
              <w:rPr>
                <w:szCs w:val="18"/>
              </w:rPr>
            </w:pPr>
            <w:r w:rsidRPr="000325DF">
              <w:rPr>
                <w:sz w:val="20"/>
                <w:szCs w:val="20"/>
              </w:rPr>
              <w:t>INITIAL</w:t>
            </w:r>
          </w:p>
        </w:tc>
        <w:tc>
          <w:tcPr>
            <w:tcW w:w="2126" w:type="dxa"/>
            <w:hideMark/>
          </w:tcPr>
          <w:p w14:paraId="2972471B" w14:textId="77777777" w:rsidR="00B803F5" w:rsidRDefault="00B803F5">
            <w:pPr>
              <w:spacing w:before="100" w:after="100"/>
              <w:cnfStyle w:val="100000000000" w:firstRow="1" w:lastRow="0" w:firstColumn="0" w:lastColumn="0" w:oddVBand="0" w:evenVBand="0" w:oddHBand="0" w:evenHBand="0" w:firstRowFirstColumn="0" w:firstRowLastColumn="0" w:lastRowFirstColumn="0" w:lastRowLastColumn="0"/>
              <w:rPr>
                <w:b w:val="0"/>
                <w:sz w:val="20"/>
                <w:szCs w:val="20"/>
              </w:rPr>
            </w:pPr>
            <w:r>
              <w:rPr>
                <w:b w:val="0"/>
                <w:color w:val="FFFFFF"/>
                <w:sz w:val="20"/>
                <w:szCs w:val="20"/>
              </w:rPr>
              <w:t>DATE</w:t>
            </w:r>
          </w:p>
        </w:tc>
      </w:tr>
    </w:tbl>
    <w:tbl>
      <w:tblPr>
        <w:tblStyle w:val="TableGrid1"/>
        <w:tblW w:w="10468" w:type="dxa"/>
        <w:tblInd w:w="-125" w:type="dxa"/>
        <w:tblLook w:val="04A0" w:firstRow="1" w:lastRow="0" w:firstColumn="1" w:lastColumn="0" w:noHBand="0" w:noVBand="1"/>
      </w:tblPr>
      <w:tblGrid>
        <w:gridCol w:w="7208"/>
        <w:gridCol w:w="1134"/>
        <w:gridCol w:w="2126"/>
      </w:tblGrid>
      <w:tr w:rsidR="00B803F5" w14:paraId="1DB14345"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523B1B32" w14:textId="77777777" w:rsidR="00B803F5" w:rsidRPr="000325DF" w:rsidRDefault="00B803F5">
            <w:pPr>
              <w:spacing w:before="100" w:after="100"/>
              <w:rPr>
                <w:b/>
                <w:color w:val="090D46" w:themeColor="text1"/>
              </w:rPr>
            </w:pPr>
            <w:r w:rsidRPr="000325DF">
              <w:rPr>
                <w:b/>
                <w:color w:val="090D46" w:themeColor="text1"/>
              </w:rPr>
              <w:t>Preparer:</w:t>
            </w:r>
          </w:p>
        </w:tc>
        <w:tc>
          <w:tcPr>
            <w:tcW w:w="1134" w:type="dxa"/>
            <w:tcBorders>
              <w:top w:val="single" w:sz="4" w:space="0" w:color="auto"/>
              <w:left w:val="single" w:sz="4" w:space="0" w:color="auto"/>
              <w:bottom w:val="single" w:sz="4" w:space="0" w:color="auto"/>
              <w:right w:val="single" w:sz="4" w:space="0" w:color="auto"/>
            </w:tcBorders>
          </w:tcPr>
          <w:p w14:paraId="408F2488"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4E79474D" w14:textId="77777777" w:rsidR="00B803F5" w:rsidRDefault="00B803F5">
            <w:pPr>
              <w:spacing w:before="100" w:after="100"/>
              <w:rPr>
                <w:b/>
              </w:rPr>
            </w:pPr>
          </w:p>
        </w:tc>
      </w:tr>
      <w:tr w:rsidR="00B803F5" w14:paraId="7B56E23E"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346E6FEE" w14:textId="77777777" w:rsidR="00B803F5" w:rsidRPr="000325DF" w:rsidRDefault="00B803F5">
            <w:pPr>
              <w:spacing w:before="100" w:after="100"/>
              <w:rPr>
                <w:b/>
                <w:color w:val="090D46" w:themeColor="text1"/>
              </w:rPr>
            </w:pPr>
            <w:r w:rsidRPr="000325DF">
              <w:rPr>
                <w:b/>
                <w:color w:val="090D46" w:themeColor="text1"/>
              </w:rPr>
              <w:t>Reviewer:</w:t>
            </w:r>
          </w:p>
        </w:tc>
        <w:tc>
          <w:tcPr>
            <w:tcW w:w="1134" w:type="dxa"/>
            <w:tcBorders>
              <w:top w:val="single" w:sz="4" w:space="0" w:color="auto"/>
              <w:left w:val="single" w:sz="4" w:space="0" w:color="auto"/>
              <w:bottom w:val="single" w:sz="4" w:space="0" w:color="auto"/>
              <w:right w:val="single" w:sz="4" w:space="0" w:color="auto"/>
            </w:tcBorders>
          </w:tcPr>
          <w:p w14:paraId="0BC8CA57"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1072D05" w14:textId="77777777" w:rsidR="00B803F5" w:rsidRDefault="00B803F5">
            <w:pPr>
              <w:spacing w:before="100" w:after="100"/>
              <w:rPr>
                <w:b/>
              </w:rPr>
            </w:pPr>
          </w:p>
        </w:tc>
      </w:tr>
      <w:tr w:rsidR="00B803F5" w14:paraId="79A02DEE"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4F326506" w14:textId="77777777" w:rsidR="00B803F5" w:rsidRPr="000325DF" w:rsidRDefault="00B803F5">
            <w:pPr>
              <w:spacing w:before="100" w:after="100"/>
              <w:rPr>
                <w:b/>
                <w:color w:val="090D46" w:themeColor="text1"/>
              </w:rPr>
            </w:pPr>
            <w:r w:rsidRPr="000325DF">
              <w:rPr>
                <w:b/>
                <w:color w:val="090D46" w:themeColor="text1"/>
              </w:rPr>
              <w:t>Partner:</w:t>
            </w:r>
          </w:p>
        </w:tc>
        <w:tc>
          <w:tcPr>
            <w:tcW w:w="1134" w:type="dxa"/>
            <w:tcBorders>
              <w:top w:val="single" w:sz="4" w:space="0" w:color="auto"/>
              <w:left w:val="single" w:sz="4" w:space="0" w:color="auto"/>
              <w:bottom w:val="single" w:sz="4" w:space="0" w:color="auto"/>
              <w:right w:val="single" w:sz="4" w:space="0" w:color="auto"/>
            </w:tcBorders>
          </w:tcPr>
          <w:p w14:paraId="5B5A84CC"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AA57C59" w14:textId="77777777" w:rsidR="00B803F5" w:rsidRDefault="00B803F5">
            <w:pPr>
              <w:spacing w:before="100" w:after="100"/>
              <w:rPr>
                <w:b/>
              </w:rPr>
            </w:pPr>
          </w:p>
        </w:tc>
      </w:tr>
      <w:tr w:rsidR="00B803F5" w14:paraId="330459B4" w14:textId="77777777" w:rsidTr="00B803F5">
        <w:tc>
          <w:tcPr>
            <w:tcW w:w="7208" w:type="dxa"/>
            <w:tcBorders>
              <w:top w:val="single" w:sz="4" w:space="0" w:color="auto"/>
              <w:left w:val="single" w:sz="4" w:space="0" w:color="auto"/>
              <w:bottom w:val="single" w:sz="4" w:space="0" w:color="auto"/>
              <w:right w:val="single" w:sz="4" w:space="0" w:color="auto"/>
            </w:tcBorders>
            <w:hideMark/>
          </w:tcPr>
          <w:p w14:paraId="110F0E3B" w14:textId="77777777" w:rsidR="00B803F5" w:rsidRPr="000325DF" w:rsidRDefault="00B803F5">
            <w:pPr>
              <w:spacing w:before="100" w:after="100"/>
              <w:rPr>
                <w:b/>
                <w:color w:val="090D46" w:themeColor="text1"/>
              </w:rPr>
            </w:pPr>
            <w:r w:rsidRPr="000325DF">
              <w:rPr>
                <w:b/>
                <w:color w:val="090D46" w:themeColor="text1"/>
              </w:rPr>
              <w:t>Audit report:</w:t>
            </w:r>
          </w:p>
          <w:p w14:paraId="09A1B033" w14:textId="77777777" w:rsidR="00B803F5" w:rsidRPr="000325DF" w:rsidRDefault="00B803F5">
            <w:pPr>
              <w:spacing w:before="100" w:after="100"/>
              <w:rPr>
                <w:rFonts w:asciiTheme="minorHAnsi" w:hAnsiTheme="minorHAnsi" w:cstheme="minorHAnsi"/>
                <w:color w:val="090D46" w:themeColor="text1"/>
                <w:sz w:val="18"/>
                <w:szCs w:val="18"/>
              </w:rPr>
            </w:pPr>
            <w:r w:rsidRPr="000325DF">
              <w:rPr>
                <w:rFonts w:asciiTheme="minorHAnsi" w:hAnsiTheme="minorHAnsi" w:cstheme="minorHAnsi"/>
                <w:color w:val="090D46" w:themeColor="text1"/>
                <w:sz w:val="18"/>
                <w:szCs w:val="18"/>
              </w:rPr>
              <w:t xml:space="preserve">You must be provided with a completed and signed independent auditor’s report before you can lodge the SMSF’s return. </w:t>
            </w:r>
          </w:p>
          <w:p w14:paraId="1AF141F0" w14:textId="52402A0B" w:rsidR="00B803F5" w:rsidRPr="000325DF" w:rsidRDefault="00B803F5">
            <w:pPr>
              <w:spacing w:before="100" w:after="100"/>
              <w:rPr>
                <w:rFonts w:asciiTheme="minorHAnsi" w:hAnsiTheme="minorHAnsi" w:cstheme="minorHAnsi"/>
                <w:color w:val="090D46" w:themeColor="text1"/>
                <w:sz w:val="18"/>
                <w:szCs w:val="18"/>
              </w:rPr>
            </w:pPr>
            <w:r w:rsidRPr="000325DF">
              <w:rPr>
                <w:rFonts w:asciiTheme="minorHAnsi" w:hAnsiTheme="minorHAnsi" w:cstheme="minorHAnsi"/>
                <w:color w:val="090D46" w:themeColor="text1"/>
                <w:sz w:val="18"/>
                <w:szCs w:val="18"/>
              </w:rPr>
              <w:t xml:space="preserve">You must also include the date the audit was completed at Label A of Item </w:t>
            </w:r>
            <w:r w:rsidR="00ED73B1" w:rsidRPr="000325DF">
              <w:rPr>
                <w:rFonts w:asciiTheme="minorHAnsi" w:hAnsiTheme="minorHAnsi" w:cstheme="minorHAnsi"/>
                <w:color w:val="090D46" w:themeColor="text1"/>
                <w:sz w:val="18"/>
                <w:szCs w:val="18"/>
              </w:rPr>
              <w:t>6 and</w:t>
            </w:r>
            <w:r w:rsidRPr="000325DF">
              <w:rPr>
                <w:rFonts w:asciiTheme="minorHAnsi" w:hAnsiTheme="minorHAnsi" w:cstheme="minorHAnsi"/>
                <w:color w:val="090D46" w:themeColor="text1"/>
                <w:sz w:val="18"/>
                <w:szCs w:val="18"/>
              </w:rPr>
              <w:t xml:space="preserve"> advise whether Part A and/or Part B of the report have been qualified at Labels B and C of Item 6. </w:t>
            </w:r>
          </w:p>
          <w:p w14:paraId="347B4A83" w14:textId="77777777" w:rsidR="00B803F5" w:rsidRPr="000325DF" w:rsidRDefault="00B803F5">
            <w:pPr>
              <w:spacing w:before="100" w:after="100"/>
              <w:rPr>
                <w:color w:val="090D46" w:themeColor="text1"/>
              </w:rPr>
            </w:pPr>
            <w:r w:rsidRPr="000325DF">
              <w:rPr>
                <w:rFonts w:asciiTheme="minorHAnsi" w:hAnsiTheme="minorHAnsi" w:cstheme="minorHAnsi"/>
                <w:color w:val="090D46" w:themeColor="text1"/>
                <w:sz w:val="18"/>
                <w:szCs w:val="18"/>
              </w:rPr>
              <w:t>Where Part B of the audit report was qualified it is necessary to answer whether the reported compliance breaches have been rectified or not at Label D of Item 6.</w:t>
            </w:r>
            <w:r w:rsidRPr="000325DF">
              <w:rPr>
                <w:color w:val="090D46" w:themeColor="text1"/>
              </w:rPr>
              <w:t xml:space="preserve">        </w:t>
            </w:r>
          </w:p>
        </w:tc>
        <w:tc>
          <w:tcPr>
            <w:tcW w:w="1134" w:type="dxa"/>
            <w:tcBorders>
              <w:top w:val="single" w:sz="4" w:space="0" w:color="auto"/>
              <w:left w:val="single" w:sz="4" w:space="0" w:color="auto"/>
              <w:bottom w:val="single" w:sz="4" w:space="0" w:color="auto"/>
              <w:right w:val="single" w:sz="4" w:space="0" w:color="auto"/>
            </w:tcBorders>
          </w:tcPr>
          <w:p w14:paraId="78E65183" w14:textId="77777777" w:rsidR="00B803F5" w:rsidRDefault="00B803F5">
            <w:pPr>
              <w:spacing w:before="100" w:after="100"/>
              <w:rPr>
                <w:b/>
              </w:rPr>
            </w:pPr>
          </w:p>
        </w:tc>
        <w:tc>
          <w:tcPr>
            <w:tcW w:w="2126" w:type="dxa"/>
            <w:tcBorders>
              <w:top w:val="single" w:sz="4" w:space="0" w:color="auto"/>
              <w:left w:val="single" w:sz="4" w:space="0" w:color="auto"/>
              <w:bottom w:val="single" w:sz="4" w:space="0" w:color="auto"/>
              <w:right w:val="single" w:sz="4" w:space="0" w:color="auto"/>
            </w:tcBorders>
          </w:tcPr>
          <w:p w14:paraId="36D20B32" w14:textId="77777777" w:rsidR="00B803F5" w:rsidRDefault="00B803F5">
            <w:pPr>
              <w:spacing w:before="100" w:after="100"/>
              <w:rPr>
                <w:b/>
              </w:rPr>
            </w:pPr>
          </w:p>
        </w:tc>
      </w:tr>
    </w:tbl>
    <w:p w14:paraId="48F20E61" w14:textId="77777777" w:rsidR="00B803F5" w:rsidRDefault="00B803F5" w:rsidP="00B803F5">
      <w:pPr>
        <w:pStyle w:val="Body"/>
        <w:ind w:left="0"/>
      </w:pPr>
    </w:p>
    <w:p w14:paraId="091E7DBA" w14:textId="77777777" w:rsidR="00B803F5" w:rsidRDefault="00B803F5" w:rsidP="00B803F5">
      <w:pPr>
        <w:pStyle w:val="Body"/>
        <w:ind w:left="0"/>
      </w:pPr>
    </w:p>
    <w:tbl>
      <w:tblPr>
        <w:tblStyle w:val="RACVTable"/>
        <w:tblW w:w="5277" w:type="pct"/>
        <w:tblInd w:w="-142" w:type="dxa"/>
        <w:tblLook w:val="00A0" w:firstRow="1" w:lastRow="0" w:firstColumn="1" w:lastColumn="0" w:noHBand="0" w:noVBand="0"/>
      </w:tblPr>
      <w:tblGrid>
        <w:gridCol w:w="2110"/>
        <w:gridCol w:w="8421"/>
      </w:tblGrid>
      <w:tr w:rsidR="00B803F5" w14:paraId="5A54A5A3" w14:textId="77777777" w:rsidTr="00ED7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pct"/>
            <w:hideMark/>
          </w:tcPr>
          <w:p w14:paraId="71C9FDEB" w14:textId="77777777" w:rsidR="00B803F5" w:rsidRDefault="00B803F5">
            <w:pPr>
              <w:spacing w:before="100" w:after="100"/>
              <w:rPr>
                <w:sz w:val="20"/>
                <w:szCs w:val="20"/>
              </w:rPr>
            </w:pPr>
            <w:r w:rsidRPr="000325DF">
              <w:rPr>
                <w:sz w:val="20"/>
                <w:szCs w:val="20"/>
              </w:rPr>
              <w:t>FUND’S NAME</w:t>
            </w:r>
            <w:r>
              <w:rPr>
                <w:b w:val="0"/>
                <w:sz w:val="20"/>
                <w:szCs w:val="20"/>
              </w:rPr>
              <w:t xml:space="preserve">   </w:t>
            </w:r>
          </w:p>
        </w:tc>
        <w:tc>
          <w:tcPr>
            <w:tcW w:w="3998" w:type="pct"/>
          </w:tcPr>
          <w:p w14:paraId="6D1F06CC" w14:textId="77777777" w:rsidR="00B803F5" w:rsidRDefault="00B803F5">
            <w:pPr>
              <w:spacing w:before="100" w:after="100"/>
              <w:cnfStyle w:val="100000000000" w:firstRow="1" w:lastRow="0" w:firstColumn="0" w:lastColumn="0" w:oddVBand="0" w:evenVBand="0" w:oddHBand="0" w:evenHBand="0" w:firstRowFirstColumn="0" w:firstRowLastColumn="0" w:lastRowFirstColumn="0" w:lastRowLastColumn="0"/>
              <w:rPr>
                <w:b w:val="0"/>
                <w:sz w:val="17"/>
                <w:szCs w:val="17"/>
              </w:rPr>
            </w:pPr>
          </w:p>
        </w:tc>
      </w:tr>
    </w:tbl>
    <w:p w14:paraId="7C633CD9" w14:textId="77777777" w:rsidR="00B803F5" w:rsidRDefault="00B803F5" w:rsidP="00B803F5">
      <w:pPr>
        <w:spacing w:before="80" w:after="40"/>
        <w:ind w:left="-126" w:right="-120"/>
        <w:rPr>
          <w:rFonts w:ascii="Arial" w:hAnsi="Arial"/>
          <w:i/>
          <w:color w:val="000000"/>
          <w:sz w:val="17"/>
          <w:szCs w:val="17"/>
        </w:rPr>
      </w:pPr>
    </w:p>
    <w:p w14:paraId="06223A7C" w14:textId="77777777" w:rsidR="00B803F5" w:rsidRDefault="00B803F5" w:rsidP="00B803F5">
      <w:pPr>
        <w:pStyle w:val="Body"/>
      </w:pPr>
    </w:p>
    <w:tbl>
      <w:tblPr>
        <w:tblStyle w:val="RACVTable"/>
        <w:tblW w:w="5311" w:type="pct"/>
        <w:tblInd w:w="-142" w:type="dxa"/>
        <w:tblLook w:val="00A0" w:firstRow="1" w:lastRow="0" w:firstColumn="1" w:lastColumn="0" w:noHBand="0" w:noVBand="0"/>
      </w:tblPr>
      <w:tblGrid>
        <w:gridCol w:w="8700"/>
        <w:gridCol w:w="801"/>
        <w:gridCol w:w="526"/>
        <w:gridCol w:w="572"/>
      </w:tblGrid>
      <w:tr w:rsidR="00B803F5" w14:paraId="08C97A2F" w14:textId="77777777" w:rsidTr="00FC1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A2A5F04" w14:textId="77777777" w:rsidR="00B803F5" w:rsidRPr="000325DF" w:rsidRDefault="00B803F5">
            <w:pPr>
              <w:pStyle w:val="Tableheading"/>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SECTION A</w:t>
            </w:r>
          </w:p>
        </w:tc>
        <w:tc>
          <w:tcPr>
            <w:tcW w:w="378" w:type="pct"/>
            <w:hideMark/>
          </w:tcPr>
          <w:p w14:paraId="768C1097"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YES</w:t>
            </w:r>
          </w:p>
        </w:tc>
        <w:tc>
          <w:tcPr>
            <w:tcW w:w="248" w:type="pct"/>
            <w:hideMark/>
          </w:tcPr>
          <w:p w14:paraId="76655F86"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NO</w:t>
            </w:r>
          </w:p>
        </w:tc>
        <w:tc>
          <w:tcPr>
            <w:tcW w:w="270" w:type="pct"/>
            <w:hideMark/>
          </w:tcPr>
          <w:p w14:paraId="2A0E7C76" w14:textId="77777777" w:rsidR="00B803F5" w:rsidRPr="000325DF"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color w:val="090D46" w:themeColor="text1"/>
                <w:sz w:val="20"/>
                <w:szCs w:val="20"/>
              </w:rPr>
            </w:pPr>
            <w:r w:rsidRPr="000325DF">
              <w:rPr>
                <w:rFonts w:asciiTheme="minorHAnsi" w:eastAsiaTheme="minorHAnsi" w:hAnsiTheme="minorHAnsi"/>
                <w:b/>
                <w:color w:val="090D46" w:themeColor="text1"/>
                <w:sz w:val="20"/>
                <w:szCs w:val="20"/>
              </w:rPr>
              <w:t>N/A</w:t>
            </w:r>
          </w:p>
        </w:tc>
      </w:tr>
      <w:tr w:rsidR="00B803F5" w14:paraId="0D9082B2"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4612335" w14:textId="77777777" w:rsidR="00B803F5" w:rsidRPr="00DD3FA5" w:rsidRDefault="00B803F5">
            <w:pPr>
              <w:pStyle w:val="Tableheading"/>
              <w:rPr>
                <w:b/>
                <w:bCs w:val="0"/>
                <w:color w:val="FFFFFF" w:themeColor="background1"/>
                <w:sz w:val="18"/>
                <w:szCs w:val="18"/>
              </w:rPr>
            </w:pPr>
            <w:r w:rsidRPr="00DD3FA5">
              <w:rPr>
                <w:b/>
                <w:bCs w:val="0"/>
                <w:color w:val="FFFFFF" w:themeColor="background1"/>
                <w:sz w:val="18"/>
                <w:szCs w:val="18"/>
              </w:rPr>
              <w:t xml:space="preserve">PRIOR YEAR TAX RETURN CONSIDERATIONS </w:t>
            </w:r>
          </w:p>
        </w:tc>
      </w:tr>
      <w:tr w:rsidR="00B803F5" w14:paraId="4176865E"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7BF2A35A" w14:textId="2E02D409" w:rsidR="00B803F5" w:rsidRPr="00DD3FA5" w:rsidRDefault="00B803F5" w:rsidP="000325DF">
            <w:pPr>
              <w:rPr>
                <w:b w:val="0"/>
                <w:bCs w:val="0"/>
                <w:sz w:val="17"/>
                <w:szCs w:val="17"/>
              </w:rPr>
            </w:pPr>
            <w:r w:rsidRPr="00DD3FA5">
              <w:rPr>
                <w:b w:val="0"/>
                <w:bCs w:val="0"/>
              </w:rPr>
              <w:t>Has last year’s tax reconciliation been checked for reversing timing differences (</w:t>
            </w:r>
            <w:r w:rsidR="00ED73B1" w:rsidRPr="00DD3FA5">
              <w:rPr>
                <w:b w:val="0"/>
                <w:bCs w:val="0"/>
              </w:rPr>
              <w:t>e.g.,</w:t>
            </w:r>
            <w:r w:rsidRPr="00DD3FA5">
              <w:rPr>
                <w:b w:val="0"/>
                <w:bCs w:val="0"/>
              </w:rPr>
              <w:t xml:space="preserve"> accruals and prepayments)?</w:t>
            </w:r>
          </w:p>
        </w:tc>
        <w:tc>
          <w:tcPr>
            <w:tcW w:w="378" w:type="pct"/>
          </w:tcPr>
          <w:p w14:paraId="2671B8D8"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73CD07C3"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1BAFC71E"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71964D8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7B0D8E06" w14:textId="77777777" w:rsidR="00B803F5" w:rsidRPr="00DD3FA5" w:rsidRDefault="00B803F5" w:rsidP="000325DF">
            <w:pPr>
              <w:rPr>
                <w:b w:val="0"/>
                <w:bCs w:val="0"/>
              </w:rPr>
            </w:pPr>
            <w:r w:rsidRPr="00DD3FA5">
              <w:rPr>
                <w:b w:val="0"/>
                <w:bCs w:val="0"/>
              </w:rPr>
              <w:t>Has last year’s tax reconciliation been checked for recurring timing differences that may need to be considered in the current year?</w:t>
            </w:r>
          </w:p>
        </w:tc>
        <w:tc>
          <w:tcPr>
            <w:tcW w:w="378" w:type="pct"/>
          </w:tcPr>
          <w:p w14:paraId="520E8021"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115646E3"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35EA1E39"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71F8DD5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2E29A95C" w14:textId="77777777" w:rsidR="00B803F5" w:rsidRPr="00DD3FA5" w:rsidRDefault="00B803F5" w:rsidP="000325DF">
            <w:pPr>
              <w:rPr>
                <w:b w:val="0"/>
                <w:bCs w:val="0"/>
              </w:rPr>
            </w:pPr>
            <w:r w:rsidRPr="00DD3FA5">
              <w:rPr>
                <w:b w:val="0"/>
                <w:bCs w:val="0"/>
              </w:rPr>
              <w:t>Has last year’s tax reconciliation been checked for losses carried forward to the current year?</w:t>
            </w:r>
          </w:p>
        </w:tc>
        <w:tc>
          <w:tcPr>
            <w:tcW w:w="378" w:type="pct"/>
          </w:tcPr>
          <w:p w14:paraId="0F52FC93"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7DB0582F"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7133F988"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04872A58"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7350A4C7" w14:textId="77777777" w:rsidR="00B803F5" w:rsidRPr="00DD3FA5" w:rsidRDefault="00B803F5" w:rsidP="000325DF">
            <w:pPr>
              <w:rPr>
                <w:b w:val="0"/>
                <w:bCs w:val="0"/>
              </w:rPr>
            </w:pPr>
            <w:r w:rsidRPr="00DD3FA5">
              <w:rPr>
                <w:b w:val="0"/>
                <w:bCs w:val="0"/>
              </w:rPr>
              <w:t>Have you checked the prior year action sheet for prior year carry forward issues?</w:t>
            </w:r>
          </w:p>
        </w:tc>
        <w:tc>
          <w:tcPr>
            <w:tcW w:w="378" w:type="pct"/>
          </w:tcPr>
          <w:p w14:paraId="77CE5376"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4164C8B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5275994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0A76AE9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50701FC0" w14:textId="726E355A" w:rsidR="00B803F5" w:rsidRPr="00DD3FA5" w:rsidRDefault="00B803F5" w:rsidP="000325DF">
            <w:pPr>
              <w:rPr>
                <w:b w:val="0"/>
                <w:bCs w:val="0"/>
              </w:rPr>
            </w:pPr>
            <w:r w:rsidRPr="00DD3FA5">
              <w:rPr>
                <w:b w:val="0"/>
                <w:bCs w:val="0"/>
              </w:rPr>
              <w:t>Check that there has been no change in status of the fund from last year (</w:t>
            </w:r>
            <w:r w:rsidR="00ED73B1" w:rsidRPr="00DD3FA5">
              <w:rPr>
                <w:b w:val="0"/>
                <w:bCs w:val="0"/>
              </w:rPr>
              <w:t>e.g.,</w:t>
            </w:r>
            <w:r w:rsidRPr="00DD3FA5">
              <w:rPr>
                <w:b w:val="0"/>
                <w:bCs w:val="0"/>
              </w:rPr>
              <w:t xml:space="preserve"> from complying fund to non-complying fund).</w:t>
            </w:r>
          </w:p>
        </w:tc>
        <w:tc>
          <w:tcPr>
            <w:tcW w:w="378" w:type="pct"/>
          </w:tcPr>
          <w:p w14:paraId="787EE1E9"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36ADADB1"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FED377E"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6A9094D7"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614E48C" w14:textId="77777777" w:rsidR="00B803F5" w:rsidRPr="00DD3FA5" w:rsidRDefault="00B803F5">
            <w:pPr>
              <w:pStyle w:val="Tableheading"/>
              <w:rPr>
                <w:b/>
                <w:bCs w:val="0"/>
                <w:color w:val="FFFFFF" w:themeColor="background1"/>
                <w:sz w:val="18"/>
                <w:szCs w:val="18"/>
              </w:rPr>
            </w:pPr>
            <w:r w:rsidRPr="00DD3FA5">
              <w:rPr>
                <w:b/>
                <w:bCs w:val="0"/>
                <w:color w:val="FFFFFF" w:themeColor="background1"/>
                <w:sz w:val="18"/>
                <w:szCs w:val="18"/>
              </w:rPr>
              <w:t>SMSF INFORMATION</w:t>
            </w:r>
          </w:p>
        </w:tc>
      </w:tr>
      <w:tr w:rsidR="00B803F5" w14:paraId="7D8EC888"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47AAEEF8" w14:textId="77777777" w:rsidR="00B803F5" w:rsidRPr="00DD3FA5" w:rsidRDefault="00B803F5">
            <w:pPr>
              <w:pStyle w:val="Table"/>
              <w:spacing w:before="100" w:after="100"/>
              <w:rPr>
                <w:b w:val="0"/>
                <w:bCs w:val="0"/>
                <w:color w:val="090D46" w:themeColor="text1"/>
                <w:sz w:val="18"/>
                <w:szCs w:val="18"/>
              </w:rPr>
            </w:pPr>
            <w:r w:rsidRPr="00DD3FA5">
              <w:rPr>
                <w:b w:val="0"/>
                <w:bCs w:val="0"/>
                <w:color w:val="090D46" w:themeColor="text1"/>
                <w:sz w:val="18"/>
                <w:szCs w:val="18"/>
              </w:rPr>
              <w:t xml:space="preserve">Have you provided the fund’s Tax File Number (TFN) at Item 1 of the return and its Australian Business Number (ABN) at Item 3? </w:t>
            </w:r>
          </w:p>
          <w:p w14:paraId="039E8B65" w14:textId="77777777" w:rsidR="00B803F5" w:rsidRPr="00DD3FA5" w:rsidRDefault="00B803F5">
            <w:pPr>
              <w:pStyle w:val="Table"/>
              <w:spacing w:before="100" w:after="100"/>
              <w:rPr>
                <w:b w:val="0"/>
                <w:bCs w:val="0"/>
                <w:color w:val="090D46" w:themeColor="text1"/>
                <w:sz w:val="18"/>
                <w:szCs w:val="18"/>
              </w:rPr>
            </w:pPr>
            <w:r w:rsidRPr="00DD3FA5">
              <w:rPr>
                <w:b w:val="0"/>
                <w:bCs w:val="0"/>
                <w:color w:val="090D46" w:themeColor="text1"/>
                <w:sz w:val="18"/>
                <w:szCs w:val="18"/>
              </w:rPr>
              <w:t>It is not an offence if the TFN is not provided by the fund but there may be a delay in processing the fund’s annual return if it is not provided.</w:t>
            </w:r>
          </w:p>
        </w:tc>
        <w:tc>
          <w:tcPr>
            <w:tcW w:w="378" w:type="pct"/>
          </w:tcPr>
          <w:p w14:paraId="7456595C"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2FAF1D0D"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BFA54A9"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B803F5" w14:paraId="1C2F6066"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9B01465" w14:textId="77777777" w:rsidR="00B803F5" w:rsidRPr="00DD3FA5" w:rsidRDefault="00B803F5">
            <w:pPr>
              <w:pStyle w:val="Table"/>
              <w:spacing w:before="100" w:after="100"/>
              <w:rPr>
                <w:b w:val="0"/>
                <w:bCs w:val="0"/>
                <w:color w:val="090D46" w:themeColor="text1"/>
                <w:sz w:val="18"/>
                <w:szCs w:val="18"/>
              </w:rPr>
            </w:pPr>
            <w:r w:rsidRPr="00DD3FA5">
              <w:rPr>
                <w:b w:val="0"/>
                <w:bCs w:val="0"/>
                <w:color w:val="090D46" w:themeColor="text1"/>
                <w:sz w:val="18"/>
                <w:szCs w:val="18"/>
              </w:rPr>
              <w:t>Have you stated the current name of the SMSF exactly as it appears on the trust deed or equivalent document at Item 2?</w:t>
            </w:r>
          </w:p>
        </w:tc>
        <w:tc>
          <w:tcPr>
            <w:tcW w:w="378" w:type="pct"/>
          </w:tcPr>
          <w:p w14:paraId="230B64C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0726B47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72E6D2B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4C789E" w14:paraId="7DA0D8AE" w14:textId="77777777" w:rsidTr="00FC1213">
        <w:tc>
          <w:tcPr>
            <w:cnfStyle w:val="001000000000" w:firstRow="0" w:lastRow="0" w:firstColumn="1" w:lastColumn="0" w:oddVBand="0" w:evenVBand="0" w:oddHBand="0" w:evenHBand="0" w:firstRowFirstColumn="0" w:firstRowLastColumn="0" w:lastRowFirstColumn="0" w:lastRowLastColumn="0"/>
            <w:tcW w:w="4104" w:type="pct"/>
            <w:shd w:val="clear" w:color="auto" w:fill="0A5CC7" w:themeFill="accent3"/>
          </w:tcPr>
          <w:p w14:paraId="2B3E3845" w14:textId="79941521" w:rsidR="004C789E" w:rsidRPr="00FC1213" w:rsidRDefault="004C789E" w:rsidP="004C789E">
            <w:pPr>
              <w:pStyle w:val="Table"/>
              <w:spacing w:before="100" w:after="100"/>
              <w:rPr>
                <w:color w:val="FFFFFF" w:themeColor="background1"/>
                <w:sz w:val="18"/>
                <w:szCs w:val="18"/>
              </w:rPr>
            </w:pPr>
            <w:r w:rsidRPr="00FC1213">
              <w:rPr>
                <w:color w:val="FFFFFF" w:themeColor="background1"/>
                <w:sz w:val="18"/>
                <w:szCs w:val="18"/>
              </w:rPr>
              <w:lastRenderedPageBreak/>
              <w:t>SMSF INFORMATION (CONTINUED)</w:t>
            </w:r>
          </w:p>
        </w:tc>
        <w:tc>
          <w:tcPr>
            <w:tcW w:w="378" w:type="pct"/>
            <w:shd w:val="clear" w:color="auto" w:fill="0A5CC7" w:themeFill="accent3"/>
          </w:tcPr>
          <w:p w14:paraId="0D017760" w14:textId="77777777" w:rsidR="004C789E" w:rsidRP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p>
        </w:tc>
        <w:tc>
          <w:tcPr>
            <w:tcW w:w="248" w:type="pct"/>
            <w:shd w:val="clear" w:color="auto" w:fill="0A5CC7" w:themeFill="accent3"/>
          </w:tcPr>
          <w:p w14:paraId="0C4D5C38" w14:textId="77777777" w:rsidR="004C789E" w:rsidRP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p>
        </w:tc>
        <w:tc>
          <w:tcPr>
            <w:tcW w:w="270" w:type="pct"/>
            <w:shd w:val="clear" w:color="auto" w:fill="0A5CC7" w:themeFill="accent3"/>
          </w:tcPr>
          <w:p w14:paraId="0ED7889E" w14:textId="77777777" w:rsidR="004C789E" w:rsidRP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p>
        </w:tc>
      </w:tr>
      <w:tr w:rsidR="004C789E" w14:paraId="6D7B901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091E452"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Have you listed the fund’s current postal address at Item 4?</w:t>
            </w:r>
          </w:p>
        </w:tc>
        <w:tc>
          <w:tcPr>
            <w:tcW w:w="378" w:type="pct"/>
          </w:tcPr>
          <w:p w14:paraId="57F111A1"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563E2048"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28695F59"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4C789E" w14:paraId="7D3FDA0E"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21CE95B2"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Have you provided the name and contact details of the SMSF auditor, including their SMSF auditor number (SAN) at Item 6?</w:t>
            </w:r>
          </w:p>
        </w:tc>
        <w:tc>
          <w:tcPr>
            <w:tcW w:w="378" w:type="pct"/>
          </w:tcPr>
          <w:p w14:paraId="0D519034"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0D15D9C2"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1A4FAA2A"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A16D11" w14:paraId="56465E2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tcPr>
          <w:p w14:paraId="6B093F4F" w14:textId="77777777" w:rsidR="00A16D11" w:rsidRPr="00DD3FA5" w:rsidRDefault="00A16D11" w:rsidP="00A16D11">
            <w:pPr>
              <w:pStyle w:val="Table"/>
              <w:spacing w:before="100" w:after="100"/>
              <w:rPr>
                <w:b w:val="0"/>
                <w:bCs w:val="0"/>
                <w:color w:val="090D46" w:themeColor="text1"/>
                <w:sz w:val="18"/>
                <w:szCs w:val="18"/>
              </w:rPr>
            </w:pPr>
            <w:r w:rsidRPr="00DD3FA5">
              <w:rPr>
                <w:b w:val="0"/>
                <w:bCs w:val="0"/>
                <w:color w:val="090D46" w:themeColor="text1"/>
                <w:sz w:val="18"/>
                <w:szCs w:val="18"/>
              </w:rPr>
              <w:t xml:space="preserve">Is this an amendment to the SMSF’s 2023 annual return? </w:t>
            </w:r>
          </w:p>
          <w:p w14:paraId="5CCEA7D8" w14:textId="77777777" w:rsidR="00A16D11" w:rsidRPr="00DD3FA5" w:rsidRDefault="00A16D11" w:rsidP="00A16D11">
            <w:pPr>
              <w:pStyle w:val="Table"/>
              <w:spacing w:before="100" w:after="100"/>
              <w:rPr>
                <w:b w:val="0"/>
                <w:bCs w:val="0"/>
                <w:color w:val="090D46" w:themeColor="text1"/>
                <w:sz w:val="18"/>
                <w:szCs w:val="18"/>
              </w:rPr>
            </w:pPr>
            <w:r w:rsidRPr="00DD3FA5">
              <w:rPr>
                <w:b w:val="0"/>
                <w:bCs w:val="0"/>
                <w:color w:val="090D46" w:themeColor="text1"/>
                <w:sz w:val="18"/>
                <w:szCs w:val="18"/>
              </w:rPr>
              <w:t>Complete answer ‘Yes’ or ‘No’ at Label A of Item 5.</w:t>
            </w:r>
          </w:p>
          <w:p w14:paraId="39791E56" w14:textId="77777777" w:rsidR="00A16D11" w:rsidRPr="00DD3FA5" w:rsidRDefault="00A16D11" w:rsidP="00A16D11">
            <w:pPr>
              <w:pStyle w:val="Table"/>
              <w:spacing w:before="100" w:after="100"/>
              <w:rPr>
                <w:b w:val="0"/>
                <w:bCs w:val="0"/>
                <w:color w:val="090D46" w:themeColor="text1"/>
                <w:sz w:val="18"/>
                <w:szCs w:val="18"/>
              </w:rPr>
            </w:pPr>
            <w:r w:rsidRPr="00DD3FA5">
              <w:rPr>
                <w:b w:val="0"/>
                <w:bCs w:val="0"/>
                <w:color w:val="090D46" w:themeColor="text1"/>
                <w:sz w:val="18"/>
                <w:szCs w:val="18"/>
              </w:rPr>
              <w:t>Is this the first required return for a newly registered SMSF?</w:t>
            </w:r>
          </w:p>
          <w:p w14:paraId="759100A9" w14:textId="77777777" w:rsidR="00A16D11" w:rsidRPr="00661DF1" w:rsidRDefault="00A16D11" w:rsidP="004C789E">
            <w:pPr>
              <w:pStyle w:val="Table"/>
              <w:spacing w:before="100" w:after="100"/>
              <w:rPr>
                <w:b w:val="0"/>
                <w:bCs w:val="0"/>
                <w:color w:val="090D46" w:themeColor="text1"/>
                <w:sz w:val="18"/>
                <w:szCs w:val="18"/>
              </w:rPr>
            </w:pPr>
            <w:r w:rsidRPr="00661DF1">
              <w:rPr>
                <w:b w:val="0"/>
                <w:bCs w:val="0"/>
                <w:color w:val="090D46" w:themeColor="text1"/>
                <w:sz w:val="18"/>
                <w:szCs w:val="18"/>
              </w:rPr>
              <w:t>Complete answer ‘Yes’ or ‘No’ at Label B of Item 5. If you have answered ‘Yes’, complete Label N Supervisory levy adjustment for new funds in Section D: Income tax calculation statement.</w:t>
            </w:r>
          </w:p>
          <w:p w14:paraId="2F8B815F" w14:textId="309C41B1" w:rsidR="008F7F76" w:rsidRPr="00DD3FA5" w:rsidRDefault="008F7F76" w:rsidP="004C789E">
            <w:pPr>
              <w:pStyle w:val="Table"/>
              <w:spacing w:before="100" w:after="100"/>
              <w:rPr>
                <w:b w:val="0"/>
                <w:bCs w:val="0"/>
                <w:color w:val="090D46" w:themeColor="text1"/>
                <w:sz w:val="18"/>
                <w:szCs w:val="18"/>
              </w:rPr>
            </w:pPr>
          </w:p>
        </w:tc>
        <w:tc>
          <w:tcPr>
            <w:tcW w:w="378" w:type="pct"/>
          </w:tcPr>
          <w:p w14:paraId="15EEEE1C" w14:textId="77777777" w:rsidR="00A16D11" w:rsidRDefault="00A16D11"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0A315E6C" w14:textId="77777777" w:rsidR="00A16D11" w:rsidRDefault="00A16D11"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23001C32" w14:textId="77777777" w:rsidR="00A16D11" w:rsidRDefault="00A16D11"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615750E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159D5242"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Have you provided the SMSFs bank account details at item 7?</w:t>
            </w:r>
          </w:p>
          <w:p w14:paraId="4F697B87"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A failure to provide the SMSF’s bank account details may delay the processing of any refund. Details of any financial institution account details should include the BSB number, the account number and the account name as it appears on the bank account records (which cannot exceed 64 characters). Under no circumstances should any refund be paid into a trustee’s personal bank account.</w:t>
            </w:r>
          </w:p>
          <w:p w14:paraId="4694816E"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SMSFs that receive employer contributions (other than from an employer that is a related party) are required to have an electronic service address (ESA). If the SMSF has an ESA it must be provided at Label C in Item 7. </w:t>
            </w:r>
          </w:p>
          <w:p w14:paraId="1CB4C3CF" w14:textId="00B1F870" w:rsidR="008F7F76" w:rsidRPr="00DD3FA5" w:rsidRDefault="008F7F76" w:rsidP="004C789E">
            <w:pPr>
              <w:pStyle w:val="Table"/>
              <w:spacing w:before="100" w:after="100"/>
              <w:rPr>
                <w:b w:val="0"/>
                <w:bCs w:val="0"/>
                <w:color w:val="090D46" w:themeColor="text1"/>
                <w:sz w:val="18"/>
                <w:szCs w:val="18"/>
              </w:rPr>
            </w:pPr>
          </w:p>
        </w:tc>
        <w:tc>
          <w:tcPr>
            <w:tcW w:w="378" w:type="pct"/>
          </w:tcPr>
          <w:p w14:paraId="5DC8A6E7"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75B7C96D"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26B74ED0"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4C789E" w14:paraId="77DDBBFD"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6DC7E231"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Is the fund an Australian superannuation fund? If so, Label A at item 8 should be answered ‘Yes’</w:t>
            </w:r>
          </w:p>
          <w:p w14:paraId="283D730E"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The definition of an ‘Australian superannuation fund’ is set out under section 295-95 of the </w:t>
            </w:r>
            <w:r w:rsidRPr="00DD3FA5">
              <w:rPr>
                <w:b w:val="0"/>
                <w:bCs w:val="0"/>
                <w:i/>
                <w:color w:val="090D46" w:themeColor="text1"/>
                <w:sz w:val="18"/>
                <w:szCs w:val="18"/>
              </w:rPr>
              <w:t xml:space="preserve">Income Tax Assessment Act 1997 </w:t>
            </w:r>
            <w:r w:rsidRPr="00DD3FA5">
              <w:rPr>
                <w:b w:val="0"/>
                <w:bCs w:val="0"/>
                <w:color w:val="090D46" w:themeColor="text1"/>
                <w:sz w:val="18"/>
                <w:szCs w:val="18"/>
              </w:rPr>
              <w:t>(</w:t>
            </w:r>
            <w:r w:rsidRPr="00DD3FA5">
              <w:rPr>
                <w:b w:val="0"/>
                <w:bCs w:val="0"/>
                <w:i/>
                <w:color w:val="090D46" w:themeColor="text1"/>
                <w:sz w:val="18"/>
                <w:szCs w:val="18"/>
              </w:rPr>
              <w:t>ITAA 1997</w:t>
            </w:r>
            <w:r w:rsidRPr="00DD3FA5">
              <w:rPr>
                <w:b w:val="0"/>
                <w:bCs w:val="0"/>
                <w:color w:val="090D46" w:themeColor="text1"/>
                <w:sz w:val="18"/>
                <w:szCs w:val="18"/>
              </w:rPr>
              <w:t>)</w:t>
            </w:r>
            <w:r w:rsidRPr="00DD3FA5">
              <w:rPr>
                <w:b w:val="0"/>
                <w:bCs w:val="0"/>
                <w:i/>
                <w:color w:val="090D46" w:themeColor="text1"/>
                <w:sz w:val="18"/>
                <w:szCs w:val="18"/>
              </w:rPr>
              <w:t xml:space="preserve">. </w:t>
            </w:r>
            <w:r w:rsidRPr="00DD3FA5">
              <w:rPr>
                <w:b w:val="0"/>
                <w:bCs w:val="0"/>
                <w:color w:val="090D46" w:themeColor="text1"/>
                <w:sz w:val="18"/>
                <w:szCs w:val="18"/>
              </w:rPr>
              <w:t xml:space="preserve">A fund will be an Australian superannuation fund if the SMSF was established in Australia (or at least one of the SMSF’s assets is located in Australia); the central management and control of the SMSF is ordinarily in Australia; and either the SMSF has no active members or it has active members who are Australian residents and who hold at least 50% of the total market value of the fund’s assets or the rights to amounts payable by the fund if they ceased to be active members. See Taxation Ruling TR 2008/9 for further details.   </w:t>
            </w:r>
          </w:p>
          <w:p w14:paraId="5873A04C"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A fund will not be a complying SMSF if it is not an Australian superannuation fund at all times during the income year. Where this test is not met the concessional tax rate of 15% will not apply.</w:t>
            </w:r>
          </w:p>
        </w:tc>
        <w:tc>
          <w:tcPr>
            <w:tcW w:w="378" w:type="pct"/>
          </w:tcPr>
          <w:p w14:paraId="66D976FF"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3FB70A59"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6C14DFE1"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3DBCB65E"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1081BF7D"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Is the fund an accumulation fund, a defined benefit fund or a hybrid fund being a combination of both an accumulation and defined benefit fund? </w:t>
            </w:r>
          </w:p>
          <w:p w14:paraId="5358BC8D"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Insert codes A, D or E at Label B of Item 8, depending on which of the above categories of fund applies, noting most SMSFs are accumulation funds.</w:t>
            </w:r>
          </w:p>
          <w:p w14:paraId="5C9BEB83" w14:textId="664DD7B2" w:rsidR="008F7F76" w:rsidRPr="00DD3FA5" w:rsidRDefault="008F7F76" w:rsidP="004C789E">
            <w:pPr>
              <w:pStyle w:val="Table"/>
              <w:spacing w:before="100" w:after="100"/>
              <w:rPr>
                <w:b w:val="0"/>
                <w:bCs w:val="0"/>
                <w:color w:val="090D46" w:themeColor="text1"/>
                <w:sz w:val="18"/>
                <w:szCs w:val="18"/>
              </w:rPr>
            </w:pPr>
          </w:p>
        </w:tc>
        <w:tc>
          <w:tcPr>
            <w:tcW w:w="378" w:type="pct"/>
          </w:tcPr>
          <w:p w14:paraId="64A6D6E8"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6F8F65B5"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6B3DD261"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4C789E" w14:paraId="41B78542"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0BAD19FB"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 xml:space="preserve">Does the fund trustee allow the SMSF to accept the government’s superannuation co-contribution or low-income superannuation contribution? </w:t>
            </w:r>
          </w:p>
          <w:p w14:paraId="3E1CA1BD"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Complete answer ‘Yes’ or ‘No’ at Labe C of Item 8.</w:t>
            </w:r>
          </w:p>
          <w:p w14:paraId="0ACA5FE5" w14:textId="68527342" w:rsidR="008F7F76" w:rsidRPr="00DD3FA5" w:rsidRDefault="008F7F76" w:rsidP="004C789E">
            <w:pPr>
              <w:pStyle w:val="Table"/>
              <w:spacing w:before="100" w:after="100"/>
              <w:rPr>
                <w:b w:val="0"/>
                <w:bCs w:val="0"/>
                <w:color w:val="090D46" w:themeColor="text1"/>
                <w:sz w:val="18"/>
                <w:szCs w:val="18"/>
              </w:rPr>
            </w:pPr>
          </w:p>
        </w:tc>
        <w:tc>
          <w:tcPr>
            <w:tcW w:w="378" w:type="pct"/>
          </w:tcPr>
          <w:p w14:paraId="10CD8007"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36B549FC"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63E42049"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04CCAA39"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38800EAB" w14:textId="78F30B89"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Was the fund wound up during the 202</w:t>
            </w:r>
            <w:r w:rsidR="00991403" w:rsidRPr="00DD3FA5">
              <w:rPr>
                <w:b w:val="0"/>
                <w:bCs w:val="0"/>
                <w:color w:val="090D46" w:themeColor="text1"/>
                <w:sz w:val="18"/>
                <w:szCs w:val="18"/>
              </w:rPr>
              <w:t>3</w:t>
            </w:r>
            <w:r w:rsidRPr="00DD3FA5">
              <w:rPr>
                <w:b w:val="0"/>
                <w:bCs w:val="0"/>
                <w:color w:val="090D46" w:themeColor="text1"/>
                <w:sz w:val="18"/>
                <w:szCs w:val="18"/>
              </w:rPr>
              <w:t xml:space="preserve"> year? </w:t>
            </w:r>
          </w:p>
          <w:p w14:paraId="23BF79DC" w14:textId="1F0E8C4B"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If so, answer ‘Yes’ at item 9 and provide the date on which the fund was wound up. A fund won’t be wound up during the 202</w:t>
            </w:r>
            <w:r w:rsidR="00B4730A" w:rsidRPr="00DD3FA5">
              <w:rPr>
                <w:b w:val="0"/>
                <w:bCs w:val="0"/>
                <w:color w:val="090D46" w:themeColor="text1"/>
                <w:sz w:val="18"/>
                <w:szCs w:val="18"/>
              </w:rPr>
              <w:t>3</w:t>
            </w:r>
            <w:r w:rsidRPr="00DD3FA5">
              <w:rPr>
                <w:b w:val="0"/>
                <w:bCs w:val="0"/>
                <w:color w:val="090D46" w:themeColor="text1"/>
                <w:sz w:val="18"/>
                <w:szCs w:val="18"/>
              </w:rPr>
              <w:t xml:space="preserve"> year unless the trustee has paid all outstanding debts, paid out or transferred all member benefits and lodged all prior year annual returns.</w:t>
            </w:r>
          </w:p>
          <w:p w14:paraId="03B2A832" w14:textId="1FE75164"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lastRenderedPageBreak/>
              <w:t>If an SMSF is being wound up in 202</w:t>
            </w:r>
            <w:r w:rsidR="00B4730A" w:rsidRPr="00DD3FA5">
              <w:rPr>
                <w:b w:val="0"/>
                <w:bCs w:val="0"/>
                <w:color w:val="090D46" w:themeColor="text1"/>
                <w:sz w:val="18"/>
                <w:szCs w:val="18"/>
              </w:rPr>
              <w:t>3</w:t>
            </w:r>
            <w:r w:rsidRPr="00DD3FA5">
              <w:rPr>
                <w:b w:val="0"/>
                <w:bCs w:val="0"/>
                <w:color w:val="090D46" w:themeColor="text1"/>
                <w:sz w:val="18"/>
                <w:szCs w:val="18"/>
              </w:rPr>
              <w:t xml:space="preserve">, Label M in section D of the return concerning the Supervisory Levy adjustment for wound-up funds must be completed. Details on the requirements that must be met in winding up a fund can be found on the </w:t>
            </w:r>
            <w:hyperlink r:id="rId12" w:history="1">
              <w:r w:rsidRPr="00DD3FA5">
                <w:rPr>
                  <w:rStyle w:val="Hyperlink"/>
                  <w:b w:val="0"/>
                  <w:bCs w:val="0"/>
                  <w:color w:val="0070C0"/>
                  <w:sz w:val="18"/>
                  <w:szCs w:val="18"/>
                </w:rPr>
                <w:t>ATO website</w:t>
              </w:r>
            </w:hyperlink>
            <w:r w:rsidRPr="00DD3FA5">
              <w:rPr>
                <w:b w:val="0"/>
                <w:bCs w:val="0"/>
                <w:color w:val="090D46" w:themeColor="text1"/>
                <w:sz w:val="18"/>
                <w:szCs w:val="18"/>
              </w:rPr>
              <w:t>.</w:t>
            </w:r>
          </w:p>
        </w:tc>
        <w:tc>
          <w:tcPr>
            <w:tcW w:w="378" w:type="pct"/>
          </w:tcPr>
          <w:p w14:paraId="77EB2D46"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1434CF97"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490CA2C1" w14:textId="77777777" w:rsidR="004C789E" w:rsidRDefault="004C789E" w:rsidP="004C789E">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4C789E" w14:paraId="4B41F6EC"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3AAAF398" w14:textId="09D38888"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Was the fund wholly in accumulation phase during the 202</w:t>
            </w:r>
            <w:r w:rsidR="00B4730A" w:rsidRPr="00DD3FA5">
              <w:rPr>
                <w:b w:val="0"/>
                <w:bCs w:val="0"/>
                <w:color w:val="090D46" w:themeColor="text1"/>
                <w:sz w:val="18"/>
                <w:szCs w:val="18"/>
              </w:rPr>
              <w:t>3</w:t>
            </w:r>
            <w:r w:rsidRPr="00DD3FA5">
              <w:rPr>
                <w:b w:val="0"/>
                <w:bCs w:val="0"/>
                <w:color w:val="090D46" w:themeColor="text1"/>
                <w:sz w:val="18"/>
                <w:szCs w:val="18"/>
              </w:rPr>
              <w:t xml:space="preserve"> year? </w:t>
            </w:r>
          </w:p>
          <w:p w14:paraId="4B4FF279" w14:textId="5AA9599E"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If not, did the SMSF pay retirement phase superannuation income stream benefits (</w:t>
            </w:r>
            <w:r w:rsidR="00FC1213" w:rsidRPr="00DD3FA5">
              <w:rPr>
                <w:b w:val="0"/>
                <w:bCs w:val="0"/>
                <w:color w:val="090D46" w:themeColor="text1"/>
                <w:sz w:val="18"/>
                <w:szCs w:val="18"/>
              </w:rPr>
              <w:t>i.e.,</w:t>
            </w:r>
            <w:r w:rsidRPr="00DD3FA5">
              <w:rPr>
                <w:b w:val="0"/>
                <w:bCs w:val="0"/>
                <w:color w:val="090D46" w:themeColor="text1"/>
                <w:sz w:val="18"/>
                <w:szCs w:val="18"/>
              </w:rPr>
              <w:t xml:space="preserve"> pensions) for the 202</w:t>
            </w:r>
            <w:r w:rsidR="009178FA" w:rsidRPr="00DD3FA5">
              <w:rPr>
                <w:b w:val="0"/>
                <w:bCs w:val="0"/>
                <w:color w:val="090D46" w:themeColor="text1"/>
                <w:sz w:val="18"/>
                <w:szCs w:val="18"/>
              </w:rPr>
              <w:t>3</w:t>
            </w:r>
            <w:r w:rsidRPr="00DD3FA5">
              <w:rPr>
                <w:b w:val="0"/>
                <w:bCs w:val="0"/>
                <w:color w:val="090D46" w:themeColor="text1"/>
                <w:sz w:val="18"/>
                <w:szCs w:val="18"/>
              </w:rPr>
              <w:t xml:space="preserve"> year, and what was the amount of any Exempt Current Pension Income (ECPI)?</w:t>
            </w:r>
          </w:p>
          <w:p w14:paraId="4B6EAF05" w14:textId="77777777" w:rsidR="004C789E" w:rsidRPr="00DD3FA5" w:rsidRDefault="004C789E" w:rsidP="004C789E">
            <w:pPr>
              <w:pStyle w:val="Table"/>
              <w:spacing w:before="100" w:after="100"/>
              <w:rPr>
                <w:b w:val="0"/>
                <w:bCs w:val="0"/>
                <w:color w:val="090D46" w:themeColor="text1"/>
                <w:sz w:val="18"/>
                <w:szCs w:val="18"/>
              </w:rPr>
            </w:pPr>
            <w:r w:rsidRPr="00DD3FA5">
              <w:rPr>
                <w:b w:val="0"/>
                <w:bCs w:val="0"/>
                <w:color w:val="090D46" w:themeColor="text1"/>
                <w:sz w:val="18"/>
                <w:szCs w:val="18"/>
              </w:rPr>
              <w:t>Was the segregated assets method or the unsegregated assets method in calculating ECPI?</w:t>
            </w:r>
          </w:p>
          <w:p w14:paraId="44515274" w14:textId="78325465" w:rsidR="00A45967" w:rsidRPr="00DD3FA5" w:rsidRDefault="00A45967" w:rsidP="004C789E">
            <w:pPr>
              <w:pStyle w:val="Table"/>
              <w:spacing w:before="100" w:after="100"/>
              <w:rPr>
                <w:b w:val="0"/>
                <w:bCs w:val="0"/>
                <w:i/>
                <w:iCs/>
                <w:color w:val="090D46" w:themeColor="text1"/>
                <w:sz w:val="18"/>
                <w:szCs w:val="18"/>
              </w:rPr>
            </w:pPr>
            <w:r w:rsidRPr="00DD3FA5">
              <w:rPr>
                <w:b w:val="0"/>
                <w:bCs w:val="0"/>
                <w:i/>
                <w:iCs/>
                <w:color w:val="090D46" w:themeColor="text1"/>
                <w:sz w:val="18"/>
                <w:szCs w:val="18"/>
              </w:rPr>
              <w:t>If the fund did not pay retirement phase superannuation income stream benefits answer 'No' at Item 10 and go to Section B: Income. If it did, answer 'Yes' at Item 10 and answer the remaining questions regarding the amount of ECPI and whether the segregated assets method or the unsegregated assets method was used in calculating ECPI?</w:t>
            </w:r>
          </w:p>
        </w:tc>
        <w:tc>
          <w:tcPr>
            <w:tcW w:w="378" w:type="pct"/>
          </w:tcPr>
          <w:p w14:paraId="7ED50813"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4DA3BC3C"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1D79230A" w14:textId="77777777" w:rsidR="004C789E" w:rsidRDefault="004C789E" w:rsidP="004C789E">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568B76C7" w14:textId="77777777" w:rsidTr="00FC1213">
        <w:tc>
          <w:tcPr>
            <w:cnfStyle w:val="001000000000" w:firstRow="0" w:lastRow="0" w:firstColumn="1" w:lastColumn="0" w:oddVBand="0" w:evenVBand="0" w:oddHBand="0" w:evenHBand="0" w:firstRowFirstColumn="0" w:firstRowLastColumn="0" w:lastRowFirstColumn="0" w:lastRowLastColumn="0"/>
            <w:tcW w:w="4104" w:type="pct"/>
          </w:tcPr>
          <w:p w14:paraId="4714D919" w14:textId="673D1B57"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Did the fund have any assessable income for the 202</w:t>
            </w:r>
            <w:r w:rsidR="00CD6EC8" w:rsidRPr="00DD3FA5">
              <w:rPr>
                <w:b w:val="0"/>
                <w:bCs w:val="0"/>
                <w:color w:val="090D46" w:themeColor="text1"/>
                <w:sz w:val="18"/>
                <w:szCs w:val="18"/>
              </w:rPr>
              <w:t xml:space="preserve">3 </w:t>
            </w:r>
            <w:r w:rsidRPr="00DD3FA5">
              <w:rPr>
                <w:b w:val="0"/>
                <w:bCs w:val="0"/>
                <w:color w:val="090D46" w:themeColor="text1"/>
                <w:sz w:val="18"/>
                <w:szCs w:val="18"/>
              </w:rPr>
              <w:t>year?</w:t>
            </w:r>
          </w:p>
          <w:p w14:paraId="05D97292" w14:textId="77777777"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 xml:space="preserve">If yes, section B of the return needs to be completed. </w:t>
            </w:r>
          </w:p>
          <w:p w14:paraId="3F31F2DE" w14:textId="2E4ECDDF"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Section B of the return does not have to be completed if all of the SMSFs income in the 202</w:t>
            </w:r>
            <w:r w:rsidR="00CD6EC8" w:rsidRPr="00DD3FA5">
              <w:rPr>
                <w:b w:val="0"/>
                <w:bCs w:val="0"/>
                <w:color w:val="090D46" w:themeColor="text1"/>
                <w:sz w:val="18"/>
                <w:szCs w:val="18"/>
              </w:rPr>
              <w:t>3</w:t>
            </w:r>
            <w:r w:rsidRPr="00DD3FA5">
              <w:rPr>
                <w:b w:val="0"/>
                <w:bCs w:val="0"/>
                <w:color w:val="090D46" w:themeColor="text1"/>
                <w:sz w:val="18"/>
                <w:szCs w:val="18"/>
              </w:rPr>
              <w:t xml:space="preserve"> year would be exempt under the ECPI rules.</w:t>
            </w:r>
          </w:p>
        </w:tc>
        <w:tc>
          <w:tcPr>
            <w:tcW w:w="378" w:type="pct"/>
          </w:tcPr>
          <w:p w14:paraId="7A3EFA06"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5D0AAE0A"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7DC3AB31"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6B79FD65"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97D6AE0" w14:textId="77777777" w:rsidR="007D0A1C" w:rsidRPr="00DD3FA5" w:rsidRDefault="007D0A1C" w:rsidP="007D0A1C">
            <w:pPr>
              <w:pStyle w:val="Tableheading"/>
              <w:rPr>
                <w:b/>
                <w:bCs w:val="0"/>
                <w:color w:val="FFFFFF" w:themeColor="background1"/>
                <w:sz w:val="18"/>
                <w:szCs w:val="18"/>
              </w:rPr>
            </w:pPr>
            <w:r w:rsidRPr="00DD3FA5">
              <w:rPr>
                <w:b/>
                <w:bCs w:val="0"/>
                <w:color w:val="FFFFFF" w:themeColor="background1"/>
                <w:sz w:val="18"/>
                <w:szCs w:val="18"/>
              </w:rPr>
              <w:t>APRA INFORMATION</w:t>
            </w:r>
          </w:p>
        </w:tc>
      </w:tr>
      <w:tr w:rsidR="007D0A1C" w14:paraId="1BAB0920"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41FB0CB8" w14:textId="1EA2E155"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Fundamentally the above information also needs to be included in the fund information section of a 202</w:t>
            </w:r>
            <w:r w:rsidR="006D1A72" w:rsidRPr="00DD3FA5">
              <w:rPr>
                <w:b w:val="0"/>
                <w:bCs w:val="0"/>
                <w:color w:val="090D46" w:themeColor="text1"/>
                <w:sz w:val="18"/>
                <w:szCs w:val="18"/>
              </w:rPr>
              <w:t>3</w:t>
            </w:r>
            <w:r w:rsidRPr="00DD3FA5">
              <w:rPr>
                <w:b w:val="0"/>
                <w:bCs w:val="0"/>
                <w:color w:val="090D46" w:themeColor="text1"/>
                <w:sz w:val="18"/>
                <w:szCs w:val="18"/>
              </w:rPr>
              <w:t xml:space="preserve"> fund income tax return for an APRA regulated fund. However, such a return requires that disclosure be made on the type of fund involved (e.g. is it a small APRA fund; approved deposit fund or pooled superannuation trust). </w:t>
            </w:r>
          </w:p>
          <w:p w14:paraId="5723C097" w14:textId="77777777"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 xml:space="preserve">The provision of details regarding the SMSF auditor and the status of the SMSF do not apply but it is necessary to provide details of the fund’s trustee.  </w:t>
            </w:r>
          </w:p>
          <w:p w14:paraId="7110CBF9" w14:textId="77777777" w:rsidR="007D0A1C" w:rsidRDefault="007D0A1C" w:rsidP="007D0A1C">
            <w:pPr>
              <w:pStyle w:val="Table"/>
              <w:spacing w:before="100" w:after="100"/>
              <w:rPr>
                <w:color w:val="090D46" w:themeColor="text1"/>
                <w:sz w:val="18"/>
                <w:szCs w:val="18"/>
              </w:rPr>
            </w:pPr>
            <w:r w:rsidRPr="00DD3FA5">
              <w:rPr>
                <w:b w:val="0"/>
                <w:bCs w:val="0"/>
                <w:color w:val="090D46" w:themeColor="text1"/>
                <w:sz w:val="18"/>
                <w:szCs w:val="18"/>
              </w:rPr>
              <w:t>There is no section in the return of an APRA regulated fund return requiring completion of details of ECPI.</w:t>
            </w:r>
          </w:p>
          <w:p w14:paraId="11A04137" w14:textId="2FC69A0E" w:rsidR="00DD3FA5" w:rsidRDefault="00DD3FA5" w:rsidP="007D0A1C">
            <w:pPr>
              <w:pStyle w:val="Table"/>
              <w:spacing w:before="100" w:after="100"/>
              <w:rPr>
                <w:sz w:val="18"/>
                <w:szCs w:val="18"/>
              </w:rPr>
            </w:pPr>
          </w:p>
        </w:tc>
        <w:tc>
          <w:tcPr>
            <w:tcW w:w="378" w:type="pct"/>
          </w:tcPr>
          <w:p w14:paraId="4BF2A516"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36B4091F"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33CEB2B8"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3EB0B111"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B89C0A8" w14:textId="77777777" w:rsidR="007D0A1C" w:rsidRPr="00DD3FA5" w:rsidRDefault="007D0A1C" w:rsidP="007D0A1C">
            <w:pPr>
              <w:pStyle w:val="Tableheading"/>
              <w:rPr>
                <w:b/>
                <w:bCs w:val="0"/>
                <w:color w:val="FFFFFF" w:themeColor="background1"/>
                <w:sz w:val="18"/>
                <w:szCs w:val="18"/>
              </w:rPr>
            </w:pPr>
            <w:r w:rsidRPr="00DD3FA5">
              <w:rPr>
                <w:b/>
                <w:bCs w:val="0"/>
                <w:color w:val="FFFFFF" w:themeColor="background1"/>
                <w:sz w:val="18"/>
                <w:szCs w:val="18"/>
              </w:rPr>
              <w:t>STATEMENT OF FINANCIAL POSITION (BALANCE SHEET)</w:t>
            </w:r>
          </w:p>
        </w:tc>
      </w:tr>
      <w:tr w:rsidR="007D0A1C" w14:paraId="3766A78D"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1B85B052" w14:textId="2170EFA1"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Have all balance sheet items been reviewed from a tax perspective and adjustments made where required (</w:t>
            </w:r>
            <w:r w:rsidR="00FC1213" w:rsidRPr="00DD3FA5">
              <w:rPr>
                <w:b w:val="0"/>
                <w:bCs w:val="0"/>
                <w:color w:val="090D46" w:themeColor="text1"/>
                <w:sz w:val="18"/>
                <w:szCs w:val="18"/>
              </w:rPr>
              <w:t>e.g.,</w:t>
            </w:r>
            <w:r w:rsidRPr="00DD3FA5">
              <w:rPr>
                <w:b w:val="0"/>
                <w:bCs w:val="0"/>
                <w:color w:val="090D46" w:themeColor="text1"/>
                <w:sz w:val="18"/>
                <w:szCs w:val="18"/>
              </w:rPr>
              <w:t xml:space="preserve"> prepayments, deferred income etc.)?</w:t>
            </w:r>
          </w:p>
        </w:tc>
        <w:tc>
          <w:tcPr>
            <w:tcW w:w="378" w:type="pct"/>
          </w:tcPr>
          <w:p w14:paraId="72C9F6C7"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490D2AF3"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19359375"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2595F09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7836A0F7" w14:textId="77777777"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Have all movements in provisions been appropriately adjusted?</w:t>
            </w:r>
          </w:p>
        </w:tc>
        <w:tc>
          <w:tcPr>
            <w:tcW w:w="378" w:type="pct"/>
          </w:tcPr>
          <w:p w14:paraId="62CA0E47"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7C929F05"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1FEB6BDE"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7D0A1C" w14:paraId="32A079D2"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043C0C54" w14:textId="039565E4"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Has the sundry creditors account been reviewed for non-deductible expenses and assessable income (</w:t>
            </w:r>
            <w:r w:rsidR="00FC1213" w:rsidRPr="00DD3FA5">
              <w:rPr>
                <w:b w:val="0"/>
                <w:bCs w:val="0"/>
                <w:color w:val="090D46" w:themeColor="text1"/>
                <w:sz w:val="18"/>
                <w:szCs w:val="18"/>
              </w:rPr>
              <w:t>e.g.,</w:t>
            </w:r>
            <w:r w:rsidRPr="00DD3FA5">
              <w:rPr>
                <w:b w:val="0"/>
                <w:bCs w:val="0"/>
                <w:color w:val="090D46" w:themeColor="text1"/>
                <w:sz w:val="18"/>
                <w:szCs w:val="18"/>
              </w:rPr>
              <w:t xml:space="preserve"> provisions, accruals and unearned income)?</w:t>
            </w:r>
          </w:p>
        </w:tc>
        <w:tc>
          <w:tcPr>
            <w:tcW w:w="378" w:type="pct"/>
          </w:tcPr>
          <w:p w14:paraId="0EB1B7D4"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8" w:type="pct"/>
          </w:tcPr>
          <w:p w14:paraId="52E5F42A"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70" w:type="pct"/>
          </w:tcPr>
          <w:p w14:paraId="5AD4D948" w14:textId="77777777" w:rsidR="007D0A1C" w:rsidRDefault="007D0A1C" w:rsidP="007D0A1C">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r>
      <w:tr w:rsidR="007D0A1C" w14:paraId="2D7E1D0D"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516E3EE3" w14:textId="4301D7E6" w:rsidR="007D0A1C" w:rsidRPr="00DD3FA5" w:rsidRDefault="007D0A1C" w:rsidP="007D0A1C">
            <w:pPr>
              <w:pStyle w:val="Table"/>
              <w:spacing w:before="100" w:after="100"/>
              <w:rPr>
                <w:b w:val="0"/>
                <w:bCs w:val="0"/>
                <w:color w:val="090D46" w:themeColor="text1"/>
                <w:sz w:val="18"/>
                <w:szCs w:val="18"/>
              </w:rPr>
            </w:pPr>
            <w:r w:rsidRPr="00DD3FA5">
              <w:rPr>
                <w:b w:val="0"/>
                <w:bCs w:val="0"/>
                <w:color w:val="090D46" w:themeColor="text1"/>
                <w:sz w:val="18"/>
                <w:szCs w:val="18"/>
              </w:rPr>
              <w:t>Has the sundry debtors account been reviewed for prepayments and accrued income (</w:t>
            </w:r>
            <w:r w:rsidR="00FC1213" w:rsidRPr="00DD3FA5">
              <w:rPr>
                <w:b w:val="0"/>
                <w:bCs w:val="0"/>
                <w:color w:val="090D46" w:themeColor="text1"/>
                <w:sz w:val="18"/>
                <w:szCs w:val="18"/>
              </w:rPr>
              <w:t>e.g.,</w:t>
            </w:r>
            <w:r w:rsidRPr="00DD3FA5">
              <w:rPr>
                <w:b w:val="0"/>
                <w:bCs w:val="0"/>
                <w:color w:val="090D46" w:themeColor="text1"/>
                <w:sz w:val="18"/>
                <w:szCs w:val="18"/>
              </w:rPr>
              <w:t> interest receivable)?</w:t>
            </w:r>
          </w:p>
        </w:tc>
        <w:tc>
          <w:tcPr>
            <w:tcW w:w="378" w:type="pct"/>
          </w:tcPr>
          <w:p w14:paraId="0D6F5CE4"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48" w:type="pct"/>
          </w:tcPr>
          <w:p w14:paraId="044B42D1"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70" w:type="pct"/>
          </w:tcPr>
          <w:p w14:paraId="564EF0F0" w14:textId="77777777" w:rsidR="007D0A1C" w:rsidRDefault="007D0A1C" w:rsidP="007D0A1C">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r>
      <w:tr w:rsidR="00CC55A4" w14:paraId="7BDE2102" w14:textId="77777777" w:rsidTr="00CC55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178F9F47" w14:textId="38BEAE74" w:rsidR="00CC55A4" w:rsidRDefault="00CC55A4" w:rsidP="00CC55A4">
            <w:pPr>
              <w:pStyle w:val="Table"/>
              <w:spacing w:before="100" w:after="100"/>
            </w:pPr>
            <w:r w:rsidRPr="00A45967">
              <w:rPr>
                <w:color w:val="FFFFFF" w:themeColor="background1"/>
                <w:sz w:val="18"/>
                <w:szCs w:val="18"/>
              </w:rPr>
              <w:t>STATEMENT OF FINANCIAL PERFORMANCE (PROFIT AND LOSS)</w:t>
            </w:r>
          </w:p>
        </w:tc>
      </w:tr>
      <w:tr w:rsidR="00CC55A4" w14:paraId="42FE0D39"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28B2E493"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Have expense items been reviewed for non-deductible amounts?</w:t>
            </w:r>
          </w:p>
        </w:tc>
        <w:tc>
          <w:tcPr>
            <w:tcW w:w="378" w:type="pct"/>
          </w:tcPr>
          <w:p w14:paraId="71F79A6A"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42EBCB7E"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6AEA8BB2"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CC55A4" w14:paraId="1BA94368"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274E0A5E" w14:textId="735FA745"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Have penalties (excluding the General Interest Charge (GIC)) paid to the ATO been treated as non-deductible and interest received from the ATO brought to account as assessable income?</w:t>
            </w:r>
          </w:p>
        </w:tc>
        <w:tc>
          <w:tcPr>
            <w:tcW w:w="378" w:type="pct"/>
          </w:tcPr>
          <w:p w14:paraId="77F076A3"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5F0437C9"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FDCFB80"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CC55A4" w14:paraId="2C5B2E78"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cPr>
          <w:p w14:paraId="21A0AEB6" w14:textId="6E6F91BC" w:rsidR="00CC55A4" w:rsidRDefault="00CC55A4" w:rsidP="00CC55A4">
            <w:pPr>
              <w:pStyle w:val="Table"/>
              <w:spacing w:before="100" w:after="100"/>
            </w:pPr>
            <w:r w:rsidRPr="00A45967">
              <w:rPr>
                <w:color w:val="FFFFFF" w:themeColor="background1"/>
                <w:sz w:val="18"/>
                <w:szCs w:val="18"/>
              </w:rPr>
              <w:lastRenderedPageBreak/>
              <w:t>STATEMENT OF FINANCIAL PERFORMANCE (PROFIT AND LOSS)</w:t>
            </w:r>
            <w:r w:rsidR="00FD20B2">
              <w:rPr>
                <w:color w:val="FFFFFF" w:themeColor="background1"/>
                <w:sz w:val="18"/>
                <w:szCs w:val="18"/>
              </w:rPr>
              <w:t xml:space="preserve"> (CONTINUED)</w:t>
            </w:r>
          </w:p>
        </w:tc>
      </w:tr>
      <w:tr w:rsidR="00CC55A4" w14:paraId="7A1A287B"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4FB7BD4E" w14:textId="22BDDBDB"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 xml:space="preserve">Has the entity derived income which is exempt from tax (e.g., member non-concessional contributions or non-taxable roll-overs)? </w:t>
            </w:r>
          </w:p>
          <w:p w14:paraId="478BA175" w14:textId="521B358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If so, is there an adjustment in the reconciliation statement?</w:t>
            </w:r>
          </w:p>
        </w:tc>
        <w:tc>
          <w:tcPr>
            <w:tcW w:w="378" w:type="pct"/>
          </w:tcPr>
          <w:p w14:paraId="52BDD394"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576AB8F2"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445F022"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CC55A4" w14:paraId="00259F0A"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13ADEABF"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 xml:space="preserve">Are there any non-deductible accrued audit fees? </w:t>
            </w:r>
          </w:p>
          <w:p w14:paraId="12135DC8"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Refer to Income Tax Ruling IT 2625 for guidance as to when accrued audit fees may be non-deductible.</w:t>
            </w:r>
          </w:p>
        </w:tc>
        <w:tc>
          <w:tcPr>
            <w:tcW w:w="378" w:type="pct"/>
          </w:tcPr>
          <w:p w14:paraId="0C018492"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31479062"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217AD40C"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CC55A4" w14:paraId="5C2C742A" w14:textId="77777777" w:rsidTr="00FC1213">
        <w:tc>
          <w:tcPr>
            <w:cnfStyle w:val="001000000000" w:firstRow="0" w:lastRow="0" w:firstColumn="1" w:lastColumn="0" w:oddVBand="0" w:evenVBand="0" w:oddHBand="0" w:evenHBand="0" w:firstRowFirstColumn="0" w:firstRowLastColumn="0" w:lastRowFirstColumn="0" w:lastRowLastColumn="0"/>
            <w:tcW w:w="4104" w:type="pct"/>
            <w:hideMark/>
          </w:tcPr>
          <w:p w14:paraId="3E52EB78"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If accrued audit fees were adjusted last year has this adjustment been reversed where appropriate?</w:t>
            </w:r>
          </w:p>
        </w:tc>
        <w:tc>
          <w:tcPr>
            <w:tcW w:w="378" w:type="pct"/>
          </w:tcPr>
          <w:p w14:paraId="0E203436"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48" w:type="pct"/>
          </w:tcPr>
          <w:p w14:paraId="047FC6C6"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0" w:type="pct"/>
          </w:tcPr>
          <w:p w14:paraId="34F95486" w14:textId="77777777" w:rsidR="00CC55A4" w:rsidRDefault="00CC55A4" w:rsidP="00CC55A4">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CC55A4" w14:paraId="2ACB6614" w14:textId="77777777" w:rsidTr="00FC1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pct"/>
            <w:hideMark/>
          </w:tcPr>
          <w:p w14:paraId="30716725" w14:textId="77777777" w:rsidR="00CC55A4" w:rsidRPr="00DD3FA5" w:rsidRDefault="00CC55A4" w:rsidP="00CC55A4">
            <w:pPr>
              <w:pStyle w:val="Table"/>
              <w:spacing w:before="100" w:after="100"/>
              <w:rPr>
                <w:b w:val="0"/>
                <w:bCs w:val="0"/>
                <w:color w:val="090D46" w:themeColor="text1"/>
                <w:sz w:val="18"/>
                <w:szCs w:val="18"/>
              </w:rPr>
            </w:pPr>
            <w:r w:rsidRPr="00DD3FA5">
              <w:rPr>
                <w:b w:val="0"/>
                <w:bCs w:val="0"/>
                <w:color w:val="090D46" w:themeColor="text1"/>
                <w:sz w:val="18"/>
                <w:szCs w:val="18"/>
              </w:rPr>
              <w:t>Are management fees / consultancy fees paid to related entities commercially realistic (i.e. arm’s length) and supported by appropriate documentation?</w:t>
            </w:r>
          </w:p>
        </w:tc>
        <w:tc>
          <w:tcPr>
            <w:tcW w:w="378" w:type="pct"/>
          </w:tcPr>
          <w:p w14:paraId="098EC1E6"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48" w:type="pct"/>
          </w:tcPr>
          <w:p w14:paraId="44B144A9"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0" w:type="pct"/>
          </w:tcPr>
          <w:p w14:paraId="5FA3D265" w14:textId="77777777" w:rsidR="00CC55A4" w:rsidRDefault="00CC55A4" w:rsidP="00CC55A4">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781719BC" w14:textId="77777777" w:rsidR="00DD3FA5" w:rsidRPr="005E5D03" w:rsidRDefault="00DD3FA5">
      <w:pPr>
        <w:rPr>
          <w:rFonts w:ascii="Arial" w:hAnsi="Arial"/>
          <w:sz w:val="24"/>
          <w:szCs w:val="24"/>
        </w:rPr>
      </w:pPr>
    </w:p>
    <w:tbl>
      <w:tblPr>
        <w:tblStyle w:val="RACVTable"/>
        <w:tblW w:w="5277" w:type="pct"/>
        <w:tblInd w:w="-142" w:type="dxa"/>
        <w:tblLook w:val="01E0" w:firstRow="1" w:lastRow="1" w:firstColumn="1" w:lastColumn="1" w:noHBand="0" w:noVBand="0"/>
      </w:tblPr>
      <w:tblGrid>
        <w:gridCol w:w="8805"/>
        <w:gridCol w:w="628"/>
        <w:gridCol w:w="527"/>
        <w:gridCol w:w="571"/>
      </w:tblGrid>
      <w:tr w:rsidR="00B803F5" w:rsidRPr="00F27677" w14:paraId="079EB42C" w14:textId="77777777" w:rsidTr="00DB7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0EDBEB1" w14:textId="77777777" w:rsidR="00B803F5" w:rsidRPr="00F27677" w:rsidRDefault="00B803F5">
            <w:pPr>
              <w:pStyle w:val="Table"/>
              <w:spacing w:before="100" w:after="10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SECTION B: FUND INCOME</w:t>
            </w:r>
          </w:p>
        </w:tc>
        <w:tc>
          <w:tcPr>
            <w:tcW w:w="298" w:type="pct"/>
            <w:hideMark/>
          </w:tcPr>
          <w:p w14:paraId="6BB991D2" w14:textId="77777777" w:rsidR="00B803F5" w:rsidRPr="00F27677" w:rsidRDefault="00B803F5">
            <w:pPr>
              <w:pStyle w:val="Table"/>
              <w:spacing w:before="100" w:after="10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YES</w:t>
            </w:r>
          </w:p>
        </w:tc>
        <w:tc>
          <w:tcPr>
            <w:tcW w:w="250" w:type="pct"/>
            <w:hideMark/>
          </w:tcPr>
          <w:p w14:paraId="491C1981" w14:textId="77777777" w:rsidR="00B803F5" w:rsidRPr="00F27677" w:rsidRDefault="00B803F5">
            <w:pPr>
              <w:pStyle w:val="Table"/>
              <w:spacing w:before="100" w:after="10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1" w:type="pct"/>
            <w:hideMark/>
          </w:tcPr>
          <w:p w14:paraId="560B3936" w14:textId="77777777" w:rsidR="00B803F5" w:rsidRPr="00F27677" w:rsidRDefault="00B803F5">
            <w:pPr>
              <w:pStyle w:val="Table"/>
              <w:spacing w:before="100" w:after="100"/>
              <w:rPr>
                <w:rFonts w:asciiTheme="minorHAnsi" w:eastAsiaTheme="minorHAnsi" w:hAnsiTheme="minorHAnsi"/>
                <w:bCs w:val="0"/>
                <w:color w:val="090D46" w:themeColor="text1"/>
                <w:sz w:val="20"/>
                <w:szCs w:val="20"/>
              </w:rPr>
            </w:pPr>
            <w:r w:rsidRPr="00F27677">
              <w:rPr>
                <w:rFonts w:asciiTheme="minorHAnsi" w:eastAsiaTheme="minorHAnsi" w:hAnsiTheme="minorHAnsi"/>
                <w:bCs w:val="0"/>
                <w:color w:val="090D46" w:themeColor="text1"/>
                <w:sz w:val="20"/>
                <w:szCs w:val="20"/>
              </w:rPr>
              <w:t>N/A</w:t>
            </w:r>
          </w:p>
        </w:tc>
      </w:tr>
      <w:tr w:rsidR="00B803F5" w14:paraId="40EA51BB"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E72B082" w14:textId="77777777" w:rsidR="00B803F5" w:rsidRPr="00DB75A0" w:rsidRDefault="00B803F5">
            <w:pPr>
              <w:pStyle w:val="Tableheading"/>
              <w:rPr>
                <w:b/>
                <w:color w:val="FFFFFF" w:themeColor="background1"/>
                <w:sz w:val="18"/>
                <w:szCs w:val="18"/>
              </w:rPr>
            </w:pPr>
            <w:r w:rsidRPr="00DB75A0">
              <w:rPr>
                <w:b/>
                <w:color w:val="FFFFFF" w:themeColor="background1"/>
                <w:sz w:val="18"/>
                <w:szCs w:val="18"/>
              </w:rPr>
              <w:t>CAPITAL GAINS</w:t>
            </w:r>
          </w:p>
        </w:tc>
      </w:tr>
      <w:tr w:rsidR="00B803F5" w14:paraId="7E387B4D"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784E38FD" w14:textId="6446F5F9" w:rsidR="00B803F5" w:rsidRPr="005A3EF8" w:rsidRDefault="00B803F5">
            <w:pPr>
              <w:pStyle w:val="Table"/>
              <w:spacing w:before="100" w:after="100"/>
              <w:rPr>
                <w:b w:val="0"/>
                <w:bCs w:val="0"/>
                <w:color w:val="090D46" w:themeColor="text1"/>
                <w:sz w:val="18"/>
                <w:szCs w:val="18"/>
              </w:rPr>
            </w:pPr>
            <w:r w:rsidRPr="005A3EF8">
              <w:rPr>
                <w:b w:val="0"/>
                <w:bCs w:val="0"/>
                <w:color w:val="090D46" w:themeColor="text1"/>
                <w:sz w:val="18"/>
                <w:szCs w:val="18"/>
              </w:rPr>
              <w:t>Did the fund have a Capital Gains Tax (CGT) event(s) during the 202</w:t>
            </w:r>
            <w:r w:rsidR="009F46B2">
              <w:rPr>
                <w:b w:val="0"/>
                <w:bCs w:val="0"/>
                <w:color w:val="090D46" w:themeColor="text1"/>
                <w:sz w:val="18"/>
                <w:szCs w:val="18"/>
              </w:rPr>
              <w:t>3</w:t>
            </w:r>
            <w:r w:rsidRPr="005A3EF8">
              <w:rPr>
                <w:b w:val="0"/>
                <w:bCs w:val="0"/>
                <w:color w:val="090D46" w:themeColor="text1"/>
                <w:sz w:val="18"/>
                <w:szCs w:val="18"/>
              </w:rPr>
              <w:t xml:space="preserve"> year? If so, the amount of the net capital gain should be shown at Label A of Item 11.  </w:t>
            </w:r>
          </w:p>
          <w:p w14:paraId="6BED3BBE" w14:textId="0BF2879C" w:rsidR="00B803F5" w:rsidRPr="005A3EF8" w:rsidRDefault="00B803F5">
            <w:pPr>
              <w:pStyle w:val="Table"/>
              <w:spacing w:before="100" w:after="100"/>
              <w:rPr>
                <w:b w:val="0"/>
                <w:bCs w:val="0"/>
                <w:color w:val="090D46" w:themeColor="text1"/>
                <w:sz w:val="18"/>
                <w:szCs w:val="18"/>
              </w:rPr>
            </w:pPr>
            <w:r w:rsidRPr="005A3EF8">
              <w:rPr>
                <w:b w:val="0"/>
                <w:bCs w:val="0"/>
                <w:color w:val="090D46" w:themeColor="text1"/>
                <w:sz w:val="18"/>
                <w:szCs w:val="18"/>
              </w:rPr>
              <w:t>CGT is generally an exclusive code for the taxing of assets held by a superannuation fund. A fund will be required to complete a Capital Gains Tax schedule if the total current year net capital gain or loss is greater than $10,000. A fund will also be required to complete a Capital Gains Tax schedule if the fund chose transitional CGT relief in its 2017 annual return and the fund has had a realisation event in the 202</w:t>
            </w:r>
            <w:r w:rsidR="00237C82">
              <w:rPr>
                <w:b w:val="0"/>
                <w:bCs w:val="0"/>
                <w:color w:val="090D46" w:themeColor="text1"/>
                <w:sz w:val="18"/>
                <w:szCs w:val="18"/>
              </w:rPr>
              <w:t>3</w:t>
            </w:r>
            <w:r w:rsidRPr="005A3EF8">
              <w:rPr>
                <w:b w:val="0"/>
                <w:bCs w:val="0"/>
                <w:color w:val="090D46" w:themeColor="text1"/>
                <w:sz w:val="18"/>
                <w:szCs w:val="18"/>
              </w:rPr>
              <w:t xml:space="preserve"> year. The net capital gain is the total capital gain after applying any current or prior year capital losses or any relevant CGT discount or concession.</w:t>
            </w:r>
          </w:p>
        </w:tc>
        <w:tc>
          <w:tcPr>
            <w:tcW w:w="298" w:type="pct"/>
          </w:tcPr>
          <w:p w14:paraId="0719CF5A"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043475C2"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B964095" w14:textId="77777777" w:rsidR="00B803F5" w:rsidRDefault="00B803F5">
            <w:pPr>
              <w:pStyle w:val="Table"/>
              <w:spacing w:before="100" w:after="100"/>
              <w:rPr>
                <w:sz w:val="18"/>
                <w:szCs w:val="18"/>
              </w:rPr>
            </w:pPr>
          </w:p>
        </w:tc>
      </w:tr>
      <w:tr w:rsidR="005E5D03" w14:paraId="36B3E4C1"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D393A7B"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checked for eligibility of the one-third of CGT discount in accordance with Division 115 of the </w:t>
            </w:r>
            <w:r w:rsidRPr="005A3EF8">
              <w:rPr>
                <w:b w:val="0"/>
                <w:bCs w:val="0"/>
                <w:i/>
                <w:color w:val="090D46" w:themeColor="text1"/>
                <w:sz w:val="18"/>
                <w:szCs w:val="18"/>
              </w:rPr>
              <w:t>ITAA 1997</w:t>
            </w:r>
            <w:r w:rsidRPr="005A3EF8">
              <w:rPr>
                <w:b w:val="0"/>
                <w:bCs w:val="0"/>
                <w:color w:val="090D46" w:themeColor="text1"/>
                <w:sz w:val="18"/>
                <w:szCs w:val="18"/>
              </w:rPr>
              <w:t>?</w:t>
            </w:r>
          </w:p>
          <w:p w14:paraId="17857A98"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CGT discount will be available if the fund has held the asset for more than 12 months. It should be noted that the date of acquisition and the date of the CGT event are not included in satisfying the 12-month holding period (see Taxation Determination TD 2002/10). </w:t>
            </w:r>
          </w:p>
          <w:p w14:paraId="76BCE11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Also, determine whether the capital gain is non-discountable because it arose in respect of a CGT event which resulted in the creation of a CGT asset as set out in section 115-25(3) of the </w:t>
            </w:r>
            <w:r w:rsidRPr="005A3EF8">
              <w:rPr>
                <w:b w:val="0"/>
                <w:bCs w:val="0"/>
                <w:i/>
                <w:color w:val="090D46" w:themeColor="text1"/>
                <w:sz w:val="18"/>
                <w:szCs w:val="18"/>
              </w:rPr>
              <w:t>ITAA 1997</w:t>
            </w:r>
            <w:r w:rsidRPr="005A3EF8">
              <w:rPr>
                <w:b w:val="0"/>
                <w:bCs w:val="0"/>
                <w:color w:val="090D46" w:themeColor="text1"/>
                <w:sz w:val="18"/>
                <w:szCs w:val="18"/>
              </w:rPr>
              <w:t xml:space="preserve">. </w:t>
            </w:r>
          </w:p>
          <w:p w14:paraId="30CA994F"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Where the particular asset was acquired by the fund prior to 21 September 1999, a comparison of the benefits of using the CGT discount or indexation of the asset’s cost base should be undertaken.</w:t>
            </w:r>
          </w:p>
          <w:p w14:paraId="47137729" w14:textId="5CCFF3D8" w:rsidR="00DD3FA5" w:rsidRPr="005A3EF8" w:rsidRDefault="00DD3FA5">
            <w:pPr>
              <w:pStyle w:val="Table"/>
              <w:spacing w:before="100" w:after="100"/>
              <w:rPr>
                <w:b w:val="0"/>
                <w:bCs w:val="0"/>
                <w:color w:val="090D46" w:themeColor="text1"/>
                <w:sz w:val="18"/>
                <w:szCs w:val="18"/>
              </w:rPr>
            </w:pPr>
          </w:p>
        </w:tc>
        <w:tc>
          <w:tcPr>
            <w:tcW w:w="298" w:type="pct"/>
          </w:tcPr>
          <w:p w14:paraId="50CF310B"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379941F9"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D84B22B" w14:textId="77777777" w:rsidR="005E5D03" w:rsidRDefault="005E5D03">
            <w:pPr>
              <w:pStyle w:val="Table"/>
              <w:spacing w:before="100" w:after="100"/>
              <w:rPr>
                <w:sz w:val="18"/>
                <w:szCs w:val="18"/>
              </w:rPr>
            </w:pPr>
          </w:p>
        </w:tc>
      </w:tr>
      <w:tr w:rsidR="005E5D03" w14:paraId="12107E54"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2E5B7E61"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you reviewed the CGT calculation for correctness? </w:t>
            </w:r>
          </w:p>
          <w:p w14:paraId="59EE9C27" w14:textId="24421EE7" w:rsidR="00EE792B" w:rsidRDefault="005E5D03">
            <w:pPr>
              <w:pStyle w:val="Table"/>
              <w:spacing w:before="100" w:after="100"/>
              <w:rPr>
                <w:color w:val="090D46" w:themeColor="text1"/>
                <w:sz w:val="18"/>
                <w:szCs w:val="18"/>
              </w:rPr>
            </w:pPr>
            <w:r w:rsidRPr="005A3EF8">
              <w:rPr>
                <w:b w:val="0"/>
                <w:bCs w:val="0"/>
                <w:color w:val="090D46" w:themeColor="text1"/>
                <w:sz w:val="18"/>
                <w:szCs w:val="18"/>
              </w:rPr>
              <w:t xml:space="preserve">A fund may receive a share of the net income of a trust which includes a capital gain.   </w:t>
            </w:r>
          </w:p>
          <w:p w14:paraId="070C26E8" w14:textId="13F9318D" w:rsidR="00EE792B" w:rsidRPr="005A3EF8" w:rsidRDefault="00EE792B">
            <w:pPr>
              <w:pStyle w:val="Table"/>
              <w:spacing w:before="100" w:after="100"/>
              <w:rPr>
                <w:b w:val="0"/>
                <w:bCs w:val="0"/>
                <w:color w:val="090D46" w:themeColor="text1"/>
                <w:sz w:val="18"/>
                <w:szCs w:val="18"/>
              </w:rPr>
            </w:pPr>
          </w:p>
        </w:tc>
        <w:tc>
          <w:tcPr>
            <w:tcW w:w="298" w:type="pct"/>
          </w:tcPr>
          <w:p w14:paraId="783D59A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4A692B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558931C" w14:textId="77777777" w:rsidR="005E5D03" w:rsidRDefault="005E5D03">
            <w:pPr>
              <w:pStyle w:val="Table"/>
              <w:spacing w:before="100" w:after="100"/>
              <w:rPr>
                <w:sz w:val="18"/>
                <w:szCs w:val="18"/>
              </w:rPr>
            </w:pPr>
          </w:p>
        </w:tc>
      </w:tr>
      <w:tr w:rsidR="00F27677" w14:paraId="7463D843"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tcPr>
          <w:p w14:paraId="61A38B4E" w14:textId="099B81DC" w:rsidR="006800D8" w:rsidRDefault="006800D8" w:rsidP="00F27677">
            <w:pPr>
              <w:pStyle w:val="Table"/>
              <w:spacing w:before="100" w:after="100"/>
              <w:rPr>
                <w:color w:val="090D46" w:themeColor="text1"/>
                <w:sz w:val="18"/>
                <w:szCs w:val="18"/>
              </w:rPr>
            </w:pPr>
            <w:r w:rsidRPr="00CB4D82">
              <w:rPr>
                <w:b w:val="0"/>
                <w:bCs w:val="0"/>
                <w:color w:val="090D46" w:themeColor="text1"/>
                <w:sz w:val="18"/>
                <w:szCs w:val="18"/>
              </w:rPr>
              <w:t>Where there is a capital gain from a disposal involving a related party has it been made on an arm’s length basis?</w:t>
            </w:r>
          </w:p>
          <w:p w14:paraId="7C3B1B38" w14:textId="582A163A" w:rsidR="00F27677" w:rsidRPr="005A3EF8" w:rsidRDefault="00F27677" w:rsidP="00F2767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not, is the gain more than the amount that might reasonably be expected to have been derived had those parties been dealing with each other at arm’s length? </w:t>
            </w:r>
          </w:p>
          <w:p w14:paraId="503C539B" w14:textId="18553A86" w:rsidR="00F27677" w:rsidRDefault="00F27677" w:rsidP="00F27677">
            <w:pPr>
              <w:pStyle w:val="Table"/>
              <w:spacing w:before="100" w:after="100"/>
              <w:rPr>
                <w:sz w:val="18"/>
                <w:szCs w:val="18"/>
              </w:rPr>
            </w:pPr>
            <w:r w:rsidRPr="005A3EF8">
              <w:rPr>
                <w:b w:val="0"/>
                <w:bCs w:val="0"/>
                <w:color w:val="090D46" w:themeColor="text1"/>
                <w:sz w:val="18"/>
                <w:szCs w:val="18"/>
              </w:rPr>
              <w:lastRenderedPageBreak/>
              <w:t xml:space="preserve">Refer to the non-arm’s length income rules under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 which can apply to statutory income such as net capital gains which are taxed at 45% for the 202</w:t>
            </w:r>
            <w:r w:rsidR="0051189C">
              <w:rPr>
                <w:b w:val="0"/>
                <w:bCs w:val="0"/>
                <w:color w:val="090D46" w:themeColor="text1"/>
                <w:sz w:val="18"/>
                <w:szCs w:val="18"/>
              </w:rPr>
              <w:t>3</w:t>
            </w:r>
            <w:r w:rsidRPr="005A3EF8">
              <w:rPr>
                <w:b w:val="0"/>
                <w:bCs w:val="0"/>
                <w:color w:val="090D46" w:themeColor="text1"/>
                <w:sz w:val="18"/>
                <w:szCs w:val="18"/>
              </w:rPr>
              <w:t xml:space="preserve"> year.</w:t>
            </w:r>
            <w:r w:rsidRPr="00F27677">
              <w:rPr>
                <w:color w:val="090D46" w:themeColor="text1"/>
                <w:sz w:val="18"/>
                <w:szCs w:val="18"/>
              </w:rPr>
              <w:t xml:space="preserve">  </w:t>
            </w:r>
          </w:p>
        </w:tc>
        <w:tc>
          <w:tcPr>
            <w:tcW w:w="298" w:type="pct"/>
          </w:tcPr>
          <w:p w14:paraId="35604EB4" w14:textId="77777777" w:rsidR="00F27677" w:rsidRDefault="00F2767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4AB830B9" w14:textId="77777777" w:rsidR="00F27677" w:rsidRDefault="00F2767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732012D" w14:textId="77777777" w:rsidR="00F27677" w:rsidRDefault="00F27677">
            <w:pPr>
              <w:pStyle w:val="Table"/>
              <w:spacing w:before="100" w:after="100"/>
              <w:rPr>
                <w:sz w:val="18"/>
                <w:szCs w:val="18"/>
              </w:rPr>
            </w:pPr>
          </w:p>
        </w:tc>
      </w:tr>
      <w:tr w:rsidR="00F27677" w14:paraId="0FC388C2"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69DCCD3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 capital gain been disregarded or deferred because of a CGT exemption or rollover? </w:t>
            </w:r>
          </w:p>
          <w:p w14:paraId="56B88FAA" w14:textId="6AD2184A"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A list of potential CGT exemptions and rollovers (e.g. scrip for scrip rollover) is set out on the </w:t>
            </w:r>
            <w:hyperlink r:id="rId13" w:anchor="GDidYouHaveACapitalGainsTaxEventDuringTh" w:history="1">
              <w:r w:rsidRPr="003019A6">
                <w:rPr>
                  <w:rStyle w:val="Hyperlink"/>
                  <w:b w:val="0"/>
                  <w:bCs w:val="0"/>
                  <w:sz w:val="18"/>
                  <w:szCs w:val="18"/>
                </w:rPr>
                <w:t>ATO website (see Table 2)</w:t>
              </w:r>
            </w:hyperlink>
            <w:r w:rsidRPr="005A3EF8">
              <w:rPr>
                <w:b w:val="0"/>
                <w:bCs w:val="0"/>
                <w:sz w:val="18"/>
                <w:szCs w:val="18"/>
              </w:rPr>
              <w:t xml:space="preserve">. </w:t>
            </w:r>
          </w:p>
          <w:p w14:paraId="016C55D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Select the code for the relevant CGT exemption or rollover at Label M. </w:t>
            </w:r>
          </w:p>
          <w:p w14:paraId="3424B300" w14:textId="54CB5B63" w:rsidR="005E5D03" w:rsidRDefault="005E5D03">
            <w:pPr>
              <w:pStyle w:val="Table"/>
              <w:spacing w:before="100" w:after="100"/>
              <w:rPr>
                <w:sz w:val="18"/>
                <w:szCs w:val="18"/>
              </w:rPr>
            </w:pPr>
            <w:r w:rsidRPr="005A3EF8">
              <w:rPr>
                <w:b w:val="0"/>
                <w:bCs w:val="0"/>
                <w:color w:val="090D46" w:themeColor="text1"/>
                <w:sz w:val="18"/>
                <w:szCs w:val="18"/>
              </w:rPr>
              <w:t>If the fund applied CGT transitional relief in the 2017 return and a realisation event occurred in the 202</w:t>
            </w:r>
            <w:r w:rsidR="00064B85">
              <w:rPr>
                <w:b w:val="0"/>
                <w:bCs w:val="0"/>
                <w:color w:val="090D46" w:themeColor="text1"/>
                <w:sz w:val="18"/>
                <w:szCs w:val="18"/>
              </w:rPr>
              <w:t>3</w:t>
            </w:r>
            <w:r w:rsidRPr="005A3EF8">
              <w:rPr>
                <w:b w:val="0"/>
                <w:bCs w:val="0"/>
                <w:color w:val="090D46" w:themeColor="text1"/>
                <w:sz w:val="18"/>
                <w:szCs w:val="18"/>
              </w:rPr>
              <w:t xml:space="preserve"> year such details must be disclosed on a Capital Gains Tax schedule for the 202</w:t>
            </w:r>
            <w:r w:rsidR="00064B85">
              <w:rPr>
                <w:b w:val="0"/>
                <w:bCs w:val="0"/>
                <w:color w:val="090D46" w:themeColor="text1"/>
                <w:sz w:val="18"/>
                <w:szCs w:val="18"/>
              </w:rPr>
              <w:t>3</w:t>
            </w:r>
            <w:r w:rsidRPr="005A3EF8">
              <w:rPr>
                <w:b w:val="0"/>
                <w:bCs w:val="0"/>
                <w:color w:val="090D46" w:themeColor="text1"/>
                <w:sz w:val="18"/>
                <w:szCs w:val="18"/>
              </w:rPr>
              <w:t xml:space="preserve"> year.</w:t>
            </w:r>
            <w:r w:rsidRPr="00F27677">
              <w:rPr>
                <w:color w:val="090D46" w:themeColor="text1"/>
                <w:sz w:val="18"/>
                <w:szCs w:val="18"/>
              </w:rPr>
              <w:t xml:space="preserve"> </w:t>
            </w:r>
          </w:p>
        </w:tc>
        <w:tc>
          <w:tcPr>
            <w:tcW w:w="298" w:type="pct"/>
          </w:tcPr>
          <w:p w14:paraId="7EF3E7C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E10C94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50584C7" w14:textId="77777777" w:rsidR="005E5D03" w:rsidRDefault="005E5D03">
            <w:pPr>
              <w:pStyle w:val="Table"/>
              <w:spacing w:before="100" w:after="100"/>
              <w:rPr>
                <w:sz w:val="18"/>
                <w:szCs w:val="18"/>
              </w:rPr>
            </w:pPr>
          </w:p>
        </w:tc>
      </w:tr>
      <w:tr w:rsidR="00F27677" w14:paraId="5B8AA1AC"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B62325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Do you have the necessary documentation to substantiate the capital gain calculation?</w:t>
            </w:r>
          </w:p>
        </w:tc>
        <w:tc>
          <w:tcPr>
            <w:tcW w:w="298" w:type="pct"/>
          </w:tcPr>
          <w:p w14:paraId="613353A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091E2D01"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5B13D54" w14:textId="77777777" w:rsidR="005E5D03" w:rsidRDefault="005E5D03">
            <w:pPr>
              <w:pStyle w:val="Table"/>
              <w:spacing w:before="100" w:after="100"/>
              <w:rPr>
                <w:sz w:val="18"/>
                <w:szCs w:val="18"/>
              </w:rPr>
            </w:pPr>
          </w:p>
        </w:tc>
      </w:tr>
      <w:tr w:rsidR="005E5D03" w14:paraId="0B4C0E31"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70691B5F"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RENT, LEASING AND HIRING INCOME</w:t>
            </w:r>
          </w:p>
        </w:tc>
      </w:tr>
      <w:tr w:rsidR="00F27677" w14:paraId="2391959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FC918E2" w14:textId="60EDE1F3"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gross rental income and other leasing / hiring income received by the fund from Australian sources been included as assessable income for the 202</w:t>
            </w:r>
            <w:r w:rsidR="0072752F">
              <w:rPr>
                <w:b w:val="0"/>
                <w:bCs w:val="0"/>
                <w:color w:val="090D46" w:themeColor="text1"/>
                <w:sz w:val="18"/>
                <w:szCs w:val="18"/>
              </w:rPr>
              <w:t>3</w:t>
            </w:r>
            <w:r w:rsidRPr="005A3EF8">
              <w:rPr>
                <w:b w:val="0"/>
                <w:bCs w:val="0"/>
                <w:color w:val="090D46" w:themeColor="text1"/>
                <w:sz w:val="18"/>
                <w:szCs w:val="18"/>
              </w:rPr>
              <w:t xml:space="preserve"> year? If so, return that amount at Label B. </w:t>
            </w:r>
          </w:p>
          <w:p w14:paraId="60CC80F3" w14:textId="1ECBB5AC" w:rsidR="005E5D03" w:rsidRDefault="005E5D03">
            <w:pPr>
              <w:pStyle w:val="Table"/>
              <w:spacing w:before="100" w:after="100"/>
              <w:rPr>
                <w:color w:val="090D46" w:themeColor="text1"/>
                <w:sz w:val="18"/>
                <w:szCs w:val="18"/>
              </w:rPr>
            </w:pPr>
            <w:r w:rsidRPr="005A3EF8">
              <w:rPr>
                <w:b w:val="0"/>
                <w:bCs w:val="0"/>
                <w:color w:val="090D46" w:themeColor="text1"/>
                <w:sz w:val="18"/>
                <w:szCs w:val="18"/>
              </w:rPr>
              <w:t xml:space="preserve">Rental income derived from foreign sources should be disclosed at Label D1. </w:t>
            </w:r>
          </w:p>
          <w:p w14:paraId="08053F76" w14:textId="22DC0AA8" w:rsidR="00DD2E4C" w:rsidRDefault="00DD2E4C">
            <w:pPr>
              <w:pStyle w:val="Table"/>
              <w:spacing w:before="100" w:after="100"/>
              <w:rPr>
                <w:color w:val="090D46" w:themeColor="text1"/>
                <w:sz w:val="18"/>
                <w:szCs w:val="18"/>
              </w:rPr>
            </w:pPr>
            <w:r>
              <w:rPr>
                <w:b w:val="0"/>
                <w:bCs w:val="0"/>
                <w:color w:val="090D46" w:themeColor="text1"/>
                <w:sz w:val="18"/>
                <w:szCs w:val="18"/>
              </w:rPr>
              <w:t xml:space="preserve">Rental income </w:t>
            </w:r>
            <w:r w:rsidR="00A05839">
              <w:rPr>
                <w:b w:val="0"/>
                <w:bCs w:val="0"/>
                <w:color w:val="090D46" w:themeColor="text1"/>
                <w:sz w:val="18"/>
                <w:szCs w:val="18"/>
              </w:rPr>
              <w:t>that is</w:t>
            </w:r>
            <w:r w:rsidR="00A34E58">
              <w:rPr>
                <w:b w:val="0"/>
                <w:bCs w:val="0"/>
                <w:color w:val="090D46" w:themeColor="text1"/>
                <w:sz w:val="18"/>
                <w:szCs w:val="18"/>
              </w:rPr>
              <w:t xml:space="preserve"> part of a distribution from a partnership should be disclosed at Label I. </w:t>
            </w:r>
          </w:p>
          <w:p w14:paraId="4771FA8B" w14:textId="5C38FD16" w:rsidR="00536F42" w:rsidRPr="005A3EF8" w:rsidRDefault="00536F42">
            <w:pPr>
              <w:pStyle w:val="Table"/>
              <w:spacing w:before="100" w:after="100"/>
              <w:rPr>
                <w:b w:val="0"/>
                <w:bCs w:val="0"/>
                <w:color w:val="090D46" w:themeColor="text1"/>
                <w:sz w:val="18"/>
                <w:szCs w:val="18"/>
              </w:rPr>
            </w:pPr>
            <w:r>
              <w:rPr>
                <w:b w:val="0"/>
                <w:bCs w:val="0"/>
                <w:color w:val="090D46" w:themeColor="text1"/>
                <w:sz w:val="18"/>
                <w:szCs w:val="18"/>
              </w:rPr>
              <w:t xml:space="preserve">Rental income that is included in a share of net income from a trust should be disclosed at </w:t>
            </w:r>
            <w:r w:rsidR="00A05839">
              <w:rPr>
                <w:b w:val="0"/>
                <w:bCs w:val="0"/>
                <w:color w:val="090D46" w:themeColor="text1"/>
                <w:sz w:val="18"/>
                <w:szCs w:val="18"/>
              </w:rPr>
              <w:t xml:space="preserve">Label </w:t>
            </w:r>
            <w:r>
              <w:rPr>
                <w:b w:val="0"/>
                <w:bCs w:val="0"/>
                <w:color w:val="090D46" w:themeColor="text1"/>
                <w:sz w:val="18"/>
                <w:szCs w:val="18"/>
              </w:rPr>
              <w:t xml:space="preserve">M. </w:t>
            </w:r>
          </w:p>
          <w:p w14:paraId="207BC505" w14:textId="3200E1F1" w:rsidR="005E5D03" w:rsidRPr="00F27677" w:rsidRDefault="005E5D03">
            <w:pPr>
              <w:pStyle w:val="Table"/>
              <w:spacing w:before="100" w:after="100"/>
              <w:rPr>
                <w:color w:val="090D46" w:themeColor="text1"/>
                <w:sz w:val="18"/>
                <w:szCs w:val="18"/>
              </w:rPr>
            </w:pPr>
            <w:r w:rsidRPr="005A3EF8">
              <w:rPr>
                <w:b w:val="0"/>
                <w:bCs w:val="0"/>
                <w:color w:val="090D46" w:themeColor="text1"/>
                <w:sz w:val="18"/>
                <w:szCs w:val="18"/>
              </w:rPr>
              <w:t>Rental income that is non-arm’s-length income should be disclosed at Label U</w:t>
            </w:r>
            <w:r w:rsidR="00587D76">
              <w:rPr>
                <w:b w:val="0"/>
                <w:bCs w:val="0"/>
                <w:color w:val="090D46" w:themeColor="text1"/>
                <w:sz w:val="18"/>
                <w:szCs w:val="18"/>
              </w:rPr>
              <w:t>3</w:t>
            </w:r>
            <w:r w:rsidRPr="005A3EF8">
              <w:rPr>
                <w:b w:val="0"/>
                <w:bCs w:val="0"/>
                <w:color w:val="090D46" w:themeColor="text1"/>
                <w:sz w:val="18"/>
                <w:szCs w:val="18"/>
              </w:rPr>
              <w:t>.</w:t>
            </w:r>
          </w:p>
        </w:tc>
        <w:tc>
          <w:tcPr>
            <w:tcW w:w="298" w:type="pct"/>
          </w:tcPr>
          <w:p w14:paraId="47420305"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4A7AA51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E1D429E" w14:textId="77777777" w:rsidR="005E5D03" w:rsidRDefault="005E5D03">
            <w:pPr>
              <w:pStyle w:val="Table"/>
              <w:spacing w:before="100" w:after="100"/>
              <w:rPr>
                <w:sz w:val="18"/>
                <w:szCs w:val="18"/>
              </w:rPr>
            </w:pPr>
          </w:p>
        </w:tc>
      </w:tr>
      <w:tr w:rsidR="00F27677" w14:paraId="67167D07"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BA98048"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Do you have the real estate agent’s annual statement to substantiate gross rental income derived?</w:t>
            </w:r>
          </w:p>
          <w:p w14:paraId="2325AFA8" w14:textId="75104164" w:rsidR="00DD3FA5" w:rsidRPr="005A3EF8" w:rsidRDefault="00DD3FA5">
            <w:pPr>
              <w:pStyle w:val="Table"/>
              <w:spacing w:before="100" w:after="100"/>
              <w:rPr>
                <w:b w:val="0"/>
                <w:bCs w:val="0"/>
                <w:color w:val="090D46" w:themeColor="text1"/>
                <w:sz w:val="18"/>
                <w:szCs w:val="18"/>
              </w:rPr>
            </w:pPr>
          </w:p>
        </w:tc>
        <w:tc>
          <w:tcPr>
            <w:tcW w:w="298" w:type="pct"/>
          </w:tcPr>
          <w:p w14:paraId="77D0910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1758A0F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E2330DE" w14:textId="77777777" w:rsidR="005E5D03" w:rsidRDefault="005E5D03">
            <w:pPr>
              <w:pStyle w:val="Table"/>
              <w:spacing w:before="100" w:after="100"/>
              <w:rPr>
                <w:sz w:val="18"/>
                <w:szCs w:val="18"/>
              </w:rPr>
            </w:pPr>
          </w:p>
        </w:tc>
      </w:tr>
      <w:tr w:rsidR="005E5D03" w14:paraId="4FE9557E"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4C76137" w14:textId="77777777" w:rsidR="005E5D03" w:rsidRPr="00466E97" w:rsidRDefault="005E5D03">
            <w:pPr>
              <w:pStyle w:val="Tableheading"/>
              <w:rPr>
                <w:b/>
                <w:bCs w:val="0"/>
                <w:color w:val="FFFFFF" w:themeColor="background1"/>
                <w:sz w:val="18"/>
                <w:szCs w:val="18"/>
              </w:rPr>
            </w:pPr>
            <w:r w:rsidRPr="00466E97">
              <w:rPr>
                <w:b/>
                <w:bCs w:val="0"/>
                <w:color w:val="FFFFFF" w:themeColor="background1"/>
                <w:sz w:val="18"/>
                <w:szCs w:val="18"/>
              </w:rPr>
              <w:t>INTEREST</w:t>
            </w:r>
          </w:p>
        </w:tc>
      </w:tr>
      <w:tr w:rsidR="00F27677" w14:paraId="17CE04F1"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4581ACCC" w14:textId="5441D605"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all gross interest income received during the financial year from investments from Australian sources been included as assessable income for the 202</w:t>
            </w:r>
            <w:r w:rsidR="008D58B9">
              <w:rPr>
                <w:b w:val="0"/>
                <w:bCs w:val="0"/>
                <w:color w:val="090D46" w:themeColor="text1"/>
                <w:sz w:val="18"/>
                <w:szCs w:val="18"/>
              </w:rPr>
              <w:t>3</w:t>
            </w:r>
            <w:r w:rsidRPr="005A3EF8">
              <w:rPr>
                <w:b w:val="0"/>
                <w:bCs w:val="0"/>
                <w:color w:val="090D46" w:themeColor="text1"/>
                <w:sz w:val="18"/>
                <w:szCs w:val="18"/>
              </w:rPr>
              <w:t xml:space="preserve"> year? If so, return that amount at Label C OF Item 11. </w:t>
            </w:r>
          </w:p>
          <w:p w14:paraId="1ACEE8C6" w14:textId="6483D667" w:rsidR="005E5D03" w:rsidRDefault="005E5D03">
            <w:pPr>
              <w:pStyle w:val="Table"/>
              <w:spacing w:before="100" w:after="100"/>
              <w:rPr>
                <w:color w:val="090D46" w:themeColor="text1"/>
                <w:sz w:val="18"/>
                <w:szCs w:val="18"/>
              </w:rPr>
            </w:pPr>
            <w:r w:rsidRPr="005A3EF8">
              <w:rPr>
                <w:b w:val="0"/>
                <w:bCs w:val="0"/>
                <w:color w:val="090D46" w:themeColor="text1"/>
                <w:sz w:val="18"/>
                <w:szCs w:val="18"/>
              </w:rPr>
              <w:t xml:space="preserve">Interest income derived from foreign sources should be disclosed at Label D1. </w:t>
            </w:r>
          </w:p>
          <w:p w14:paraId="2F5A1032" w14:textId="35981775" w:rsidR="00A05839" w:rsidRDefault="008301D5" w:rsidP="00A05839">
            <w:pPr>
              <w:pStyle w:val="Table"/>
              <w:spacing w:before="100" w:after="100"/>
              <w:rPr>
                <w:color w:val="090D46" w:themeColor="text1"/>
                <w:sz w:val="18"/>
                <w:szCs w:val="18"/>
              </w:rPr>
            </w:pPr>
            <w:r>
              <w:rPr>
                <w:b w:val="0"/>
                <w:bCs w:val="0"/>
                <w:color w:val="090D46" w:themeColor="text1"/>
                <w:sz w:val="18"/>
                <w:szCs w:val="18"/>
              </w:rPr>
              <w:t xml:space="preserve">Interest income </w:t>
            </w:r>
            <w:r w:rsidR="00A05839">
              <w:rPr>
                <w:b w:val="0"/>
                <w:bCs w:val="0"/>
                <w:color w:val="090D46" w:themeColor="text1"/>
                <w:sz w:val="18"/>
                <w:szCs w:val="18"/>
              </w:rPr>
              <w:t xml:space="preserve">that is part of a distribution from a partnership should be disclosed at Label I. </w:t>
            </w:r>
          </w:p>
          <w:p w14:paraId="26C8BF38" w14:textId="73519A73" w:rsidR="00420B36" w:rsidRDefault="00FB589C" w:rsidP="00A05839">
            <w:pPr>
              <w:pStyle w:val="Table"/>
              <w:spacing w:before="100" w:after="100"/>
              <w:rPr>
                <w:color w:val="090D46" w:themeColor="text1"/>
                <w:sz w:val="18"/>
                <w:szCs w:val="18"/>
              </w:rPr>
            </w:pPr>
            <w:r>
              <w:rPr>
                <w:b w:val="0"/>
                <w:bCs w:val="0"/>
                <w:color w:val="090D46" w:themeColor="text1"/>
                <w:sz w:val="18"/>
                <w:szCs w:val="18"/>
              </w:rPr>
              <w:t xml:space="preserve">Interest income that is non-share </w:t>
            </w:r>
            <w:r w:rsidR="00F017C0">
              <w:rPr>
                <w:b w:val="0"/>
                <w:bCs w:val="0"/>
                <w:color w:val="090D46" w:themeColor="text1"/>
                <w:sz w:val="18"/>
                <w:szCs w:val="18"/>
              </w:rPr>
              <w:t xml:space="preserve">dividend received from holding a non-share equity interest should be disclosed at </w:t>
            </w:r>
            <w:r w:rsidR="00B13E36">
              <w:rPr>
                <w:b w:val="0"/>
                <w:bCs w:val="0"/>
                <w:color w:val="090D46" w:themeColor="text1"/>
                <w:sz w:val="18"/>
                <w:szCs w:val="18"/>
              </w:rPr>
              <w:t>Label J, K, and L as applicable</w:t>
            </w:r>
            <w:r>
              <w:rPr>
                <w:b w:val="0"/>
                <w:bCs w:val="0"/>
                <w:color w:val="090D46" w:themeColor="text1"/>
                <w:sz w:val="18"/>
                <w:szCs w:val="18"/>
              </w:rPr>
              <w:t xml:space="preserve">. </w:t>
            </w:r>
          </w:p>
          <w:p w14:paraId="30C50814" w14:textId="5E104F46" w:rsidR="008301D5" w:rsidRPr="005A3EF8" w:rsidRDefault="00CB2C1D">
            <w:pPr>
              <w:pStyle w:val="Table"/>
              <w:spacing w:before="100" w:after="100"/>
              <w:rPr>
                <w:b w:val="0"/>
                <w:bCs w:val="0"/>
                <w:color w:val="090D46" w:themeColor="text1"/>
                <w:sz w:val="18"/>
                <w:szCs w:val="18"/>
              </w:rPr>
            </w:pPr>
            <w:r>
              <w:rPr>
                <w:b w:val="0"/>
                <w:bCs w:val="0"/>
                <w:color w:val="090D46" w:themeColor="text1"/>
                <w:sz w:val="18"/>
                <w:szCs w:val="18"/>
              </w:rPr>
              <w:t>Interest</w:t>
            </w:r>
            <w:r w:rsidR="00A05839">
              <w:rPr>
                <w:b w:val="0"/>
                <w:bCs w:val="0"/>
                <w:color w:val="090D46" w:themeColor="text1"/>
                <w:sz w:val="18"/>
                <w:szCs w:val="18"/>
              </w:rPr>
              <w:t xml:space="preserve"> income that is included in a share of net income from a trust should be disclosed at Label M. </w:t>
            </w:r>
          </w:p>
          <w:p w14:paraId="1164D85A"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Interest income that is non-arm’s-length income should be disclosed as Label U</w:t>
            </w:r>
            <w:r w:rsidR="001167FF">
              <w:rPr>
                <w:b w:val="0"/>
                <w:bCs w:val="0"/>
                <w:color w:val="090D46" w:themeColor="text1"/>
                <w:sz w:val="18"/>
                <w:szCs w:val="18"/>
              </w:rPr>
              <w:t>3</w:t>
            </w:r>
            <w:r w:rsidRPr="005A3EF8">
              <w:rPr>
                <w:b w:val="0"/>
                <w:bCs w:val="0"/>
                <w:color w:val="090D46" w:themeColor="text1"/>
                <w:sz w:val="18"/>
                <w:szCs w:val="18"/>
              </w:rPr>
              <w:t>.</w:t>
            </w:r>
          </w:p>
          <w:p w14:paraId="0EC4C588" w14:textId="30B7AC97" w:rsidR="00DD3FA5" w:rsidRPr="00F27677" w:rsidRDefault="00DD3FA5">
            <w:pPr>
              <w:pStyle w:val="Table"/>
              <w:spacing w:before="100" w:after="100"/>
              <w:rPr>
                <w:color w:val="090D46" w:themeColor="text1"/>
                <w:sz w:val="18"/>
                <w:szCs w:val="18"/>
              </w:rPr>
            </w:pPr>
          </w:p>
        </w:tc>
        <w:tc>
          <w:tcPr>
            <w:tcW w:w="298" w:type="pct"/>
          </w:tcPr>
          <w:p w14:paraId="2DDA9E7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36FE0D9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B5BB225" w14:textId="77777777" w:rsidR="005E5D03" w:rsidRDefault="005E5D03">
            <w:pPr>
              <w:pStyle w:val="Table"/>
              <w:spacing w:before="100" w:after="100"/>
              <w:rPr>
                <w:sz w:val="18"/>
                <w:szCs w:val="18"/>
              </w:rPr>
            </w:pPr>
          </w:p>
        </w:tc>
      </w:tr>
      <w:tr w:rsidR="00F27677" w14:paraId="5E28E9A5"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19265DE1" w14:textId="5E68B56D" w:rsidR="0026133A" w:rsidRDefault="005E5D03">
            <w:pPr>
              <w:pStyle w:val="Table"/>
              <w:spacing w:before="100" w:after="100"/>
              <w:rPr>
                <w:color w:val="090D46" w:themeColor="text1"/>
                <w:sz w:val="18"/>
                <w:szCs w:val="18"/>
              </w:rPr>
            </w:pPr>
            <w:r w:rsidRPr="00DD3FA5">
              <w:rPr>
                <w:b w:val="0"/>
                <w:bCs w:val="0"/>
                <w:color w:val="090D46" w:themeColor="text1"/>
                <w:sz w:val="18"/>
                <w:szCs w:val="18"/>
              </w:rPr>
              <w:t>Have statements from banks and other financial institutions been obtained, including details of any fixed interest investments (</w:t>
            </w:r>
            <w:r w:rsidR="00466E97" w:rsidRPr="00DD3FA5">
              <w:rPr>
                <w:b w:val="0"/>
                <w:bCs w:val="0"/>
                <w:color w:val="090D46" w:themeColor="text1"/>
                <w:sz w:val="18"/>
                <w:szCs w:val="18"/>
              </w:rPr>
              <w:t>e.g.,</w:t>
            </w:r>
            <w:r w:rsidRPr="00DD3FA5">
              <w:rPr>
                <w:b w:val="0"/>
                <w:bCs w:val="0"/>
                <w:color w:val="090D46" w:themeColor="text1"/>
                <w:sz w:val="18"/>
                <w:szCs w:val="18"/>
              </w:rPr>
              <w:t xml:space="preserve"> term deposits) which have matured during the 202</w:t>
            </w:r>
            <w:r w:rsidR="0065799A" w:rsidRPr="00DD3FA5">
              <w:rPr>
                <w:b w:val="0"/>
                <w:bCs w:val="0"/>
                <w:color w:val="090D46" w:themeColor="text1"/>
                <w:sz w:val="18"/>
                <w:szCs w:val="18"/>
              </w:rPr>
              <w:t>3</w:t>
            </w:r>
            <w:r w:rsidRPr="00DD3FA5">
              <w:rPr>
                <w:b w:val="0"/>
                <w:bCs w:val="0"/>
                <w:color w:val="090D46" w:themeColor="text1"/>
                <w:sz w:val="18"/>
                <w:szCs w:val="18"/>
              </w:rPr>
              <w:t xml:space="preserve"> year?</w:t>
            </w:r>
          </w:p>
          <w:p w14:paraId="55A060AD" w14:textId="046686C4" w:rsidR="006800D8" w:rsidRPr="00466E97" w:rsidRDefault="006800D8">
            <w:pPr>
              <w:pStyle w:val="Table"/>
              <w:spacing w:before="100" w:after="100"/>
              <w:rPr>
                <w:b w:val="0"/>
                <w:bCs w:val="0"/>
                <w:color w:val="090D46" w:themeColor="text1"/>
                <w:sz w:val="18"/>
                <w:szCs w:val="18"/>
              </w:rPr>
            </w:pPr>
          </w:p>
        </w:tc>
        <w:tc>
          <w:tcPr>
            <w:tcW w:w="298" w:type="pct"/>
          </w:tcPr>
          <w:p w14:paraId="04A99F7F"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7A588C05"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200A78F" w14:textId="77777777" w:rsidR="005E5D03" w:rsidRDefault="005E5D03">
            <w:pPr>
              <w:pStyle w:val="Table"/>
              <w:spacing w:before="100" w:after="100"/>
              <w:rPr>
                <w:sz w:val="18"/>
                <w:szCs w:val="18"/>
              </w:rPr>
            </w:pPr>
          </w:p>
        </w:tc>
      </w:tr>
      <w:tr w:rsidR="005E5D03" w14:paraId="1BF681AD"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8B17C34"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FORESTRY MANAGED INVESTMENT SCHEME INCOME</w:t>
            </w:r>
          </w:p>
        </w:tc>
      </w:tr>
      <w:tr w:rsidR="00F27677" w14:paraId="620B77CC"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AD998D2" w14:textId="085F948E"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Did the fund earn gross income from a Forestry Managed Investment Scheme (FMIS)? </w:t>
            </w:r>
          </w:p>
          <w:p w14:paraId="68C89B5C" w14:textId="0F26EF70"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Further details on how to calculate gross income from a FMIS can be found on the </w:t>
            </w:r>
            <w:hyperlink r:id="rId14" w:anchor="ForestryManagedInvestmentSchemes" w:history="1">
              <w:r w:rsidRPr="005A3EF8">
                <w:rPr>
                  <w:rStyle w:val="Hyperlink"/>
                  <w:b w:val="0"/>
                  <w:bCs w:val="0"/>
                  <w:sz w:val="18"/>
                  <w:szCs w:val="18"/>
                </w:rPr>
                <w:t>ATO website</w:t>
              </w:r>
            </w:hyperlink>
            <w:r w:rsidRPr="005A3EF8">
              <w:rPr>
                <w:b w:val="0"/>
                <w:bCs w:val="0"/>
                <w:sz w:val="18"/>
                <w:szCs w:val="18"/>
              </w:rPr>
              <w:t xml:space="preserve">. </w:t>
            </w:r>
          </w:p>
          <w:p w14:paraId="72FD07EA" w14:textId="77777777" w:rsidR="005E5D03" w:rsidRDefault="005E5D03">
            <w:pPr>
              <w:pStyle w:val="Table"/>
              <w:spacing w:before="100" w:after="100"/>
              <w:rPr>
                <w:sz w:val="18"/>
                <w:szCs w:val="18"/>
              </w:rPr>
            </w:pPr>
            <w:r w:rsidRPr="005A3EF8">
              <w:rPr>
                <w:b w:val="0"/>
                <w:bCs w:val="0"/>
                <w:color w:val="090D46" w:themeColor="text1"/>
                <w:sz w:val="18"/>
                <w:szCs w:val="18"/>
              </w:rPr>
              <w:t>Any capital gains arising in respect of a fund’s interest in an FMIS should be disclosed as a capital gain under Label A of Section B.</w:t>
            </w:r>
          </w:p>
        </w:tc>
        <w:tc>
          <w:tcPr>
            <w:tcW w:w="298" w:type="pct"/>
          </w:tcPr>
          <w:p w14:paraId="702580A2"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9C4C4F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CC4B974" w14:textId="77777777" w:rsidR="005E5D03" w:rsidRDefault="005E5D03">
            <w:pPr>
              <w:pStyle w:val="Table"/>
              <w:spacing w:before="100" w:after="100"/>
              <w:rPr>
                <w:sz w:val="18"/>
                <w:szCs w:val="18"/>
              </w:rPr>
            </w:pPr>
          </w:p>
        </w:tc>
      </w:tr>
      <w:tr w:rsidR="005E5D03" w14:paraId="28863500"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CFFB316"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lastRenderedPageBreak/>
              <w:t>DIVIDENDS</w:t>
            </w:r>
          </w:p>
        </w:tc>
      </w:tr>
      <w:tr w:rsidR="00F27677" w14:paraId="6293528E"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FAC0AF4" w14:textId="15175DEE"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Have all dividends received from Australian public companies, and all imputation credits received, been included in assessable income for the 202</w:t>
            </w:r>
            <w:r w:rsidR="001E3B77">
              <w:rPr>
                <w:b w:val="0"/>
                <w:bCs w:val="0"/>
                <w:color w:val="090D46" w:themeColor="text1"/>
                <w:sz w:val="18"/>
                <w:szCs w:val="18"/>
              </w:rPr>
              <w:t>3</w:t>
            </w:r>
            <w:r w:rsidRPr="005A3EF8">
              <w:rPr>
                <w:b w:val="0"/>
                <w:bCs w:val="0"/>
                <w:color w:val="090D46" w:themeColor="text1"/>
                <w:sz w:val="18"/>
                <w:szCs w:val="18"/>
              </w:rPr>
              <w:t xml:space="preserve"> year? </w:t>
            </w:r>
          </w:p>
          <w:p w14:paraId="462D173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Foreign sourced dividend income is shown in the foreign income section at Label D1. </w:t>
            </w:r>
          </w:p>
          <w:p w14:paraId="4ADFA9DD"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It should be noted that non-share dividends from Australian entities may also be frankable and both the amount of any non-share dividend and any related franking credit should be included in the fund’s assessable income. </w:t>
            </w:r>
          </w:p>
          <w:p w14:paraId="01844ED1"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Franking credits received as part of a distribution from a partnership or trust are respectively included under Labels I and M of item 11 of the SMSF return. Such amounts should be disclosed at Labels I and P of the fund return for APRA regulated funds.  </w:t>
            </w:r>
          </w:p>
        </w:tc>
        <w:tc>
          <w:tcPr>
            <w:tcW w:w="298" w:type="pct"/>
          </w:tcPr>
          <w:p w14:paraId="4BD05EFF" w14:textId="77777777" w:rsidR="005E5D03" w:rsidRPr="00F27677"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250" w:type="pct"/>
          </w:tcPr>
          <w:p w14:paraId="13D949E3"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1F441F7" w14:textId="77777777" w:rsidR="005E5D03" w:rsidRDefault="005E5D03">
            <w:pPr>
              <w:pStyle w:val="Table"/>
              <w:spacing w:before="100" w:after="100"/>
              <w:rPr>
                <w:sz w:val="18"/>
                <w:szCs w:val="18"/>
              </w:rPr>
            </w:pPr>
          </w:p>
        </w:tc>
      </w:tr>
      <w:tr w:rsidR="00F27677" w14:paraId="49D41634"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48D309C5"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Have dividend statements been obtained to substantiate gross dividends and imputation credits (if any) from Australian public companies?</w:t>
            </w:r>
          </w:p>
        </w:tc>
        <w:tc>
          <w:tcPr>
            <w:tcW w:w="298" w:type="pct"/>
          </w:tcPr>
          <w:p w14:paraId="632AB1E4" w14:textId="77777777" w:rsidR="005E5D03" w:rsidRPr="00F27677"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color w:val="090D46" w:themeColor="text1"/>
                <w:sz w:val="18"/>
                <w:szCs w:val="18"/>
              </w:rPr>
            </w:pPr>
          </w:p>
        </w:tc>
        <w:tc>
          <w:tcPr>
            <w:tcW w:w="250" w:type="pct"/>
          </w:tcPr>
          <w:p w14:paraId="77F7642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8CADED9" w14:textId="77777777" w:rsidR="005E5D03" w:rsidRDefault="005E5D03">
            <w:pPr>
              <w:pStyle w:val="Table"/>
              <w:spacing w:before="100" w:after="100"/>
              <w:rPr>
                <w:sz w:val="18"/>
                <w:szCs w:val="18"/>
              </w:rPr>
            </w:pPr>
          </w:p>
        </w:tc>
      </w:tr>
      <w:tr w:rsidR="00F27677" w14:paraId="70798016"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FDA126C"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Has the 45-day holding period rule been considered (or the 90-day rule for preference share dividends)?</w:t>
            </w:r>
          </w:p>
          <w:p w14:paraId="6864ADE4" w14:textId="0F746883" w:rsidR="001A5AD3" w:rsidRPr="005A3EF8" w:rsidRDefault="001A5AD3">
            <w:pPr>
              <w:pStyle w:val="Table"/>
              <w:spacing w:before="100" w:after="100"/>
              <w:rPr>
                <w:b w:val="0"/>
                <w:bCs w:val="0"/>
                <w:color w:val="090D46" w:themeColor="text1"/>
                <w:sz w:val="18"/>
                <w:szCs w:val="18"/>
              </w:rPr>
            </w:pPr>
          </w:p>
        </w:tc>
        <w:tc>
          <w:tcPr>
            <w:tcW w:w="298" w:type="pct"/>
          </w:tcPr>
          <w:p w14:paraId="796FFE55" w14:textId="77777777" w:rsidR="005E5D03" w:rsidRPr="00F27677"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250" w:type="pct"/>
          </w:tcPr>
          <w:p w14:paraId="587D026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ED22F9D" w14:textId="77777777" w:rsidR="005E5D03" w:rsidRDefault="005E5D03">
            <w:pPr>
              <w:pStyle w:val="Table"/>
              <w:spacing w:before="100" w:after="100"/>
              <w:rPr>
                <w:sz w:val="18"/>
                <w:szCs w:val="18"/>
              </w:rPr>
            </w:pPr>
          </w:p>
        </w:tc>
      </w:tr>
      <w:tr w:rsidR="00F27677" w14:paraId="22DBF4AD"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033B4F9"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the dividend washing provisions being considered (where applicable)? </w:t>
            </w:r>
          </w:p>
          <w:p w14:paraId="5AB25400" w14:textId="77777777"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Further details on the application of the dividend washing provisions can be found on the </w:t>
            </w:r>
            <w:hyperlink r:id="rId15" w:history="1">
              <w:r w:rsidRPr="005A3EF8">
                <w:rPr>
                  <w:rStyle w:val="Hyperlink"/>
                  <w:b w:val="0"/>
                  <w:bCs w:val="0"/>
                  <w:sz w:val="18"/>
                  <w:szCs w:val="18"/>
                </w:rPr>
                <w:t>ATO website</w:t>
              </w:r>
            </w:hyperlink>
            <w:r w:rsidRPr="005A3EF8">
              <w:rPr>
                <w:b w:val="0"/>
                <w:bCs w:val="0"/>
                <w:sz w:val="18"/>
                <w:szCs w:val="18"/>
              </w:rPr>
              <w:t>.</w:t>
            </w:r>
          </w:p>
        </w:tc>
        <w:tc>
          <w:tcPr>
            <w:tcW w:w="298" w:type="pct"/>
          </w:tcPr>
          <w:p w14:paraId="064D6FE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3CAA1F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FB58C80" w14:textId="77777777" w:rsidR="005E5D03" w:rsidRDefault="005E5D03">
            <w:pPr>
              <w:pStyle w:val="Table"/>
              <w:spacing w:before="100" w:after="100"/>
              <w:rPr>
                <w:sz w:val="18"/>
                <w:szCs w:val="18"/>
              </w:rPr>
            </w:pPr>
          </w:p>
        </w:tc>
      </w:tr>
      <w:tr w:rsidR="00F27677" w14:paraId="125EC2F0"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B465328" w14:textId="422F99DA"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received any private company dividends during the 202</w:t>
            </w:r>
            <w:r w:rsidR="004561E4">
              <w:rPr>
                <w:b w:val="0"/>
                <w:bCs w:val="0"/>
                <w:color w:val="090D46" w:themeColor="text1"/>
                <w:sz w:val="18"/>
                <w:szCs w:val="18"/>
              </w:rPr>
              <w:t>3</w:t>
            </w:r>
            <w:r w:rsidRPr="005A3EF8">
              <w:rPr>
                <w:b w:val="0"/>
                <w:bCs w:val="0"/>
                <w:color w:val="090D46" w:themeColor="text1"/>
                <w:sz w:val="18"/>
                <w:szCs w:val="18"/>
              </w:rPr>
              <w:t xml:space="preserve"> year?</w:t>
            </w:r>
          </w:p>
          <w:p w14:paraId="03F11C39"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has an opinion been formed that it would be reasonable not to treat the private company dividends as being non-arm’s length income for tax purposes? If so, the amount of any franked dividend, unfranked dividend or franking credit should be respectively disclosed at Labels K, J and L. </w:t>
            </w:r>
          </w:p>
          <w:p w14:paraId="185C0AAB"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 xml:space="preserve">Refer to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 for further details on the matters that the Commissioner of Taxation will take into account in determining whether a dividend from a private company constitutes non-arm’s-length income.</w:t>
            </w:r>
            <w:r w:rsidR="00E70294">
              <w:rPr>
                <w:b w:val="0"/>
                <w:bCs w:val="0"/>
                <w:color w:val="090D46" w:themeColor="text1"/>
                <w:sz w:val="18"/>
                <w:szCs w:val="18"/>
              </w:rPr>
              <w:t xml:space="preserve"> </w:t>
            </w:r>
            <w:r w:rsidR="00E70294" w:rsidRPr="003334EC">
              <w:rPr>
                <w:color w:val="090D46" w:themeColor="text1"/>
                <w:sz w:val="18"/>
                <w:szCs w:val="18"/>
              </w:rPr>
              <w:t xml:space="preserve">Note that </w:t>
            </w:r>
            <w:r w:rsidR="00E70294" w:rsidRPr="003334EC">
              <w:rPr>
                <w:b w:val="0"/>
                <w:bCs w:val="0"/>
                <w:color w:val="090D46" w:themeColor="text1"/>
                <w:sz w:val="18"/>
                <w:szCs w:val="18"/>
              </w:rPr>
              <w:t>TR 2006/7 is currently being reviewed to reflect the</w:t>
            </w:r>
            <w:r w:rsidR="00E70294" w:rsidRPr="003334EC">
              <w:rPr>
                <w:color w:val="090D46" w:themeColor="text1"/>
                <w:sz w:val="18"/>
                <w:szCs w:val="18"/>
              </w:rPr>
              <w:t xml:space="preserve"> </w:t>
            </w:r>
            <w:r w:rsidR="00E70294" w:rsidRPr="003334EC">
              <w:rPr>
                <w:b w:val="0"/>
                <w:bCs w:val="0"/>
                <w:color w:val="090D46" w:themeColor="text1"/>
                <w:sz w:val="18"/>
                <w:szCs w:val="18"/>
              </w:rPr>
              <w:t>Federal C</w:t>
            </w:r>
            <w:r w:rsidR="00E70294" w:rsidRPr="003334EC">
              <w:rPr>
                <w:color w:val="090D46" w:themeColor="text1"/>
                <w:sz w:val="18"/>
                <w:szCs w:val="18"/>
              </w:rPr>
              <w:t xml:space="preserve">ourt </w:t>
            </w:r>
            <w:r w:rsidR="00E70294" w:rsidRPr="003334EC">
              <w:rPr>
                <w:b w:val="0"/>
                <w:bCs w:val="0"/>
                <w:color w:val="090D46" w:themeColor="text1"/>
                <w:sz w:val="18"/>
                <w:szCs w:val="18"/>
              </w:rPr>
              <w:t>case</w:t>
            </w:r>
            <w:r w:rsidR="00E70294">
              <w:rPr>
                <w:b w:val="0"/>
                <w:bCs w:val="0"/>
                <w:color w:val="090D46" w:themeColor="text1"/>
                <w:sz w:val="18"/>
                <w:szCs w:val="18"/>
              </w:rPr>
              <w:t xml:space="preserve"> of Darrelen Pty Ltd, Trustee of the Henfam Superannuation Fund v The Commissioner of Taxation, in which the fund received dividend income from a private company for the shares previously acquired at prices far below the market value. The decision was that such dividend income was considered as special income under the former s 273 ITAA36, now repealed and replaced by s 295-550 ITAA97.  </w:t>
            </w:r>
          </w:p>
          <w:p w14:paraId="53D45F64" w14:textId="3DEBC11B" w:rsidR="001A5AD3" w:rsidRPr="005A3EF8" w:rsidRDefault="001A5AD3">
            <w:pPr>
              <w:pStyle w:val="Table"/>
              <w:spacing w:before="100" w:after="100"/>
              <w:rPr>
                <w:b w:val="0"/>
                <w:bCs w:val="0"/>
                <w:sz w:val="18"/>
                <w:szCs w:val="18"/>
              </w:rPr>
            </w:pPr>
          </w:p>
        </w:tc>
        <w:tc>
          <w:tcPr>
            <w:tcW w:w="298" w:type="pct"/>
          </w:tcPr>
          <w:p w14:paraId="155C715F"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16760E86"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A17E952" w14:textId="77777777" w:rsidR="005E5D03" w:rsidRDefault="005E5D03">
            <w:pPr>
              <w:pStyle w:val="Table"/>
              <w:spacing w:before="100" w:after="100"/>
              <w:rPr>
                <w:sz w:val="18"/>
                <w:szCs w:val="18"/>
              </w:rPr>
            </w:pPr>
          </w:p>
        </w:tc>
      </w:tr>
      <w:tr w:rsidR="00F27677" w14:paraId="45FBDB4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7793643A"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private company dividend is regarded as non-arm’s length income, has the amount of the grossed-up dividend, net of related expenses, been included at Label U in section B of the return? </w:t>
            </w:r>
          </w:p>
          <w:p w14:paraId="14F0A1C9" w14:textId="76F71C67" w:rsidR="006800D8" w:rsidRDefault="005E5D03">
            <w:pPr>
              <w:pStyle w:val="Table"/>
              <w:spacing w:before="100" w:after="100"/>
              <w:rPr>
                <w:color w:val="090D46" w:themeColor="text1"/>
                <w:sz w:val="18"/>
                <w:szCs w:val="18"/>
              </w:rPr>
            </w:pPr>
            <w:r w:rsidRPr="005A3EF8">
              <w:rPr>
                <w:b w:val="0"/>
                <w:bCs w:val="0"/>
                <w:color w:val="090D46" w:themeColor="text1"/>
                <w:sz w:val="18"/>
                <w:szCs w:val="18"/>
              </w:rPr>
              <w:t>A tax rate of 45% is imposed on non-arm’s length income for the year ended 30 June 202</w:t>
            </w:r>
            <w:r w:rsidR="008355C1">
              <w:rPr>
                <w:b w:val="0"/>
                <w:bCs w:val="0"/>
                <w:color w:val="090D46" w:themeColor="text1"/>
                <w:sz w:val="18"/>
                <w:szCs w:val="18"/>
              </w:rPr>
              <w:t>3</w:t>
            </w:r>
            <w:r w:rsidRPr="005A3EF8">
              <w:rPr>
                <w:b w:val="0"/>
                <w:bCs w:val="0"/>
                <w:color w:val="090D46" w:themeColor="text1"/>
                <w:sz w:val="18"/>
                <w:szCs w:val="18"/>
              </w:rPr>
              <w:t xml:space="preserve"> under section 295-550 of the </w:t>
            </w:r>
            <w:r w:rsidRPr="005A3EF8">
              <w:rPr>
                <w:b w:val="0"/>
                <w:bCs w:val="0"/>
                <w:i/>
                <w:color w:val="090D46" w:themeColor="text1"/>
                <w:sz w:val="18"/>
                <w:szCs w:val="18"/>
              </w:rPr>
              <w:t>ITAA 1997</w:t>
            </w:r>
            <w:r w:rsidRPr="005A3EF8">
              <w:rPr>
                <w:b w:val="0"/>
                <w:bCs w:val="0"/>
                <w:color w:val="090D46" w:themeColor="text1"/>
                <w:sz w:val="18"/>
                <w:szCs w:val="18"/>
              </w:rPr>
              <w:t>.</w:t>
            </w:r>
          </w:p>
          <w:p w14:paraId="6C78FB74" w14:textId="29AE0B34" w:rsidR="006800D8" w:rsidRPr="005A3EF8" w:rsidRDefault="006800D8">
            <w:pPr>
              <w:pStyle w:val="Table"/>
              <w:spacing w:before="100" w:after="100"/>
              <w:rPr>
                <w:b w:val="0"/>
                <w:bCs w:val="0"/>
                <w:sz w:val="18"/>
                <w:szCs w:val="18"/>
              </w:rPr>
            </w:pPr>
          </w:p>
        </w:tc>
        <w:tc>
          <w:tcPr>
            <w:tcW w:w="298" w:type="pct"/>
          </w:tcPr>
          <w:p w14:paraId="7853910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38F02F3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150DB59" w14:textId="77777777" w:rsidR="005E5D03" w:rsidRDefault="005E5D03">
            <w:pPr>
              <w:pStyle w:val="Table"/>
              <w:spacing w:before="100" w:after="100"/>
              <w:rPr>
                <w:sz w:val="18"/>
                <w:szCs w:val="18"/>
              </w:rPr>
            </w:pPr>
          </w:p>
        </w:tc>
      </w:tr>
      <w:tr w:rsidR="005E5D03" w14:paraId="2B9FFF2A"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A17BC4E"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GROSS FOREIGN INCOME</w:t>
            </w:r>
          </w:p>
        </w:tc>
      </w:tr>
      <w:tr w:rsidR="00F27677" w14:paraId="6F231F08"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40CA748" w14:textId="33AEE788"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Did the fund derive any foreign source assessable income during the 202</w:t>
            </w:r>
            <w:r w:rsidR="000D4684">
              <w:rPr>
                <w:b w:val="0"/>
                <w:bCs w:val="0"/>
                <w:color w:val="090D46" w:themeColor="text1"/>
                <w:sz w:val="18"/>
                <w:szCs w:val="18"/>
              </w:rPr>
              <w:t>3</w:t>
            </w:r>
            <w:r w:rsidRPr="005A3EF8">
              <w:rPr>
                <w:b w:val="0"/>
                <w:bCs w:val="0"/>
                <w:color w:val="090D46" w:themeColor="text1"/>
                <w:sz w:val="18"/>
                <w:szCs w:val="18"/>
              </w:rPr>
              <w:t xml:space="preserve"> year? If so, the gross amount of this income should be shown at Label D1.    </w:t>
            </w:r>
          </w:p>
          <w:p w14:paraId="647A3166"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A fund’s gross assessable foreign income includes income from foreign sources and any foreign tax paid on that income which is not reduced for any expenses which relate to the derivation of that foreign source income. Foreign source income included at label D1 includes foreign sourced dividends, rental and interest income. </w:t>
            </w:r>
          </w:p>
          <w:p w14:paraId="00837ADC"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Foreign sourced capital gains will be included at Label A whilst any foreign income that is non-arm’s-length income will be disclosed at Labels U. You should document the nature of that non-arm’s-length income.</w:t>
            </w:r>
          </w:p>
          <w:p w14:paraId="24AD07FA" w14:textId="26E5C5CE" w:rsidR="005A3EF8" w:rsidRPr="005A3EF8" w:rsidRDefault="005A3EF8" w:rsidP="005A3EF8">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Does the fund own shares in a controlled foreign company (CFC) for the 202</w:t>
            </w:r>
            <w:r w:rsidR="00101B69">
              <w:rPr>
                <w:b w:val="0"/>
                <w:bCs w:val="0"/>
                <w:color w:val="090D46" w:themeColor="text1"/>
                <w:sz w:val="18"/>
                <w:szCs w:val="18"/>
              </w:rPr>
              <w:t>3</w:t>
            </w:r>
            <w:r w:rsidRPr="005A3EF8">
              <w:rPr>
                <w:b w:val="0"/>
                <w:bCs w:val="0"/>
                <w:color w:val="090D46" w:themeColor="text1"/>
                <w:sz w:val="18"/>
                <w:szCs w:val="18"/>
              </w:rPr>
              <w:t xml:space="preserve"> year? </w:t>
            </w:r>
          </w:p>
          <w:p w14:paraId="1FDE65DC" w14:textId="1D17CD93" w:rsidR="00524D7D" w:rsidRPr="005A3EF8" w:rsidRDefault="005A3EF8" w:rsidP="005A3EF8">
            <w:pPr>
              <w:pStyle w:val="Table"/>
              <w:spacing w:before="100" w:after="100"/>
              <w:rPr>
                <w:b w:val="0"/>
                <w:bCs w:val="0"/>
                <w:sz w:val="18"/>
                <w:szCs w:val="18"/>
              </w:rPr>
            </w:pPr>
            <w:r w:rsidRPr="005A3EF8">
              <w:rPr>
                <w:b w:val="0"/>
                <w:bCs w:val="0"/>
                <w:color w:val="090D46" w:themeColor="text1"/>
                <w:sz w:val="18"/>
                <w:szCs w:val="18"/>
              </w:rPr>
              <w:t>If so, you may need to consider the CFC rules to determine if any CFC attributable income is to be included in the assessable income of the fund.</w:t>
            </w:r>
          </w:p>
          <w:p w14:paraId="3EC5F165" w14:textId="6EBE9170" w:rsidR="00524D7D" w:rsidRDefault="00524D7D">
            <w:pPr>
              <w:pStyle w:val="Table"/>
              <w:spacing w:before="100" w:after="100"/>
              <w:rPr>
                <w:sz w:val="18"/>
                <w:szCs w:val="18"/>
              </w:rPr>
            </w:pPr>
          </w:p>
        </w:tc>
        <w:tc>
          <w:tcPr>
            <w:tcW w:w="298" w:type="pct"/>
          </w:tcPr>
          <w:p w14:paraId="4ACA734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53B53E7D"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B2B1720" w14:textId="77777777" w:rsidR="005E5D03" w:rsidRDefault="005E5D03">
            <w:pPr>
              <w:pStyle w:val="Table"/>
              <w:rPr>
                <w:sz w:val="18"/>
                <w:szCs w:val="18"/>
              </w:rPr>
            </w:pPr>
          </w:p>
        </w:tc>
      </w:tr>
      <w:tr w:rsidR="00F27677" w14:paraId="6B2F03B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A175389"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received a share of the net income of a trust or a partnership distribution which is from a foreign source? </w:t>
            </w:r>
          </w:p>
          <w:p w14:paraId="2BEC895C"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this amount should be included at Label D1. </w:t>
            </w:r>
          </w:p>
        </w:tc>
        <w:tc>
          <w:tcPr>
            <w:tcW w:w="298" w:type="pct"/>
          </w:tcPr>
          <w:p w14:paraId="2C5E590D"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3A8B1E4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614E8AE" w14:textId="77777777" w:rsidR="005E5D03" w:rsidRDefault="005E5D03">
            <w:pPr>
              <w:pStyle w:val="Table"/>
              <w:rPr>
                <w:sz w:val="18"/>
                <w:szCs w:val="18"/>
              </w:rPr>
            </w:pPr>
          </w:p>
        </w:tc>
      </w:tr>
      <w:tr w:rsidR="00F27677" w14:paraId="0EF4E0E3"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5AF9A7F" w14:textId="6788F933"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Check to ensure that any foreign income included at Label D1 for the 202</w:t>
            </w:r>
            <w:r w:rsidR="009A053C">
              <w:rPr>
                <w:b w:val="0"/>
                <w:bCs w:val="0"/>
                <w:color w:val="090D46" w:themeColor="text1"/>
                <w:sz w:val="18"/>
                <w:szCs w:val="18"/>
              </w:rPr>
              <w:t>3</w:t>
            </w:r>
            <w:r w:rsidRPr="005A3EF8">
              <w:rPr>
                <w:b w:val="0"/>
                <w:bCs w:val="0"/>
                <w:color w:val="090D46" w:themeColor="text1"/>
                <w:sz w:val="18"/>
                <w:szCs w:val="18"/>
              </w:rPr>
              <w:t xml:space="preserve"> year has been grossed up for any foreign income tax offset and included as assessable income? </w:t>
            </w:r>
          </w:p>
          <w:p w14:paraId="3CC6A106" w14:textId="70D0E6EF"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Details on how to calculate a foreign income tax offset are available on the </w:t>
            </w:r>
            <w:hyperlink r:id="rId16" w:history="1">
              <w:r w:rsidRPr="005A3EF8">
                <w:rPr>
                  <w:rStyle w:val="Hyperlink"/>
                  <w:b w:val="0"/>
                  <w:bCs w:val="0"/>
                  <w:sz w:val="18"/>
                  <w:szCs w:val="18"/>
                </w:rPr>
                <w:t>ATO website</w:t>
              </w:r>
            </w:hyperlink>
            <w:r w:rsidRPr="005A3EF8">
              <w:rPr>
                <w:b w:val="0"/>
                <w:bCs w:val="0"/>
                <w:sz w:val="18"/>
                <w:szCs w:val="18"/>
              </w:rPr>
              <w:t>.</w:t>
            </w:r>
          </w:p>
        </w:tc>
        <w:tc>
          <w:tcPr>
            <w:tcW w:w="298" w:type="pct"/>
          </w:tcPr>
          <w:p w14:paraId="2B1C476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76ED4882"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803A59B" w14:textId="77777777" w:rsidR="005E5D03" w:rsidRDefault="005E5D03">
            <w:pPr>
              <w:pStyle w:val="Table"/>
              <w:rPr>
                <w:sz w:val="18"/>
                <w:szCs w:val="18"/>
              </w:rPr>
            </w:pPr>
          </w:p>
        </w:tc>
      </w:tr>
      <w:tr w:rsidR="00F27677" w14:paraId="77721E32"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364131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the foreign taxes actually been paid? </w:t>
            </w:r>
          </w:p>
          <w:p w14:paraId="113C72A2" w14:textId="763D7D6D" w:rsidR="005E5D03" w:rsidRPr="005A3EF8" w:rsidRDefault="005E5D03">
            <w:pPr>
              <w:pStyle w:val="Table"/>
              <w:spacing w:before="100" w:after="100"/>
              <w:rPr>
                <w:b w:val="0"/>
                <w:bCs w:val="0"/>
                <w:sz w:val="18"/>
                <w:szCs w:val="18"/>
              </w:rPr>
            </w:pPr>
            <w:r w:rsidRPr="005A3EF8">
              <w:rPr>
                <w:b w:val="0"/>
                <w:bCs w:val="0"/>
                <w:color w:val="090D46" w:themeColor="text1"/>
                <w:sz w:val="18"/>
                <w:szCs w:val="18"/>
              </w:rPr>
              <w:t xml:space="preserve">Details on the written evidence required to be retained to claim a foreign income tax offset can be found on the </w:t>
            </w:r>
            <w:hyperlink r:id="rId17" w:history="1">
              <w:r w:rsidRPr="005A3EF8">
                <w:rPr>
                  <w:rStyle w:val="Hyperlink"/>
                  <w:b w:val="0"/>
                  <w:bCs w:val="0"/>
                  <w:sz w:val="18"/>
                  <w:szCs w:val="18"/>
                </w:rPr>
                <w:t>ATO website</w:t>
              </w:r>
            </w:hyperlink>
            <w:r w:rsidRPr="005A3EF8">
              <w:rPr>
                <w:b w:val="0"/>
                <w:bCs w:val="0"/>
                <w:sz w:val="18"/>
                <w:szCs w:val="18"/>
              </w:rPr>
              <w:t>.</w:t>
            </w:r>
          </w:p>
        </w:tc>
        <w:tc>
          <w:tcPr>
            <w:tcW w:w="298" w:type="pct"/>
          </w:tcPr>
          <w:p w14:paraId="5706633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2B189E21"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A772277" w14:textId="77777777" w:rsidR="005E5D03" w:rsidRDefault="005E5D03">
            <w:pPr>
              <w:pStyle w:val="Table"/>
              <w:rPr>
                <w:sz w:val="18"/>
                <w:szCs w:val="18"/>
              </w:rPr>
            </w:pPr>
          </w:p>
        </w:tc>
      </w:tr>
      <w:tr w:rsidR="005E5D03" w14:paraId="670E9B2C"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FFD64BD"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NET FOREIGN INCOME</w:t>
            </w:r>
          </w:p>
        </w:tc>
      </w:tr>
      <w:tr w:rsidR="00F27677" w14:paraId="38670EA4"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663D235" w14:textId="2F83A0C9"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Did the fund incur any foreign source losses in the 202</w:t>
            </w:r>
            <w:r w:rsidR="00362DFD">
              <w:rPr>
                <w:b w:val="0"/>
                <w:bCs w:val="0"/>
                <w:color w:val="090D46" w:themeColor="text1"/>
                <w:sz w:val="18"/>
                <w:szCs w:val="18"/>
              </w:rPr>
              <w:t>3</w:t>
            </w:r>
            <w:r w:rsidRPr="005A3EF8">
              <w:rPr>
                <w:b w:val="0"/>
                <w:bCs w:val="0"/>
                <w:color w:val="090D46" w:themeColor="text1"/>
                <w:sz w:val="18"/>
                <w:szCs w:val="18"/>
              </w:rPr>
              <w:t xml:space="preserve"> year (other than CGT losses) and/or deductible expenses to the extent to which they relate to assessable foreign income? If so, such an amount should be applied against the gross foreign income.</w:t>
            </w:r>
          </w:p>
          <w:p w14:paraId="2E841252" w14:textId="77777777" w:rsidR="005E5D03" w:rsidRDefault="005E5D03">
            <w:pPr>
              <w:pStyle w:val="Table"/>
              <w:spacing w:before="100" w:after="100"/>
              <w:rPr>
                <w:sz w:val="18"/>
                <w:szCs w:val="18"/>
              </w:rPr>
            </w:pPr>
            <w:r w:rsidRPr="005A3EF8">
              <w:rPr>
                <w:b w:val="0"/>
                <w:bCs w:val="0"/>
                <w:color w:val="090D46" w:themeColor="text1"/>
                <w:sz w:val="18"/>
                <w:szCs w:val="18"/>
              </w:rPr>
              <w:t xml:space="preserve"> The resulting foreign source income or loss should be disclosed at label D.</w:t>
            </w:r>
          </w:p>
        </w:tc>
        <w:tc>
          <w:tcPr>
            <w:tcW w:w="298" w:type="pct"/>
          </w:tcPr>
          <w:p w14:paraId="1BBFB02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23D686C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7FCCD90" w14:textId="77777777" w:rsidR="005E5D03" w:rsidRDefault="005E5D03">
            <w:pPr>
              <w:pStyle w:val="Table"/>
              <w:rPr>
                <w:sz w:val="18"/>
                <w:szCs w:val="18"/>
              </w:rPr>
            </w:pPr>
          </w:p>
        </w:tc>
      </w:tr>
      <w:tr w:rsidR="005E5D03" w14:paraId="535A919D"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64A970D5"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CONTRIBUTIONS</w:t>
            </w:r>
          </w:p>
        </w:tc>
      </w:tr>
      <w:tr w:rsidR="00F27677" w14:paraId="0CB67542"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4912600" w14:textId="2C83676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gross amount of all employer contributions (including those made under effective salary sacrifice arrangements) been included as assessable income for the 202</w:t>
            </w:r>
            <w:r w:rsidR="00BC770F">
              <w:rPr>
                <w:b w:val="0"/>
                <w:bCs w:val="0"/>
                <w:color w:val="090D46" w:themeColor="text1"/>
                <w:sz w:val="18"/>
                <w:szCs w:val="18"/>
              </w:rPr>
              <w:t>3</w:t>
            </w:r>
            <w:r w:rsidRPr="005A3EF8">
              <w:rPr>
                <w:b w:val="0"/>
                <w:bCs w:val="0"/>
                <w:color w:val="090D46" w:themeColor="text1"/>
                <w:sz w:val="18"/>
                <w:szCs w:val="18"/>
              </w:rPr>
              <w:t xml:space="preserve"> year? If so, disclose that amount at Label R1. </w:t>
            </w:r>
          </w:p>
          <w:p w14:paraId="5F6BB267" w14:textId="0E91E5DE" w:rsidR="00111523" w:rsidRPr="005A3EF8" w:rsidRDefault="005E5D03" w:rsidP="00111523">
            <w:pPr>
              <w:pStyle w:val="Table"/>
              <w:spacing w:before="100" w:after="100"/>
              <w:rPr>
                <w:b w:val="0"/>
                <w:bCs w:val="0"/>
                <w:color w:val="090D46" w:themeColor="text1"/>
                <w:sz w:val="18"/>
                <w:szCs w:val="18"/>
              </w:rPr>
            </w:pPr>
            <w:r w:rsidRPr="005A3EF8">
              <w:rPr>
                <w:b w:val="0"/>
                <w:bCs w:val="0"/>
                <w:color w:val="090D46" w:themeColor="text1"/>
                <w:sz w:val="18"/>
                <w:szCs w:val="18"/>
              </w:rPr>
              <w:t>The amount of concessional contributions which can be made in respect of each member for the year ended 30 June 202</w:t>
            </w:r>
            <w:r w:rsidR="00E72484">
              <w:rPr>
                <w:b w:val="0"/>
                <w:bCs w:val="0"/>
                <w:color w:val="090D46" w:themeColor="text1"/>
                <w:sz w:val="18"/>
                <w:szCs w:val="18"/>
              </w:rPr>
              <w:t>3</w:t>
            </w:r>
            <w:r w:rsidRPr="005A3EF8">
              <w:rPr>
                <w:b w:val="0"/>
                <w:bCs w:val="0"/>
                <w:color w:val="090D46" w:themeColor="text1"/>
                <w:sz w:val="18"/>
                <w:szCs w:val="18"/>
              </w:rPr>
              <w:t xml:space="preserve"> is capped to $27,500.  Members who contribute more than this cap will include such excess contributions in their assessable income however a member may have unused carried forward concessional contributions from prior years if the member had a total super balance less than $500,000 in the preceding 30 June</w:t>
            </w:r>
            <w:r w:rsidR="00520CD1">
              <w:rPr>
                <w:b w:val="0"/>
                <w:bCs w:val="0"/>
                <w:color w:val="090D46" w:themeColor="text1"/>
                <w:sz w:val="18"/>
                <w:szCs w:val="18"/>
              </w:rPr>
              <w:t>.</w:t>
            </w:r>
          </w:p>
        </w:tc>
        <w:tc>
          <w:tcPr>
            <w:tcW w:w="298" w:type="pct"/>
          </w:tcPr>
          <w:p w14:paraId="41A8028B" w14:textId="77777777" w:rsidR="005E5D03" w:rsidRDefault="005E5D03">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5766244" w14:textId="77777777" w:rsidR="005E5D03" w:rsidRDefault="005E5D03">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9A4A765" w14:textId="77777777" w:rsidR="005E5D03" w:rsidRDefault="005E5D03">
            <w:pPr>
              <w:pStyle w:val="Table"/>
              <w:keepNext/>
              <w:rPr>
                <w:sz w:val="18"/>
                <w:szCs w:val="18"/>
              </w:rPr>
            </w:pPr>
          </w:p>
        </w:tc>
      </w:tr>
      <w:tr w:rsidR="00111523" w14:paraId="117911FA" w14:textId="77777777" w:rsidTr="00111523">
        <w:tc>
          <w:tcPr>
            <w:cnfStyle w:val="001000000000" w:firstRow="0" w:lastRow="0" w:firstColumn="1" w:lastColumn="0" w:oddVBand="0" w:evenVBand="0" w:oddHBand="0" w:evenHBand="0" w:firstRowFirstColumn="0" w:firstRowLastColumn="0" w:lastRowFirstColumn="0" w:lastRowLastColumn="0"/>
            <w:tcW w:w="4181" w:type="pct"/>
          </w:tcPr>
          <w:p w14:paraId="766BFE17" w14:textId="2209ED2F" w:rsidR="00111523" w:rsidRPr="005A3EF8" w:rsidRDefault="00111523">
            <w:pPr>
              <w:pStyle w:val="Table"/>
              <w:spacing w:before="100" w:after="100"/>
              <w:rPr>
                <w:color w:val="090D46" w:themeColor="text1"/>
                <w:sz w:val="18"/>
                <w:szCs w:val="18"/>
              </w:rPr>
            </w:pPr>
            <w:r w:rsidRPr="005A3EF8">
              <w:rPr>
                <w:b w:val="0"/>
                <w:bCs w:val="0"/>
                <w:color w:val="090D46" w:themeColor="text1"/>
                <w:sz w:val="18"/>
                <w:szCs w:val="18"/>
              </w:rPr>
              <w:t>Have all employer contributions included as assessable income been received by the fund as at the end of the 202</w:t>
            </w:r>
            <w:r>
              <w:rPr>
                <w:b w:val="0"/>
                <w:bCs w:val="0"/>
                <w:color w:val="090D46" w:themeColor="text1"/>
                <w:sz w:val="18"/>
                <w:szCs w:val="18"/>
              </w:rPr>
              <w:t>3</w:t>
            </w:r>
            <w:r w:rsidRPr="005A3EF8">
              <w:rPr>
                <w:b w:val="0"/>
                <w:bCs w:val="0"/>
                <w:color w:val="090D46" w:themeColor="text1"/>
                <w:sz w:val="18"/>
                <w:szCs w:val="18"/>
              </w:rPr>
              <w:t xml:space="preserve"> year?</w:t>
            </w:r>
          </w:p>
        </w:tc>
        <w:tc>
          <w:tcPr>
            <w:tcW w:w="298" w:type="pct"/>
          </w:tcPr>
          <w:p w14:paraId="27FFB87C" w14:textId="77777777" w:rsidR="00111523" w:rsidRDefault="00111523">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185537E7" w14:textId="77777777" w:rsidR="00111523" w:rsidRDefault="00111523">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84E5E01" w14:textId="77777777" w:rsidR="00111523" w:rsidRDefault="00111523">
            <w:pPr>
              <w:pStyle w:val="Table"/>
              <w:keepNext/>
              <w:rPr>
                <w:sz w:val="18"/>
                <w:szCs w:val="18"/>
              </w:rPr>
            </w:pPr>
          </w:p>
        </w:tc>
      </w:tr>
      <w:tr w:rsidR="00F27677" w14:paraId="65BDCE7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200C3CE3"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Have any payments of a shortfall arising under the superannuation guarantee charge been included in the fund’s assessable income? Such an amount should be included at Label R1.</w:t>
            </w:r>
          </w:p>
        </w:tc>
        <w:tc>
          <w:tcPr>
            <w:tcW w:w="298" w:type="pct"/>
          </w:tcPr>
          <w:p w14:paraId="1088A42A" w14:textId="77777777" w:rsidR="005E5D03" w:rsidRDefault="005E5D03">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50E8E9C" w14:textId="77777777" w:rsidR="005E5D03" w:rsidRDefault="005E5D03">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A81EF14" w14:textId="77777777" w:rsidR="005E5D03" w:rsidRDefault="005E5D03">
            <w:pPr>
              <w:pStyle w:val="Table"/>
              <w:keepNext/>
              <w:rPr>
                <w:sz w:val="18"/>
                <w:szCs w:val="18"/>
              </w:rPr>
            </w:pPr>
          </w:p>
        </w:tc>
      </w:tr>
      <w:tr w:rsidR="00F27677" w14:paraId="6436D397"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DA7BE45" w14:textId="558FA036"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gross amount of all personal superannuation contributions received by the fund been included in assessable income for the 202</w:t>
            </w:r>
            <w:r w:rsidR="00520CD1">
              <w:rPr>
                <w:b w:val="0"/>
                <w:bCs w:val="0"/>
                <w:color w:val="090D46" w:themeColor="text1"/>
                <w:sz w:val="18"/>
                <w:szCs w:val="18"/>
              </w:rPr>
              <w:t>3</w:t>
            </w:r>
            <w:r w:rsidRPr="005A3EF8">
              <w:rPr>
                <w:b w:val="0"/>
                <w:bCs w:val="0"/>
                <w:color w:val="090D46" w:themeColor="text1"/>
                <w:sz w:val="18"/>
                <w:szCs w:val="18"/>
              </w:rPr>
              <w:t xml:space="preserve"> year? If so, such an amount should be disclosed at Label R2 where the relevant eligibility criteria are met. </w:t>
            </w:r>
          </w:p>
          <w:p w14:paraId="673B38A0" w14:textId="7C15055E" w:rsidR="005A3EF8"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The amount of concessional contributions which can be made in respect of each member for the year ended 30 June 202</w:t>
            </w:r>
            <w:r w:rsidR="00520CD1">
              <w:rPr>
                <w:b w:val="0"/>
                <w:bCs w:val="0"/>
                <w:color w:val="090D46" w:themeColor="text1"/>
                <w:sz w:val="18"/>
                <w:szCs w:val="18"/>
              </w:rPr>
              <w:t>3</w:t>
            </w:r>
            <w:r w:rsidRPr="005A3EF8">
              <w:rPr>
                <w:b w:val="0"/>
                <w:bCs w:val="0"/>
                <w:color w:val="090D46" w:themeColor="text1"/>
                <w:sz w:val="18"/>
                <w:szCs w:val="18"/>
              </w:rPr>
              <w:t xml:space="preserve"> is capped to $27,500.  </w:t>
            </w:r>
            <w:r w:rsidR="005A3EF8" w:rsidRPr="005A3EF8">
              <w:rPr>
                <w:b w:val="0"/>
                <w:bCs w:val="0"/>
                <w:color w:val="090D46" w:themeColor="text1"/>
                <w:sz w:val="18"/>
                <w:szCs w:val="18"/>
              </w:rPr>
              <w:t>Members who contribute more than this cap will include such excess contributions in their assessable income however a member may have unused carried forward concessional contributions from prior years if the member had a total super balance less than $500,000 in the preceding 30 June</w:t>
            </w:r>
            <w:r w:rsidR="008B4A37">
              <w:rPr>
                <w:b w:val="0"/>
                <w:bCs w:val="0"/>
                <w:color w:val="090D46" w:themeColor="text1"/>
                <w:sz w:val="18"/>
                <w:szCs w:val="18"/>
              </w:rPr>
              <w:t>.</w:t>
            </w:r>
          </w:p>
        </w:tc>
        <w:tc>
          <w:tcPr>
            <w:tcW w:w="298" w:type="pct"/>
          </w:tcPr>
          <w:p w14:paraId="65F850FA" w14:textId="77777777" w:rsidR="005E5D03" w:rsidRDefault="005E5D03">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02477485" w14:textId="77777777" w:rsidR="005E5D03" w:rsidRDefault="005E5D03">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A4DC2CC" w14:textId="77777777" w:rsidR="005E5D03" w:rsidRDefault="005E5D03">
            <w:pPr>
              <w:pStyle w:val="Table"/>
              <w:keepNext/>
              <w:rPr>
                <w:sz w:val="18"/>
                <w:szCs w:val="18"/>
              </w:rPr>
            </w:pPr>
          </w:p>
        </w:tc>
      </w:tr>
      <w:tr w:rsidR="00F81CF5" w14:paraId="4B2889CA" w14:textId="77777777" w:rsidTr="00F81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724E9149" w14:textId="61D60EDD" w:rsidR="00F81CF5" w:rsidRDefault="00F81CF5" w:rsidP="00F81CF5">
            <w:pPr>
              <w:pStyle w:val="Table"/>
              <w:keepNext/>
              <w:rPr>
                <w:sz w:val="18"/>
                <w:szCs w:val="18"/>
              </w:rPr>
            </w:pPr>
            <w:r w:rsidRPr="005A3EF8">
              <w:rPr>
                <w:color w:val="FFFFFF" w:themeColor="background1"/>
                <w:sz w:val="18"/>
                <w:szCs w:val="18"/>
              </w:rPr>
              <w:lastRenderedPageBreak/>
              <w:t>CONTRIBUTIONS</w:t>
            </w:r>
            <w:r>
              <w:rPr>
                <w:color w:val="FFFFFF" w:themeColor="background1"/>
                <w:sz w:val="18"/>
                <w:szCs w:val="18"/>
              </w:rPr>
              <w:t xml:space="preserve"> (CONTINUED)</w:t>
            </w:r>
          </w:p>
        </w:tc>
      </w:tr>
      <w:tr w:rsidR="00F81CF5" w14:paraId="67812A48"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266043A1" w14:textId="4D732473"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Where the fund receives personal superannuation contributions from a member, has the trustee received a written notice from a member under section 290-170 of the </w:t>
            </w:r>
            <w:r w:rsidRPr="005A3EF8">
              <w:rPr>
                <w:b w:val="0"/>
                <w:bCs w:val="0"/>
                <w:i/>
                <w:color w:val="090D46" w:themeColor="text1"/>
                <w:sz w:val="18"/>
                <w:szCs w:val="18"/>
              </w:rPr>
              <w:t>ITAA 1997</w:t>
            </w:r>
            <w:r w:rsidRPr="005A3EF8">
              <w:rPr>
                <w:b w:val="0"/>
                <w:bCs w:val="0"/>
                <w:color w:val="090D46" w:themeColor="text1"/>
                <w:sz w:val="18"/>
                <w:szCs w:val="18"/>
              </w:rPr>
              <w:t xml:space="preserve"> stating the member’s intention to claim a deduction for their contributions by the time that the fund lodges its annual return for the 202</w:t>
            </w:r>
            <w:r>
              <w:rPr>
                <w:b w:val="0"/>
                <w:bCs w:val="0"/>
                <w:color w:val="090D46" w:themeColor="text1"/>
                <w:sz w:val="18"/>
                <w:szCs w:val="18"/>
              </w:rPr>
              <w:t>3</w:t>
            </w:r>
            <w:r w:rsidRPr="005A3EF8">
              <w:rPr>
                <w:b w:val="0"/>
                <w:bCs w:val="0"/>
                <w:color w:val="090D46" w:themeColor="text1"/>
                <w:sz w:val="18"/>
                <w:szCs w:val="18"/>
              </w:rPr>
              <w:t xml:space="preserve"> year? Has the fund also issued an acknowledgement that such a notice has been received by that time? Both of these conditions must be met before a deduction will be available for the personal superannuation contributions.</w:t>
            </w:r>
          </w:p>
          <w:p w14:paraId="0C6F73C4" w14:textId="554A38C0" w:rsidR="00F81CF5" w:rsidRDefault="00F81CF5" w:rsidP="00F81CF5">
            <w:pPr>
              <w:rPr>
                <w:szCs w:val="18"/>
              </w:rPr>
            </w:pPr>
            <w:r w:rsidRPr="005A3EF8">
              <w:rPr>
                <w:b w:val="0"/>
                <w:bCs w:val="0"/>
                <w:szCs w:val="18"/>
              </w:rPr>
              <w:t>Both employees and self-employed persons are potentially entitled to claim a deduction for personal superannuation contributions up to the cap on concessional contributions which for the 202</w:t>
            </w:r>
            <w:r>
              <w:rPr>
                <w:b w:val="0"/>
                <w:bCs w:val="0"/>
                <w:szCs w:val="18"/>
              </w:rPr>
              <w:t>3</w:t>
            </w:r>
            <w:r w:rsidRPr="005A3EF8">
              <w:rPr>
                <w:b w:val="0"/>
                <w:bCs w:val="0"/>
                <w:szCs w:val="18"/>
              </w:rPr>
              <w:t xml:space="preserve"> year is $27,500 and is subject to the gainfully employed test for members aged 67 and 75. </w:t>
            </w:r>
          </w:p>
          <w:p w14:paraId="2F2908D3" w14:textId="77777777" w:rsidR="00F81CF5" w:rsidRDefault="00F81CF5" w:rsidP="00F81CF5">
            <w:pPr>
              <w:rPr>
                <w:szCs w:val="18"/>
              </w:rPr>
            </w:pPr>
            <w:r>
              <w:rPr>
                <w:b w:val="0"/>
                <w:bCs w:val="0"/>
                <w:szCs w:val="18"/>
              </w:rPr>
              <w:t>Individuals (members) aged between 67 and 74 will be required to satisfy the work test in order to claim a personal superannuation contribution deduction. The work test is an annual test and the member is required be gainfully employed for at least 40 hours during a consecutive 30-day period in the financial year in which the contributions are made.</w:t>
            </w:r>
          </w:p>
          <w:p w14:paraId="6E584E7B" w14:textId="06CDDBF8" w:rsidR="00F81CF5" w:rsidRDefault="00F81CF5" w:rsidP="00F81CF5">
            <w:pPr>
              <w:rPr>
                <w:szCs w:val="18"/>
              </w:rPr>
            </w:pPr>
            <w:r>
              <w:rPr>
                <w:b w:val="0"/>
                <w:bCs w:val="0"/>
                <w:szCs w:val="18"/>
              </w:rPr>
              <w:t xml:space="preserve">Gainfully employed means employed or self-employed for gain or reward in any business, trade, profession, vocation, calling, occupation, or employment. </w:t>
            </w:r>
          </w:p>
          <w:p w14:paraId="560F44BD" w14:textId="031AC0DE" w:rsidR="00F81CF5" w:rsidRPr="005A3EF8" w:rsidRDefault="00F81CF5" w:rsidP="00F81CF5">
            <w:pPr>
              <w:rPr>
                <w:b w:val="0"/>
                <w:bCs w:val="0"/>
                <w:szCs w:val="18"/>
              </w:rPr>
            </w:pPr>
            <w:r>
              <w:rPr>
                <w:b w:val="0"/>
                <w:bCs w:val="0"/>
                <w:szCs w:val="18"/>
              </w:rPr>
              <w:t>Unpaid work, receiving passive income such as interest, dividends, trust distributions or rent does not meet the definition of gainfully employed.</w:t>
            </w:r>
          </w:p>
        </w:tc>
        <w:tc>
          <w:tcPr>
            <w:tcW w:w="298" w:type="pct"/>
          </w:tcPr>
          <w:p w14:paraId="22CCEAEB"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A5CEE32"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A2AD02D" w14:textId="77777777" w:rsidR="00F81CF5" w:rsidRDefault="00F81CF5" w:rsidP="00F81CF5">
            <w:pPr>
              <w:pStyle w:val="Table"/>
              <w:keepNext/>
              <w:rPr>
                <w:sz w:val="18"/>
                <w:szCs w:val="18"/>
              </w:rPr>
            </w:pPr>
          </w:p>
        </w:tc>
      </w:tr>
      <w:tr w:rsidR="00F81CF5" w14:paraId="2DD5E274"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49C46EA" w14:textId="47594C95"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Did the fund receive employer contributions for a member that has not provided their TFN to the fund? The total of such amounts should be disclosed at Label R3 where the member’s total assessable no-TFN-contributions for the 202</w:t>
            </w:r>
            <w:r>
              <w:rPr>
                <w:b w:val="0"/>
                <w:bCs w:val="0"/>
                <w:color w:val="090D46" w:themeColor="text1"/>
                <w:sz w:val="18"/>
                <w:szCs w:val="18"/>
              </w:rPr>
              <w:t>3</w:t>
            </w:r>
            <w:r w:rsidRPr="005A3EF8">
              <w:rPr>
                <w:b w:val="0"/>
                <w:bCs w:val="0"/>
                <w:color w:val="090D46" w:themeColor="text1"/>
                <w:sz w:val="18"/>
                <w:szCs w:val="18"/>
              </w:rPr>
              <w:t xml:space="preserve"> year were more than $1,000 and the member’s account was opened on or after 1 July 2007. Label R3 is mandatory and should be answered even if the answer is nil.</w:t>
            </w:r>
          </w:p>
          <w:p w14:paraId="5A5962E3"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The amount of no-TFN-quoted contributions should not be reduced by any loss outgoing related to the making of such contributions. If a TFN has not been quoted the contributions will be subject to tax at a rate of 47%.</w:t>
            </w:r>
          </w:p>
        </w:tc>
        <w:tc>
          <w:tcPr>
            <w:tcW w:w="298" w:type="pct"/>
          </w:tcPr>
          <w:p w14:paraId="32337D2D"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7C55F199"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8227B03" w14:textId="77777777" w:rsidR="00F81CF5" w:rsidRDefault="00F81CF5" w:rsidP="00F81CF5">
            <w:pPr>
              <w:pStyle w:val="Table"/>
              <w:keepNext/>
              <w:rPr>
                <w:sz w:val="18"/>
                <w:szCs w:val="18"/>
              </w:rPr>
            </w:pPr>
          </w:p>
        </w:tc>
      </w:tr>
      <w:tr w:rsidR="00F81CF5" w14:paraId="6BDC8122"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15D571C" w14:textId="314E6DB1"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Has any amount transferred from a foreign superannuation fund been included in assessable income for the 202</w:t>
            </w:r>
            <w:r>
              <w:rPr>
                <w:b w:val="0"/>
                <w:bCs w:val="0"/>
                <w:color w:val="090D46" w:themeColor="text1"/>
                <w:sz w:val="18"/>
                <w:szCs w:val="18"/>
              </w:rPr>
              <w:t>3</w:t>
            </w:r>
            <w:r w:rsidRPr="005A3EF8">
              <w:rPr>
                <w:b w:val="0"/>
                <w:bCs w:val="0"/>
                <w:color w:val="090D46" w:themeColor="text1"/>
                <w:sz w:val="18"/>
                <w:szCs w:val="18"/>
              </w:rPr>
              <w:t xml:space="preserve"> year? If so, the gross amount transferred should be included at Label F. </w:t>
            </w:r>
          </w:p>
          <w:p w14:paraId="74E36DEA"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a member made a written choice to have the amount transferred included in the trust’s assessable income?  </w:t>
            </w:r>
          </w:p>
        </w:tc>
        <w:tc>
          <w:tcPr>
            <w:tcW w:w="298" w:type="pct"/>
          </w:tcPr>
          <w:p w14:paraId="53FC924F"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1B85C016"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526C83B" w14:textId="77777777" w:rsidR="00F81CF5" w:rsidRDefault="00F81CF5" w:rsidP="00F81CF5">
            <w:pPr>
              <w:pStyle w:val="Table"/>
              <w:keepNext/>
              <w:rPr>
                <w:sz w:val="18"/>
                <w:szCs w:val="18"/>
              </w:rPr>
            </w:pPr>
          </w:p>
        </w:tc>
      </w:tr>
      <w:tr w:rsidR="00F81CF5" w14:paraId="7C650C86"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0552DF61" w14:textId="3468CF65"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Did the fund receive a payment from which the payer has withheld an amount because the fund did not provide its ABN for the 202</w:t>
            </w:r>
            <w:r>
              <w:rPr>
                <w:b w:val="0"/>
                <w:bCs w:val="0"/>
                <w:color w:val="090D46" w:themeColor="text1"/>
                <w:sz w:val="18"/>
                <w:szCs w:val="18"/>
              </w:rPr>
              <w:t>3</w:t>
            </w:r>
            <w:r w:rsidRPr="005A3EF8">
              <w:rPr>
                <w:b w:val="0"/>
                <w:bCs w:val="0"/>
                <w:color w:val="090D46" w:themeColor="text1"/>
                <w:sz w:val="18"/>
                <w:szCs w:val="18"/>
              </w:rPr>
              <w:t xml:space="preserve"> year? If so, the total of the amount paid to the fund and the amount that was withheld by the payer must be disclosed at Label H of section B. </w:t>
            </w:r>
          </w:p>
          <w:p w14:paraId="5750409D"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A credit for any tax withheld by the payer should be claimed at Label H3 of section D concerning the calculation of the fund’s income tax liability.</w:t>
            </w:r>
          </w:p>
        </w:tc>
        <w:tc>
          <w:tcPr>
            <w:tcW w:w="298" w:type="pct"/>
          </w:tcPr>
          <w:p w14:paraId="3CCB9F9A"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6AB6A53E"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BEE349B" w14:textId="77777777" w:rsidR="00F81CF5" w:rsidRDefault="00F81CF5" w:rsidP="00F81CF5">
            <w:pPr>
              <w:pStyle w:val="Table"/>
              <w:keepNext/>
              <w:rPr>
                <w:sz w:val="18"/>
                <w:szCs w:val="18"/>
              </w:rPr>
            </w:pPr>
          </w:p>
        </w:tc>
      </w:tr>
      <w:tr w:rsidR="00F81CF5" w14:paraId="241F683F"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4B9E7860" w14:textId="270AAD72"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Has any contribution relating to a capital gain made under the CGT small business concessions, that is above the CGT cap amount, been included in calculating the excess non-concessional contribution amount which may be taxed at 47% for the year ended 30 June 202</w:t>
            </w:r>
            <w:r>
              <w:rPr>
                <w:b w:val="0"/>
                <w:bCs w:val="0"/>
                <w:color w:val="090D46" w:themeColor="text1"/>
                <w:sz w:val="18"/>
                <w:szCs w:val="18"/>
              </w:rPr>
              <w:t>3</w:t>
            </w:r>
            <w:r w:rsidRPr="005A3EF8">
              <w:rPr>
                <w:b w:val="0"/>
                <w:bCs w:val="0"/>
                <w:color w:val="090D46" w:themeColor="text1"/>
                <w:sz w:val="18"/>
                <w:szCs w:val="18"/>
              </w:rPr>
              <w:t xml:space="preserve"> if retained in the fund? </w:t>
            </w:r>
          </w:p>
          <w:p w14:paraId="197CD2EB" w14:textId="16A4CE96"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The CGT cap amount is $1,6</w:t>
            </w:r>
            <w:r>
              <w:rPr>
                <w:b w:val="0"/>
                <w:bCs w:val="0"/>
                <w:color w:val="090D46" w:themeColor="text1"/>
                <w:sz w:val="18"/>
                <w:szCs w:val="18"/>
              </w:rPr>
              <w:t>50</w:t>
            </w:r>
            <w:r w:rsidRPr="005A3EF8">
              <w:rPr>
                <w:b w:val="0"/>
                <w:bCs w:val="0"/>
                <w:color w:val="090D46" w:themeColor="text1"/>
                <w:sz w:val="18"/>
                <w:szCs w:val="18"/>
              </w:rPr>
              <w:t>,000 for 202</w:t>
            </w:r>
            <w:r>
              <w:rPr>
                <w:b w:val="0"/>
                <w:bCs w:val="0"/>
                <w:color w:val="090D46" w:themeColor="text1"/>
                <w:sz w:val="18"/>
                <w:szCs w:val="18"/>
              </w:rPr>
              <w:t>3</w:t>
            </w:r>
            <w:r w:rsidRPr="005A3EF8">
              <w:rPr>
                <w:b w:val="0"/>
                <w:bCs w:val="0"/>
                <w:color w:val="090D46" w:themeColor="text1"/>
                <w:sz w:val="18"/>
                <w:szCs w:val="18"/>
              </w:rPr>
              <w:t>.  This cap amount will increase to $1,</w:t>
            </w:r>
            <w:r>
              <w:rPr>
                <w:b w:val="0"/>
                <w:bCs w:val="0"/>
                <w:color w:val="090D46" w:themeColor="text1"/>
                <w:sz w:val="18"/>
                <w:szCs w:val="18"/>
              </w:rPr>
              <w:t>705</w:t>
            </w:r>
            <w:r w:rsidRPr="005A3EF8">
              <w:rPr>
                <w:b w:val="0"/>
                <w:bCs w:val="0"/>
                <w:color w:val="090D46" w:themeColor="text1"/>
                <w:sz w:val="18"/>
                <w:szCs w:val="18"/>
              </w:rPr>
              <w:t>,000 for the 202</w:t>
            </w:r>
            <w:r>
              <w:rPr>
                <w:b w:val="0"/>
                <w:bCs w:val="0"/>
                <w:color w:val="090D46" w:themeColor="text1"/>
                <w:sz w:val="18"/>
                <w:szCs w:val="18"/>
              </w:rPr>
              <w:t>3</w:t>
            </w:r>
            <w:r w:rsidRPr="005A3EF8">
              <w:rPr>
                <w:b w:val="0"/>
                <w:bCs w:val="0"/>
                <w:color w:val="090D46" w:themeColor="text1"/>
                <w:sz w:val="18"/>
                <w:szCs w:val="18"/>
              </w:rPr>
              <w:t>-2</w:t>
            </w:r>
            <w:r>
              <w:rPr>
                <w:b w:val="0"/>
                <w:bCs w:val="0"/>
                <w:color w:val="090D46" w:themeColor="text1"/>
                <w:sz w:val="18"/>
                <w:szCs w:val="18"/>
              </w:rPr>
              <w:t>4</w:t>
            </w:r>
            <w:r w:rsidRPr="005A3EF8">
              <w:rPr>
                <w:b w:val="0"/>
                <w:bCs w:val="0"/>
                <w:color w:val="090D46" w:themeColor="text1"/>
                <w:sz w:val="18"/>
                <w:szCs w:val="18"/>
              </w:rPr>
              <w:t xml:space="preserve"> income year. </w:t>
            </w:r>
          </w:p>
        </w:tc>
        <w:tc>
          <w:tcPr>
            <w:tcW w:w="298" w:type="pct"/>
          </w:tcPr>
          <w:p w14:paraId="64B44541"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72D1BE2E"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379D64E" w14:textId="77777777" w:rsidR="00F81CF5" w:rsidRDefault="00F81CF5" w:rsidP="00F81CF5">
            <w:pPr>
              <w:pStyle w:val="Table"/>
              <w:keepNext/>
              <w:rPr>
                <w:sz w:val="18"/>
                <w:szCs w:val="18"/>
              </w:rPr>
            </w:pPr>
          </w:p>
        </w:tc>
      </w:tr>
      <w:tr w:rsidR="00F81CF5" w14:paraId="1BA1FF1F"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63EF00BE"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Have all non-assessable contributions been identified by the fund including any contributions made by members that are not assessable personal contributions (i.e. non-concessional contributions); super co-contributions and low income super contributions; amounts transferred to the SMSF for a member from the member’s spouse as a result of a contribution splitting arrangement; amounts transferred to the SMSF from another super fund because of a family law obligation; spouse contributions which are not deductible to the contributor; and contributions for a person under 18 which are not made by the person’s employer?</w:t>
            </w:r>
          </w:p>
          <w:p w14:paraId="62FC5A47" w14:textId="2C984592"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The annual cap on non-concessional contributions for the 202</w:t>
            </w:r>
            <w:r>
              <w:rPr>
                <w:b w:val="0"/>
                <w:bCs w:val="0"/>
                <w:color w:val="090D46" w:themeColor="text1"/>
                <w:sz w:val="18"/>
                <w:szCs w:val="18"/>
              </w:rPr>
              <w:t>3</w:t>
            </w:r>
            <w:r w:rsidRPr="005A3EF8">
              <w:rPr>
                <w:b w:val="0"/>
                <w:bCs w:val="0"/>
                <w:color w:val="090D46" w:themeColor="text1"/>
                <w:sz w:val="18"/>
                <w:szCs w:val="18"/>
              </w:rPr>
              <w:t xml:space="preserve"> year is $110,000. Furthermore, the amount of non-concessional contributions that a person aged under </w:t>
            </w:r>
            <w:r>
              <w:rPr>
                <w:b w:val="0"/>
                <w:bCs w:val="0"/>
                <w:color w:val="090D46" w:themeColor="text1"/>
                <w:sz w:val="18"/>
                <w:szCs w:val="18"/>
              </w:rPr>
              <w:t>75</w:t>
            </w:r>
            <w:r w:rsidRPr="005A3EF8">
              <w:rPr>
                <w:b w:val="0"/>
                <w:bCs w:val="0"/>
                <w:color w:val="090D46" w:themeColor="text1"/>
                <w:sz w:val="18"/>
                <w:szCs w:val="18"/>
              </w:rPr>
              <w:t xml:space="preserve"> can bring forward under the three-year rule is $330,000 (subject to certain transitional arrangements). </w:t>
            </w:r>
          </w:p>
          <w:p w14:paraId="203CB892" w14:textId="2D1942E3" w:rsidR="00F81CF5" w:rsidRPr="005A3EF8" w:rsidRDefault="00F81CF5" w:rsidP="00F81CF5">
            <w:pPr>
              <w:pStyle w:val="Table"/>
              <w:spacing w:before="100" w:after="100"/>
              <w:rPr>
                <w:b w:val="0"/>
                <w:bCs w:val="0"/>
                <w:color w:val="090D46" w:themeColor="text1"/>
                <w:sz w:val="18"/>
                <w:szCs w:val="18"/>
              </w:rPr>
            </w:pPr>
          </w:p>
        </w:tc>
        <w:tc>
          <w:tcPr>
            <w:tcW w:w="298" w:type="pct"/>
          </w:tcPr>
          <w:p w14:paraId="548185FD"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07FE29A8"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C90D757" w14:textId="77777777" w:rsidR="00F81CF5" w:rsidRDefault="00F81CF5" w:rsidP="00F81CF5">
            <w:pPr>
              <w:pStyle w:val="Table"/>
              <w:keepNext/>
              <w:rPr>
                <w:sz w:val="18"/>
                <w:szCs w:val="18"/>
              </w:rPr>
            </w:pPr>
          </w:p>
        </w:tc>
      </w:tr>
      <w:tr w:rsidR="00F81CF5" w14:paraId="1B599F94" w14:textId="77777777" w:rsidTr="00DB75A0">
        <w:tc>
          <w:tcPr>
            <w:cnfStyle w:val="001000000000" w:firstRow="0" w:lastRow="0" w:firstColumn="1" w:lastColumn="0" w:oddVBand="0" w:evenVBand="0" w:oddHBand="0" w:evenHBand="0" w:firstRowFirstColumn="0" w:firstRowLastColumn="0" w:lastRowFirstColumn="0" w:lastRowLastColumn="0"/>
            <w:tcW w:w="4181" w:type="pct"/>
          </w:tcPr>
          <w:p w14:paraId="28EEF4F3" w14:textId="597CDD2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However, an individual will only be able to make additional non-concessional contributions where that person’s total superannuation balance was less than the $1.7 million general transfer balance cap as at </w:t>
            </w:r>
            <w:r>
              <w:rPr>
                <w:b w:val="0"/>
                <w:bCs w:val="0"/>
                <w:color w:val="090D46" w:themeColor="text1"/>
                <w:sz w:val="18"/>
                <w:szCs w:val="18"/>
              </w:rPr>
              <w:t xml:space="preserve">the preceding </w:t>
            </w:r>
            <w:r w:rsidRPr="005A3EF8">
              <w:rPr>
                <w:b w:val="0"/>
                <w:bCs w:val="0"/>
                <w:color w:val="090D46" w:themeColor="text1"/>
                <w:sz w:val="18"/>
                <w:szCs w:val="18"/>
              </w:rPr>
              <w:t xml:space="preserve">30 June.  Please note the age limit to access the bring forward arrangement </w:t>
            </w:r>
            <w:r w:rsidR="00D45817">
              <w:rPr>
                <w:b w:val="0"/>
                <w:bCs w:val="0"/>
                <w:color w:val="090D46" w:themeColor="text1"/>
                <w:sz w:val="18"/>
                <w:szCs w:val="18"/>
              </w:rPr>
              <w:t>has</w:t>
            </w:r>
            <w:r w:rsidR="00D45817" w:rsidRPr="005A3EF8">
              <w:rPr>
                <w:color w:val="090D46" w:themeColor="text1"/>
                <w:sz w:val="18"/>
                <w:szCs w:val="18"/>
              </w:rPr>
              <w:t xml:space="preserve"> increas</w:t>
            </w:r>
            <w:r w:rsidR="00D45817">
              <w:rPr>
                <w:color w:val="090D46" w:themeColor="text1"/>
                <w:sz w:val="18"/>
                <w:szCs w:val="18"/>
              </w:rPr>
              <w:t>ed</w:t>
            </w:r>
            <w:r w:rsidRPr="005A3EF8">
              <w:rPr>
                <w:b w:val="0"/>
                <w:bCs w:val="0"/>
                <w:color w:val="090D46" w:themeColor="text1"/>
                <w:sz w:val="18"/>
                <w:szCs w:val="18"/>
              </w:rPr>
              <w:t xml:space="preserve"> from 67 to 75 from 1 July 2022. </w:t>
            </w:r>
            <w:r>
              <w:rPr>
                <w:b w:val="0"/>
                <w:bCs w:val="0"/>
                <w:color w:val="090D46" w:themeColor="text1"/>
                <w:sz w:val="18"/>
                <w:szCs w:val="18"/>
              </w:rPr>
              <w:t xml:space="preserve">Note that the general transfer balance cap is expected to increase to $1,9 million starting from 1 July 2023. </w:t>
            </w:r>
          </w:p>
        </w:tc>
        <w:tc>
          <w:tcPr>
            <w:tcW w:w="298" w:type="pct"/>
          </w:tcPr>
          <w:p w14:paraId="7237C8F2"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124CE5E"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C0DE010" w14:textId="77777777" w:rsidR="00F81CF5" w:rsidRDefault="00F81CF5" w:rsidP="00F81CF5">
            <w:pPr>
              <w:pStyle w:val="Table"/>
              <w:keepNext/>
              <w:rPr>
                <w:sz w:val="18"/>
                <w:szCs w:val="18"/>
              </w:rPr>
            </w:pPr>
          </w:p>
        </w:tc>
      </w:tr>
      <w:tr w:rsidR="00F81CF5" w14:paraId="62798D0A"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tcPr>
          <w:p w14:paraId="561C83EB" w14:textId="01B50F14" w:rsidR="00F81CF5" w:rsidRPr="00D03478" w:rsidRDefault="00F81CF5" w:rsidP="00F81CF5">
            <w:pPr>
              <w:pStyle w:val="Table"/>
              <w:spacing w:before="100" w:after="100"/>
              <w:rPr>
                <w:color w:val="090D46" w:themeColor="text1"/>
                <w:sz w:val="18"/>
                <w:szCs w:val="18"/>
              </w:rPr>
            </w:pPr>
            <w:r w:rsidRPr="005A3EF8">
              <w:rPr>
                <w:rFonts w:cs="Arial"/>
                <w:b w:val="0"/>
                <w:bCs w:val="0"/>
                <w:color w:val="090D46" w:themeColor="text1"/>
                <w:sz w:val="18"/>
                <w:szCs w:val="18"/>
              </w:rPr>
              <w:t xml:space="preserve">Section 292-102 of the </w:t>
            </w:r>
            <w:r w:rsidRPr="005A3EF8">
              <w:rPr>
                <w:rFonts w:cs="Arial"/>
                <w:b w:val="0"/>
                <w:bCs w:val="0"/>
                <w:i/>
                <w:color w:val="090D46" w:themeColor="text1"/>
                <w:sz w:val="18"/>
                <w:szCs w:val="18"/>
              </w:rPr>
              <w:t>ITAA 1997</w:t>
            </w:r>
            <w:r w:rsidRPr="005A3EF8">
              <w:rPr>
                <w:rFonts w:cs="Arial"/>
                <w:b w:val="0"/>
                <w:bCs w:val="0"/>
                <w:color w:val="090D46" w:themeColor="text1"/>
                <w:sz w:val="18"/>
                <w:szCs w:val="18"/>
              </w:rPr>
              <w:t xml:space="preserve"> allows individuals aged </w:t>
            </w:r>
            <w:r>
              <w:rPr>
                <w:rFonts w:cs="Arial"/>
                <w:b w:val="0"/>
                <w:bCs w:val="0"/>
                <w:color w:val="090D46" w:themeColor="text1"/>
                <w:sz w:val="18"/>
                <w:szCs w:val="18"/>
              </w:rPr>
              <w:t>60</w:t>
            </w:r>
            <w:r w:rsidRPr="005A3EF8">
              <w:rPr>
                <w:rFonts w:cs="Arial"/>
                <w:b w:val="0"/>
                <w:bCs w:val="0"/>
                <w:color w:val="090D46" w:themeColor="text1"/>
                <w:sz w:val="18"/>
                <w:szCs w:val="18"/>
              </w:rPr>
              <w:t xml:space="preserve"> or over to make additional non-concessional contributions of up to $300,000 per individual from the capital proceeds on the sale of the ownership interest in a main residence, which has been held for at least 10 years, by the individual (or their spouse or former spouse) from 1 July 2018 which will be excluded from the broader non-concessional contributions cap. Care should be taken to ensure that all the eligibility conditions to make a downsizer contribution are satisfied.  </w:t>
            </w:r>
          </w:p>
        </w:tc>
        <w:tc>
          <w:tcPr>
            <w:tcW w:w="298" w:type="pct"/>
          </w:tcPr>
          <w:p w14:paraId="1EFDC2F6" w14:textId="77777777" w:rsidR="00F81CF5" w:rsidRDefault="00F81CF5" w:rsidP="00F81CF5">
            <w:pPr>
              <w:pStyle w:val="Table"/>
              <w:keepNext/>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082D2320" w14:textId="77777777" w:rsidR="00F81CF5" w:rsidRDefault="00F81CF5" w:rsidP="00F81CF5">
            <w:pPr>
              <w:pStyle w:val="Table"/>
              <w:keepNext/>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6A9283D" w14:textId="77777777" w:rsidR="00F81CF5" w:rsidRDefault="00F81CF5" w:rsidP="00F81CF5">
            <w:pPr>
              <w:pStyle w:val="Table"/>
              <w:keepNext/>
              <w:rPr>
                <w:sz w:val="18"/>
                <w:szCs w:val="18"/>
              </w:rPr>
            </w:pPr>
          </w:p>
        </w:tc>
      </w:tr>
      <w:tr w:rsidR="00F81CF5" w14:paraId="3A4C4F11"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0C50BEC"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The amount of any contributions received which the trustee of the funds has agreed to transfer to a life insurance company or pooled superannuation trust will be included in the assessable income of the transferee entity and should therefore be included as an offsetting item at label R6. The total amount transferred by the fund cannot exceed the amount that would otherwise have been included in its assessable income.</w:t>
            </w:r>
          </w:p>
          <w:p w14:paraId="12673767"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The fund return form for an APRA regulated fund will also exclude certain contributions from being assessable where the trustee of a public sector superannuation scheme chooses not to include those amounts in assessable income or the fund chooses to reduce assessable contributions by applying pre-1 July 1988 funding credits. </w:t>
            </w:r>
          </w:p>
          <w:p w14:paraId="2E62E7BA" w14:textId="1D7995D6" w:rsidR="00F81CF5" w:rsidRDefault="00F81CF5" w:rsidP="00F81CF5">
            <w:pPr>
              <w:pStyle w:val="Table"/>
              <w:spacing w:before="100" w:after="100"/>
              <w:rPr>
                <w:b w:val="0"/>
                <w:bCs w:val="0"/>
                <w:sz w:val="18"/>
                <w:szCs w:val="18"/>
              </w:rPr>
            </w:pPr>
            <w:r w:rsidRPr="005A3EF8">
              <w:rPr>
                <w:b w:val="0"/>
                <w:bCs w:val="0"/>
                <w:color w:val="090D46" w:themeColor="text1"/>
                <w:sz w:val="18"/>
                <w:szCs w:val="18"/>
              </w:rPr>
              <w:t xml:space="preserve">Further information on these exclusions can be found on the </w:t>
            </w:r>
            <w:hyperlink r:id="rId18" w:anchor="RAssessablecontributions" w:history="1">
              <w:r w:rsidRPr="005A3EF8">
                <w:rPr>
                  <w:rStyle w:val="Hyperlink"/>
                  <w:b w:val="0"/>
                  <w:bCs w:val="0"/>
                  <w:sz w:val="18"/>
                  <w:szCs w:val="18"/>
                </w:rPr>
                <w:t>ATO website</w:t>
              </w:r>
            </w:hyperlink>
            <w:r>
              <w:rPr>
                <w:sz w:val="18"/>
                <w:szCs w:val="18"/>
              </w:rPr>
              <w:t>.</w:t>
            </w:r>
          </w:p>
          <w:p w14:paraId="1CC515A7" w14:textId="702DF6D3" w:rsidR="00F81CF5" w:rsidRDefault="00F81CF5" w:rsidP="00F81CF5">
            <w:pPr>
              <w:pStyle w:val="Table"/>
              <w:spacing w:before="100" w:after="100"/>
              <w:rPr>
                <w:sz w:val="18"/>
                <w:szCs w:val="18"/>
              </w:rPr>
            </w:pPr>
          </w:p>
        </w:tc>
        <w:tc>
          <w:tcPr>
            <w:tcW w:w="298" w:type="pct"/>
          </w:tcPr>
          <w:p w14:paraId="4FDC7A17" w14:textId="77777777" w:rsidR="00F81CF5" w:rsidRDefault="00F81CF5" w:rsidP="00F81CF5">
            <w:pPr>
              <w:pStyle w:val="Table"/>
              <w:keepNext/>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584496B3" w14:textId="77777777" w:rsidR="00F81CF5" w:rsidRDefault="00F81CF5" w:rsidP="00F81CF5">
            <w:pPr>
              <w:pStyle w:val="Table"/>
              <w:keepNext/>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A5642C4" w14:textId="77777777" w:rsidR="00F81CF5" w:rsidRDefault="00F81CF5" w:rsidP="00F81CF5">
            <w:pPr>
              <w:pStyle w:val="Table"/>
              <w:keepNext/>
              <w:rPr>
                <w:sz w:val="18"/>
                <w:szCs w:val="18"/>
              </w:rPr>
            </w:pPr>
          </w:p>
        </w:tc>
      </w:tr>
      <w:tr w:rsidR="00F81CF5" w14:paraId="1757638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FC4AE16"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PARTNERSHIP DISTRIBUTIONS</w:t>
            </w:r>
          </w:p>
        </w:tc>
      </w:tr>
      <w:tr w:rsidR="00F81CF5" w14:paraId="744003F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E92DEBC" w14:textId="76AA3AEC"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Has the gross amount of the fund’s share of distributions received from a partnership been included as assessable income for the 202</w:t>
            </w:r>
            <w:r>
              <w:rPr>
                <w:b w:val="0"/>
                <w:bCs w:val="0"/>
                <w:color w:val="090D46" w:themeColor="text1"/>
                <w:sz w:val="18"/>
                <w:szCs w:val="18"/>
              </w:rPr>
              <w:t>3</w:t>
            </w:r>
            <w:r w:rsidRPr="005A3EF8">
              <w:rPr>
                <w:b w:val="0"/>
                <w:bCs w:val="0"/>
                <w:color w:val="090D46" w:themeColor="text1"/>
                <w:sz w:val="18"/>
                <w:szCs w:val="18"/>
              </w:rPr>
              <w:t xml:space="preserve"> year? </w:t>
            </w:r>
          </w:p>
          <w:p w14:paraId="337782DA"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Keep records of the partnership distribution including the full name and TFN of the partnership. </w:t>
            </w:r>
          </w:p>
          <w:p w14:paraId="0AE3B3A6" w14:textId="77777777" w:rsidR="00F81CF5" w:rsidRDefault="00F81CF5" w:rsidP="00F81CF5">
            <w:pPr>
              <w:pStyle w:val="Table"/>
              <w:spacing w:before="100" w:after="100"/>
              <w:rPr>
                <w:sz w:val="18"/>
                <w:szCs w:val="18"/>
              </w:rPr>
            </w:pPr>
            <w:r w:rsidRPr="005A3EF8">
              <w:rPr>
                <w:b w:val="0"/>
                <w:bCs w:val="0"/>
                <w:color w:val="090D46" w:themeColor="text1"/>
                <w:sz w:val="18"/>
                <w:szCs w:val="18"/>
              </w:rPr>
              <w:t>All distributions of partnership income or loss should be disclosed at Label I other than the fund’s share of a capital gain which should be disclosed at Label A and partnership income which is non-arm’s-length income which should be shown at Label U.</w:t>
            </w:r>
          </w:p>
        </w:tc>
        <w:tc>
          <w:tcPr>
            <w:tcW w:w="298" w:type="pct"/>
          </w:tcPr>
          <w:p w14:paraId="5C6FA199"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4197508F"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64FA5FF4" w14:textId="77777777" w:rsidR="00F81CF5" w:rsidRDefault="00F81CF5" w:rsidP="00F81CF5">
            <w:pPr>
              <w:pStyle w:val="Table"/>
              <w:rPr>
                <w:sz w:val="18"/>
                <w:szCs w:val="18"/>
              </w:rPr>
            </w:pPr>
          </w:p>
        </w:tc>
      </w:tr>
      <w:tr w:rsidR="00F81CF5" w14:paraId="1EA2E8C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6E4B28E"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TRUST DISTRIBUTIONS</w:t>
            </w:r>
          </w:p>
        </w:tc>
      </w:tr>
      <w:tr w:rsidR="00F81CF5" w14:paraId="75B502A3"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6AC9B392" w14:textId="07ED5A31"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Has the amount of the fund’s share of net income received from a trust been included as assessable income for the 202</w:t>
            </w:r>
            <w:r>
              <w:rPr>
                <w:b w:val="0"/>
                <w:bCs w:val="0"/>
                <w:color w:val="090D46" w:themeColor="text1"/>
                <w:sz w:val="18"/>
                <w:szCs w:val="18"/>
              </w:rPr>
              <w:t>3</w:t>
            </w:r>
            <w:r w:rsidRPr="005A3EF8">
              <w:rPr>
                <w:b w:val="0"/>
                <w:bCs w:val="0"/>
                <w:color w:val="090D46" w:themeColor="text1"/>
                <w:sz w:val="18"/>
                <w:szCs w:val="18"/>
              </w:rPr>
              <w:t xml:space="preserve"> year? </w:t>
            </w:r>
          </w:p>
          <w:p w14:paraId="56FAE398"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Ensure that the records retained include the full name and TFN of the trust making the distribution.   </w:t>
            </w:r>
          </w:p>
        </w:tc>
        <w:tc>
          <w:tcPr>
            <w:tcW w:w="298" w:type="pct"/>
          </w:tcPr>
          <w:p w14:paraId="71FA2C49"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581E634"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3693222" w14:textId="77777777" w:rsidR="00F81CF5" w:rsidRDefault="00F81CF5" w:rsidP="00F81CF5">
            <w:pPr>
              <w:pStyle w:val="Table"/>
              <w:rPr>
                <w:sz w:val="18"/>
                <w:szCs w:val="18"/>
              </w:rPr>
            </w:pPr>
          </w:p>
        </w:tc>
      </w:tr>
      <w:tr w:rsidR="00F81CF5" w14:paraId="081A7E57"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C332193"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received distributions from discretionary trusts? </w:t>
            </w:r>
          </w:p>
          <w:p w14:paraId="109BCFB5"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Refer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 to check whether such distributions may be regarded as being non-arm’s length income. </w:t>
            </w:r>
          </w:p>
          <w:p w14:paraId="447C1B49"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it does constitute non-arm’s length income has that amount (net of related expenses) been included at label U of section B? </w:t>
            </w:r>
          </w:p>
          <w:p w14:paraId="682F92C3" w14:textId="5F8331B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A tax rate of 45% is imposed on non-arm’s length income for the year ended 30 June 202</w:t>
            </w:r>
            <w:r>
              <w:rPr>
                <w:b w:val="0"/>
                <w:bCs w:val="0"/>
                <w:color w:val="090D46" w:themeColor="text1"/>
                <w:sz w:val="18"/>
                <w:szCs w:val="18"/>
              </w:rPr>
              <w:t>3</w:t>
            </w:r>
            <w:r w:rsidRPr="005A3EF8">
              <w:rPr>
                <w:b w:val="0"/>
                <w:bCs w:val="0"/>
                <w:color w:val="090D46" w:themeColor="text1"/>
                <w:sz w:val="18"/>
                <w:szCs w:val="18"/>
              </w:rPr>
              <w:t xml:space="preserve"> under section 295-550 of the </w:t>
            </w:r>
            <w:r w:rsidRPr="005A3EF8">
              <w:rPr>
                <w:b w:val="0"/>
                <w:bCs w:val="0"/>
                <w:i/>
                <w:color w:val="090D46" w:themeColor="text1"/>
                <w:sz w:val="18"/>
                <w:szCs w:val="18"/>
              </w:rPr>
              <w:t>ITAA 1997</w:t>
            </w:r>
            <w:r w:rsidRPr="005A3EF8">
              <w:rPr>
                <w:b w:val="0"/>
                <w:bCs w:val="0"/>
                <w:color w:val="090D46" w:themeColor="text1"/>
                <w:sz w:val="18"/>
                <w:szCs w:val="18"/>
              </w:rPr>
              <w:t>.</w:t>
            </w:r>
          </w:p>
        </w:tc>
        <w:tc>
          <w:tcPr>
            <w:tcW w:w="298" w:type="pct"/>
          </w:tcPr>
          <w:p w14:paraId="041E3B7A"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16DC7BBC"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2383888E" w14:textId="77777777" w:rsidR="00F81CF5" w:rsidRDefault="00F81CF5" w:rsidP="00F81CF5">
            <w:pPr>
              <w:pStyle w:val="Table"/>
              <w:rPr>
                <w:sz w:val="18"/>
                <w:szCs w:val="18"/>
              </w:rPr>
            </w:pPr>
          </w:p>
        </w:tc>
      </w:tr>
      <w:tr w:rsidR="00F81CF5" w14:paraId="0196F51A"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32BDB4A4" w14:textId="124FEDDC" w:rsidR="00F81CF5" w:rsidRDefault="00F81CF5" w:rsidP="00F81CF5">
            <w:pPr>
              <w:pStyle w:val="Table"/>
              <w:spacing w:before="100" w:after="100"/>
              <w:rPr>
                <w:b w:val="0"/>
                <w:bCs w:val="0"/>
                <w:sz w:val="18"/>
                <w:szCs w:val="18"/>
              </w:rPr>
            </w:pPr>
            <w:r w:rsidRPr="005A3EF8">
              <w:rPr>
                <w:b w:val="0"/>
                <w:bCs w:val="0"/>
                <w:color w:val="090D46" w:themeColor="text1"/>
                <w:sz w:val="18"/>
                <w:szCs w:val="18"/>
              </w:rPr>
              <w:lastRenderedPageBreak/>
              <w:t xml:space="preserve">Has the fund received distributions from a fixed trust in which the fund obtained its investment as part of a non-arm’s length arrangement? </w:t>
            </w:r>
          </w:p>
          <w:p w14:paraId="32C7B4CC" w14:textId="7C817E04" w:rsidR="00F81CF5" w:rsidRDefault="00F81CF5" w:rsidP="00F81CF5">
            <w:pPr>
              <w:pStyle w:val="Table"/>
              <w:spacing w:before="100" w:after="100"/>
              <w:rPr>
                <w:sz w:val="18"/>
                <w:szCs w:val="18"/>
              </w:rPr>
            </w:pPr>
          </w:p>
        </w:tc>
        <w:tc>
          <w:tcPr>
            <w:tcW w:w="298" w:type="pct"/>
          </w:tcPr>
          <w:p w14:paraId="326FB8F2"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0316F6A8"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23013D3C" w14:textId="77777777" w:rsidR="00F81CF5" w:rsidRDefault="00F81CF5" w:rsidP="00F81CF5">
            <w:pPr>
              <w:pStyle w:val="Table"/>
              <w:rPr>
                <w:sz w:val="18"/>
                <w:szCs w:val="18"/>
              </w:rPr>
            </w:pPr>
          </w:p>
        </w:tc>
      </w:tr>
      <w:tr w:rsidR="00F81CF5" w14:paraId="3C0B2FE5"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tcPr>
          <w:p w14:paraId="2FF0D393" w14:textId="262BCF4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If the distribution received exceeds what might otherwise have been expected had the parties been dealing with each other at arm’s length it will be regarded as non-arm’s length income subject to tax at 45% under section 295-550 of the ITAA 1997 net of related expenses for the year ended 30 June 202</w:t>
            </w:r>
            <w:r>
              <w:rPr>
                <w:b w:val="0"/>
                <w:bCs w:val="0"/>
                <w:color w:val="090D46" w:themeColor="text1"/>
                <w:sz w:val="18"/>
                <w:szCs w:val="18"/>
              </w:rPr>
              <w:t>3</w:t>
            </w:r>
            <w:r w:rsidRPr="005A3EF8">
              <w:rPr>
                <w:b w:val="0"/>
                <w:bCs w:val="0"/>
                <w:color w:val="090D46" w:themeColor="text1"/>
                <w:sz w:val="18"/>
                <w:szCs w:val="18"/>
              </w:rPr>
              <w:t xml:space="preserve">. </w:t>
            </w:r>
          </w:p>
          <w:p w14:paraId="06189D40" w14:textId="7CC3FAFE" w:rsidR="00F81CF5" w:rsidRPr="006D1F55" w:rsidRDefault="00F81CF5" w:rsidP="00F81CF5">
            <w:pPr>
              <w:pStyle w:val="Table"/>
              <w:spacing w:before="100" w:after="100"/>
              <w:rPr>
                <w:color w:val="090D46" w:themeColor="text1"/>
                <w:sz w:val="18"/>
                <w:szCs w:val="18"/>
              </w:rPr>
            </w:pPr>
            <w:r w:rsidRPr="005A3EF8">
              <w:rPr>
                <w:b w:val="0"/>
                <w:bCs w:val="0"/>
                <w:color w:val="090D46" w:themeColor="text1"/>
                <w:sz w:val="18"/>
                <w:szCs w:val="18"/>
              </w:rPr>
              <w:t>Such an amount should be disclosed at Label U2 of Item 11 of the return</w:t>
            </w:r>
          </w:p>
        </w:tc>
        <w:tc>
          <w:tcPr>
            <w:tcW w:w="298" w:type="pct"/>
          </w:tcPr>
          <w:p w14:paraId="79556029"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5B5702C6"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41245C4" w14:textId="77777777" w:rsidR="00F81CF5" w:rsidRDefault="00F81CF5" w:rsidP="00F81CF5">
            <w:pPr>
              <w:pStyle w:val="Table"/>
              <w:rPr>
                <w:sz w:val="18"/>
                <w:szCs w:val="18"/>
              </w:rPr>
            </w:pPr>
          </w:p>
        </w:tc>
      </w:tr>
      <w:tr w:rsidR="00F81CF5" w14:paraId="669028FD" w14:textId="77777777" w:rsidTr="00DB75A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745A9CF" w14:textId="77777777" w:rsidR="00F81CF5" w:rsidRPr="005A3EF8" w:rsidRDefault="00F81CF5" w:rsidP="00F81CF5">
            <w:pPr>
              <w:pStyle w:val="Tableheading"/>
              <w:rPr>
                <w:b/>
                <w:color w:val="FFFFFF" w:themeColor="background1"/>
                <w:sz w:val="18"/>
                <w:szCs w:val="18"/>
              </w:rPr>
            </w:pPr>
            <w:r w:rsidRPr="005A3EF8">
              <w:rPr>
                <w:b/>
                <w:color w:val="FFFFFF" w:themeColor="background1"/>
                <w:sz w:val="18"/>
                <w:szCs w:val="18"/>
              </w:rPr>
              <w:t>OTHER INCOME</w:t>
            </w:r>
          </w:p>
        </w:tc>
      </w:tr>
      <w:tr w:rsidR="00F81CF5" w14:paraId="7FD13804"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43815F7E"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Could amounts of income recorded at ‘other income’ be more appropriately classified under another income Label of Section B? </w:t>
            </w:r>
          </w:p>
          <w:p w14:paraId="55394462"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SMSF has any assessable foreign exchange gains that have not been shown at any other category of income that amount should be disclosed at Label S of section B as part of ‘Other income’. </w:t>
            </w:r>
          </w:p>
          <w:p w14:paraId="566A37D8" w14:textId="77777777" w:rsidR="00F81CF5" w:rsidRDefault="00F81CF5" w:rsidP="00F81CF5">
            <w:pPr>
              <w:pStyle w:val="Table"/>
              <w:spacing w:before="100" w:after="100"/>
              <w:rPr>
                <w:color w:val="090D46" w:themeColor="text1"/>
                <w:sz w:val="18"/>
                <w:szCs w:val="18"/>
              </w:rPr>
            </w:pPr>
            <w:r w:rsidRPr="005A3EF8">
              <w:rPr>
                <w:b w:val="0"/>
                <w:bCs w:val="0"/>
                <w:color w:val="090D46" w:themeColor="text1"/>
                <w:sz w:val="18"/>
                <w:szCs w:val="18"/>
              </w:rPr>
              <w:t xml:space="preserve">If an APRA regulated fund has an assessable exchange gain that amount should be disclosed at Label G of section B.   </w:t>
            </w:r>
          </w:p>
          <w:p w14:paraId="110134C1" w14:textId="4410DFE5" w:rsidR="00F81CF5" w:rsidRPr="005A3EF8" w:rsidRDefault="00F81CF5" w:rsidP="00F81CF5">
            <w:pPr>
              <w:pStyle w:val="Table"/>
              <w:spacing w:before="100" w:after="100"/>
              <w:rPr>
                <w:b w:val="0"/>
                <w:bCs w:val="0"/>
                <w:color w:val="090D46" w:themeColor="text1"/>
                <w:sz w:val="18"/>
                <w:szCs w:val="18"/>
              </w:rPr>
            </w:pPr>
          </w:p>
        </w:tc>
        <w:tc>
          <w:tcPr>
            <w:tcW w:w="298" w:type="pct"/>
          </w:tcPr>
          <w:p w14:paraId="765178B9"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2E913C48"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14C25F5D" w14:textId="77777777" w:rsidR="00F81CF5" w:rsidRDefault="00F81CF5" w:rsidP="00F81CF5">
            <w:pPr>
              <w:pStyle w:val="Table"/>
              <w:rPr>
                <w:sz w:val="18"/>
                <w:szCs w:val="18"/>
              </w:rPr>
            </w:pPr>
          </w:p>
        </w:tc>
      </w:tr>
      <w:tr w:rsidR="00F81CF5" w14:paraId="53FED0A2"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185EEB5D"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Do the Taxation of Financial Arrangements rules apply to the gain or loss calculations on the fund’s financial arrangements? </w:t>
            </w:r>
          </w:p>
          <w:p w14:paraId="7CE0BE42" w14:textId="77777777" w:rsidR="00F81CF5" w:rsidRDefault="00F81CF5" w:rsidP="00F81CF5">
            <w:pPr>
              <w:pStyle w:val="Table"/>
              <w:spacing w:before="100" w:after="100"/>
              <w:rPr>
                <w:color w:val="090D46" w:themeColor="text1"/>
                <w:sz w:val="18"/>
                <w:szCs w:val="18"/>
              </w:rPr>
            </w:pPr>
            <w:r w:rsidRPr="005A3EF8">
              <w:rPr>
                <w:b w:val="0"/>
                <w:bCs w:val="0"/>
                <w:color w:val="090D46" w:themeColor="text1"/>
                <w:sz w:val="18"/>
                <w:szCs w:val="18"/>
              </w:rPr>
              <w:t>The TOFA gain/loss should be disclosed in the relevant TOFA section in the tax return, i.e. Item 17 for SMSFs and Item 16 for APRA regulated funds.</w:t>
            </w:r>
          </w:p>
          <w:p w14:paraId="0C7816A5" w14:textId="190C0321" w:rsidR="00F81CF5" w:rsidRPr="005A3EF8" w:rsidRDefault="00F81CF5" w:rsidP="00F81CF5">
            <w:pPr>
              <w:pStyle w:val="Table"/>
              <w:spacing w:before="100" w:after="100"/>
              <w:rPr>
                <w:b w:val="0"/>
                <w:bCs w:val="0"/>
                <w:color w:val="090D46" w:themeColor="text1"/>
                <w:sz w:val="18"/>
                <w:szCs w:val="18"/>
              </w:rPr>
            </w:pPr>
          </w:p>
        </w:tc>
        <w:tc>
          <w:tcPr>
            <w:tcW w:w="298" w:type="pct"/>
          </w:tcPr>
          <w:p w14:paraId="760972D5"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63874CBD"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897D623" w14:textId="77777777" w:rsidR="00F81CF5" w:rsidRDefault="00F81CF5" w:rsidP="00F81CF5">
            <w:pPr>
              <w:pStyle w:val="Table"/>
              <w:rPr>
                <w:sz w:val="18"/>
                <w:szCs w:val="18"/>
              </w:rPr>
            </w:pPr>
          </w:p>
        </w:tc>
      </w:tr>
      <w:tr w:rsidR="00F81CF5" w14:paraId="1BD71F84"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7196C179" w14:textId="0B52A8CF"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Has the fund derived any other ordinary or statutory income (other than private company dividends or trust distributions) as a result of a non-arm’s length transaction where the income derived (e.g.</w:t>
            </w:r>
            <w:r w:rsidRPr="005A3EF8">
              <w:rPr>
                <w:color w:val="090D46" w:themeColor="text1"/>
                <w:sz w:val="18"/>
                <w:szCs w:val="18"/>
              </w:rPr>
              <w:t>,</w:t>
            </w:r>
            <w:r w:rsidRPr="005A3EF8">
              <w:rPr>
                <w:b w:val="0"/>
                <w:bCs w:val="0"/>
                <w:color w:val="090D46" w:themeColor="text1"/>
                <w:sz w:val="18"/>
                <w:szCs w:val="18"/>
              </w:rPr>
              <w:t xml:space="preserve"> rent) is more than might reasonably be expected had the parties been dealing with each other at arm’s length? </w:t>
            </w:r>
          </w:p>
          <w:p w14:paraId="3F892B01"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Refer to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and Taxation Ruling TR 2006/7</w:t>
            </w:r>
            <w:r w:rsidRPr="005A3EF8">
              <w:rPr>
                <w:b w:val="0"/>
                <w:bCs w:val="0"/>
                <w:i/>
                <w:color w:val="090D46" w:themeColor="text1"/>
                <w:sz w:val="18"/>
                <w:szCs w:val="18"/>
              </w:rPr>
              <w:t xml:space="preserve"> </w:t>
            </w:r>
            <w:r w:rsidRPr="005A3EF8">
              <w:rPr>
                <w:b w:val="0"/>
                <w:bCs w:val="0"/>
                <w:color w:val="090D46" w:themeColor="text1"/>
                <w:sz w:val="18"/>
                <w:szCs w:val="18"/>
              </w:rPr>
              <w:t>for further details on the circumstances in which such non-arm’s length income may be taken to have been derived.</w:t>
            </w:r>
          </w:p>
          <w:p w14:paraId="0C439C82"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has the income been included at Label U of section B of the return? </w:t>
            </w:r>
          </w:p>
          <w:p w14:paraId="0FBB0BBE" w14:textId="6FF51592" w:rsidR="00F81CF5" w:rsidRDefault="00F81CF5" w:rsidP="00F81CF5">
            <w:pPr>
              <w:pStyle w:val="Table"/>
              <w:spacing w:before="100" w:after="100"/>
              <w:rPr>
                <w:color w:val="090D46" w:themeColor="text1"/>
                <w:sz w:val="18"/>
                <w:szCs w:val="18"/>
              </w:rPr>
            </w:pPr>
            <w:r w:rsidRPr="005A3EF8">
              <w:rPr>
                <w:b w:val="0"/>
                <w:bCs w:val="0"/>
                <w:color w:val="090D46" w:themeColor="text1"/>
                <w:sz w:val="18"/>
                <w:szCs w:val="18"/>
              </w:rPr>
              <w:t>A rate of 45% is imposed on such non-arm’s length income for the year ended 30 June 202</w:t>
            </w:r>
            <w:r>
              <w:rPr>
                <w:b w:val="0"/>
                <w:bCs w:val="0"/>
                <w:color w:val="090D46" w:themeColor="text1"/>
                <w:sz w:val="18"/>
                <w:szCs w:val="18"/>
              </w:rPr>
              <w:t>3</w:t>
            </w:r>
            <w:r w:rsidRPr="005A3EF8">
              <w:rPr>
                <w:b w:val="0"/>
                <w:bCs w:val="0"/>
                <w:color w:val="090D46" w:themeColor="text1"/>
                <w:sz w:val="18"/>
                <w:szCs w:val="18"/>
              </w:rPr>
              <w:t xml:space="preserve"> under section 295-550 of the </w:t>
            </w:r>
            <w:r w:rsidRPr="005A3EF8">
              <w:rPr>
                <w:b w:val="0"/>
                <w:bCs w:val="0"/>
                <w:i/>
                <w:color w:val="090D46" w:themeColor="text1"/>
                <w:sz w:val="18"/>
                <w:szCs w:val="18"/>
              </w:rPr>
              <w:t>ITAA 1997</w:t>
            </w:r>
            <w:r w:rsidRPr="005A3EF8">
              <w:rPr>
                <w:b w:val="0"/>
                <w:bCs w:val="0"/>
                <w:color w:val="090D46" w:themeColor="text1"/>
                <w:sz w:val="18"/>
                <w:szCs w:val="18"/>
              </w:rPr>
              <w:t>.</w:t>
            </w:r>
          </w:p>
          <w:p w14:paraId="18D7E439" w14:textId="4B6B85C9" w:rsidR="00F81CF5" w:rsidRPr="005A3EF8" w:rsidRDefault="00F81CF5" w:rsidP="00F81CF5">
            <w:pPr>
              <w:pStyle w:val="Table"/>
              <w:spacing w:before="100" w:after="100"/>
              <w:rPr>
                <w:b w:val="0"/>
                <w:bCs w:val="0"/>
                <w:color w:val="090D46" w:themeColor="text1"/>
                <w:sz w:val="18"/>
                <w:szCs w:val="18"/>
              </w:rPr>
            </w:pPr>
          </w:p>
        </w:tc>
        <w:tc>
          <w:tcPr>
            <w:tcW w:w="298" w:type="pct"/>
          </w:tcPr>
          <w:p w14:paraId="2D5B0CA4" w14:textId="77777777" w:rsidR="00F81CF5" w:rsidRDefault="00F81CF5" w:rsidP="00F81C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1900B052" w14:textId="77777777" w:rsidR="00F81CF5" w:rsidRDefault="00F81CF5" w:rsidP="00F81CF5">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4A78EADE" w14:textId="77777777" w:rsidR="00F81CF5" w:rsidRDefault="00F81CF5" w:rsidP="00F81CF5">
            <w:pPr>
              <w:pStyle w:val="Table"/>
              <w:rPr>
                <w:sz w:val="18"/>
                <w:szCs w:val="18"/>
              </w:rPr>
            </w:pPr>
          </w:p>
        </w:tc>
      </w:tr>
      <w:tr w:rsidR="00F81CF5" w14:paraId="30B2069C"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2C15A026" w14:textId="1DD99E4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Did the fund change from a complying to non-complying fund, or from a foreign fund to an Australian superannuation fund in the 202</w:t>
            </w:r>
            <w:r>
              <w:rPr>
                <w:b w:val="0"/>
                <w:bCs w:val="0"/>
                <w:color w:val="090D46" w:themeColor="text1"/>
                <w:sz w:val="18"/>
                <w:szCs w:val="18"/>
              </w:rPr>
              <w:t>3</w:t>
            </w:r>
            <w:r w:rsidRPr="005A3EF8">
              <w:rPr>
                <w:b w:val="0"/>
                <w:bCs w:val="0"/>
                <w:color w:val="090D46" w:themeColor="text1"/>
                <w:sz w:val="18"/>
                <w:szCs w:val="18"/>
              </w:rPr>
              <w:t xml:space="preserve"> year? </w:t>
            </w:r>
          </w:p>
          <w:p w14:paraId="54AD9623" w14:textId="77777777" w:rsidR="00F81CF5" w:rsidRPr="005A3EF8" w:rsidRDefault="00F81CF5" w:rsidP="00F81CF5">
            <w:pPr>
              <w:pStyle w:val="Table"/>
              <w:spacing w:before="100" w:after="100"/>
              <w:rPr>
                <w:b w:val="0"/>
                <w:bCs w:val="0"/>
                <w:color w:val="090D46" w:themeColor="text1"/>
                <w:sz w:val="18"/>
                <w:szCs w:val="18"/>
              </w:rPr>
            </w:pPr>
            <w:r w:rsidRPr="005A3EF8">
              <w:rPr>
                <w:b w:val="0"/>
                <w:bCs w:val="0"/>
                <w:color w:val="090D46" w:themeColor="text1"/>
                <w:sz w:val="18"/>
                <w:szCs w:val="18"/>
              </w:rPr>
              <w:t xml:space="preserve">A change in a fund’s compliance or residency status can change its tax rate, any assessable income arising from a change in the tax status of the fund is not exempt from tax under the ECPI rules, and the availability of the CGT discount. </w:t>
            </w:r>
          </w:p>
          <w:p w14:paraId="2265AFBB" w14:textId="303049B1" w:rsidR="00F81CF5" w:rsidRPr="005A3EF8" w:rsidRDefault="00F81CF5" w:rsidP="00F81CF5">
            <w:pPr>
              <w:pStyle w:val="Table"/>
              <w:spacing w:before="100" w:after="100"/>
              <w:rPr>
                <w:b w:val="0"/>
                <w:bCs w:val="0"/>
                <w:sz w:val="18"/>
                <w:szCs w:val="18"/>
              </w:rPr>
            </w:pPr>
            <w:r w:rsidRPr="005A3EF8">
              <w:rPr>
                <w:b w:val="0"/>
                <w:bCs w:val="0"/>
                <w:color w:val="090D46" w:themeColor="text1"/>
                <w:sz w:val="18"/>
                <w:szCs w:val="18"/>
              </w:rPr>
              <w:t xml:space="preserve">Further details on the tax implications arising from a change in the fund’s status can be found on the </w:t>
            </w:r>
            <w:hyperlink r:id="rId19" w:anchor="Tassessableincomeduetochangedtaxstatusof" w:history="1">
              <w:r w:rsidRPr="005A3EF8">
                <w:rPr>
                  <w:rStyle w:val="Hyperlink"/>
                  <w:b w:val="0"/>
                  <w:bCs w:val="0"/>
                  <w:sz w:val="18"/>
                  <w:szCs w:val="18"/>
                </w:rPr>
                <w:t>ATO website</w:t>
              </w:r>
            </w:hyperlink>
            <w:r w:rsidRPr="005A3EF8">
              <w:rPr>
                <w:b w:val="0"/>
                <w:bCs w:val="0"/>
                <w:sz w:val="18"/>
                <w:szCs w:val="18"/>
              </w:rPr>
              <w:t>.</w:t>
            </w:r>
          </w:p>
        </w:tc>
        <w:tc>
          <w:tcPr>
            <w:tcW w:w="298" w:type="pct"/>
          </w:tcPr>
          <w:p w14:paraId="32136BCE"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2E1B93A1"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72FB6080" w14:textId="77777777" w:rsidR="00F81CF5" w:rsidRDefault="00F81CF5" w:rsidP="00F81CF5">
            <w:pPr>
              <w:pStyle w:val="Table"/>
              <w:rPr>
                <w:sz w:val="18"/>
                <w:szCs w:val="18"/>
              </w:rPr>
            </w:pPr>
          </w:p>
        </w:tc>
      </w:tr>
      <w:tr w:rsidR="00F81CF5" w14:paraId="7D172FE1"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8B46F1B" w14:textId="77777777" w:rsidR="00F81CF5" w:rsidRPr="005A3EF8" w:rsidRDefault="00F81CF5" w:rsidP="00F81CF5">
            <w:pPr>
              <w:pStyle w:val="Table"/>
              <w:spacing w:before="100" w:after="100"/>
              <w:rPr>
                <w:color w:val="FFFFFF" w:themeColor="background1"/>
                <w:sz w:val="18"/>
                <w:szCs w:val="18"/>
              </w:rPr>
            </w:pPr>
            <w:r w:rsidRPr="005A3EF8">
              <w:rPr>
                <w:color w:val="FFFFFF" w:themeColor="background1"/>
                <w:sz w:val="18"/>
                <w:szCs w:val="18"/>
              </w:rPr>
              <w:t>EXEMPT CURRENT PENSION INCOME</w:t>
            </w:r>
          </w:p>
        </w:tc>
      </w:tr>
      <w:tr w:rsidR="00F81CF5" w14:paraId="0C73DB6F"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7D94B91B" w14:textId="63254324" w:rsidR="00F81CF5" w:rsidRPr="005A3EF8" w:rsidRDefault="00F81CF5" w:rsidP="00F81CF5">
            <w:pPr>
              <w:pStyle w:val="Table"/>
              <w:spacing w:before="100" w:after="100"/>
              <w:rPr>
                <w:b w:val="0"/>
                <w:bCs w:val="0"/>
                <w:sz w:val="18"/>
                <w:szCs w:val="18"/>
              </w:rPr>
            </w:pPr>
            <w:r w:rsidRPr="005A3EF8">
              <w:rPr>
                <w:b w:val="0"/>
                <w:bCs w:val="0"/>
                <w:sz w:val="18"/>
                <w:szCs w:val="18"/>
              </w:rPr>
              <w:t>Did the fund pay retirement phase superannuation income stream benefits (e.g.</w:t>
            </w:r>
            <w:r w:rsidRPr="005A3EF8">
              <w:rPr>
                <w:sz w:val="18"/>
                <w:szCs w:val="18"/>
              </w:rPr>
              <w:t>,</w:t>
            </w:r>
            <w:r w:rsidRPr="005A3EF8">
              <w:rPr>
                <w:b w:val="0"/>
                <w:bCs w:val="0"/>
                <w:sz w:val="18"/>
                <w:szCs w:val="18"/>
              </w:rPr>
              <w:t xml:space="preserve"> pensions) to a member during the 202</w:t>
            </w:r>
            <w:r>
              <w:rPr>
                <w:b w:val="0"/>
                <w:bCs w:val="0"/>
                <w:sz w:val="18"/>
                <w:szCs w:val="18"/>
              </w:rPr>
              <w:t>3</w:t>
            </w:r>
            <w:r w:rsidRPr="005A3EF8">
              <w:rPr>
                <w:b w:val="0"/>
                <w:bCs w:val="0"/>
                <w:sz w:val="18"/>
                <w:szCs w:val="18"/>
              </w:rPr>
              <w:t xml:space="preserve"> year? If so, the fund’s income may be wholly or partly exempt under the ECPI rules. </w:t>
            </w:r>
          </w:p>
          <w:p w14:paraId="3DB131CE" w14:textId="2FDC9A67" w:rsidR="00F81CF5" w:rsidRDefault="00F81CF5" w:rsidP="00F81CF5">
            <w:pPr>
              <w:pStyle w:val="Table"/>
              <w:spacing w:before="100" w:after="100"/>
              <w:rPr>
                <w:sz w:val="18"/>
                <w:szCs w:val="18"/>
              </w:rPr>
            </w:pPr>
            <w:r w:rsidRPr="005A3EF8">
              <w:rPr>
                <w:b w:val="0"/>
                <w:bCs w:val="0"/>
                <w:sz w:val="18"/>
                <w:szCs w:val="18"/>
              </w:rPr>
              <w:t>Any exempt income shown at Label Y of section B should not be reduced by any related deductions incurred in the course of deriving such exempt income.</w:t>
            </w:r>
          </w:p>
          <w:p w14:paraId="15BE9413" w14:textId="77777777" w:rsidR="00294037" w:rsidRDefault="00294037" w:rsidP="00F81CF5">
            <w:pPr>
              <w:pStyle w:val="Table"/>
              <w:spacing w:before="100" w:after="100"/>
              <w:rPr>
                <w:sz w:val="18"/>
                <w:szCs w:val="18"/>
              </w:rPr>
            </w:pPr>
          </w:p>
          <w:p w14:paraId="769B33CF" w14:textId="3EF8AB0C" w:rsidR="00F81CF5" w:rsidRDefault="00F81CF5" w:rsidP="00F81CF5">
            <w:pPr>
              <w:pStyle w:val="Table"/>
              <w:spacing w:before="100" w:after="100"/>
              <w:rPr>
                <w:sz w:val="18"/>
                <w:szCs w:val="18"/>
              </w:rPr>
            </w:pPr>
          </w:p>
        </w:tc>
        <w:tc>
          <w:tcPr>
            <w:tcW w:w="298" w:type="pct"/>
          </w:tcPr>
          <w:p w14:paraId="3B1F74BA" w14:textId="77777777" w:rsidR="00F81CF5" w:rsidRDefault="00F81CF5" w:rsidP="00F81C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40CDC608" w14:textId="77777777" w:rsidR="00F81CF5" w:rsidRDefault="00F81CF5" w:rsidP="00F81C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132FF2B" w14:textId="77777777" w:rsidR="00F81CF5" w:rsidRDefault="00F81CF5" w:rsidP="00F81CF5">
            <w:pPr>
              <w:pStyle w:val="Table"/>
              <w:rPr>
                <w:sz w:val="18"/>
                <w:szCs w:val="18"/>
              </w:rPr>
            </w:pPr>
          </w:p>
        </w:tc>
      </w:tr>
      <w:tr w:rsidR="00294037" w14:paraId="024E7083" w14:textId="77777777" w:rsidTr="00294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tcPr>
          <w:p w14:paraId="1F93C08C" w14:textId="6323938F" w:rsidR="00294037" w:rsidRPr="00294037" w:rsidRDefault="00294037" w:rsidP="00294037">
            <w:pPr>
              <w:pStyle w:val="Table"/>
              <w:rPr>
                <w:color w:val="FFFFFF" w:themeColor="background1"/>
                <w:sz w:val="18"/>
                <w:szCs w:val="18"/>
              </w:rPr>
            </w:pPr>
            <w:r w:rsidRPr="00294037">
              <w:rPr>
                <w:color w:val="FFFFFF" w:themeColor="background1"/>
                <w:sz w:val="18"/>
                <w:szCs w:val="18"/>
              </w:rPr>
              <w:lastRenderedPageBreak/>
              <w:t>EXEMPT CURRENT PENSION INCOME</w:t>
            </w:r>
            <w:r>
              <w:rPr>
                <w:color w:val="FFFFFF" w:themeColor="background1"/>
                <w:sz w:val="18"/>
                <w:szCs w:val="18"/>
              </w:rPr>
              <w:t xml:space="preserve"> (CONTINUED)</w:t>
            </w:r>
          </w:p>
        </w:tc>
      </w:tr>
      <w:tr w:rsidR="00294037" w14:paraId="786B6117" w14:textId="77777777" w:rsidTr="00DB75A0">
        <w:tc>
          <w:tcPr>
            <w:cnfStyle w:val="001000000000" w:firstRow="0" w:lastRow="0" w:firstColumn="1" w:lastColumn="0" w:oddVBand="0" w:evenVBand="0" w:oddHBand="0" w:evenHBand="0" w:firstRowFirstColumn="0" w:firstRowLastColumn="0" w:lastRowFirstColumn="0" w:lastRowLastColumn="0"/>
            <w:tcW w:w="4181" w:type="pct"/>
          </w:tcPr>
          <w:p w14:paraId="7E6FF2D8"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A transition to retirement income stream (TRIS) will not be in retirement phase unless the recipient is at least 65 years old or has met a condition of release with a nil cashing restriction (e.g. retirement, terminal medical condition or permanent incapacity). </w:t>
            </w:r>
          </w:p>
          <w:p w14:paraId="703661D6" w14:textId="27C44DFE" w:rsidR="00294037" w:rsidRDefault="00294037" w:rsidP="00294037">
            <w:pPr>
              <w:pStyle w:val="Table"/>
              <w:spacing w:before="100" w:after="100"/>
              <w:rPr>
                <w:sz w:val="18"/>
                <w:szCs w:val="18"/>
              </w:rPr>
            </w:pPr>
            <w:r w:rsidRPr="005A3EF8">
              <w:rPr>
                <w:b w:val="0"/>
                <w:bCs w:val="0"/>
                <w:color w:val="090D46" w:themeColor="text1"/>
                <w:sz w:val="18"/>
                <w:szCs w:val="18"/>
              </w:rPr>
              <w:t>A fund is entitled to a franking credit tax offset even where franked dividends are included as part of ECPI.</w:t>
            </w:r>
          </w:p>
        </w:tc>
        <w:tc>
          <w:tcPr>
            <w:tcW w:w="298" w:type="pct"/>
          </w:tcPr>
          <w:p w14:paraId="7154413B" w14:textId="77777777" w:rsidR="00294037" w:rsidRDefault="00294037" w:rsidP="00294037">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48576341" w14:textId="77777777" w:rsidR="00294037" w:rsidRDefault="00294037" w:rsidP="00294037">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5B8780F7" w14:textId="77777777" w:rsidR="00294037" w:rsidRDefault="00294037" w:rsidP="00294037">
            <w:pPr>
              <w:pStyle w:val="Table"/>
              <w:rPr>
                <w:sz w:val="18"/>
                <w:szCs w:val="18"/>
              </w:rPr>
            </w:pPr>
          </w:p>
        </w:tc>
      </w:tr>
      <w:tr w:rsidR="00294037" w14:paraId="650F02E8"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53B5D763"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Does the fund derive both assessable and exempt income? </w:t>
            </w:r>
          </w:p>
          <w:p w14:paraId="0214D54C"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has derived any non-arm’s-length income under section 295-550 of the </w:t>
            </w:r>
            <w:r w:rsidRPr="005A3EF8">
              <w:rPr>
                <w:b w:val="0"/>
                <w:bCs w:val="0"/>
                <w:i/>
                <w:color w:val="090D46" w:themeColor="text1"/>
                <w:sz w:val="18"/>
                <w:szCs w:val="18"/>
              </w:rPr>
              <w:t>ITAA 1997</w:t>
            </w:r>
            <w:r w:rsidRPr="005A3EF8">
              <w:rPr>
                <w:b w:val="0"/>
                <w:bCs w:val="0"/>
                <w:color w:val="090D46" w:themeColor="text1"/>
                <w:sz w:val="18"/>
                <w:szCs w:val="18"/>
              </w:rPr>
              <w:t xml:space="preserve"> or assessable contributions such amounts cannot constitute exempt income under the ECPI rules.</w:t>
            </w:r>
            <w:r w:rsidRPr="005A3EF8">
              <w:rPr>
                <w:b w:val="0"/>
                <w:bCs w:val="0"/>
                <w:color w:val="090D46" w:themeColor="text1"/>
              </w:rPr>
              <w:t xml:space="preserve"> </w:t>
            </w:r>
          </w:p>
        </w:tc>
        <w:tc>
          <w:tcPr>
            <w:tcW w:w="298" w:type="pct"/>
          </w:tcPr>
          <w:p w14:paraId="74478066" w14:textId="77777777" w:rsidR="00294037" w:rsidRDefault="00294037" w:rsidP="0029403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7615C74F" w14:textId="77777777" w:rsidR="00294037" w:rsidRDefault="00294037" w:rsidP="00294037">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C8C1504" w14:textId="77777777" w:rsidR="00294037" w:rsidRDefault="00294037" w:rsidP="00294037">
            <w:pPr>
              <w:pStyle w:val="Table"/>
              <w:rPr>
                <w:sz w:val="18"/>
                <w:szCs w:val="18"/>
              </w:rPr>
            </w:pPr>
          </w:p>
        </w:tc>
      </w:tr>
      <w:tr w:rsidR="00294037" w14:paraId="6DBB4665" w14:textId="77777777" w:rsidTr="00DB75A0">
        <w:tc>
          <w:tcPr>
            <w:cnfStyle w:val="001000000000" w:firstRow="0" w:lastRow="0" w:firstColumn="1" w:lastColumn="0" w:oddVBand="0" w:evenVBand="0" w:oddHBand="0" w:evenHBand="0" w:firstRowFirstColumn="0" w:firstRowLastColumn="0" w:lastRowFirstColumn="0" w:lastRowLastColumn="0"/>
            <w:tcW w:w="4181" w:type="pct"/>
            <w:hideMark/>
          </w:tcPr>
          <w:p w14:paraId="0BEF70ED"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so, has an actuarial certificate been obtained? </w:t>
            </w:r>
          </w:p>
          <w:p w14:paraId="7BCBE420" w14:textId="45673362"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The actuarial certificate will be required if the fund pays any retirement phase superannuation income stream (e.g.</w:t>
            </w:r>
            <w:r w:rsidRPr="005A3EF8">
              <w:rPr>
                <w:color w:val="090D46" w:themeColor="text1"/>
                <w:sz w:val="18"/>
                <w:szCs w:val="18"/>
              </w:rPr>
              <w:t>,</w:t>
            </w:r>
            <w:r w:rsidRPr="005A3EF8">
              <w:rPr>
                <w:b w:val="0"/>
                <w:bCs w:val="0"/>
                <w:color w:val="090D46" w:themeColor="text1"/>
                <w:sz w:val="18"/>
                <w:szCs w:val="18"/>
              </w:rPr>
              <w:t xml:space="preserve"> pension) as well as other types of superannuation income streams. The actuarial certificate will show the proportion of fund assets supporting assessable income streams and retirement income streams respectively. </w:t>
            </w:r>
          </w:p>
          <w:p w14:paraId="57FB8A06"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An actuarial certificate must be obtained before the date of lodgement of the fund’s return under section 295-390 of the </w:t>
            </w:r>
            <w:r w:rsidRPr="005A3EF8">
              <w:rPr>
                <w:b w:val="0"/>
                <w:bCs w:val="0"/>
                <w:i/>
                <w:color w:val="090D46" w:themeColor="text1"/>
                <w:sz w:val="18"/>
                <w:szCs w:val="18"/>
              </w:rPr>
              <w:t>ITAA 1997</w:t>
            </w:r>
            <w:r w:rsidRPr="005A3EF8">
              <w:rPr>
                <w:b w:val="0"/>
                <w:bCs w:val="0"/>
                <w:color w:val="090D46" w:themeColor="text1"/>
                <w:sz w:val="18"/>
                <w:szCs w:val="18"/>
              </w:rPr>
              <w:t>.</w:t>
            </w:r>
          </w:p>
        </w:tc>
        <w:tc>
          <w:tcPr>
            <w:tcW w:w="298" w:type="pct"/>
          </w:tcPr>
          <w:p w14:paraId="67EADF52" w14:textId="77777777" w:rsidR="00294037" w:rsidRDefault="00294037" w:rsidP="00294037">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0" w:type="pct"/>
          </w:tcPr>
          <w:p w14:paraId="38863025" w14:textId="77777777" w:rsidR="00294037" w:rsidRDefault="00294037" w:rsidP="00294037">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EF1CFBD" w14:textId="77777777" w:rsidR="00294037" w:rsidRDefault="00294037" w:rsidP="00294037">
            <w:pPr>
              <w:pStyle w:val="Table"/>
              <w:rPr>
                <w:sz w:val="18"/>
                <w:szCs w:val="18"/>
              </w:rPr>
            </w:pPr>
          </w:p>
        </w:tc>
      </w:tr>
      <w:tr w:rsidR="00294037" w14:paraId="3C70210D" w14:textId="77777777" w:rsidTr="00DB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44888E7F"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exempt current pension income been calculated according to the actuarial certificate’s percentage and included in Label Y of the return? </w:t>
            </w:r>
          </w:p>
        </w:tc>
        <w:tc>
          <w:tcPr>
            <w:tcW w:w="298" w:type="pct"/>
          </w:tcPr>
          <w:p w14:paraId="45CF7714" w14:textId="77777777" w:rsidR="00294037" w:rsidRDefault="00294037" w:rsidP="00294037">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0" w:type="pct"/>
          </w:tcPr>
          <w:p w14:paraId="4318050B" w14:textId="77777777" w:rsidR="00294037" w:rsidRDefault="00294037" w:rsidP="00294037">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0B865B7A" w14:textId="77777777" w:rsidR="00294037" w:rsidRDefault="00294037" w:rsidP="00294037">
            <w:pPr>
              <w:pStyle w:val="Table"/>
              <w:rPr>
                <w:sz w:val="18"/>
                <w:szCs w:val="18"/>
              </w:rPr>
            </w:pPr>
          </w:p>
        </w:tc>
      </w:tr>
      <w:tr w:rsidR="00294037" w14:paraId="00DF2DF0" w14:textId="77777777" w:rsidTr="00DB75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pct"/>
            <w:hideMark/>
          </w:tcPr>
          <w:p w14:paraId="34B0BF5F" w14:textId="77777777"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only derived exempt income, has that amount been included at Label Y of Item 11? </w:t>
            </w:r>
          </w:p>
          <w:p w14:paraId="7BAA7C92" w14:textId="21B99970" w:rsidR="00294037" w:rsidRPr="005A3EF8" w:rsidRDefault="00294037" w:rsidP="00294037">
            <w:pPr>
              <w:pStyle w:val="Table"/>
              <w:spacing w:before="100" w:after="100"/>
              <w:rPr>
                <w:b w:val="0"/>
                <w:bCs w:val="0"/>
                <w:color w:val="090D46" w:themeColor="text1"/>
                <w:sz w:val="18"/>
                <w:szCs w:val="18"/>
              </w:rPr>
            </w:pPr>
            <w:r w:rsidRPr="005A3EF8">
              <w:rPr>
                <w:b w:val="0"/>
                <w:bCs w:val="0"/>
                <w:color w:val="090D46" w:themeColor="text1"/>
                <w:sz w:val="18"/>
                <w:szCs w:val="18"/>
              </w:rPr>
              <w:t>From 1 July 2017, a general balance cap has applied to limit the amount of fund assets that can be held in the retirement phase of a taxed fund to support an aged</w:t>
            </w:r>
            <w:r>
              <w:rPr>
                <w:b w:val="0"/>
                <w:bCs w:val="0"/>
                <w:color w:val="090D46" w:themeColor="text1"/>
                <w:sz w:val="18"/>
                <w:szCs w:val="18"/>
              </w:rPr>
              <w:t>-</w:t>
            </w:r>
            <w:r w:rsidRPr="005A3EF8">
              <w:rPr>
                <w:b w:val="0"/>
                <w:bCs w:val="0"/>
                <w:color w:val="090D46" w:themeColor="text1"/>
                <w:sz w:val="18"/>
                <w:szCs w:val="18"/>
              </w:rPr>
              <w:t xml:space="preserve">based pension. The cap was initially set at $1.6 million </w:t>
            </w:r>
            <w:r>
              <w:rPr>
                <w:b w:val="0"/>
                <w:bCs w:val="0"/>
                <w:color w:val="090D46" w:themeColor="text1"/>
                <w:sz w:val="18"/>
                <w:szCs w:val="18"/>
              </w:rPr>
              <w:t>and has been</w:t>
            </w:r>
            <w:r w:rsidRPr="005A3EF8">
              <w:rPr>
                <w:b w:val="0"/>
                <w:bCs w:val="0"/>
                <w:color w:val="090D46" w:themeColor="text1"/>
                <w:sz w:val="18"/>
                <w:szCs w:val="18"/>
              </w:rPr>
              <w:t xml:space="preserve"> indexed to $1.7 million from 1 July 2021.  Each member will need to monitor their personal balance cap against the prevailing general transfer balance cap. </w:t>
            </w:r>
            <w:r>
              <w:rPr>
                <w:b w:val="0"/>
                <w:bCs w:val="0"/>
                <w:color w:val="090D46" w:themeColor="text1"/>
                <w:sz w:val="18"/>
                <w:szCs w:val="18"/>
              </w:rPr>
              <w:t xml:space="preserve">Note that the general transfer balance cap is expected to increase to $1,9 million starting from 1 July 2023. </w:t>
            </w:r>
            <w:r w:rsidRPr="005A3EF8">
              <w:rPr>
                <w:b w:val="0"/>
                <w:bCs w:val="0"/>
                <w:color w:val="090D46" w:themeColor="text1"/>
                <w:sz w:val="18"/>
                <w:szCs w:val="18"/>
              </w:rPr>
              <w:t>The effect of the above measures is to reduce the amount of exempt income that can be held in the retirement phase of the fund. Advice on these changes should be sought from an appropriately qualified financial adviser as required.</w:t>
            </w:r>
          </w:p>
        </w:tc>
        <w:tc>
          <w:tcPr>
            <w:tcW w:w="298" w:type="pct"/>
          </w:tcPr>
          <w:p w14:paraId="5679DDCE" w14:textId="77777777" w:rsidR="00294037" w:rsidRDefault="00294037" w:rsidP="00294037">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0" w:type="pct"/>
          </w:tcPr>
          <w:p w14:paraId="1C3F0FEA" w14:textId="77777777" w:rsidR="00294037" w:rsidRDefault="00294037" w:rsidP="00294037">
            <w:pPr>
              <w:pStyle w:val="Table"/>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1" w:type="pct"/>
          </w:tcPr>
          <w:p w14:paraId="3A5242F3" w14:textId="77777777" w:rsidR="00294037" w:rsidRDefault="00294037" w:rsidP="00294037">
            <w:pPr>
              <w:pStyle w:val="Table"/>
              <w:rPr>
                <w:sz w:val="18"/>
                <w:szCs w:val="18"/>
              </w:rPr>
            </w:pPr>
          </w:p>
        </w:tc>
      </w:tr>
    </w:tbl>
    <w:p w14:paraId="7E7DE917" w14:textId="2F00CF20" w:rsidR="005A3EF8" w:rsidRDefault="005A3EF8"/>
    <w:p w14:paraId="37D5F3E0" w14:textId="5CC6DEFF" w:rsidR="005A3EF8" w:rsidRDefault="005A3EF8"/>
    <w:tbl>
      <w:tblPr>
        <w:tblStyle w:val="RACVTable"/>
        <w:tblW w:w="5206" w:type="pct"/>
        <w:tblLook w:val="01E0" w:firstRow="1" w:lastRow="1" w:firstColumn="1" w:lastColumn="1" w:noHBand="0" w:noVBand="0"/>
      </w:tblPr>
      <w:tblGrid>
        <w:gridCol w:w="8665"/>
        <w:gridCol w:w="627"/>
        <w:gridCol w:w="526"/>
        <w:gridCol w:w="571"/>
      </w:tblGrid>
      <w:tr w:rsidR="00B803F5" w14:paraId="5B21ABDD" w14:textId="77777777" w:rsidTr="00463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692A5E2" w14:textId="5CFD715E" w:rsidR="00B803F5" w:rsidRPr="001025B5" w:rsidRDefault="00B803F5">
            <w:pPr>
              <w:pStyle w:val="Tableheading"/>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br w:type="page"/>
              <w:t>SECTION C: DEDUCTIONS AND NON-DEDUCTIBLE EXPENSES</w:t>
            </w:r>
          </w:p>
        </w:tc>
        <w:tc>
          <w:tcPr>
            <w:tcW w:w="302" w:type="pct"/>
            <w:hideMark/>
          </w:tcPr>
          <w:p w14:paraId="42F27DDB" w14:textId="77777777" w:rsidR="00B803F5" w:rsidRPr="001025B5"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YES</w:t>
            </w:r>
          </w:p>
        </w:tc>
        <w:tc>
          <w:tcPr>
            <w:tcW w:w="253" w:type="pct"/>
            <w:hideMark/>
          </w:tcPr>
          <w:p w14:paraId="6BD32195" w14:textId="77777777" w:rsidR="00B803F5" w:rsidRPr="001025B5"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5" w:type="pct"/>
            <w:hideMark/>
          </w:tcPr>
          <w:p w14:paraId="1DBC47F8" w14:textId="77777777" w:rsidR="00B803F5" w:rsidRPr="001025B5" w:rsidRDefault="00B803F5">
            <w:pPr>
              <w:pStyle w:val="Tableheading"/>
              <w:jc w:val="center"/>
              <w:rPr>
                <w:rFonts w:asciiTheme="minorHAnsi" w:eastAsiaTheme="minorHAnsi" w:hAnsiTheme="minorHAnsi"/>
                <w:b/>
                <w:bCs w:val="0"/>
                <w:color w:val="090D46" w:themeColor="text1"/>
                <w:sz w:val="20"/>
                <w:szCs w:val="20"/>
              </w:rPr>
            </w:pPr>
            <w:r w:rsidRPr="001025B5">
              <w:rPr>
                <w:rFonts w:asciiTheme="minorHAnsi" w:eastAsiaTheme="minorHAnsi" w:hAnsiTheme="minorHAnsi"/>
                <w:b/>
                <w:bCs w:val="0"/>
                <w:color w:val="090D46" w:themeColor="text1"/>
                <w:sz w:val="20"/>
                <w:szCs w:val="20"/>
              </w:rPr>
              <w:t>N/A</w:t>
            </w:r>
          </w:p>
        </w:tc>
      </w:tr>
      <w:tr w:rsidR="00B803F5" w14:paraId="4FBDE4B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5CB3506" w14:textId="77777777" w:rsidR="00B803F5" w:rsidRPr="005A3EF8" w:rsidRDefault="00B803F5">
            <w:pPr>
              <w:pStyle w:val="Tableheading"/>
              <w:rPr>
                <w:b/>
                <w:color w:val="FFFFFF" w:themeColor="background1"/>
                <w:sz w:val="18"/>
                <w:szCs w:val="18"/>
              </w:rPr>
            </w:pPr>
            <w:r w:rsidRPr="005A3EF8">
              <w:rPr>
                <w:b/>
                <w:color w:val="FFFFFF" w:themeColor="background1"/>
                <w:sz w:val="18"/>
                <w:szCs w:val="18"/>
              </w:rPr>
              <w:t>GENERAL</w:t>
            </w:r>
          </w:p>
        </w:tc>
      </w:tr>
      <w:tr w:rsidR="00B803F5" w14:paraId="4869C80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42FB5F60" w14:textId="77777777" w:rsidR="00B803F5" w:rsidRPr="005A3EF8" w:rsidRDefault="00B803F5">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derived both assessable and exempt income, have deductions been apportioned, as appropriate, in accordance with Taxation Ruling TR 93/17? </w:t>
            </w:r>
          </w:p>
        </w:tc>
        <w:tc>
          <w:tcPr>
            <w:tcW w:w="302" w:type="pct"/>
          </w:tcPr>
          <w:p w14:paraId="4086B021"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A1FBC0E" w14:textId="77777777" w:rsidR="00B803F5" w:rsidRDefault="00B803F5">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E7E254C" w14:textId="77777777" w:rsidR="00B803F5" w:rsidRDefault="00B803F5">
            <w:pPr>
              <w:pStyle w:val="Table"/>
              <w:rPr>
                <w:sz w:val="18"/>
                <w:szCs w:val="18"/>
              </w:rPr>
            </w:pPr>
          </w:p>
        </w:tc>
      </w:tr>
      <w:tr w:rsidR="005E5D03" w14:paraId="1EC31FD7"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8B5521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Review Taxation Ruling TR 93/17 to clarify which apportionment methods may be acceptable and see a range of illustrative case studies. </w:t>
            </w:r>
          </w:p>
          <w:p w14:paraId="6F19FEA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The expenses listed in Section C are apportioned between deductible and non-deductible expenses where the fund has derived both assessable income and exempt income. From a disclosure perspective, the portion that is non-deductible is specifically listed in Section C of the SMSF return whereas such amounts are excluded from the deductible expenses shown on the fund return for APRA regulated funds.</w:t>
            </w:r>
          </w:p>
        </w:tc>
        <w:tc>
          <w:tcPr>
            <w:tcW w:w="302" w:type="pct"/>
          </w:tcPr>
          <w:p w14:paraId="534A905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E909E2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D0FB5ED" w14:textId="77777777" w:rsidR="005E5D03" w:rsidRDefault="005E5D03">
            <w:pPr>
              <w:pStyle w:val="Table"/>
              <w:rPr>
                <w:sz w:val="18"/>
                <w:szCs w:val="18"/>
              </w:rPr>
            </w:pPr>
          </w:p>
        </w:tc>
      </w:tr>
      <w:tr w:rsidR="005E5D03" w14:paraId="4DAD0F89"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3EA92D4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 xml:space="preserve">Have you calculated the exempt pension income deduction according to the exempt percentage obtained from the actuarial certificate? </w:t>
            </w:r>
          </w:p>
          <w:p w14:paraId="7B3BFDFF" w14:textId="77777777" w:rsidR="005E5D03" w:rsidRPr="001025B5" w:rsidRDefault="005E5D03">
            <w:pPr>
              <w:pStyle w:val="Table"/>
              <w:spacing w:before="100" w:after="100"/>
              <w:rPr>
                <w:color w:val="090D46" w:themeColor="text1"/>
                <w:sz w:val="18"/>
                <w:szCs w:val="18"/>
              </w:rPr>
            </w:pPr>
            <w:r w:rsidRPr="005A3EF8">
              <w:rPr>
                <w:b w:val="0"/>
                <w:bCs w:val="0"/>
                <w:color w:val="090D46" w:themeColor="text1"/>
                <w:sz w:val="18"/>
                <w:szCs w:val="18"/>
              </w:rPr>
              <w:t>Taxation Ruling TR 93/17 confirms that it may be fair and reasonable to apportion deductions based on the exempt income percentage set out in the actuary’s certificate for a fund which does not segregate its assets.</w:t>
            </w:r>
          </w:p>
        </w:tc>
        <w:tc>
          <w:tcPr>
            <w:tcW w:w="302" w:type="pct"/>
          </w:tcPr>
          <w:p w14:paraId="478C18B8"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49D3910"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EA2FC11" w14:textId="77777777" w:rsidR="005E5D03" w:rsidRDefault="005E5D03">
            <w:pPr>
              <w:pStyle w:val="Table"/>
              <w:rPr>
                <w:sz w:val="18"/>
                <w:szCs w:val="18"/>
              </w:rPr>
            </w:pPr>
          </w:p>
        </w:tc>
      </w:tr>
      <w:tr w:rsidR="005E5D03" w14:paraId="5EA95ECE"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339E240"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INTEREST</w:t>
            </w:r>
          </w:p>
        </w:tc>
      </w:tr>
      <w:tr w:rsidR="005E5D03" w14:paraId="338855D7"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22A6EF77"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deduction for interest expense on funds borrowed from Australian sources to the extent that they were applied for the purpose of earning assessable income? If so, disclose at Label A1.  </w:t>
            </w:r>
          </w:p>
        </w:tc>
        <w:tc>
          <w:tcPr>
            <w:tcW w:w="302" w:type="pct"/>
          </w:tcPr>
          <w:p w14:paraId="793D5E8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42613B83"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734E6D6" w14:textId="77777777" w:rsidR="005E5D03" w:rsidRDefault="005E5D03">
            <w:pPr>
              <w:pStyle w:val="Table"/>
              <w:rPr>
                <w:sz w:val="18"/>
                <w:szCs w:val="18"/>
              </w:rPr>
            </w:pPr>
          </w:p>
        </w:tc>
      </w:tr>
      <w:tr w:rsidR="005E5D03" w14:paraId="5DB94593"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051F87E"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deduction for interest expense on funds borrowed from overseas sources which have been borrowed for the purpose of earning assessable income? If so, disclose at Label B1.  </w:t>
            </w:r>
          </w:p>
        </w:tc>
        <w:tc>
          <w:tcPr>
            <w:tcW w:w="302" w:type="pct"/>
          </w:tcPr>
          <w:p w14:paraId="33B6B60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37192CB"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7193955" w14:textId="77777777" w:rsidR="005E5D03" w:rsidRDefault="005E5D03">
            <w:pPr>
              <w:pStyle w:val="Table"/>
              <w:rPr>
                <w:sz w:val="18"/>
                <w:szCs w:val="18"/>
              </w:rPr>
            </w:pPr>
          </w:p>
        </w:tc>
      </w:tr>
      <w:tr w:rsidR="005E5D03" w14:paraId="33D67FC3"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27AEEE1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As superannuation funds are generally prohibited from borrowing money, does the borrowing come under one of the below exceptions:</w:t>
            </w:r>
          </w:p>
        </w:tc>
        <w:tc>
          <w:tcPr>
            <w:tcW w:w="302" w:type="pct"/>
          </w:tcPr>
          <w:p w14:paraId="7CF1ED4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829C591"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258D2BD0" w14:textId="77777777" w:rsidR="005E5D03" w:rsidRDefault="005E5D03">
            <w:pPr>
              <w:pStyle w:val="Table"/>
              <w:rPr>
                <w:sz w:val="18"/>
                <w:szCs w:val="18"/>
              </w:rPr>
            </w:pPr>
          </w:p>
        </w:tc>
      </w:tr>
      <w:tr w:rsidR="005E5D03" w14:paraId="1579FF1D"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6F03454" w14:textId="77777777" w:rsidR="005E5D03" w:rsidRPr="005A3EF8" w:rsidRDefault="005E5D03" w:rsidP="001025B5">
            <w:pPr>
              <w:pStyle w:val="ListBullet"/>
              <w:rPr>
                <w:b w:val="0"/>
                <w:bCs w:val="0"/>
              </w:rPr>
            </w:pPr>
            <w:r w:rsidRPr="005A3EF8">
              <w:rPr>
                <w:b w:val="0"/>
                <w:bCs w:val="0"/>
              </w:rPr>
              <w:t>90 day borrowing to make a payment to a member?</w:t>
            </w:r>
          </w:p>
        </w:tc>
        <w:tc>
          <w:tcPr>
            <w:tcW w:w="302" w:type="pct"/>
          </w:tcPr>
          <w:p w14:paraId="08146837"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11EEB676"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DDA945A" w14:textId="77777777" w:rsidR="005E5D03" w:rsidRDefault="005E5D03">
            <w:pPr>
              <w:pStyle w:val="Table"/>
              <w:rPr>
                <w:sz w:val="18"/>
                <w:szCs w:val="18"/>
              </w:rPr>
            </w:pPr>
          </w:p>
        </w:tc>
      </w:tr>
      <w:tr w:rsidR="005E5D03" w14:paraId="3ACD7A14"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043CBAC7" w14:textId="77777777" w:rsidR="005E5D03" w:rsidRPr="005A3EF8" w:rsidRDefault="005E5D03" w:rsidP="001025B5">
            <w:pPr>
              <w:pStyle w:val="ListBullet"/>
              <w:rPr>
                <w:b w:val="0"/>
                <w:bCs w:val="0"/>
              </w:rPr>
            </w:pPr>
            <w:r w:rsidRPr="005A3EF8">
              <w:rPr>
                <w:b w:val="0"/>
                <w:bCs w:val="0"/>
              </w:rPr>
              <w:t>7 day borrowing to cover settlement of securities transactions?</w:t>
            </w:r>
          </w:p>
        </w:tc>
        <w:tc>
          <w:tcPr>
            <w:tcW w:w="302" w:type="pct"/>
          </w:tcPr>
          <w:p w14:paraId="28D62376"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3A1B1E10"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D5D2E7E" w14:textId="77777777" w:rsidR="005E5D03" w:rsidRDefault="005E5D03">
            <w:pPr>
              <w:pStyle w:val="Table"/>
              <w:rPr>
                <w:sz w:val="18"/>
                <w:szCs w:val="18"/>
              </w:rPr>
            </w:pPr>
          </w:p>
        </w:tc>
      </w:tr>
      <w:tr w:rsidR="005E5D03" w14:paraId="303B67CA"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7D13717" w14:textId="77777777" w:rsidR="005E5D03" w:rsidRPr="005A3EF8" w:rsidRDefault="005E5D03">
            <w:pPr>
              <w:pStyle w:val="Table"/>
              <w:rPr>
                <w:b w:val="0"/>
                <w:bCs w:val="0"/>
                <w:color w:val="090D46" w:themeColor="text1"/>
                <w:sz w:val="18"/>
                <w:szCs w:val="18"/>
              </w:rPr>
            </w:pPr>
            <w:r w:rsidRPr="005A3EF8">
              <w:rPr>
                <w:b w:val="0"/>
                <w:bCs w:val="0"/>
                <w:color w:val="090D46" w:themeColor="text1"/>
                <w:sz w:val="18"/>
                <w:szCs w:val="18"/>
              </w:rPr>
              <w:t>If YES to EITHER of the above, provided the amount of any of the above borrowings do not exceed 10% of the value of the fund’s assets, the borrowing is permitted</w:t>
            </w:r>
          </w:p>
        </w:tc>
      </w:tr>
      <w:tr w:rsidR="005E5D03" w14:paraId="471FC74F"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720982BA"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If the borrowing is not permitted under the above exceptions, is the borrowing in respect of a Limited Recourse Borrowing Arrangement (LRBA) for the SMSF to purchase a single acquirable asset and the rights of the lender are limited to that asset?</w:t>
            </w:r>
          </w:p>
          <w:p w14:paraId="075460C2" w14:textId="77777777" w:rsidR="004637D7" w:rsidRDefault="005E5D03">
            <w:pPr>
              <w:pStyle w:val="Table"/>
              <w:spacing w:before="100" w:after="100"/>
              <w:rPr>
                <w:color w:val="090D46" w:themeColor="text1"/>
                <w:sz w:val="18"/>
                <w:szCs w:val="18"/>
              </w:rPr>
            </w:pPr>
            <w:r w:rsidRPr="005A3EF8">
              <w:rPr>
                <w:b w:val="0"/>
                <w:bCs w:val="0"/>
                <w:color w:val="090D46" w:themeColor="text1"/>
                <w:sz w:val="18"/>
                <w:szCs w:val="18"/>
              </w:rPr>
              <w:t xml:space="preserve">The acquirable asset is held on trust by a holding trust under which the trustee acquires a beneficial interest in the acquirable asset, and the trustee of the SMSF has a right to acquire legal ownership of the acquirable asset by making at least one payment after acquiring the beneficial interest. The application of this exception under sections 67A and 67B of the </w:t>
            </w:r>
            <w:r w:rsidRPr="005A3EF8">
              <w:rPr>
                <w:b w:val="0"/>
                <w:bCs w:val="0"/>
                <w:i/>
                <w:color w:val="090D46" w:themeColor="text1"/>
                <w:sz w:val="18"/>
                <w:szCs w:val="18"/>
              </w:rPr>
              <w:t xml:space="preserve">Superannuation Industry (Supervision) Act </w:t>
            </w:r>
            <w:r w:rsidRPr="005A3EF8">
              <w:rPr>
                <w:b w:val="0"/>
                <w:bCs w:val="0"/>
                <w:i/>
                <w:iCs/>
                <w:color w:val="090D46" w:themeColor="text1"/>
                <w:sz w:val="18"/>
                <w:szCs w:val="18"/>
              </w:rPr>
              <w:t>1993</w:t>
            </w:r>
            <w:r w:rsidRPr="005A3EF8">
              <w:rPr>
                <w:b w:val="0"/>
                <w:bCs w:val="0"/>
                <w:color w:val="090D46" w:themeColor="text1"/>
                <w:sz w:val="18"/>
                <w:szCs w:val="18"/>
              </w:rPr>
              <w:t xml:space="preserve"> is set out in Self-Managed Superannuation Funds Ruling SMSFR 2012/1.    </w:t>
            </w:r>
          </w:p>
          <w:p w14:paraId="3FBB4B83" w14:textId="28A2C460" w:rsidR="005E5D03" w:rsidRDefault="005E5D03">
            <w:pPr>
              <w:pStyle w:val="Table"/>
              <w:spacing w:before="100" w:after="100"/>
              <w:rPr>
                <w:color w:val="090D46" w:themeColor="text1"/>
                <w:sz w:val="18"/>
                <w:szCs w:val="18"/>
              </w:rPr>
            </w:pPr>
            <w:r w:rsidRPr="005A3EF8">
              <w:rPr>
                <w:b w:val="0"/>
                <w:bCs w:val="0"/>
                <w:color w:val="090D46" w:themeColor="text1"/>
                <w:sz w:val="18"/>
                <w:szCs w:val="18"/>
              </w:rPr>
              <w:t>If YES, the borrowing is permitted.</w:t>
            </w:r>
          </w:p>
          <w:p w14:paraId="453C06FC" w14:textId="6B2418DE" w:rsidR="006A6F99" w:rsidRPr="00DD3FA5" w:rsidRDefault="009161D1">
            <w:pPr>
              <w:keepNext/>
              <w:adjustRightInd w:val="0"/>
              <w:snapToGrid w:val="0"/>
              <w:spacing w:line="276" w:lineRule="auto"/>
              <w:rPr>
                <w:rFonts w:cs="Arial"/>
                <w:b w:val="0"/>
                <w:bCs w:val="0"/>
                <w:szCs w:val="18"/>
              </w:rPr>
            </w:pPr>
            <w:r w:rsidRPr="001A2B7B">
              <w:rPr>
                <w:rFonts w:cs="Arial"/>
                <w:b w:val="0"/>
                <w:bCs w:val="0"/>
              </w:rPr>
              <w:t xml:space="preserve">Where an LRBA with a related party </w:t>
            </w:r>
            <w:r w:rsidRPr="00451638">
              <w:rPr>
                <w:rFonts w:cs="Arial"/>
                <w:b w:val="0"/>
                <w:bCs w:val="0"/>
                <w:szCs w:val="18"/>
              </w:rPr>
              <w:t xml:space="preserve">lender is established and the loan is not on commercial terms, the ATO may classify the income from the arrangement as non-arm’s length income (NALI) under section 295-550 of the </w:t>
            </w:r>
            <w:r w:rsidRPr="00451638">
              <w:rPr>
                <w:rFonts w:cs="Arial"/>
                <w:b w:val="0"/>
                <w:bCs w:val="0"/>
                <w:i/>
                <w:szCs w:val="18"/>
              </w:rPr>
              <w:t>Income Tax Assessment Act</w:t>
            </w:r>
            <w:r w:rsidRPr="00451638">
              <w:rPr>
                <w:rFonts w:cs="Arial"/>
                <w:b w:val="0"/>
                <w:bCs w:val="0"/>
                <w:szCs w:val="18"/>
              </w:rPr>
              <w:t xml:space="preserve"> 1997 and Law Companion Ruling LCR 2021/2, which is subject to tax at 45%. </w:t>
            </w:r>
          </w:p>
          <w:p w14:paraId="591CB9A3" w14:textId="62DAE625" w:rsidR="006A0774" w:rsidRPr="004637D7" w:rsidRDefault="007978B6">
            <w:pPr>
              <w:keepNext/>
              <w:adjustRightInd w:val="0"/>
              <w:snapToGrid w:val="0"/>
              <w:spacing w:line="276" w:lineRule="auto"/>
              <w:rPr>
                <w:rFonts w:cs="Arial"/>
                <w:b w:val="0"/>
                <w:bCs w:val="0"/>
                <w:szCs w:val="18"/>
              </w:rPr>
            </w:pPr>
            <w:r w:rsidRPr="00DD3FA5">
              <w:rPr>
                <w:rFonts w:cs="Arial"/>
                <w:b w:val="0"/>
                <w:bCs w:val="0"/>
              </w:rPr>
              <w:t>Practical Compliance Guideline PCG 2016/5</w:t>
            </w:r>
            <w:r w:rsidR="00D076D3" w:rsidRPr="00DD3FA5">
              <w:rPr>
                <w:rFonts w:cs="Arial"/>
                <w:b w:val="0"/>
                <w:bCs w:val="0"/>
              </w:rPr>
              <w:t xml:space="preserve"> </w:t>
            </w:r>
            <w:r w:rsidR="00EC7F7B">
              <w:rPr>
                <w:rFonts w:cs="Arial"/>
                <w:b w:val="0"/>
                <w:bCs w:val="0"/>
              </w:rPr>
              <w:t xml:space="preserve">prescribes </w:t>
            </w:r>
            <w:r w:rsidR="006A6F99">
              <w:rPr>
                <w:rFonts w:cs="Arial"/>
                <w:b w:val="0"/>
                <w:bCs w:val="0"/>
              </w:rPr>
              <w:t xml:space="preserve">safe harbour guidelines </w:t>
            </w:r>
            <w:r w:rsidR="00D076D3">
              <w:rPr>
                <w:rFonts w:cs="Arial"/>
                <w:b w:val="0"/>
                <w:bCs w:val="0"/>
              </w:rPr>
              <w:t xml:space="preserve">to assist trustees of SMSFs structure effective LRBAs consistent with an arm’s length dealing. </w:t>
            </w:r>
          </w:p>
          <w:p w14:paraId="1463CBB7" w14:textId="30B23580" w:rsidR="001025B5" w:rsidRPr="005A3EF8" w:rsidRDefault="001025B5">
            <w:pPr>
              <w:pStyle w:val="Table"/>
              <w:spacing w:before="100" w:after="100"/>
              <w:rPr>
                <w:b w:val="0"/>
                <w:bCs w:val="0"/>
                <w:color w:val="090D46" w:themeColor="text1"/>
                <w:sz w:val="18"/>
                <w:szCs w:val="18"/>
              </w:rPr>
            </w:pPr>
          </w:p>
        </w:tc>
        <w:tc>
          <w:tcPr>
            <w:tcW w:w="302" w:type="pct"/>
          </w:tcPr>
          <w:p w14:paraId="538AE241" w14:textId="77777777" w:rsidR="005E5D03" w:rsidRPr="001025B5"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color w:val="090D46" w:themeColor="text1"/>
                <w:sz w:val="18"/>
                <w:szCs w:val="18"/>
              </w:rPr>
            </w:pPr>
          </w:p>
        </w:tc>
        <w:tc>
          <w:tcPr>
            <w:tcW w:w="253" w:type="pct"/>
          </w:tcPr>
          <w:p w14:paraId="1216A8FD" w14:textId="77777777" w:rsidR="005E5D03" w:rsidRPr="001025B5" w:rsidRDefault="005E5D03">
            <w:pPr>
              <w:pStyle w:val="Table"/>
              <w:cnfStyle w:val="000000000000" w:firstRow="0" w:lastRow="0" w:firstColumn="0" w:lastColumn="0" w:oddVBand="0" w:evenVBand="0" w:oddHBand="0" w:evenHBand="0" w:firstRowFirstColumn="0" w:firstRowLastColumn="0" w:lastRowFirstColumn="0" w:lastRowLastColumn="0"/>
              <w:rPr>
                <w:color w:val="090D46"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A5DAF6E" w14:textId="77777777" w:rsidR="005E5D03" w:rsidRPr="001025B5" w:rsidRDefault="005E5D03">
            <w:pPr>
              <w:pStyle w:val="Table"/>
              <w:rPr>
                <w:color w:val="090D46" w:themeColor="text1"/>
                <w:sz w:val="18"/>
                <w:szCs w:val="18"/>
              </w:rPr>
            </w:pPr>
          </w:p>
        </w:tc>
      </w:tr>
      <w:tr w:rsidR="005E5D03" w14:paraId="61C1C9B4"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92DEBF4"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SALARY AND WAGES (APRA REGULATED FUNDS ONLY)</w:t>
            </w:r>
          </w:p>
        </w:tc>
      </w:tr>
      <w:tr w:rsidR="005E5D03" w14:paraId="4D98FCB9"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6263E4F7"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a fund which is an APRA regulated fund incurred any salary, wage and other labour costs in respect of employees employed by the trustee of the fund? If so, return that amount at Label C.</w:t>
            </w:r>
          </w:p>
          <w:p w14:paraId="6A823B73" w14:textId="77777777" w:rsidR="005E5D03" w:rsidRDefault="005E5D03">
            <w:pPr>
              <w:pStyle w:val="TableBullet"/>
              <w:tabs>
                <w:tab w:val="clear" w:pos="284"/>
                <w:tab w:val="left" w:pos="720"/>
              </w:tabs>
              <w:spacing w:before="100" w:after="100"/>
              <w:rPr>
                <w:color w:val="090D46" w:themeColor="text1"/>
                <w:sz w:val="18"/>
                <w:szCs w:val="18"/>
              </w:rPr>
            </w:pPr>
            <w:r w:rsidRPr="005A3EF8">
              <w:rPr>
                <w:b w:val="0"/>
                <w:bCs w:val="0"/>
                <w:color w:val="090D46" w:themeColor="text1"/>
                <w:sz w:val="18"/>
                <w:szCs w:val="18"/>
              </w:rPr>
              <w:t xml:space="preserve">This question does not appear on the SMSF </w:t>
            </w:r>
            <w:r w:rsidR="00817CBC">
              <w:rPr>
                <w:b w:val="0"/>
                <w:bCs w:val="0"/>
                <w:color w:val="090D46" w:themeColor="text1"/>
                <w:sz w:val="18"/>
                <w:szCs w:val="18"/>
              </w:rPr>
              <w:t xml:space="preserve">Annual </w:t>
            </w:r>
            <w:r w:rsidRPr="005A3EF8">
              <w:rPr>
                <w:b w:val="0"/>
                <w:bCs w:val="0"/>
                <w:color w:val="090D46" w:themeColor="text1"/>
                <w:sz w:val="18"/>
                <w:szCs w:val="18"/>
              </w:rPr>
              <w:t>return.</w:t>
            </w:r>
          </w:p>
          <w:p w14:paraId="2D53CB1F" w14:textId="73ADB83F" w:rsidR="008E6D99" w:rsidRDefault="008E6D99">
            <w:pPr>
              <w:pStyle w:val="TableBullet"/>
              <w:tabs>
                <w:tab w:val="clear" w:pos="284"/>
                <w:tab w:val="left" w:pos="720"/>
              </w:tabs>
              <w:spacing w:before="100" w:after="100"/>
              <w:rPr>
                <w:sz w:val="18"/>
                <w:szCs w:val="18"/>
              </w:rPr>
            </w:pPr>
          </w:p>
        </w:tc>
        <w:tc>
          <w:tcPr>
            <w:tcW w:w="302" w:type="pct"/>
          </w:tcPr>
          <w:p w14:paraId="02A4339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05CCF38"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3869899" w14:textId="77777777" w:rsidR="005E5D03" w:rsidRDefault="005E5D03">
            <w:pPr>
              <w:pStyle w:val="Table"/>
              <w:rPr>
                <w:sz w:val="18"/>
                <w:szCs w:val="18"/>
              </w:rPr>
            </w:pPr>
          </w:p>
        </w:tc>
      </w:tr>
      <w:tr w:rsidR="005E5D03" w14:paraId="6334F09B"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1242891"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CAPITAL WORKS DEDUCTIONS</w:t>
            </w:r>
          </w:p>
        </w:tc>
      </w:tr>
      <w:tr w:rsidR="005E5D03" w14:paraId="24783781"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00FF516A" w14:textId="6ADE8151"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 xml:space="preserve">Has the fund claimed a building allowance write-off for capital expenditure incurred on capital works under Division 43 of the </w:t>
            </w:r>
            <w:r w:rsidRPr="005A3EF8">
              <w:rPr>
                <w:b w:val="0"/>
                <w:bCs w:val="0"/>
                <w:i/>
                <w:color w:val="090D46" w:themeColor="text1"/>
                <w:sz w:val="18"/>
                <w:szCs w:val="18"/>
              </w:rPr>
              <w:t xml:space="preserve">ITAA 1997 </w:t>
            </w:r>
            <w:r w:rsidRPr="005A3EF8">
              <w:rPr>
                <w:b w:val="0"/>
                <w:bCs w:val="0"/>
                <w:color w:val="090D46" w:themeColor="text1"/>
                <w:sz w:val="18"/>
                <w:szCs w:val="18"/>
              </w:rPr>
              <w:t>to the extent that such capital works were used to earn assessable income during the 202</w:t>
            </w:r>
            <w:r w:rsidR="00647311">
              <w:rPr>
                <w:b w:val="0"/>
                <w:bCs w:val="0"/>
                <w:color w:val="090D46" w:themeColor="text1"/>
                <w:sz w:val="18"/>
                <w:szCs w:val="18"/>
              </w:rPr>
              <w:t>3</w:t>
            </w:r>
            <w:r w:rsidRPr="005A3EF8">
              <w:rPr>
                <w:b w:val="0"/>
                <w:bCs w:val="0"/>
                <w:color w:val="090D46" w:themeColor="text1"/>
                <w:sz w:val="18"/>
                <w:szCs w:val="18"/>
              </w:rPr>
              <w:t xml:space="preserve"> year? If so, disclose at Label D1. </w:t>
            </w:r>
          </w:p>
          <w:p w14:paraId="5DE30C0C"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Capital works includes the construction of a building, or an extension, alteration or improvement to a building, and structural improvements such as fences, retaining walls and sealed driveways.</w:t>
            </w:r>
          </w:p>
        </w:tc>
        <w:tc>
          <w:tcPr>
            <w:tcW w:w="302" w:type="pct"/>
          </w:tcPr>
          <w:p w14:paraId="6A521F9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B9208F7"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C6EDF45" w14:textId="77777777" w:rsidR="005E5D03" w:rsidRDefault="005E5D03">
            <w:pPr>
              <w:pStyle w:val="Table"/>
              <w:rPr>
                <w:sz w:val="18"/>
                <w:szCs w:val="18"/>
              </w:rPr>
            </w:pPr>
          </w:p>
        </w:tc>
      </w:tr>
      <w:tr w:rsidR="005E5D03" w14:paraId="1F51C55B"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5A2473F7"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Has the correct rate of write-off been used?</w:t>
            </w:r>
          </w:p>
          <w:p w14:paraId="0F8D73B8" w14:textId="32574CA7" w:rsidR="00DD3FA5" w:rsidRPr="005A3EF8" w:rsidRDefault="00DD3FA5">
            <w:pPr>
              <w:pStyle w:val="Table"/>
              <w:spacing w:before="100" w:after="100"/>
              <w:rPr>
                <w:b w:val="0"/>
                <w:bCs w:val="0"/>
                <w:color w:val="090D46" w:themeColor="text1"/>
                <w:sz w:val="18"/>
                <w:szCs w:val="18"/>
              </w:rPr>
            </w:pPr>
          </w:p>
        </w:tc>
        <w:tc>
          <w:tcPr>
            <w:tcW w:w="302" w:type="pct"/>
          </w:tcPr>
          <w:p w14:paraId="409D21B3"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722B148"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8F80E85" w14:textId="77777777" w:rsidR="005E5D03" w:rsidRDefault="005E5D03">
            <w:pPr>
              <w:pStyle w:val="Table"/>
              <w:rPr>
                <w:sz w:val="18"/>
                <w:szCs w:val="18"/>
              </w:rPr>
            </w:pPr>
          </w:p>
        </w:tc>
      </w:tr>
      <w:tr w:rsidR="005E5D03" w14:paraId="50EC9878" w14:textId="77777777" w:rsidTr="001025B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F0D0103"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DEDUCTIONS FOR DECLINE IN VALUE OF DEPRECIATING ASSETS</w:t>
            </w:r>
          </w:p>
        </w:tc>
      </w:tr>
      <w:tr w:rsidR="005E5D03" w14:paraId="1DF12924"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FA21F45"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claimed a deduction for the decline in value of its depreciating assets to the extent that such depreciating assets were used to earn assessable income? If so, disclose at Label E1.</w:t>
            </w:r>
          </w:p>
        </w:tc>
        <w:tc>
          <w:tcPr>
            <w:tcW w:w="302" w:type="pct"/>
          </w:tcPr>
          <w:p w14:paraId="29964E3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6437E02"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645C706" w14:textId="77777777" w:rsidR="005E5D03" w:rsidRDefault="005E5D03">
            <w:pPr>
              <w:pStyle w:val="Table"/>
              <w:rPr>
                <w:sz w:val="18"/>
                <w:szCs w:val="18"/>
              </w:rPr>
            </w:pPr>
          </w:p>
        </w:tc>
      </w:tr>
      <w:tr w:rsidR="005E5D03" w14:paraId="6D7FE9D3"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47C41C8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Have the correct depreciation rates been used? </w:t>
            </w:r>
          </w:p>
          <w:p w14:paraId="47A20E18"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 xml:space="preserve">See Taxation Ruling TR </w:t>
            </w:r>
            <w:r w:rsidR="00090A7F">
              <w:rPr>
                <w:b w:val="0"/>
                <w:bCs w:val="0"/>
                <w:color w:val="090D46" w:themeColor="text1"/>
                <w:sz w:val="18"/>
                <w:szCs w:val="18"/>
              </w:rPr>
              <w:t>2022/1</w:t>
            </w:r>
            <w:r w:rsidRPr="005A3EF8">
              <w:rPr>
                <w:b w:val="0"/>
                <w:bCs w:val="0"/>
                <w:color w:val="090D46" w:themeColor="text1"/>
                <w:sz w:val="18"/>
                <w:szCs w:val="18"/>
              </w:rPr>
              <w:t xml:space="preserve"> if applying the ATO’s depreciation rates to depreciating assets acquired in 202</w:t>
            </w:r>
            <w:r w:rsidR="00A64C5E">
              <w:rPr>
                <w:b w:val="0"/>
                <w:bCs w:val="0"/>
                <w:color w:val="090D46" w:themeColor="text1"/>
                <w:sz w:val="18"/>
                <w:szCs w:val="18"/>
              </w:rPr>
              <w:t>3</w:t>
            </w:r>
            <w:r w:rsidRPr="005A3EF8">
              <w:rPr>
                <w:b w:val="0"/>
                <w:bCs w:val="0"/>
                <w:color w:val="090D46" w:themeColor="text1"/>
                <w:sz w:val="18"/>
                <w:szCs w:val="18"/>
              </w:rPr>
              <w:t xml:space="preserve"> year.</w:t>
            </w:r>
          </w:p>
          <w:p w14:paraId="49862CD9" w14:textId="51871E4B" w:rsidR="00DD3FA5" w:rsidRPr="005A3EF8" w:rsidRDefault="00DD3FA5">
            <w:pPr>
              <w:pStyle w:val="Table"/>
              <w:spacing w:before="100" w:after="100"/>
              <w:rPr>
                <w:b w:val="0"/>
                <w:bCs w:val="0"/>
                <w:color w:val="090D46" w:themeColor="text1"/>
                <w:sz w:val="18"/>
                <w:szCs w:val="18"/>
              </w:rPr>
            </w:pPr>
          </w:p>
        </w:tc>
        <w:tc>
          <w:tcPr>
            <w:tcW w:w="302" w:type="pct"/>
          </w:tcPr>
          <w:p w14:paraId="3B734C36"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513F831E"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0C95E507" w14:textId="77777777" w:rsidR="005E5D03" w:rsidRDefault="005E5D03">
            <w:pPr>
              <w:pStyle w:val="Table"/>
              <w:rPr>
                <w:sz w:val="18"/>
                <w:szCs w:val="18"/>
              </w:rPr>
            </w:pPr>
          </w:p>
        </w:tc>
      </w:tr>
      <w:tr w:rsidR="005E5D03" w14:paraId="558CC57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F3A2AE7"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DEATH AND DISABILITY PREMIUMS</w:t>
            </w:r>
          </w:p>
        </w:tc>
      </w:tr>
      <w:tr w:rsidR="005E5D03" w14:paraId="0B3B2B04"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47F84FA"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Does the fund have a ‘whole of life’ insurance policy for death and disability cover?</w:t>
            </w:r>
            <w:r w:rsidRPr="005A3EF8">
              <w:rPr>
                <w:b w:val="0"/>
                <w:bCs w:val="0"/>
                <w:color w:val="090D46" w:themeColor="text1"/>
              </w:rPr>
              <w:t xml:space="preserve"> </w:t>
            </w:r>
            <w:r w:rsidRPr="005A3EF8">
              <w:rPr>
                <w:b w:val="0"/>
                <w:bCs w:val="0"/>
                <w:color w:val="090D46" w:themeColor="text1"/>
                <w:sz w:val="18"/>
                <w:szCs w:val="18"/>
              </w:rPr>
              <w:t>If so, has the fund claimed a deduction for 30% of the premium paid?</w:t>
            </w:r>
          </w:p>
        </w:tc>
        <w:tc>
          <w:tcPr>
            <w:tcW w:w="302" w:type="pct"/>
          </w:tcPr>
          <w:p w14:paraId="7B1D272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28734C06"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A3841A4" w14:textId="77777777" w:rsidR="005E5D03" w:rsidRDefault="005E5D03">
            <w:pPr>
              <w:pStyle w:val="Table"/>
              <w:rPr>
                <w:sz w:val="18"/>
                <w:szCs w:val="18"/>
              </w:rPr>
            </w:pPr>
          </w:p>
        </w:tc>
      </w:tr>
      <w:tr w:rsidR="005E5D03" w14:paraId="642BBE3C"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5A475725" w14:textId="77777777" w:rsidR="005E5D03" w:rsidRDefault="005E5D03">
            <w:pPr>
              <w:pStyle w:val="Table"/>
              <w:spacing w:before="100" w:after="100"/>
              <w:rPr>
                <w:color w:val="090D46" w:themeColor="text1"/>
                <w:sz w:val="18"/>
                <w:szCs w:val="18"/>
              </w:rPr>
            </w:pPr>
            <w:r w:rsidRPr="005A3EF8">
              <w:rPr>
                <w:b w:val="0"/>
                <w:bCs w:val="0"/>
                <w:color w:val="090D46" w:themeColor="text1"/>
                <w:sz w:val="18"/>
                <w:szCs w:val="18"/>
              </w:rPr>
              <w:t>Does the fund have an endowment policy for death and disability cover? If so, has the fund claimed a deduction for 10% of the premium paid?</w:t>
            </w:r>
          </w:p>
          <w:p w14:paraId="77EDE448" w14:textId="3CCB31EE" w:rsidR="004637D7" w:rsidRPr="005A3EF8" w:rsidRDefault="004637D7">
            <w:pPr>
              <w:pStyle w:val="Table"/>
              <w:spacing w:before="100" w:after="100"/>
              <w:rPr>
                <w:b w:val="0"/>
                <w:bCs w:val="0"/>
                <w:color w:val="090D46" w:themeColor="text1"/>
                <w:sz w:val="18"/>
                <w:szCs w:val="18"/>
              </w:rPr>
            </w:pPr>
          </w:p>
        </w:tc>
        <w:tc>
          <w:tcPr>
            <w:tcW w:w="302" w:type="pct"/>
          </w:tcPr>
          <w:p w14:paraId="7C5BA852"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3554FE4" w14:textId="77777777" w:rsidR="005E5D03" w:rsidRDefault="005E5D03">
            <w:pPr>
              <w:pStyle w:val="Table"/>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AE6D2A4" w14:textId="77777777" w:rsidR="005E5D03" w:rsidRDefault="005E5D03">
            <w:pPr>
              <w:pStyle w:val="Table"/>
              <w:rPr>
                <w:sz w:val="18"/>
                <w:szCs w:val="18"/>
              </w:rPr>
            </w:pPr>
          </w:p>
        </w:tc>
      </w:tr>
      <w:tr w:rsidR="005E5D03" w14:paraId="48162FC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7D2DE9C5"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Does the fund have other insurance policies that provide death or disability superannuation benefits? If so, is any deduction claimed required to be supported by an actuary’s certificate? </w:t>
            </w:r>
          </w:p>
          <w:p w14:paraId="5AF450E6" w14:textId="77777777" w:rsidR="005E5D03" w:rsidRDefault="005E5D03">
            <w:pPr>
              <w:pStyle w:val="Table"/>
              <w:spacing w:before="100" w:after="100"/>
              <w:rPr>
                <w:rStyle w:val="Hyperlink"/>
                <w:sz w:val="18"/>
                <w:szCs w:val="18"/>
              </w:rPr>
            </w:pPr>
            <w:r w:rsidRPr="005A3EF8">
              <w:rPr>
                <w:b w:val="0"/>
                <w:bCs w:val="0"/>
                <w:color w:val="090D46" w:themeColor="text1"/>
                <w:sz w:val="18"/>
                <w:szCs w:val="18"/>
              </w:rPr>
              <w:t xml:space="preserve">Further information as to when insurance premiums paid by a complying superannuation fund to provide benefits upon the death or temporary or permanent disability of a member (or a member who has a terminal medical condition) can be found on the </w:t>
            </w:r>
            <w:hyperlink r:id="rId20" w:anchor="FDeathordisabilitypremiums" w:history="1">
              <w:r w:rsidRPr="005A3EF8">
                <w:rPr>
                  <w:rStyle w:val="Hyperlink"/>
                  <w:b w:val="0"/>
                  <w:bCs w:val="0"/>
                  <w:sz w:val="18"/>
                  <w:szCs w:val="18"/>
                </w:rPr>
                <w:t>ATO website</w:t>
              </w:r>
            </w:hyperlink>
            <w:r w:rsidRPr="005A3EF8">
              <w:rPr>
                <w:rStyle w:val="Hyperlink"/>
                <w:b w:val="0"/>
                <w:bCs w:val="0"/>
                <w:sz w:val="18"/>
                <w:szCs w:val="18"/>
              </w:rPr>
              <w:t>.</w:t>
            </w:r>
          </w:p>
          <w:p w14:paraId="656E32EF" w14:textId="75F36FA3" w:rsidR="004637D7" w:rsidRPr="005A3EF8" w:rsidRDefault="004637D7">
            <w:pPr>
              <w:pStyle w:val="Table"/>
              <w:spacing w:before="100" w:after="100"/>
              <w:rPr>
                <w:b w:val="0"/>
                <w:bCs w:val="0"/>
                <w:sz w:val="18"/>
                <w:szCs w:val="18"/>
              </w:rPr>
            </w:pPr>
          </w:p>
        </w:tc>
        <w:tc>
          <w:tcPr>
            <w:tcW w:w="302" w:type="pct"/>
          </w:tcPr>
          <w:p w14:paraId="4FA4EB2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4DDA8A3"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469B1F8D" w14:textId="77777777" w:rsidR="005E5D03" w:rsidRDefault="005E5D03">
            <w:pPr>
              <w:pStyle w:val="Table"/>
              <w:rPr>
                <w:sz w:val="18"/>
                <w:szCs w:val="18"/>
              </w:rPr>
            </w:pPr>
          </w:p>
        </w:tc>
      </w:tr>
      <w:tr w:rsidR="005E5D03" w14:paraId="32841652" w14:textId="77777777" w:rsidTr="0010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632B630"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SMSF AUDITOR FEES</w:t>
            </w:r>
          </w:p>
        </w:tc>
      </w:tr>
      <w:tr w:rsidR="005E5D03" w14:paraId="5EA5D92D"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10591B30" w14:textId="233AED69"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Check to see if SMSF auditor fees are deductible to some extent (</w:t>
            </w:r>
            <w:r w:rsidR="004637D7" w:rsidRPr="005A3EF8">
              <w:rPr>
                <w:b w:val="0"/>
                <w:bCs w:val="0"/>
                <w:color w:val="090D46" w:themeColor="text1"/>
                <w:sz w:val="18"/>
                <w:szCs w:val="18"/>
              </w:rPr>
              <w:t>i.e.</w:t>
            </w:r>
            <w:r w:rsidR="004637D7" w:rsidRPr="005A3EF8">
              <w:rPr>
                <w:color w:val="090D46" w:themeColor="text1"/>
                <w:sz w:val="18"/>
                <w:szCs w:val="18"/>
              </w:rPr>
              <w:t>,</w:t>
            </w:r>
            <w:r w:rsidRPr="005A3EF8">
              <w:rPr>
                <w:b w:val="0"/>
                <w:bCs w:val="0"/>
                <w:color w:val="090D46" w:themeColor="text1"/>
                <w:sz w:val="18"/>
                <w:szCs w:val="18"/>
              </w:rPr>
              <w:t xml:space="preserve"> not deducible to the extent the fees are incurred in deriving exempt income).  </w:t>
            </w:r>
          </w:p>
          <w:p w14:paraId="4574BA48" w14:textId="144771F3" w:rsidR="00652436" w:rsidRDefault="005E5D03">
            <w:pPr>
              <w:pStyle w:val="Table"/>
              <w:spacing w:before="100" w:after="100"/>
              <w:rPr>
                <w:sz w:val="18"/>
                <w:szCs w:val="18"/>
              </w:rPr>
            </w:pPr>
            <w:r w:rsidRPr="005A3EF8">
              <w:rPr>
                <w:b w:val="0"/>
                <w:bCs w:val="0"/>
                <w:color w:val="090D46" w:themeColor="text1"/>
                <w:sz w:val="18"/>
                <w:szCs w:val="18"/>
              </w:rPr>
              <w:t>This question does not appear on the fund return for APRA regulated funds</w:t>
            </w:r>
            <w:r w:rsidRPr="005A3EF8">
              <w:rPr>
                <w:b w:val="0"/>
                <w:bCs w:val="0"/>
                <w:sz w:val="18"/>
                <w:szCs w:val="18"/>
              </w:rPr>
              <w:t>.</w:t>
            </w:r>
          </w:p>
        </w:tc>
        <w:tc>
          <w:tcPr>
            <w:tcW w:w="302" w:type="pct"/>
          </w:tcPr>
          <w:p w14:paraId="2A1B3EB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240BA4E" w14:textId="77777777" w:rsidR="005E5D03" w:rsidRDefault="005E5D03">
            <w:pPr>
              <w:pStyle w:val="Table"/>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8383068" w14:textId="77777777" w:rsidR="005E5D03" w:rsidRDefault="005E5D03">
            <w:pPr>
              <w:pStyle w:val="Table"/>
              <w:rPr>
                <w:sz w:val="18"/>
                <w:szCs w:val="18"/>
              </w:rPr>
            </w:pPr>
          </w:p>
        </w:tc>
      </w:tr>
      <w:tr w:rsidR="005E5D03" w14:paraId="0322F11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1B89738F"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INVESTMENT EXPENSES</w:t>
            </w:r>
          </w:p>
        </w:tc>
      </w:tr>
      <w:tr w:rsidR="005E5D03" w14:paraId="2DA08B0F"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6E88E044" w14:textId="7408D73F"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Have all relevant investment expenses been claimed to the extent they relate to the derivation of assessable income during the 202</w:t>
            </w:r>
            <w:r w:rsidR="00EE2DA2">
              <w:rPr>
                <w:b w:val="0"/>
                <w:bCs w:val="0"/>
                <w:color w:val="090D46" w:themeColor="text1"/>
                <w:sz w:val="18"/>
                <w:szCs w:val="18"/>
              </w:rPr>
              <w:t>3</w:t>
            </w:r>
            <w:r w:rsidRPr="005A3EF8">
              <w:rPr>
                <w:b w:val="0"/>
                <w:bCs w:val="0"/>
                <w:color w:val="090D46" w:themeColor="text1"/>
                <w:sz w:val="18"/>
                <w:szCs w:val="18"/>
              </w:rPr>
              <w:t xml:space="preserve"> year? </w:t>
            </w:r>
          </w:p>
          <w:p w14:paraId="14107EC7" w14:textId="77777777" w:rsidR="005E5D03" w:rsidRDefault="005E5D03">
            <w:pPr>
              <w:pStyle w:val="Table"/>
              <w:spacing w:before="100" w:after="100"/>
              <w:rPr>
                <w:sz w:val="18"/>
                <w:szCs w:val="18"/>
              </w:rPr>
            </w:pPr>
            <w:r w:rsidRPr="005A3EF8">
              <w:rPr>
                <w:b w:val="0"/>
                <w:bCs w:val="0"/>
                <w:color w:val="090D46" w:themeColor="text1"/>
                <w:sz w:val="18"/>
                <w:szCs w:val="18"/>
              </w:rPr>
              <w:t>Such expenses include investment advice fees, actuarial fees, accounting fees and certain legal costs and should be disclosed at Label I1.</w:t>
            </w:r>
          </w:p>
        </w:tc>
        <w:tc>
          <w:tcPr>
            <w:tcW w:w="302" w:type="pct"/>
          </w:tcPr>
          <w:p w14:paraId="57DC5C4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3BCBF9C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B3A7B80" w14:textId="77777777" w:rsidR="005E5D03" w:rsidRDefault="005E5D03">
            <w:pPr>
              <w:pStyle w:val="Table"/>
              <w:rPr>
                <w:sz w:val="18"/>
                <w:szCs w:val="18"/>
              </w:rPr>
            </w:pPr>
          </w:p>
        </w:tc>
      </w:tr>
      <w:tr w:rsidR="005E5D03" w14:paraId="38BA45C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030382B7"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MANAGEMENT AND ADMINISTRATION EXPENSES</w:t>
            </w:r>
          </w:p>
        </w:tc>
      </w:tr>
      <w:tr w:rsidR="005E5D03" w14:paraId="120711B0"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5D14A077" w14:textId="111DD62E"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Has the fund incurred any expenses in relation to the management and administration of the fund including tax agent fees or the SMSF supervisory levy for the 202</w:t>
            </w:r>
            <w:r w:rsidR="006912CD">
              <w:rPr>
                <w:b w:val="0"/>
                <w:bCs w:val="0"/>
                <w:color w:val="090D46" w:themeColor="text1"/>
                <w:sz w:val="18"/>
                <w:szCs w:val="18"/>
              </w:rPr>
              <w:t>3</w:t>
            </w:r>
            <w:r w:rsidRPr="005A3EF8">
              <w:rPr>
                <w:b w:val="0"/>
                <w:bCs w:val="0"/>
                <w:color w:val="090D46" w:themeColor="text1"/>
                <w:sz w:val="18"/>
                <w:szCs w:val="18"/>
              </w:rPr>
              <w:t xml:space="preserve"> year? </w:t>
            </w:r>
          </w:p>
          <w:p w14:paraId="318AA1F8" w14:textId="403771B1" w:rsidR="005E5D03" w:rsidRDefault="005E5D03">
            <w:pPr>
              <w:pStyle w:val="Table"/>
              <w:spacing w:before="100" w:after="100"/>
              <w:rPr>
                <w:sz w:val="18"/>
                <w:szCs w:val="18"/>
              </w:rPr>
            </w:pPr>
            <w:r w:rsidRPr="005A3EF8">
              <w:rPr>
                <w:b w:val="0"/>
                <w:bCs w:val="0"/>
                <w:color w:val="090D46" w:themeColor="text1"/>
                <w:sz w:val="18"/>
                <w:szCs w:val="18"/>
              </w:rPr>
              <w:t xml:space="preserve">Fees for setting up an SMSF, amending a trust deed to include a new member and late lodgement penalties are not deductible. Management and administration expenses are separated in the fund return for APRA regulated funds. Further details can be found on the </w:t>
            </w:r>
            <w:hyperlink r:id="rId21" w:anchor="Section_C__Deductions" w:history="1">
              <w:r w:rsidRPr="005A3EF8">
                <w:rPr>
                  <w:rStyle w:val="Hyperlink"/>
                  <w:b w:val="0"/>
                  <w:bCs w:val="0"/>
                  <w:sz w:val="18"/>
                  <w:szCs w:val="18"/>
                </w:rPr>
                <w:t>ATO website</w:t>
              </w:r>
            </w:hyperlink>
            <w:r w:rsidRPr="005A3EF8">
              <w:rPr>
                <w:b w:val="0"/>
                <w:bCs w:val="0"/>
                <w:sz w:val="18"/>
                <w:szCs w:val="18"/>
              </w:rPr>
              <w:t>.</w:t>
            </w:r>
          </w:p>
          <w:p w14:paraId="5E248059" w14:textId="44E32AB9" w:rsidR="007F1019" w:rsidRPr="00DD3FA5" w:rsidRDefault="004D69FE">
            <w:pPr>
              <w:pStyle w:val="Table"/>
              <w:spacing w:before="100" w:after="100"/>
              <w:rPr>
                <w:b w:val="0"/>
                <w:bCs w:val="0"/>
                <w:sz w:val="18"/>
                <w:szCs w:val="18"/>
              </w:rPr>
            </w:pPr>
            <w:r w:rsidRPr="00DD3FA5">
              <w:rPr>
                <w:b w:val="0"/>
                <w:bCs w:val="0"/>
                <w:sz w:val="18"/>
                <w:szCs w:val="18"/>
              </w:rPr>
              <w:t xml:space="preserve">The Government is considering </w:t>
            </w:r>
            <w:r w:rsidR="001A60AE" w:rsidRPr="00DD3FA5">
              <w:rPr>
                <w:b w:val="0"/>
                <w:bCs w:val="0"/>
                <w:sz w:val="18"/>
                <w:szCs w:val="18"/>
              </w:rPr>
              <w:t xml:space="preserve">expanding the non-arm’s length income (NALI) provisions to </w:t>
            </w:r>
            <w:r w:rsidR="00C7082A" w:rsidRPr="00DD3FA5">
              <w:rPr>
                <w:b w:val="0"/>
                <w:bCs w:val="0"/>
                <w:sz w:val="18"/>
                <w:szCs w:val="18"/>
              </w:rPr>
              <w:t>non-arm’s length expenditure (NALE)</w:t>
            </w:r>
            <w:r w:rsidR="008A6C38" w:rsidRPr="00DD3FA5">
              <w:rPr>
                <w:b w:val="0"/>
                <w:bCs w:val="0"/>
                <w:sz w:val="18"/>
                <w:szCs w:val="18"/>
              </w:rPr>
              <w:t xml:space="preserve"> in</w:t>
            </w:r>
            <w:r w:rsidR="00302B17" w:rsidRPr="00DD3FA5">
              <w:rPr>
                <w:b w:val="0"/>
                <w:bCs w:val="0"/>
                <w:sz w:val="18"/>
                <w:szCs w:val="18"/>
              </w:rPr>
              <w:t xml:space="preserve"> LCR 2021/2</w:t>
            </w:r>
            <w:r w:rsidR="00FC0F23" w:rsidRPr="00DD3FA5">
              <w:rPr>
                <w:b w:val="0"/>
                <w:bCs w:val="0"/>
                <w:sz w:val="18"/>
                <w:szCs w:val="18"/>
              </w:rPr>
              <w:t xml:space="preserve">. </w:t>
            </w:r>
          </w:p>
          <w:p w14:paraId="1EA262E2" w14:textId="37A8CBA1" w:rsidR="002E0A2C" w:rsidRDefault="00A7167F">
            <w:pPr>
              <w:pStyle w:val="Table"/>
              <w:spacing w:before="100" w:after="100"/>
              <w:rPr>
                <w:bCs w:val="0"/>
                <w:sz w:val="18"/>
                <w:szCs w:val="18"/>
              </w:rPr>
            </w:pPr>
            <w:r w:rsidRPr="00A7167F">
              <w:rPr>
                <w:b w:val="0"/>
                <w:sz w:val="18"/>
                <w:szCs w:val="18"/>
              </w:rPr>
              <w:t>The ATO’s view states where general expense</w:t>
            </w:r>
            <w:r w:rsidR="00FB5611">
              <w:rPr>
                <w:b w:val="0"/>
                <w:sz w:val="18"/>
                <w:szCs w:val="18"/>
              </w:rPr>
              <w:t>s</w:t>
            </w:r>
            <w:r w:rsidRPr="00A7167F">
              <w:rPr>
                <w:b w:val="0"/>
                <w:sz w:val="18"/>
                <w:szCs w:val="18"/>
              </w:rPr>
              <w:t xml:space="preserve"> (where not specifically related to an asset) is not incurred or lower than what an arm’s length expense would have been, can result in </w:t>
            </w:r>
            <w:r>
              <w:rPr>
                <w:b w:val="0"/>
                <w:sz w:val="18"/>
                <w:szCs w:val="18"/>
              </w:rPr>
              <w:t>NALE</w:t>
            </w:r>
            <w:r w:rsidR="00106E8B">
              <w:rPr>
                <w:b w:val="0"/>
                <w:sz w:val="18"/>
                <w:szCs w:val="18"/>
              </w:rPr>
              <w:t xml:space="preserve"> and further tax</w:t>
            </w:r>
            <w:r w:rsidR="00F57B01">
              <w:rPr>
                <w:b w:val="0"/>
                <w:sz w:val="18"/>
                <w:szCs w:val="18"/>
              </w:rPr>
              <w:t xml:space="preserve"> for the Fund.</w:t>
            </w:r>
            <w:r w:rsidR="006800D8">
              <w:rPr>
                <w:b w:val="0"/>
                <w:sz w:val="18"/>
                <w:szCs w:val="18"/>
              </w:rPr>
              <w:t xml:space="preserve"> </w:t>
            </w:r>
            <w:r w:rsidR="002E0A2C" w:rsidRPr="00DD3FA5">
              <w:rPr>
                <w:b w:val="0"/>
                <w:bCs w:val="0"/>
                <w:sz w:val="18"/>
                <w:szCs w:val="18"/>
              </w:rPr>
              <w:t>General expenses</w:t>
            </w:r>
            <w:r w:rsidR="002E0A2C" w:rsidRPr="006800D8">
              <w:rPr>
                <w:b w:val="0"/>
                <w:bCs w:val="0"/>
                <w:sz w:val="18"/>
                <w:szCs w:val="18"/>
              </w:rPr>
              <w:t xml:space="preserve"> </w:t>
            </w:r>
            <w:r w:rsidR="002E0A2C">
              <w:rPr>
                <w:b w:val="0"/>
                <w:sz w:val="18"/>
                <w:szCs w:val="18"/>
              </w:rPr>
              <w:t xml:space="preserve">that will be </w:t>
            </w:r>
            <w:r w:rsidR="001E2691">
              <w:rPr>
                <w:b w:val="0"/>
                <w:sz w:val="18"/>
                <w:szCs w:val="18"/>
              </w:rPr>
              <w:t xml:space="preserve">scrutinised </w:t>
            </w:r>
            <w:r w:rsidR="00950705">
              <w:rPr>
                <w:b w:val="0"/>
                <w:sz w:val="18"/>
                <w:szCs w:val="18"/>
              </w:rPr>
              <w:t>include (but not limited to)</w:t>
            </w:r>
            <w:r w:rsidR="001E2691">
              <w:rPr>
                <w:b w:val="0"/>
                <w:sz w:val="18"/>
                <w:szCs w:val="18"/>
              </w:rPr>
              <w:t xml:space="preserve">: </w:t>
            </w:r>
          </w:p>
          <w:p w14:paraId="3A36F368" w14:textId="4751D2C0" w:rsidR="006E2AD4" w:rsidRDefault="001E2691" w:rsidP="004637D7">
            <w:pPr>
              <w:pStyle w:val="Table"/>
              <w:spacing w:before="100" w:after="100"/>
              <w:rPr>
                <w:rFonts w:cs="Arial"/>
                <w:szCs w:val="18"/>
              </w:rPr>
            </w:pPr>
            <w:r>
              <w:rPr>
                <w:b w:val="0"/>
                <w:sz w:val="18"/>
                <w:szCs w:val="18"/>
              </w:rPr>
              <w:t>Actuarial costs</w:t>
            </w:r>
            <w:r w:rsidR="00114784">
              <w:rPr>
                <w:b w:val="0"/>
                <w:sz w:val="18"/>
                <w:szCs w:val="18"/>
              </w:rPr>
              <w:t>, a</w:t>
            </w:r>
            <w:r>
              <w:rPr>
                <w:b w:val="0"/>
                <w:sz w:val="18"/>
                <w:szCs w:val="18"/>
              </w:rPr>
              <w:t>ccounting fees</w:t>
            </w:r>
            <w:r w:rsidR="00114784">
              <w:rPr>
                <w:b w:val="0"/>
                <w:sz w:val="18"/>
                <w:szCs w:val="18"/>
              </w:rPr>
              <w:t>, a</w:t>
            </w:r>
            <w:r>
              <w:rPr>
                <w:b w:val="0"/>
                <w:sz w:val="18"/>
                <w:szCs w:val="18"/>
              </w:rPr>
              <w:t>udit fees</w:t>
            </w:r>
            <w:r w:rsidR="00114784">
              <w:rPr>
                <w:b w:val="0"/>
                <w:sz w:val="18"/>
                <w:szCs w:val="18"/>
              </w:rPr>
              <w:t>, i</w:t>
            </w:r>
            <w:r>
              <w:rPr>
                <w:b w:val="0"/>
                <w:sz w:val="18"/>
                <w:szCs w:val="18"/>
              </w:rPr>
              <w:t xml:space="preserve">nvestment adviser </w:t>
            </w:r>
            <w:r w:rsidR="00114784">
              <w:rPr>
                <w:b w:val="0"/>
                <w:sz w:val="18"/>
                <w:szCs w:val="18"/>
              </w:rPr>
              <w:t xml:space="preserve">fees, </w:t>
            </w:r>
            <w:r w:rsidR="007B34B7" w:rsidRPr="007B34B7">
              <w:rPr>
                <w:b w:val="0"/>
                <w:sz w:val="18"/>
                <w:szCs w:val="18"/>
              </w:rPr>
              <w:t>costs in connection with the calculation and payment of benefits to members</w:t>
            </w:r>
            <w:r w:rsidR="007B34B7">
              <w:rPr>
                <w:b w:val="0"/>
                <w:sz w:val="18"/>
                <w:szCs w:val="18"/>
              </w:rPr>
              <w:t xml:space="preserve">, </w:t>
            </w:r>
            <w:r w:rsidR="00114784">
              <w:rPr>
                <w:b w:val="0"/>
                <w:sz w:val="18"/>
                <w:szCs w:val="18"/>
              </w:rPr>
              <w:t>and other administrative costs incurred in managing the fund.</w:t>
            </w:r>
          </w:p>
          <w:p w14:paraId="7B5CE1A6" w14:textId="1445F046" w:rsidR="007F1019" w:rsidRDefault="00D03C38" w:rsidP="004637D7">
            <w:pPr>
              <w:keepNext/>
              <w:adjustRightInd w:val="0"/>
              <w:snapToGrid w:val="0"/>
              <w:spacing w:line="276" w:lineRule="auto"/>
              <w:rPr>
                <w:szCs w:val="18"/>
              </w:rPr>
            </w:pPr>
            <w:r>
              <w:rPr>
                <w:rFonts w:cs="Arial"/>
                <w:b w:val="0"/>
                <w:bCs w:val="0"/>
                <w:iCs/>
                <w:szCs w:val="18"/>
              </w:rPr>
              <w:t>T</w:t>
            </w:r>
            <w:r w:rsidR="007F1019">
              <w:rPr>
                <w:rFonts w:cs="Arial"/>
                <w:b w:val="0"/>
                <w:bCs w:val="0"/>
                <w:iCs/>
                <w:szCs w:val="18"/>
              </w:rPr>
              <w:t>he</w:t>
            </w:r>
            <w:r w:rsidR="007F1019" w:rsidRPr="00451638">
              <w:rPr>
                <w:rFonts w:cs="Arial"/>
                <w:b w:val="0"/>
                <w:bCs w:val="0"/>
                <w:iCs/>
                <w:szCs w:val="18"/>
              </w:rPr>
              <w:t xml:space="preserve"> ATO will not allocate compliance resources to determine whether NALI provisions apply. </w:t>
            </w:r>
            <w:r w:rsidR="003F303A">
              <w:rPr>
                <w:rFonts w:cs="Arial"/>
                <w:b w:val="0"/>
                <w:bCs w:val="0"/>
                <w:iCs/>
                <w:szCs w:val="18"/>
              </w:rPr>
              <w:t xml:space="preserve">until </w:t>
            </w:r>
            <w:r w:rsidR="00DF243B">
              <w:rPr>
                <w:rFonts w:cs="Arial"/>
                <w:b w:val="0"/>
                <w:bCs w:val="0"/>
                <w:iCs/>
                <w:szCs w:val="18"/>
              </w:rPr>
              <w:t>1 July 2023</w:t>
            </w:r>
            <w:r w:rsidR="003F303A">
              <w:rPr>
                <w:rFonts w:cs="Arial"/>
                <w:b w:val="0"/>
                <w:bCs w:val="0"/>
                <w:iCs/>
                <w:szCs w:val="18"/>
              </w:rPr>
              <w:t xml:space="preserve"> under Practical Compliance Guideline PCG 2020/5</w:t>
            </w:r>
            <w:r w:rsidR="0009082C">
              <w:rPr>
                <w:rFonts w:cs="Arial"/>
                <w:b w:val="0"/>
                <w:bCs w:val="0"/>
                <w:iCs/>
                <w:szCs w:val="18"/>
              </w:rPr>
              <w:t xml:space="preserve">. </w:t>
            </w:r>
          </w:p>
        </w:tc>
        <w:tc>
          <w:tcPr>
            <w:tcW w:w="302" w:type="pct"/>
          </w:tcPr>
          <w:p w14:paraId="3549972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338010A"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68CC8FA" w14:textId="77777777" w:rsidR="005E5D03" w:rsidRDefault="005E5D03">
            <w:pPr>
              <w:pStyle w:val="Table"/>
              <w:rPr>
                <w:sz w:val="18"/>
                <w:szCs w:val="18"/>
              </w:rPr>
            </w:pPr>
          </w:p>
        </w:tc>
      </w:tr>
      <w:tr w:rsidR="005E5D03" w14:paraId="55DA95EB"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343E51F3"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FORESTRY MANAGED INVESTMENT SCHEME EXPENSE</w:t>
            </w:r>
          </w:p>
        </w:tc>
      </w:tr>
      <w:tr w:rsidR="005E5D03" w14:paraId="4A4716BD"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3DB62C84" w14:textId="3ABB4A4E"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Did the fund incur expenses for a forestry managed investment scheme (FMIS) for the 202</w:t>
            </w:r>
            <w:r w:rsidR="002251D7">
              <w:rPr>
                <w:b w:val="0"/>
                <w:bCs w:val="0"/>
                <w:color w:val="090D46" w:themeColor="text1"/>
                <w:sz w:val="18"/>
                <w:szCs w:val="18"/>
              </w:rPr>
              <w:t>3</w:t>
            </w:r>
            <w:r w:rsidRPr="005A3EF8">
              <w:rPr>
                <w:b w:val="0"/>
                <w:bCs w:val="0"/>
                <w:color w:val="090D46" w:themeColor="text1"/>
                <w:sz w:val="18"/>
                <w:szCs w:val="18"/>
              </w:rPr>
              <w:t xml:space="preserve"> year? </w:t>
            </w:r>
          </w:p>
        </w:tc>
        <w:tc>
          <w:tcPr>
            <w:tcW w:w="302" w:type="pct"/>
          </w:tcPr>
          <w:p w14:paraId="10D69D1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4566796"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1D0973E" w14:textId="77777777" w:rsidR="005E5D03" w:rsidRDefault="005E5D03">
            <w:pPr>
              <w:pStyle w:val="Table"/>
              <w:rPr>
                <w:sz w:val="18"/>
                <w:szCs w:val="18"/>
              </w:rPr>
            </w:pPr>
          </w:p>
        </w:tc>
      </w:tr>
      <w:tr w:rsidR="005E5D03" w14:paraId="4F4EC3C8"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24403C1C" w14:textId="77777777" w:rsidR="005E5D03" w:rsidRPr="005A3EF8" w:rsidRDefault="005E5D03">
            <w:pPr>
              <w:pStyle w:val="Tableheading"/>
              <w:rPr>
                <w:b/>
                <w:color w:val="FFFFFF" w:themeColor="background1"/>
                <w:sz w:val="18"/>
                <w:szCs w:val="18"/>
              </w:rPr>
            </w:pPr>
            <w:r w:rsidRPr="005A3EF8">
              <w:rPr>
                <w:b/>
                <w:color w:val="FFFFFF" w:themeColor="background1"/>
                <w:sz w:val="18"/>
                <w:szCs w:val="18"/>
              </w:rPr>
              <w:t>OTHER DEDUCTIONS</w:t>
            </w:r>
          </w:p>
        </w:tc>
      </w:tr>
      <w:tr w:rsidR="00652436" w14:paraId="028A9E3C"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63ED341F"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claimed a reduction of a deductible amount of personal superannuation contributions set out in a section 290-180 notice? </w:t>
            </w:r>
          </w:p>
          <w:p w14:paraId="1DF579BB"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Where a member has varied the amount of personal contributions claimed in a prior year the SMSF may choose not to amend the prior year return of the SMSF but rather the reduce the amount of personal contributions that were assessable in the current year which will be claimed as an offsetting deduction.</w:t>
            </w:r>
          </w:p>
        </w:tc>
        <w:tc>
          <w:tcPr>
            <w:tcW w:w="302" w:type="pct"/>
          </w:tcPr>
          <w:p w14:paraId="6D4BC70F"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F20794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BD9186A" w14:textId="77777777" w:rsidR="005E5D03" w:rsidRDefault="005E5D03">
            <w:pPr>
              <w:pStyle w:val="Table"/>
              <w:rPr>
                <w:sz w:val="18"/>
                <w:szCs w:val="18"/>
              </w:rPr>
            </w:pPr>
          </w:p>
        </w:tc>
      </w:tr>
      <w:tr w:rsidR="005E5D03" w14:paraId="0FBDFF7E"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AE523DD"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Has the fund incurred any foreign exchange losses not claimable at any other item? </w:t>
            </w:r>
          </w:p>
          <w:p w14:paraId="639D9460"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Where such a loss has been incurred by a fund that is an APRA regulated fund it should be shown at Label R rather than at Label O.</w:t>
            </w:r>
          </w:p>
        </w:tc>
        <w:tc>
          <w:tcPr>
            <w:tcW w:w="302" w:type="pct"/>
          </w:tcPr>
          <w:p w14:paraId="2F52157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7B0E7A53"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7577CB45" w14:textId="77777777" w:rsidR="005E5D03" w:rsidRDefault="005E5D03">
            <w:pPr>
              <w:pStyle w:val="Table"/>
              <w:rPr>
                <w:sz w:val="18"/>
                <w:szCs w:val="18"/>
              </w:rPr>
            </w:pPr>
          </w:p>
        </w:tc>
      </w:tr>
      <w:tr w:rsidR="00847319" w14:paraId="6BBFD050" w14:textId="77777777" w:rsidTr="004637D7">
        <w:tc>
          <w:tcPr>
            <w:cnfStyle w:val="001000000000" w:firstRow="0" w:lastRow="0" w:firstColumn="1" w:lastColumn="0" w:oddVBand="0" w:evenVBand="0" w:oddHBand="0" w:evenHBand="0" w:firstRowFirstColumn="0" w:firstRowLastColumn="0" w:lastRowFirstColumn="0" w:lastRowLastColumn="0"/>
            <w:tcW w:w="4170" w:type="pct"/>
          </w:tcPr>
          <w:p w14:paraId="091AB349" w14:textId="48A5305F" w:rsidR="00847319" w:rsidRPr="005A3EF8" w:rsidRDefault="00847319">
            <w:pPr>
              <w:pStyle w:val="Table"/>
              <w:spacing w:before="100" w:after="100"/>
              <w:rPr>
                <w:color w:val="090D46" w:themeColor="text1"/>
                <w:sz w:val="18"/>
                <w:szCs w:val="18"/>
              </w:rPr>
            </w:pPr>
            <w:r w:rsidRPr="005A3EF8">
              <w:rPr>
                <w:b w:val="0"/>
                <w:bCs w:val="0"/>
                <w:color w:val="090D46" w:themeColor="text1"/>
                <w:sz w:val="18"/>
                <w:szCs w:val="18"/>
              </w:rPr>
              <w:t>Has the fund claimed a deduction for contributions that have been taxed as fringe benefits for the contributor?</w:t>
            </w:r>
          </w:p>
        </w:tc>
        <w:tc>
          <w:tcPr>
            <w:tcW w:w="302" w:type="pct"/>
          </w:tcPr>
          <w:p w14:paraId="605CBEDA" w14:textId="77777777" w:rsidR="00847319" w:rsidRDefault="00847319">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1128809" w14:textId="77777777" w:rsidR="00847319" w:rsidRDefault="00847319">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EF9AF1E" w14:textId="77777777" w:rsidR="00847319" w:rsidRDefault="00847319">
            <w:pPr>
              <w:pStyle w:val="Table"/>
              <w:rPr>
                <w:sz w:val="18"/>
                <w:szCs w:val="18"/>
              </w:rPr>
            </w:pPr>
          </w:p>
        </w:tc>
      </w:tr>
      <w:tr w:rsidR="005E5D03" w14:paraId="22ADE5CA"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5516590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 xml:space="preserve">If the fund has been non-complying, contributions which were deductible to the receiving entity can be returned to that entity together with the earnings on those contributions. In these circumstances, the non-complying fund can deduct the amounts returned in the income year in which the amounts are included in the assessable income of the receiving entity. </w:t>
            </w:r>
          </w:p>
          <w:p w14:paraId="55619377" w14:textId="4BAE1B41"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Is the fund non-complying for the 202</w:t>
            </w:r>
            <w:r w:rsidR="001C505E">
              <w:rPr>
                <w:b w:val="0"/>
                <w:bCs w:val="0"/>
                <w:color w:val="090D46" w:themeColor="text1"/>
                <w:sz w:val="18"/>
                <w:szCs w:val="18"/>
              </w:rPr>
              <w:t>3</w:t>
            </w:r>
            <w:r w:rsidRPr="005A3EF8">
              <w:rPr>
                <w:b w:val="0"/>
                <w:bCs w:val="0"/>
                <w:color w:val="090D46" w:themeColor="text1"/>
                <w:sz w:val="18"/>
                <w:szCs w:val="18"/>
              </w:rPr>
              <w:t xml:space="preserve"> year, and have contributions been returned in the 202</w:t>
            </w:r>
            <w:r w:rsidR="001C505E">
              <w:rPr>
                <w:b w:val="0"/>
                <w:bCs w:val="0"/>
                <w:color w:val="090D46" w:themeColor="text1"/>
                <w:sz w:val="18"/>
                <w:szCs w:val="18"/>
              </w:rPr>
              <w:t>3</w:t>
            </w:r>
            <w:r w:rsidRPr="005A3EF8">
              <w:rPr>
                <w:b w:val="0"/>
                <w:bCs w:val="0"/>
                <w:color w:val="090D46" w:themeColor="text1"/>
                <w:sz w:val="18"/>
                <w:szCs w:val="18"/>
              </w:rPr>
              <w:t xml:space="preserve"> year? </w:t>
            </w:r>
          </w:p>
        </w:tc>
        <w:tc>
          <w:tcPr>
            <w:tcW w:w="302" w:type="pct"/>
          </w:tcPr>
          <w:p w14:paraId="1B63321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478591D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A38DE1D" w14:textId="77777777" w:rsidR="005E5D03" w:rsidRDefault="005E5D03">
            <w:pPr>
              <w:pStyle w:val="Table"/>
              <w:rPr>
                <w:sz w:val="18"/>
                <w:szCs w:val="18"/>
              </w:rPr>
            </w:pPr>
          </w:p>
        </w:tc>
      </w:tr>
      <w:tr w:rsidR="00652436" w14:paraId="33F48E49"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04553567"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ceased to hold or use a depreciating asset and is a balancing adjustment required?</w:t>
            </w:r>
          </w:p>
        </w:tc>
        <w:tc>
          <w:tcPr>
            <w:tcW w:w="302" w:type="pct"/>
          </w:tcPr>
          <w:p w14:paraId="53EE5AAD"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A1989C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40C72C20" w14:textId="77777777" w:rsidR="005E5D03" w:rsidRDefault="005E5D03">
            <w:pPr>
              <w:pStyle w:val="Table"/>
              <w:rPr>
                <w:sz w:val="18"/>
                <w:szCs w:val="18"/>
              </w:rPr>
            </w:pPr>
          </w:p>
        </w:tc>
      </w:tr>
      <w:tr w:rsidR="005E5D03" w14:paraId="2D07EC20"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8034502" w14:textId="77777777"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incurred any capital expenditure for the sole or dominant purpose of preventing, combating or rectifying pollution of the environment, or treating, cleaning up, removing or storing waste?</w:t>
            </w:r>
          </w:p>
        </w:tc>
        <w:tc>
          <w:tcPr>
            <w:tcW w:w="302" w:type="pct"/>
          </w:tcPr>
          <w:p w14:paraId="407B4A4C"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54DE270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698BA363" w14:textId="77777777" w:rsidR="005E5D03" w:rsidRDefault="005E5D03">
            <w:pPr>
              <w:pStyle w:val="Table"/>
              <w:rPr>
                <w:sz w:val="18"/>
                <w:szCs w:val="18"/>
              </w:rPr>
            </w:pPr>
          </w:p>
        </w:tc>
      </w:tr>
      <w:tr w:rsidR="00652436" w14:paraId="30E73D68" w14:textId="77777777" w:rsidTr="004637D7">
        <w:tc>
          <w:tcPr>
            <w:cnfStyle w:val="001000000000" w:firstRow="0" w:lastRow="0" w:firstColumn="1" w:lastColumn="0" w:oddVBand="0" w:evenVBand="0" w:oddHBand="0" w:evenHBand="0" w:firstRowFirstColumn="0" w:firstRowLastColumn="0" w:lastRowFirstColumn="0" w:lastRowLastColumn="0"/>
            <w:tcW w:w="4170" w:type="pct"/>
            <w:hideMark/>
          </w:tcPr>
          <w:p w14:paraId="55A838DA" w14:textId="2E9D600A" w:rsidR="005E5D03" w:rsidRPr="005A3EF8" w:rsidRDefault="005E5D03">
            <w:pPr>
              <w:pStyle w:val="Table"/>
              <w:spacing w:before="100" w:after="100"/>
              <w:rPr>
                <w:b w:val="0"/>
                <w:bCs w:val="0"/>
                <w:color w:val="090D46" w:themeColor="text1"/>
                <w:sz w:val="18"/>
                <w:szCs w:val="18"/>
              </w:rPr>
            </w:pPr>
            <w:r w:rsidRPr="005A3EF8">
              <w:rPr>
                <w:b w:val="0"/>
                <w:bCs w:val="0"/>
                <w:color w:val="090D46" w:themeColor="text1"/>
                <w:sz w:val="18"/>
                <w:szCs w:val="18"/>
              </w:rPr>
              <w:t>Has the fund received a Listed Investment Company capital gain amount? If so, it may be able to claim a deduction of one-third of the capital gain amount.</w:t>
            </w:r>
          </w:p>
        </w:tc>
        <w:tc>
          <w:tcPr>
            <w:tcW w:w="302" w:type="pct"/>
          </w:tcPr>
          <w:p w14:paraId="3199EC0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9005A13"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1D8C7813" w14:textId="77777777" w:rsidR="005E5D03" w:rsidRDefault="005E5D03">
            <w:pPr>
              <w:pStyle w:val="Table"/>
              <w:rPr>
                <w:sz w:val="18"/>
                <w:szCs w:val="18"/>
              </w:rPr>
            </w:pPr>
          </w:p>
        </w:tc>
      </w:tr>
      <w:tr w:rsidR="00652436" w14:paraId="076C1950" w14:textId="77777777" w:rsidTr="0046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322B83B7" w14:textId="77777777" w:rsidR="00652436" w:rsidRPr="005A3EF8" w:rsidRDefault="00652436" w:rsidP="00652436">
            <w:pPr>
              <w:pStyle w:val="Table"/>
              <w:spacing w:before="100" w:after="100"/>
              <w:rPr>
                <w:b w:val="0"/>
                <w:bCs w:val="0"/>
                <w:color w:val="090D46" w:themeColor="text1"/>
                <w:sz w:val="18"/>
                <w:szCs w:val="18"/>
              </w:rPr>
            </w:pPr>
            <w:r w:rsidRPr="005A3EF8">
              <w:rPr>
                <w:b w:val="0"/>
                <w:bCs w:val="0"/>
                <w:color w:val="090D46" w:themeColor="text1"/>
                <w:sz w:val="18"/>
                <w:szCs w:val="18"/>
              </w:rPr>
              <w:lastRenderedPageBreak/>
              <w:t xml:space="preserve">Has the fund claimed a deduction for certain debt-related expenses relating to certain foreign non-assessable non-exempt income? </w:t>
            </w:r>
          </w:p>
          <w:p w14:paraId="35EC472A" w14:textId="20E9B5DE" w:rsidR="006800D8" w:rsidRDefault="00652436" w:rsidP="00652436">
            <w:pPr>
              <w:pStyle w:val="Table"/>
              <w:spacing w:before="100" w:after="100"/>
              <w:rPr>
                <w:b w:val="0"/>
                <w:bCs w:val="0"/>
                <w:i/>
                <w:color w:val="090D46" w:themeColor="text1"/>
                <w:sz w:val="18"/>
                <w:szCs w:val="18"/>
              </w:rPr>
            </w:pPr>
            <w:r w:rsidRPr="005A3EF8">
              <w:rPr>
                <w:b w:val="0"/>
                <w:bCs w:val="0"/>
                <w:color w:val="090D46" w:themeColor="text1"/>
                <w:sz w:val="18"/>
                <w:szCs w:val="18"/>
              </w:rPr>
              <w:t xml:space="preserve">Refer to section 25-90 of the </w:t>
            </w:r>
            <w:r w:rsidRPr="005A3EF8">
              <w:rPr>
                <w:b w:val="0"/>
                <w:bCs w:val="0"/>
                <w:i/>
                <w:color w:val="090D46" w:themeColor="text1"/>
                <w:sz w:val="18"/>
                <w:szCs w:val="18"/>
              </w:rPr>
              <w:t>ITAA 1997.</w:t>
            </w:r>
          </w:p>
          <w:p w14:paraId="4A68E184" w14:textId="55243C54" w:rsidR="006800D8" w:rsidRDefault="006800D8" w:rsidP="00652436">
            <w:pPr>
              <w:pStyle w:val="Table"/>
              <w:spacing w:before="100" w:after="100"/>
              <w:rPr>
                <w:sz w:val="18"/>
                <w:szCs w:val="18"/>
              </w:rPr>
            </w:pPr>
          </w:p>
        </w:tc>
        <w:tc>
          <w:tcPr>
            <w:tcW w:w="302" w:type="pct"/>
          </w:tcPr>
          <w:p w14:paraId="34A05D38" w14:textId="77777777" w:rsidR="00652436" w:rsidRDefault="00652436" w:rsidP="00652436">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7250623" w14:textId="77777777" w:rsidR="00652436" w:rsidRDefault="00652436" w:rsidP="00652436">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3269298F" w14:textId="77777777" w:rsidR="00652436" w:rsidRDefault="00652436" w:rsidP="00652436">
            <w:pPr>
              <w:pStyle w:val="Table"/>
              <w:rPr>
                <w:sz w:val="18"/>
                <w:szCs w:val="18"/>
              </w:rPr>
            </w:pPr>
          </w:p>
        </w:tc>
      </w:tr>
      <w:tr w:rsidR="00652436" w14:paraId="64074DE7" w14:textId="77777777" w:rsidTr="0065243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913B4AE" w14:textId="77777777" w:rsidR="00652436" w:rsidRPr="005A3EF8" w:rsidRDefault="00652436" w:rsidP="00652436">
            <w:pPr>
              <w:pStyle w:val="Tableheading"/>
              <w:rPr>
                <w:b/>
                <w:color w:val="FFFFFF" w:themeColor="background1"/>
                <w:sz w:val="18"/>
                <w:szCs w:val="18"/>
              </w:rPr>
            </w:pPr>
            <w:r w:rsidRPr="005A3EF8">
              <w:rPr>
                <w:b/>
                <w:color w:val="FFFFFF" w:themeColor="background1"/>
                <w:sz w:val="18"/>
                <w:szCs w:val="18"/>
              </w:rPr>
              <w:t>TAX LOSSES DEDUCTED</w:t>
            </w:r>
          </w:p>
        </w:tc>
      </w:tr>
      <w:tr w:rsidR="00652436" w14:paraId="28BDFC08" w14:textId="77777777" w:rsidTr="004637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74476D4" w14:textId="77777777" w:rsidR="00652436" w:rsidRPr="005A3EF8" w:rsidRDefault="00652436" w:rsidP="00652436">
            <w:pPr>
              <w:pStyle w:val="Table"/>
              <w:spacing w:before="100" w:after="100"/>
              <w:rPr>
                <w:b w:val="0"/>
                <w:bCs w:val="0"/>
                <w:color w:val="090D46" w:themeColor="text1"/>
                <w:sz w:val="18"/>
                <w:szCs w:val="18"/>
              </w:rPr>
            </w:pPr>
            <w:r w:rsidRPr="005A3EF8">
              <w:rPr>
                <w:b w:val="0"/>
                <w:bCs w:val="0"/>
                <w:color w:val="090D46" w:themeColor="text1"/>
                <w:sz w:val="18"/>
                <w:szCs w:val="18"/>
              </w:rPr>
              <w:t xml:space="preserve">Is the fund claiming a tax loss from an earlier year? </w:t>
            </w:r>
          </w:p>
          <w:p w14:paraId="688F69AC" w14:textId="77777777" w:rsidR="00652436" w:rsidRDefault="00652436" w:rsidP="00652436">
            <w:pPr>
              <w:pStyle w:val="Table"/>
              <w:spacing w:before="100" w:after="100"/>
              <w:rPr>
                <w:sz w:val="18"/>
                <w:szCs w:val="18"/>
              </w:rPr>
            </w:pPr>
            <w:r w:rsidRPr="005A3EF8">
              <w:rPr>
                <w:b w:val="0"/>
                <w:bCs w:val="0"/>
                <w:color w:val="090D46" w:themeColor="text1"/>
                <w:sz w:val="18"/>
                <w:szCs w:val="18"/>
              </w:rPr>
              <w:t>The fund’s tax losses brought forward must be first deducted against the amount of any net exempt income.</w:t>
            </w:r>
          </w:p>
        </w:tc>
        <w:tc>
          <w:tcPr>
            <w:tcW w:w="302" w:type="pct"/>
          </w:tcPr>
          <w:p w14:paraId="60D5D056" w14:textId="77777777" w:rsidR="00652436" w:rsidRDefault="00652436" w:rsidP="00652436">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3" w:type="pct"/>
          </w:tcPr>
          <w:p w14:paraId="05A65FD1" w14:textId="77777777" w:rsidR="00652436" w:rsidRDefault="00652436" w:rsidP="00652436">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cnfStyle w:val="000100000000" w:firstRow="0" w:lastRow="0" w:firstColumn="0" w:lastColumn="1" w:oddVBand="0" w:evenVBand="0" w:oddHBand="0" w:evenHBand="0" w:firstRowFirstColumn="0" w:firstRowLastColumn="0" w:lastRowFirstColumn="0" w:lastRowLastColumn="0"/>
            <w:tcW w:w="275" w:type="pct"/>
          </w:tcPr>
          <w:p w14:paraId="5AB68FF8" w14:textId="77777777" w:rsidR="00652436" w:rsidRDefault="00652436" w:rsidP="00652436">
            <w:pPr>
              <w:pStyle w:val="Table"/>
              <w:rPr>
                <w:sz w:val="18"/>
                <w:szCs w:val="18"/>
              </w:rPr>
            </w:pPr>
          </w:p>
        </w:tc>
      </w:tr>
    </w:tbl>
    <w:p w14:paraId="71BF3A50" w14:textId="4F8BDC76" w:rsidR="007A3DA6" w:rsidRDefault="007A3DA6"/>
    <w:tbl>
      <w:tblPr>
        <w:tblStyle w:val="RACVTable"/>
        <w:tblW w:w="5206" w:type="pct"/>
        <w:tblLook w:val="01E0" w:firstRow="1" w:lastRow="1" w:firstColumn="1" w:lastColumn="1" w:noHBand="0" w:noVBand="0"/>
      </w:tblPr>
      <w:tblGrid>
        <w:gridCol w:w="8665"/>
        <w:gridCol w:w="627"/>
        <w:gridCol w:w="526"/>
        <w:gridCol w:w="571"/>
      </w:tblGrid>
      <w:tr w:rsidR="00B803F5" w:rsidRPr="00652436" w14:paraId="60719822"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6760DEEB"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SECTION D: INCOME TAX CALCULATION STATEMENT</w:t>
            </w:r>
          </w:p>
        </w:tc>
        <w:tc>
          <w:tcPr>
            <w:tcW w:w="302" w:type="pct"/>
            <w:hideMark/>
          </w:tcPr>
          <w:p w14:paraId="0A54D7E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253" w:type="pct"/>
            <w:hideMark/>
          </w:tcPr>
          <w:p w14:paraId="73EAABE6"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cnfStyle w:val="000100000000" w:firstRow="0" w:lastRow="0" w:firstColumn="0" w:lastColumn="1" w:oddVBand="0" w:evenVBand="0" w:oddHBand="0" w:evenHBand="0" w:firstRowFirstColumn="0" w:firstRowLastColumn="0" w:lastRowFirstColumn="0" w:lastRowLastColumn="0"/>
            <w:tcW w:w="275" w:type="pct"/>
            <w:hideMark/>
          </w:tcPr>
          <w:p w14:paraId="0CD19C9B" w14:textId="77777777" w:rsidR="00B803F5" w:rsidRPr="00652436" w:rsidRDefault="00B803F5">
            <w:pPr>
              <w:pStyle w:val="Tableheading"/>
              <w:jc w:val="center"/>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654341BB"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0E6488A"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Include gross tax payable at Label B on the amount of taxable income shown at Label A. </w:t>
            </w:r>
          </w:p>
          <w:p w14:paraId="1D799719"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A tax rate of 15% will apply to arm’s length income derived if the fund is a complying fund other than for net non-arm’s-length income which will be taxable at a rate of 45%.</w:t>
            </w:r>
          </w:p>
          <w:p w14:paraId="5CA66011" w14:textId="37071DD5"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Note that an extra 32% tax will apply to no-TFN-quoted contributions received by the fund during the 202</w:t>
            </w:r>
            <w:r w:rsidR="00764E91">
              <w:rPr>
                <w:b w:val="0"/>
                <w:bCs w:val="0"/>
                <w:color w:val="090D46" w:themeColor="text1"/>
                <w:sz w:val="18"/>
                <w:szCs w:val="18"/>
              </w:rPr>
              <w:t>3</w:t>
            </w:r>
            <w:r w:rsidRPr="00726BE6">
              <w:rPr>
                <w:b w:val="0"/>
                <w:bCs w:val="0"/>
                <w:color w:val="090D46" w:themeColor="text1"/>
                <w:sz w:val="18"/>
                <w:szCs w:val="18"/>
              </w:rPr>
              <w:t xml:space="preserve"> year (which is in addition to the 15% rate that would otherwise apply).</w:t>
            </w:r>
          </w:p>
        </w:tc>
        <w:tc>
          <w:tcPr>
            <w:tcW w:w="302" w:type="pct"/>
          </w:tcPr>
          <w:p w14:paraId="75C0442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6C046C54"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00BCC7A2" w14:textId="77777777" w:rsidR="00B803F5" w:rsidRDefault="00B803F5">
            <w:pPr>
              <w:pStyle w:val="Table"/>
            </w:pPr>
          </w:p>
        </w:tc>
      </w:tr>
      <w:tr w:rsidR="00B803F5" w14:paraId="5C143748"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603D7F65"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Have all foreign income tax offsets claimable been included as a non-refundable tax offset?</w:t>
            </w:r>
          </w:p>
        </w:tc>
        <w:tc>
          <w:tcPr>
            <w:tcW w:w="302" w:type="pct"/>
          </w:tcPr>
          <w:p w14:paraId="324D308A"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564BF8B8"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B919BD6" w14:textId="77777777" w:rsidR="00B803F5" w:rsidRDefault="00B803F5">
            <w:pPr>
              <w:pStyle w:val="Table"/>
            </w:pPr>
          </w:p>
        </w:tc>
      </w:tr>
      <w:tr w:rsidR="00B803F5" w14:paraId="2BCE1D10"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E99BD7F" w14:textId="7D4B67B5"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Is the fund entitled to claim an ESVCLP tax offset for contributions made during the 202</w:t>
            </w:r>
            <w:r w:rsidR="00764463">
              <w:rPr>
                <w:b w:val="0"/>
                <w:bCs w:val="0"/>
                <w:color w:val="090D46" w:themeColor="text1"/>
                <w:sz w:val="18"/>
                <w:szCs w:val="18"/>
              </w:rPr>
              <w:t>3</w:t>
            </w:r>
            <w:r w:rsidRPr="00726BE6">
              <w:rPr>
                <w:b w:val="0"/>
                <w:bCs w:val="0"/>
                <w:color w:val="090D46" w:themeColor="text1"/>
                <w:sz w:val="18"/>
                <w:szCs w:val="18"/>
              </w:rPr>
              <w:t xml:space="preserve"> year?</w:t>
            </w:r>
          </w:p>
        </w:tc>
        <w:tc>
          <w:tcPr>
            <w:tcW w:w="302" w:type="pct"/>
          </w:tcPr>
          <w:p w14:paraId="3B0759A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2407FF97"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61E5111B" w14:textId="77777777" w:rsidR="00B803F5" w:rsidRDefault="00B803F5">
            <w:pPr>
              <w:pStyle w:val="Table"/>
            </w:pPr>
          </w:p>
        </w:tc>
      </w:tr>
      <w:tr w:rsidR="00B803F5" w14:paraId="632F74AE"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1D3DCA01" w14:textId="2517A538"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Does the fund have an amount of unused ESVCLP tax offset carried forward from the 202</w:t>
            </w:r>
            <w:r w:rsidR="00764463">
              <w:rPr>
                <w:b w:val="0"/>
                <w:bCs w:val="0"/>
                <w:color w:val="090D46" w:themeColor="text1"/>
                <w:sz w:val="18"/>
                <w:szCs w:val="18"/>
              </w:rPr>
              <w:t>2</w:t>
            </w:r>
            <w:r w:rsidRPr="00726BE6">
              <w:rPr>
                <w:b w:val="0"/>
                <w:bCs w:val="0"/>
                <w:color w:val="090D46" w:themeColor="text1"/>
                <w:sz w:val="18"/>
                <w:szCs w:val="18"/>
              </w:rPr>
              <w:t xml:space="preserve"> year?</w:t>
            </w:r>
          </w:p>
        </w:tc>
        <w:tc>
          <w:tcPr>
            <w:tcW w:w="302" w:type="pct"/>
          </w:tcPr>
          <w:p w14:paraId="667B3E03"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2106D507"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E274284" w14:textId="77777777" w:rsidR="00B803F5" w:rsidRDefault="00B803F5">
            <w:pPr>
              <w:pStyle w:val="Table"/>
            </w:pPr>
          </w:p>
        </w:tc>
      </w:tr>
      <w:tr w:rsidR="00B803F5" w14:paraId="754DD6C6"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2E9C0FED" w14:textId="14539416"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claim an </w:t>
            </w:r>
            <w:r w:rsidR="00CD1BC1" w:rsidRPr="00726BE6">
              <w:rPr>
                <w:b w:val="0"/>
                <w:bCs w:val="0"/>
                <w:color w:val="090D46" w:themeColor="text1"/>
                <w:sz w:val="18"/>
                <w:szCs w:val="18"/>
              </w:rPr>
              <w:t>early-stage</w:t>
            </w:r>
            <w:r w:rsidRPr="00726BE6">
              <w:rPr>
                <w:b w:val="0"/>
                <w:bCs w:val="0"/>
                <w:color w:val="090D46" w:themeColor="text1"/>
                <w:sz w:val="18"/>
                <w:szCs w:val="18"/>
              </w:rPr>
              <w:t xml:space="preserve"> investor tax offset for the 202</w:t>
            </w:r>
            <w:r w:rsidR="00764463">
              <w:rPr>
                <w:b w:val="0"/>
                <w:bCs w:val="0"/>
                <w:color w:val="090D46" w:themeColor="text1"/>
                <w:sz w:val="18"/>
                <w:szCs w:val="18"/>
              </w:rPr>
              <w:t>3</w:t>
            </w:r>
            <w:r w:rsidRPr="00726BE6">
              <w:rPr>
                <w:b w:val="0"/>
                <w:bCs w:val="0"/>
                <w:color w:val="090D46" w:themeColor="text1"/>
                <w:sz w:val="18"/>
                <w:szCs w:val="18"/>
              </w:rPr>
              <w:t xml:space="preserve"> year?</w:t>
            </w:r>
          </w:p>
        </w:tc>
        <w:tc>
          <w:tcPr>
            <w:tcW w:w="302" w:type="pct"/>
          </w:tcPr>
          <w:p w14:paraId="341BD356"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2A8754B9"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24CA05D1" w14:textId="77777777" w:rsidR="00B803F5" w:rsidRDefault="00B803F5">
            <w:pPr>
              <w:pStyle w:val="Table"/>
            </w:pPr>
          </w:p>
        </w:tc>
      </w:tr>
      <w:tr w:rsidR="00652436" w14:paraId="0334412C"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3022FF53" w14:textId="49C4D4AC"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Does the fund have an amount of unused </w:t>
            </w:r>
            <w:r w:rsidR="00CD1BC1" w:rsidRPr="00726BE6">
              <w:rPr>
                <w:b w:val="0"/>
                <w:bCs w:val="0"/>
                <w:color w:val="090D46" w:themeColor="text1"/>
                <w:sz w:val="18"/>
                <w:szCs w:val="18"/>
              </w:rPr>
              <w:t>early-stage</w:t>
            </w:r>
            <w:r w:rsidRPr="00726BE6">
              <w:rPr>
                <w:b w:val="0"/>
                <w:bCs w:val="0"/>
                <w:color w:val="090D46" w:themeColor="text1"/>
                <w:sz w:val="18"/>
                <w:szCs w:val="18"/>
              </w:rPr>
              <w:t xml:space="preserve"> investor tax offset carried forward from the 202</w:t>
            </w:r>
            <w:r w:rsidR="00764463">
              <w:rPr>
                <w:b w:val="0"/>
                <w:bCs w:val="0"/>
                <w:color w:val="090D46" w:themeColor="text1"/>
                <w:sz w:val="18"/>
                <w:szCs w:val="18"/>
              </w:rPr>
              <w:t>2</w:t>
            </w:r>
            <w:r w:rsidRPr="00726BE6">
              <w:rPr>
                <w:b w:val="0"/>
                <w:bCs w:val="0"/>
                <w:color w:val="090D46" w:themeColor="text1"/>
                <w:sz w:val="18"/>
                <w:szCs w:val="18"/>
              </w:rPr>
              <w:t xml:space="preserve"> year?</w:t>
            </w:r>
          </w:p>
        </w:tc>
        <w:tc>
          <w:tcPr>
            <w:tcW w:w="302" w:type="pct"/>
          </w:tcPr>
          <w:p w14:paraId="49A9DCF5"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48E79A0"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8DCA1B4" w14:textId="77777777" w:rsidR="005E5D03" w:rsidRDefault="005E5D03">
            <w:pPr>
              <w:pStyle w:val="Table"/>
            </w:pPr>
          </w:p>
        </w:tc>
      </w:tr>
      <w:tr w:rsidR="005E5D03" w14:paraId="1B2C22AE"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06B4F31B"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Have all franking credits tax offsets claimable by the fund been included as a refundable tax offset?</w:t>
            </w:r>
          </w:p>
        </w:tc>
        <w:tc>
          <w:tcPr>
            <w:tcW w:w="302" w:type="pct"/>
          </w:tcPr>
          <w:p w14:paraId="66DEF62D"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129702FE"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465A8EFC" w14:textId="77777777" w:rsidR="005E5D03" w:rsidRDefault="005E5D03">
            <w:pPr>
              <w:pStyle w:val="Table"/>
            </w:pPr>
          </w:p>
        </w:tc>
      </w:tr>
      <w:tr w:rsidR="00652436" w14:paraId="7A39F384"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073B2B7B"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no-TFN tax offset? </w:t>
            </w:r>
          </w:p>
        </w:tc>
        <w:tc>
          <w:tcPr>
            <w:tcW w:w="302" w:type="pct"/>
          </w:tcPr>
          <w:p w14:paraId="03FFBEFE"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054EB752"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7DB7C3D" w14:textId="77777777" w:rsidR="005E5D03" w:rsidRDefault="005E5D03">
            <w:pPr>
              <w:pStyle w:val="Table"/>
            </w:pPr>
          </w:p>
        </w:tc>
      </w:tr>
      <w:tr w:rsidR="005E5D03" w14:paraId="46916284"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C401A79"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National Rental Affordability Scheme (NRAS) tax offset? </w:t>
            </w:r>
          </w:p>
          <w:p w14:paraId="62444FD3"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The refundable tax offset is only available where the Secretary of the Department of Social Services has issued a certificate under the NRAS. </w:t>
            </w:r>
          </w:p>
        </w:tc>
        <w:tc>
          <w:tcPr>
            <w:tcW w:w="302" w:type="pct"/>
          </w:tcPr>
          <w:p w14:paraId="71B73082"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1BCCE9C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F316F8E" w14:textId="77777777" w:rsidR="005E5D03" w:rsidRDefault="005E5D03">
            <w:pPr>
              <w:pStyle w:val="Table"/>
            </w:pPr>
          </w:p>
        </w:tc>
      </w:tr>
      <w:tr w:rsidR="00652436" w14:paraId="3B225347"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527D4A2D"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Is the fund entitled to an exploration credit tax offset?</w:t>
            </w:r>
          </w:p>
        </w:tc>
        <w:tc>
          <w:tcPr>
            <w:tcW w:w="302" w:type="pct"/>
          </w:tcPr>
          <w:p w14:paraId="2B939397"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5791C94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0EE32580" w14:textId="77777777" w:rsidR="005E5D03" w:rsidRDefault="005E5D03">
            <w:pPr>
              <w:pStyle w:val="Table"/>
            </w:pPr>
          </w:p>
        </w:tc>
      </w:tr>
      <w:tr w:rsidR="00652436" w14:paraId="52976A26"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2EE191FA"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Is the fund entitled to a credit for interest on early payments made to the ATO?</w:t>
            </w:r>
          </w:p>
        </w:tc>
        <w:tc>
          <w:tcPr>
            <w:tcW w:w="302" w:type="pct"/>
          </w:tcPr>
          <w:p w14:paraId="1EA9ECB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77EB6B4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D800047" w14:textId="77777777" w:rsidR="005E5D03" w:rsidRDefault="005E5D03">
            <w:pPr>
              <w:pStyle w:val="Table"/>
            </w:pPr>
          </w:p>
        </w:tc>
      </w:tr>
      <w:tr w:rsidR="00652436" w14:paraId="2EC8C50F"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15D02327"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lastRenderedPageBreak/>
              <w:t xml:space="preserve">Is the fund entitled to a credit for tax withheld through foreign resident withholding in Australia (excluding capital gains)? </w:t>
            </w:r>
          </w:p>
          <w:p w14:paraId="6CE13F7F"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Include the fund’s share of foreign resident withholding credits distributed to the fund from a partnership or from a trust.</w:t>
            </w:r>
          </w:p>
        </w:tc>
        <w:tc>
          <w:tcPr>
            <w:tcW w:w="302" w:type="pct"/>
          </w:tcPr>
          <w:p w14:paraId="184DCB0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7B735203"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121E484F" w14:textId="77777777" w:rsidR="005E5D03" w:rsidRDefault="005E5D03">
            <w:pPr>
              <w:pStyle w:val="Table"/>
            </w:pPr>
          </w:p>
        </w:tc>
      </w:tr>
      <w:tr w:rsidR="00652436" w14:paraId="63FF2590"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673C996D"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credit for tax withheld from payments to the fund because the fund has not quoted either an ABN or TFN? </w:t>
            </w:r>
          </w:p>
          <w:p w14:paraId="1AD6E7A8"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t>If the payer has withheld tax from a payment to the fund because the fund did not quote its ABN or TFN the payer must give the fund a payment summary that shows how much tax was withheld.</w:t>
            </w:r>
          </w:p>
        </w:tc>
        <w:tc>
          <w:tcPr>
            <w:tcW w:w="302" w:type="pct"/>
          </w:tcPr>
          <w:p w14:paraId="4181D194"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2C51E16D"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5C41D116" w14:textId="77777777" w:rsidR="005E5D03" w:rsidRDefault="005E5D03">
            <w:pPr>
              <w:pStyle w:val="Table"/>
            </w:pPr>
          </w:p>
        </w:tc>
      </w:tr>
      <w:tr w:rsidR="00652436" w14:paraId="65F595A9"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4E50E6B8"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credits for TFN amounts withheld from payments from closely held trusts? </w:t>
            </w:r>
          </w:p>
          <w:p w14:paraId="10AFFFC8"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t xml:space="preserve">If a closely held trust withheld tax from a payment to the fund because the fund did not provide its TFN, the closely held trust must give the fund a payment summary that specifies how much it withheld from the payment. </w:t>
            </w:r>
          </w:p>
        </w:tc>
        <w:tc>
          <w:tcPr>
            <w:tcW w:w="302" w:type="pct"/>
          </w:tcPr>
          <w:p w14:paraId="4AF45474"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A58B3D8"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57F826CE" w14:textId="77777777" w:rsidR="005E5D03" w:rsidRDefault="005E5D03">
            <w:pPr>
              <w:pStyle w:val="Table"/>
            </w:pPr>
          </w:p>
        </w:tc>
      </w:tr>
      <w:tr w:rsidR="00652436" w14:paraId="170AF475"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197B52A8"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Is the fund entitled to interest on a no-TFN tax offset?</w:t>
            </w:r>
          </w:p>
        </w:tc>
        <w:tc>
          <w:tcPr>
            <w:tcW w:w="302" w:type="pct"/>
          </w:tcPr>
          <w:p w14:paraId="2B1EBDD7"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5565AD88"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38BF1EBC" w14:textId="77777777" w:rsidR="005E5D03" w:rsidRDefault="005E5D03">
            <w:pPr>
              <w:pStyle w:val="Table"/>
            </w:pPr>
          </w:p>
        </w:tc>
      </w:tr>
      <w:tr w:rsidR="00652436" w14:paraId="3BEED8CF"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1A50DE09"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Is the fund entitled to a credit for tax withheld through foreign resident capital gains withholding in Australia? </w:t>
            </w:r>
          </w:p>
          <w:p w14:paraId="2B62B538"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t>The rate of foreign resident CGT withholding tax that must be retained by a purchaser at settlement from the purchase price of a property has been 12.5% from 1 July 2017.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and the CGT asset is either taxable Australian real property or certain indirect taxable Australian real property interests.</w:t>
            </w:r>
          </w:p>
        </w:tc>
        <w:tc>
          <w:tcPr>
            <w:tcW w:w="302" w:type="pct"/>
          </w:tcPr>
          <w:p w14:paraId="04CEF6CB"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12DE8E3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7F034805" w14:textId="77777777" w:rsidR="005E5D03" w:rsidRDefault="005E5D03">
            <w:pPr>
              <w:pStyle w:val="Table"/>
            </w:pPr>
          </w:p>
        </w:tc>
      </w:tr>
      <w:tr w:rsidR="00652436" w14:paraId="5B3B5FA1"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550053BE" w14:textId="6ECB6DBE"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Have all PAYG instalments paid during the 202</w:t>
            </w:r>
            <w:r w:rsidR="002D4983">
              <w:rPr>
                <w:b w:val="0"/>
                <w:bCs w:val="0"/>
                <w:color w:val="090D46" w:themeColor="text1"/>
                <w:sz w:val="18"/>
                <w:szCs w:val="18"/>
              </w:rPr>
              <w:t>3</w:t>
            </w:r>
            <w:r w:rsidRPr="00726BE6">
              <w:rPr>
                <w:b w:val="0"/>
                <w:bCs w:val="0"/>
                <w:color w:val="090D46" w:themeColor="text1"/>
                <w:sz w:val="18"/>
                <w:szCs w:val="18"/>
              </w:rPr>
              <w:t xml:space="preserve"> year been included as a credit at Label K?</w:t>
            </w:r>
          </w:p>
        </w:tc>
        <w:tc>
          <w:tcPr>
            <w:tcW w:w="302" w:type="pct"/>
          </w:tcPr>
          <w:p w14:paraId="08997200"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253" w:type="pct"/>
          </w:tcPr>
          <w:p w14:paraId="01B7128A" w14:textId="77777777" w:rsidR="005E5D03" w:rsidRDefault="005E5D03">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674EF5DF" w14:textId="77777777" w:rsidR="005E5D03" w:rsidRDefault="005E5D03">
            <w:pPr>
              <w:pStyle w:val="Table"/>
            </w:pPr>
          </w:p>
        </w:tc>
      </w:tr>
      <w:tr w:rsidR="00652436" w14:paraId="6E4DFB41" w14:textId="77777777" w:rsidTr="001A5AD3">
        <w:tc>
          <w:tcPr>
            <w:cnfStyle w:val="001000000000" w:firstRow="0" w:lastRow="0" w:firstColumn="1" w:lastColumn="0" w:oddVBand="0" w:evenVBand="0" w:oddHBand="0" w:evenHBand="0" w:firstRowFirstColumn="0" w:firstRowLastColumn="0" w:lastRowFirstColumn="0" w:lastRowLastColumn="0"/>
            <w:tcW w:w="4170" w:type="pct"/>
            <w:hideMark/>
          </w:tcPr>
          <w:p w14:paraId="0FD07863" w14:textId="77777777"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Did the fund pay the Supervisory Levy of $259? </w:t>
            </w:r>
          </w:p>
          <w:p w14:paraId="4BA719B9" w14:textId="21A61864"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 xml:space="preserve">Was there a Supervisory Levy adjustment upon the winding up of the fund, </w:t>
            </w:r>
            <w:r w:rsidR="001A5AD3" w:rsidRPr="00726BE6">
              <w:rPr>
                <w:b w:val="0"/>
                <w:bCs w:val="0"/>
                <w:color w:val="090D46" w:themeColor="text1"/>
                <w:sz w:val="18"/>
                <w:szCs w:val="18"/>
              </w:rPr>
              <w:t>i.e.</w:t>
            </w:r>
            <w:r w:rsidR="001A5AD3" w:rsidRPr="00726BE6">
              <w:rPr>
                <w:color w:val="090D46" w:themeColor="text1"/>
                <w:sz w:val="18"/>
                <w:szCs w:val="18"/>
              </w:rPr>
              <w:t>,</w:t>
            </w:r>
            <w:r w:rsidRPr="00726BE6">
              <w:rPr>
                <w:b w:val="0"/>
                <w:bCs w:val="0"/>
                <w:color w:val="090D46" w:themeColor="text1"/>
                <w:sz w:val="18"/>
                <w:szCs w:val="18"/>
              </w:rPr>
              <w:t xml:space="preserve"> $0, or a Supervisory Levy adjustment because it is a new fund, i.e. $518? </w:t>
            </w:r>
          </w:p>
          <w:p w14:paraId="6492AB0B" w14:textId="77777777" w:rsidR="005E5D03" w:rsidRPr="00726BE6" w:rsidRDefault="005E5D03">
            <w:pPr>
              <w:pStyle w:val="Table"/>
              <w:spacing w:before="100" w:after="100"/>
              <w:rPr>
                <w:b w:val="0"/>
                <w:bCs w:val="0"/>
                <w:color w:val="090D46" w:themeColor="text1"/>
                <w:sz w:val="18"/>
                <w:szCs w:val="18"/>
              </w:rPr>
            </w:pPr>
            <w:r w:rsidRPr="00726BE6">
              <w:rPr>
                <w:rFonts w:cs="Arial"/>
                <w:b w:val="0"/>
                <w:bCs w:val="0"/>
                <w:color w:val="090D46" w:themeColor="text1"/>
                <w:sz w:val="18"/>
                <w:szCs w:val="18"/>
              </w:rPr>
              <w:t xml:space="preserve">No such item appears on the fund return for an APRA regulated fund. </w:t>
            </w:r>
          </w:p>
        </w:tc>
        <w:tc>
          <w:tcPr>
            <w:tcW w:w="302" w:type="pct"/>
          </w:tcPr>
          <w:p w14:paraId="69B8A0DB"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53" w:type="pct"/>
          </w:tcPr>
          <w:p w14:paraId="6AFFE5EC" w14:textId="77777777" w:rsidR="005E5D03" w:rsidRDefault="005E5D03">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76246BF1" w14:textId="77777777" w:rsidR="005E5D03" w:rsidRDefault="005E5D03">
            <w:pPr>
              <w:pStyle w:val="Table"/>
            </w:pPr>
          </w:p>
        </w:tc>
      </w:tr>
      <w:tr w:rsidR="00652436" w14:paraId="1C7D7E27" w14:textId="77777777" w:rsidTr="001A5A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pct"/>
            <w:hideMark/>
          </w:tcPr>
          <w:p w14:paraId="40ACCC72" w14:textId="36AEF0B6" w:rsidR="005E5D03" w:rsidRPr="00726BE6" w:rsidRDefault="005E5D03">
            <w:pPr>
              <w:pStyle w:val="Table"/>
              <w:spacing w:before="100" w:after="100"/>
              <w:rPr>
                <w:b w:val="0"/>
                <w:bCs w:val="0"/>
                <w:color w:val="090D46" w:themeColor="text1"/>
                <w:sz w:val="18"/>
                <w:szCs w:val="18"/>
              </w:rPr>
            </w:pPr>
            <w:r w:rsidRPr="00726BE6">
              <w:rPr>
                <w:b w:val="0"/>
                <w:bCs w:val="0"/>
                <w:color w:val="090D46" w:themeColor="text1"/>
                <w:sz w:val="18"/>
                <w:szCs w:val="18"/>
              </w:rPr>
              <w:t>Is the 202</w:t>
            </w:r>
            <w:r w:rsidR="00186C8B">
              <w:rPr>
                <w:b w:val="0"/>
                <w:bCs w:val="0"/>
                <w:color w:val="090D46" w:themeColor="text1"/>
                <w:sz w:val="18"/>
                <w:szCs w:val="18"/>
              </w:rPr>
              <w:t>3</w:t>
            </w:r>
            <w:r w:rsidRPr="00726BE6">
              <w:rPr>
                <w:b w:val="0"/>
                <w:bCs w:val="0"/>
                <w:color w:val="090D46" w:themeColor="text1"/>
                <w:sz w:val="18"/>
                <w:szCs w:val="18"/>
              </w:rPr>
              <w:t xml:space="preserve"> return the fund’s first required return as a newly registered SMSF? Or is this return an amendment to the SMSFs 202</w:t>
            </w:r>
            <w:r w:rsidR="00186C8B">
              <w:rPr>
                <w:b w:val="0"/>
                <w:bCs w:val="0"/>
                <w:color w:val="090D46" w:themeColor="text1"/>
                <w:sz w:val="18"/>
                <w:szCs w:val="18"/>
              </w:rPr>
              <w:t>3</w:t>
            </w:r>
            <w:r w:rsidRPr="00726BE6">
              <w:rPr>
                <w:b w:val="0"/>
                <w:bCs w:val="0"/>
                <w:color w:val="090D46" w:themeColor="text1"/>
                <w:sz w:val="18"/>
                <w:szCs w:val="18"/>
              </w:rPr>
              <w:t xml:space="preserve"> return?</w:t>
            </w:r>
          </w:p>
          <w:p w14:paraId="402C178B" w14:textId="77777777" w:rsidR="005E5D03" w:rsidRPr="00652436" w:rsidRDefault="005E5D03">
            <w:pPr>
              <w:pStyle w:val="Table"/>
              <w:spacing w:before="100" w:after="100"/>
              <w:rPr>
                <w:color w:val="090D46" w:themeColor="text1"/>
                <w:sz w:val="18"/>
                <w:szCs w:val="18"/>
              </w:rPr>
            </w:pPr>
            <w:r w:rsidRPr="00726BE6">
              <w:rPr>
                <w:b w:val="0"/>
                <w:bCs w:val="0"/>
                <w:color w:val="090D46" w:themeColor="text1"/>
                <w:sz w:val="18"/>
                <w:szCs w:val="18"/>
              </w:rPr>
              <w:t>If an SMSF’s first annual return is being lodged or amended Label N in section D of the return concerning the Supervisory Levy adjustment for new funds must be completed. If the return is being amended the entire return must be completed and lodged, not just the changed information.</w:t>
            </w:r>
          </w:p>
        </w:tc>
        <w:tc>
          <w:tcPr>
            <w:tcW w:w="302" w:type="pct"/>
          </w:tcPr>
          <w:p w14:paraId="768FF913" w14:textId="77777777" w:rsidR="005E5D03" w:rsidRDefault="005E5D03">
            <w:pPr>
              <w:pStyle w:val="Table"/>
              <w:spacing w:before="100" w:after="100"/>
              <w:cnfStyle w:val="010000000000" w:firstRow="0" w:lastRow="1" w:firstColumn="0" w:lastColumn="0" w:oddVBand="0" w:evenVBand="0" w:oddHBand="0" w:evenHBand="0" w:firstRowFirstColumn="0" w:firstRowLastColumn="0" w:lastRowFirstColumn="0" w:lastRowLastColumn="0"/>
              <w:rPr>
                <w:sz w:val="18"/>
                <w:szCs w:val="18"/>
              </w:rPr>
            </w:pPr>
          </w:p>
        </w:tc>
        <w:tc>
          <w:tcPr>
            <w:tcW w:w="253" w:type="pct"/>
          </w:tcPr>
          <w:p w14:paraId="0C5335FB" w14:textId="77777777" w:rsidR="005E5D03" w:rsidRDefault="005E5D03">
            <w:pPr>
              <w:pStyle w:val="Table"/>
              <w:spacing w:before="100" w:after="100"/>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5" w:type="pct"/>
          </w:tcPr>
          <w:p w14:paraId="6F4A9D32" w14:textId="77777777" w:rsidR="005E5D03" w:rsidRDefault="005E5D03">
            <w:pPr>
              <w:pStyle w:val="Table"/>
            </w:pPr>
          </w:p>
        </w:tc>
      </w:tr>
    </w:tbl>
    <w:p w14:paraId="2B354780" w14:textId="42FF1B6A" w:rsidR="00B803F5" w:rsidRDefault="00B803F5" w:rsidP="00B803F5">
      <w:pPr>
        <w:rPr>
          <w:rFonts w:ascii="Arial" w:hAnsi="Arial"/>
        </w:rPr>
      </w:pPr>
    </w:p>
    <w:p w14:paraId="67B42D6A" w14:textId="77777777" w:rsidR="001A5AD3" w:rsidRDefault="001A5AD3" w:rsidP="00B803F5">
      <w:pPr>
        <w:rPr>
          <w:rFonts w:ascii="Arial" w:hAnsi="Arial"/>
        </w:rPr>
      </w:pPr>
    </w:p>
    <w:tbl>
      <w:tblPr>
        <w:tblStyle w:val="RACVTable"/>
        <w:tblW w:w="5206" w:type="pct"/>
        <w:tblLook w:val="00A0" w:firstRow="1" w:lastRow="0" w:firstColumn="1" w:lastColumn="0" w:noHBand="0" w:noVBand="0"/>
      </w:tblPr>
      <w:tblGrid>
        <w:gridCol w:w="8538"/>
        <w:gridCol w:w="627"/>
        <w:gridCol w:w="653"/>
        <w:gridCol w:w="571"/>
      </w:tblGrid>
      <w:tr w:rsidR="00B803F5" w14:paraId="51AA4BA4"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3604D5F6"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br w:type="page"/>
              <w:t>SECTION E: LOSSES</w:t>
            </w:r>
          </w:p>
        </w:tc>
        <w:tc>
          <w:tcPr>
            <w:tcW w:w="297" w:type="pct"/>
            <w:hideMark/>
          </w:tcPr>
          <w:p w14:paraId="72911DC0"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9" w:type="pct"/>
            <w:hideMark/>
          </w:tcPr>
          <w:p w14:paraId="442F315B"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0" w:type="pct"/>
            <w:hideMark/>
          </w:tcPr>
          <w:p w14:paraId="61854B65"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652436" w:rsidRPr="00652436" w14:paraId="21E6B9B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0D24A647"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Does the fund have tax losses or capital losses available to carry forward to later years? </w:t>
            </w:r>
          </w:p>
          <w:p w14:paraId="520BA126" w14:textId="77777777" w:rsidR="00B803F5" w:rsidRPr="00652436" w:rsidRDefault="00B803F5">
            <w:pPr>
              <w:pStyle w:val="Table"/>
              <w:spacing w:before="100" w:after="100"/>
              <w:rPr>
                <w:color w:val="090D46" w:themeColor="text1"/>
                <w:sz w:val="18"/>
                <w:szCs w:val="18"/>
              </w:rPr>
            </w:pPr>
            <w:r w:rsidRPr="00726BE6">
              <w:rPr>
                <w:b w:val="0"/>
                <w:bCs w:val="0"/>
                <w:color w:val="090D46" w:themeColor="text1"/>
                <w:sz w:val="18"/>
                <w:szCs w:val="18"/>
              </w:rPr>
              <w:lastRenderedPageBreak/>
              <w:t>If so, it must complete a Losses Schedule if the amount of its unused revenue or unused capital losses is greater than $100,000.</w:t>
            </w:r>
            <w:r w:rsidRPr="00652436">
              <w:rPr>
                <w:color w:val="090D46" w:themeColor="text1"/>
                <w:sz w:val="18"/>
                <w:szCs w:val="18"/>
              </w:rPr>
              <w:t xml:space="preserve"> </w:t>
            </w:r>
          </w:p>
        </w:tc>
        <w:tc>
          <w:tcPr>
            <w:tcW w:w="297" w:type="pct"/>
          </w:tcPr>
          <w:p w14:paraId="233200DA" w14:textId="77777777" w:rsidR="00B803F5" w:rsidRPr="00652436"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 w:val="18"/>
                <w:szCs w:val="18"/>
              </w:rPr>
            </w:pPr>
          </w:p>
        </w:tc>
        <w:tc>
          <w:tcPr>
            <w:tcW w:w="319" w:type="pct"/>
          </w:tcPr>
          <w:p w14:paraId="50578110" w14:textId="77777777" w:rsidR="00B803F5" w:rsidRPr="00652436"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color w:val="090D46" w:themeColor="text1"/>
                <w:szCs w:val="18"/>
              </w:rPr>
            </w:pPr>
          </w:p>
        </w:tc>
        <w:tc>
          <w:tcPr>
            <w:tcW w:w="270" w:type="pct"/>
          </w:tcPr>
          <w:p w14:paraId="47FF22CC" w14:textId="77777777" w:rsidR="00B803F5" w:rsidRPr="00652436" w:rsidRDefault="00B803F5">
            <w:pPr>
              <w:pStyle w:val="Table"/>
              <w:cnfStyle w:val="000000100000" w:firstRow="0" w:lastRow="0" w:firstColumn="0" w:lastColumn="0" w:oddVBand="0" w:evenVBand="0" w:oddHBand="1" w:evenHBand="0" w:firstRowFirstColumn="0" w:firstRowLastColumn="0" w:lastRowFirstColumn="0" w:lastRowLastColumn="0"/>
              <w:rPr>
                <w:color w:val="090D46" w:themeColor="text1"/>
                <w:szCs w:val="18"/>
              </w:rPr>
            </w:pPr>
          </w:p>
        </w:tc>
      </w:tr>
    </w:tbl>
    <w:p w14:paraId="438658C1" w14:textId="77777777" w:rsidR="007A3DA6" w:rsidRDefault="007A3DA6"/>
    <w:p w14:paraId="0E86B66C" w14:textId="77777777" w:rsidR="001A5AD3" w:rsidRDefault="001A5AD3"/>
    <w:tbl>
      <w:tblPr>
        <w:tblStyle w:val="RACVTable"/>
        <w:tblW w:w="5206" w:type="pct"/>
        <w:tblLook w:val="00A0" w:firstRow="1" w:lastRow="0" w:firstColumn="1" w:lastColumn="0" w:noHBand="0" w:noVBand="0"/>
      </w:tblPr>
      <w:tblGrid>
        <w:gridCol w:w="8537"/>
        <w:gridCol w:w="627"/>
        <w:gridCol w:w="654"/>
        <w:gridCol w:w="571"/>
      </w:tblGrid>
      <w:tr w:rsidR="00B803F5" w14:paraId="5E6D1138"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2B704208"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br w:type="page"/>
              <w:t xml:space="preserve">SECTIONS F AND G: MEMBER INFORMATION FOR SMSF RETURNS </w:t>
            </w:r>
          </w:p>
        </w:tc>
        <w:tc>
          <w:tcPr>
            <w:tcW w:w="302" w:type="pct"/>
            <w:hideMark/>
          </w:tcPr>
          <w:p w14:paraId="0CA1F37E"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C06E04C"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6ED78DF0"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24B66E8F"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193A73E1" w14:textId="1E149C0E"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Section F requires details to be provided of any person who was a member of the SMSF on 30 June 202</w:t>
            </w:r>
            <w:r w:rsidR="001E3C27">
              <w:rPr>
                <w:b w:val="0"/>
                <w:bCs w:val="0"/>
                <w:color w:val="090D46" w:themeColor="text1"/>
                <w:sz w:val="18"/>
                <w:szCs w:val="18"/>
              </w:rPr>
              <w:t>3</w:t>
            </w:r>
            <w:r w:rsidRPr="00726BE6">
              <w:rPr>
                <w:b w:val="0"/>
                <w:bCs w:val="0"/>
                <w:color w:val="090D46" w:themeColor="text1"/>
                <w:sz w:val="18"/>
                <w:szCs w:val="18"/>
              </w:rPr>
              <w:t>, even if the SMSF had paid them an income stream during the 202</w:t>
            </w:r>
            <w:r w:rsidR="00EB0029">
              <w:rPr>
                <w:b w:val="0"/>
                <w:bCs w:val="0"/>
                <w:color w:val="090D46" w:themeColor="text1"/>
                <w:sz w:val="18"/>
                <w:szCs w:val="18"/>
              </w:rPr>
              <w:t>3</w:t>
            </w:r>
            <w:r w:rsidRPr="00726BE6">
              <w:rPr>
                <w:b w:val="0"/>
                <w:bCs w:val="0"/>
                <w:color w:val="090D46" w:themeColor="text1"/>
                <w:sz w:val="18"/>
                <w:szCs w:val="18"/>
              </w:rPr>
              <w:t xml:space="preserve"> year or had not received any contributions from them during the 202</w:t>
            </w:r>
            <w:r w:rsidR="001E3C27">
              <w:rPr>
                <w:b w:val="0"/>
                <w:bCs w:val="0"/>
                <w:color w:val="090D46" w:themeColor="text1"/>
                <w:sz w:val="18"/>
                <w:szCs w:val="18"/>
              </w:rPr>
              <w:t>3</w:t>
            </w:r>
            <w:r w:rsidRPr="00726BE6">
              <w:rPr>
                <w:b w:val="0"/>
                <w:bCs w:val="0"/>
                <w:color w:val="090D46" w:themeColor="text1"/>
                <w:sz w:val="18"/>
                <w:szCs w:val="18"/>
              </w:rPr>
              <w:t xml:space="preserve"> income year.</w:t>
            </w:r>
          </w:p>
          <w:p w14:paraId="727C2CBE" w14:textId="53A55844" w:rsidR="00B803F5" w:rsidRPr="00726BE6" w:rsidRDefault="00B803F5">
            <w:pPr>
              <w:pStyle w:val="Table"/>
              <w:spacing w:before="100" w:after="100"/>
              <w:rPr>
                <w:b w:val="0"/>
                <w:bCs w:val="0"/>
                <w:sz w:val="15"/>
                <w:szCs w:val="15"/>
              </w:rPr>
            </w:pPr>
            <w:r w:rsidRPr="00726BE6">
              <w:rPr>
                <w:b w:val="0"/>
                <w:bCs w:val="0"/>
                <w:color w:val="090D46" w:themeColor="text1"/>
                <w:sz w:val="18"/>
                <w:szCs w:val="18"/>
              </w:rPr>
              <w:t xml:space="preserve">Instructions on how to complete schedule F of the return are available on the </w:t>
            </w:r>
            <w:hyperlink r:id="rId22" w:anchor="Sections_F_and_G__Member_information_and_Supplementary_member_information" w:history="1">
              <w:r w:rsidRPr="00726BE6">
                <w:rPr>
                  <w:rStyle w:val="Hyperlink"/>
                  <w:b w:val="0"/>
                  <w:bCs w:val="0"/>
                  <w:sz w:val="18"/>
                  <w:szCs w:val="18"/>
                </w:rPr>
                <w:t>ATO website</w:t>
              </w:r>
            </w:hyperlink>
            <w:r w:rsidRPr="00726BE6">
              <w:rPr>
                <w:b w:val="0"/>
                <w:bCs w:val="0"/>
                <w:sz w:val="18"/>
                <w:szCs w:val="18"/>
              </w:rPr>
              <w:t>.</w:t>
            </w:r>
          </w:p>
        </w:tc>
        <w:tc>
          <w:tcPr>
            <w:tcW w:w="302" w:type="pct"/>
          </w:tcPr>
          <w:p w14:paraId="20CD6318"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025F631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206A2FB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1440D906" w14:textId="77777777" w:rsidTr="001A5AD3">
        <w:tc>
          <w:tcPr>
            <w:cnfStyle w:val="001000000000" w:firstRow="0" w:lastRow="0" w:firstColumn="1" w:lastColumn="0" w:oddVBand="0" w:evenVBand="0" w:oddHBand="0" w:evenHBand="0" w:firstRowFirstColumn="0" w:firstRowLastColumn="0" w:lastRowFirstColumn="0" w:lastRowLastColumn="0"/>
            <w:tcW w:w="4109" w:type="pct"/>
            <w:hideMark/>
          </w:tcPr>
          <w:p w14:paraId="05BC28F6" w14:textId="79235E82" w:rsidR="00B803F5" w:rsidRPr="00726BE6" w:rsidRDefault="00B803F5">
            <w:pPr>
              <w:pStyle w:val="TableBullet"/>
              <w:tabs>
                <w:tab w:val="clear" w:pos="284"/>
                <w:tab w:val="left" w:pos="720"/>
              </w:tabs>
              <w:spacing w:before="100" w:after="100"/>
              <w:rPr>
                <w:b w:val="0"/>
                <w:bCs w:val="0"/>
                <w:color w:val="090D46" w:themeColor="text1"/>
                <w:sz w:val="18"/>
                <w:szCs w:val="18"/>
              </w:rPr>
            </w:pPr>
            <w:r w:rsidRPr="00726BE6">
              <w:rPr>
                <w:b w:val="0"/>
                <w:bCs w:val="0"/>
                <w:color w:val="090D46" w:themeColor="text1"/>
                <w:sz w:val="18"/>
                <w:szCs w:val="18"/>
              </w:rPr>
              <w:t>Section G requires details of any person who was a member of the SMSF at any time during the 202</w:t>
            </w:r>
            <w:r w:rsidR="00B25E8B">
              <w:rPr>
                <w:b w:val="0"/>
                <w:bCs w:val="0"/>
                <w:color w:val="090D46" w:themeColor="text1"/>
                <w:sz w:val="18"/>
                <w:szCs w:val="18"/>
              </w:rPr>
              <w:t>3</w:t>
            </w:r>
            <w:r w:rsidRPr="00726BE6">
              <w:rPr>
                <w:b w:val="0"/>
                <w:bCs w:val="0"/>
                <w:color w:val="090D46" w:themeColor="text1"/>
                <w:sz w:val="18"/>
                <w:szCs w:val="18"/>
              </w:rPr>
              <w:t xml:space="preserve"> year but is not a member on 30 June 202</w:t>
            </w:r>
            <w:r w:rsidR="00B25E8B">
              <w:rPr>
                <w:b w:val="0"/>
                <w:bCs w:val="0"/>
                <w:color w:val="090D46" w:themeColor="text1"/>
                <w:sz w:val="18"/>
                <w:szCs w:val="18"/>
              </w:rPr>
              <w:t>3</w:t>
            </w:r>
            <w:r w:rsidRPr="00726BE6">
              <w:rPr>
                <w:b w:val="0"/>
                <w:bCs w:val="0"/>
                <w:color w:val="090D46" w:themeColor="text1"/>
                <w:sz w:val="18"/>
                <w:szCs w:val="18"/>
              </w:rPr>
              <w:t>. This could include deceased members (even if there was money in their account on 30 June 202</w:t>
            </w:r>
            <w:r w:rsidR="00B25E8B">
              <w:rPr>
                <w:b w:val="0"/>
                <w:bCs w:val="0"/>
                <w:color w:val="090D46" w:themeColor="text1"/>
                <w:sz w:val="18"/>
                <w:szCs w:val="18"/>
              </w:rPr>
              <w:t>3</w:t>
            </w:r>
            <w:r w:rsidRPr="00726BE6">
              <w:rPr>
                <w:b w:val="0"/>
                <w:bCs w:val="0"/>
                <w:color w:val="090D46" w:themeColor="text1"/>
                <w:sz w:val="18"/>
                <w:szCs w:val="18"/>
              </w:rPr>
              <w:t xml:space="preserve">); former members who left the SMSF by rolling out their benefits; and former members who left the SMSF by being paid all of their benefits as a superannuation lump sum or the final payment of an income stream. </w:t>
            </w:r>
          </w:p>
          <w:p w14:paraId="1E7C2402" w14:textId="460653DD" w:rsidR="00B803F5" w:rsidRPr="00726BE6" w:rsidRDefault="00B803F5">
            <w:pPr>
              <w:pStyle w:val="Table"/>
              <w:spacing w:before="100" w:after="100"/>
              <w:rPr>
                <w:b w:val="0"/>
                <w:bCs w:val="0"/>
                <w:sz w:val="15"/>
                <w:szCs w:val="15"/>
              </w:rPr>
            </w:pPr>
            <w:r w:rsidRPr="00726BE6">
              <w:rPr>
                <w:b w:val="0"/>
                <w:bCs w:val="0"/>
                <w:color w:val="090D46" w:themeColor="text1"/>
                <w:sz w:val="18"/>
                <w:szCs w:val="18"/>
              </w:rPr>
              <w:t xml:space="preserve">Instructions on how to complete schedule G of the return are available on the </w:t>
            </w:r>
            <w:hyperlink r:id="rId23" w:anchor="Sections_F_and_G__Member_information_and_Supplementary_member_information" w:history="1">
              <w:r w:rsidRPr="00726BE6">
                <w:rPr>
                  <w:rStyle w:val="Hyperlink"/>
                  <w:b w:val="0"/>
                  <w:bCs w:val="0"/>
                  <w:sz w:val="18"/>
                  <w:szCs w:val="18"/>
                </w:rPr>
                <w:t>ATO website</w:t>
              </w:r>
            </w:hyperlink>
            <w:r w:rsidRPr="00726BE6">
              <w:rPr>
                <w:b w:val="0"/>
                <w:bCs w:val="0"/>
                <w:sz w:val="18"/>
                <w:szCs w:val="18"/>
              </w:rPr>
              <w:t>.</w:t>
            </w:r>
          </w:p>
        </w:tc>
        <w:tc>
          <w:tcPr>
            <w:tcW w:w="302" w:type="pct"/>
          </w:tcPr>
          <w:p w14:paraId="1B7E34E0"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53BF282D"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7752607"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22415159"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16D28609" w14:textId="30E7CABD"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Section F of a fund return of an APRA regulated fund does not require details of members given their size and complexity. Instead, section F of the fund return requires, amongst other things, details of any attributable foreign income the fund may have derived under the CFC regime and details of any assessable contributions that have been transferred from such a fund to a life insurance company or pooled superannuation trust during the 202</w:t>
            </w:r>
            <w:r w:rsidR="002027F7">
              <w:rPr>
                <w:b w:val="0"/>
                <w:bCs w:val="0"/>
                <w:color w:val="090D46" w:themeColor="text1"/>
                <w:sz w:val="18"/>
                <w:szCs w:val="18"/>
              </w:rPr>
              <w:t>3</w:t>
            </w:r>
            <w:r w:rsidRPr="00726BE6">
              <w:rPr>
                <w:b w:val="0"/>
                <w:bCs w:val="0"/>
                <w:color w:val="090D46" w:themeColor="text1"/>
                <w:sz w:val="18"/>
                <w:szCs w:val="18"/>
              </w:rPr>
              <w:t xml:space="preserve"> year. </w:t>
            </w:r>
          </w:p>
          <w:p w14:paraId="256CCC5B" w14:textId="402C53F5" w:rsidR="00B803F5" w:rsidRPr="00726BE6" w:rsidRDefault="00B803F5">
            <w:pPr>
              <w:pStyle w:val="Table"/>
              <w:spacing w:before="100" w:after="100"/>
              <w:rPr>
                <w:b w:val="0"/>
                <w:bCs w:val="0"/>
                <w:sz w:val="15"/>
                <w:szCs w:val="15"/>
              </w:rPr>
            </w:pPr>
            <w:r w:rsidRPr="00726BE6">
              <w:rPr>
                <w:b w:val="0"/>
                <w:bCs w:val="0"/>
                <w:color w:val="090D46" w:themeColor="text1"/>
                <w:sz w:val="18"/>
                <w:szCs w:val="18"/>
              </w:rPr>
              <w:t>It also addresses the issue of whether such funds had transactions or dealings with international related parties and requires completion of the International Related Dealings Schedule where the aggregate amount of such transactions / dealings was greater than $2 million for the 202</w:t>
            </w:r>
            <w:r w:rsidR="002027F7">
              <w:rPr>
                <w:b w:val="0"/>
                <w:bCs w:val="0"/>
                <w:color w:val="090D46" w:themeColor="text1"/>
                <w:sz w:val="18"/>
                <w:szCs w:val="18"/>
              </w:rPr>
              <w:t>3</w:t>
            </w:r>
            <w:r w:rsidRPr="00726BE6">
              <w:rPr>
                <w:b w:val="0"/>
                <w:bCs w:val="0"/>
                <w:color w:val="090D46" w:themeColor="text1"/>
                <w:sz w:val="18"/>
                <w:szCs w:val="18"/>
              </w:rPr>
              <w:t xml:space="preserve"> year.</w:t>
            </w:r>
          </w:p>
        </w:tc>
        <w:tc>
          <w:tcPr>
            <w:tcW w:w="302" w:type="pct"/>
          </w:tcPr>
          <w:p w14:paraId="59E884A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48366425"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69ACB8F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6CBE6FC5" w14:textId="5B303074" w:rsidR="007A3DA6" w:rsidRDefault="007A3DA6"/>
    <w:p w14:paraId="16F8B508" w14:textId="77777777" w:rsidR="001A5AD3" w:rsidRDefault="001A5AD3"/>
    <w:tbl>
      <w:tblPr>
        <w:tblStyle w:val="RACVTable"/>
        <w:tblW w:w="5206" w:type="pct"/>
        <w:tblLook w:val="00A0" w:firstRow="1" w:lastRow="0" w:firstColumn="1" w:lastColumn="0" w:noHBand="0" w:noVBand="0"/>
      </w:tblPr>
      <w:tblGrid>
        <w:gridCol w:w="8537"/>
        <w:gridCol w:w="627"/>
        <w:gridCol w:w="654"/>
        <w:gridCol w:w="571"/>
      </w:tblGrid>
      <w:tr w:rsidR="00B803F5" w14:paraId="0A509FAA"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3EDA86D8"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H: ASSETS AND LIABILITIES </w:t>
            </w:r>
          </w:p>
        </w:tc>
        <w:tc>
          <w:tcPr>
            <w:tcW w:w="297" w:type="pct"/>
            <w:hideMark/>
          </w:tcPr>
          <w:p w14:paraId="6073D93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9" w:type="pct"/>
            <w:hideMark/>
          </w:tcPr>
          <w:p w14:paraId="57602D01"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1" w:type="pct"/>
            <w:hideMark/>
          </w:tcPr>
          <w:p w14:paraId="1FAB510A"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6D65B33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pct"/>
            <w:hideMark/>
          </w:tcPr>
          <w:p w14:paraId="5209E49E"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 xml:space="preserve">Section H of the return covers the assets and liabilities of the SMSF. The relevant assets and liabilities cover Australian managed investments; Australian direct investments; overseas direct investment; in-house assets; limited recourse borrowing arrangements; and liabilities and investments in crypto-currency. </w:t>
            </w:r>
          </w:p>
          <w:p w14:paraId="60947383" w14:textId="5BF0FBDE" w:rsidR="00B803F5" w:rsidRPr="00726BE6" w:rsidRDefault="00B803F5">
            <w:pPr>
              <w:pStyle w:val="Table"/>
              <w:spacing w:before="100" w:after="100"/>
              <w:rPr>
                <w:b w:val="0"/>
                <w:bCs w:val="0"/>
                <w:sz w:val="18"/>
                <w:szCs w:val="18"/>
              </w:rPr>
            </w:pPr>
            <w:r w:rsidRPr="00726BE6">
              <w:rPr>
                <w:b w:val="0"/>
                <w:bCs w:val="0"/>
                <w:color w:val="090D46" w:themeColor="text1"/>
                <w:sz w:val="18"/>
                <w:szCs w:val="18"/>
              </w:rPr>
              <w:t xml:space="preserve">Instructions on how to complete schedule H of the return are available on the </w:t>
            </w:r>
            <w:hyperlink r:id="rId24" w:anchor="Section_H__Assets_and_liabilities" w:history="1">
              <w:r w:rsidRPr="00726BE6">
                <w:rPr>
                  <w:rStyle w:val="Hyperlink"/>
                  <w:b w:val="0"/>
                  <w:bCs w:val="0"/>
                  <w:sz w:val="18"/>
                  <w:szCs w:val="18"/>
                </w:rPr>
                <w:t>ATO website</w:t>
              </w:r>
            </w:hyperlink>
            <w:r w:rsidRPr="00726BE6">
              <w:rPr>
                <w:b w:val="0"/>
                <w:bCs w:val="0"/>
                <w:sz w:val="18"/>
                <w:szCs w:val="18"/>
              </w:rPr>
              <w:t xml:space="preserve">. </w:t>
            </w:r>
          </w:p>
          <w:p w14:paraId="3A205AEE" w14:textId="77777777" w:rsidR="00B803F5" w:rsidRPr="00726BE6" w:rsidRDefault="00B803F5">
            <w:pPr>
              <w:pStyle w:val="Table"/>
              <w:spacing w:before="100" w:after="100"/>
              <w:rPr>
                <w:b w:val="0"/>
                <w:bCs w:val="0"/>
                <w:color w:val="090D46" w:themeColor="text1"/>
                <w:sz w:val="18"/>
                <w:szCs w:val="18"/>
              </w:rPr>
            </w:pPr>
            <w:r w:rsidRPr="00726BE6">
              <w:rPr>
                <w:b w:val="0"/>
                <w:bCs w:val="0"/>
                <w:color w:val="090D46" w:themeColor="text1"/>
                <w:sz w:val="18"/>
                <w:szCs w:val="18"/>
              </w:rPr>
              <w:t>Section H does not appear in the fund return for APRA regulated funds.</w:t>
            </w:r>
          </w:p>
          <w:p w14:paraId="064D3D59" w14:textId="37373543" w:rsidR="00B803F5" w:rsidRDefault="006401E6">
            <w:pPr>
              <w:pStyle w:val="Table"/>
              <w:spacing w:before="100" w:after="100"/>
              <w:rPr>
                <w:sz w:val="18"/>
                <w:szCs w:val="18"/>
              </w:rPr>
            </w:pPr>
            <w:r>
              <w:rPr>
                <w:b w:val="0"/>
                <w:bCs w:val="0"/>
                <w:color w:val="090D46" w:themeColor="text1"/>
                <w:sz w:val="18"/>
                <w:szCs w:val="18"/>
              </w:rPr>
              <w:t xml:space="preserve">Section H also required </w:t>
            </w:r>
            <w:r w:rsidR="00D2335B">
              <w:rPr>
                <w:b w:val="0"/>
                <w:bCs w:val="0"/>
                <w:color w:val="090D46" w:themeColor="text1"/>
                <w:sz w:val="18"/>
                <w:szCs w:val="18"/>
              </w:rPr>
              <w:t xml:space="preserve">SMSF to disclose the total value of the in-house assets on 30 June 2023. </w:t>
            </w:r>
            <w:r w:rsidR="006D7138">
              <w:rPr>
                <w:b w:val="0"/>
                <w:bCs w:val="0"/>
                <w:color w:val="090D46" w:themeColor="text1"/>
                <w:sz w:val="18"/>
                <w:szCs w:val="18"/>
              </w:rPr>
              <w:t>As t</w:t>
            </w:r>
            <w:r w:rsidR="00BF3F05">
              <w:rPr>
                <w:b w:val="0"/>
                <w:bCs w:val="0"/>
                <w:color w:val="090D46" w:themeColor="text1"/>
                <w:sz w:val="18"/>
                <w:szCs w:val="18"/>
              </w:rPr>
              <w:t xml:space="preserve">he previous </w:t>
            </w:r>
            <w:r w:rsidR="00B803F5" w:rsidRPr="00726BE6">
              <w:rPr>
                <w:b w:val="0"/>
                <w:bCs w:val="0"/>
                <w:color w:val="090D46" w:themeColor="text1"/>
                <w:sz w:val="18"/>
                <w:szCs w:val="18"/>
              </w:rPr>
              <w:t xml:space="preserve">LI 2022/3 titled </w:t>
            </w:r>
            <w:r w:rsidR="00B803F5" w:rsidRPr="00726BE6">
              <w:rPr>
                <w:b w:val="0"/>
                <w:bCs w:val="0"/>
                <w:i/>
                <w:iCs/>
                <w:color w:val="090D46" w:themeColor="text1"/>
                <w:sz w:val="18"/>
                <w:szCs w:val="18"/>
              </w:rPr>
              <w:t xml:space="preserve">Superannuation Industry (Supervision) Self-Managed Superannuation Funds (COVID-19 Rental Income Deferrals – In-House Asset Exclusion) Determination 2022 </w:t>
            </w:r>
            <w:r w:rsidR="00850BA1" w:rsidRPr="001A5AD3">
              <w:rPr>
                <w:color w:val="090D46" w:themeColor="text1"/>
                <w:sz w:val="18"/>
                <w:szCs w:val="18"/>
              </w:rPr>
              <w:t>ended on 30 June 2022</w:t>
            </w:r>
            <w:r w:rsidR="006D7138">
              <w:rPr>
                <w:b w:val="0"/>
                <w:bCs w:val="0"/>
                <w:color w:val="090D46" w:themeColor="text1"/>
                <w:sz w:val="18"/>
                <w:szCs w:val="18"/>
              </w:rPr>
              <w:t>,</w:t>
            </w:r>
            <w:r w:rsidR="00B803F5" w:rsidRPr="00726BE6">
              <w:rPr>
                <w:b w:val="0"/>
                <w:bCs w:val="0"/>
                <w:color w:val="090D46" w:themeColor="text1"/>
                <w:sz w:val="18"/>
                <w:szCs w:val="18"/>
              </w:rPr>
              <w:t xml:space="preserve"> </w:t>
            </w:r>
            <w:r w:rsidR="00F22356">
              <w:rPr>
                <w:b w:val="0"/>
                <w:bCs w:val="0"/>
                <w:color w:val="090D46" w:themeColor="text1"/>
                <w:sz w:val="18"/>
                <w:szCs w:val="18"/>
              </w:rPr>
              <w:t xml:space="preserve">a rental deferral provided by the fund </w:t>
            </w:r>
            <w:r w:rsidR="00D0669B">
              <w:rPr>
                <w:b w:val="0"/>
                <w:bCs w:val="0"/>
                <w:color w:val="090D46" w:themeColor="text1"/>
                <w:sz w:val="18"/>
                <w:szCs w:val="18"/>
              </w:rPr>
              <w:t xml:space="preserve">due to COVID-19 </w:t>
            </w:r>
            <w:r w:rsidR="003A42E1">
              <w:rPr>
                <w:b w:val="0"/>
                <w:bCs w:val="0"/>
                <w:color w:val="090D46" w:themeColor="text1"/>
                <w:sz w:val="18"/>
                <w:szCs w:val="18"/>
              </w:rPr>
              <w:t xml:space="preserve">might be </w:t>
            </w:r>
            <w:r w:rsidR="00F018F9">
              <w:rPr>
                <w:b w:val="0"/>
                <w:bCs w:val="0"/>
                <w:color w:val="090D46" w:themeColor="text1"/>
                <w:sz w:val="18"/>
                <w:szCs w:val="18"/>
              </w:rPr>
              <w:t xml:space="preserve">subject to </w:t>
            </w:r>
            <w:r w:rsidR="00B803F5" w:rsidRPr="00726BE6">
              <w:rPr>
                <w:b w:val="0"/>
                <w:bCs w:val="0"/>
                <w:color w:val="090D46" w:themeColor="text1"/>
                <w:sz w:val="18"/>
                <w:szCs w:val="18"/>
              </w:rPr>
              <w:t>the in-house asset rules for SMSF assets</w:t>
            </w:r>
            <w:r w:rsidR="00CA11D5">
              <w:rPr>
                <w:b w:val="0"/>
                <w:bCs w:val="0"/>
                <w:color w:val="090D46" w:themeColor="text1"/>
                <w:sz w:val="18"/>
                <w:szCs w:val="18"/>
              </w:rPr>
              <w:t xml:space="preserve"> in the 2023 income year</w:t>
            </w:r>
            <w:r w:rsidR="00CB56E1">
              <w:rPr>
                <w:b w:val="0"/>
                <w:bCs w:val="0"/>
                <w:color w:val="090D46" w:themeColor="text1"/>
                <w:sz w:val="18"/>
                <w:szCs w:val="18"/>
              </w:rPr>
              <w:t xml:space="preserve"> satisfying certain conditions</w:t>
            </w:r>
            <w:r w:rsidR="00B803F5" w:rsidRPr="00726BE6">
              <w:rPr>
                <w:b w:val="0"/>
                <w:bCs w:val="0"/>
                <w:color w:val="090D46" w:themeColor="text1"/>
                <w:sz w:val="18"/>
                <w:szCs w:val="18"/>
              </w:rPr>
              <w:t>.</w:t>
            </w:r>
          </w:p>
        </w:tc>
        <w:tc>
          <w:tcPr>
            <w:tcW w:w="297" w:type="pct"/>
          </w:tcPr>
          <w:p w14:paraId="5C372D7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9" w:type="pct"/>
          </w:tcPr>
          <w:p w14:paraId="4BD8EA0E"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1" w:type="pct"/>
          </w:tcPr>
          <w:p w14:paraId="5B97E62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19816EA6" w14:textId="150CF6CA" w:rsidR="00652436" w:rsidRDefault="00652436"/>
    <w:tbl>
      <w:tblPr>
        <w:tblStyle w:val="RACVTable"/>
        <w:tblW w:w="5206" w:type="pct"/>
        <w:tblLook w:val="00A0" w:firstRow="1" w:lastRow="0" w:firstColumn="1" w:lastColumn="0" w:noHBand="0" w:noVBand="0"/>
      </w:tblPr>
      <w:tblGrid>
        <w:gridCol w:w="8537"/>
        <w:gridCol w:w="627"/>
        <w:gridCol w:w="654"/>
        <w:gridCol w:w="571"/>
      </w:tblGrid>
      <w:tr w:rsidR="00B803F5" w14:paraId="671A0EDA" w14:textId="77777777" w:rsidTr="001A5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719A577E"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lastRenderedPageBreak/>
              <w:t xml:space="preserve">SECTION I: TAXATION OF FINANCIAL ARRANGEMENTS (TOFA) </w:t>
            </w:r>
          </w:p>
        </w:tc>
        <w:tc>
          <w:tcPr>
            <w:tcW w:w="302" w:type="pct"/>
            <w:hideMark/>
          </w:tcPr>
          <w:p w14:paraId="491B7449"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D48E392"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304F23B8"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42332A83" w14:textId="77777777" w:rsidTr="001A5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6DB8A632" w14:textId="77777777" w:rsidR="00B803F5" w:rsidRPr="00652436" w:rsidRDefault="00B803F5">
            <w:pPr>
              <w:pStyle w:val="TableBullet"/>
              <w:spacing w:before="100" w:after="100"/>
              <w:rPr>
                <w:b w:val="0"/>
                <w:bCs w:val="0"/>
                <w:color w:val="090D46" w:themeColor="text1"/>
                <w:sz w:val="18"/>
                <w:szCs w:val="18"/>
              </w:rPr>
            </w:pPr>
            <w:r w:rsidRPr="00652436">
              <w:rPr>
                <w:b w:val="0"/>
                <w:bCs w:val="0"/>
                <w:color w:val="090D46" w:themeColor="text1"/>
                <w:sz w:val="18"/>
                <w:szCs w:val="18"/>
              </w:rPr>
              <w:t xml:space="preserve">Have you considered the application of the Taxation of Financial Arrangements (TOFA) rules to the SMSF, and whether there has been a TOFA gain or loss? </w:t>
            </w:r>
          </w:p>
          <w:p w14:paraId="5FCCC6AC" w14:textId="77777777" w:rsidR="00B803F5" w:rsidRPr="00652436" w:rsidRDefault="00B803F5">
            <w:pPr>
              <w:pStyle w:val="TableBullet"/>
              <w:spacing w:before="100" w:after="100"/>
              <w:rPr>
                <w:b w:val="0"/>
                <w:bCs w:val="0"/>
                <w:color w:val="090D46" w:themeColor="text1"/>
                <w:sz w:val="18"/>
                <w:szCs w:val="18"/>
              </w:rPr>
            </w:pPr>
            <w:r w:rsidRPr="00652436">
              <w:rPr>
                <w:b w:val="0"/>
                <w:bCs w:val="0"/>
                <w:color w:val="090D46" w:themeColor="text1"/>
                <w:sz w:val="18"/>
                <w:szCs w:val="18"/>
              </w:rPr>
              <w:t xml:space="preserve">The TOFA rules only apply to an SMSF with the value of the SMSFs assets of $100 million or more if the SMSF has elected to have the TOFA rules apply to it. </w:t>
            </w:r>
          </w:p>
          <w:p w14:paraId="4DEE8DB9" w14:textId="77777777" w:rsidR="00B803F5" w:rsidRDefault="00B803F5">
            <w:pPr>
              <w:pStyle w:val="Source"/>
              <w:spacing w:before="100" w:after="100"/>
              <w:ind w:right="0"/>
              <w:rPr>
                <w:sz w:val="18"/>
                <w:szCs w:val="18"/>
              </w:rPr>
            </w:pPr>
            <w:r w:rsidRPr="00652436">
              <w:rPr>
                <w:b w:val="0"/>
                <w:bCs w:val="0"/>
                <w:color w:val="090D46" w:themeColor="text1"/>
                <w:sz w:val="18"/>
                <w:szCs w:val="18"/>
              </w:rPr>
              <w:t>This question is included in section F of the fund return for APRA regulated funds.</w:t>
            </w:r>
            <w:r w:rsidRPr="00652436">
              <w:rPr>
                <w:color w:val="090D46" w:themeColor="text1"/>
                <w:sz w:val="18"/>
                <w:szCs w:val="18"/>
              </w:rPr>
              <w:t xml:space="preserve">      </w:t>
            </w:r>
          </w:p>
        </w:tc>
        <w:tc>
          <w:tcPr>
            <w:tcW w:w="302" w:type="pct"/>
          </w:tcPr>
          <w:p w14:paraId="53BFD8D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5" w:type="pct"/>
          </w:tcPr>
          <w:p w14:paraId="01EF43EC"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530D5999"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bl>
    <w:p w14:paraId="344C56A1" w14:textId="2AFB8B22" w:rsidR="007A3DA6" w:rsidRDefault="007A3DA6"/>
    <w:tbl>
      <w:tblPr>
        <w:tblStyle w:val="RACVTable"/>
        <w:tblW w:w="5206" w:type="pct"/>
        <w:tblLook w:val="00A0" w:firstRow="1" w:lastRow="0" w:firstColumn="1" w:lastColumn="0" w:noHBand="0" w:noVBand="0"/>
      </w:tblPr>
      <w:tblGrid>
        <w:gridCol w:w="8537"/>
        <w:gridCol w:w="627"/>
        <w:gridCol w:w="654"/>
        <w:gridCol w:w="571"/>
      </w:tblGrid>
      <w:tr w:rsidR="00B803F5" w:rsidRPr="00652436" w14:paraId="0AEFFDAF" w14:textId="77777777" w:rsidTr="0065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3FF2AB99" w14:textId="77777777" w:rsidR="00B803F5" w:rsidRPr="00652436" w:rsidRDefault="00B803F5">
            <w:pPr>
              <w:pStyle w:val="Tableheading"/>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 xml:space="preserve">SECTION J: OTHER INFORMATION </w:t>
            </w:r>
          </w:p>
        </w:tc>
        <w:tc>
          <w:tcPr>
            <w:tcW w:w="302" w:type="pct"/>
            <w:hideMark/>
          </w:tcPr>
          <w:p w14:paraId="5BADD569"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YES</w:t>
            </w:r>
          </w:p>
        </w:tc>
        <w:tc>
          <w:tcPr>
            <w:tcW w:w="315" w:type="pct"/>
            <w:hideMark/>
          </w:tcPr>
          <w:p w14:paraId="36E10C44"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NO</w:t>
            </w:r>
          </w:p>
        </w:tc>
        <w:tc>
          <w:tcPr>
            <w:tcW w:w="275" w:type="pct"/>
            <w:hideMark/>
          </w:tcPr>
          <w:p w14:paraId="72A04E7D" w14:textId="77777777" w:rsidR="00B803F5" w:rsidRPr="00652436" w:rsidRDefault="00B803F5">
            <w:pPr>
              <w:pStyle w:val="Tablehead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bCs w:val="0"/>
                <w:color w:val="090D46" w:themeColor="text1"/>
                <w:sz w:val="20"/>
                <w:szCs w:val="20"/>
              </w:rPr>
            </w:pPr>
            <w:r w:rsidRPr="00652436">
              <w:rPr>
                <w:rFonts w:asciiTheme="minorHAnsi" w:eastAsiaTheme="minorHAnsi" w:hAnsiTheme="minorHAnsi"/>
                <w:b/>
                <w:bCs w:val="0"/>
                <w:color w:val="090D46" w:themeColor="text1"/>
                <w:sz w:val="20"/>
                <w:szCs w:val="20"/>
              </w:rPr>
              <w:t>N/A</w:t>
            </w:r>
          </w:p>
        </w:tc>
      </w:tr>
      <w:tr w:rsidR="00B803F5" w14:paraId="511CDE60" w14:textId="77777777" w:rsidTr="0065243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109" w:type="pct"/>
            <w:hideMark/>
          </w:tcPr>
          <w:p w14:paraId="33E3E82F"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Have the trustees of the SMSF made, or are they making, a family trust election?</w:t>
            </w:r>
          </w:p>
          <w:p w14:paraId="494F2319"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Are the trustees of the SMSF revoking or varying a family trust election?</w:t>
            </w:r>
          </w:p>
          <w:p w14:paraId="7C024F9E"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 xml:space="preserve">Have the trustees of the SMSF made, or are they making, an interposed entity election? </w:t>
            </w:r>
          </w:p>
          <w:p w14:paraId="7FB562EC"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Are the trustees of the SMSF revoking an interposed entity election?</w:t>
            </w:r>
          </w:p>
          <w:p w14:paraId="6CA0E1C1" w14:textId="77777777" w:rsidR="00B803F5" w:rsidRDefault="00B803F5">
            <w:pPr>
              <w:pStyle w:val="Table"/>
              <w:spacing w:before="100" w:after="100"/>
              <w:rPr>
                <w:sz w:val="18"/>
                <w:szCs w:val="18"/>
              </w:rPr>
            </w:pPr>
            <w:r w:rsidRPr="00652436">
              <w:rPr>
                <w:b w:val="0"/>
                <w:bCs w:val="0"/>
                <w:color w:val="090D46" w:themeColor="text1"/>
                <w:sz w:val="18"/>
                <w:szCs w:val="18"/>
              </w:rPr>
              <w:t>Section J does not appear in the fund return for APRA regulated funds.</w:t>
            </w:r>
          </w:p>
        </w:tc>
        <w:tc>
          <w:tcPr>
            <w:tcW w:w="302" w:type="pct"/>
          </w:tcPr>
          <w:p w14:paraId="7301AA36"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rPr>
                <w:sz w:val="18"/>
                <w:szCs w:val="18"/>
              </w:rPr>
            </w:pPr>
          </w:p>
        </w:tc>
        <w:tc>
          <w:tcPr>
            <w:tcW w:w="315" w:type="pct"/>
          </w:tcPr>
          <w:p w14:paraId="21EBD89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6FE2211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23093B2F" w14:textId="77777777" w:rsidTr="0065243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5B8BF37F" w14:textId="77777777" w:rsidR="00B803F5" w:rsidRPr="00652436" w:rsidRDefault="00B803F5">
            <w:pPr>
              <w:pStyle w:val="Tableheading"/>
              <w:rPr>
                <w:b/>
                <w:bCs w:val="0"/>
                <w:color w:val="FFFFFF" w:themeColor="background1"/>
                <w:sz w:val="20"/>
                <w:szCs w:val="20"/>
              </w:rPr>
            </w:pPr>
            <w:r w:rsidRPr="00652436">
              <w:rPr>
                <w:b/>
                <w:bCs w:val="0"/>
                <w:color w:val="FFFFFF" w:themeColor="background1"/>
                <w:sz w:val="20"/>
                <w:szCs w:val="20"/>
              </w:rPr>
              <w:t>ADMINISTRATION AND SUBSTANTIATION</w:t>
            </w:r>
          </w:p>
        </w:tc>
      </w:tr>
      <w:tr w:rsidR="00B803F5" w14:paraId="13EBFEB8"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34305111"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all bank statements / passbooks to hand?</w:t>
            </w:r>
          </w:p>
        </w:tc>
        <w:tc>
          <w:tcPr>
            <w:tcW w:w="302" w:type="pct"/>
          </w:tcPr>
          <w:p w14:paraId="3CA2CE98"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4CDC79C1"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4137C777"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2D77E3DF"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5F978E31"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all cheque butts to hand?</w:t>
            </w:r>
          </w:p>
        </w:tc>
        <w:tc>
          <w:tcPr>
            <w:tcW w:w="302" w:type="pct"/>
          </w:tcPr>
          <w:p w14:paraId="5436D43A"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56789A86"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BCCDE45"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3A785462"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6B6D9D94"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all deposit books to hand?</w:t>
            </w:r>
          </w:p>
        </w:tc>
        <w:tc>
          <w:tcPr>
            <w:tcW w:w="302" w:type="pct"/>
          </w:tcPr>
          <w:p w14:paraId="6743201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1533E15D"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025964B0"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3DE23619"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354A0008"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Have cash book and bank balances been reconciled?</w:t>
            </w:r>
          </w:p>
        </w:tc>
        <w:tc>
          <w:tcPr>
            <w:tcW w:w="302" w:type="pct"/>
          </w:tcPr>
          <w:p w14:paraId="72F007DF"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7D6AF576"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0B57AF06"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B803F5" w14:paraId="650F9ABF"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2A422A69"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Has all income been banked in a bank account?</w:t>
            </w:r>
          </w:p>
        </w:tc>
        <w:tc>
          <w:tcPr>
            <w:tcW w:w="302" w:type="pct"/>
          </w:tcPr>
          <w:p w14:paraId="4761C301"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0C82D46F"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121C5C5A" w14:textId="77777777" w:rsidR="00B803F5" w:rsidRDefault="00B803F5">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B803F5" w14:paraId="55D0E284"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22B0781E" w14:textId="77777777" w:rsidR="00B803F5" w:rsidRPr="00652436" w:rsidRDefault="00B803F5">
            <w:pPr>
              <w:pStyle w:val="Table"/>
              <w:spacing w:before="100" w:after="100"/>
              <w:rPr>
                <w:b w:val="0"/>
                <w:bCs w:val="0"/>
                <w:color w:val="090D46" w:themeColor="text1"/>
                <w:sz w:val="18"/>
                <w:szCs w:val="18"/>
              </w:rPr>
            </w:pPr>
            <w:r w:rsidRPr="00652436">
              <w:rPr>
                <w:b w:val="0"/>
                <w:bCs w:val="0"/>
                <w:color w:val="090D46" w:themeColor="text1"/>
                <w:sz w:val="18"/>
                <w:szCs w:val="18"/>
              </w:rPr>
              <w:t>Do you have evidence of the holding of investments as at year end and are all investments held under the name of, or as the trustee for, the superannuation fund?</w:t>
            </w:r>
          </w:p>
        </w:tc>
        <w:tc>
          <w:tcPr>
            <w:tcW w:w="302" w:type="pct"/>
          </w:tcPr>
          <w:p w14:paraId="66FCCB7F"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0B17B49C"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2778869C" w14:textId="77777777" w:rsidR="00B803F5" w:rsidRDefault="00B803F5">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726BE6" w14:paraId="669881D7"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498EC59C"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Do you have all purchase documentation for new investments acquired?</w:t>
            </w:r>
          </w:p>
        </w:tc>
        <w:tc>
          <w:tcPr>
            <w:tcW w:w="302" w:type="pct"/>
          </w:tcPr>
          <w:p w14:paraId="053FBB7B"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79080DEF"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450B8921"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726BE6" w14:paraId="172973FC"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03BA008F"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Do you have all rollover documentation to hand?</w:t>
            </w:r>
          </w:p>
        </w:tc>
        <w:tc>
          <w:tcPr>
            <w:tcW w:w="302" w:type="pct"/>
          </w:tcPr>
          <w:p w14:paraId="11B40D33"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436B0730"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7BFF95F9"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726BE6" w14:paraId="39B4134D"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2C534E35"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Has the audit of the SMSF been completed?</w:t>
            </w:r>
          </w:p>
        </w:tc>
        <w:tc>
          <w:tcPr>
            <w:tcW w:w="302" w:type="pct"/>
          </w:tcPr>
          <w:p w14:paraId="12EC21EC"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07DE05F9"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6B97CD83"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726BE6" w14:paraId="0C716B8A"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4C553C6D"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Are all investments valued at market? If not, obtain a third party valuer to assist with valuation of assets.</w:t>
            </w:r>
          </w:p>
        </w:tc>
        <w:tc>
          <w:tcPr>
            <w:tcW w:w="302" w:type="pct"/>
          </w:tcPr>
          <w:p w14:paraId="7CFBF810"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69686F2D"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67E0ACE"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r>
      <w:tr w:rsidR="00726BE6" w14:paraId="2DE794E6"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pct"/>
            <w:hideMark/>
          </w:tcPr>
          <w:p w14:paraId="7637336B" w14:textId="77777777" w:rsidR="00726BE6" w:rsidRPr="00652436" w:rsidRDefault="00726BE6" w:rsidP="00726BE6">
            <w:pPr>
              <w:pStyle w:val="Table"/>
              <w:spacing w:before="100" w:after="100"/>
              <w:rPr>
                <w:b w:val="0"/>
                <w:bCs w:val="0"/>
                <w:color w:val="090D46" w:themeColor="text1"/>
                <w:sz w:val="18"/>
                <w:szCs w:val="18"/>
              </w:rPr>
            </w:pPr>
            <w:r w:rsidRPr="00652436">
              <w:rPr>
                <w:b w:val="0"/>
                <w:bCs w:val="0"/>
                <w:color w:val="090D46" w:themeColor="text1"/>
                <w:sz w:val="18"/>
                <w:szCs w:val="18"/>
              </w:rPr>
              <w:t>Do you have evidence of the holding of investments as at year end and are all investments held under the name of, or as the trustee for, the superannuation fund?</w:t>
            </w:r>
          </w:p>
        </w:tc>
        <w:tc>
          <w:tcPr>
            <w:tcW w:w="302" w:type="pct"/>
          </w:tcPr>
          <w:p w14:paraId="3EBC891B"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315" w:type="pct"/>
          </w:tcPr>
          <w:p w14:paraId="61E4A6C0"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c>
          <w:tcPr>
            <w:tcW w:w="275" w:type="pct"/>
          </w:tcPr>
          <w:p w14:paraId="1BDDFAB4" w14:textId="77777777" w:rsidR="00726BE6" w:rsidRDefault="00726BE6" w:rsidP="00726BE6">
            <w:pPr>
              <w:pStyle w:val="Table"/>
              <w:spacing w:before="100" w:after="100"/>
              <w:cnfStyle w:val="000000100000" w:firstRow="0" w:lastRow="0" w:firstColumn="0" w:lastColumn="0" w:oddVBand="0" w:evenVBand="0" w:oddHBand="1" w:evenHBand="0" w:firstRowFirstColumn="0" w:firstRowLastColumn="0" w:lastRowFirstColumn="0" w:lastRowLastColumn="0"/>
            </w:pPr>
          </w:p>
        </w:tc>
      </w:tr>
      <w:tr w:rsidR="00726BE6" w14:paraId="4550418B" w14:textId="77777777" w:rsidTr="00652436">
        <w:tc>
          <w:tcPr>
            <w:cnfStyle w:val="001000000000" w:firstRow="0" w:lastRow="0" w:firstColumn="1" w:lastColumn="0" w:oddVBand="0" w:evenVBand="0" w:oddHBand="0" w:evenHBand="0" w:firstRowFirstColumn="0" w:firstRowLastColumn="0" w:lastRowFirstColumn="0" w:lastRowLastColumn="0"/>
            <w:tcW w:w="5000" w:type="pct"/>
            <w:gridSpan w:val="4"/>
          </w:tcPr>
          <w:p w14:paraId="546875B9" w14:textId="77777777" w:rsidR="00726BE6" w:rsidRDefault="00726BE6" w:rsidP="00726BE6">
            <w:pPr>
              <w:pStyle w:val="Table"/>
              <w:spacing w:before="100" w:after="100"/>
              <w:rPr>
                <w:color w:val="090D46" w:themeColor="text1"/>
                <w:sz w:val="18"/>
                <w:szCs w:val="18"/>
              </w:rPr>
            </w:pPr>
            <w:r w:rsidRPr="00652436">
              <w:rPr>
                <w:b w:val="0"/>
                <w:bCs w:val="0"/>
                <w:color w:val="090D46" w:themeColor="text1"/>
                <w:sz w:val="18"/>
                <w:szCs w:val="18"/>
              </w:rPr>
              <w:t xml:space="preserve">Does the fund invest in collectable and personal use assets? If so, have all the rules specified in Regulation 13.18AA(1) been satisfied? </w:t>
            </w:r>
          </w:p>
          <w:p w14:paraId="06960BD3" w14:textId="46791F6F" w:rsidR="00726BE6" w:rsidRDefault="00726BE6" w:rsidP="00726BE6">
            <w:pPr>
              <w:pStyle w:val="Table"/>
              <w:spacing w:before="100" w:after="100"/>
              <w:rPr>
                <w:b w:val="0"/>
                <w:sz w:val="20"/>
                <w:szCs w:val="20"/>
              </w:rPr>
            </w:pPr>
            <w:r w:rsidRPr="00652436">
              <w:rPr>
                <w:b w:val="0"/>
                <w:bCs w:val="0"/>
                <w:color w:val="090D46" w:themeColor="text1"/>
                <w:sz w:val="18"/>
                <w:szCs w:val="18"/>
              </w:rPr>
              <w:lastRenderedPageBreak/>
              <w:t>The requirements imposed under Regulation 13.18AA(1) apply to collectable and personal use assets acquired before 1 July 2011 from 1 July 2016 onwards.</w:t>
            </w:r>
          </w:p>
        </w:tc>
      </w:tr>
      <w:tr w:rsidR="00726BE6" w14:paraId="01594920" w14:textId="77777777" w:rsidTr="0065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A5CC7" w:themeFill="accent3"/>
            <w:hideMark/>
          </w:tcPr>
          <w:p w14:paraId="45B30F28" w14:textId="77777777" w:rsidR="00726BE6" w:rsidRPr="00652436" w:rsidRDefault="00726BE6" w:rsidP="00726BE6">
            <w:pPr>
              <w:pStyle w:val="Table"/>
              <w:spacing w:before="100" w:after="100"/>
              <w:rPr>
                <w:bCs w:val="0"/>
                <w:color w:val="FFFFFF" w:themeColor="background1"/>
              </w:rPr>
            </w:pPr>
            <w:r w:rsidRPr="00652436">
              <w:rPr>
                <w:bCs w:val="0"/>
                <w:color w:val="FFFFFF" w:themeColor="background1"/>
                <w:sz w:val="20"/>
                <w:szCs w:val="20"/>
              </w:rPr>
              <w:lastRenderedPageBreak/>
              <w:t>NOTES</w:t>
            </w:r>
            <w:r w:rsidRPr="00652436">
              <w:rPr>
                <w:bCs w:val="0"/>
                <w:color w:val="FFFFFF" w:themeColor="background1"/>
                <w:sz w:val="20"/>
                <w:szCs w:val="20"/>
              </w:rPr>
              <w:tab/>
            </w:r>
          </w:p>
        </w:tc>
      </w:tr>
      <w:tr w:rsidR="00726BE6" w14:paraId="760ED1E6" w14:textId="77777777" w:rsidTr="00652436">
        <w:tc>
          <w:tcPr>
            <w:cnfStyle w:val="001000000000" w:firstRow="0" w:lastRow="0" w:firstColumn="1" w:lastColumn="0" w:oddVBand="0" w:evenVBand="0" w:oddHBand="0" w:evenHBand="0" w:firstRowFirstColumn="0" w:firstRowLastColumn="0" w:lastRowFirstColumn="0" w:lastRowLastColumn="0"/>
            <w:tcW w:w="4109" w:type="pct"/>
            <w:hideMark/>
          </w:tcPr>
          <w:p w14:paraId="25823CFF" w14:textId="46899005" w:rsidR="00726BE6" w:rsidRDefault="00726BE6" w:rsidP="00726BE6">
            <w:pPr>
              <w:pStyle w:val="Table"/>
              <w:spacing w:before="100" w:after="100"/>
              <w:rPr>
                <w:b w:val="0"/>
                <w:bCs w:val="0"/>
                <w:sz w:val="18"/>
                <w:szCs w:val="18"/>
              </w:rPr>
            </w:pPr>
            <w:r w:rsidRPr="00652436">
              <w:rPr>
                <w:b w:val="0"/>
                <w:bCs w:val="0"/>
                <w:color w:val="090D46" w:themeColor="text1"/>
                <w:sz w:val="18"/>
                <w:szCs w:val="18"/>
              </w:rPr>
              <w:t xml:space="preserve">Please note the </w:t>
            </w:r>
            <w:r w:rsidR="007629E1">
              <w:rPr>
                <w:b w:val="0"/>
                <w:bCs w:val="0"/>
                <w:color w:val="090D46" w:themeColor="text1"/>
                <w:sz w:val="18"/>
                <w:szCs w:val="18"/>
              </w:rPr>
              <w:t>previous</w:t>
            </w:r>
            <w:r w:rsidRPr="00652436">
              <w:rPr>
                <w:b w:val="0"/>
                <w:bCs w:val="0"/>
                <w:color w:val="090D46" w:themeColor="text1"/>
                <w:sz w:val="18"/>
                <w:szCs w:val="18"/>
              </w:rPr>
              <w:t>COVID-19 relief for SMSFs, including concessions relating to rental relief, loan repayment relief, in-house asset relief and SMSF residency relief</w:t>
            </w:r>
            <w:r w:rsidR="004F2235">
              <w:rPr>
                <w:b w:val="0"/>
                <w:bCs w:val="0"/>
                <w:color w:val="090D46" w:themeColor="text1"/>
                <w:sz w:val="18"/>
                <w:szCs w:val="18"/>
              </w:rPr>
              <w:t>, have all ended on 30 June 2022 and will not apply in 2022-23 and later income years</w:t>
            </w:r>
            <w:r w:rsidRPr="00652436">
              <w:rPr>
                <w:b w:val="0"/>
                <w:bCs w:val="0"/>
                <w:color w:val="090D46" w:themeColor="text1"/>
                <w:sz w:val="18"/>
                <w:szCs w:val="18"/>
              </w:rPr>
              <w:t>.</w:t>
            </w:r>
            <w:r>
              <w:rPr>
                <w:sz w:val="18"/>
                <w:szCs w:val="18"/>
              </w:rPr>
              <w:t xml:space="preserve"> </w:t>
            </w:r>
          </w:p>
          <w:p w14:paraId="59571110" w14:textId="0FCC658B" w:rsidR="0070301A" w:rsidRPr="00F33A7F" w:rsidRDefault="0070301A" w:rsidP="00726BE6">
            <w:pPr>
              <w:pStyle w:val="Table"/>
              <w:spacing w:before="100" w:after="100"/>
              <w:rPr>
                <w:b w:val="0"/>
                <w:bCs w:val="0"/>
                <w:sz w:val="18"/>
                <w:szCs w:val="18"/>
              </w:rPr>
            </w:pPr>
          </w:p>
        </w:tc>
        <w:tc>
          <w:tcPr>
            <w:tcW w:w="302" w:type="pct"/>
          </w:tcPr>
          <w:p w14:paraId="7C3674BE"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315" w:type="pct"/>
          </w:tcPr>
          <w:p w14:paraId="502991D6"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pPr>
          </w:p>
        </w:tc>
        <w:tc>
          <w:tcPr>
            <w:tcW w:w="275" w:type="pct"/>
          </w:tcPr>
          <w:p w14:paraId="65CC9F79" w14:textId="77777777" w:rsidR="00726BE6" w:rsidRDefault="00726BE6" w:rsidP="00726BE6">
            <w:pPr>
              <w:pStyle w:val="Table"/>
              <w:spacing w:before="100" w:after="100"/>
              <w:cnfStyle w:val="000000000000" w:firstRow="0" w:lastRow="0" w:firstColumn="0" w:lastColumn="0" w:oddVBand="0" w:evenVBand="0" w:oddHBand="0" w:evenHBand="0" w:firstRowFirstColumn="0" w:firstRowLastColumn="0" w:lastRowFirstColumn="0" w:lastRowLastColumn="0"/>
              <w:rPr>
                <w:b/>
                <w:bCs/>
              </w:rPr>
            </w:pPr>
          </w:p>
        </w:tc>
      </w:tr>
    </w:tbl>
    <w:p w14:paraId="319768CE" w14:textId="77777777" w:rsidR="00B803F5" w:rsidRDefault="00B803F5" w:rsidP="00B803F5">
      <w:pPr>
        <w:pStyle w:val="Body"/>
        <w:ind w:left="0"/>
        <w:rPr>
          <w:sz w:val="23"/>
        </w:rPr>
      </w:pPr>
    </w:p>
    <w:p w14:paraId="2692FB6B" w14:textId="77777777" w:rsidR="007D0908" w:rsidRDefault="007D0908" w:rsidP="007E782F">
      <w:pPr>
        <w:pStyle w:val="Heading1"/>
      </w:pPr>
    </w:p>
    <w:sectPr w:rsidR="007D0908" w:rsidSect="00A16FBB">
      <w:headerReference w:type="default" r:id="rId25"/>
      <w:footerReference w:type="default" r:id="rId26"/>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3EF6" w14:textId="77777777" w:rsidR="00CB5581" w:rsidRDefault="00CB5581" w:rsidP="001D0AFC">
      <w:r>
        <w:separator/>
      </w:r>
    </w:p>
    <w:p w14:paraId="592467EA" w14:textId="77777777" w:rsidR="00CB5581" w:rsidRDefault="00CB5581"/>
    <w:p w14:paraId="64B36248" w14:textId="77777777" w:rsidR="00CB5581" w:rsidRDefault="00CB5581"/>
  </w:endnote>
  <w:endnote w:type="continuationSeparator" w:id="0">
    <w:p w14:paraId="1893D31B" w14:textId="77777777" w:rsidR="00CB5581" w:rsidRDefault="00CB5581" w:rsidP="001D0AFC">
      <w:r>
        <w:continuationSeparator/>
      </w:r>
    </w:p>
    <w:p w14:paraId="7A16727F" w14:textId="77777777" w:rsidR="00CB5581" w:rsidRDefault="00CB5581"/>
    <w:p w14:paraId="4A335B1C" w14:textId="77777777" w:rsidR="00CB5581" w:rsidRDefault="00CB5581"/>
  </w:endnote>
  <w:endnote w:type="continuationNotice" w:id="1">
    <w:p w14:paraId="0C4B33F3" w14:textId="77777777" w:rsidR="00CB5581" w:rsidRDefault="00CB55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38C8" w14:textId="77777777" w:rsidR="00CB5581" w:rsidRDefault="00CB5581" w:rsidP="001D0AFC"/>
  </w:footnote>
  <w:footnote w:type="continuationSeparator" w:id="0">
    <w:p w14:paraId="63FD940C" w14:textId="77777777" w:rsidR="00CB5581" w:rsidRDefault="00CB5581" w:rsidP="001D0AFC"/>
  </w:footnote>
  <w:footnote w:type="continuationNotice" w:id="1">
    <w:p w14:paraId="4387143F" w14:textId="77777777" w:rsidR="00CB5581" w:rsidRDefault="00CB55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292F032F" w:rsidR="003B7348" w:rsidRPr="00693244" w:rsidRDefault="0076632F" w:rsidP="00693244">
    <w:pPr>
      <w:pStyle w:val="Header"/>
    </w:pPr>
    <w:r>
      <w:fldChar w:fldCharType="begin"/>
    </w:r>
    <w:r>
      <w:instrText xml:space="preserve"> STYLEREF  Title  \* MERGEFORMAT </w:instrText>
    </w:r>
    <w:r>
      <w:fldChar w:fldCharType="separate"/>
    </w:r>
    <w:r>
      <w:rPr>
        <w:noProof/>
      </w:rPr>
      <w:t>Self Managed Superannuation Fund Return Preparation Checklist 2023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61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46B3644"/>
    <w:multiLevelType w:val="hybridMultilevel"/>
    <w:tmpl w:val="D2106C4C"/>
    <w:lvl w:ilvl="0" w:tplc="AC608AD0">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2041079387">
    <w:abstractNumId w:val="9"/>
  </w:num>
  <w:num w:numId="2" w16cid:durableId="1123696358">
    <w:abstractNumId w:val="9"/>
  </w:num>
  <w:num w:numId="3" w16cid:durableId="1783263906">
    <w:abstractNumId w:val="8"/>
  </w:num>
  <w:num w:numId="4" w16cid:durableId="1825580046">
    <w:abstractNumId w:val="8"/>
  </w:num>
  <w:num w:numId="5" w16cid:durableId="1390960704">
    <w:abstractNumId w:val="9"/>
  </w:num>
  <w:num w:numId="6" w16cid:durableId="460808382">
    <w:abstractNumId w:val="8"/>
  </w:num>
  <w:num w:numId="7" w16cid:durableId="1928608681">
    <w:abstractNumId w:val="18"/>
  </w:num>
  <w:num w:numId="8" w16cid:durableId="1819150521">
    <w:abstractNumId w:val="7"/>
  </w:num>
  <w:num w:numId="9" w16cid:durableId="842666724">
    <w:abstractNumId w:val="18"/>
  </w:num>
  <w:num w:numId="10" w16cid:durableId="799568749">
    <w:abstractNumId w:val="6"/>
  </w:num>
  <w:num w:numId="11" w16cid:durableId="746727270">
    <w:abstractNumId w:val="18"/>
  </w:num>
  <w:num w:numId="12" w16cid:durableId="1712225573">
    <w:abstractNumId w:val="5"/>
  </w:num>
  <w:num w:numId="13" w16cid:durableId="1939632292">
    <w:abstractNumId w:val="18"/>
  </w:num>
  <w:num w:numId="14" w16cid:durableId="2129086960">
    <w:abstractNumId w:val="4"/>
  </w:num>
  <w:num w:numId="15" w16cid:durableId="1691101132">
    <w:abstractNumId w:val="18"/>
  </w:num>
  <w:num w:numId="16" w16cid:durableId="1901094753">
    <w:abstractNumId w:val="16"/>
  </w:num>
  <w:num w:numId="17" w16cid:durableId="1238173300">
    <w:abstractNumId w:val="3"/>
  </w:num>
  <w:num w:numId="18" w16cid:durableId="1320109876">
    <w:abstractNumId w:val="16"/>
  </w:num>
  <w:num w:numId="19" w16cid:durableId="1241403669">
    <w:abstractNumId w:val="2"/>
  </w:num>
  <w:num w:numId="20" w16cid:durableId="796994902">
    <w:abstractNumId w:val="16"/>
  </w:num>
  <w:num w:numId="21" w16cid:durableId="1820459318">
    <w:abstractNumId w:val="1"/>
  </w:num>
  <w:num w:numId="22" w16cid:durableId="1450276085">
    <w:abstractNumId w:val="16"/>
  </w:num>
  <w:num w:numId="23" w16cid:durableId="169297207">
    <w:abstractNumId w:val="0"/>
  </w:num>
  <w:num w:numId="24" w16cid:durableId="1715108606">
    <w:abstractNumId w:val="16"/>
  </w:num>
  <w:num w:numId="25" w16cid:durableId="1884367699">
    <w:abstractNumId w:val="12"/>
  </w:num>
  <w:num w:numId="26" w16cid:durableId="1622958404">
    <w:abstractNumId w:val="10"/>
  </w:num>
  <w:num w:numId="27" w16cid:durableId="246887565">
    <w:abstractNumId w:val="17"/>
  </w:num>
  <w:num w:numId="28" w16cid:durableId="1585190562">
    <w:abstractNumId w:val="18"/>
  </w:num>
  <w:num w:numId="29" w16cid:durableId="828597541">
    <w:abstractNumId w:val="18"/>
  </w:num>
  <w:num w:numId="30" w16cid:durableId="1530413264">
    <w:abstractNumId w:val="18"/>
  </w:num>
  <w:num w:numId="31" w16cid:durableId="1058016873">
    <w:abstractNumId w:val="18"/>
  </w:num>
  <w:num w:numId="32" w16cid:durableId="73283466">
    <w:abstractNumId w:val="18"/>
  </w:num>
  <w:num w:numId="33" w16cid:durableId="617370362">
    <w:abstractNumId w:val="15"/>
  </w:num>
  <w:num w:numId="34" w16cid:durableId="1212764052">
    <w:abstractNumId w:val="9"/>
  </w:num>
  <w:num w:numId="35" w16cid:durableId="1799570721">
    <w:abstractNumId w:val="11"/>
  </w:num>
  <w:num w:numId="36" w16cid:durableId="653290764">
    <w:abstractNumId w:val="11"/>
  </w:num>
  <w:num w:numId="37" w16cid:durableId="1124733234">
    <w:abstractNumId w:val="14"/>
  </w:num>
  <w:num w:numId="38" w16cid:durableId="1357465349">
    <w:abstractNumId w:val="14"/>
  </w:num>
  <w:num w:numId="39" w16cid:durableId="1867324959">
    <w:abstractNumId w:val="13"/>
  </w:num>
  <w:num w:numId="40" w16cid:durableId="2031491820">
    <w:abstractNumId w:val="13"/>
  </w:num>
  <w:num w:numId="41" w16cid:durableId="916938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1BF"/>
    <w:rsid w:val="000136A5"/>
    <w:rsid w:val="00013E33"/>
    <w:rsid w:val="00015555"/>
    <w:rsid w:val="000203CE"/>
    <w:rsid w:val="0002234B"/>
    <w:rsid w:val="00024813"/>
    <w:rsid w:val="000254FE"/>
    <w:rsid w:val="000325DF"/>
    <w:rsid w:val="000369EA"/>
    <w:rsid w:val="00036FE5"/>
    <w:rsid w:val="00037847"/>
    <w:rsid w:val="00037DE5"/>
    <w:rsid w:val="00041055"/>
    <w:rsid w:val="00042DA2"/>
    <w:rsid w:val="000442B8"/>
    <w:rsid w:val="00045AB6"/>
    <w:rsid w:val="00046F4E"/>
    <w:rsid w:val="00053EBC"/>
    <w:rsid w:val="00054781"/>
    <w:rsid w:val="00056BC0"/>
    <w:rsid w:val="00057877"/>
    <w:rsid w:val="0006067C"/>
    <w:rsid w:val="00061B61"/>
    <w:rsid w:val="000635BC"/>
    <w:rsid w:val="00064B85"/>
    <w:rsid w:val="000671C4"/>
    <w:rsid w:val="0007291E"/>
    <w:rsid w:val="00074231"/>
    <w:rsid w:val="000760F4"/>
    <w:rsid w:val="000861C4"/>
    <w:rsid w:val="00086BC4"/>
    <w:rsid w:val="0009082C"/>
    <w:rsid w:val="00090A7F"/>
    <w:rsid w:val="00091423"/>
    <w:rsid w:val="000949C8"/>
    <w:rsid w:val="000A16E8"/>
    <w:rsid w:val="000A1EF9"/>
    <w:rsid w:val="000A2A29"/>
    <w:rsid w:val="000A2E7B"/>
    <w:rsid w:val="000A33E0"/>
    <w:rsid w:val="000A72A7"/>
    <w:rsid w:val="000B5598"/>
    <w:rsid w:val="000B5729"/>
    <w:rsid w:val="000B7F7C"/>
    <w:rsid w:val="000C0864"/>
    <w:rsid w:val="000C088B"/>
    <w:rsid w:val="000C7AB0"/>
    <w:rsid w:val="000D0C09"/>
    <w:rsid w:val="000D2695"/>
    <w:rsid w:val="000D35C6"/>
    <w:rsid w:val="000D43A9"/>
    <w:rsid w:val="000D4684"/>
    <w:rsid w:val="000D5770"/>
    <w:rsid w:val="000D71C3"/>
    <w:rsid w:val="000D7D92"/>
    <w:rsid w:val="000E1C76"/>
    <w:rsid w:val="000E3E0D"/>
    <w:rsid w:val="000E4E04"/>
    <w:rsid w:val="000F161F"/>
    <w:rsid w:val="000F2EDC"/>
    <w:rsid w:val="000F3B33"/>
    <w:rsid w:val="000F611D"/>
    <w:rsid w:val="000F6579"/>
    <w:rsid w:val="000F6589"/>
    <w:rsid w:val="00100277"/>
    <w:rsid w:val="00100A2F"/>
    <w:rsid w:val="00101B69"/>
    <w:rsid w:val="001025B5"/>
    <w:rsid w:val="001049F6"/>
    <w:rsid w:val="00106E8B"/>
    <w:rsid w:val="00106F60"/>
    <w:rsid w:val="001103B5"/>
    <w:rsid w:val="00111523"/>
    <w:rsid w:val="001141D0"/>
    <w:rsid w:val="00114784"/>
    <w:rsid w:val="001167FF"/>
    <w:rsid w:val="00117894"/>
    <w:rsid w:val="0012062F"/>
    <w:rsid w:val="0012234C"/>
    <w:rsid w:val="00132167"/>
    <w:rsid w:val="001338CE"/>
    <w:rsid w:val="00136B50"/>
    <w:rsid w:val="00141033"/>
    <w:rsid w:val="001425A7"/>
    <w:rsid w:val="00143D18"/>
    <w:rsid w:val="00143DC7"/>
    <w:rsid w:val="001454BA"/>
    <w:rsid w:val="00147784"/>
    <w:rsid w:val="00151DE7"/>
    <w:rsid w:val="001522AB"/>
    <w:rsid w:val="00152AC1"/>
    <w:rsid w:val="00153AEF"/>
    <w:rsid w:val="00154357"/>
    <w:rsid w:val="00154C1A"/>
    <w:rsid w:val="00156042"/>
    <w:rsid w:val="001568B2"/>
    <w:rsid w:val="00157CE7"/>
    <w:rsid w:val="00160C31"/>
    <w:rsid w:val="001630B1"/>
    <w:rsid w:val="0016520A"/>
    <w:rsid w:val="00174EC9"/>
    <w:rsid w:val="00176A5E"/>
    <w:rsid w:val="00182678"/>
    <w:rsid w:val="00186C8B"/>
    <w:rsid w:val="00191178"/>
    <w:rsid w:val="00192329"/>
    <w:rsid w:val="00193699"/>
    <w:rsid w:val="00197E66"/>
    <w:rsid w:val="001A03FE"/>
    <w:rsid w:val="001A1669"/>
    <w:rsid w:val="001A408D"/>
    <w:rsid w:val="001A5AD3"/>
    <w:rsid w:val="001A60AE"/>
    <w:rsid w:val="001B026B"/>
    <w:rsid w:val="001B0AB8"/>
    <w:rsid w:val="001B3928"/>
    <w:rsid w:val="001B7FA1"/>
    <w:rsid w:val="001C48D8"/>
    <w:rsid w:val="001C505E"/>
    <w:rsid w:val="001C5149"/>
    <w:rsid w:val="001C52C2"/>
    <w:rsid w:val="001D0AFC"/>
    <w:rsid w:val="001D1699"/>
    <w:rsid w:val="001D6F21"/>
    <w:rsid w:val="001E0ADE"/>
    <w:rsid w:val="001E2691"/>
    <w:rsid w:val="001E3A54"/>
    <w:rsid w:val="001E3B77"/>
    <w:rsid w:val="001E3C27"/>
    <w:rsid w:val="001E49C9"/>
    <w:rsid w:val="001E563E"/>
    <w:rsid w:val="001E5F8E"/>
    <w:rsid w:val="001F1131"/>
    <w:rsid w:val="001F6B94"/>
    <w:rsid w:val="002027F7"/>
    <w:rsid w:val="00202C71"/>
    <w:rsid w:val="002072F4"/>
    <w:rsid w:val="00210409"/>
    <w:rsid w:val="0021546E"/>
    <w:rsid w:val="0022078E"/>
    <w:rsid w:val="002251D7"/>
    <w:rsid w:val="00226249"/>
    <w:rsid w:val="00227BA8"/>
    <w:rsid w:val="002320CE"/>
    <w:rsid w:val="00233385"/>
    <w:rsid w:val="00237C82"/>
    <w:rsid w:val="00242034"/>
    <w:rsid w:val="00246DF3"/>
    <w:rsid w:val="0025134E"/>
    <w:rsid w:val="00253766"/>
    <w:rsid w:val="0025657A"/>
    <w:rsid w:val="00256701"/>
    <w:rsid w:val="0026133A"/>
    <w:rsid w:val="00262769"/>
    <w:rsid w:val="002632B7"/>
    <w:rsid w:val="00272AAC"/>
    <w:rsid w:val="00282ECD"/>
    <w:rsid w:val="00283206"/>
    <w:rsid w:val="0028627A"/>
    <w:rsid w:val="00290BE1"/>
    <w:rsid w:val="00291082"/>
    <w:rsid w:val="00294037"/>
    <w:rsid w:val="002958CD"/>
    <w:rsid w:val="00296ADC"/>
    <w:rsid w:val="00297CB5"/>
    <w:rsid w:val="002A1211"/>
    <w:rsid w:val="002A12DA"/>
    <w:rsid w:val="002A1929"/>
    <w:rsid w:val="002A4903"/>
    <w:rsid w:val="002A4C97"/>
    <w:rsid w:val="002B0E09"/>
    <w:rsid w:val="002B16A7"/>
    <w:rsid w:val="002B3537"/>
    <w:rsid w:val="002B6978"/>
    <w:rsid w:val="002C2485"/>
    <w:rsid w:val="002C2769"/>
    <w:rsid w:val="002C2E1B"/>
    <w:rsid w:val="002D24E6"/>
    <w:rsid w:val="002D4983"/>
    <w:rsid w:val="002D62CE"/>
    <w:rsid w:val="002D7462"/>
    <w:rsid w:val="002E038B"/>
    <w:rsid w:val="002E0A2C"/>
    <w:rsid w:val="002E1998"/>
    <w:rsid w:val="002E327F"/>
    <w:rsid w:val="002E41A9"/>
    <w:rsid w:val="002E76B8"/>
    <w:rsid w:val="002E7DDC"/>
    <w:rsid w:val="002F19B2"/>
    <w:rsid w:val="002F2993"/>
    <w:rsid w:val="002F3404"/>
    <w:rsid w:val="002F6357"/>
    <w:rsid w:val="002F6F32"/>
    <w:rsid w:val="002F7A87"/>
    <w:rsid w:val="003004FA"/>
    <w:rsid w:val="003019A6"/>
    <w:rsid w:val="00302B17"/>
    <w:rsid w:val="00303C30"/>
    <w:rsid w:val="00306978"/>
    <w:rsid w:val="003233EA"/>
    <w:rsid w:val="00327D69"/>
    <w:rsid w:val="003300BD"/>
    <w:rsid w:val="003334EC"/>
    <w:rsid w:val="00335FFA"/>
    <w:rsid w:val="00337255"/>
    <w:rsid w:val="00337769"/>
    <w:rsid w:val="003408AE"/>
    <w:rsid w:val="003450AC"/>
    <w:rsid w:val="003454FB"/>
    <w:rsid w:val="00350D15"/>
    <w:rsid w:val="00351E02"/>
    <w:rsid w:val="00353C1F"/>
    <w:rsid w:val="0035497E"/>
    <w:rsid w:val="003577C5"/>
    <w:rsid w:val="0036286D"/>
    <w:rsid w:val="00362DFD"/>
    <w:rsid w:val="0036434E"/>
    <w:rsid w:val="00364E26"/>
    <w:rsid w:val="003700AB"/>
    <w:rsid w:val="00371F4C"/>
    <w:rsid w:val="00373D15"/>
    <w:rsid w:val="00380050"/>
    <w:rsid w:val="00385828"/>
    <w:rsid w:val="00387DEF"/>
    <w:rsid w:val="00393930"/>
    <w:rsid w:val="003973D1"/>
    <w:rsid w:val="00397C83"/>
    <w:rsid w:val="003A0ACF"/>
    <w:rsid w:val="003A2E6B"/>
    <w:rsid w:val="003A42E1"/>
    <w:rsid w:val="003A53EA"/>
    <w:rsid w:val="003A68CB"/>
    <w:rsid w:val="003A6ECD"/>
    <w:rsid w:val="003B075A"/>
    <w:rsid w:val="003B551F"/>
    <w:rsid w:val="003B5FE6"/>
    <w:rsid w:val="003B7348"/>
    <w:rsid w:val="003C203B"/>
    <w:rsid w:val="003D00BB"/>
    <w:rsid w:val="003D2BA9"/>
    <w:rsid w:val="003D3D48"/>
    <w:rsid w:val="003D5D9E"/>
    <w:rsid w:val="003E1AC6"/>
    <w:rsid w:val="003E356F"/>
    <w:rsid w:val="003E4D00"/>
    <w:rsid w:val="003F303A"/>
    <w:rsid w:val="003F4678"/>
    <w:rsid w:val="003F4A7B"/>
    <w:rsid w:val="003F6533"/>
    <w:rsid w:val="004003DB"/>
    <w:rsid w:val="00401788"/>
    <w:rsid w:val="00411636"/>
    <w:rsid w:val="00416267"/>
    <w:rsid w:val="00420AB3"/>
    <w:rsid w:val="00420B36"/>
    <w:rsid w:val="004218CB"/>
    <w:rsid w:val="00424589"/>
    <w:rsid w:val="004265BE"/>
    <w:rsid w:val="00431975"/>
    <w:rsid w:val="004332DC"/>
    <w:rsid w:val="00434524"/>
    <w:rsid w:val="00434EF8"/>
    <w:rsid w:val="0044217F"/>
    <w:rsid w:val="00442A73"/>
    <w:rsid w:val="00445E9C"/>
    <w:rsid w:val="00451638"/>
    <w:rsid w:val="004561E4"/>
    <w:rsid w:val="004624F7"/>
    <w:rsid w:val="0046342D"/>
    <w:rsid w:val="004637D7"/>
    <w:rsid w:val="004642D9"/>
    <w:rsid w:val="0046556D"/>
    <w:rsid w:val="00466E97"/>
    <w:rsid w:val="00466FF8"/>
    <w:rsid w:val="00467CE7"/>
    <w:rsid w:val="00493C7F"/>
    <w:rsid w:val="00494641"/>
    <w:rsid w:val="00497959"/>
    <w:rsid w:val="004A0ED4"/>
    <w:rsid w:val="004A58E5"/>
    <w:rsid w:val="004A6A7C"/>
    <w:rsid w:val="004C53B0"/>
    <w:rsid w:val="004C6084"/>
    <w:rsid w:val="004C768A"/>
    <w:rsid w:val="004C789E"/>
    <w:rsid w:val="004D3F5E"/>
    <w:rsid w:val="004D69FE"/>
    <w:rsid w:val="004E0E1E"/>
    <w:rsid w:val="004E1DA0"/>
    <w:rsid w:val="004E691F"/>
    <w:rsid w:val="004F142C"/>
    <w:rsid w:val="004F16FA"/>
    <w:rsid w:val="004F2235"/>
    <w:rsid w:val="00500A1E"/>
    <w:rsid w:val="00502395"/>
    <w:rsid w:val="005060FF"/>
    <w:rsid w:val="00507DED"/>
    <w:rsid w:val="0051189C"/>
    <w:rsid w:val="00512BE7"/>
    <w:rsid w:val="005138A5"/>
    <w:rsid w:val="00516AA3"/>
    <w:rsid w:val="00520CD1"/>
    <w:rsid w:val="00523534"/>
    <w:rsid w:val="00524D7D"/>
    <w:rsid w:val="00530AB2"/>
    <w:rsid w:val="005316C5"/>
    <w:rsid w:val="00531AC0"/>
    <w:rsid w:val="00531DB6"/>
    <w:rsid w:val="00532BCB"/>
    <w:rsid w:val="00536F42"/>
    <w:rsid w:val="005410C1"/>
    <w:rsid w:val="005446A8"/>
    <w:rsid w:val="005447DF"/>
    <w:rsid w:val="00545EE6"/>
    <w:rsid w:val="00546C82"/>
    <w:rsid w:val="005504AA"/>
    <w:rsid w:val="005559C1"/>
    <w:rsid w:val="0056463F"/>
    <w:rsid w:val="005646CD"/>
    <w:rsid w:val="0056489B"/>
    <w:rsid w:val="00574287"/>
    <w:rsid w:val="00575BE1"/>
    <w:rsid w:val="005774AA"/>
    <w:rsid w:val="00582037"/>
    <w:rsid w:val="00584EA0"/>
    <w:rsid w:val="00586756"/>
    <w:rsid w:val="00587D76"/>
    <w:rsid w:val="00593C4E"/>
    <w:rsid w:val="00594996"/>
    <w:rsid w:val="00595909"/>
    <w:rsid w:val="00596E3F"/>
    <w:rsid w:val="005A22A5"/>
    <w:rsid w:val="005A3EF8"/>
    <w:rsid w:val="005A3FB2"/>
    <w:rsid w:val="005A647D"/>
    <w:rsid w:val="005B158F"/>
    <w:rsid w:val="005B1BD1"/>
    <w:rsid w:val="005B1EAF"/>
    <w:rsid w:val="005B3A1A"/>
    <w:rsid w:val="005B3A42"/>
    <w:rsid w:val="005B5231"/>
    <w:rsid w:val="005C317B"/>
    <w:rsid w:val="005C3C53"/>
    <w:rsid w:val="005C3D26"/>
    <w:rsid w:val="005C43E2"/>
    <w:rsid w:val="005C76E3"/>
    <w:rsid w:val="005D02BC"/>
    <w:rsid w:val="005D55BF"/>
    <w:rsid w:val="005E1CB9"/>
    <w:rsid w:val="005E5D03"/>
    <w:rsid w:val="005E7E51"/>
    <w:rsid w:val="005F4740"/>
    <w:rsid w:val="005F52DA"/>
    <w:rsid w:val="005F59AA"/>
    <w:rsid w:val="00601D0F"/>
    <w:rsid w:val="0060327D"/>
    <w:rsid w:val="0060453C"/>
    <w:rsid w:val="0060524C"/>
    <w:rsid w:val="00605A91"/>
    <w:rsid w:val="0060777F"/>
    <w:rsid w:val="00607D8E"/>
    <w:rsid w:val="00610149"/>
    <w:rsid w:val="00617DE7"/>
    <w:rsid w:val="0062348C"/>
    <w:rsid w:val="00632601"/>
    <w:rsid w:val="006367D6"/>
    <w:rsid w:val="00640006"/>
    <w:rsid w:val="006401E6"/>
    <w:rsid w:val="0064041E"/>
    <w:rsid w:val="00640B02"/>
    <w:rsid w:val="0064638E"/>
    <w:rsid w:val="00647311"/>
    <w:rsid w:val="00650FDB"/>
    <w:rsid w:val="00652436"/>
    <w:rsid w:val="0065754D"/>
    <w:rsid w:val="0065799A"/>
    <w:rsid w:val="00661DF1"/>
    <w:rsid w:val="00663869"/>
    <w:rsid w:val="00664625"/>
    <w:rsid w:val="0067422A"/>
    <w:rsid w:val="006800D8"/>
    <w:rsid w:val="0068071B"/>
    <w:rsid w:val="006818CB"/>
    <w:rsid w:val="00687FC3"/>
    <w:rsid w:val="006909B3"/>
    <w:rsid w:val="006912CD"/>
    <w:rsid w:val="0069195D"/>
    <w:rsid w:val="00691B1E"/>
    <w:rsid w:val="00693244"/>
    <w:rsid w:val="00693793"/>
    <w:rsid w:val="00693A71"/>
    <w:rsid w:val="006A0774"/>
    <w:rsid w:val="006A3CDA"/>
    <w:rsid w:val="006A6EF7"/>
    <w:rsid w:val="006A6F99"/>
    <w:rsid w:val="006B0C33"/>
    <w:rsid w:val="006B2057"/>
    <w:rsid w:val="006B3E55"/>
    <w:rsid w:val="006B6007"/>
    <w:rsid w:val="006C221D"/>
    <w:rsid w:val="006C2EEC"/>
    <w:rsid w:val="006C3EE5"/>
    <w:rsid w:val="006C43F3"/>
    <w:rsid w:val="006C4497"/>
    <w:rsid w:val="006C5BC4"/>
    <w:rsid w:val="006C643E"/>
    <w:rsid w:val="006C723F"/>
    <w:rsid w:val="006D118B"/>
    <w:rsid w:val="006D1A72"/>
    <w:rsid w:val="006D1F55"/>
    <w:rsid w:val="006D2526"/>
    <w:rsid w:val="006D4BF1"/>
    <w:rsid w:val="006D6392"/>
    <w:rsid w:val="006D7138"/>
    <w:rsid w:val="006E2AD4"/>
    <w:rsid w:val="006E4968"/>
    <w:rsid w:val="006E546F"/>
    <w:rsid w:val="006E5981"/>
    <w:rsid w:val="006F0284"/>
    <w:rsid w:val="006F0D69"/>
    <w:rsid w:val="006F39AB"/>
    <w:rsid w:val="006F7CB3"/>
    <w:rsid w:val="007023B2"/>
    <w:rsid w:val="0070301A"/>
    <w:rsid w:val="007039A8"/>
    <w:rsid w:val="0070784B"/>
    <w:rsid w:val="00710947"/>
    <w:rsid w:val="00711370"/>
    <w:rsid w:val="007169BC"/>
    <w:rsid w:val="0071744F"/>
    <w:rsid w:val="00726BE6"/>
    <w:rsid w:val="0072752F"/>
    <w:rsid w:val="00730623"/>
    <w:rsid w:val="00732F33"/>
    <w:rsid w:val="00733215"/>
    <w:rsid w:val="007348CF"/>
    <w:rsid w:val="00734B65"/>
    <w:rsid w:val="00735B82"/>
    <w:rsid w:val="00735BB7"/>
    <w:rsid w:val="00742FB9"/>
    <w:rsid w:val="007531C4"/>
    <w:rsid w:val="00754945"/>
    <w:rsid w:val="007577DB"/>
    <w:rsid w:val="007604DC"/>
    <w:rsid w:val="00760E66"/>
    <w:rsid w:val="007629E1"/>
    <w:rsid w:val="00764463"/>
    <w:rsid w:val="00764E91"/>
    <w:rsid w:val="0076632F"/>
    <w:rsid w:val="00766841"/>
    <w:rsid w:val="0076686E"/>
    <w:rsid w:val="00767946"/>
    <w:rsid w:val="00771CCE"/>
    <w:rsid w:val="00773AE8"/>
    <w:rsid w:val="0077668B"/>
    <w:rsid w:val="007776CE"/>
    <w:rsid w:val="00780046"/>
    <w:rsid w:val="00780354"/>
    <w:rsid w:val="007819DD"/>
    <w:rsid w:val="00783B88"/>
    <w:rsid w:val="007928DC"/>
    <w:rsid w:val="0079323F"/>
    <w:rsid w:val="007978B6"/>
    <w:rsid w:val="007A3DA6"/>
    <w:rsid w:val="007A4AB4"/>
    <w:rsid w:val="007A63DD"/>
    <w:rsid w:val="007A7E24"/>
    <w:rsid w:val="007B34B7"/>
    <w:rsid w:val="007B5FB6"/>
    <w:rsid w:val="007B730B"/>
    <w:rsid w:val="007C17ED"/>
    <w:rsid w:val="007C47C1"/>
    <w:rsid w:val="007C68A4"/>
    <w:rsid w:val="007D0908"/>
    <w:rsid w:val="007D0A1C"/>
    <w:rsid w:val="007D1CC1"/>
    <w:rsid w:val="007D2303"/>
    <w:rsid w:val="007D287B"/>
    <w:rsid w:val="007D4414"/>
    <w:rsid w:val="007D7746"/>
    <w:rsid w:val="007E5E09"/>
    <w:rsid w:val="007E6ED0"/>
    <w:rsid w:val="007E6F0E"/>
    <w:rsid w:val="007E782F"/>
    <w:rsid w:val="007F1019"/>
    <w:rsid w:val="007F11CC"/>
    <w:rsid w:val="007F1387"/>
    <w:rsid w:val="008028F3"/>
    <w:rsid w:val="00803042"/>
    <w:rsid w:val="008038AA"/>
    <w:rsid w:val="00804AF5"/>
    <w:rsid w:val="00805838"/>
    <w:rsid w:val="008067CF"/>
    <w:rsid w:val="00806A1D"/>
    <w:rsid w:val="00813D71"/>
    <w:rsid w:val="00814EB6"/>
    <w:rsid w:val="00814EEE"/>
    <w:rsid w:val="0081521F"/>
    <w:rsid w:val="0081534A"/>
    <w:rsid w:val="00815A0E"/>
    <w:rsid w:val="00815FE3"/>
    <w:rsid w:val="00817CBC"/>
    <w:rsid w:val="008223EF"/>
    <w:rsid w:val="00822E32"/>
    <w:rsid w:val="00823B41"/>
    <w:rsid w:val="00824E3A"/>
    <w:rsid w:val="00826D89"/>
    <w:rsid w:val="008301D5"/>
    <w:rsid w:val="00830C73"/>
    <w:rsid w:val="008334A9"/>
    <w:rsid w:val="0083418F"/>
    <w:rsid w:val="00834459"/>
    <w:rsid w:val="00834B0C"/>
    <w:rsid w:val="00835336"/>
    <w:rsid w:val="008355C1"/>
    <w:rsid w:val="00835736"/>
    <w:rsid w:val="00835D56"/>
    <w:rsid w:val="0084195F"/>
    <w:rsid w:val="00841972"/>
    <w:rsid w:val="00847319"/>
    <w:rsid w:val="00850BA1"/>
    <w:rsid w:val="00850FF3"/>
    <w:rsid w:val="008520E2"/>
    <w:rsid w:val="00853537"/>
    <w:rsid w:val="008603FF"/>
    <w:rsid w:val="008609BF"/>
    <w:rsid w:val="00862D9B"/>
    <w:rsid w:val="008701BF"/>
    <w:rsid w:val="00871CCE"/>
    <w:rsid w:val="008727B5"/>
    <w:rsid w:val="008736CF"/>
    <w:rsid w:val="00876099"/>
    <w:rsid w:val="008806CE"/>
    <w:rsid w:val="0088797B"/>
    <w:rsid w:val="00893A3F"/>
    <w:rsid w:val="00896BFF"/>
    <w:rsid w:val="00896DBB"/>
    <w:rsid w:val="0089772F"/>
    <w:rsid w:val="008A19E5"/>
    <w:rsid w:val="008A1F47"/>
    <w:rsid w:val="008A6C38"/>
    <w:rsid w:val="008A6C6A"/>
    <w:rsid w:val="008B3B02"/>
    <w:rsid w:val="008B415F"/>
    <w:rsid w:val="008B4A37"/>
    <w:rsid w:val="008C03F0"/>
    <w:rsid w:val="008C20AC"/>
    <w:rsid w:val="008C21A4"/>
    <w:rsid w:val="008C3EF5"/>
    <w:rsid w:val="008D1C45"/>
    <w:rsid w:val="008D58B9"/>
    <w:rsid w:val="008D7966"/>
    <w:rsid w:val="008E0BDC"/>
    <w:rsid w:val="008E2748"/>
    <w:rsid w:val="008E51F3"/>
    <w:rsid w:val="008E6D99"/>
    <w:rsid w:val="008F07C4"/>
    <w:rsid w:val="008F0E27"/>
    <w:rsid w:val="008F66DD"/>
    <w:rsid w:val="008F7F76"/>
    <w:rsid w:val="0090025A"/>
    <w:rsid w:val="009042B2"/>
    <w:rsid w:val="00904F67"/>
    <w:rsid w:val="009101CA"/>
    <w:rsid w:val="009161D1"/>
    <w:rsid w:val="009173AC"/>
    <w:rsid w:val="009178FA"/>
    <w:rsid w:val="009230A1"/>
    <w:rsid w:val="00927C36"/>
    <w:rsid w:val="00927DDE"/>
    <w:rsid w:val="009322DD"/>
    <w:rsid w:val="00932857"/>
    <w:rsid w:val="0093688A"/>
    <w:rsid w:val="00950705"/>
    <w:rsid w:val="00950E8B"/>
    <w:rsid w:val="00952683"/>
    <w:rsid w:val="0095480D"/>
    <w:rsid w:val="00960A59"/>
    <w:rsid w:val="009634E1"/>
    <w:rsid w:val="0096411A"/>
    <w:rsid w:val="0096415D"/>
    <w:rsid w:val="00967187"/>
    <w:rsid w:val="00971499"/>
    <w:rsid w:val="009726B2"/>
    <w:rsid w:val="00982861"/>
    <w:rsid w:val="00987F2B"/>
    <w:rsid w:val="00991403"/>
    <w:rsid w:val="009939C2"/>
    <w:rsid w:val="009A053C"/>
    <w:rsid w:val="009A0A7A"/>
    <w:rsid w:val="009A570A"/>
    <w:rsid w:val="009A7E7C"/>
    <w:rsid w:val="009B08C9"/>
    <w:rsid w:val="009B1256"/>
    <w:rsid w:val="009B4023"/>
    <w:rsid w:val="009C0BE8"/>
    <w:rsid w:val="009C0C29"/>
    <w:rsid w:val="009C1276"/>
    <w:rsid w:val="009D18FC"/>
    <w:rsid w:val="009D27F9"/>
    <w:rsid w:val="009D6654"/>
    <w:rsid w:val="009D6BAB"/>
    <w:rsid w:val="009D73DA"/>
    <w:rsid w:val="009D7A56"/>
    <w:rsid w:val="009E0D5D"/>
    <w:rsid w:val="009E3ABE"/>
    <w:rsid w:val="009E54FF"/>
    <w:rsid w:val="009E7197"/>
    <w:rsid w:val="009F1238"/>
    <w:rsid w:val="009F4403"/>
    <w:rsid w:val="009F46B2"/>
    <w:rsid w:val="00A002B2"/>
    <w:rsid w:val="00A01089"/>
    <w:rsid w:val="00A05839"/>
    <w:rsid w:val="00A05877"/>
    <w:rsid w:val="00A11010"/>
    <w:rsid w:val="00A11263"/>
    <w:rsid w:val="00A124BD"/>
    <w:rsid w:val="00A12FB3"/>
    <w:rsid w:val="00A13884"/>
    <w:rsid w:val="00A16D11"/>
    <w:rsid w:val="00A16FBB"/>
    <w:rsid w:val="00A237CC"/>
    <w:rsid w:val="00A23B4C"/>
    <w:rsid w:val="00A274A3"/>
    <w:rsid w:val="00A30CA2"/>
    <w:rsid w:val="00A34E58"/>
    <w:rsid w:val="00A379D0"/>
    <w:rsid w:val="00A40702"/>
    <w:rsid w:val="00A41D2C"/>
    <w:rsid w:val="00A41EA0"/>
    <w:rsid w:val="00A438DA"/>
    <w:rsid w:val="00A45967"/>
    <w:rsid w:val="00A45CA9"/>
    <w:rsid w:val="00A474EB"/>
    <w:rsid w:val="00A52970"/>
    <w:rsid w:val="00A554CC"/>
    <w:rsid w:val="00A5686A"/>
    <w:rsid w:val="00A60798"/>
    <w:rsid w:val="00A61353"/>
    <w:rsid w:val="00A637AD"/>
    <w:rsid w:val="00A640ED"/>
    <w:rsid w:val="00A64C5E"/>
    <w:rsid w:val="00A658CD"/>
    <w:rsid w:val="00A7167F"/>
    <w:rsid w:val="00A72917"/>
    <w:rsid w:val="00A738DB"/>
    <w:rsid w:val="00A76331"/>
    <w:rsid w:val="00A80C22"/>
    <w:rsid w:val="00A83619"/>
    <w:rsid w:val="00A852B5"/>
    <w:rsid w:val="00A856E6"/>
    <w:rsid w:val="00A879B6"/>
    <w:rsid w:val="00A90C16"/>
    <w:rsid w:val="00A91389"/>
    <w:rsid w:val="00A93795"/>
    <w:rsid w:val="00A959A4"/>
    <w:rsid w:val="00A96F4F"/>
    <w:rsid w:val="00A97EE7"/>
    <w:rsid w:val="00AA7F46"/>
    <w:rsid w:val="00AB0D0F"/>
    <w:rsid w:val="00AB3114"/>
    <w:rsid w:val="00AB3E03"/>
    <w:rsid w:val="00AC1DB2"/>
    <w:rsid w:val="00AC2041"/>
    <w:rsid w:val="00AC5581"/>
    <w:rsid w:val="00AC5A2E"/>
    <w:rsid w:val="00AD16EE"/>
    <w:rsid w:val="00AD2B73"/>
    <w:rsid w:val="00AD374F"/>
    <w:rsid w:val="00AE5EDF"/>
    <w:rsid w:val="00AE6670"/>
    <w:rsid w:val="00AE7A97"/>
    <w:rsid w:val="00AF1233"/>
    <w:rsid w:val="00AF6F1D"/>
    <w:rsid w:val="00AF74B0"/>
    <w:rsid w:val="00B0201E"/>
    <w:rsid w:val="00B0751F"/>
    <w:rsid w:val="00B134BA"/>
    <w:rsid w:val="00B13E36"/>
    <w:rsid w:val="00B17487"/>
    <w:rsid w:val="00B23442"/>
    <w:rsid w:val="00B241EA"/>
    <w:rsid w:val="00B25E8B"/>
    <w:rsid w:val="00B26612"/>
    <w:rsid w:val="00B3289E"/>
    <w:rsid w:val="00B36484"/>
    <w:rsid w:val="00B40379"/>
    <w:rsid w:val="00B42B83"/>
    <w:rsid w:val="00B43873"/>
    <w:rsid w:val="00B4730A"/>
    <w:rsid w:val="00B509D4"/>
    <w:rsid w:val="00B5162E"/>
    <w:rsid w:val="00B561B6"/>
    <w:rsid w:val="00B62663"/>
    <w:rsid w:val="00B6707F"/>
    <w:rsid w:val="00B67DE1"/>
    <w:rsid w:val="00B70C91"/>
    <w:rsid w:val="00B7371F"/>
    <w:rsid w:val="00B74B45"/>
    <w:rsid w:val="00B770FE"/>
    <w:rsid w:val="00B803F5"/>
    <w:rsid w:val="00B81822"/>
    <w:rsid w:val="00B81FB3"/>
    <w:rsid w:val="00B83C95"/>
    <w:rsid w:val="00B86290"/>
    <w:rsid w:val="00B86550"/>
    <w:rsid w:val="00B86C42"/>
    <w:rsid w:val="00B93D2E"/>
    <w:rsid w:val="00B94177"/>
    <w:rsid w:val="00BA1D0B"/>
    <w:rsid w:val="00BA2410"/>
    <w:rsid w:val="00BA7669"/>
    <w:rsid w:val="00BB1DCF"/>
    <w:rsid w:val="00BB3E60"/>
    <w:rsid w:val="00BB4210"/>
    <w:rsid w:val="00BB7373"/>
    <w:rsid w:val="00BC2F14"/>
    <w:rsid w:val="00BC488E"/>
    <w:rsid w:val="00BC6F42"/>
    <w:rsid w:val="00BC770F"/>
    <w:rsid w:val="00BD5D57"/>
    <w:rsid w:val="00BE0A63"/>
    <w:rsid w:val="00BE1F80"/>
    <w:rsid w:val="00BE29D9"/>
    <w:rsid w:val="00BE2DF2"/>
    <w:rsid w:val="00BE6AD3"/>
    <w:rsid w:val="00BF0259"/>
    <w:rsid w:val="00BF054D"/>
    <w:rsid w:val="00BF2A1B"/>
    <w:rsid w:val="00BF34A4"/>
    <w:rsid w:val="00BF3583"/>
    <w:rsid w:val="00BF3F05"/>
    <w:rsid w:val="00BF4A9C"/>
    <w:rsid w:val="00BF772D"/>
    <w:rsid w:val="00C042AF"/>
    <w:rsid w:val="00C10D9D"/>
    <w:rsid w:val="00C115C2"/>
    <w:rsid w:val="00C1257C"/>
    <w:rsid w:val="00C213C2"/>
    <w:rsid w:val="00C24FE9"/>
    <w:rsid w:val="00C328CC"/>
    <w:rsid w:val="00C33F20"/>
    <w:rsid w:val="00C409A5"/>
    <w:rsid w:val="00C45B5E"/>
    <w:rsid w:val="00C46294"/>
    <w:rsid w:val="00C46F97"/>
    <w:rsid w:val="00C51FB8"/>
    <w:rsid w:val="00C52D32"/>
    <w:rsid w:val="00C52F89"/>
    <w:rsid w:val="00C53054"/>
    <w:rsid w:val="00C54772"/>
    <w:rsid w:val="00C563B6"/>
    <w:rsid w:val="00C5647F"/>
    <w:rsid w:val="00C56A46"/>
    <w:rsid w:val="00C57E87"/>
    <w:rsid w:val="00C612F0"/>
    <w:rsid w:val="00C6377A"/>
    <w:rsid w:val="00C646A8"/>
    <w:rsid w:val="00C6547C"/>
    <w:rsid w:val="00C7082A"/>
    <w:rsid w:val="00C73C0F"/>
    <w:rsid w:val="00C76B8E"/>
    <w:rsid w:val="00C84E10"/>
    <w:rsid w:val="00C84F8D"/>
    <w:rsid w:val="00C86B3F"/>
    <w:rsid w:val="00C86E27"/>
    <w:rsid w:val="00C87392"/>
    <w:rsid w:val="00C90113"/>
    <w:rsid w:val="00C92E87"/>
    <w:rsid w:val="00C96C49"/>
    <w:rsid w:val="00CA11D5"/>
    <w:rsid w:val="00CA4C94"/>
    <w:rsid w:val="00CA7572"/>
    <w:rsid w:val="00CA7F74"/>
    <w:rsid w:val="00CB2462"/>
    <w:rsid w:val="00CB2C1D"/>
    <w:rsid w:val="00CB5581"/>
    <w:rsid w:val="00CB56E1"/>
    <w:rsid w:val="00CB6246"/>
    <w:rsid w:val="00CB7446"/>
    <w:rsid w:val="00CC15AE"/>
    <w:rsid w:val="00CC2B47"/>
    <w:rsid w:val="00CC3160"/>
    <w:rsid w:val="00CC3BF7"/>
    <w:rsid w:val="00CC55A4"/>
    <w:rsid w:val="00CD0BEE"/>
    <w:rsid w:val="00CD15F0"/>
    <w:rsid w:val="00CD1BC1"/>
    <w:rsid w:val="00CD29C2"/>
    <w:rsid w:val="00CD6207"/>
    <w:rsid w:val="00CD6EC8"/>
    <w:rsid w:val="00CE0219"/>
    <w:rsid w:val="00CE39B8"/>
    <w:rsid w:val="00CF105D"/>
    <w:rsid w:val="00CF13A5"/>
    <w:rsid w:val="00CF20DC"/>
    <w:rsid w:val="00CF4344"/>
    <w:rsid w:val="00CF588E"/>
    <w:rsid w:val="00CF5C17"/>
    <w:rsid w:val="00CF5EBA"/>
    <w:rsid w:val="00CF6A55"/>
    <w:rsid w:val="00CF72D7"/>
    <w:rsid w:val="00D015A4"/>
    <w:rsid w:val="00D02F59"/>
    <w:rsid w:val="00D03478"/>
    <w:rsid w:val="00D03C38"/>
    <w:rsid w:val="00D05EA7"/>
    <w:rsid w:val="00D0669B"/>
    <w:rsid w:val="00D06C23"/>
    <w:rsid w:val="00D076D3"/>
    <w:rsid w:val="00D1092B"/>
    <w:rsid w:val="00D10AC9"/>
    <w:rsid w:val="00D12870"/>
    <w:rsid w:val="00D1423F"/>
    <w:rsid w:val="00D16201"/>
    <w:rsid w:val="00D177A0"/>
    <w:rsid w:val="00D20092"/>
    <w:rsid w:val="00D22E65"/>
    <w:rsid w:val="00D22EAF"/>
    <w:rsid w:val="00D2335B"/>
    <w:rsid w:val="00D3078B"/>
    <w:rsid w:val="00D3118E"/>
    <w:rsid w:val="00D31438"/>
    <w:rsid w:val="00D32927"/>
    <w:rsid w:val="00D34258"/>
    <w:rsid w:val="00D34BC5"/>
    <w:rsid w:val="00D36BA1"/>
    <w:rsid w:val="00D37F07"/>
    <w:rsid w:val="00D41BB8"/>
    <w:rsid w:val="00D45817"/>
    <w:rsid w:val="00D521A3"/>
    <w:rsid w:val="00D56DE4"/>
    <w:rsid w:val="00D613D4"/>
    <w:rsid w:val="00D62ABD"/>
    <w:rsid w:val="00D63855"/>
    <w:rsid w:val="00D67892"/>
    <w:rsid w:val="00D7119E"/>
    <w:rsid w:val="00D76340"/>
    <w:rsid w:val="00D85656"/>
    <w:rsid w:val="00D925D5"/>
    <w:rsid w:val="00D93F23"/>
    <w:rsid w:val="00D97F19"/>
    <w:rsid w:val="00D97F78"/>
    <w:rsid w:val="00DA0378"/>
    <w:rsid w:val="00DA33AC"/>
    <w:rsid w:val="00DA4D73"/>
    <w:rsid w:val="00DA7270"/>
    <w:rsid w:val="00DA74BB"/>
    <w:rsid w:val="00DB62E8"/>
    <w:rsid w:val="00DB65A3"/>
    <w:rsid w:val="00DB75A0"/>
    <w:rsid w:val="00DB78FC"/>
    <w:rsid w:val="00DC0A3D"/>
    <w:rsid w:val="00DC2941"/>
    <w:rsid w:val="00DC473D"/>
    <w:rsid w:val="00DC48F1"/>
    <w:rsid w:val="00DC58F4"/>
    <w:rsid w:val="00DC5BFB"/>
    <w:rsid w:val="00DC7B0C"/>
    <w:rsid w:val="00DD2E4C"/>
    <w:rsid w:val="00DD3EA6"/>
    <w:rsid w:val="00DD3FA5"/>
    <w:rsid w:val="00DD7079"/>
    <w:rsid w:val="00DE1D8B"/>
    <w:rsid w:val="00DE2ECF"/>
    <w:rsid w:val="00DE49E1"/>
    <w:rsid w:val="00DF172C"/>
    <w:rsid w:val="00DF243B"/>
    <w:rsid w:val="00DF41EC"/>
    <w:rsid w:val="00DF470B"/>
    <w:rsid w:val="00DF5286"/>
    <w:rsid w:val="00E01D1F"/>
    <w:rsid w:val="00E04314"/>
    <w:rsid w:val="00E06A9D"/>
    <w:rsid w:val="00E07146"/>
    <w:rsid w:val="00E0783E"/>
    <w:rsid w:val="00E12971"/>
    <w:rsid w:val="00E13809"/>
    <w:rsid w:val="00E150C3"/>
    <w:rsid w:val="00E154CE"/>
    <w:rsid w:val="00E158E5"/>
    <w:rsid w:val="00E15F80"/>
    <w:rsid w:val="00E2067D"/>
    <w:rsid w:val="00E20A41"/>
    <w:rsid w:val="00E311A4"/>
    <w:rsid w:val="00E315FC"/>
    <w:rsid w:val="00E32DDC"/>
    <w:rsid w:val="00E352A5"/>
    <w:rsid w:val="00E36B78"/>
    <w:rsid w:val="00E410F8"/>
    <w:rsid w:val="00E52991"/>
    <w:rsid w:val="00E62A4B"/>
    <w:rsid w:val="00E63092"/>
    <w:rsid w:val="00E63BD8"/>
    <w:rsid w:val="00E65AC2"/>
    <w:rsid w:val="00E663C9"/>
    <w:rsid w:val="00E70294"/>
    <w:rsid w:val="00E72484"/>
    <w:rsid w:val="00E72913"/>
    <w:rsid w:val="00E753E2"/>
    <w:rsid w:val="00E75C04"/>
    <w:rsid w:val="00E768ED"/>
    <w:rsid w:val="00E76E1D"/>
    <w:rsid w:val="00E773FF"/>
    <w:rsid w:val="00E80627"/>
    <w:rsid w:val="00E81A69"/>
    <w:rsid w:val="00E913E8"/>
    <w:rsid w:val="00EA285C"/>
    <w:rsid w:val="00EB0029"/>
    <w:rsid w:val="00EB04ED"/>
    <w:rsid w:val="00EB62F3"/>
    <w:rsid w:val="00EC16FE"/>
    <w:rsid w:val="00EC21BE"/>
    <w:rsid w:val="00EC3938"/>
    <w:rsid w:val="00EC4F17"/>
    <w:rsid w:val="00EC643A"/>
    <w:rsid w:val="00EC77D8"/>
    <w:rsid w:val="00EC7F7B"/>
    <w:rsid w:val="00ED1D2C"/>
    <w:rsid w:val="00ED3441"/>
    <w:rsid w:val="00ED4643"/>
    <w:rsid w:val="00ED5333"/>
    <w:rsid w:val="00ED73B1"/>
    <w:rsid w:val="00EE2DA2"/>
    <w:rsid w:val="00EE36E8"/>
    <w:rsid w:val="00EE49E7"/>
    <w:rsid w:val="00EE54B9"/>
    <w:rsid w:val="00EE792B"/>
    <w:rsid w:val="00EF05DA"/>
    <w:rsid w:val="00F017C0"/>
    <w:rsid w:val="00F018F9"/>
    <w:rsid w:val="00F07E01"/>
    <w:rsid w:val="00F12B0C"/>
    <w:rsid w:val="00F132EF"/>
    <w:rsid w:val="00F135E4"/>
    <w:rsid w:val="00F15375"/>
    <w:rsid w:val="00F15CD5"/>
    <w:rsid w:val="00F16393"/>
    <w:rsid w:val="00F20A92"/>
    <w:rsid w:val="00F20C42"/>
    <w:rsid w:val="00F21764"/>
    <w:rsid w:val="00F22356"/>
    <w:rsid w:val="00F2642F"/>
    <w:rsid w:val="00F27677"/>
    <w:rsid w:val="00F31A20"/>
    <w:rsid w:val="00F33A7F"/>
    <w:rsid w:val="00F36D7A"/>
    <w:rsid w:val="00F41EF2"/>
    <w:rsid w:val="00F45ABD"/>
    <w:rsid w:val="00F47F82"/>
    <w:rsid w:val="00F51473"/>
    <w:rsid w:val="00F52BFF"/>
    <w:rsid w:val="00F53E64"/>
    <w:rsid w:val="00F56218"/>
    <w:rsid w:val="00F56615"/>
    <w:rsid w:val="00F57B01"/>
    <w:rsid w:val="00F64FC4"/>
    <w:rsid w:val="00F7242D"/>
    <w:rsid w:val="00F73511"/>
    <w:rsid w:val="00F73D84"/>
    <w:rsid w:val="00F76366"/>
    <w:rsid w:val="00F81CF5"/>
    <w:rsid w:val="00F82439"/>
    <w:rsid w:val="00FA19A2"/>
    <w:rsid w:val="00FA1ED8"/>
    <w:rsid w:val="00FA7420"/>
    <w:rsid w:val="00FB5611"/>
    <w:rsid w:val="00FB589C"/>
    <w:rsid w:val="00FB67B6"/>
    <w:rsid w:val="00FC0F23"/>
    <w:rsid w:val="00FC1213"/>
    <w:rsid w:val="00FC12F8"/>
    <w:rsid w:val="00FC3883"/>
    <w:rsid w:val="00FC6061"/>
    <w:rsid w:val="00FD20B2"/>
    <w:rsid w:val="00FE0D43"/>
    <w:rsid w:val="00FE1E79"/>
    <w:rsid w:val="00FE374D"/>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317F1890-1C6F-4102-9AD7-87CD6EF7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B803F5"/>
    <w:pPr>
      <w:spacing w:before="240" w:after="60"/>
      <w:ind w:left="1008" w:hanging="1008"/>
      <w:outlineLvl w:val="4"/>
    </w:pPr>
    <w:rPr>
      <w:rFonts w:ascii="Calibri" w:eastAsia="MS Mincho" w:hAnsi="Calibri"/>
      <w:b/>
      <w:i/>
      <w:color w:val="auto"/>
      <w:sz w:val="26"/>
      <w:szCs w:val="20"/>
    </w:rPr>
  </w:style>
  <w:style w:type="paragraph" w:styleId="Heading6">
    <w:name w:val="heading 6"/>
    <w:basedOn w:val="Normal"/>
    <w:next w:val="Normal"/>
    <w:link w:val="Heading6Char"/>
    <w:semiHidden/>
    <w:unhideWhenUsed/>
    <w:qFormat/>
    <w:rsid w:val="00B803F5"/>
    <w:pPr>
      <w:spacing w:before="240" w:after="60"/>
      <w:ind w:left="1152" w:hanging="1152"/>
      <w:outlineLvl w:val="5"/>
    </w:pPr>
    <w:rPr>
      <w:rFonts w:ascii="Calibri" w:eastAsia="MS Mincho" w:hAnsi="Calibri"/>
      <w:b/>
      <w:color w:val="auto"/>
      <w:szCs w:val="20"/>
    </w:rPr>
  </w:style>
  <w:style w:type="paragraph" w:styleId="Heading7">
    <w:name w:val="heading 7"/>
    <w:basedOn w:val="Normal"/>
    <w:next w:val="Normal"/>
    <w:link w:val="Heading7Char"/>
    <w:semiHidden/>
    <w:unhideWhenUsed/>
    <w:qFormat/>
    <w:rsid w:val="00B803F5"/>
    <w:pPr>
      <w:spacing w:before="240" w:after="60"/>
      <w:ind w:left="1296" w:hanging="1296"/>
      <w:outlineLvl w:val="6"/>
    </w:pPr>
    <w:rPr>
      <w:rFonts w:ascii="Calibri" w:eastAsia="MS Mincho" w:hAnsi="Calibri"/>
      <w:color w:val="auto"/>
      <w:sz w:val="24"/>
      <w:szCs w:val="20"/>
    </w:rPr>
  </w:style>
  <w:style w:type="paragraph" w:styleId="Heading8">
    <w:name w:val="heading 8"/>
    <w:basedOn w:val="Normal"/>
    <w:next w:val="Normal"/>
    <w:link w:val="Heading8Char"/>
    <w:semiHidden/>
    <w:unhideWhenUsed/>
    <w:qFormat/>
    <w:rsid w:val="00B803F5"/>
    <w:pPr>
      <w:spacing w:before="240" w:after="60"/>
      <w:ind w:left="1440" w:hanging="1440"/>
      <w:outlineLvl w:val="7"/>
    </w:pPr>
    <w:rPr>
      <w:rFonts w:ascii="Calibri" w:eastAsia="MS Mincho" w:hAnsi="Calibri"/>
      <w:i/>
      <w:color w:val="auto"/>
      <w:sz w:val="24"/>
      <w:szCs w:val="20"/>
    </w:rPr>
  </w:style>
  <w:style w:type="paragraph" w:styleId="Heading9">
    <w:name w:val="heading 9"/>
    <w:basedOn w:val="Normal"/>
    <w:next w:val="Normal"/>
    <w:link w:val="Heading9Char"/>
    <w:semiHidden/>
    <w:unhideWhenUsed/>
    <w:qFormat/>
    <w:rsid w:val="00B803F5"/>
    <w:pPr>
      <w:spacing w:before="240" w:after="60"/>
      <w:ind w:left="1584" w:hanging="1584"/>
      <w:outlineLvl w:val="8"/>
    </w:pPr>
    <w:rPr>
      <w:rFonts w:ascii="Cambria" w:eastAsia="MS Gothic" w:hAnsi="Cambria"/>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bCs/>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rsid w:val="007E782F"/>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semiHidden/>
    <w:rsid w:val="00B803F5"/>
    <w:rPr>
      <w:rFonts w:ascii="Calibri" w:eastAsia="MS Mincho" w:hAnsi="Calibri"/>
      <w:b/>
      <w:i/>
      <w:color w:val="auto"/>
      <w:sz w:val="26"/>
      <w:szCs w:val="20"/>
    </w:rPr>
  </w:style>
  <w:style w:type="character" w:customStyle="1" w:styleId="Heading6Char">
    <w:name w:val="Heading 6 Char"/>
    <w:basedOn w:val="DefaultParagraphFont"/>
    <w:link w:val="Heading6"/>
    <w:semiHidden/>
    <w:rsid w:val="00B803F5"/>
    <w:rPr>
      <w:rFonts w:ascii="Calibri" w:eastAsia="MS Mincho" w:hAnsi="Calibri"/>
      <w:b/>
      <w:color w:val="auto"/>
      <w:szCs w:val="20"/>
    </w:rPr>
  </w:style>
  <w:style w:type="character" w:customStyle="1" w:styleId="Heading7Char">
    <w:name w:val="Heading 7 Char"/>
    <w:basedOn w:val="DefaultParagraphFont"/>
    <w:link w:val="Heading7"/>
    <w:semiHidden/>
    <w:rsid w:val="00B803F5"/>
    <w:rPr>
      <w:rFonts w:ascii="Calibri" w:eastAsia="MS Mincho" w:hAnsi="Calibri"/>
      <w:color w:val="auto"/>
      <w:sz w:val="24"/>
      <w:szCs w:val="20"/>
    </w:rPr>
  </w:style>
  <w:style w:type="character" w:customStyle="1" w:styleId="Heading8Char">
    <w:name w:val="Heading 8 Char"/>
    <w:basedOn w:val="DefaultParagraphFont"/>
    <w:link w:val="Heading8"/>
    <w:semiHidden/>
    <w:rsid w:val="00B803F5"/>
    <w:rPr>
      <w:rFonts w:ascii="Calibri" w:eastAsia="MS Mincho" w:hAnsi="Calibri"/>
      <w:i/>
      <w:color w:val="auto"/>
      <w:sz w:val="24"/>
      <w:szCs w:val="20"/>
    </w:rPr>
  </w:style>
  <w:style w:type="character" w:customStyle="1" w:styleId="Heading9Char">
    <w:name w:val="Heading 9 Char"/>
    <w:basedOn w:val="DefaultParagraphFont"/>
    <w:link w:val="Heading9"/>
    <w:semiHidden/>
    <w:rsid w:val="00B803F5"/>
    <w:rPr>
      <w:rFonts w:ascii="Cambria" w:eastAsia="MS Gothic" w:hAnsi="Cambria"/>
      <w:color w:val="auto"/>
      <w:szCs w:val="20"/>
    </w:rPr>
  </w:style>
  <w:style w:type="character" w:styleId="FollowedHyperlink">
    <w:name w:val="FollowedHyperlink"/>
    <w:basedOn w:val="DefaultParagraphFont"/>
    <w:semiHidden/>
    <w:unhideWhenUsed/>
    <w:rsid w:val="00B803F5"/>
    <w:rPr>
      <w:color w:val="090D46" w:themeColor="followedHyperlink"/>
      <w:u w:val="single"/>
    </w:rPr>
  </w:style>
  <w:style w:type="paragraph" w:customStyle="1" w:styleId="msonormal0">
    <w:name w:val="msonormal"/>
    <w:basedOn w:val="Normal"/>
    <w:rsid w:val="00B803F5"/>
    <w:pPr>
      <w:spacing w:before="100" w:beforeAutospacing="1" w:after="100" w:afterAutospacing="1"/>
    </w:pPr>
    <w:rPr>
      <w:rFonts w:ascii="Times New Roman" w:eastAsia="Times New Roman" w:hAnsi="Times New Roman"/>
      <w:color w:val="auto"/>
      <w:sz w:val="24"/>
      <w:szCs w:val="24"/>
      <w:lang w:eastAsia="en-AU"/>
    </w:rPr>
  </w:style>
  <w:style w:type="paragraph" w:styleId="Index3">
    <w:name w:val="index 3"/>
    <w:basedOn w:val="Normal"/>
    <w:next w:val="Normal"/>
    <w:autoRedefine/>
    <w:semiHidden/>
    <w:unhideWhenUsed/>
    <w:rsid w:val="00B803F5"/>
    <w:pPr>
      <w:spacing w:before="0" w:after="0"/>
      <w:ind w:left="240" w:hanging="240"/>
    </w:pPr>
    <w:rPr>
      <w:rFonts w:ascii="Arial" w:eastAsia="Times New Roman" w:hAnsi="Arial"/>
      <w:color w:val="auto"/>
      <w:szCs w:val="20"/>
      <w:lang w:eastAsia="en-AU"/>
    </w:rPr>
  </w:style>
  <w:style w:type="paragraph" w:styleId="CommentText">
    <w:name w:val="annotation text"/>
    <w:basedOn w:val="Normal"/>
    <w:link w:val="CommentTextChar"/>
    <w:uiPriority w:val="99"/>
    <w:unhideWhenUsed/>
    <w:rsid w:val="00B803F5"/>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uiPriority w:val="99"/>
    <w:rsid w:val="00B803F5"/>
    <w:rPr>
      <w:rFonts w:ascii="Arial" w:eastAsia="MS Gothic" w:hAnsi="Arial"/>
      <w:color w:val="auto"/>
      <w:sz w:val="20"/>
      <w:szCs w:val="20"/>
    </w:rPr>
  </w:style>
  <w:style w:type="character" w:customStyle="1" w:styleId="FooterChar1">
    <w:name w:val="Footer Char1"/>
    <w:aliases w:val="_Footer Char1"/>
    <w:basedOn w:val="DefaultParagraphFont"/>
    <w:semiHidden/>
    <w:rsid w:val="00B803F5"/>
    <w:rPr>
      <w:rFonts w:ascii="Arial" w:eastAsia="MS Gothic" w:hAnsi="Arial"/>
      <w:color w:val="auto"/>
      <w:sz w:val="24"/>
      <w:szCs w:val="24"/>
    </w:rPr>
  </w:style>
  <w:style w:type="paragraph" w:styleId="CommentSubject">
    <w:name w:val="annotation subject"/>
    <w:basedOn w:val="CommentText"/>
    <w:next w:val="CommentText"/>
    <w:link w:val="CommentSubjectChar"/>
    <w:semiHidden/>
    <w:unhideWhenUsed/>
    <w:rsid w:val="00B803F5"/>
    <w:rPr>
      <w:b/>
      <w:bCs/>
    </w:rPr>
  </w:style>
  <w:style w:type="character" w:customStyle="1" w:styleId="CommentSubjectChar">
    <w:name w:val="Comment Subject Char"/>
    <w:basedOn w:val="CommentTextChar"/>
    <w:link w:val="CommentSubject"/>
    <w:semiHidden/>
    <w:rsid w:val="00B803F5"/>
    <w:rPr>
      <w:rFonts w:ascii="Arial" w:eastAsia="MS Gothic" w:hAnsi="Arial"/>
      <w:b/>
      <w:bCs/>
      <w:color w:val="auto"/>
      <w:sz w:val="20"/>
      <w:szCs w:val="20"/>
    </w:rPr>
  </w:style>
  <w:style w:type="paragraph" w:styleId="Revision">
    <w:name w:val="Revision"/>
    <w:uiPriority w:val="71"/>
    <w:semiHidden/>
    <w:rsid w:val="00B803F5"/>
    <w:pPr>
      <w:spacing w:before="0" w:after="0"/>
    </w:pPr>
    <w:rPr>
      <w:rFonts w:ascii="Arial" w:eastAsia="MS Gothic" w:hAnsi="Arial"/>
      <w:color w:val="auto"/>
      <w:sz w:val="24"/>
      <w:szCs w:val="24"/>
    </w:rPr>
  </w:style>
  <w:style w:type="paragraph" w:styleId="ListParagraph">
    <w:name w:val="List Paragraph"/>
    <w:basedOn w:val="Normal"/>
    <w:uiPriority w:val="34"/>
    <w:qFormat/>
    <w:rsid w:val="00B803F5"/>
    <w:pPr>
      <w:spacing w:before="0" w:line="264" w:lineRule="auto"/>
      <w:ind w:left="720"/>
    </w:pPr>
    <w:rPr>
      <w:rFonts w:ascii="Arial" w:hAnsi="Arial" w:cs="Arial"/>
      <w:color w:val="203062"/>
      <w:sz w:val="20"/>
      <w:szCs w:val="20"/>
    </w:rPr>
  </w:style>
  <w:style w:type="paragraph" w:customStyle="1" w:styleId="TitleHeading">
    <w:name w:val="_TitleHeading"/>
    <w:basedOn w:val="Normal"/>
    <w:rsid w:val="00B803F5"/>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B803F5"/>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B803F5"/>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B803F5"/>
    <w:pPr>
      <w:spacing w:before="0"/>
      <w:ind w:right="0"/>
    </w:pPr>
    <w:rPr>
      <w:b w:val="0"/>
      <w:sz w:val="21"/>
    </w:rPr>
  </w:style>
  <w:style w:type="paragraph" w:customStyle="1" w:styleId="BodyHeading">
    <w:name w:val="_BodyHeading"/>
    <w:basedOn w:val="Normal"/>
    <w:next w:val="Body"/>
    <w:rsid w:val="00B803F5"/>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B803F5"/>
  </w:style>
  <w:style w:type="paragraph" w:customStyle="1" w:styleId="BodyHeading1">
    <w:name w:val="_BodyHeading1"/>
    <w:basedOn w:val="Body"/>
    <w:next w:val="Body"/>
    <w:rsid w:val="00B803F5"/>
    <w:pPr>
      <w:pageBreakBefore/>
      <w:spacing w:after="600"/>
    </w:pPr>
    <w:rPr>
      <w:b/>
      <w:color w:val="003591"/>
      <w:sz w:val="60"/>
    </w:rPr>
  </w:style>
  <w:style w:type="paragraph" w:customStyle="1" w:styleId="Bullet1">
    <w:name w:val="_Bullet 1"/>
    <w:basedOn w:val="Body"/>
    <w:rsid w:val="00B803F5"/>
    <w:pPr>
      <w:numPr>
        <w:numId w:val="35"/>
      </w:numPr>
      <w:tabs>
        <w:tab w:val="left" w:pos="204"/>
      </w:tabs>
    </w:pPr>
  </w:style>
  <w:style w:type="paragraph" w:customStyle="1" w:styleId="Table">
    <w:name w:val="_Table"/>
    <w:basedOn w:val="Normal"/>
    <w:qFormat/>
    <w:rsid w:val="00B803F5"/>
    <w:pPr>
      <w:spacing w:before="60" w:after="60"/>
    </w:pPr>
    <w:rPr>
      <w:rFonts w:ascii="Arial" w:eastAsia="MS Gothic" w:hAnsi="Arial"/>
      <w:color w:val="auto"/>
      <w:sz w:val="17"/>
      <w:szCs w:val="17"/>
    </w:rPr>
  </w:style>
  <w:style w:type="paragraph" w:customStyle="1" w:styleId="MediumGrid21">
    <w:name w:val="Medium Grid 21"/>
    <w:qFormat/>
    <w:rsid w:val="00B803F5"/>
    <w:pPr>
      <w:spacing w:before="0" w:after="0"/>
    </w:pPr>
    <w:rPr>
      <w:rFonts w:ascii="Arial" w:eastAsia="MS Gothic" w:hAnsi="Arial"/>
      <w:color w:val="auto"/>
      <w:sz w:val="2"/>
      <w:szCs w:val="24"/>
    </w:rPr>
  </w:style>
  <w:style w:type="paragraph" w:customStyle="1" w:styleId="BodySmall">
    <w:name w:val="_BodySmall"/>
    <w:basedOn w:val="Body"/>
    <w:rsid w:val="00B803F5"/>
    <w:pPr>
      <w:spacing w:before="60" w:after="120"/>
    </w:pPr>
    <w:rPr>
      <w:sz w:val="14"/>
    </w:rPr>
  </w:style>
  <w:style w:type="paragraph" w:customStyle="1" w:styleId="Source">
    <w:name w:val="_Source"/>
    <w:basedOn w:val="Body"/>
    <w:qFormat/>
    <w:rsid w:val="00B803F5"/>
    <w:pPr>
      <w:spacing w:before="60" w:after="120"/>
      <w:ind w:left="0" w:right="66"/>
    </w:pPr>
    <w:rPr>
      <w:i w:val="0"/>
      <w:sz w:val="14"/>
    </w:rPr>
  </w:style>
  <w:style w:type="paragraph" w:customStyle="1" w:styleId="Titleheading2">
    <w:name w:val="_Title heading2"/>
    <w:basedOn w:val="TitleHeading"/>
    <w:rsid w:val="00B803F5"/>
    <w:pPr>
      <w:spacing w:before="360"/>
      <w:ind w:right="170"/>
      <w:jc w:val="right"/>
    </w:pPr>
    <w:rPr>
      <w:color w:val="A8B9D1"/>
      <w:sz w:val="40"/>
    </w:rPr>
  </w:style>
  <w:style w:type="paragraph" w:customStyle="1" w:styleId="TableBullet">
    <w:name w:val="_Table Bullet"/>
    <w:basedOn w:val="Table"/>
    <w:rsid w:val="00B803F5"/>
    <w:pPr>
      <w:tabs>
        <w:tab w:val="left" w:pos="284"/>
      </w:tabs>
    </w:pPr>
  </w:style>
  <w:style w:type="paragraph" w:customStyle="1" w:styleId="Tableheading">
    <w:name w:val="_Table heading"/>
    <w:basedOn w:val="Table"/>
    <w:rsid w:val="00B803F5"/>
    <w:pPr>
      <w:spacing w:before="100" w:after="100"/>
    </w:pPr>
    <w:rPr>
      <w:b/>
    </w:rPr>
  </w:style>
  <w:style w:type="paragraph" w:customStyle="1" w:styleId="TableBullet1">
    <w:name w:val="_Table Bullet 1"/>
    <w:basedOn w:val="TableBullet"/>
    <w:rsid w:val="00B803F5"/>
    <w:pPr>
      <w:numPr>
        <w:numId w:val="37"/>
      </w:numPr>
      <w:tabs>
        <w:tab w:val="left" w:pos="356"/>
      </w:tabs>
    </w:pPr>
  </w:style>
  <w:style w:type="paragraph" w:customStyle="1" w:styleId="BodyHeading2">
    <w:name w:val="_BodyHeading2"/>
    <w:basedOn w:val="BodyHeading1"/>
    <w:rsid w:val="00B803F5"/>
    <w:pPr>
      <w:pageBreakBefore w:val="0"/>
      <w:spacing w:before="200" w:after="60"/>
      <w:ind w:left="431" w:hanging="431"/>
    </w:pPr>
    <w:rPr>
      <w:color w:val="000000"/>
      <w:sz w:val="22"/>
    </w:rPr>
  </w:style>
  <w:style w:type="paragraph" w:customStyle="1" w:styleId="BodyHeading3">
    <w:name w:val="_BodyHeading3"/>
    <w:basedOn w:val="BodyHeading2"/>
    <w:next w:val="Body"/>
    <w:rsid w:val="00B803F5"/>
    <w:pPr>
      <w:ind w:left="578" w:hanging="578"/>
    </w:pPr>
    <w:rPr>
      <w:color w:val="003591"/>
      <w:sz w:val="18"/>
    </w:rPr>
  </w:style>
  <w:style w:type="paragraph" w:customStyle="1" w:styleId="BodyHeading4">
    <w:name w:val="_BodyHeading4"/>
    <w:basedOn w:val="BodyHeading3"/>
    <w:rsid w:val="00B803F5"/>
    <w:rPr>
      <w:lang w:val="en-GB" w:eastAsia="ja-JP"/>
    </w:rPr>
  </w:style>
  <w:style w:type="paragraph" w:customStyle="1" w:styleId="BodyHeading5">
    <w:name w:val="_BodyHeading5"/>
    <w:basedOn w:val="BodyHeading2"/>
    <w:rsid w:val="00B803F5"/>
    <w:rPr>
      <w:lang w:val="en-GB" w:eastAsia="ja-JP"/>
    </w:rPr>
  </w:style>
  <w:style w:type="paragraph" w:customStyle="1" w:styleId="Appendix">
    <w:name w:val="_Appendix"/>
    <w:basedOn w:val="BodyHeading1"/>
    <w:rsid w:val="00B803F5"/>
  </w:style>
  <w:style w:type="paragraph" w:customStyle="1" w:styleId="BodyHeadingA">
    <w:name w:val="_BodyHeadingA"/>
    <w:basedOn w:val="BodyHeading"/>
    <w:rsid w:val="00B803F5"/>
  </w:style>
  <w:style w:type="paragraph" w:customStyle="1" w:styleId="TOCHeading1">
    <w:name w:val="TOC Heading1"/>
    <w:basedOn w:val="Heading1"/>
    <w:next w:val="Normal"/>
    <w:qFormat/>
    <w:rsid w:val="00B803F5"/>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B803F5"/>
    <w:rPr>
      <w:sz w:val="5"/>
    </w:rPr>
  </w:style>
  <w:style w:type="paragraph" w:customStyle="1" w:styleId="Tablealphabullet">
    <w:name w:val="_Table alpha bullet"/>
    <w:basedOn w:val="TableBullet"/>
    <w:rsid w:val="00B803F5"/>
    <w:pPr>
      <w:tabs>
        <w:tab w:val="num" w:pos="284"/>
        <w:tab w:val="left" w:pos="709"/>
      </w:tabs>
      <w:ind w:left="360" w:hanging="360"/>
    </w:pPr>
  </w:style>
  <w:style w:type="character" w:styleId="CommentReference">
    <w:name w:val="annotation reference"/>
    <w:basedOn w:val="DefaultParagraphFont"/>
    <w:uiPriority w:val="99"/>
    <w:semiHidden/>
    <w:unhideWhenUsed/>
    <w:rsid w:val="00B803F5"/>
    <w:rPr>
      <w:sz w:val="16"/>
      <w:szCs w:val="16"/>
    </w:rPr>
  </w:style>
  <w:style w:type="character" w:customStyle="1" w:styleId="resizable-content">
    <w:name w:val="resizable-content"/>
    <w:rsid w:val="00B803F5"/>
    <w:rPr>
      <w:rFonts w:ascii="Times New Roman" w:hAnsi="Times New Roman" w:cs="Times New Roman" w:hint="default"/>
    </w:rPr>
  </w:style>
  <w:style w:type="character" w:customStyle="1" w:styleId="UnresolvedMention1">
    <w:name w:val="Unresolved Mention1"/>
    <w:basedOn w:val="DefaultParagraphFont"/>
    <w:uiPriority w:val="99"/>
    <w:semiHidden/>
    <w:rsid w:val="00B803F5"/>
    <w:rPr>
      <w:color w:val="605E5C"/>
      <w:shd w:val="clear" w:color="auto" w:fill="E1DFDD"/>
    </w:rPr>
  </w:style>
  <w:style w:type="table" w:customStyle="1" w:styleId="TableGrid1">
    <w:name w:val="Table Grid1"/>
    <w:basedOn w:val="TableNormal"/>
    <w:rsid w:val="00B803F5"/>
    <w:pPr>
      <w:spacing w:before="0" w:after="0"/>
    </w:pPr>
    <w:rPr>
      <w:rFonts w:ascii="Arial" w:eastAsia="MS Gothic" w:hAnsi="Arial"/>
      <w:color w:val="auto"/>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B803F5"/>
    <w:pPr>
      <w:spacing w:after="240"/>
      <w:ind w:left="-68"/>
    </w:pPr>
    <w:rPr>
      <w:sz w:val="38"/>
    </w:rPr>
  </w:style>
  <w:style w:type="character" w:styleId="UnresolvedMention">
    <w:name w:val="Unresolved Mention"/>
    <w:basedOn w:val="DefaultParagraphFont"/>
    <w:uiPriority w:val="99"/>
    <w:semiHidden/>
    <w:unhideWhenUsed/>
    <w:rsid w:val="00C6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6596">
      <w:bodyDiv w:val="1"/>
      <w:marLeft w:val="0"/>
      <w:marRight w:val="0"/>
      <w:marTop w:val="0"/>
      <w:marBottom w:val="0"/>
      <w:divBdr>
        <w:top w:val="none" w:sz="0" w:space="0" w:color="auto"/>
        <w:left w:val="none" w:sz="0" w:space="0" w:color="auto"/>
        <w:bottom w:val="none" w:sz="0" w:space="0" w:color="auto"/>
        <w:right w:val="none" w:sz="0" w:space="0" w:color="auto"/>
      </w:divBdr>
    </w:div>
    <w:div w:id="845286095">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forms/self-managed-superannuation-fund-annual-return-instructions-2022/?page=8" TargetMode="External"/><Relationship Id="rId18" Type="http://schemas.openxmlformats.org/officeDocument/2006/relationships/hyperlink" Target="https://www.ato.gov.au/forms/fund-income-tax-return-instructions-2022/?anchor=SectionBInco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to.gov.au/forms/fund-income-tax-return-instructions-2022/?page=6" TargetMode="External"/><Relationship Id="rId7" Type="http://schemas.openxmlformats.org/officeDocument/2006/relationships/settings" Target="settings.xml"/><Relationship Id="rId12" Type="http://schemas.openxmlformats.org/officeDocument/2006/relationships/hyperlink" Target="https://www.ato.gov.au/super/self-managed-super-funds/winding-up/" TargetMode="External"/><Relationship Id="rId17" Type="http://schemas.openxmlformats.org/officeDocument/2006/relationships/hyperlink" Target="https://www.ato.gov.au/Forms/Guide-to-foreign-income-tax-offset-rules-202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to.gov.au/Forms/Guide-to-foreign-income-tax-offset-rules-2022/" TargetMode="External"/><Relationship Id="rId20" Type="http://schemas.openxmlformats.org/officeDocument/2006/relationships/hyperlink" Target="https://www.ato.gov.au/Forms/Fund-income-tax-return-instructions-2022/?page=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to.gov.au/forms/self-managed-superannuation-fund-annual-return-instructions-2022/?page=73" TargetMode="External"/><Relationship Id="rId5" Type="http://schemas.openxmlformats.org/officeDocument/2006/relationships/numbering" Target="numbering.xml"/><Relationship Id="rId15" Type="http://schemas.openxmlformats.org/officeDocument/2006/relationships/hyperlink" Target="https://www.ato.gov.au/Business/Imputation/In-detail/Dividend-washing-in-detail/" TargetMode="External"/><Relationship Id="rId23" Type="http://schemas.openxmlformats.org/officeDocument/2006/relationships/hyperlink" Target="https://www.ato.gov.au/forms/self-managed-superannuation-fund-annual-return-instructions-2022/?page=5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to.gov.au/Forms/Fund-income-tax-return-instructions-2022/?anchor=SectionBInc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forms/self-managed-superannuation-fund-annual-return-instructions-2022/?anchor=ForestryManagedInvestmentSchemes" TargetMode="External"/><Relationship Id="rId22" Type="http://schemas.openxmlformats.org/officeDocument/2006/relationships/hyperlink" Target="https://www.ato.gov.au/forms/self-managed-superannuation-fund-annual-return-instructions-2022/?page=5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C137DD0A-8AAD-4D81-9668-0DC81E48A161}">
  <ds:schemaRefs>
    <ds:schemaRef ds:uri="http://schemas.microsoft.com/office/2006/documentManagement/types"/>
    <ds:schemaRef ds:uri="http://schemas.microsoft.com/office/2006/metadata/properties"/>
    <ds:schemaRef ds:uri="149a938d-5178-4880-bee6-c99a533f2b62"/>
    <ds:schemaRef ds:uri="http://schemas.openxmlformats.org/package/2006/metadata/core-properties"/>
    <ds:schemaRef ds:uri="http://www.w3.org/XML/1998/namespace"/>
    <ds:schemaRef ds:uri="70302223-c54b-4550-8ee9-092c6b9c08d4"/>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1A416D8-5333-4D08-8042-1440B90BCDD9}">
  <ds:schemaRefs>
    <ds:schemaRef ds:uri="http://schemas.microsoft.com/sharepoint/v3/contenttype/forms"/>
  </ds:schemaRefs>
</ds:datastoreItem>
</file>

<file path=customXml/itemProps4.xml><?xml version="1.0" encoding="utf-8"?>
<ds:datastoreItem xmlns:ds="http://schemas.openxmlformats.org/officeDocument/2006/customXml" ds:itemID="{FCE0B69B-A05E-4C09-9640-07ABCD3E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21</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53326</CharactersWithSpaces>
  <SharedDoc>false</SharedDoc>
  <HLinks>
    <vt:vector size="78" baseType="variant">
      <vt:variant>
        <vt:i4>7864388</vt:i4>
      </vt:variant>
      <vt:variant>
        <vt:i4>39</vt:i4>
      </vt:variant>
      <vt:variant>
        <vt:i4>0</vt:i4>
      </vt:variant>
      <vt:variant>
        <vt:i4>5</vt:i4>
      </vt:variant>
      <vt:variant>
        <vt:lpwstr>https://www.ato.gov.au/forms/self-managed-superannuation-fund-annual-return-instructions-2022/?page=73</vt:lpwstr>
      </vt:variant>
      <vt:variant>
        <vt:lpwstr>Section_H__Assets_and_liabilities</vt:lpwstr>
      </vt:variant>
      <vt:variant>
        <vt:i4>8126564</vt:i4>
      </vt:variant>
      <vt:variant>
        <vt:i4>36</vt:i4>
      </vt:variant>
      <vt:variant>
        <vt:i4>0</vt:i4>
      </vt:variant>
      <vt:variant>
        <vt:i4>5</vt:i4>
      </vt:variant>
      <vt:variant>
        <vt:lpwstr>https://www.ato.gov.au/forms/self-managed-superannuation-fund-annual-return-instructions-2022/?page=53</vt:lpwstr>
      </vt:variant>
      <vt:variant>
        <vt:lpwstr>Sections_F_and_G__Member_information_and_Supplementary_member_information</vt:lpwstr>
      </vt:variant>
      <vt:variant>
        <vt:i4>8126564</vt:i4>
      </vt:variant>
      <vt:variant>
        <vt:i4>33</vt:i4>
      </vt:variant>
      <vt:variant>
        <vt:i4>0</vt:i4>
      </vt:variant>
      <vt:variant>
        <vt:i4>5</vt:i4>
      </vt:variant>
      <vt:variant>
        <vt:lpwstr>https://www.ato.gov.au/forms/self-managed-superannuation-fund-annual-return-instructions-2022/?page=53</vt:lpwstr>
      </vt:variant>
      <vt:variant>
        <vt:lpwstr>Sections_F_and_G__Member_information_and_Supplementary_member_information</vt:lpwstr>
      </vt:variant>
      <vt:variant>
        <vt:i4>5046381</vt:i4>
      </vt:variant>
      <vt:variant>
        <vt:i4>30</vt:i4>
      </vt:variant>
      <vt:variant>
        <vt:i4>0</vt:i4>
      </vt:variant>
      <vt:variant>
        <vt:i4>5</vt:i4>
      </vt:variant>
      <vt:variant>
        <vt:lpwstr>https://www.ato.gov.au/forms/fund-income-tax-return-instructions-2022/?page=6</vt:lpwstr>
      </vt:variant>
      <vt:variant>
        <vt:lpwstr>Section_C__Deductions</vt:lpwstr>
      </vt:variant>
      <vt:variant>
        <vt:i4>2097193</vt:i4>
      </vt:variant>
      <vt:variant>
        <vt:i4>27</vt:i4>
      </vt:variant>
      <vt:variant>
        <vt:i4>0</vt:i4>
      </vt:variant>
      <vt:variant>
        <vt:i4>5</vt:i4>
      </vt:variant>
      <vt:variant>
        <vt:lpwstr>https://www.ato.gov.au/Forms/Fund-income-tax-return-instructions-2022/?page=6</vt:lpwstr>
      </vt:variant>
      <vt:variant>
        <vt:lpwstr>FDeathordisabilitypremiums</vt:lpwstr>
      </vt:variant>
      <vt:variant>
        <vt:i4>4849750</vt:i4>
      </vt:variant>
      <vt:variant>
        <vt:i4>24</vt:i4>
      </vt:variant>
      <vt:variant>
        <vt:i4>0</vt:i4>
      </vt:variant>
      <vt:variant>
        <vt:i4>5</vt:i4>
      </vt:variant>
      <vt:variant>
        <vt:lpwstr>https://www.ato.gov.au/Forms/Fund-income-tax-return-instructions-2022/?anchor=SectionBIncome</vt:lpwstr>
      </vt:variant>
      <vt:variant>
        <vt:lpwstr>Tassessableincomeduetochangedtaxstatusof</vt:lpwstr>
      </vt:variant>
      <vt:variant>
        <vt:i4>4980829</vt:i4>
      </vt:variant>
      <vt:variant>
        <vt:i4>21</vt:i4>
      </vt:variant>
      <vt:variant>
        <vt:i4>0</vt:i4>
      </vt:variant>
      <vt:variant>
        <vt:i4>5</vt:i4>
      </vt:variant>
      <vt:variant>
        <vt:lpwstr>https://www.ato.gov.au/forms/fund-income-tax-return-instructions-2022/?anchor=SectionBIncome</vt:lpwstr>
      </vt:variant>
      <vt:variant>
        <vt:lpwstr>RAssessablecontributions</vt:lpwstr>
      </vt:variant>
      <vt:variant>
        <vt:i4>2424950</vt:i4>
      </vt:variant>
      <vt:variant>
        <vt:i4>18</vt:i4>
      </vt:variant>
      <vt:variant>
        <vt:i4>0</vt:i4>
      </vt:variant>
      <vt:variant>
        <vt:i4>5</vt:i4>
      </vt:variant>
      <vt:variant>
        <vt:lpwstr>https://www.ato.gov.au/Forms/Guide-to-foreign-income-tax-offset-rules-2022/</vt:lpwstr>
      </vt:variant>
      <vt:variant>
        <vt:lpwstr/>
      </vt:variant>
      <vt:variant>
        <vt:i4>2424950</vt:i4>
      </vt:variant>
      <vt:variant>
        <vt:i4>15</vt:i4>
      </vt:variant>
      <vt:variant>
        <vt:i4>0</vt:i4>
      </vt:variant>
      <vt:variant>
        <vt:i4>5</vt:i4>
      </vt:variant>
      <vt:variant>
        <vt:lpwstr>https://www.ato.gov.au/Forms/Guide-to-foreign-income-tax-offset-rules-2022/</vt:lpwstr>
      </vt:variant>
      <vt:variant>
        <vt:lpwstr/>
      </vt:variant>
      <vt:variant>
        <vt:i4>1048669</vt:i4>
      </vt:variant>
      <vt:variant>
        <vt:i4>12</vt:i4>
      </vt:variant>
      <vt:variant>
        <vt:i4>0</vt:i4>
      </vt:variant>
      <vt:variant>
        <vt:i4>5</vt:i4>
      </vt:variant>
      <vt:variant>
        <vt:lpwstr>https://www.ato.gov.au/Business/Imputation/In-detail/Dividend-washing-in-detail/</vt:lpwstr>
      </vt:variant>
      <vt:variant>
        <vt:lpwstr/>
      </vt:variant>
      <vt:variant>
        <vt:i4>3211303</vt:i4>
      </vt:variant>
      <vt:variant>
        <vt:i4>9</vt:i4>
      </vt:variant>
      <vt:variant>
        <vt:i4>0</vt:i4>
      </vt:variant>
      <vt:variant>
        <vt:i4>5</vt:i4>
      </vt:variant>
      <vt:variant>
        <vt:lpwstr>https://www.ato.gov.au/forms/self-managed-superannuation-fund-annual-return-instructions-2022/?anchor=ForestryManagedInvestmentSchemes</vt:lpwstr>
      </vt:variant>
      <vt:variant>
        <vt:lpwstr>ForestryManagedInvestmentSchemes</vt:lpwstr>
      </vt:variant>
      <vt:variant>
        <vt:i4>4784205</vt:i4>
      </vt:variant>
      <vt:variant>
        <vt:i4>6</vt:i4>
      </vt:variant>
      <vt:variant>
        <vt:i4>0</vt:i4>
      </vt:variant>
      <vt:variant>
        <vt:i4>5</vt:i4>
      </vt:variant>
      <vt:variant>
        <vt:lpwstr>https://www.ato.gov.au/forms/self-managed-superannuation-fund-annual-return-instructions-2022/?page=8</vt:lpwstr>
      </vt:variant>
      <vt:variant>
        <vt:lpwstr>GDidYouHaveACapitalGainsTaxEventDuringTh</vt:lpwstr>
      </vt:variant>
      <vt:variant>
        <vt:i4>1048645</vt:i4>
      </vt:variant>
      <vt:variant>
        <vt:i4>3</vt:i4>
      </vt:variant>
      <vt:variant>
        <vt:i4>0</vt:i4>
      </vt:variant>
      <vt:variant>
        <vt:i4>5</vt:i4>
      </vt:variant>
      <vt:variant>
        <vt:lpwstr>https://www.ato.gov.au/super/self-managed-super-funds/winding-up/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Eenu Monga</cp:lastModifiedBy>
  <cp:revision>2</cp:revision>
  <dcterms:created xsi:type="dcterms:W3CDTF">2023-07-06T05:04:00Z</dcterms:created>
  <dcterms:modified xsi:type="dcterms:W3CDTF">2023-07-06T05:04:00Z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