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41A539F" w:rsidR="003E4D00" w:rsidRPr="00734B65" w:rsidRDefault="006219BE" w:rsidP="00734B65">
      <w:pPr>
        <w:pStyle w:val="Title"/>
      </w:pPr>
      <w:r>
        <w:t>Company Tax Return Preparation Checklist 202</w:t>
      </w:r>
      <w:r w:rsidR="009622B8">
        <w:t>3</w:t>
      </w:r>
    </w:p>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4A7F380C" w14:textId="30C86673" w:rsidR="00E63BD8" w:rsidRPr="006219BE" w:rsidRDefault="006219BE" w:rsidP="006219BE">
      <w:pPr>
        <w:pStyle w:val="Heading1"/>
        <w:rPr>
          <w:sz w:val="48"/>
          <w:szCs w:val="40"/>
        </w:rPr>
      </w:pPr>
      <w:r w:rsidRPr="006219BE">
        <w:rPr>
          <w:sz w:val="48"/>
          <w:szCs w:val="40"/>
        </w:rPr>
        <w:lastRenderedPageBreak/>
        <w:t>Company Tax Return Preparation Checklist 202</w:t>
      </w:r>
      <w:r w:rsidR="004A1A2D">
        <w:rPr>
          <w:sz w:val="48"/>
          <w:szCs w:val="40"/>
        </w:rPr>
        <w:t>3</w:t>
      </w:r>
      <w:r w:rsidRPr="006219BE">
        <w:rPr>
          <w:sz w:val="48"/>
          <w:szCs w:val="40"/>
        </w:rPr>
        <w:t xml:space="preserve"> </w:t>
      </w:r>
    </w:p>
    <w:p w14:paraId="49D24635" w14:textId="130F1E4D" w:rsidR="006219BE" w:rsidRDefault="006219BE" w:rsidP="006219BE">
      <w:r w:rsidRPr="006219BE">
        <w:t>This checklist will assist public practice members in discharging their obligations in preparing 202</w:t>
      </w:r>
      <w:r w:rsidR="004A1A2D">
        <w:t>3</w:t>
      </w:r>
      <w:r w:rsidRPr="006219BE">
        <w:t xml:space="preserve"> company tax returns.</w:t>
      </w:r>
    </w:p>
    <w:p w14:paraId="2B27285F" w14:textId="77777777" w:rsidR="006219BE" w:rsidRPr="006219BE" w:rsidRDefault="006219BE" w:rsidP="006219BE"/>
    <w:p w14:paraId="7533C323" w14:textId="09E64350" w:rsidR="006219BE" w:rsidRDefault="006219BE" w:rsidP="006219BE">
      <w:r w:rsidRPr="006219BE">
        <w:t xml:space="preserve">This checklist should be completed in conjunction with the preparation of tax reconciliation return workpapers. </w:t>
      </w:r>
    </w:p>
    <w:p w14:paraId="61B10FDB" w14:textId="77777777" w:rsidR="006219BE" w:rsidRPr="006219BE" w:rsidRDefault="006219BE" w:rsidP="006219BE"/>
    <w:p w14:paraId="5DD219E3" w14:textId="77777777" w:rsidR="006219BE" w:rsidRPr="006219BE" w:rsidRDefault="006219BE" w:rsidP="006219BE">
      <w:r w:rsidRPr="006219BE">
        <w:t>The checklist provides a general list of major issues that should be addressed but is not designed to be an exhaustive list of all issues that may warrant consideration.</w:t>
      </w:r>
    </w:p>
    <w:p w14:paraId="5FDF2D97" w14:textId="77777777" w:rsidR="006219BE" w:rsidRPr="006219BE" w:rsidRDefault="006219BE" w:rsidP="006219BE">
      <w:pPr>
        <w:rPr>
          <w:b/>
          <w:sz w:val="16"/>
          <w:szCs w:val="16"/>
        </w:rPr>
      </w:pPr>
    </w:p>
    <w:p w14:paraId="0FE4DBF1" w14:textId="460A1F41" w:rsidR="006219BE" w:rsidRDefault="006219BE" w:rsidP="006219BE">
      <w:r w:rsidRPr="006219BE">
        <w:t xml:space="preserve">This information is based on legislation current as at </w:t>
      </w:r>
      <w:r w:rsidR="004A1A2D">
        <w:t>1 May 2023</w:t>
      </w:r>
      <w:r w:rsidRPr="006219BE">
        <w:t>.</w:t>
      </w:r>
    </w:p>
    <w:p w14:paraId="21E15E53" w14:textId="69955C30" w:rsidR="006219BE" w:rsidRDefault="006219BE" w:rsidP="006219BE"/>
    <w:p w14:paraId="146C8F5A" w14:textId="77777777" w:rsidR="006219BE" w:rsidRDefault="006219BE" w:rsidP="006219BE">
      <w:pPr>
        <w:pStyle w:val="Body"/>
        <w:adjustRightInd w:val="0"/>
        <w:snapToGrid w:val="0"/>
        <w:spacing w:before="0" w:after="0" w:line="276" w:lineRule="auto"/>
        <w:ind w:left="0" w:right="0"/>
        <w:rPr>
          <w:i w:val="0"/>
          <w:sz w:val="18"/>
          <w:szCs w:val="18"/>
        </w:rPr>
      </w:pPr>
    </w:p>
    <w:p w14:paraId="31E9901E" w14:textId="77777777" w:rsidR="006219BE" w:rsidRDefault="006219BE" w:rsidP="006219BE">
      <w:pPr>
        <w:rPr>
          <w:b/>
          <w:bCs/>
        </w:rPr>
      </w:pPr>
    </w:p>
    <w:p w14:paraId="771CACD6" w14:textId="77777777" w:rsidR="006219BE" w:rsidRDefault="006219BE" w:rsidP="006219BE">
      <w:pPr>
        <w:rPr>
          <w:b/>
          <w:bCs/>
        </w:rPr>
      </w:pPr>
    </w:p>
    <w:p w14:paraId="670FDFE8" w14:textId="77777777" w:rsidR="006219BE" w:rsidRDefault="006219BE" w:rsidP="006219BE">
      <w:pPr>
        <w:rPr>
          <w:b/>
          <w:bCs/>
        </w:rPr>
      </w:pPr>
    </w:p>
    <w:p w14:paraId="10E6C5CD" w14:textId="77777777" w:rsidR="006219BE" w:rsidRDefault="006219BE" w:rsidP="006219BE">
      <w:pPr>
        <w:rPr>
          <w:b/>
          <w:bCs/>
        </w:rPr>
      </w:pPr>
    </w:p>
    <w:p w14:paraId="746D56DA" w14:textId="77777777" w:rsidR="006219BE" w:rsidRDefault="006219BE" w:rsidP="006219BE">
      <w:pPr>
        <w:rPr>
          <w:b/>
          <w:bCs/>
        </w:rPr>
      </w:pPr>
    </w:p>
    <w:p w14:paraId="56E0563F" w14:textId="77777777" w:rsidR="006219BE" w:rsidRDefault="006219BE" w:rsidP="006219BE">
      <w:pPr>
        <w:rPr>
          <w:b/>
          <w:bCs/>
        </w:rPr>
      </w:pPr>
    </w:p>
    <w:p w14:paraId="164F354D" w14:textId="77777777" w:rsidR="006219BE" w:rsidRDefault="006219BE" w:rsidP="006219BE">
      <w:pPr>
        <w:rPr>
          <w:b/>
          <w:bCs/>
        </w:rPr>
      </w:pPr>
    </w:p>
    <w:p w14:paraId="3AEF2399" w14:textId="77777777" w:rsidR="006219BE" w:rsidRDefault="006219BE" w:rsidP="006219BE">
      <w:pPr>
        <w:rPr>
          <w:b/>
          <w:bCs/>
        </w:rPr>
      </w:pPr>
    </w:p>
    <w:p w14:paraId="144554FF" w14:textId="77777777" w:rsidR="006219BE" w:rsidRDefault="006219BE" w:rsidP="006219BE">
      <w:pPr>
        <w:rPr>
          <w:b/>
          <w:bCs/>
        </w:rPr>
      </w:pPr>
    </w:p>
    <w:p w14:paraId="7123BA83" w14:textId="77777777" w:rsidR="006219BE" w:rsidRDefault="006219BE" w:rsidP="006219BE">
      <w:pPr>
        <w:rPr>
          <w:b/>
          <w:bCs/>
        </w:rPr>
      </w:pPr>
    </w:p>
    <w:p w14:paraId="23C43A53" w14:textId="2F9C6CE1" w:rsidR="006219BE" w:rsidRPr="006219BE" w:rsidRDefault="006219BE" w:rsidP="006219BE">
      <w:pPr>
        <w:rPr>
          <w:b/>
          <w:bCs/>
          <w:sz w:val="17"/>
          <w:szCs w:val="17"/>
        </w:rPr>
      </w:pPr>
      <w:r w:rsidRPr="006219BE">
        <w:rPr>
          <w:b/>
          <w:bCs/>
        </w:rPr>
        <w:t>About the author</w:t>
      </w:r>
    </w:p>
    <w:p w14:paraId="39FE58B2" w14:textId="77777777" w:rsidR="006219BE" w:rsidRDefault="006219BE" w:rsidP="006219BE">
      <w:r>
        <w:t>This checklist was prepared by SW Accountants and Advisors on behalf of CPA Australia.</w:t>
      </w:r>
    </w:p>
    <w:p w14:paraId="6D9D76A2" w14:textId="77777777" w:rsidR="006219BE" w:rsidRDefault="006219BE" w:rsidP="006219BE"/>
    <w:p w14:paraId="4CDD1A1D" w14:textId="77777777" w:rsidR="006219BE" w:rsidRPr="006219BE" w:rsidRDefault="006219BE" w:rsidP="006219BE">
      <w:pPr>
        <w:rPr>
          <w:b/>
          <w:bCs/>
        </w:rPr>
      </w:pPr>
      <w:r w:rsidRPr="006219BE">
        <w:rPr>
          <w:b/>
          <w:bCs/>
        </w:rPr>
        <w:t>Disclaimer</w:t>
      </w:r>
    </w:p>
    <w:p w14:paraId="603094CA" w14:textId="18696E26" w:rsidR="006219BE" w:rsidRPr="006219BE" w:rsidRDefault="006219BE" w:rsidP="006219BE">
      <w: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206" w:type="pct"/>
        <w:tblLook w:val="00A0" w:firstRow="1" w:lastRow="0" w:firstColumn="1" w:lastColumn="0" w:noHBand="0" w:noVBand="0"/>
      </w:tblPr>
      <w:tblGrid>
        <w:gridCol w:w="1968"/>
        <w:gridCol w:w="8421"/>
      </w:tblGrid>
      <w:tr w:rsidR="006219BE" w14:paraId="58DC4236" w14:textId="77777777" w:rsidTr="00896CBA">
        <w:trPr>
          <w:cnfStyle w:val="100000000000" w:firstRow="1" w:lastRow="0" w:firstColumn="0" w:lastColumn="0" w:oddVBand="0" w:evenVBand="0" w:oddHBand="0" w:evenHBand="0" w:firstRowFirstColumn="0" w:firstRowLastColumn="0" w:lastRowFirstColumn="0" w:lastRowLastColumn="0"/>
        </w:trPr>
        <w:tc>
          <w:tcPr>
            <w:tcW w:w="947" w:type="pct"/>
            <w:hideMark/>
          </w:tcPr>
          <w:p w14:paraId="1EEF1D9F" w14:textId="77777777" w:rsidR="006219BE" w:rsidRPr="00AF5571" w:rsidRDefault="006219BE">
            <w:pPr>
              <w:pStyle w:val="Table"/>
              <w:spacing w:before="100" w:after="100"/>
              <w:rPr>
                <w:rFonts w:asciiTheme="minorHAnsi" w:hAnsiTheme="minorHAnsi" w:cstheme="minorHAnsi"/>
                <w:b w:val="0"/>
                <w:color w:val="090D46" w:themeColor="text1"/>
                <w:sz w:val="18"/>
                <w:szCs w:val="18"/>
              </w:rPr>
            </w:pPr>
            <w:r w:rsidRPr="00AF5571">
              <w:rPr>
                <w:rFonts w:asciiTheme="minorHAnsi" w:hAnsiTheme="minorHAnsi" w:cstheme="minorHAnsi"/>
                <w:color w:val="090D46" w:themeColor="text1"/>
                <w:sz w:val="18"/>
                <w:szCs w:val="18"/>
              </w:rPr>
              <w:lastRenderedPageBreak/>
              <w:t xml:space="preserve">ENTITY’S NAME   </w:t>
            </w:r>
          </w:p>
        </w:tc>
        <w:tc>
          <w:tcPr>
            <w:tcW w:w="4053" w:type="pct"/>
          </w:tcPr>
          <w:p w14:paraId="56501256" w14:textId="77777777" w:rsidR="006219BE" w:rsidRPr="00896CBA" w:rsidRDefault="006219BE">
            <w:pPr>
              <w:pStyle w:val="Table"/>
              <w:spacing w:before="100" w:after="100"/>
              <w:rPr>
                <w:sz w:val="18"/>
                <w:szCs w:val="18"/>
              </w:rPr>
            </w:pPr>
          </w:p>
        </w:tc>
      </w:tr>
    </w:tbl>
    <w:p w14:paraId="14E4EAB6" w14:textId="77777777" w:rsidR="006219BE" w:rsidRDefault="006219BE" w:rsidP="006219BE">
      <w:pPr>
        <w:pStyle w:val="Body"/>
      </w:pPr>
    </w:p>
    <w:p w14:paraId="2D0CFA78" w14:textId="77777777" w:rsidR="006219BE" w:rsidRDefault="006219BE" w:rsidP="006219BE">
      <w:pPr>
        <w:pStyle w:val="Body"/>
      </w:pPr>
    </w:p>
    <w:tbl>
      <w:tblPr>
        <w:tblStyle w:val="RACVTable"/>
        <w:tblW w:w="5200" w:type="pct"/>
        <w:tblLook w:val="00A0" w:firstRow="1" w:lastRow="0" w:firstColumn="1" w:lastColumn="0" w:noHBand="0" w:noVBand="0"/>
      </w:tblPr>
      <w:tblGrid>
        <w:gridCol w:w="8415"/>
        <w:gridCol w:w="701"/>
        <w:gridCol w:w="560"/>
        <w:gridCol w:w="701"/>
      </w:tblGrid>
      <w:tr w:rsidR="006219BE" w:rsidRPr="00AF5571" w14:paraId="7676AC20" w14:textId="77777777" w:rsidTr="00896CBA">
        <w:trPr>
          <w:cnfStyle w:val="100000000000" w:firstRow="1" w:lastRow="0" w:firstColumn="0" w:lastColumn="0" w:oddVBand="0" w:evenVBand="0" w:oddHBand="0" w:evenHBand="0" w:firstRowFirstColumn="0" w:firstRowLastColumn="0" w:lastRowFirstColumn="0" w:lastRowLastColumn="0"/>
        </w:trPr>
        <w:tc>
          <w:tcPr>
            <w:tcW w:w="4054" w:type="pct"/>
            <w:hideMark/>
          </w:tcPr>
          <w:p w14:paraId="65F1A9D4" w14:textId="77777777" w:rsidR="006219BE" w:rsidRPr="00AF5571" w:rsidRDefault="006219BE" w:rsidP="00896CBA">
            <w:pPr>
              <w:pStyle w:val="Table"/>
              <w:spacing w:before="100" w:after="100"/>
              <w:rPr>
                <w:rFonts w:asciiTheme="minorHAnsi" w:hAnsiTheme="minorHAnsi" w:cstheme="minorHAnsi"/>
                <w:color w:val="090D46" w:themeColor="text1"/>
                <w:sz w:val="18"/>
                <w:szCs w:val="18"/>
              </w:rPr>
            </w:pPr>
            <w:r w:rsidRPr="00AF5571">
              <w:rPr>
                <w:rFonts w:asciiTheme="minorHAnsi" w:hAnsiTheme="minorHAnsi" w:cstheme="minorHAnsi"/>
                <w:color w:val="090D46" w:themeColor="text1"/>
                <w:sz w:val="18"/>
                <w:szCs w:val="18"/>
              </w:rPr>
              <w:t>PRIOR YEAR TAX RETURN CONSIDERATIONS</w:t>
            </w:r>
          </w:p>
        </w:tc>
        <w:tc>
          <w:tcPr>
            <w:tcW w:w="338" w:type="pct"/>
            <w:hideMark/>
          </w:tcPr>
          <w:p w14:paraId="030D1ADD"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YES</w:t>
            </w:r>
          </w:p>
        </w:tc>
        <w:tc>
          <w:tcPr>
            <w:tcW w:w="270" w:type="pct"/>
            <w:hideMark/>
          </w:tcPr>
          <w:p w14:paraId="28CC3287"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NO</w:t>
            </w:r>
          </w:p>
        </w:tc>
        <w:tc>
          <w:tcPr>
            <w:tcW w:w="338" w:type="pct"/>
            <w:hideMark/>
          </w:tcPr>
          <w:p w14:paraId="3CBB3F42"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N/A</w:t>
            </w:r>
          </w:p>
        </w:tc>
      </w:tr>
      <w:tr w:rsidR="006219BE" w14:paraId="3DF41992" w14:textId="77777777" w:rsidTr="00896CBA">
        <w:trPr>
          <w:cnfStyle w:val="000000100000" w:firstRow="0" w:lastRow="0" w:firstColumn="0" w:lastColumn="0" w:oddVBand="0" w:evenVBand="0" w:oddHBand="1" w:evenHBand="0" w:firstRowFirstColumn="0" w:firstRowLastColumn="0" w:lastRowFirstColumn="0" w:lastRowLastColumn="0"/>
        </w:trPr>
        <w:tc>
          <w:tcPr>
            <w:tcW w:w="4054" w:type="pct"/>
            <w:hideMark/>
          </w:tcPr>
          <w:p w14:paraId="41B65012" w14:textId="77777777" w:rsidR="006219BE" w:rsidRDefault="006219BE" w:rsidP="00896CBA">
            <w:r>
              <w:t>Has last year’s tax return been checked for reversing timing differences (e.g. accruals and provisions)?</w:t>
            </w:r>
          </w:p>
        </w:tc>
        <w:tc>
          <w:tcPr>
            <w:tcW w:w="338" w:type="pct"/>
          </w:tcPr>
          <w:p w14:paraId="0A2A938A" w14:textId="77777777" w:rsidR="006219BE" w:rsidRDefault="006219BE">
            <w:pPr>
              <w:pStyle w:val="Table"/>
              <w:spacing w:before="100" w:after="100"/>
              <w:rPr>
                <w:sz w:val="18"/>
                <w:szCs w:val="18"/>
              </w:rPr>
            </w:pPr>
          </w:p>
        </w:tc>
        <w:tc>
          <w:tcPr>
            <w:tcW w:w="270" w:type="pct"/>
          </w:tcPr>
          <w:p w14:paraId="1E6AD62C" w14:textId="77777777" w:rsidR="006219BE" w:rsidRDefault="006219BE">
            <w:pPr>
              <w:pStyle w:val="Table"/>
              <w:spacing w:before="100" w:after="100"/>
              <w:rPr>
                <w:sz w:val="18"/>
                <w:szCs w:val="18"/>
              </w:rPr>
            </w:pPr>
          </w:p>
        </w:tc>
        <w:tc>
          <w:tcPr>
            <w:tcW w:w="338" w:type="pct"/>
          </w:tcPr>
          <w:p w14:paraId="03A722F1" w14:textId="77777777" w:rsidR="006219BE" w:rsidRDefault="006219BE">
            <w:pPr>
              <w:pStyle w:val="Table"/>
              <w:spacing w:before="100" w:after="100"/>
              <w:rPr>
                <w:sz w:val="18"/>
                <w:szCs w:val="18"/>
              </w:rPr>
            </w:pPr>
          </w:p>
        </w:tc>
      </w:tr>
      <w:tr w:rsidR="006219BE" w14:paraId="28B00949" w14:textId="77777777" w:rsidTr="00896CBA">
        <w:tc>
          <w:tcPr>
            <w:tcW w:w="4054" w:type="pct"/>
            <w:hideMark/>
          </w:tcPr>
          <w:p w14:paraId="5885BB59" w14:textId="77777777" w:rsidR="006219BE" w:rsidRDefault="006219BE" w:rsidP="00896CBA">
            <w:r>
              <w:t xml:space="preserve">Has last year’s tax return been checked for recurring timing differences that may need to be considered in the current year (e.g. amortisation of software development pool or blackhole expenditure deductible in accordance with section 40-880 of the </w:t>
            </w:r>
            <w:r>
              <w:rPr>
                <w:i/>
              </w:rPr>
              <w:t>Income Tax Assessment Act 1997 (ITAA 1997</w:t>
            </w:r>
            <w:r>
              <w:t>)?</w:t>
            </w:r>
          </w:p>
        </w:tc>
        <w:tc>
          <w:tcPr>
            <w:tcW w:w="338" w:type="pct"/>
          </w:tcPr>
          <w:p w14:paraId="1D711FD9" w14:textId="77777777" w:rsidR="006219BE" w:rsidRDefault="006219BE">
            <w:pPr>
              <w:pStyle w:val="Table"/>
              <w:spacing w:before="100" w:after="100"/>
              <w:rPr>
                <w:sz w:val="18"/>
                <w:szCs w:val="18"/>
              </w:rPr>
            </w:pPr>
          </w:p>
        </w:tc>
        <w:tc>
          <w:tcPr>
            <w:tcW w:w="270" w:type="pct"/>
          </w:tcPr>
          <w:p w14:paraId="17DF8B7F" w14:textId="77777777" w:rsidR="006219BE" w:rsidRDefault="006219BE">
            <w:pPr>
              <w:pStyle w:val="Table"/>
              <w:spacing w:before="100" w:after="100"/>
              <w:rPr>
                <w:sz w:val="18"/>
                <w:szCs w:val="18"/>
              </w:rPr>
            </w:pPr>
          </w:p>
        </w:tc>
        <w:tc>
          <w:tcPr>
            <w:tcW w:w="338" w:type="pct"/>
          </w:tcPr>
          <w:p w14:paraId="75F73B6F" w14:textId="77777777" w:rsidR="006219BE" w:rsidRDefault="006219BE">
            <w:pPr>
              <w:pStyle w:val="Table"/>
              <w:spacing w:before="100" w:after="100"/>
              <w:rPr>
                <w:sz w:val="18"/>
                <w:szCs w:val="18"/>
              </w:rPr>
            </w:pPr>
          </w:p>
        </w:tc>
      </w:tr>
      <w:tr w:rsidR="006219BE" w14:paraId="70AD6ACB" w14:textId="77777777" w:rsidTr="00896CBA">
        <w:trPr>
          <w:cnfStyle w:val="000000100000" w:firstRow="0" w:lastRow="0" w:firstColumn="0" w:lastColumn="0" w:oddVBand="0" w:evenVBand="0" w:oddHBand="1" w:evenHBand="0" w:firstRowFirstColumn="0" w:firstRowLastColumn="0" w:lastRowFirstColumn="0" w:lastRowLastColumn="0"/>
        </w:trPr>
        <w:tc>
          <w:tcPr>
            <w:tcW w:w="4054" w:type="pct"/>
            <w:hideMark/>
          </w:tcPr>
          <w:p w14:paraId="04610805" w14:textId="77777777" w:rsidR="006219BE" w:rsidRDefault="006219BE" w:rsidP="00896CBA">
            <w:r>
              <w:t>Has last year’s tax return been checked for tax losses and capital losses carried forward to the current income year?</w:t>
            </w:r>
          </w:p>
        </w:tc>
        <w:tc>
          <w:tcPr>
            <w:tcW w:w="338" w:type="pct"/>
          </w:tcPr>
          <w:p w14:paraId="197D5AC5" w14:textId="77777777" w:rsidR="006219BE" w:rsidRDefault="006219BE">
            <w:pPr>
              <w:pStyle w:val="Table"/>
              <w:spacing w:before="100" w:after="100"/>
              <w:rPr>
                <w:sz w:val="18"/>
                <w:szCs w:val="18"/>
              </w:rPr>
            </w:pPr>
          </w:p>
        </w:tc>
        <w:tc>
          <w:tcPr>
            <w:tcW w:w="270" w:type="pct"/>
          </w:tcPr>
          <w:p w14:paraId="790FFED2" w14:textId="77777777" w:rsidR="006219BE" w:rsidRDefault="006219BE">
            <w:pPr>
              <w:pStyle w:val="Table"/>
              <w:spacing w:before="100" w:after="100"/>
              <w:rPr>
                <w:sz w:val="18"/>
                <w:szCs w:val="18"/>
              </w:rPr>
            </w:pPr>
          </w:p>
        </w:tc>
        <w:tc>
          <w:tcPr>
            <w:tcW w:w="338" w:type="pct"/>
          </w:tcPr>
          <w:p w14:paraId="75AFB486" w14:textId="77777777" w:rsidR="006219BE" w:rsidRDefault="006219BE">
            <w:pPr>
              <w:pStyle w:val="Table"/>
              <w:spacing w:before="100" w:after="100"/>
              <w:rPr>
                <w:sz w:val="18"/>
                <w:szCs w:val="18"/>
              </w:rPr>
            </w:pPr>
          </w:p>
        </w:tc>
      </w:tr>
      <w:tr w:rsidR="006219BE" w14:paraId="7D309B21" w14:textId="77777777" w:rsidTr="00896CBA">
        <w:tc>
          <w:tcPr>
            <w:tcW w:w="4054" w:type="pct"/>
            <w:hideMark/>
          </w:tcPr>
          <w:p w14:paraId="47E6E029" w14:textId="77777777" w:rsidR="006219BE" w:rsidRDefault="006219BE" w:rsidP="00896CBA">
            <w:r>
              <w:t>Have you checked the prior year action sheet for prior year carry forward issues?</w:t>
            </w:r>
          </w:p>
        </w:tc>
        <w:tc>
          <w:tcPr>
            <w:tcW w:w="338" w:type="pct"/>
          </w:tcPr>
          <w:p w14:paraId="7F326CD1" w14:textId="77777777" w:rsidR="006219BE" w:rsidRDefault="006219BE">
            <w:pPr>
              <w:pStyle w:val="Table"/>
              <w:spacing w:before="100" w:after="100"/>
              <w:rPr>
                <w:sz w:val="18"/>
                <w:szCs w:val="18"/>
              </w:rPr>
            </w:pPr>
          </w:p>
        </w:tc>
        <w:tc>
          <w:tcPr>
            <w:tcW w:w="270" w:type="pct"/>
          </w:tcPr>
          <w:p w14:paraId="4C858BA8" w14:textId="77777777" w:rsidR="006219BE" w:rsidRDefault="006219BE">
            <w:pPr>
              <w:pStyle w:val="Table"/>
              <w:spacing w:before="100" w:after="100"/>
              <w:rPr>
                <w:sz w:val="18"/>
                <w:szCs w:val="18"/>
              </w:rPr>
            </w:pPr>
          </w:p>
        </w:tc>
        <w:tc>
          <w:tcPr>
            <w:tcW w:w="338" w:type="pct"/>
          </w:tcPr>
          <w:p w14:paraId="3A4B7E14" w14:textId="77777777" w:rsidR="006219BE" w:rsidRDefault="006219BE">
            <w:pPr>
              <w:pStyle w:val="Table"/>
              <w:spacing w:before="100" w:after="100"/>
              <w:rPr>
                <w:sz w:val="18"/>
                <w:szCs w:val="18"/>
              </w:rPr>
            </w:pPr>
          </w:p>
        </w:tc>
      </w:tr>
      <w:tr w:rsidR="006219BE" w14:paraId="6E097BF1" w14:textId="77777777" w:rsidTr="00896CBA">
        <w:trPr>
          <w:cnfStyle w:val="000000100000" w:firstRow="0" w:lastRow="0" w:firstColumn="0" w:lastColumn="0" w:oddVBand="0" w:evenVBand="0" w:oddHBand="1" w:evenHBand="0" w:firstRowFirstColumn="0" w:firstRowLastColumn="0" w:lastRowFirstColumn="0" w:lastRowLastColumn="0"/>
          <w:trHeight w:val="603"/>
        </w:trPr>
        <w:tc>
          <w:tcPr>
            <w:tcW w:w="5000" w:type="pct"/>
            <w:gridSpan w:val="4"/>
            <w:hideMark/>
          </w:tcPr>
          <w:p w14:paraId="4CBC4756" w14:textId="77777777" w:rsidR="006219BE" w:rsidRPr="00896CBA" w:rsidRDefault="006219BE" w:rsidP="00896CBA">
            <w:pPr>
              <w:rPr>
                <w:b/>
                <w:bCs/>
              </w:rPr>
            </w:pPr>
            <w:r w:rsidRPr="00896CBA">
              <w:rPr>
                <w:b/>
                <w:bCs/>
              </w:rPr>
              <w:t>Comments:</w:t>
            </w:r>
          </w:p>
        </w:tc>
      </w:tr>
    </w:tbl>
    <w:p w14:paraId="703EFF58" w14:textId="77777777" w:rsidR="000347DC" w:rsidRDefault="000347DC"/>
    <w:tbl>
      <w:tblPr>
        <w:tblStyle w:val="RACVTable"/>
        <w:tblW w:w="5200" w:type="pct"/>
        <w:tblLook w:val="00A0" w:firstRow="1" w:lastRow="0" w:firstColumn="1" w:lastColumn="0" w:noHBand="0" w:noVBand="0"/>
      </w:tblPr>
      <w:tblGrid>
        <w:gridCol w:w="8419"/>
        <w:gridCol w:w="701"/>
        <w:gridCol w:w="560"/>
        <w:gridCol w:w="697"/>
      </w:tblGrid>
      <w:tr w:rsidR="006219BE" w14:paraId="2CF74F71" w14:textId="77777777" w:rsidTr="00AF5571">
        <w:trPr>
          <w:cnfStyle w:val="100000000000" w:firstRow="1" w:lastRow="0" w:firstColumn="0" w:lastColumn="0" w:oddVBand="0" w:evenVBand="0" w:oddHBand="0" w:evenHBand="0" w:firstRowFirstColumn="0" w:firstRowLastColumn="0" w:lastRowFirstColumn="0" w:lastRowLastColumn="0"/>
        </w:trPr>
        <w:tc>
          <w:tcPr>
            <w:tcW w:w="4056" w:type="pct"/>
            <w:hideMark/>
          </w:tcPr>
          <w:p w14:paraId="7CE4B440"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STATEMENT OF FINANCIAL POSITION (BALANCE SHEET)</w:t>
            </w:r>
          </w:p>
        </w:tc>
        <w:tc>
          <w:tcPr>
            <w:tcW w:w="338" w:type="pct"/>
            <w:hideMark/>
          </w:tcPr>
          <w:p w14:paraId="6CE3E41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YES</w:t>
            </w:r>
          </w:p>
        </w:tc>
        <w:tc>
          <w:tcPr>
            <w:tcW w:w="270" w:type="pct"/>
            <w:hideMark/>
          </w:tcPr>
          <w:p w14:paraId="7DB18B3C"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NO</w:t>
            </w:r>
          </w:p>
        </w:tc>
        <w:tc>
          <w:tcPr>
            <w:tcW w:w="337" w:type="pct"/>
            <w:hideMark/>
          </w:tcPr>
          <w:p w14:paraId="1F37710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N/A</w:t>
            </w:r>
          </w:p>
        </w:tc>
      </w:tr>
      <w:tr w:rsidR="006219BE" w14:paraId="317EF60D"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6AF633E" w14:textId="77777777" w:rsidR="006219BE" w:rsidRPr="00AF5571" w:rsidRDefault="006219BE">
            <w:pPr>
              <w:pStyle w:val="Tableheading"/>
              <w:rPr>
                <w:rFonts w:asciiTheme="minorHAnsi" w:hAnsiTheme="minorHAnsi" w:cstheme="minorHAnsi"/>
                <w:bCs/>
                <w:sz w:val="18"/>
                <w:szCs w:val="18"/>
              </w:rPr>
            </w:pPr>
            <w:r w:rsidRPr="00AF5571">
              <w:rPr>
                <w:rFonts w:asciiTheme="minorHAnsi" w:hAnsiTheme="minorHAnsi" w:cstheme="minorHAnsi"/>
                <w:bCs/>
                <w:color w:val="FFFFFF" w:themeColor="background1"/>
                <w:sz w:val="18"/>
                <w:szCs w:val="18"/>
              </w:rPr>
              <w:t>GENERAL</w:t>
            </w:r>
          </w:p>
        </w:tc>
      </w:tr>
      <w:tr w:rsidR="006219BE" w14:paraId="55AED896" w14:textId="77777777" w:rsidTr="00AF5571">
        <w:tc>
          <w:tcPr>
            <w:tcW w:w="4056" w:type="pct"/>
            <w:hideMark/>
          </w:tcPr>
          <w:p w14:paraId="6EB210DC" w14:textId="77777777" w:rsidR="006219BE" w:rsidRDefault="006219BE" w:rsidP="00AF5571">
            <w:r>
              <w:t>Have all balance sheet items been reviewed (e.g. deductibility of consumable stores, asset write-offs, assessability of deferred income, tax treatment of bills of exchange etc.)?</w:t>
            </w:r>
          </w:p>
        </w:tc>
        <w:tc>
          <w:tcPr>
            <w:tcW w:w="338" w:type="pct"/>
          </w:tcPr>
          <w:p w14:paraId="403DB458" w14:textId="77777777" w:rsidR="006219BE" w:rsidRDefault="006219BE">
            <w:pPr>
              <w:pStyle w:val="Table"/>
              <w:spacing w:before="100" w:after="100"/>
              <w:rPr>
                <w:sz w:val="18"/>
                <w:szCs w:val="18"/>
              </w:rPr>
            </w:pPr>
          </w:p>
        </w:tc>
        <w:tc>
          <w:tcPr>
            <w:tcW w:w="270" w:type="pct"/>
          </w:tcPr>
          <w:p w14:paraId="1A3C6784" w14:textId="77777777" w:rsidR="006219BE" w:rsidRDefault="006219BE">
            <w:pPr>
              <w:pStyle w:val="Table"/>
              <w:spacing w:before="100" w:after="100"/>
              <w:rPr>
                <w:sz w:val="18"/>
                <w:szCs w:val="18"/>
              </w:rPr>
            </w:pPr>
          </w:p>
        </w:tc>
        <w:tc>
          <w:tcPr>
            <w:tcW w:w="337" w:type="pct"/>
          </w:tcPr>
          <w:p w14:paraId="1A5BFABD" w14:textId="77777777" w:rsidR="006219BE" w:rsidRDefault="006219BE">
            <w:pPr>
              <w:pStyle w:val="Table"/>
              <w:spacing w:before="100" w:after="100"/>
              <w:rPr>
                <w:sz w:val="18"/>
                <w:szCs w:val="18"/>
              </w:rPr>
            </w:pPr>
          </w:p>
        </w:tc>
      </w:tr>
      <w:tr w:rsidR="006219BE" w14:paraId="142352EC"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2FB7C79D" w14:textId="77777777" w:rsidR="006219BE" w:rsidRDefault="006219BE" w:rsidP="00AF5571">
            <w:r>
              <w:t>Have all movements in provisions been adjusted for (e.g. provision for annual leave, provision for long service leave, provision for obsolete stock, provision for doubtful debts, provision for warranties etc.)?</w:t>
            </w:r>
          </w:p>
        </w:tc>
        <w:tc>
          <w:tcPr>
            <w:tcW w:w="338" w:type="pct"/>
          </w:tcPr>
          <w:p w14:paraId="387192B3" w14:textId="77777777" w:rsidR="006219BE" w:rsidRDefault="006219BE">
            <w:pPr>
              <w:pStyle w:val="Table"/>
              <w:spacing w:before="100" w:after="100"/>
              <w:rPr>
                <w:sz w:val="18"/>
                <w:szCs w:val="18"/>
              </w:rPr>
            </w:pPr>
          </w:p>
        </w:tc>
        <w:tc>
          <w:tcPr>
            <w:tcW w:w="270" w:type="pct"/>
          </w:tcPr>
          <w:p w14:paraId="7815AD7F" w14:textId="77777777" w:rsidR="006219BE" w:rsidRDefault="006219BE">
            <w:pPr>
              <w:pStyle w:val="Table"/>
              <w:spacing w:before="100" w:after="100"/>
              <w:rPr>
                <w:sz w:val="18"/>
                <w:szCs w:val="18"/>
              </w:rPr>
            </w:pPr>
          </w:p>
        </w:tc>
        <w:tc>
          <w:tcPr>
            <w:tcW w:w="337" w:type="pct"/>
          </w:tcPr>
          <w:p w14:paraId="72ADE47C" w14:textId="77777777" w:rsidR="006219BE" w:rsidRDefault="006219BE">
            <w:pPr>
              <w:pStyle w:val="Table"/>
              <w:spacing w:before="100" w:after="100"/>
              <w:rPr>
                <w:sz w:val="18"/>
                <w:szCs w:val="18"/>
              </w:rPr>
            </w:pPr>
          </w:p>
        </w:tc>
      </w:tr>
      <w:tr w:rsidR="006219BE" w14:paraId="0C865A82" w14:textId="77777777" w:rsidTr="00AF5571">
        <w:tc>
          <w:tcPr>
            <w:tcW w:w="4056" w:type="pct"/>
            <w:hideMark/>
          </w:tcPr>
          <w:p w14:paraId="2A30F48A" w14:textId="77777777" w:rsidR="006219BE" w:rsidRDefault="006219BE" w:rsidP="00AF5571">
            <w:r>
              <w:t>Have sundry creditors been reviewed for accruals / provisions which have not been legally incurred by year end and for non-deductible accrued expenditure (e.g. accrued audit expenditure under Taxation Ruling IT 2625 and accrued superannuation expenditure)?</w:t>
            </w:r>
          </w:p>
        </w:tc>
        <w:tc>
          <w:tcPr>
            <w:tcW w:w="338" w:type="pct"/>
          </w:tcPr>
          <w:p w14:paraId="33220C94" w14:textId="77777777" w:rsidR="006219BE" w:rsidRDefault="006219BE">
            <w:pPr>
              <w:pStyle w:val="Table"/>
              <w:spacing w:before="100" w:after="100"/>
              <w:rPr>
                <w:sz w:val="18"/>
                <w:szCs w:val="18"/>
              </w:rPr>
            </w:pPr>
          </w:p>
        </w:tc>
        <w:tc>
          <w:tcPr>
            <w:tcW w:w="270" w:type="pct"/>
          </w:tcPr>
          <w:p w14:paraId="3C495751" w14:textId="77777777" w:rsidR="006219BE" w:rsidRDefault="006219BE">
            <w:pPr>
              <w:pStyle w:val="Table"/>
              <w:spacing w:before="100" w:after="100"/>
              <w:rPr>
                <w:sz w:val="18"/>
                <w:szCs w:val="18"/>
              </w:rPr>
            </w:pPr>
          </w:p>
        </w:tc>
        <w:tc>
          <w:tcPr>
            <w:tcW w:w="337" w:type="pct"/>
          </w:tcPr>
          <w:p w14:paraId="64A79830" w14:textId="77777777" w:rsidR="006219BE" w:rsidRDefault="006219BE">
            <w:pPr>
              <w:pStyle w:val="Table"/>
              <w:spacing w:before="100" w:after="100"/>
              <w:rPr>
                <w:sz w:val="18"/>
                <w:szCs w:val="18"/>
              </w:rPr>
            </w:pPr>
          </w:p>
        </w:tc>
      </w:tr>
      <w:tr w:rsidR="006219BE" w14:paraId="7C2766BA"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194AE460" w14:textId="77777777" w:rsidR="006219BE" w:rsidRDefault="006219BE" w:rsidP="00AF5571">
            <w:r>
              <w:t>Have sundry debtors been reviewed for prepayments and accrued income (e.g. interest receivable)?</w:t>
            </w:r>
          </w:p>
        </w:tc>
        <w:tc>
          <w:tcPr>
            <w:tcW w:w="338" w:type="pct"/>
          </w:tcPr>
          <w:p w14:paraId="692804B9" w14:textId="77777777" w:rsidR="006219BE" w:rsidRDefault="006219BE">
            <w:pPr>
              <w:pStyle w:val="Table"/>
              <w:spacing w:before="100" w:after="100"/>
              <w:rPr>
                <w:sz w:val="18"/>
                <w:szCs w:val="18"/>
              </w:rPr>
            </w:pPr>
          </w:p>
        </w:tc>
        <w:tc>
          <w:tcPr>
            <w:tcW w:w="270" w:type="pct"/>
          </w:tcPr>
          <w:p w14:paraId="3F4A22D8" w14:textId="77777777" w:rsidR="006219BE" w:rsidRDefault="006219BE">
            <w:pPr>
              <w:pStyle w:val="Table"/>
              <w:spacing w:before="100" w:after="100"/>
              <w:rPr>
                <w:sz w:val="18"/>
                <w:szCs w:val="18"/>
              </w:rPr>
            </w:pPr>
          </w:p>
        </w:tc>
        <w:tc>
          <w:tcPr>
            <w:tcW w:w="337" w:type="pct"/>
          </w:tcPr>
          <w:p w14:paraId="1A27990E" w14:textId="77777777" w:rsidR="006219BE" w:rsidRDefault="006219BE">
            <w:pPr>
              <w:pStyle w:val="Table"/>
              <w:spacing w:before="100" w:after="100"/>
              <w:rPr>
                <w:sz w:val="18"/>
                <w:szCs w:val="18"/>
              </w:rPr>
            </w:pPr>
          </w:p>
        </w:tc>
      </w:tr>
      <w:tr w:rsidR="006219BE" w14:paraId="6DF93155" w14:textId="77777777" w:rsidTr="00AF5571">
        <w:tc>
          <w:tcPr>
            <w:tcW w:w="4056" w:type="pct"/>
            <w:hideMark/>
          </w:tcPr>
          <w:p w14:paraId="0E9CFA10" w14:textId="625C1F4A" w:rsidR="006219BE" w:rsidRDefault="006219BE" w:rsidP="00AF5571">
            <w:r>
              <w:t>Has accrued Fringe Benefits Tax (FBT) been correctly calculated on the basis that a deduction is being claimed for the FBT instalment referable to the June 202</w:t>
            </w:r>
            <w:r w:rsidR="00B031B0">
              <w:t>3</w:t>
            </w:r>
            <w:r>
              <w:t xml:space="preserve"> quarter and an amount added-back of the FBT instalment referable to the June 202</w:t>
            </w:r>
            <w:r w:rsidR="00B031B0">
              <w:t>2</w:t>
            </w:r>
            <w:r>
              <w:t xml:space="preserve"> quarter if claimed in the prior year (as per Taxation Ruling TR 95/24)?</w:t>
            </w:r>
          </w:p>
          <w:p w14:paraId="37320178" w14:textId="524EA9B8" w:rsidR="006219BE" w:rsidRDefault="006219BE" w:rsidP="00AF5571">
            <w:r>
              <w:t>For more information</w:t>
            </w:r>
            <w:r>
              <w:rPr>
                <w:b/>
              </w:rPr>
              <w:t xml:space="preserve"> r</w:t>
            </w:r>
            <w:r>
              <w:t xml:space="preserve">efer to CPA Australia’s </w:t>
            </w:r>
            <w:hyperlink r:id="rId12" w:history="1">
              <w:r w:rsidR="001A3470">
                <w:rPr>
                  <w:rStyle w:val="Hyperlink"/>
                  <w:szCs w:val="18"/>
                </w:rPr>
                <w:t>FBT Checklist</w:t>
              </w:r>
            </w:hyperlink>
            <w:r>
              <w:t>.</w:t>
            </w:r>
          </w:p>
        </w:tc>
        <w:tc>
          <w:tcPr>
            <w:tcW w:w="338" w:type="pct"/>
          </w:tcPr>
          <w:p w14:paraId="146F2147" w14:textId="77777777" w:rsidR="006219BE" w:rsidRDefault="006219BE">
            <w:pPr>
              <w:pStyle w:val="Table"/>
              <w:spacing w:before="100" w:after="100"/>
              <w:rPr>
                <w:sz w:val="18"/>
                <w:szCs w:val="18"/>
              </w:rPr>
            </w:pPr>
          </w:p>
        </w:tc>
        <w:tc>
          <w:tcPr>
            <w:tcW w:w="270" w:type="pct"/>
          </w:tcPr>
          <w:p w14:paraId="065C5B9E" w14:textId="77777777" w:rsidR="006219BE" w:rsidRDefault="006219BE">
            <w:pPr>
              <w:pStyle w:val="Table"/>
              <w:spacing w:before="100" w:after="100"/>
              <w:rPr>
                <w:sz w:val="18"/>
                <w:szCs w:val="18"/>
              </w:rPr>
            </w:pPr>
          </w:p>
        </w:tc>
        <w:tc>
          <w:tcPr>
            <w:tcW w:w="337" w:type="pct"/>
          </w:tcPr>
          <w:p w14:paraId="20336011" w14:textId="77777777" w:rsidR="006219BE" w:rsidRDefault="006219BE">
            <w:pPr>
              <w:pStyle w:val="Table"/>
              <w:spacing w:before="100" w:after="100"/>
              <w:rPr>
                <w:sz w:val="18"/>
                <w:szCs w:val="18"/>
              </w:rPr>
            </w:pPr>
          </w:p>
        </w:tc>
      </w:tr>
      <w:tr w:rsidR="006219BE" w14:paraId="244F5058"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BE67CD3" w14:textId="77777777" w:rsidR="006219BE" w:rsidRDefault="006219BE">
            <w:pPr>
              <w:pStyle w:val="Tableheading"/>
              <w:rPr>
                <w:b w:val="0"/>
                <w:sz w:val="18"/>
                <w:szCs w:val="18"/>
              </w:rPr>
            </w:pPr>
            <w:r w:rsidRPr="00AF5571">
              <w:rPr>
                <w:rFonts w:asciiTheme="minorHAnsi" w:hAnsiTheme="minorHAnsi" w:cstheme="minorHAnsi"/>
                <w:bCs/>
                <w:color w:val="FFFFFF" w:themeColor="background1"/>
                <w:sz w:val="18"/>
                <w:szCs w:val="18"/>
              </w:rPr>
              <w:t>DIVISION 7A</w:t>
            </w:r>
          </w:p>
        </w:tc>
      </w:tr>
      <w:tr w:rsidR="006219BE" w14:paraId="7048ED0C" w14:textId="77777777" w:rsidTr="00AF5571">
        <w:tc>
          <w:tcPr>
            <w:tcW w:w="4056" w:type="pct"/>
            <w:hideMark/>
          </w:tcPr>
          <w:p w14:paraId="0DA6B5E8" w14:textId="3AE4C1EA" w:rsidR="006219BE" w:rsidRPr="00AF5571" w:rsidRDefault="006219BE" w:rsidP="00AF5571">
            <w:r>
              <w:t xml:space="preserve">For private companies, have loans, payments and debt forgiveness to shareholders or their associates (or former shareholders and their associates) been considered for Division 7A purposes? If Division 7A applies, refer to CPA Australia’s </w:t>
            </w:r>
            <w:hyperlink r:id="rId13" w:history="1">
              <w:r>
                <w:rPr>
                  <w:rStyle w:val="Hyperlink"/>
                  <w:szCs w:val="18"/>
                </w:rPr>
                <w:t>Division 7A checklist</w:t>
              </w:r>
            </w:hyperlink>
            <w:r>
              <w:t>.</w:t>
            </w:r>
            <w:r w:rsidR="00AF5571">
              <w:t xml:space="preserve"> </w:t>
            </w:r>
            <w:r>
              <w:rPr>
                <w:szCs w:val="18"/>
              </w:rPr>
              <w:t>Be aware of announced but not enacted changes to Division 7A when undertaking tax planning.</w:t>
            </w:r>
          </w:p>
        </w:tc>
        <w:tc>
          <w:tcPr>
            <w:tcW w:w="338" w:type="pct"/>
          </w:tcPr>
          <w:p w14:paraId="4F9D34EF" w14:textId="77777777" w:rsidR="006219BE" w:rsidRDefault="006219BE">
            <w:pPr>
              <w:pStyle w:val="Table"/>
              <w:spacing w:before="100" w:after="100"/>
              <w:rPr>
                <w:sz w:val="18"/>
                <w:szCs w:val="18"/>
              </w:rPr>
            </w:pPr>
          </w:p>
        </w:tc>
        <w:tc>
          <w:tcPr>
            <w:tcW w:w="270" w:type="pct"/>
          </w:tcPr>
          <w:p w14:paraId="5D04A2BE" w14:textId="77777777" w:rsidR="006219BE" w:rsidRDefault="006219BE">
            <w:pPr>
              <w:pStyle w:val="Table"/>
              <w:spacing w:before="100" w:after="100"/>
              <w:rPr>
                <w:sz w:val="18"/>
                <w:szCs w:val="18"/>
              </w:rPr>
            </w:pPr>
          </w:p>
        </w:tc>
        <w:tc>
          <w:tcPr>
            <w:tcW w:w="337" w:type="pct"/>
          </w:tcPr>
          <w:p w14:paraId="15E43EC6" w14:textId="77777777" w:rsidR="006219BE" w:rsidRDefault="006219BE">
            <w:pPr>
              <w:pStyle w:val="Table"/>
              <w:spacing w:before="100" w:after="100"/>
              <w:rPr>
                <w:sz w:val="18"/>
                <w:szCs w:val="18"/>
              </w:rPr>
            </w:pPr>
          </w:p>
        </w:tc>
      </w:tr>
      <w:tr w:rsidR="006219BE" w14:paraId="7114A460"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8BACB43" w14:textId="77777777" w:rsidR="006219BE" w:rsidRDefault="006219BE" w:rsidP="00AF5571">
            <w:pPr>
              <w:pStyle w:val="Tableheading"/>
              <w:rPr>
                <w:sz w:val="18"/>
                <w:szCs w:val="18"/>
              </w:rPr>
            </w:pPr>
            <w:r w:rsidRPr="00AF5571">
              <w:rPr>
                <w:rFonts w:asciiTheme="minorHAnsi" w:hAnsiTheme="minorHAnsi" w:cstheme="minorHAnsi"/>
                <w:bCs/>
                <w:color w:val="FFFFFF" w:themeColor="background1"/>
                <w:sz w:val="18"/>
                <w:szCs w:val="18"/>
              </w:rPr>
              <w:lastRenderedPageBreak/>
              <w:t>PREPAYMENTS</w:t>
            </w:r>
          </w:p>
        </w:tc>
      </w:tr>
      <w:tr w:rsidR="006219BE" w14:paraId="598D9D7F" w14:textId="77777777" w:rsidTr="00AF5571">
        <w:tc>
          <w:tcPr>
            <w:tcW w:w="4056" w:type="pct"/>
            <w:hideMark/>
          </w:tcPr>
          <w:p w14:paraId="3FF2EB50" w14:textId="77777777" w:rsidR="006219BE" w:rsidRDefault="006219BE" w:rsidP="00AF5571">
            <w:r>
              <w:t>Have all prepayments of less than $1,000 (GST exclusive) been claimed as an immediate tax deduction?</w:t>
            </w:r>
          </w:p>
        </w:tc>
        <w:tc>
          <w:tcPr>
            <w:tcW w:w="338" w:type="pct"/>
          </w:tcPr>
          <w:p w14:paraId="653A4064" w14:textId="77777777" w:rsidR="006219BE" w:rsidRDefault="006219BE">
            <w:pPr>
              <w:pStyle w:val="Table"/>
              <w:spacing w:before="100" w:after="100"/>
              <w:rPr>
                <w:sz w:val="18"/>
                <w:szCs w:val="18"/>
              </w:rPr>
            </w:pPr>
          </w:p>
        </w:tc>
        <w:tc>
          <w:tcPr>
            <w:tcW w:w="270" w:type="pct"/>
          </w:tcPr>
          <w:p w14:paraId="06C51E7D" w14:textId="77777777" w:rsidR="006219BE" w:rsidRDefault="006219BE">
            <w:pPr>
              <w:pStyle w:val="Table"/>
              <w:spacing w:before="100" w:after="100"/>
              <w:rPr>
                <w:sz w:val="18"/>
                <w:szCs w:val="18"/>
              </w:rPr>
            </w:pPr>
          </w:p>
        </w:tc>
        <w:tc>
          <w:tcPr>
            <w:tcW w:w="337" w:type="pct"/>
          </w:tcPr>
          <w:p w14:paraId="532F52F0" w14:textId="77777777" w:rsidR="006219BE" w:rsidRDefault="006219BE">
            <w:pPr>
              <w:pStyle w:val="Table"/>
              <w:spacing w:before="100" w:after="100"/>
              <w:rPr>
                <w:sz w:val="18"/>
                <w:szCs w:val="18"/>
              </w:rPr>
            </w:pPr>
          </w:p>
        </w:tc>
      </w:tr>
      <w:tr w:rsidR="006219BE" w14:paraId="3E3E3E66"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28E008F3" w14:textId="77777777" w:rsidR="006219BE" w:rsidRDefault="006219BE" w:rsidP="00AF5571">
            <w:r>
              <w:t>Have all prepayments required to be made by a Commonwealth, State or Territory law or under an order of a court (e.g. prepaid Workcover expenditure) been claimed as an immediate tax deduction?</w:t>
            </w:r>
          </w:p>
        </w:tc>
        <w:tc>
          <w:tcPr>
            <w:tcW w:w="338" w:type="pct"/>
          </w:tcPr>
          <w:p w14:paraId="35C416C3" w14:textId="77777777" w:rsidR="006219BE" w:rsidRDefault="006219BE">
            <w:pPr>
              <w:pStyle w:val="Table"/>
              <w:spacing w:before="100" w:after="100"/>
              <w:rPr>
                <w:sz w:val="18"/>
                <w:szCs w:val="18"/>
              </w:rPr>
            </w:pPr>
          </w:p>
        </w:tc>
        <w:tc>
          <w:tcPr>
            <w:tcW w:w="270" w:type="pct"/>
          </w:tcPr>
          <w:p w14:paraId="3EAA116E" w14:textId="77777777" w:rsidR="006219BE" w:rsidRDefault="006219BE">
            <w:pPr>
              <w:pStyle w:val="Table"/>
              <w:spacing w:before="100" w:after="100"/>
              <w:rPr>
                <w:sz w:val="18"/>
                <w:szCs w:val="18"/>
              </w:rPr>
            </w:pPr>
          </w:p>
        </w:tc>
        <w:tc>
          <w:tcPr>
            <w:tcW w:w="337" w:type="pct"/>
          </w:tcPr>
          <w:p w14:paraId="1D6B7398" w14:textId="77777777" w:rsidR="006219BE" w:rsidRDefault="006219BE">
            <w:pPr>
              <w:pStyle w:val="Table"/>
              <w:spacing w:before="100" w:after="100"/>
              <w:rPr>
                <w:sz w:val="18"/>
                <w:szCs w:val="18"/>
              </w:rPr>
            </w:pPr>
          </w:p>
        </w:tc>
      </w:tr>
      <w:tr w:rsidR="006219BE" w14:paraId="0AEC68CE" w14:textId="77777777" w:rsidTr="00AF5571">
        <w:tc>
          <w:tcPr>
            <w:tcW w:w="4056" w:type="pct"/>
            <w:hideMark/>
          </w:tcPr>
          <w:p w14:paraId="74ECA106" w14:textId="77777777" w:rsidR="006219BE" w:rsidRDefault="006219BE" w:rsidP="00AF5571">
            <w:r>
              <w:t>Have all prepayments of more than $1,000 (GST exclusive) which were not required to be made under a Commonwealth, State or Territory law or a court order been capitalised and apportioned over the eligible service period to which the prepayment relates?</w:t>
            </w:r>
          </w:p>
        </w:tc>
        <w:tc>
          <w:tcPr>
            <w:tcW w:w="338" w:type="pct"/>
          </w:tcPr>
          <w:p w14:paraId="34EA5872" w14:textId="77777777" w:rsidR="006219BE" w:rsidRDefault="006219BE">
            <w:pPr>
              <w:pStyle w:val="Table"/>
              <w:spacing w:before="100" w:after="100"/>
              <w:rPr>
                <w:sz w:val="18"/>
                <w:szCs w:val="18"/>
              </w:rPr>
            </w:pPr>
          </w:p>
        </w:tc>
        <w:tc>
          <w:tcPr>
            <w:tcW w:w="270" w:type="pct"/>
          </w:tcPr>
          <w:p w14:paraId="1D4FCB3B" w14:textId="77777777" w:rsidR="006219BE" w:rsidRDefault="006219BE">
            <w:pPr>
              <w:pStyle w:val="Table"/>
              <w:spacing w:before="100" w:after="100"/>
              <w:rPr>
                <w:sz w:val="18"/>
                <w:szCs w:val="18"/>
              </w:rPr>
            </w:pPr>
          </w:p>
        </w:tc>
        <w:tc>
          <w:tcPr>
            <w:tcW w:w="337" w:type="pct"/>
          </w:tcPr>
          <w:p w14:paraId="19346AA8" w14:textId="77777777" w:rsidR="006219BE" w:rsidRDefault="006219BE">
            <w:pPr>
              <w:pStyle w:val="Table"/>
              <w:spacing w:before="100" w:after="100"/>
              <w:rPr>
                <w:sz w:val="18"/>
                <w:szCs w:val="18"/>
              </w:rPr>
            </w:pPr>
          </w:p>
        </w:tc>
      </w:tr>
      <w:tr w:rsidR="000347DC" w14:paraId="5A10608F"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tcPr>
          <w:p w14:paraId="425AB326" w14:textId="77777777" w:rsidR="000347DC" w:rsidRDefault="000347DC" w:rsidP="00AF5571">
            <w:r>
              <w:t>Where the company is a Small Business Entity (SBE), is an immediate deduction available under the 12-month rule where the eligible service period is 12 months or less?</w:t>
            </w:r>
          </w:p>
          <w:p w14:paraId="2C979AD0" w14:textId="61D2FCD4" w:rsidR="000347DC" w:rsidRDefault="000347DC" w:rsidP="00AF5571">
            <w:r>
              <w:t>For prepayments made from 1 July 2021, an entity will be regarded as an SBE for the year ended 30 June 202</w:t>
            </w:r>
            <w:r w:rsidR="005C4525">
              <w:t>3</w:t>
            </w:r>
            <w:r>
              <w:t xml:space="preserve"> if it carries on business in the 202</w:t>
            </w:r>
            <w:r w:rsidR="005C4525">
              <w:t>3</w:t>
            </w:r>
            <w:r>
              <w:t xml:space="preserve"> year, and its aggregated turnover was less than $50 million for the year ended 30 June 202</w:t>
            </w:r>
            <w:r w:rsidR="005C4525">
              <w:t>2</w:t>
            </w:r>
            <w:r>
              <w:t xml:space="preserve"> or its aggregated turnover is likely to be less than $50 million in the 202</w:t>
            </w:r>
            <w:r w:rsidR="002033C7">
              <w:t>3</w:t>
            </w:r>
            <w:r>
              <w:t xml:space="preserve"> year. The aggregated turnover test not only requires the calculation of the taxpayer’s annual turnover but also that of any affiliate or entity connected with the taxpayer at any time during the year.</w:t>
            </w:r>
          </w:p>
          <w:p w14:paraId="4F1AE784" w14:textId="77777777" w:rsidR="000347DC" w:rsidRDefault="000347DC" w:rsidP="00AF5571"/>
        </w:tc>
        <w:tc>
          <w:tcPr>
            <w:tcW w:w="338" w:type="pct"/>
          </w:tcPr>
          <w:p w14:paraId="56309782" w14:textId="77777777" w:rsidR="000347DC" w:rsidRDefault="000347DC" w:rsidP="00E61398">
            <w:pPr>
              <w:pStyle w:val="Table"/>
              <w:spacing w:before="100" w:after="100"/>
              <w:rPr>
                <w:sz w:val="18"/>
                <w:szCs w:val="18"/>
              </w:rPr>
            </w:pPr>
          </w:p>
        </w:tc>
        <w:tc>
          <w:tcPr>
            <w:tcW w:w="270" w:type="pct"/>
          </w:tcPr>
          <w:p w14:paraId="213126ED" w14:textId="77777777" w:rsidR="000347DC" w:rsidRDefault="000347DC" w:rsidP="00E61398">
            <w:pPr>
              <w:pStyle w:val="Table"/>
              <w:spacing w:before="100" w:after="100"/>
              <w:rPr>
                <w:sz w:val="18"/>
                <w:szCs w:val="18"/>
              </w:rPr>
            </w:pPr>
          </w:p>
        </w:tc>
        <w:tc>
          <w:tcPr>
            <w:tcW w:w="337" w:type="pct"/>
          </w:tcPr>
          <w:p w14:paraId="75AF1D9F" w14:textId="77777777" w:rsidR="000347DC" w:rsidRDefault="000347DC" w:rsidP="00E61398">
            <w:pPr>
              <w:pStyle w:val="Table"/>
              <w:spacing w:before="100" w:after="100"/>
              <w:rPr>
                <w:sz w:val="18"/>
                <w:szCs w:val="18"/>
              </w:rPr>
            </w:pPr>
          </w:p>
        </w:tc>
      </w:tr>
      <w:tr w:rsidR="000347DC" w14:paraId="7DCFA06D" w14:textId="77777777" w:rsidTr="00AF5571">
        <w:tc>
          <w:tcPr>
            <w:tcW w:w="5000" w:type="pct"/>
            <w:gridSpan w:val="4"/>
            <w:shd w:val="clear" w:color="auto" w:fill="0A5CC7" w:themeFill="accent3"/>
            <w:hideMark/>
          </w:tcPr>
          <w:p w14:paraId="41553B45" w14:textId="77777777" w:rsidR="000347DC" w:rsidRDefault="000347DC" w:rsidP="00AF5571">
            <w:pPr>
              <w:pStyle w:val="Tableheading"/>
              <w:rPr>
                <w:sz w:val="18"/>
                <w:szCs w:val="18"/>
              </w:rPr>
            </w:pPr>
            <w:r w:rsidRPr="00AF5571">
              <w:rPr>
                <w:rFonts w:asciiTheme="minorHAnsi" w:hAnsiTheme="minorHAnsi" w:cstheme="minorHAnsi"/>
                <w:bCs/>
                <w:color w:val="FFFFFF" w:themeColor="background1"/>
                <w:sz w:val="18"/>
                <w:szCs w:val="18"/>
              </w:rPr>
              <w:t>TRADING STOCK</w:t>
            </w:r>
            <w:r>
              <w:rPr>
                <w:sz w:val="18"/>
                <w:szCs w:val="18"/>
              </w:rPr>
              <w:t xml:space="preserve"> </w:t>
            </w:r>
          </w:p>
        </w:tc>
      </w:tr>
      <w:tr w:rsidR="000347DC" w14:paraId="65C98355"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214A780D" w14:textId="77777777" w:rsidR="000347DC" w:rsidRDefault="000347DC" w:rsidP="00AF5571">
            <w:r>
              <w:t xml:space="preserve">Does the company have trading stock?   </w:t>
            </w:r>
          </w:p>
        </w:tc>
        <w:tc>
          <w:tcPr>
            <w:tcW w:w="338" w:type="pct"/>
          </w:tcPr>
          <w:p w14:paraId="40EC4757" w14:textId="77777777" w:rsidR="000347DC" w:rsidRDefault="000347DC" w:rsidP="00E61398">
            <w:pPr>
              <w:pStyle w:val="Table"/>
              <w:spacing w:before="100" w:after="100"/>
              <w:rPr>
                <w:sz w:val="18"/>
                <w:szCs w:val="18"/>
              </w:rPr>
            </w:pPr>
          </w:p>
        </w:tc>
        <w:tc>
          <w:tcPr>
            <w:tcW w:w="270" w:type="pct"/>
          </w:tcPr>
          <w:p w14:paraId="4379AC6C" w14:textId="77777777" w:rsidR="000347DC" w:rsidRDefault="000347DC" w:rsidP="00E61398">
            <w:pPr>
              <w:pStyle w:val="Table"/>
              <w:spacing w:before="100" w:after="100"/>
              <w:rPr>
                <w:sz w:val="18"/>
                <w:szCs w:val="18"/>
              </w:rPr>
            </w:pPr>
          </w:p>
        </w:tc>
        <w:tc>
          <w:tcPr>
            <w:tcW w:w="337" w:type="pct"/>
          </w:tcPr>
          <w:p w14:paraId="2DD88094" w14:textId="77777777" w:rsidR="000347DC" w:rsidRDefault="000347DC" w:rsidP="00E61398">
            <w:pPr>
              <w:pStyle w:val="Table"/>
              <w:spacing w:before="100" w:after="100"/>
              <w:rPr>
                <w:sz w:val="18"/>
                <w:szCs w:val="18"/>
              </w:rPr>
            </w:pPr>
          </w:p>
        </w:tc>
      </w:tr>
      <w:tr w:rsidR="000347DC" w14:paraId="00196DD6" w14:textId="77777777" w:rsidTr="00AF5571">
        <w:tc>
          <w:tcPr>
            <w:tcW w:w="4056" w:type="pct"/>
            <w:hideMark/>
          </w:tcPr>
          <w:p w14:paraId="7EC03E59" w14:textId="77777777" w:rsidR="000347DC" w:rsidRDefault="000347DC" w:rsidP="00AF5571">
            <w:r>
              <w:t xml:space="preserve">Does the opening balance of trading stock for tax purposes agree with the closing balance of trading stock in last year’s income tax return? </w:t>
            </w:r>
          </w:p>
        </w:tc>
        <w:tc>
          <w:tcPr>
            <w:tcW w:w="338" w:type="pct"/>
          </w:tcPr>
          <w:p w14:paraId="3024E0CE" w14:textId="77777777" w:rsidR="000347DC" w:rsidRDefault="000347DC" w:rsidP="00E61398">
            <w:pPr>
              <w:pStyle w:val="Table"/>
              <w:spacing w:before="100" w:after="100"/>
              <w:rPr>
                <w:sz w:val="18"/>
                <w:szCs w:val="18"/>
              </w:rPr>
            </w:pPr>
          </w:p>
        </w:tc>
        <w:tc>
          <w:tcPr>
            <w:tcW w:w="270" w:type="pct"/>
          </w:tcPr>
          <w:p w14:paraId="11D11E13" w14:textId="77777777" w:rsidR="000347DC" w:rsidRDefault="000347DC" w:rsidP="00E61398">
            <w:pPr>
              <w:pStyle w:val="Table"/>
              <w:spacing w:before="100" w:after="100"/>
              <w:rPr>
                <w:sz w:val="18"/>
                <w:szCs w:val="18"/>
              </w:rPr>
            </w:pPr>
          </w:p>
        </w:tc>
        <w:tc>
          <w:tcPr>
            <w:tcW w:w="337" w:type="pct"/>
          </w:tcPr>
          <w:p w14:paraId="1E7B6D36" w14:textId="77777777" w:rsidR="000347DC" w:rsidRDefault="000347DC" w:rsidP="00E61398">
            <w:pPr>
              <w:pStyle w:val="Table"/>
              <w:spacing w:before="100" w:after="100"/>
              <w:rPr>
                <w:sz w:val="18"/>
                <w:szCs w:val="18"/>
              </w:rPr>
            </w:pPr>
          </w:p>
        </w:tc>
      </w:tr>
      <w:tr w:rsidR="000347DC" w14:paraId="48E6C771"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6A976D93" w14:textId="77777777" w:rsidR="000347DC" w:rsidRDefault="000347DC" w:rsidP="00AF5571">
            <w:r>
              <w:t>Is the closing stock valuation method adopted by the company acceptable for both accounting and tax purposes? If not, can the tax valuation be justified and is it adequately documented? Should the valuation method be reviewed to either defer or bring forward assessable income?</w:t>
            </w:r>
          </w:p>
          <w:p w14:paraId="4E53A181" w14:textId="77777777" w:rsidR="000347DC" w:rsidRDefault="000347DC" w:rsidP="00AF5571">
            <w:r>
              <w:t xml:space="preserve">Consider the benefits of revaluing closing value of trading stock at year end using the lower of cost, market selling value or replacement value if seeking to reduce taxable income. This choice is available in relation to each item or category of trading stock.        </w:t>
            </w:r>
          </w:p>
        </w:tc>
        <w:tc>
          <w:tcPr>
            <w:tcW w:w="338" w:type="pct"/>
          </w:tcPr>
          <w:p w14:paraId="7967B810" w14:textId="77777777" w:rsidR="000347DC" w:rsidRDefault="000347DC" w:rsidP="00E61398">
            <w:pPr>
              <w:pStyle w:val="Table"/>
              <w:spacing w:before="100" w:after="100"/>
              <w:rPr>
                <w:sz w:val="18"/>
                <w:szCs w:val="18"/>
              </w:rPr>
            </w:pPr>
          </w:p>
        </w:tc>
        <w:tc>
          <w:tcPr>
            <w:tcW w:w="270" w:type="pct"/>
          </w:tcPr>
          <w:p w14:paraId="1B0D34BA" w14:textId="77777777" w:rsidR="000347DC" w:rsidRDefault="000347DC" w:rsidP="00E61398">
            <w:pPr>
              <w:pStyle w:val="Table"/>
              <w:spacing w:before="100" w:after="100"/>
              <w:rPr>
                <w:sz w:val="18"/>
                <w:szCs w:val="18"/>
              </w:rPr>
            </w:pPr>
          </w:p>
        </w:tc>
        <w:tc>
          <w:tcPr>
            <w:tcW w:w="337" w:type="pct"/>
          </w:tcPr>
          <w:p w14:paraId="64AC813C" w14:textId="77777777" w:rsidR="000347DC" w:rsidRDefault="000347DC" w:rsidP="00E61398">
            <w:pPr>
              <w:pStyle w:val="Table"/>
              <w:spacing w:before="100" w:after="100"/>
              <w:rPr>
                <w:sz w:val="18"/>
                <w:szCs w:val="18"/>
              </w:rPr>
            </w:pPr>
          </w:p>
        </w:tc>
      </w:tr>
      <w:tr w:rsidR="000347DC" w14:paraId="6DA95D4B" w14:textId="77777777" w:rsidTr="00AF5571">
        <w:tc>
          <w:tcPr>
            <w:tcW w:w="4056" w:type="pct"/>
            <w:hideMark/>
          </w:tcPr>
          <w:p w14:paraId="587E226D" w14:textId="77777777" w:rsidR="000347DC" w:rsidRDefault="000347DC" w:rsidP="00AF5571">
            <w:r>
              <w:t xml:space="preserve">Has the company disposed of any trading stock outside the normal course of business? If so, has the market value of the trading stock on the day of the disposal been included in the company’s assessable income in accordance with section 70-90 of the </w:t>
            </w:r>
            <w:r>
              <w:rPr>
                <w:i/>
              </w:rPr>
              <w:t>ITAA 1997</w:t>
            </w:r>
            <w:r>
              <w:t>?</w:t>
            </w:r>
          </w:p>
        </w:tc>
        <w:tc>
          <w:tcPr>
            <w:tcW w:w="338" w:type="pct"/>
          </w:tcPr>
          <w:p w14:paraId="79FB8A68" w14:textId="77777777" w:rsidR="000347DC" w:rsidRDefault="000347DC" w:rsidP="00E61398">
            <w:pPr>
              <w:pStyle w:val="Table"/>
              <w:spacing w:before="100" w:after="100"/>
              <w:rPr>
                <w:sz w:val="18"/>
                <w:szCs w:val="18"/>
              </w:rPr>
            </w:pPr>
          </w:p>
        </w:tc>
        <w:tc>
          <w:tcPr>
            <w:tcW w:w="270" w:type="pct"/>
          </w:tcPr>
          <w:p w14:paraId="41F9BDAE" w14:textId="77777777" w:rsidR="000347DC" w:rsidRDefault="000347DC" w:rsidP="00E61398">
            <w:pPr>
              <w:pStyle w:val="Table"/>
              <w:spacing w:before="100" w:after="100"/>
              <w:rPr>
                <w:sz w:val="18"/>
                <w:szCs w:val="18"/>
              </w:rPr>
            </w:pPr>
          </w:p>
        </w:tc>
        <w:tc>
          <w:tcPr>
            <w:tcW w:w="337" w:type="pct"/>
          </w:tcPr>
          <w:p w14:paraId="24EE8678" w14:textId="77777777" w:rsidR="000347DC" w:rsidRDefault="000347DC" w:rsidP="00E61398">
            <w:pPr>
              <w:pStyle w:val="Table"/>
              <w:spacing w:before="100" w:after="100"/>
              <w:rPr>
                <w:sz w:val="18"/>
                <w:szCs w:val="18"/>
              </w:rPr>
            </w:pPr>
          </w:p>
        </w:tc>
      </w:tr>
      <w:tr w:rsidR="000347DC" w14:paraId="743B6F97"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156CECD3" w14:textId="77777777" w:rsidR="000347DC" w:rsidRDefault="000347DC" w:rsidP="00AF5571">
            <w:r>
              <w:t>Where stock is valued at cost price, is a full absorption costing basis being used?</w:t>
            </w:r>
          </w:p>
        </w:tc>
        <w:tc>
          <w:tcPr>
            <w:tcW w:w="338" w:type="pct"/>
          </w:tcPr>
          <w:p w14:paraId="0EC627C2" w14:textId="77777777" w:rsidR="000347DC" w:rsidRDefault="000347DC" w:rsidP="00E61398">
            <w:pPr>
              <w:pStyle w:val="Table"/>
              <w:spacing w:before="100" w:after="100"/>
              <w:rPr>
                <w:sz w:val="18"/>
                <w:szCs w:val="18"/>
              </w:rPr>
            </w:pPr>
          </w:p>
        </w:tc>
        <w:tc>
          <w:tcPr>
            <w:tcW w:w="270" w:type="pct"/>
          </w:tcPr>
          <w:p w14:paraId="62EFED6E" w14:textId="77777777" w:rsidR="000347DC" w:rsidRDefault="000347DC" w:rsidP="00E61398">
            <w:pPr>
              <w:pStyle w:val="Table"/>
              <w:spacing w:before="100" w:after="100"/>
              <w:rPr>
                <w:sz w:val="18"/>
                <w:szCs w:val="18"/>
              </w:rPr>
            </w:pPr>
          </w:p>
        </w:tc>
        <w:tc>
          <w:tcPr>
            <w:tcW w:w="337" w:type="pct"/>
          </w:tcPr>
          <w:p w14:paraId="29747864" w14:textId="77777777" w:rsidR="000347DC" w:rsidRDefault="000347DC" w:rsidP="00E61398">
            <w:pPr>
              <w:pStyle w:val="Table"/>
              <w:spacing w:before="100" w:after="100"/>
              <w:rPr>
                <w:sz w:val="18"/>
                <w:szCs w:val="18"/>
              </w:rPr>
            </w:pPr>
          </w:p>
        </w:tc>
      </w:tr>
      <w:tr w:rsidR="000347DC" w14:paraId="4C65CE3D" w14:textId="77777777" w:rsidTr="00AF5571">
        <w:tc>
          <w:tcPr>
            <w:tcW w:w="4056" w:type="pct"/>
            <w:hideMark/>
          </w:tcPr>
          <w:p w14:paraId="2734D6D6" w14:textId="77777777" w:rsidR="000347DC" w:rsidRDefault="000347DC" w:rsidP="00AF5571">
            <w:r>
              <w:t>Has the treatment of goods-in transit and consignment stock been considered in the valuation of trading stock?</w:t>
            </w:r>
          </w:p>
        </w:tc>
        <w:tc>
          <w:tcPr>
            <w:tcW w:w="338" w:type="pct"/>
          </w:tcPr>
          <w:p w14:paraId="3122A7A2" w14:textId="77777777" w:rsidR="000347DC" w:rsidRDefault="000347DC" w:rsidP="00E61398">
            <w:pPr>
              <w:pStyle w:val="Table"/>
              <w:spacing w:before="100" w:after="100"/>
              <w:rPr>
                <w:sz w:val="18"/>
                <w:szCs w:val="18"/>
              </w:rPr>
            </w:pPr>
          </w:p>
        </w:tc>
        <w:tc>
          <w:tcPr>
            <w:tcW w:w="270" w:type="pct"/>
          </w:tcPr>
          <w:p w14:paraId="1985CE2A" w14:textId="77777777" w:rsidR="000347DC" w:rsidRDefault="000347DC" w:rsidP="00E61398">
            <w:pPr>
              <w:pStyle w:val="Table"/>
              <w:spacing w:before="100" w:after="100"/>
              <w:rPr>
                <w:sz w:val="18"/>
                <w:szCs w:val="18"/>
              </w:rPr>
            </w:pPr>
          </w:p>
        </w:tc>
        <w:tc>
          <w:tcPr>
            <w:tcW w:w="337" w:type="pct"/>
          </w:tcPr>
          <w:p w14:paraId="3D42F2B5" w14:textId="77777777" w:rsidR="000347DC" w:rsidRDefault="000347DC" w:rsidP="00E61398">
            <w:pPr>
              <w:pStyle w:val="Table"/>
              <w:spacing w:before="100" w:after="100"/>
              <w:rPr>
                <w:sz w:val="18"/>
                <w:szCs w:val="18"/>
              </w:rPr>
            </w:pPr>
          </w:p>
        </w:tc>
      </w:tr>
      <w:tr w:rsidR="000347DC" w14:paraId="1A4ACC8A" w14:textId="77777777" w:rsidTr="00AF5571">
        <w:trPr>
          <w:cnfStyle w:val="000000100000" w:firstRow="0" w:lastRow="0" w:firstColumn="0" w:lastColumn="0" w:oddVBand="0" w:evenVBand="0" w:oddHBand="1" w:evenHBand="0" w:firstRowFirstColumn="0" w:firstRowLastColumn="0" w:lastRowFirstColumn="0" w:lastRowLastColumn="0"/>
        </w:trPr>
        <w:tc>
          <w:tcPr>
            <w:tcW w:w="4056" w:type="pct"/>
            <w:hideMark/>
          </w:tcPr>
          <w:p w14:paraId="78A5D4BF" w14:textId="77777777" w:rsidR="000347DC" w:rsidRDefault="000347DC" w:rsidP="00AF5571">
            <w:r>
              <w:t>Has a deduction been claimed for consumable stores on hand at balance date?</w:t>
            </w:r>
          </w:p>
        </w:tc>
        <w:tc>
          <w:tcPr>
            <w:tcW w:w="338" w:type="pct"/>
          </w:tcPr>
          <w:p w14:paraId="0CDF9462" w14:textId="77777777" w:rsidR="000347DC" w:rsidRDefault="000347DC" w:rsidP="00E61398">
            <w:pPr>
              <w:pStyle w:val="Table"/>
              <w:spacing w:before="100" w:after="100"/>
              <w:rPr>
                <w:sz w:val="18"/>
                <w:szCs w:val="18"/>
              </w:rPr>
            </w:pPr>
          </w:p>
        </w:tc>
        <w:tc>
          <w:tcPr>
            <w:tcW w:w="270" w:type="pct"/>
          </w:tcPr>
          <w:p w14:paraId="784C23C7" w14:textId="77777777" w:rsidR="000347DC" w:rsidRDefault="000347DC" w:rsidP="00E61398">
            <w:pPr>
              <w:pStyle w:val="Table"/>
              <w:spacing w:before="100" w:after="100"/>
              <w:rPr>
                <w:sz w:val="18"/>
                <w:szCs w:val="18"/>
              </w:rPr>
            </w:pPr>
          </w:p>
        </w:tc>
        <w:tc>
          <w:tcPr>
            <w:tcW w:w="337" w:type="pct"/>
          </w:tcPr>
          <w:p w14:paraId="1C0581A1" w14:textId="77777777" w:rsidR="000347DC" w:rsidRDefault="000347DC" w:rsidP="00E61398">
            <w:pPr>
              <w:pStyle w:val="Table"/>
              <w:spacing w:before="100" w:after="100"/>
              <w:rPr>
                <w:sz w:val="18"/>
                <w:szCs w:val="18"/>
              </w:rPr>
            </w:pPr>
          </w:p>
        </w:tc>
      </w:tr>
      <w:tr w:rsidR="000347DC" w14:paraId="20595B3F" w14:textId="77777777" w:rsidTr="00AF5571">
        <w:tc>
          <w:tcPr>
            <w:tcW w:w="4056" w:type="pct"/>
            <w:hideMark/>
          </w:tcPr>
          <w:p w14:paraId="0724DE90" w14:textId="610FCD3C" w:rsidR="000347DC" w:rsidRDefault="000347DC" w:rsidP="00AF5571">
            <w:r>
              <w:t>Has a review been conducted to identify whether any stock is obsolete? (see Taxation Ruling TR 93/23)</w:t>
            </w:r>
          </w:p>
          <w:p w14:paraId="36415A74" w14:textId="77777777" w:rsidR="0096007C" w:rsidRDefault="0096007C" w:rsidP="00AF5571"/>
          <w:p w14:paraId="429595D0" w14:textId="45FFF348" w:rsidR="00AF5571" w:rsidRDefault="00AF5571" w:rsidP="00AF5571"/>
        </w:tc>
        <w:tc>
          <w:tcPr>
            <w:tcW w:w="338" w:type="pct"/>
          </w:tcPr>
          <w:p w14:paraId="7FA11191" w14:textId="77777777" w:rsidR="000347DC" w:rsidRDefault="000347DC" w:rsidP="00E61398">
            <w:pPr>
              <w:pStyle w:val="Table"/>
              <w:spacing w:before="100" w:after="100"/>
              <w:rPr>
                <w:sz w:val="18"/>
                <w:szCs w:val="18"/>
              </w:rPr>
            </w:pPr>
          </w:p>
        </w:tc>
        <w:tc>
          <w:tcPr>
            <w:tcW w:w="270" w:type="pct"/>
          </w:tcPr>
          <w:p w14:paraId="612BF30A" w14:textId="77777777" w:rsidR="000347DC" w:rsidRDefault="000347DC" w:rsidP="00E61398">
            <w:pPr>
              <w:pStyle w:val="Table"/>
              <w:spacing w:before="100" w:after="100"/>
              <w:rPr>
                <w:sz w:val="18"/>
                <w:szCs w:val="18"/>
              </w:rPr>
            </w:pPr>
          </w:p>
        </w:tc>
        <w:tc>
          <w:tcPr>
            <w:tcW w:w="337" w:type="pct"/>
          </w:tcPr>
          <w:p w14:paraId="6E17C123" w14:textId="77777777" w:rsidR="000347DC" w:rsidRDefault="000347DC" w:rsidP="00E61398">
            <w:pPr>
              <w:pStyle w:val="Table"/>
              <w:spacing w:before="100" w:after="100"/>
              <w:rPr>
                <w:sz w:val="18"/>
                <w:szCs w:val="18"/>
              </w:rPr>
            </w:pPr>
          </w:p>
        </w:tc>
      </w:tr>
      <w:tr w:rsidR="000347DC" w14:paraId="7FBB3E1B"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F0E395C"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lastRenderedPageBreak/>
              <w:t>INTELLECTUAL PROPERTY</w:t>
            </w:r>
            <w:r>
              <w:rPr>
                <w:b w:val="0"/>
                <w:sz w:val="18"/>
                <w:szCs w:val="18"/>
              </w:rPr>
              <w:t xml:space="preserve"> </w:t>
            </w:r>
          </w:p>
        </w:tc>
      </w:tr>
      <w:tr w:rsidR="000347DC" w14:paraId="030AF8E4" w14:textId="77777777" w:rsidTr="00AF5571">
        <w:trPr>
          <w:trHeight w:val="461"/>
        </w:trPr>
        <w:tc>
          <w:tcPr>
            <w:tcW w:w="4056" w:type="pct"/>
            <w:hideMark/>
          </w:tcPr>
          <w:p w14:paraId="4D4AA125" w14:textId="77777777" w:rsidR="000347DC" w:rsidRDefault="000347DC" w:rsidP="00E61398">
            <w:pPr>
              <w:spacing w:before="100" w:after="100"/>
              <w:rPr>
                <w:rFonts w:cs="Arial"/>
                <w:szCs w:val="18"/>
              </w:rPr>
            </w:pPr>
            <w:r>
              <w:rPr>
                <w:szCs w:val="18"/>
              </w:rPr>
              <w:t xml:space="preserve">Have you considered the depreciation rules for certain intellectual property (e.g. certain patents and copyrights) under section 40-95(7) of the </w:t>
            </w:r>
            <w:r>
              <w:rPr>
                <w:i/>
                <w:szCs w:val="18"/>
              </w:rPr>
              <w:t>ITAA 1997</w:t>
            </w:r>
            <w:r>
              <w:rPr>
                <w:szCs w:val="18"/>
              </w:rPr>
              <w:t>?</w:t>
            </w:r>
          </w:p>
        </w:tc>
        <w:tc>
          <w:tcPr>
            <w:tcW w:w="338" w:type="pct"/>
          </w:tcPr>
          <w:p w14:paraId="4314F4B7" w14:textId="77777777" w:rsidR="000347DC" w:rsidRDefault="000347DC" w:rsidP="00E61398">
            <w:pPr>
              <w:pStyle w:val="Table"/>
              <w:spacing w:before="100" w:after="100"/>
              <w:rPr>
                <w:sz w:val="18"/>
                <w:szCs w:val="18"/>
              </w:rPr>
            </w:pPr>
          </w:p>
        </w:tc>
        <w:tc>
          <w:tcPr>
            <w:tcW w:w="270" w:type="pct"/>
          </w:tcPr>
          <w:p w14:paraId="15FCD604" w14:textId="77777777" w:rsidR="000347DC" w:rsidRDefault="000347DC" w:rsidP="00E61398">
            <w:pPr>
              <w:pStyle w:val="Table"/>
              <w:spacing w:before="100" w:after="100"/>
              <w:rPr>
                <w:sz w:val="18"/>
                <w:szCs w:val="18"/>
              </w:rPr>
            </w:pPr>
          </w:p>
        </w:tc>
        <w:tc>
          <w:tcPr>
            <w:tcW w:w="337" w:type="pct"/>
          </w:tcPr>
          <w:p w14:paraId="1FAB2083" w14:textId="77777777" w:rsidR="000347DC" w:rsidRDefault="000347DC" w:rsidP="00E61398">
            <w:pPr>
              <w:pStyle w:val="Table"/>
              <w:spacing w:before="100" w:after="100"/>
              <w:rPr>
                <w:sz w:val="18"/>
                <w:szCs w:val="18"/>
              </w:rPr>
            </w:pPr>
          </w:p>
        </w:tc>
      </w:tr>
      <w:tr w:rsidR="000347DC" w14:paraId="75129CA5"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6FAF840"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t>DEBT / EQUITY</w:t>
            </w:r>
            <w:r>
              <w:rPr>
                <w:b w:val="0"/>
                <w:sz w:val="18"/>
                <w:szCs w:val="18"/>
              </w:rPr>
              <w:t xml:space="preserve"> </w:t>
            </w:r>
          </w:p>
        </w:tc>
      </w:tr>
      <w:tr w:rsidR="000347DC" w14:paraId="1303EED3" w14:textId="77777777" w:rsidTr="00AF5571">
        <w:tc>
          <w:tcPr>
            <w:tcW w:w="4056" w:type="pct"/>
            <w:hideMark/>
          </w:tcPr>
          <w:p w14:paraId="66105E46" w14:textId="77777777" w:rsidR="000347DC" w:rsidRPr="002261E3" w:rsidRDefault="000347DC" w:rsidP="00AF5571">
            <w:r>
              <w:t xml:space="preserve">Has the application of the Debt / Equity rules under Subdivision 974-B of the </w:t>
            </w:r>
            <w:r>
              <w:rPr>
                <w:i/>
              </w:rPr>
              <w:t>ITAA 1997</w:t>
            </w:r>
            <w:r>
              <w:t xml:space="preserve"> been considered for all related party loan interests, hybrid securities and other financial instruments issued by the company? If so, has the characterisation of the financial arrangement as being a debt or equity </w:t>
            </w:r>
            <w:r w:rsidRPr="002261E3">
              <w:t xml:space="preserve">interest been considered for income tax purposes? </w:t>
            </w:r>
          </w:p>
          <w:p w14:paraId="1CFD98D8" w14:textId="77777777" w:rsidR="000347DC" w:rsidRDefault="000347DC" w:rsidP="00AF5571">
            <w:r w:rsidRPr="002261E3">
              <w:t>An at call loan is treated as a debt interest where the amount is a related party at call loan, and the borrowing company has an annual GST exclusive turnover of less than $20 million at the end of the income year. However, that loan will be treated as equity for tax purposes for any year in which that $20 million threshold is exceeded. It is necessary to annually review the company’s turnover to determine if the at call loan should be treated as debt or equity for tax purposes.</w:t>
            </w:r>
          </w:p>
        </w:tc>
        <w:tc>
          <w:tcPr>
            <w:tcW w:w="338" w:type="pct"/>
          </w:tcPr>
          <w:p w14:paraId="47DD6225" w14:textId="77777777" w:rsidR="000347DC" w:rsidRDefault="000347DC" w:rsidP="00E61398">
            <w:pPr>
              <w:pStyle w:val="Table"/>
              <w:spacing w:before="100" w:after="100"/>
              <w:rPr>
                <w:sz w:val="18"/>
                <w:szCs w:val="18"/>
              </w:rPr>
            </w:pPr>
          </w:p>
        </w:tc>
        <w:tc>
          <w:tcPr>
            <w:tcW w:w="270" w:type="pct"/>
          </w:tcPr>
          <w:p w14:paraId="130B10D1" w14:textId="77777777" w:rsidR="000347DC" w:rsidRDefault="000347DC" w:rsidP="00E61398">
            <w:pPr>
              <w:pStyle w:val="Table"/>
              <w:spacing w:before="100" w:after="100"/>
              <w:rPr>
                <w:sz w:val="18"/>
                <w:szCs w:val="18"/>
              </w:rPr>
            </w:pPr>
          </w:p>
        </w:tc>
        <w:tc>
          <w:tcPr>
            <w:tcW w:w="337" w:type="pct"/>
          </w:tcPr>
          <w:p w14:paraId="2A90E091" w14:textId="77777777" w:rsidR="000347DC" w:rsidRDefault="000347DC" w:rsidP="00E61398">
            <w:pPr>
              <w:pStyle w:val="Table"/>
              <w:spacing w:before="100" w:after="100"/>
              <w:rPr>
                <w:sz w:val="18"/>
                <w:szCs w:val="18"/>
              </w:rPr>
            </w:pPr>
          </w:p>
        </w:tc>
      </w:tr>
      <w:tr w:rsidR="000347DC" w14:paraId="0A6C52C6"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18EDC775" w14:textId="77777777" w:rsidR="000347DC" w:rsidRDefault="000347DC" w:rsidP="00E61398">
            <w:pPr>
              <w:pStyle w:val="Tableheading"/>
              <w:rPr>
                <w:sz w:val="18"/>
                <w:szCs w:val="18"/>
              </w:rPr>
            </w:pPr>
            <w:r>
              <w:rPr>
                <w:sz w:val="18"/>
                <w:szCs w:val="18"/>
              </w:rPr>
              <w:t>Comments:</w:t>
            </w:r>
          </w:p>
          <w:p w14:paraId="75098CD2" w14:textId="77777777" w:rsidR="000347DC" w:rsidRDefault="000347DC" w:rsidP="00E61398">
            <w:pPr>
              <w:pStyle w:val="Table"/>
              <w:spacing w:before="100" w:after="100"/>
              <w:rPr>
                <w:sz w:val="18"/>
                <w:szCs w:val="18"/>
              </w:rPr>
            </w:pPr>
          </w:p>
        </w:tc>
      </w:tr>
      <w:tr w:rsidR="000347DC" w14:paraId="627CE9B9" w14:textId="77777777" w:rsidTr="00AF5571">
        <w:tc>
          <w:tcPr>
            <w:tcW w:w="4056" w:type="pct"/>
          </w:tcPr>
          <w:p w14:paraId="3AFAFEBF" w14:textId="77777777" w:rsidR="000347DC" w:rsidRDefault="000347DC">
            <w:pPr>
              <w:pStyle w:val="Table"/>
              <w:spacing w:before="100" w:after="100"/>
              <w:rPr>
                <w:sz w:val="18"/>
                <w:szCs w:val="18"/>
              </w:rPr>
            </w:pPr>
          </w:p>
        </w:tc>
        <w:tc>
          <w:tcPr>
            <w:tcW w:w="338" w:type="pct"/>
          </w:tcPr>
          <w:p w14:paraId="4A0BB423" w14:textId="77777777" w:rsidR="000347DC" w:rsidRDefault="000347DC">
            <w:pPr>
              <w:pStyle w:val="Table"/>
              <w:spacing w:before="100" w:after="100"/>
              <w:rPr>
                <w:sz w:val="18"/>
                <w:szCs w:val="18"/>
              </w:rPr>
            </w:pPr>
          </w:p>
        </w:tc>
        <w:tc>
          <w:tcPr>
            <w:tcW w:w="270" w:type="pct"/>
          </w:tcPr>
          <w:p w14:paraId="3E0A78E2" w14:textId="77777777" w:rsidR="000347DC" w:rsidRDefault="000347DC">
            <w:pPr>
              <w:pStyle w:val="Table"/>
              <w:spacing w:before="100" w:after="100"/>
              <w:rPr>
                <w:sz w:val="18"/>
                <w:szCs w:val="18"/>
              </w:rPr>
            </w:pPr>
          </w:p>
        </w:tc>
        <w:tc>
          <w:tcPr>
            <w:tcW w:w="337" w:type="pct"/>
          </w:tcPr>
          <w:p w14:paraId="32CC4B99" w14:textId="77777777" w:rsidR="000347DC" w:rsidRDefault="000347DC">
            <w:pPr>
              <w:pStyle w:val="Table"/>
              <w:spacing w:before="100" w:after="100"/>
              <w:rPr>
                <w:sz w:val="18"/>
                <w:szCs w:val="18"/>
              </w:rPr>
            </w:pPr>
          </w:p>
        </w:tc>
      </w:tr>
    </w:tbl>
    <w:p w14:paraId="32C2981C" w14:textId="2525046F" w:rsidR="006219BE" w:rsidRDefault="006219BE" w:rsidP="006219BE">
      <w:pPr>
        <w:rPr>
          <w:rFonts w:ascii="Arial" w:hAnsi="Arial"/>
          <w:sz w:val="24"/>
          <w:szCs w:val="24"/>
        </w:rPr>
      </w:pPr>
    </w:p>
    <w:tbl>
      <w:tblPr>
        <w:tblStyle w:val="RACVTable"/>
        <w:tblW w:w="5200" w:type="pct"/>
        <w:tblLook w:val="00A0" w:firstRow="1" w:lastRow="0" w:firstColumn="1" w:lastColumn="0" w:noHBand="0" w:noVBand="0"/>
      </w:tblPr>
      <w:tblGrid>
        <w:gridCol w:w="8423"/>
        <w:gridCol w:w="701"/>
        <w:gridCol w:w="560"/>
        <w:gridCol w:w="693"/>
      </w:tblGrid>
      <w:tr w:rsidR="006219BE" w14:paraId="125326C5" w14:textId="77777777" w:rsidTr="00720273">
        <w:trPr>
          <w:cnfStyle w:val="100000000000" w:firstRow="1" w:lastRow="0" w:firstColumn="0" w:lastColumn="0" w:oddVBand="0" w:evenVBand="0" w:oddHBand="0" w:evenHBand="0" w:firstRowFirstColumn="0" w:firstRowLastColumn="0" w:lastRowFirstColumn="0" w:lastRowLastColumn="0"/>
        </w:trPr>
        <w:tc>
          <w:tcPr>
            <w:tcW w:w="4058" w:type="pct"/>
            <w:hideMark/>
          </w:tcPr>
          <w:p w14:paraId="6E5242BC"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br w:type="page"/>
              <w:t>STATEMENT OF COMPREHENSIVE INCOME (PROFIT AND LOSS)</w:t>
            </w:r>
          </w:p>
        </w:tc>
        <w:tc>
          <w:tcPr>
            <w:tcW w:w="338" w:type="pct"/>
            <w:hideMark/>
          </w:tcPr>
          <w:p w14:paraId="64D71AF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YES</w:t>
            </w:r>
          </w:p>
        </w:tc>
        <w:tc>
          <w:tcPr>
            <w:tcW w:w="270" w:type="pct"/>
            <w:hideMark/>
          </w:tcPr>
          <w:p w14:paraId="2B32222A"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NO</w:t>
            </w:r>
          </w:p>
        </w:tc>
        <w:tc>
          <w:tcPr>
            <w:tcW w:w="334" w:type="pct"/>
            <w:hideMark/>
          </w:tcPr>
          <w:p w14:paraId="3D55741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N/A</w:t>
            </w:r>
          </w:p>
        </w:tc>
      </w:tr>
      <w:tr w:rsidR="006219BE" w14:paraId="5CED3148"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B02FE94" w14:textId="77777777" w:rsidR="006219BE" w:rsidRDefault="006219BE">
            <w:pPr>
              <w:pStyle w:val="Tableheading"/>
              <w:rPr>
                <w:b w:val="0"/>
                <w:sz w:val="18"/>
                <w:szCs w:val="18"/>
              </w:rPr>
            </w:pPr>
            <w:r w:rsidRPr="00976EDD">
              <w:rPr>
                <w:rFonts w:asciiTheme="minorHAnsi" w:hAnsiTheme="minorHAnsi" w:cstheme="minorHAnsi"/>
                <w:bCs/>
                <w:color w:val="FFFFFF" w:themeColor="background1"/>
                <w:sz w:val="18"/>
                <w:szCs w:val="18"/>
              </w:rPr>
              <w:t xml:space="preserve">GENERAL </w:t>
            </w:r>
          </w:p>
        </w:tc>
      </w:tr>
      <w:tr w:rsidR="006219BE" w14:paraId="5D65D6DD" w14:textId="77777777" w:rsidTr="00720273">
        <w:tc>
          <w:tcPr>
            <w:tcW w:w="4058" w:type="pct"/>
            <w:hideMark/>
          </w:tcPr>
          <w:p w14:paraId="128875DE" w14:textId="77777777" w:rsidR="006219BE" w:rsidRDefault="006219BE" w:rsidP="00976EDD">
            <w:r>
              <w:t>Have you considered whether accounting net profit/loss before tax (Item 6 Label T) reconciles to the profit and loss statement? If these do not reconcile, determine the nature of the difference(s).</w:t>
            </w:r>
          </w:p>
        </w:tc>
        <w:tc>
          <w:tcPr>
            <w:tcW w:w="338" w:type="pct"/>
          </w:tcPr>
          <w:p w14:paraId="181E8FE8" w14:textId="77777777" w:rsidR="006219BE" w:rsidRDefault="006219BE">
            <w:pPr>
              <w:pStyle w:val="Table"/>
              <w:spacing w:before="100" w:after="100"/>
              <w:rPr>
                <w:sz w:val="18"/>
                <w:szCs w:val="18"/>
              </w:rPr>
            </w:pPr>
          </w:p>
        </w:tc>
        <w:tc>
          <w:tcPr>
            <w:tcW w:w="270" w:type="pct"/>
          </w:tcPr>
          <w:p w14:paraId="67836AFB" w14:textId="77777777" w:rsidR="006219BE" w:rsidRDefault="006219BE">
            <w:pPr>
              <w:pStyle w:val="Table"/>
              <w:spacing w:before="100" w:after="100"/>
              <w:rPr>
                <w:sz w:val="18"/>
                <w:szCs w:val="18"/>
              </w:rPr>
            </w:pPr>
          </w:p>
        </w:tc>
        <w:tc>
          <w:tcPr>
            <w:tcW w:w="334" w:type="pct"/>
          </w:tcPr>
          <w:p w14:paraId="37AC05C3" w14:textId="77777777" w:rsidR="006219BE" w:rsidRDefault="006219BE">
            <w:pPr>
              <w:pStyle w:val="Table"/>
              <w:spacing w:before="100" w:after="100"/>
              <w:rPr>
                <w:sz w:val="18"/>
                <w:szCs w:val="18"/>
              </w:rPr>
            </w:pPr>
          </w:p>
        </w:tc>
      </w:tr>
      <w:tr w:rsidR="006219BE" w14:paraId="39DBB3F6"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6F0D200" w14:textId="77777777" w:rsidR="006219BE" w:rsidRDefault="006219BE" w:rsidP="00976EDD">
            <w:r>
              <w:t>Have expenses in the detailed profit and loss statement been reviewed generally for non-deductible items (e.g. for non-deductible entertainment, private expenses, donations made to entities who are not deductible gift recipients, subscriptions to private publications, capital legal expenses etc.)?</w:t>
            </w:r>
          </w:p>
        </w:tc>
        <w:tc>
          <w:tcPr>
            <w:tcW w:w="338" w:type="pct"/>
          </w:tcPr>
          <w:p w14:paraId="7FB50B2F" w14:textId="77777777" w:rsidR="006219BE" w:rsidRDefault="006219BE">
            <w:pPr>
              <w:pStyle w:val="Table"/>
              <w:spacing w:before="100" w:after="100"/>
              <w:rPr>
                <w:sz w:val="18"/>
                <w:szCs w:val="18"/>
              </w:rPr>
            </w:pPr>
          </w:p>
        </w:tc>
        <w:tc>
          <w:tcPr>
            <w:tcW w:w="270" w:type="pct"/>
          </w:tcPr>
          <w:p w14:paraId="5F7B0B53" w14:textId="77777777" w:rsidR="006219BE" w:rsidRDefault="006219BE">
            <w:pPr>
              <w:pStyle w:val="Table"/>
              <w:spacing w:before="100" w:after="100"/>
              <w:rPr>
                <w:sz w:val="18"/>
                <w:szCs w:val="18"/>
              </w:rPr>
            </w:pPr>
          </w:p>
        </w:tc>
        <w:tc>
          <w:tcPr>
            <w:tcW w:w="334" w:type="pct"/>
          </w:tcPr>
          <w:p w14:paraId="0E6E55BC" w14:textId="77777777" w:rsidR="006219BE" w:rsidRDefault="006219BE">
            <w:pPr>
              <w:pStyle w:val="Table"/>
              <w:spacing w:before="100" w:after="100"/>
              <w:rPr>
                <w:sz w:val="18"/>
                <w:szCs w:val="18"/>
              </w:rPr>
            </w:pPr>
          </w:p>
        </w:tc>
      </w:tr>
      <w:tr w:rsidR="006219BE" w14:paraId="3FA4234F" w14:textId="77777777" w:rsidTr="00720273">
        <w:tc>
          <w:tcPr>
            <w:tcW w:w="4058" w:type="pct"/>
            <w:hideMark/>
          </w:tcPr>
          <w:p w14:paraId="3C93B3B7" w14:textId="77777777" w:rsidR="006219BE" w:rsidRDefault="006219BE" w:rsidP="00976EDD">
            <w:r>
              <w:t>Have operating and/or finance leases and hire purchase agreements been properly treated for tax purposes?</w:t>
            </w:r>
          </w:p>
        </w:tc>
        <w:tc>
          <w:tcPr>
            <w:tcW w:w="338" w:type="pct"/>
          </w:tcPr>
          <w:p w14:paraId="09625B09" w14:textId="77777777" w:rsidR="006219BE" w:rsidRDefault="006219BE">
            <w:pPr>
              <w:pStyle w:val="Table"/>
              <w:spacing w:before="100" w:after="100"/>
              <w:rPr>
                <w:sz w:val="18"/>
                <w:szCs w:val="18"/>
              </w:rPr>
            </w:pPr>
          </w:p>
        </w:tc>
        <w:tc>
          <w:tcPr>
            <w:tcW w:w="270" w:type="pct"/>
          </w:tcPr>
          <w:p w14:paraId="1D4B1CCC" w14:textId="77777777" w:rsidR="006219BE" w:rsidRDefault="006219BE">
            <w:pPr>
              <w:pStyle w:val="Table"/>
              <w:spacing w:before="100" w:after="100"/>
              <w:rPr>
                <w:sz w:val="18"/>
                <w:szCs w:val="18"/>
              </w:rPr>
            </w:pPr>
          </w:p>
        </w:tc>
        <w:tc>
          <w:tcPr>
            <w:tcW w:w="334" w:type="pct"/>
          </w:tcPr>
          <w:p w14:paraId="659C7E3F" w14:textId="77777777" w:rsidR="006219BE" w:rsidRDefault="006219BE">
            <w:pPr>
              <w:pStyle w:val="Table"/>
              <w:spacing w:before="100" w:after="100"/>
              <w:rPr>
                <w:sz w:val="18"/>
                <w:szCs w:val="18"/>
              </w:rPr>
            </w:pPr>
          </w:p>
        </w:tc>
      </w:tr>
      <w:tr w:rsidR="006219BE" w14:paraId="0004DA1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6EB612C" w14:textId="77777777" w:rsidR="006219BE" w:rsidRDefault="006219BE" w:rsidP="00976EDD">
            <w:r>
              <w:t>For interest claimed, has the deductibility of the interest been considered in the light of the use of borrowed funds?</w:t>
            </w:r>
          </w:p>
        </w:tc>
        <w:tc>
          <w:tcPr>
            <w:tcW w:w="338" w:type="pct"/>
          </w:tcPr>
          <w:p w14:paraId="5EFB95CC" w14:textId="77777777" w:rsidR="006219BE" w:rsidRDefault="006219BE">
            <w:pPr>
              <w:pStyle w:val="Table"/>
              <w:spacing w:before="100" w:after="100"/>
              <w:rPr>
                <w:sz w:val="18"/>
                <w:szCs w:val="18"/>
              </w:rPr>
            </w:pPr>
          </w:p>
        </w:tc>
        <w:tc>
          <w:tcPr>
            <w:tcW w:w="270" w:type="pct"/>
          </w:tcPr>
          <w:p w14:paraId="74AE9184" w14:textId="77777777" w:rsidR="006219BE" w:rsidRDefault="006219BE">
            <w:pPr>
              <w:pStyle w:val="Table"/>
              <w:spacing w:before="100" w:after="100"/>
              <w:rPr>
                <w:sz w:val="18"/>
                <w:szCs w:val="18"/>
              </w:rPr>
            </w:pPr>
          </w:p>
        </w:tc>
        <w:tc>
          <w:tcPr>
            <w:tcW w:w="334" w:type="pct"/>
          </w:tcPr>
          <w:p w14:paraId="6811700F" w14:textId="77777777" w:rsidR="006219BE" w:rsidRDefault="006219BE">
            <w:pPr>
              <w:pStyle w:val="Table"/>
              <w:spacing w:before="100" w:after="100"/>
              <w:rPr>
                <w:sz w:val="18"/>
                <w:szCs w:val="18"/>
              </w:rPr>
            </w:pPr>
          </w:p>
        </w:tc>
      </w:tr>
      <w:tr w:rsidR="006219BE" w14:paraId="0A45C531" w14:textId="77777777" w:rsidTr="00720273">
        <w:tc>
          <w:tcPr>
            <w:tcW w:w="4058" w:type="pct"/>
            <w:hideMark/>
          </w:tcPr>
          <w:p w14:paraId="552ED096" w14:textId="77777777" w:rsidR="006219BE" w:rsidRDefault="006219BE" w:rsidP="00976EDD">
            <w:r>
              <w:t xml:space="preserve">Have all timing differences been identified such as foreign exchange gains and losses which are only generally recognised when realised for non-Taxation of financial arrangements (TOFA) entities? </w:t>
            </w:r>
          </w:p>
        </w:tc>
        <w:tc>
          <w:tcPr>
            <w:tcW w:w="338" w:type="pct"/>
          </w:tcPr>
          <w:p w14:paraId="0004E17D" w14:textId="77777777" w:rsidR="006219BE" w:rsidRDefault="006219BE">
            <w:pPr>
              <w:pStyle w:val="Table"/>
              <w:spacing w:before="100" w:after="100"/>
              <w:rPr>
                <w:sz w:val="18"/>
                <w:szCs w:val="18"/>
              </w:rPr>
            </w:pPr>
          </w:p>
        </w:tc>
        <w:tc>
          <w:tcPr>
            <w:tcW w:w="270" w:type="pct"/>
          </w:tcPr>
          <w:p w14:paraId="564B3553" w14:textId="77777777" w:rsidR="006219BE" w:rsidRDefault="006219BE">
            <w:pPr>
              <w:pStyle w:val="Table"/>
              <w:spacing w:before="100" w:after="100"/>
              <w:rPr>
                <w:sz w:val="18"/>
                <w:szCs w:val="18"/>
              </w:rPr>
            </w:pPr>
          </w:p>
        </w:tc>
        <w:tc>
          <w:tcPr>
            <w:tcW w:w="334" w:type="pct"/>
          </w:tcPr>
          <w:p w14:paraId="1E49A4D8" w14:textId="77777777" w:rsidR="006219BE" w:rsidRDefault="006219BE">
            <w:pPr>
              <w:pStyle w:val="Table"/>
              <w:spacing w:before="100" w:after="100"/>
              <w:rPr>
                <w:sz w:val="18"/>
                <w:szCs w:val="18"/>
              </w:rPr>
            </w:pPr>
          </w:p>
        </w:tc>
      </w:tr>
      <w:tr w:rsidR="006219BE" w14:paraId="30C629FA"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1AAB0A9" w14:textId="77777777" w:rsidR="006219BE" w:rsidRDefault="006219BE" w:rsidP="00976EDD">
            <w:r>
              <w:t>If the ATO notified you of a Shortfall Interest Charge (SIC) or General Interest Charge (GIC) liability, has this been claimed as a deduction?</w:t>
            </w:r>
          </w:p>
        </w:tc>
        <w:tc>
          <w:tcPr>
            <w:tcW w:w="338" w:type="pct"/>
          </w:tcPr>
          <w:p w14:paraId="7C47FE49" w14:textId="77777777" w:rsidR="006219BE" w:rsidRDefault="006219BE">
            <w:pPr>
              <w:pStyle w:val="Table"/>
              <w:spacing w:before="100" w:after="100"/>
              <w:rPr>
                <w:sz w:val="18"/>
                <w:szCs w:val="18"/>
              </w:rPr>
            </w:pPr>
          </w:p>
        </w:tc>
        <w:tc>
          <w:tcPr>
            <w:tcW w:w="270" w:type="pct"/>
          </w:tcPr>
          <w:p w14:paraId="70F32DE1" w14:textId="77777777" w:rsidR="006219BE" w:rsidRDefault="006219BE">
            <w:pPr>
              <w:pStyle w:val="Table"/>
              <w:spacing w:before="100" w:after="100"/>
              <w:rPr>
                <w:sz w:val="18"/>
                <w:szCs w:val="18"/>
              </w:rPr>
            </w:pPr>
          </w:p>
        </w:tc>
        <w:tc>
          <w:tcPr>
            <w:tcW w:w="334" w:type="pct"/>
          </w:tcPr>
          <w:p w14:paraId="3C33F837" w14:textId="77777777" w:rsidR="006219BE" w:rsidRDefault="006219BE">
            <w:pPr>
              <w:pStyle w:val="Table"/>
              <w:spacing w:before="100" w:after="100"/>
              <w:rPr>
                <w:sz w:val="18"/>
                <w:szCs w:val="18"/>
              </w:rPr>
            </w:pPr>
          </w:p>
        </w:tc>
      </w:tr>
      <w:tr w:rsidR="006219BE" w14:paraId="53880FB7" w14:textId="77777777" w:rsidTr="00720273">
        <w:tc>
          <w:tcPr>
            <w:tcW w:w="4058" w:type="pct"/>
            <w:hideMark/>
          </w:tcPr>
          <w:p w14:paraId="3D45270C" w14:textId="77777777" w:rsidR="006219BE" w:rsidRDefault="006219BE" w:rsidP="00976EDD">
            <w:r>
              <w:t>Have penalties paid (excluding GIC or SIC) to the ATO or as otherwise charged under an Australian or foreign law been treated as non-deductible and interest received from the ATO brought to account as assessable income?</w:t>
            </w:r>
          </w:p>
        </w:tc>
        <w:tc>
          <w:tcPr>
            <w:tcW w:w="338" w:type="pct"/>
          </w:tcPr>
          <w:p w14:paraId="20F7DF4A" w14:textId="77777777" w:rsidR="006219BE" w:rsidRDefault="006219BE">
            <w:pPr>
              <w:pStyle w:val="Table"/>
              <w:spacing w:before="100" w:after="100"/>
              <w:rPr>
                <w:sz w:val="18"/>
                <w:szCs w:val="18"/>
              </w:rPr>
            </w:pPr>
          </w:p>
        </w:tc>
        <w:tc>
          <w:tcPr>
            <w:tcW w:w="270" w:type="pct"/>
          </w:tcPr>
          <w:p w14:paraId="603DCAE2" w14:textId="77777777" w:rsidR="006219BE" w:rsidRDefault="006219BE">
            <w:pPr>
              <w:pStyle w:val="Table"/>
              <w:spacing w:before="100" w:after="100"/>
              <w:rPr>
                <w:sz w:val="18"/>
                <w:szCs w:val="18"/>
              </w:rPr>
            </w:pPr>
          </w:p>
        </w:tc>
        <w:tc>
          <w:tcPr>
            <w:tcW w:w="334" w:type="pct"/>
          </w:tcPr>
          <w:p w14:paraId="3D9D385D" w14:textId="77777777" w:rsidR="006219BE" w:rsidRDefault="006219BE">
            <w:pPr>
              <w:pStyle w:val="Table"/>
              <w:spacing w:before="100" w:after="100"/>
              <w:rPr>
                <w:sz w:val="18"/>
                <w:szCs w:val="18"/>
              </w:rPr>
            </w:pPr>
          </w:p>
        </w:tc>
      </w:tr>
      <w:tr w:rsidR="00976EDD" w14:paraId="03254EE6"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0F9FDE71" w14:textId="30ECF953" w:rsidR="00976EDD" w:rsidRDefault="00976EDD" w:rsidP="00976EDD">
            <w:pPr>
              <w:pStyle w:val="Tableheading"/>
              <w:rPr>
                <w:sz w:val="18"/>
                <w:szCs w:val="18"/>
              </w:rPr>
            </w:pPr>
            <w:r w:rsidRPr="00976EDD">
              <w:rPr>
                <w:rFonts w:asciiTheme="minorHAnsi" w:hAnsiTheme="minorHAnsi" w:cstheme="minorHAnsi"/>
                <w:bCs/>
                <w:color w:val="FFFFFF" w:themeColor="background1"/>
                <w:sz w:val="18"/>
                <w:szCs w:val="18"/>
              </w:rPr>
              <w:lastRenderedPageBreak/>
              <w:t>GENERAL</w:t>
            </w:r>
            <w:r w:rsidR="00720273">
              <w:rPr>
                <w:rFonts w:asciiTheme="minorHAnsi" w:hAnsiTheme="minorHAnsi" w:cstheme="minorHAnsi"/>
                <w:bCs/>
                <w:color w:val="FFFFFF" w:themeColor="background1"/>
                <w:sz w:val="18"/>
                <w:szCs w:val="18"/>
              </w:rPr>
              <w:t xml:space="preserve"> (CONTINUED)</w:t>
            </w:r>
          </w:p>
        </w:tc>
      </w:tr>
      <w:tr w:rsidR="006219BE" w14:paraId="0E5C1F7E" w14:textId="77777777" w:rsidTr="00720273">
        <w:tc>
          <w:tcPr>
            <w:tcW w:w="4058" w:type="pct"/>
            <w:hideMark/>
          </w:tcPr>
          <w:p w14:paraId="25CFC7B5" w14:textId="77777777" w:rsidR="006219BE" w:rsidRDefault="006219BE" w:rsidP="00976EDD">
            <w:r>
              <w:t>Has the treatment of discounts on short-term securities (e.g. bills of exchange, promissory notes) been considered?</w:t>
            </w:r>
          </w:p>
        </w:tc>
        <w:tc>
          <w:tcPr>
            <w:tcW w:w="338" w:type="pct"/>
          </w:tcPr>
          <w:p w14:paraId="2F2D37A2" w14:textId="77777777" w:rsidR="006219BE" w:rsidRDefault="006219BE">
            <w:pPr>
              <w:pStyle w:val="Table"/>
              <w:spacing w:before="100" w:after="100"/>
              <w:rPr>
                <w:sz w:val="18"/>
                <w:szCs w:val="18"/>
              </w:rPr>
            </w:pPr>
          </w:p>
        </w:tc>
        <w:tc>
          <w:tcPr>
            <w:tcW w:w="270" w:type="pct"/>
          </w:tcPr>
          <w:p w14:paraId="74BC0343" w14:textId="77777777" w:rsidR="006219BE" w:rsidRDefault="006219BE">
            <w:pPr>
              <w:pStyle w:val="Table"/>
              <w:spacing w:before="100" w:after="100"/>
              <w:rPr>
                <w:sz w:val="18"/>
                <w:szCs w:val="18"/>
              </w:rPr>
            </w:pPr>
          </w:p>
        </w:tc>
        <w:tc>
          <w:tcPr>
            <w:tcW w:w="334" w:type="pct"/>
          </w:tcPr>
          <w:p w14:paraId="6BD61121" w14:textId="77777777" w:rsidR="006219BE" w:rsidRDefault="006219BE">
            <w:pPr>
              <w:pStyle w:val="Table"/>
              <w:spacing w:before="100" w:after="100"/>
              <w:rPr>
                <w:sz w:val="18"/>
                <w:szCs w:val="18"/>
              </w:rPr>
            </w:pPr>
          </w:p>
        </w:tc>
      </w:tr>
      <w:tr w:rsidR="006219BE" w14:paraId="78A1882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F30EC07" w14:textId="0111DB4B" w:rsidR="006219BE" w:rsidRDefault="006219BE" w:rsidP="00976EDD">
            <w:r>
              <w:t xml:space="preserve">Has interest received been grossed up for any Tax File Number (TFN) withholding tax </w:t>
            </w:r>
            <w:r w:rsidR="00060E10">
              <w:t>and/or foreign withholding tax</w:t>
            </w:r>
            <w:r>
              <w:t xml:space="preserve"> deducted and a credit claimed in respect of the amount of tax deducted?</w:t>
            </w:r>
          </w:p>
        </w:tc>
        <w:tc>
          <w:tcPr>
            <w:tcW w:w="338" w:type="pct"/>
          </w:tcPr>
          <w:p w14:paraId="12DBBEC8" w14:textId="77777777" w:rsidR="006219BE" w:rsidRDefault="006219BE">
            <w:pPr>
              <w:pStyle w:val="Table"/>
              <w:spacing w:before="100" w:after="100"/>
              <w:rPr>
                <w:sz w:val="18"/>
                <w:szCs w:val="18"/>
              </w:rPr>
            </w:pPr>
          </w:p>
        </w:tc>
        <w:tc>
          <w:tcPr>
            <w:tcW w:w="270" w:type="pct"/>
          </w:tcPr>
          <w:p w14:paraId="1332CA69" w14:textId="77777777" w:rsidR="006219BE" w:rsidRDefault="006219BE">
            <w:pPr>
              <w:pStyle w:val="Table"/>
              <w:spacing w:before="100" w:after="100"/>
              <w:rPr>
                <w:sz w:val="18"/>
                <w:szCs w:val="18"/>
              </w:rPr>
            </w:pPr>
          </w:p>
        </w:tc>
        <w:tc>
          <w:tcPr>
            <w:tcW w:w="334" w:type="pct"/>
          </w:tcPr>
          <w:p w14:paraId="1E8BEA20" w14:textId="77777777" w:rsidR="006219BE" w:rsidRDefault="006219BE">
            <w:pPr>
              <w:pStyle w:val="Table"/>
              <w:spacing w:before="100" w:after="100"/>
              <w:rPr>
                <w:sz w:val="18"/>
                <w:szCs w:val="18"/>
              </w:rPr>
            </w:pPr>
          </w:p>
        </w:tc>
      </w:tr>
      <w:tr w:rsidR="006219BE" w14:paraId="14E82349" w14:textId="77777777" w:rsidTr="00720273">
        <w:tc>
          <w:tcPr>
            <w:tcW w:w="4058" w:type="pct"/>
            <w:hideMark/>
          </w:tcPr>
          <w:p w14:paraId="67F0C7F5" w14:textId="77777777" w:rsidR="006219BE" w:rsidRDefault="006219BE" w:rsidP="00976EDD">
            <w:r>
              <w:t>Has the entity derived income that is exempt from tax or which is non-assessable non-exempt income (e.g. non-portfolio foreign dividends received on equity interests in overseas subsidiaries, exempt foreign branch income)?</w:t>
            </w:r>
          </w:p>
        </w:tc>
        <w:tc>
          <w:tcPr>
            <w:tcW w:w="338" w:type="pct"/>
          </w:tcPr>
          <w:p w14:paraId="1B33FE03" w14:textId="77777777" w:rsidR="006219BE" w:rsidRDefault="006219BE">
            <w:pPr>
              <w:pStyle w:val="Table"/>
              <w:spacing w:before="100" w:after="100"/>
              <w:rPr>
                <w:sz w:val="18"/>
                <w:szCs w:val="18"/>
              </w:rPr>
            </w:pPr>
          </w:p>
        </w:tc>
        <w:tc>
          <w:tcPr>
            <w:tcW w:w="270" w:type="pct"/>
          </w:tcPr>
          <w:p w14:paraId="34A4842B" w14:textId="77777777" w:rsidR="006219BE" w:rsidRDefault="006219BE">
            <w:pPr>
              <w:pStyle w:val="Table"/>
              <w:spacing w:before="100" w:after="100"/>
              <w:rPr>
                <w:sz w:val="18"/>
                <w:szCs w:val="18"/>
              </w:rPr>
            </w:pPr>
          </w:p>
        </w:tc>
        <w:tc>
          <w:tcPr>
            <w:tcW w:w="334" w:type="pct"/>
          </w:tcPr>
          <w:p w14:paraId="266F3F9D" w14:textId="77777777" w:rsidR="006219BE" w:rsidRDefault="006219BE">
            <w:pPr>
              <w:pStyle w:val="Table"/>
              <w:spacing w:before="100" w:after="100"/>
              <w:rPr>
                <w:sz w:val="18"/>
                <w:szCs w:val="18"/>
              </w:rPr>
            </w:pPr>
          </w:p>
        </w:tc>
      </w:tr>
      <w:tr w:rsidR="006219BE" w14:paraId="024D093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89E524E" w14:textId="03A1C3F4" w:rsidR="006219BE" w:rsidRDefault="006219BE" w:rsidP="00976EDD">
            <w:r>
              <w:t xml:space="preserve">Have any government grants been received during the year? </w:t>
            </w:r>
            <w:r w:rsidR="006025D0">
              <w:t>If so, have you considered whether adjustments are required for grants capitalised to the balance sheet and whether grants are taxable on a cash basis?</w:t>
            </w:r>
          </w:p>
          <w:p w14:paraId="0AB146C6" w14:textId="57668BAF" w:rsidR="006219BE" w:rsidRDefault="006219BE" w:rsidP="00976EDD"/>
        </w:tc>
        <w:tc>
          <w:tcPr>
            <w:tcW w:w="338" w:type="pct"/>
          </w:tcPr>
          <w:p w14:paraId="4DF4E30F" w14:textId="77777777" w:rsidR="006219BE" w:rsidRDefault="006219BE">
            <w:pPr>
              <w:pStyle w:val="Table"/>
              <w:spacing w:before="100" w:after="100"/>
              <w:rPr>
                <w:sz w:val="18"/>
                <w:szCs w:val="18"/>
              </w:rPr>
            </w:pPr>
          </w:p>
        </w:tc>
        <w:tc>
          <w:tcPr>
            <w:tcW w:w="270" w:type="pct"/>
          </w:tcPr>
          <w:p w14:paraId="46B79B14" w14:textId="77777777" w:rsidR="006219BE" w:rsidRDefault="006219BE">
            <w:pPr>
              <w:pStyle w:val="Table"/>
              <w:spacing w:before="100" w:after="100"/>
              <w:rPr>
                <w:sz w:val="18"/>
                <w:szCs w:val="18"/>
              </w:rPr>
            </w:pPr>
          </w:p>
        </w:tc>
        <w:tc>
          <w:tcPr>
            <w:tcW w:w="334" w:type="pct"/>
          </w:tcPr>
          <w:p w14:paraId="0CC525EF" w14:textId="77777777" w:rsidR="006219BE" w:rsidRDefault="006219BE">
            <w:pPr>
              <w:pStyle w:val="Table"/>
              <w:spacing w:before="100" w:after="100"/>
              <w:rPr>
                <w:sz w:val="18"/>
                <w:szCs w:val="18"/>
              </w:rPr>
            </w:pPr>
          </w:p>
        </w:tc>
      </w:tr>
      <w:tr w:rsidR="006219BE" w14:paraId="11BA641A" w14:textId="77777777" w:rsidTr="00720273">
        <w:tc>
          <w:tcPr>
            <w:tcW w:w="4058" w:type="pct"/>
            <w:hideMark/>
          </w:tcPr>
          <w:p w14:paraId="6067FA3E" w14:textId="77777777" w:rsidR="006219BE" w:rsidRDefault="006219BE" w:rsidP="00976EDD">
            <w:r>
              <w:t>Have you considered if any of the income recorded in the accounts could be regarded as unearned income in accordance with the principle in Arthur Murray and therefore should not be included in income for the current year?</w:t>
            </w:r>
          </w:p>
          <w:p w14:paraId="0FF80641" w14:textId="77777777" w:rsidR="006219BE" w:rsidRDefault="006219BE" w:rsidP="00976EDD">
            <w:r>
              <w:t xml:space="preserve">Review any deferred income or other creditors shown in the balance sheet to ensure that there is no income which needs to be recognised as being derived for income tax purposes applying the principle in </w:t>
            </w:r>
            <w:r>
              <w:rPr>
                <w:i/>
              </w:rPr>
              <w:t>Arthur Murray (NSW) Pty Ltd v FCT (1965) 114 CLR 314.</w:t>
            </w:r>
          </w:p>
        </w:tc>
        <w:tc>
          <w:tcPr>
            <w:tcW w:w="338" w:type="pct"/>
          </w:tcPr>
          <w:p w14:paraId="39149B0B" w14:textId="77777777" w:rsidR="006219BE" w:rsidRDefault="006219BE">
            <w:pPr>
              <w:pStyle w:val="Table"/>
              <w:spacing w:before="100" w:after="100"/>
              <w:rPr>
                <w:sz w:val="18"/>
                <w:szCs w:val="18"/>
              </w:rPr>
            </w:pPr>
          </w:p>
        </w:tc>
        <w:tc>
          <w:tcPr>
            <w:tcW w:w="270" w:type="pct"/>
          </w:tcPr>
          <w:p w14:paraId="668CCE02" w14:textId="77777777" w:rsidR="006219BE" w:rsidRDefault="006219BE">
            <w:pPr>
              <w:pStyle w:val="Table"/>
              <w:spacing w:before="100" w:after="100"/>
              <w:rPr>
                <w:sz w:val="18"/>
                <w:szCs w:val="18"/>
              </w:rPr>
            </w:pPr>
          </w:p>
        </w:tc>
        <w:tc>
          <w:tcPr>
            <w:tcW w:w="334" w:type="pct"/>
          </w:tcPr>
          <w:p w14:paraId="42C81AD6" w14:textId="77777777" w:rsidR="006219BE" w:rsidRDefault="006219BE">
            <w:pPr>
              <w:pStyle w:val="Table"/>
              <w:spacing w:before="100" w:after="100"/>
              <w:rPr>
                <w:sz w:val="18"/>
                <w:szCs w:val="18"/>
              </w:rPr>
            </w:pPr>
          </w:p>
        </w:tc>
      </w:tr>
      <w:tr w:rsidR="006219BE" w14:paraId="2EA4C0C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69F038D" w14:textId="77777777" w:rsidR="006219BE" w:rsidRDefault="006219BE" w:rsidP="00976EDD">
            <w:r>
              <w:t>For travel expenses, have travel diaries been kept (where applicable) along with other supporting documentation?</w:t>
            </w:r>
          </w:p>
        </w:tc>
        <w:tc>
          <w:tcPr>
            <w:tcW w:w="338" w:type="pct"/>
          </w:tcPr>
          <w:p w14:paraId="0D58045A" w14:textId="77777777" w:rsidR="006219BE" w:rsidRDefault="006219BE">
            <w:pPr>
              <w:pStyle w:val="Table"/>
              <w:spacing w:before="100" w:after="100"/>
              <w:rPr>
                <w:sz w:val="18"/>
                <w:szCs w:val="18"/>
              </w:rPr>
            </w:pPr>
          </w:p>
        </w:tc>
        <w:tc>
          <w:tcPr>
            <w:tcW w:w="270" w:type="pct"/>
          </w:tcPr>
          <w:p w14:paraId="04ABB928" w14:textId="77777777" w:rsidR="006219BE" w:rsidRDefault="006219BE">
            <w:pPr>
              <w:pStyle w:val="Table"/>
              <w:spacing w:before="100" w:after="100"/>
              <w:rPr>
                <w:sz w:val="18"/>
                <w:szCs w:val="18"/>
              </w:rPr>
            </w:pPr>
          </w:p>
        </w:tc>
        <w:tc>
          <w:tcPr>
            <w:tcW w:w="334" w:type="pct"/>
          </w:tcPr>
          <w:p w14:paraId="4AEAD972" w14:textId="77777777" w:rsidR="006219BE" w:rsidRDefault="006219BE">
            <w:pPr>
              <w:pStyle w:val="Table"/>
              <w:spacing w:before="100" w:after="100"/>
              <w:rPr>
                <w:sz w:val="18"/>
                <w:szCs w:val="18"/>
              </w:rPr>
            </w:pPr>
          </w:p>
        </w:tc>
      </w:tr>
      <w:tr w:rsidR="006219BE" w14:paraId="708E0791" w14:textId="77777777" w:rsidTr="00720273">
        <w:tc>
          <w:tcPr>
            <w:tcW w:w="4058" w:type="pct"/>
            <w:hideMark/>
          </w:tcPr>
          <w:p w14:paraId="0185893D" w14:textId="77777777" w:rsidR="006219BE" w:rsidRDefault="006219BE" w:rsidP="00976EDD">
            <w:r>
              <w:t>Has the timing of income and expenditure been considered for long-term construction contracts (if applicable)?</w:t>
            </w:r>
          </w:p>
        </w:tc>
        <w:tc>
          <w:tcPr>
            <w:tcW w:w="338" w:type="pct"/>
          </w:tcPr>
          <w:p w14:paraId="7AEE99EF" w14:textId="77777777" w:rsidR="006219BE" w:rsidRDefault="006219BE">
            <w:pPr>
              <w:pStyle w:val="Table"/>
              <w:spacing w:before="100" w:after="100"/>
              <w:rPr>
                <w:sz w:val="18"/>
                <w:szCs w:val="18"/>
              </w:rPr>
            </w:pPr>
          </w:p>
        </w:tc>
        <w:tc>
          <w:tcPr>
            <w:tcW w:w="270" w:type="pct"/>
          </w:tcPr>
          <w:p w14:paraId="2E946F8C" w14:textId="77777777" w:rsidR="006219BE" w:rsidRDefault="006219BE">
            <w:pPr>
              <w:pStyle w:val="Table"/>
              <w:spacing w:before="100" w:after="100"/>
              <w:rPr>
                <w:sz w:val="18"/>
                <w:szCs w:val="18"/>
              </w:rPr>
            </w:pPr>
          </w:p>
        </w:tc>
        <w:tc>
          <w:tcPr>
            <w:tcW w:w="334" w:type="pct"/>
          </w:tcPr>
          <w:p w14:paraId="0F880755" w14:textId="77777777" w:rsidR="006219BE" w:rsidRDefault="006219BE">
            <w:pPr>
              <w:pStyle w:val="Table"/>
              <w:spacing w:before="100" w:after="100"/>
              <w:rPr>
                <w:sz w:val="18"/>
                <w:szCs w:val="18"/>
              </w:rPr>
            </w:pPr>
          </w:p>
        </w:tc>
      </w:tr>
      <w:tr w:rsidR="006219BE" w14:paraId="64A76647"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3C52EA7" w14:textId="77777777" w:rsidR="006219BE" w:rsidRDefault="006219BE" w:rsidP="00976EDD">
            <w:r>
              <w:t>Has the potential deductibility of expenditure which has been capitalised for accounting purposes (e.g. capitalised interest) been considered?</w:t>
            </w:r>
          </w:p>
        </w:tc>
        <w:tc>
          <w:tcPr>
            <w:tcW w:w="338" w:type="pct"/>
          </w:tcPr>
          <w:p w14:paraId="0E9B8294" w14:textId="77777777" w:rsidR="006219BE" w:rsidRDefault="006219BE">
            <w:pPr>
              <w:pStyle w:val="Table"/>
              <w:spacing w:before="100" w:after="100"/>
              <w:rPr>
                <w:sz w:val="18"/>
                <w:szCs w:val="18"/>
              </w:rPr>
            </w:pPr>
          </w:p>
        </w:tc>
        <w:tc>
          <w:tcPr>
            <w:tcW w:w="270" w:type="pct"/>
          </w:tcPr>
          <w:p w14:paraId="7EED2D4C" w14:textId="77777777" w:rsidR="006219BE" w:rsidRDefault="006219BE">
            <w:pPr>
              <w:pStyle w:val="Table"/>
              <w:spacing w:before="100" w:after="100"/>
              <w:rPr>
                <w:sz w:val="18"/>
                <w:szCs w:val="18"/>
              </w:rPr>
            </w:pPr>
          </w:p>
        </w:tc>
        <w:tc>
          <w:tcPr>
            <w:tcW w:w="334" w:type="pct"/>
          </w:tcPr>
          <w:p w14:paraId="6BEFAC07" w14:textId="77777777" w:rsidR="006219BE" w:rsidRDefault="006219BE">
            <w:pPr>
              <w:pStyle w:val="Table"/>
              <w:spacing w:before="100" w:after="100"/>
              <w:rPr>
                <w:sz w:val="18"/>
                <w:szCs w:val="18"/>
              </w:rPr>
            </w:pPr>
          </w:p>
        </w:tc>
      </w:tr>
      <w:tr w:rsidR="006219BE" w14:paraId="7494703B" w14:textId="77777777" w:rsidTr="00720273">
        <w:tc>
          <w:tcPr>
            <w:tcW w:w="4058" w:type="pct"/>
            <w:hideMark/>
          </w:tcPr>
          <w:p w14:paraId="050B94A1" w14:textId="4E385B2D" w:rsidR="003A6539" w:rsidRDefault="006219BE" w:rsidP="00976EDD">
            <w:r>
              <w:t xml:space="preserve">Are management fees / consultancy fees paid to related entities calculated on an arm’s length basis and supported by appropriate documentation? </w:t>
            </w:r>
          </w:p>
        </w:tc>
        <w:tc>
          <w:tcPr>
            <w:tcW w:w="338" w:type="pct"/>
          </w:tcPr>
          <w:p w14:paraId="28518802" w14:textId="77777777" w:rsidR="006219BE" w:rsidRDefault="006219BE">
            <w:pPr>
              <w:pStyle w:val="Table"/>
              <w:spacing w:before="100" w:after="100"/>
              <w:rPr>
                <w:sz w:val="18"/>
                <w:szCs w:val="18"/>
              </w:rPr>
            </w:pPr>
          </w:p>
        </w:tc>
        <w:tc>
          <w:tcPr>
            <w:tcW w:w="270" w:type="pct"/>
          </w:tcPr>
          <w:p w14:paraId="5ADB6BF3" w14:textId="77777777" w:rsidR="006219BE" w:rsidRDefault="006219BE">
            <w:pPr>
              <w:pStyle w:val="Table"/>
              <w:spacing w:before="100" w:after="100"/>
              <w:rPr>
                <w:sz w:val="18"/>
                <w:szCs w:val="18"/>
              </w:rPr>
            </w:pPr>
          </w:p>
        </w:tc>
        <w:tc>
          <w:tcPr>
            <w:tcW w:w="334" w:type="pct"/>
          </w:tcPr>
          <w:p w14:paraId="2EC91E19" w14:textId="77777777" w:rsidR="006219BE" w:rsidRDefault="006219BE">
            <w:pPr>
              <w:pStyle w:val="Table"/>
              <w:spacing w:before="100" w:after="100"/>
              <w:rPr>
                <w:sz w:val="18"/>
                <w:szCs w:val="18"/>
              </w:rPr>
            </w:pPr>
          </w:p>
        </w:tc>
      </w:tr>
      <w:tr w:rsidR="006219BE" w14:paraId="5013F23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560189B0" w14:textId="77777777" w:rsidR="006219BE" w:rsidRDefault="006219BE" w:rsidP="00720273">
            <w:r>
              <w:t xml:space="preserve">Where the company is carrying on a professional services business, does it have a service trust? Is the service fee charged deductible under section 8-1 of the </w:t>
            </w:r>
            <w:r>
              <w:rPr>
                <w:i/>
              </w:rPr>
              <w:t>ITAA 1997</w:t>
            </w:r>
            <w:r>
              <w:t xml:space="preserve"> in accordance with the principles set out in Taxation Ruling TR 2006/2</w:t>
            </w:r>
            <w:r>
              <w:rPr>
                <w:i/>
              </w:rPr>
              <w:t>?</w:t>
            </w:r>
            <w:r>
              <w:t xml:space="preserve">   </w:t>
            </w:r>
          </w:p>
          <w:p w14:paraId="140BFABC" w14:textId="28D249DE" w:rsidR="006219BE" w:rsidRDefault="006219BE" w:rsidP="00720273">
            <w:r>
              <w:rPr>
                <w:rFonts w:cs="Arial"/>
                <w:lang w:val="en-GB" w:eastAsia="en-AU"/>
              </w:rPr>
              <w:t>ATO guidance,</w:t>
            </w:r>
            <w:r w:rsidR="0062536E">
              <w:rPr>
                <w:rFonts w:cs="Arial"/>
                <w:lang w:val="en-GB" w:eastAsia="en-AU"/>
              </w:rPr>
              <w:t xml:space="preserve"> </w:t>
            </w:r>
            <w:hyperlink r:id="rId14" w:history="1">
              <w:r w:rsidR="0062536E" w:rsidRPr="0062536E">
                <w:rPr>
                  <w:rStyle w:val="Hyperlink"/>
                  <w:rFonts w:cs="Arial"/>
                  <w:lang w:val="en-GB" w:eastAsia="en-AU"/>
                </w:rPr>
                <w:t>Your service entity arrangements</w:t>
              </w:r>
            </w:hyperlink>
            <w:r>
              <w:rPr>
                <w:rFonts w:cs="Arial"/>
                <w:i/>
                <w:lang w:val="en-GB" w:eastAsia="en-AU"/>
              </w:rPr>
              <w:t xml:space="preserve"> </w:t>
            </w:r>
            <w:r>
              <w:rPr>
                <w:rFonts w:cs="Arial"/>
                <w:lang w:val="en-GB" w:eastAsia="en-AU"/>
              </w:rPr>
              <w:t>provides practical guidance as to whether the fees charged under a service arrangement are commercially realistic and reasonably connected to the business carried on by the professional practice including a range of ‘safe harbour’ commercial rates that could be applied as a mark-up on the cost of providing particular services.</w:t>
            </w:r>
            <w:r>
              <w:t xml:space="preserve">  </w:t>
            </w:r>
          </w:p>
        </w:tc>
        <w:tc>
          <w:tcPr>
            <w:tcW w:w="338" w:type="pct"/>
          </w:tcPr>
          <w:p w14:paraId="2A9EB0F3" w14:textId="77777777" w:rsidR="006219BE" w:rsidRDefault="006219BE">
            <w:pPr>
              <w:pStyle w:val="Table"/>
              <w:spacing w:before="100" w:after="100"/>
              <w:rPr>
                <w:sz w:val="18"/>
                <w:szCs w:val="18"/>
              </w:rPr>
            </w:pPr>
          </w:p>
        </w:tc>
        <w:tc>
          <w:tcPr>
            <w:tcW w:w="270" w:type="pct"/>
          </w:tcPr>
          <w:p w14:paraId="24F72C07" w14:textId="77777777" w:rsidR="006219BE" w:rsidRDefault="006219BE">
            <w:pPr>
              <w:pStyle w:val="Table"/>
              <w:spacing w:before="100" w:after="100"/>
              <w:rPr>
                <w:sz w:val="18"/>
                <w:szCs w:val="18"/>
              </w:rPr>
            </w:pPr>
          </w:p>
        </w:tc>
        <w:tc>
          <w:tcPr>
            <w:tcW w:w="334" w:type="pct"/>
          </w:tcPr>
          <w:p w14:paraId="3960C28A" w14:textId="77777777" w:rsidR="006219BE" w:rsidRDefault="006219BE">
            <w:pPr>
              <w:pStyle w:val="Table"/>
              <w:spacing w:before="100" w:after="100"/>
              <w:rPr>
                <w:sz w:val="18"/>
                <w:szCs w:val="18"/>
              </w:rPr>
            </w:pPr>
          </w:p>
        </w:tc>
      </w:tr>
      <w:tr w:rsidR="006219BE" w14:paraId="5DAFC22C" w14:textId="77777777" w:rsidTr="00720273">
        <w:tc>
          <w:tcPr>
            <w:tcW w:w="4058" w:type="pct"/>
            <w:hideMark/>
          </w:tcPr>
          <w:p w14:paraId="2F45F908" w14:textId="53854744" w:rsidR="0085014F" w:rsidRDefault="006219BE" w:rsidP="00720273">
            <w:r>
              <w:t>Payments made or non-cash benefits provided on or after 1 July 2019 to an employee, director, religious practitioner or under a labour hire agreement are not deductible if the payer fails to withhold (or in the case of a non-cash benefit pay an amount), under the PAYG withholding system or fails to notify the ATO where required to do so.</w:t>
            </w:r>
          </w:p>
          <w:p w14:paraId="2840DA4A" w14:textId="750A82B9" w:rsidR="0085014F" w:rsidRDefault="0085014F" w:rsidP="00720273"/>
        </w:tc>
        <w:tc>
          <w:tcPr>
            <w:tcW w:w="338" w:type="pct"/>
          </w:tcPr>
          <w:p w14:paraId="5B031156" w14:textId="77777777" w:rsidR="006219BE" w:rsidRDefault="006219BE">
            <w:pPr>
              <w:pStyle w:val="Table"/>
              <w:spacing w:before="100" w:after="100"/>
              <w:rPr>
                <w:sz w:val="18"/>
                <w:szCs w:val="18"/>
              </w:rPr>
            </w:pPr>
          </w:p>
        </w:tc>
        <w:tc>
          <w:tcPr>
            <w:tcW w:w="270" w:type="pct"/>
          </w:tcPr>
          <w:p w14:paraId="1FBD02E3" w14:textId="77777777" w:rsidR="006219BE" w:rsidRDefault="006219BE">
            <w:pPr>
              <w:pStyle w:val="Table"/>
              <w:spacing w:before="100" w:after="100"/>
              <w:rPr>
                <w:sz w:val="18"/>
                <w:szCs w:val="18"/>
              </w:rPr>
            </w:pPr>
          </w:p>
        </w:tc>
        <w:tc>
          <w:tcPr>
            <w:tcW w:w="334" w:type="pct"/>
          </w:tcPr>
          <w:p w14:paraId="31246E7F" w14:textId="77777777" w:rsidR="006219BE" w:rsidRDefault="006219BE">
            <w:pPr>
              <w:pStyle w:val="Table"/>
              <w:spacing w:before="100" w:after="100"/>
              <w:rPr>
                <w:sz w:val="18"/>
                <w:szCs w:val="18"/>
              </w:rPr>
            </w:pPr>
          </w:p>
        </w:tc>
      </w:tr>
      <w:tr w:rsidR="00853DC9" w14:paraId="31156A1D"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22E522CD" w14:textId="74A20ED1" w:rsidR="00853DC9" w:rsidRDefault="00853DC9" w:rsidP="00853DC9">
            <w:r w:rsidRPr="00853DC9">
              <w:t xml:space="preserve">The </w:t>
            </w:r>
            <w:hyperlink r:id="rId15" w:history="1">
              <w:r w:rsidRPr="00567535">
                <w:rPr>
                  <w:rStyle w:val="Hyperlink"/>
                  <w:szCs w:val="18"/>
                </w:rPr>
                <w:t>Skills and Training Boost</w:t>
              </w:r>
            </w:hyperlink>
            <w:r w:rsidRPr="00853DC9">
              <w:t xml:space="preserve"> is available for small business with aggregated annual turnover less than $50 million. It provides small businesses to claim and additional 20 per cent tax deduction for eligible expenditure incurred on external training delivered to their employees by certain registered training providers.</w:t>
            </w:r>
          </w:p>
          <w:p w14:paraId="4DA83326" w14:textId="4CCBBAFA" w:rsidR="00853DC9" w:rsidRDefault="00853DC9" w:rsidP="00D424CC">
            <w:r w:rsidRPr="00853DC9">
              <w:t>The boost appl</w:t>
            </w:r>
            <w:r w:rsidR="00D424CC">
              <w:t>ies</w:t>
            </w:r>
            <w:r w:rsidRPr="00853DC9">
              <w:t xml:space="preserve"> to eligible expenditure incurred from 7.30 pm (AEDT) on 29 March 2022 until 30 June 2024.</w:t>
            </w:r>
          </w:p>
        </w:tc>
        <w:tc>
          <w:tcPr>
            <w:tcW w:w="338" w:type="pct"/>
          </w:tcPr>
          <w:p w14:paraId="48BF0A40" w14:textId="77777777" w:rsidR="00853DC9" w:rsidRDefault="00853DC9">
            <w:pPr>
              <w:pStyle w:val="Table"/>
              <w:spacing w:before="100" w:after="100"/>
              <w:rPr>
                <w:sz w:val="18"/>
                <w:szCs w:val="18"/>
              </w:rPr>
            </w:pPr>
          </w:p>
        </w:tc>
        <w:tc>
          <w:tcPr>
            <w:tcW w:w="270" w:type="pct"/>
          </w:tcPr>
          <w:p w14:paraId="63F92419" w14:textId="77777777" w:rsidR="00853DC9" w:rsidRDefault="00853DC9">
            <w:pPr>
              <w:pStyle w:val="Table"/>
              <w:spacing w:before="100" w:after="100"/>
              <w:rPr>
                <w:sz w:val="18"/>
                <w:szCs w:val="18"/>
              </w:rPr>
            </w:pPr>
          </w:p>
        </w:tc>
        <w:tc>
          <w:tcPr>
            <w:tcW w:w="334" w:type="pct"/>
          </w:tcPr>
          <w:p w14:paraId="67EAADAB" w14:textId="77777777" w:rsidR="00853DC9" w:rsidRDefault="00853DC9">
            <w:pPr>
              <w:pStyle w:val="Table"/>
              <w:spacing w:before="100" w:after="100"/>
              <w:rPr>
                <w:sz w:val="18"/>
                <w:szCs w:val="18"/>
              </w:rPr>
            </w:pPr>
          </w:p>
        </w:tc>
      </w:tr>
      <w:tr w:rsidR="00720273" w14:paraId="7AA3A8FB" w14:textId="77777777" w:rsidTr="00720273">
        <w:tc>
          <w:tcPr>
            <w:tcW w:w="5000" w:type="pct"/>
            <w:gridSpan w:val="4"/>
            <w:shd w:val="clear" w:color="auto" w:fill="0A5CC7" w:themeFill="accent3"/>
          </w:tcPr>
          <w:p w14:paraId="40759A0D" w14:textId="68A6FDA1" w:rsidR="00720273" w:rsidRPr="00720273" w:rsidRDefault="00720273">
            <w:pPr>
              <w:pStyle w:val="Table"/>
              <w:spacing w:before="100" w:after="100"/>
              <w:rPr>
                <w:b/>
                <w:sz w:val="18"/>
                <w:szCs w:val="18"/>
              </w:rPr>
            </w:pPr>
            <w:r w:rsidRPr="00720273">
              <w:rPr>
                <w:rFonts w:asciiTheme="minorHAnsi" w:hAnsiTheme="minorHAnsi" w:cstheme="minorHAnsi"/>
                <w:b/>
                <w:color w:val="FFFFFF" w:themeColor="background1"/>
                <w:sz w:val="18"/>
                <w:szCs w:val="18"/>
              </w:rPr>
              <w:lastRenderedPageBreak/>
              <w:t>GENERAL (CONTINUED)</w:t>
            </w:r>
          </w:p>
        </w:tc>
      </w:tr>
      <w:tr w:rsidR="006219BE" w14:paraId="357071AD"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4ECB9E6B" w14:textId="04D8FA16" w:rsidR="001B18A7" w:rsidRPr="00853DC9" w:rsidRDefault="001B18A7" w:rsidP="001B18A7">
            <w:r w:rsidRPr="00853DC9">
              <w:t xml:space="preserve">The </w:t>
            </w:r>
            <w:hyperlink r:id="rId16" w:history="1">
              <w:r w:rsidRPr="000233E3">
                <w:rPr>
                  <w:rStyle w:val="Hyperlink"/>
                  <w:szCs w:val="18"/>
                </w:rPr>
                <w:t>Technology Investment Boost</w:t>
              </w:r>
            </w:hyperlink>
            <w:r w:rsidRPr="00853DC9">
              <w:t xml:space="preserve"> is available for small business with aggregated annual turnover less than $50 million. It provides</w:t>
            </w:r>
            <w:r w:rsidR="009A7AB7">
              <w:t xml:space="preserve"> for</w:t>
            </w:r>
            <w:r w:rsidRPr="00853DC9">
              <w:t xml:space="preserve"> small businesses to claim an additional 20 per cent tax deduction (up to a cap of $20,000) for eligible expenditure incurred on expenses and depreciating assets that support digital operations or digitising operations</w:t>
            </w:r>
            <w:r w:rsidR="00197BD5">
              <w:t xml:space="preserve"> provided</w:t>
            </w:r>
            <w:r w:rsidR="00197BD5" w:rsidRPr="00197BD5">
              <w:t xml:space="preserve"> the asset is first used, or installed ready for use, by 30 June 2023</w:t>
            </w:r>
            <w:r w:rsidRPr="00853DC9">
              <w:t>.</w:t>
            </w:r>
            <w:r w:rsidR="00197BD5">
              <w:t xml:space="preserve">  </w:t>
            </w:r>
            <w:r>
              <w:t xml:space="preserve">The </w:t>
            </w:r>
            <w:r w:rsidRPr="00853DC9">
              <w:t>Technology Investment Boost appl</w:t>
            </w:r>
            <w:r w:rsidR="00926E26">
              <w:t>ies</w:t>
            </w:r>
            <w:r w:rsidRPr="00853DC9">
              <w:t xml:space="preserve"> to eligible expenditure incurred from 7.30 pm (AEDT) on 29 March 2022 until 30 June 2023.</w:t>
            </w:r>
          </w:p>
          <w:p w14:paraId="3AB8E920" w14:textId="1DF934FA" w:rsidR="006219BE" w:rsidRDefault="006219BE" w:rsidP="00720273"/>
        </w:tc>
        <w:tc>
          <w:tcPr>
            <w:tcW w:w="338" w:type="pct"/>
          </w:tcPr>
          <w:p w14:paraId="62D453FA" w14:textId="77777777" w:rsidR="006219BE" w:rsidRDefault="006219BE">
            <w:pPr>
              <w:pStyle w:val="Table"/>
              <w:spacing w:before="100" w:after="100"/>
              <w:rPr>
                <w:sz w:val="18"/>
                <w:szCs w:val="18"/>
              </w:rPr>
            </w:pPr>
          </w:p>
        </w:tc>
        <w:tc>
          <w:tcPr>
            <w:tcW w:w="270" w:type="pct"/>
          </w:tcPr>
          <w:p w14:paraId="06A6987B" w14:textId="77777777" w:rsidR="006219BE" w:rsidRDefault="006219BE">
            <w:pPr>
              <w:pStyle w:val="Table"/>
              <w:spacing w:before="100" w:after="100"/>
              <w:rPr>
                <w:sz w:val="18"/>
                <w:szCs w:val="18"/>
              </w:rPr>
            </w:pPr>
          </w:p>
        </w:tc>
        <w:tc>
          <w:tcPr>
            <w:tcW w:w="334" w:type="pct"/>
          </w:tcPr>
          <w:p w14:paraId="4034676C" w14:textId="77777777" w:rsidR="006219BE" w:rsidRDefault="006219BE">
            <w:pPr>
              <w:pStyle w:val="Table"/>
              <w:spacing w:before="100" w:after="100"/>
              <w:rPr>
                <w:sz w:val="18"/>
                <w:szCs w:val="18"/>
              </w:rPr>
            </w:pPr>
          </w:p>
        </w:tc>
      </w:tr>
      <w:tr w:rsidR="00F62CD3" w14:paraId="11CD0F40" w14:textId="77777777" w:rsidTr="00720273">
        <w:tc>
          <w:tcPr>
            <w:tcW w:w="4058" w:type="pct"/>
          </w:tcPr>
          <w:p w14:paraId="4EE1D34A" w14:textId="6E39035E" w:rsidR="00F62CD3" w:rsidRDefault="004E1CE4" w:rsidP="00720273">
            <w:r w:rsidRPr="004E1CE4">
              <w:t xml:space="preserve">The </w:t>
            </w:r>
            <w:hyperlink r:id="rId17" w:history="1">
              <w:r w:rsidRPr="00A906F7">
                <w:rPr>
                  <w:rStyle w:val="Hyperlink"/>
                  <w:szCs w:val="18"/>
                </w:rPr>
                <w:t>digital games tax offset (DGTO</w:t>
              </w:r>
            </w:hyperlink>
            <w:r w:rsidRPr="00A906F7">
              <w:rPr>
                <w:szCs w:val="18"/>
              </w:rPr>
              <w:t>) is</w:t>
            </w:r>
            <w:r w:rsidRPr="00A906F7">
              <w:rPr>
                <w:sz w:val="16"/>
                <w:szCs w:val="20"/>
              </w:rPr>
              <w:t xml:space="preserve"> </w:t>
            </w:r>
            <w:r w:rsidRPr="004E1CE4">
              <w:t>a refundable tax offset which allows eligible companies that develop digital games in Australia to claim 30% of their total qualifying Australian development expenditure (QADE)</w:t>
            </w:r>
            <w:r w:rsidR="00A906F7">
              <w:t>.</w:t>
            </w:r>
            <w:r w:rsidR="00AC6CCF">
              <w:t xml:space="preserve"> </w:t>
            </w:r>
            <w:r w:rsidR="00AC6CCF" w:rsidRPr="00AC6CCF">
              <w:t xml:space="preserve">Law introducing the DGTO received royal assent on Friday, 23 June 2023. This has been added as Division 378 to the </w:t>
            </w:r>
            <w:r w:rsidR="00AC6CCF" w:rsidRPr="00AC6CCF">
              <w:rPr>
                <w:i/>
                <w:iCs/>
              </w:rPr>
              <w:t>Income Tax Assessment Act 1997</w:t>
            </w:r>
            <w:r w:rsidR="00AC6CCF" w:rsidRPr="00AC6CCF">
              <w:t xml:space="preserve"> (ITAA 1997).</w:t>
            </w:r>
          </w:p>
        </w:tc>
        <w:tc>
          <w:tcPr>
            <w:tcW w:w="338" w:type="pct"/>
          </w:tcPr>
          <w:p w14:paraId="48738DC2" w14:textId="77777777" w:rsidR="00F62CD3" w:rsidRDefault="00F62CD3">
            <w:pPr>
              <w:pStyle w:val="Table"/>
              <w:spacing w:before="100" w:after="100"/>
              <w:rPr>
                <w:sz w:val="18"/>
                <w:szCs w:val="18"/>
              </w:rPr>
            </w:pPr>
          </w:p>
        </w:tc>
        <w:tc>
          <w:tcPr>
            <w:tcW w:w="270" w:type="pct"/>
          </w:tcPr>
          <w:p w14:paraId="14121715" w14:textId="77777777" w:rsidR="00F62CD3" w:rsidRDefault="00F62CD3">
            <w:pPr>
              <w:pStyle w:val="Table"/>
              <w:spacing w:before="100" w:after="100"/>
              <w:rPr>
                <w:sz w:val="18"/>
                <w:szCs w:val="18"/>
              </w:rPr>
            </w:pPr>
          </w:p>
        </w:tc>
        <w:tc>
          <w:tcPr>
            <w:tcW w:w="334" w:type="pct"/>
          </w:tcPr>
          <w:p w14:paraId="150C3EAC" w14:textId="77777777" w:rsidR="00F62CD3" w:rsidRDefault="00F62CD3">
            <w:pPr>
              <w:pStyle w:val="Table"/>
              <w:spacing w:before="100" w:after="100"/>
              <w:rPr>
                <w:sz w:val="18"/>
                <w:szCs w:val="18"/>
              </w:rPr>
            </w:pPr>
          </w:p>
        </w:tc>
      </w:tr>
      <w:tr w:rsidR="00720273" w14:paraId="16D70D0E"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0FC6569" w14:textId="77777777" w:rsidR="006219BE" w:rsidRDefault="006219BE" w:rsidP="00720273">
            <w:r>
              <w:t>All payments under the JobMaker Hiring Credit Scheme are assessable as ordinary income. Normal deductions apply for amounts paid to employees if those amounts are subsidised by JobMaker Hiring Credits.</w:t>
            </w:r>
          </w:p>
          <w:p w14:paraId="45AAC0A3" w14:textId="79227F4C" w:rsidR="00F54F54" w:rsidRDefault="003822F0" w:rsidP="00720273">
            <w:r>
              <w:t>Pursuant to recent Government announcements</w:t>
            </w:r>
            <w:r w:rsidR="009A7AB7">
              <w:t xml:space="preserve"> (circa April 2023)</w:t>
            </w:r>
            <w:r w:rsidR="005473AD">
              <w:t>, an</w:t>
            </w:r>
            <w:r w:rsidR="007F72B7">
              <w:t xml:space="preserve"> additional 20% deduction</w:t>
            </w:r>
            <w:r w:rsidR="00B04D5D">
              <w:t xml:space="preserve"> is expected to be available</w:t>
            </w:r>
            <w:r w:rsidR="00F41DAD">
              <w:t xml:space="preserve"> for </w:t>
            </w:r>
            <w:r w:rsidR="00D60B70">
              <w:t>businesses</w:t>
            </w:r>
            <w:r w:rsidR="00F41DAD">
              <w:t xml:space="preserve"> with an annual turnover of </w:t>
            </w:r>
            <w:r w:rsidR="00D60B70">
              <w:t>less</w:t>
            </w:r>
            <w:r w:rsidR="00F41DAD">
              <w:t xml:space="preserve"> than $50</w:t>
            </w:r>
            <w:r w:rsidR="00D60B70">
              <w:t xml:space="preserve"> million </w:t>
            </w:r>
            <w:r w:rsidR="00D85734">
              <w:t>on expenditure that leads to</w:t>
            </w:r>
            <w:r w:rsidR="0046326A">
              <w:t xml:space="preserve"> the businesses</w:t>
            </w:r>
            <w:r w:rsidR="00D85734">
              <w:t xml:space="preserve"> electrification and</w:t>
            </w:r>
            <w:r w:rsidR="004A7CF1">
              <w:t xml:space="preserve"> </w:t>
            </w:r>
            <w:r w:rsidR="002F0F76">
              <w:t xml:space="preserve">more </w:t>
            </w:r>
            <w:r w:rsidR="00A71D1A">
              <w:t>efficient energy use</w:t>
            </w:r>
            <w:r w:rsidR="004A7CF1">
              <w:t xml:space="preserve">. </w:t>
            </w:r>
            <w:r w:rsidR="00F41DAD">
              <w:t xml:space="preserve">The </w:t>
            </w:r>
            <w:r w:rsidR="00535AF7">
              <w:t>t</w:t>
            </w:r>
            <w:r w:rsidR="00F41DAD">
              <w:t>ypes o</w:t>
            </w:r>
            <w:r w:rsidR="00535AF7">
              <w:t xml:space="preserve">f </w:t>
            </w:r>
            <w:r w:rsidR="00F54F54">
              <w:t>eligible expenditure will include:</w:t>
            </w:r>
          </w:p>
          <w:p w14:paraId="207F85C3" w14:textId="77777777" w:rsidR="006848CE" w:rsidRDefault="00F54F54" w:rsidP="00BC0E94">
            <w:pPr>
              <w:pStyle w:val="ListBullet"/>
            </w:pPr>
            <w:r>
              <w:t>Installing batteries and heat pumps</w:t>
            </w:r>
          </w:p>
          <w:p w14:paraId="3BFD9854" w14:textId="04385461" w:rsidR="00AE6E84" w:rsidRDefault="00C44E41" w:rsidP="00BC0E94">
            <w:pPr>
              <w:pStyle w:val="ListBullet"/>
            </w:pPr>
            <w:r>
              <w:t xml:space="preserve">Upgrading to more </w:t>
            </w:r>
            <w:r w:rsidR="00C9293D">
              <w:t xml:space="preserve">energy </w:t>
            </w:r>
            <w:r>
              <w:t>efficient fridges and induction cooktops</w:t>
            </w:r>
          </w:p>
          <w:p w14:paraId="7ECF3BDF" w14:textId="77777777" w:rsidR="00A37193" w:rsidRDefault="00AE6E84" w:rsidP="00BC0E94">
            <w:pPr>
              <w:pStyle w:val="ListBullet"/>
            </w:pPr>
            <w:r>
              <w:t>Electrifying heating and co</w:t>
            </w:r>
            <w:r w:rsidR="00D26CC6">
              <w:t>o</w:t>
            </w:r>
            <w:r>
              <w:t>ling systems</w:t>
            </w:r>
            <w:r w:rsidR="00F41DAD" w:rsidRPr="00881634">
              <w:t xml:space="preserve"> </w:t>
            </w:r>
          </w:p>
          <w:p w14:paraId="0377A5AE" w14:textId="21932092" w:rsidR="00D26CC6" w:rsidRDefault="00D26CC6" w:rsidP="00D26CC6">
            <w:r>
              <w:t xml:space="preserve">The deduction is </w:t>
            </w:r>
            <w:r w:rsidR="00200B40">
              <w:t xml:space="preserve">to be limited to </w:t>
            </w:r>
            <w:r w:rsidR="00E133B9">
              <w:t>$20,000 with respect to</w:t>
            </w:r>
            <w:r w:rsidR="00F22A59">
              <w:t xml:space="preserve"> qualifying</w:t>
            </w:r>
            <w:r w:rsidR="00E133B9">
              <w:t xml:space="preserve"> expenditure </w:t>
            </w:r>
            <w:r w:rsidR="00F22A59">
              <w:t xml:space="preserve">of up to $100,000. </w:t>
            </w:r>
            <w:r w:rsidR="00475117">
              <w:t>Further</w:t>
            </w:r>
            <w:r w:rsidR="006F002D">
              <w:t>,</w:t>
            </w:r>
            <w:r w:rsidR="00475117">
              <w:t xml:space="preserve"> the qualifying expenditure must be in respect of </w:t>
            </w:r>
            <w:r w:rsidR="006F4D91">
              <w:t>eligible assets or upgrades th</w:t>
            </w:r>
            <w:r w:rsidR="00C74F54">
              <w:t xml:space="preserve">at are used </w:t>
            </w:r>
            <w:r w:rsidR="006550FD">
              <w:t>or installed ready for use</w:t>
            </w:r>
            <w:r w:rsidR="00E63456">
              <w:t xml:space="preserve"> between 1 July 2023</w:t>
            </w:r>
            <w:r w:rsidR="00423A4E">
              <w:t xml:space="preserve"> </w:t>
            </w:r>
            <w:r w:rsidR="00E63456">
              <w:t>and 30 June 2024.</w:t>
            </w:r>
          </w:p>
          <w:p w14:paraId="35C5D2B7" w14:textId="7C720A3F" w:rsidR="005473AD" w:rsidRPr="00881634" w:rsidRDefault="009A7AB7" w:rsidP="00D26CC6">
            <w:pPr>
              <w:rPr>
                <w:i/>
                <w:iCs/>
              </w:rPr>
            </w:pPr>
            <w:r>
              <w:rPr>
                <w:i/>
                <w:iCs/>
              </w:rPr>
              <w:t>At the date of release, l</w:t>
            </w:r>
            <w:r w:rsidR="005473AD" w:rsidRPr="00881634">
              <w:rPr>
                <w:i/>
                <w:iCs/>
              </w:rPr>
              <w:t>egislation in this regard is still pending.</w:t>
            </w:r>
          </w:p>
        </w:tc>
        <w:tc>
          <w:tcPr>
            <w:tcW w:w="338" w:type="pct"/>
          </w:tcPr>
          <w:p w14:paraId="01317A4B" w14:textId="77777777" w:rsidR="006219BE" w:rsidRDefault="006219BE">
            <w:pPr>
              <w:pStyle w:val="Table"/>
              <w:spacing w:before="100" w:after="100"/>
              <w:rPr>
                <w:sz w:val="18"/>
                <w:szCs w:val="18"/>
              </w:rPr>
            </w:pPr>
          </w:p>
        </w:tc>
        <w:tc>
          <w:tcPr>
            <w:tcW w:w="270" w:type="pct"/>
          </w:tcPr>
          <w:p w14:paraId="622D517B" w14:textId="77777777" w:rsidR="006219BE" w:rsidRDefault="006219BE">
            <w:pPr>
              <w:pStyle w:val="Table"/>
              <w:spacing w:before="100" w:after="100"/>
              <w:rPr>
                <w:sz w:val="18"/>
                <w:szCs w:val="18"/>
              </w:rPr>
            </w:pPr>
          </w:p>
        </w:tc>
        <w:tc>
          <w:tcPr>
            <w:tcW w:w="334" w:type="pct"/>
          </w:tcPr>
          <w:p w14:paraId="7F9BCB66" w14:textId="77777777" w:rsidR="006219BE" w:rsidRDefault="006219BE">
            <w:pPr>
              <w:pStyle w:val="Table"/>
              <w:spacing w:before="100" w:after="100"/>
              <w:rPr>
                <w:sz w:val="18"/>
                <w:szCs w:val="18"/>
              </w:rPr>
            </w:pPr>
          </w:p>
        </w:tc>
      </w:tr>
      <w:tr w:rsidR="006219BE" w14:paraId="0A9E1B92" w14:textId="77777777" w:rsidTr="00720273">
        <w:tc>
          <w:tcPr>
            <w:tcW w:w="5000" w:type="pct"/>
            <w:gridSpan w:val="4"/>
            <w:shd w:val="clear" w:color="auto" w:fill="0A5CC7" w:themeFill="accent3"/>
            <w:hideMark/>
          </w:tcPr>
          <w:p w14:paraId="531C9572" w14:textId="3E001244" w:rsidR="006219BE" w:rsidRPr="00720273" w:rsidRDefault="006219BE">
            <w:pPr>
              <w:pStyle w:val="Tableheading"/>
              <w:rPr>
                <w:rFonts w:asciiTheme="minorHAnsi" w:hAnsiTheme="minorHAnsi" w:cstheme="minorHAnsi"/>
                <w:bCs/>
                <w:color w:val="FFFFFF" w:themeColor="background1"/>
                <w:sz w:val="18"/>
                <w:szCs w:val="18"/>
              </w:rPr>
            </w:pPr>
            <w:r w:rsidRPr="00720273">
              <w:rPr>
                <w:rFonts w:asciiTheme="minorHAnsi" w:hAnsiTheme="minorHAnsi" w:cstheme="minorHAnsi"/>
                <w:bCs/>
                <w:color w:val="FFFFFF" w:themeColor="background1"/>
                <w:sz w:val="18"/>
                <w:szCs w:val="18"/>
              </w:rPr>
              <w:t xml:space="preserve">DECLINE IN VALUE (DEPRECIATION) </w:t>
            </w:r>
          </w:p>
        </w:tc>
      </w:tr>
      <w:tr w:rsidR="00720273" w14:paraId="4451E7F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97F85A8" w14:textId="77777777" w:rsidR="006219BE" w:rsidRDefault="006219BE" w:rsidP="00DC19DC">
            <w:r>
              <w:t xml:space="preserve">Temporary full expensing </w:t>
            </w:r>
          </w:p>
          <w:p w14:paraId="2C3764E9" w14:textId="77777777" w:rsidR="006219BE" w:rsidRDefault="006219BE" w:rsidP="00DC19DC">
            <w:r>
              <w:t xml:space="preserve">Has TFE been considered in respect of eligible assets? </w:t>
            </w:r>
          </w:p>
          <w:p w14:paraId="64270141" w14:textId="77777777" w:rsidR="006219BE" w:rsidRDefault="006219BE" w:rsidP="00DC19DC">
            <w:r>
              <w:t>The TFE rules allow eligible businesses to deduct the full cost of eligible depreciating assets as well as the full amount of the second element of the cost e.g. amounts to bring the depreciating asset into its present condition and location.</w:t>
            </w:r>
          </w:p>
          <w:p w14:paraId="476806CF" w14:textId="77777777" w:rsidR="006219BE" w:rsidRDefault="006219BE" w:rsidP="00DC19DC">
            <w:pPr>
              <w:rPr>
                <w:i/>
              </w:rPr>
            </w:pPr>
            <w:r>
              <w:rPr>
                <w:i/>
              </w:rPr>
              <w:t xml:space="preserve">Eligible businesses </w:t>
            </w:r>
          </w:p>
          <w:p w14:paraId="7CDA1820" w14:textId="77777777" w:rsidR="006219BE" w:rsidRDefault="006219BE" w:rsidP="00DC19DC">
            <w:r>
              <w:t xml:space="preserve">A business qualifies for TFE if it is an SBE or has an annual aggregated turnover under $5 billion. </w:t>
            </w:r>
          </w:p>
          <w:p w14:paraId="55DC772A" w14:textId="77777777" w:rsidR="006219BE" w:rsidRDefault="006219BE" w:rsidP="00DC19DC">
            <w:r>
              <w:t xml:space="preserve">The aggregated turnover test not only requires the calculation of the taxpayer’s annual turnover but also that of any affiliate or entity connected with the taxpayer at any time during the year. </w:t>
            </w:r>
          </w:p>
          <w:p w14:paraId="05D463B3" w14:textId="77777777" w:rsidR="006219BE" w:rsidRDefault="006219BE" w:rsidP="00DC19DC">
            <w:r>
              <w:t xml:space="preserve">Where a corporate tax entity does not meet the above criteria, it may still qualify for TFE if it satisfies the alternative test. </w:t>
            </w:r>
          </w:p>
          <w:p w14:paraId="40016A8C" w14:textId="77777777" w:rsidR="006219BE" w:rsidRDefault="006219BE" w:rsidP="00DC19DC">
            <w:r>
              <w:t xml:space="preserve">A corporate tax entity satisfies the alternative test for an income year if: </w:t>
            </w:r>
          </w:p>
          <w:p w14:paraId="11615042" w14:textId="77777777" w:rsidR="006219BE" w:rsidRPr="000B0816" w:rsidRDefault="006219BE" w:rsidP="00BC0E94">
            <w:pPr>
              <w:pStyle w:val="ListBullet"/>
            </w:pPr>
            <w:r w:rsidRPr="00881634">
              <w:rPr>
                <w:rFonts w:eastAsiaTheme="minorHAnsi"/>
              </w:rPr>
              <w:t>The entity’s total ordinary and statutory income other than non-assessable non-exempt income is less than $5 billion for either the 2018-19 or the 2019-20 income year, and</w:t>
            </w:r>
          </w:p>
          <w:p w14:paraId="5D50ADD2" w14:textId="77777777" w:rsidR="006219BE" w:rsidRPr="000B0816" w:rsidRDefault="006219BE" w:rsidP="00BC0E94">
            <w:pPr>
              <w:pStyle w:val="ListBullet"/>
            </w:pPr>
            <w:r w:rsidRPr="00881634">
              <w:rPr>
                <w:rFonts w:eastAsiaTheme="minorHAnsi"/>
              </w:rPr>
              <w:t xml:space="preserve">The total cost of certain depreciating assets first held and used, or first installed and ready for use for taxable purpose in the 2016-17, 2017-18 and 2018-19 income years (combined) exceeds $100 million. </w:t>
            </w:r>
          </w:p>
          <w:p w14:paraId="7B2933D1" w14:textId="46C520D2" w:rsidR="006219BE" w:rsidRDefault="00B1022C" w:rsidP="00DC19DC">
            <w:r>
              <w:t>R</w:t>
            </w:r>
            <w:r w:rsidR="006219BE">
              <w:t xml:space="preserve">efer to the </w:t>
            </w:r>
            <w:hyperlink r:id="rId18" w:anchor=":~:text=Alternative%20income%20test,-Corporate%20tax%20entities&amp;text=their%20total%20ordinary%20income%20and,or%20before%206%20October%202020)" w:history="1">
              <w:r w:rsidR="006219BE">
                <w:rPr>
                  <w:rStyle w:val="Hyperlink"/>
                  <w:szCs w:val="18"/>
                </w:rPr>
                <w:t>ATO website</w:t>
              </w:r>
            </w:hyperlink>
            <w:r w:rsidR="006219BE">
              <w:t xml:space="preserve"> for further information.</w:t>
            </w:r>
          </w:p>
          <w:p w14:paraId="76B5D3A8" w14:textId="77777777" w:rsidR="006219BE" w:rsidRDefault="006219BE" w:rsidP="00DC19DC">
            <w:pPr>
              <w:rPr>
                <w:i/>
              </w:rPr>
            </w:pPr>
            <w:r>
              <w:rPr>
                <w:i/>
              </w:rPr>
              <w:t xml:space="preserve">Eligible assets </w:t>
            </w:r>
          </w:p>
          <w:p w14:paraId="3885C240" w14:textId="77777777" w:rsidR="006219BE" w:rsidRDefault="006219BE" w:rsidP="00DC19DC">
            <w:r>
              <w:t>To be eligible for TFE, a depreciating asset must be:</w:t>
            </w:r>
          </w:p>
          <w:p w14:paraId="63BA6A55" w14:textId="629B20F8" w:rsidR="00DC19DC" w:rsidRPr="00DC19DC" w:rsidRDefault="00DC19DC" w:rsidP="00DE4648">
            <w:pPr>
              <w:pStyle w:val="ListBullet"/>
              <w:numPr>
                <w:ilvl w:val="0"/>
                <w:numId w:val="0"/>
              </w:numPr>
            </w:pPr>
          </w:p>
        </w:tc>
        <w:tc>
          <w:tcPr>
            <w:tcW w:w="338" w:type="pct"/>
          </w:tcPr>
          <w:p w14:paraId="018E2C6E" w14:textId="77777777" w:rsidR="006219BE" w:rsidRDefault="006219BE">
            <w:pPr>
              <w:pStyle w:val="Table"/>
              <w:spacing w:before="100" w:after="100"/>
              <w:rPr>
                <w:sz w:val="18"/>
                <w:szCs w:val="18"/>
              </w:rPr>
            </w:pPr>
          </w:p>
        </w:tc>
        <w:tc>
          <w:tcPr>
            <w:tcW w:w="270" w:type="pct"/>
          </w:tcPr>
          <w:p w14:paraId="464B1A81" w14:textId="77777777" w:rsidR="006219BE" w:rsidRDefault="006219BE">
            <w:pPr>
              <w:pStyle w:val="Table"/>
              <w:spacing w:before="100" w:after="100"/>
              <w:rPr>
                <w:sz w:val="18"/>
                <w:szCs w:val="18"/>
              </w:rPr>
            </w:pPr>
          </w:p>
        </w:tc>
        <w:tc>
          <w:tcPr>
            <w:tcW w:w="334" w:type="pct"/>
          </w:tcPr>
          <w:p w14:paraId="4A449696" w14:textId="77777777" w:rsidR="006219BE" w:rsidRDefault="006219BE">
            <w:pPr>
              <w:pStyle w:val="Table"/>
              <w:spacing w:before="100" w:after="100"/>
              <w:rPr>
                <w:sz w:val="18"/>
                <w:szCs w:val="18"/>
              </w:rPr>
            </w:pPr>
          </w:p>
        </w:tc>
      </w:tr>
      <w:tr w:rsidR="00DE4648" w14:paraId="24D17B8B" w14:textId="77777777" w:rsidTr="00DE4648">
        <w:tc>
          <w:tcPr>
            <w:tcW w:w="5000" w:type="pct"/>
            <w:gridSpan w:val="4"/>
            <w:shd w:val="clear" w:color="auto" w:fill="0A5CC7" w:themeFill="accent3"/>
          </w:tcPr>
          <w:p w14:paraId="4B375555" w14:textId="20026251" w:rsidR="00DE4648" w:rsidRPr="00DE4648" w:rsidRDefault="00DE4648" w:rsidP="00DE4648">
            <w:pPr>
              <w:pStyle w:val="Table"/>
              <w:spacing w:before="100" w:after="100"/>
              <w:rPr>
                <w:b/>
                <w:sz w:val="18"/>
                <w:szCs w:val="18"/>
              </w:rPr>
            </w:pPr>
            <w:r w:rsidRPr="00DE4648">
              <w:rPr>
                <w:rFonts w:asciiTheme="minorHAnsi" w:hAnsiTheme="minorHAnsi" w:cstheme="minorHAnsi"/>
                <w:b/>
                <w:color w:val="FFFFFF" w:themeColor="background1"/>
                <w:sz w:val="18"/>
                <w:szCs w:val="18"/>
              </w:rPr>
              <w:lastRenderedPageBreak/>
              <w:t xml:space="preserve">DECLINE IN VALUE (DEPRECIATION) </w:t>
            </w:r>
            <w:r>
              <w:rPr>
                <w:rFonts w:asciiTheme="minorHAnsi" w:hAnsiTheme="minorHAnsi" w:cstheme="minorHAnsi"/>
                <w:b/>
                <w:color w:val="FFFFFF" w:themeColor="background1"/>
                <w:sz w:val="18"/>
                <w:szCs w:val="18"/>
              </w:rPr>
              <w:t xml:space="preserve">(CONTINUED) </w:t>
            </w:r>
          </w:p>
        </w:tc>
      </w:tr>
      <w:tr w:rsidR="00DE4648" w14:paraId="3DA8E79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3BDC818D" w14:textId="77777777" w:rsidR="00DE4648" w:rsidRPr="00DE4648" w:rsidRDefault="00DE4648" w:rsidP="00DE4648">
            <w:pPr>
              <w:pStyle w:val="ListBullet"/>
            </w:pPr>
            <w:r w:rsidRPr="00DE4648">
              <w:rPr>
                <w:rFonts w:eastAsiaTheme="minorHAnsi"/>
              </w:rPr>
              <w:t>First held and first used or installed for use for a taxable purpose between 7.30 pm AEDT on 6 October 2020 (the Budget time) and 30 June 2023, and</w:t>
            </w:r>
          </w:p>
          <w:p w14:paraId="1562D811" w14:textId="77777777" w:rsidR="00DE4648" w:rsidRPr="00DE4648" w:rsidRDefault="00DE4648" w:rsidP="00DE4648">
            <w:pPr>
              <w:pStyle w:val="ListBullet"/>
            </w:pPr>
            <w:r w:rsidRPr="00DE4648">
              <w:rPr>
                <w:rFonts w:eastAsiaTheme="minorHAnsi"/>
              </w:rPr>
              <w:t>Located in Australia and principally used in Australia for the principal purpose of carrying on a business.</w:t>
            </w:r>
          </w:p>
          <w:p w14:paraId="0C07AF7D" w14:textId="77777777" w:rsidR="00DE4648" w:rsidRDefault="00DE4648" w:rsidP="00DE4648">
            <w:r>
              <w:t>TFE is not available if the depreciating asset is:</w:t>
            </w:r>
          </w:p>
          <w:p w14:paraId="1DE40170" w14:textId="77777777" w:rsidR="00DE4648" w:rsidRPr="000B0816" w:rsidRDefault="00DE4648" w:rsidP="00DE4648">
            <w:pPr>
              <w:pStyle w:val="ListBullet"/>
            </w:pPr>
            <w:r w:rsidRPr="00881634">
              <w:rPr>
                <w:rFonts w:eastAsiaTheme="minorHAnsi"/>
              </w:rPr>
              <w:t xml:space="preserve">Excluded from the capital allowance rules in Division 40 of the </w:t>
            </w:r>
            <w:r w:rsidRPr="00881634">
              <w:rPr>
                <w:rFonts w:eastAsiaTheme="minorHAnsi"/>
                <w:i/>
              </w:rPr>
              <w:t>ITAA 1997</w:t>
            </w:r>
            <w:r w:rsidRPr="00881634">
              <w:rPr>
                <w:rFonts w:eastAsiaTheme="minorHAnsi"/>
              </w:rPr>
              <w:t xml:space="preserve"> (such as building or other capital works)</w:t>
            </w:r>
          </w:p>
          <w:p w14:paraId="4F17F3E9" w14:textId="77777777" w:rsidR="00DE4648" w:rsidRPr="000B0816" w:rsidRDefault="00DE4648" w:rsidP="00DE4648">
            <w:pPr>
              <w:pStyle w:val="ListBullet"/>
            </w:pPr>
            <w:r w:rsidRPr="00881634">
              <w:rPr>
                <w:rFonts w:eastAsiaTheme="minorHAnsi"/>
              </w:rPr>
              <w:t xml:space="preserve">Allocated to a low-value pool or a software development pool or </w:t>
            </w:r>
          </w:p>
          <w:p w14:paraId="64F523C2" w14:textId="77777777" w:rsidR="00DE4648" w:rsidRPr="000B0816" w:rsidRDefault="00DE4648" w:rsidP="00DE4648">
            <w:pPr>
              <w:pStyle w:val="ListBullet"/>
            </w:pPr>
            <w:r w:rsidRPr="00881634">
              <w:rPr>
                <w:rFonts w:eastAsiaTheme="minorHAnsi"/>
              </w:rPr>
              <w:t xml:space="preserve">Deductible to the entity or another entity under the primary production depreciation rules; or </w:t>
            </w:r>
          </w:p>
          <w:p w14:paraId="2B69BBD2" w14:textId="77777777" w:rsidR="00DE4648" w:rsidRPr="000B0816" w:rsidRDefault="00DE4648" w:rsidP="00DE4648">
            <w:pPr>
              <w:pStyle w:val="ListBullet"/>
            </w:pPr>
            <w:r w:rsidRPr="00881634">
              <w:rPr>
                <w:rFonts w:eastAsiaTheme="minorHAnsi"/>
              </w:rPr>
              <w:t>A balancing adjustment event happens to the asset in the current year (for example, it is not sold in the year in which the full expensing is applied).</w:t>
            </w:r>
          </w:p>
          <w:p w14:paraId="125721D0" w14:textId="77777777" w:rsidR="00DE4648" w:rsidRDefault="00DE4648" w:rsidP="00DE4648">
            <w:r>
              <w:t>Where the entity has an aggregated turnover of $50 million or more, a depreciating asset is excluded from TFE (in addition to the above exclusions) where:</w:t>
            </w:r>
          </w:p>
          <w:p w14:paraId="33B8D6B8" w14:textId="77777777" w:rsidR="00DE4648" w:rsidRPr="00BC0E94" w:rsidRDefault="00DE4648" w:rsidP="00DE4648">
            <w:pPr>
              <w:pStyle w:val="ListBullet"/>
            </w:pPr>
            <w:r w:rsidRPr="00BC0E94">
              <w:t xml:space="preserve">The entity entered into a commitment to hold, construct or use the asset before the Budget time or </w:t>
            </w:r>
          </w:p>
          <w:p w14:paraId="4BF6243E" w14:textId="5512267C" w:rsidR="00DE4648" w:rsidRDefault="00DE4648" w:rsidP="00DE4648">
            <w:r w:rsidRPr="00BC0E94">
              <w:t>The asset is a second-hand asset.</w:t>
            </w:r>
          </w:p>
        </w:tc>
        <w:tc>
          <w:tcPr>
            <w:tcW w:w="338" w:type="pct"/>
          </w:tcPr>
          <w:p w14:paraId="3CD94DDE" w14:textId="77777777" w:rsidR="00DE4648" w:rsidRDefault="00DE4648" w:rsidP="00DE4648">
            <w:pPr>
              <w:pStyle w:val="Table"/>
              <w:spacing w:before="100" w:after="100"/>
              <w:rPr>
                <w:sz w:val="18"/>
                <w:szCs w:val="18"/>
              </w:rPr>
            </w:pPr>
          </w:p>
        </w:tc>
        <w:tc>
          <w:tcPr>
            <w:tcW w:w="270" w:type="pct"/>
          </w:tcPr>
          <w:p w14:paraId="778D1456" w14:textId="77777777" w:rsidR="00DE4648" w:rsidRDefault="00DE4648" w:rsidP="00DE4648">
            <w:pPr>
              <w:pStyle w:val="Table"/>
              <w:spacing w:before="100" w:after="100"/>
              <w:rPr>
                <w:sz w:val="18"/>
                <w:szCs w:val="18"/>
              </w:rPr>
            </w:pPr>
          </w:p>
        </w:tc>
        <w:tc>
          <w:tcPr>
            <w:tcW w:w="334" w:type="pct"/>
          </w:tcPr>
          <w:p w14:paraId="7A522D83" w14:textId="77777777" w:rsidR="00DE4648" w:rsidRDefault="00DE4648" w:rsidP="00DE4648">
            <w:pPr>
              <w:pStyle w:val="Table"/>
              <w:spacing w:before="100" w:after="100"/>
              <w:rPr>
                <w:sz w:val="18"/>
                <w:szCs w:val="18"/>
              </w:rPr>
            </w:pPr>
          </w:p>
        </w:tc>
      </w:tr>
      <w:tr w:rsidR="00DE4648" w14:paraId="13BB68DF" w14:textId="77777777" w:rsidTr="00720273">
        <w:tc>
          <w:tcPr>
            <w:tcW w:w="4058" w:type="pct"/>
          </w:tcPr>
          <w:p w14:paraId="153D932E" w14:textId="6E0106B8" w:rsidR="00DE4648" w:rsidRDefault="00DE4648" w:rsidP="00DE4648">
            <w:r>
              <w:t>In addition to these excluded assets, where an entity is only eligible for TFE under the alternative income test, a deduction cannot be claimed for the following assets (in addition to the above exclusions):</w:t>
            </w:r>
          </w:p>
          <w:p w14:paraId="7643FD03" w14:textId="77777777" w:rsidR="00DE4648" w:rsidRPr="00DE4648" w:rsidRDefault="00DE4648" w:rsidP="00DE4648">
            <w:pPr>
              <w:pStyle w:val="ListBullet"/>
            </w:pPr>
            <w:r w:rsidRPr="00DE4648">
              <w:t>Intangible assets</w:t>
            </w:r>
          </w:p>
          <w:p w14:paraId="294E49DD" w14:textId="77777777" w:rsidR="00DE4648" w:rsidRPr="00DE4648" w:rsidRDefault="00DE4648" w:rsidP="00DE4648">
            <w:pPr>
              <w:pStyle w:val="ListBullet"/>
            </w:pPr>
            <w:r w:rsidRPr="00DE4648">
              <w:t>Assets previously held by the entity’s associates, and</w:t>
            </w:r>
          </w:p>
          <w:p w14:paraId="3B745ACF" w14:textId="77777777" w:rsidR="00DE4648" w:rsidRPr="00DE4648" w:rsidRDefault="00DE4648" w:rsidP="00DE4648">
            <w:pPr>
              <w:pStyle w:val="ListBullet"/>
            </w:pPr>
            <w:r w:rsidRPr="00DE4648">
              <w:t>Assets available for use at any time in the income year by the entity’s associates or entities that are foreign residents.</w:t>
            </w:r>
          </w:p>
          <w:p w14:paraId="79CC8186" w14:textId="77777777" w:rsidR="00DE4648" w:rsidRDefault="00DE4648" w:rsidP="00DE4648">
            <w:pPr>
              <w:rPr>
                <w:i/>
              </w:rPr>
            </w:pPr>
            <w:r>
              <w:rPr>
                <w:i/>
              </w:rPr>
              <w:t xml:space="preserve">Amount of deduction </w:t>
            </w:r>
          </w:p>
          <w:p w14:paraId="3591F913" w14:textId="77777777" w:rsidR="00DE4648" w:rsidRDefault="00DE4648" w:rsidP="00DE4648">
            <w:r>
              <w:t xml:space="preserve">Where TFE applies, the amount that is deductible for the income year (i.e. the decline in value) depends on when the asset starts to be used or installed ready for use for a taxable purpose, as outlined below: </w:t>
            </w:r>
          </w:p>
          <w:tbl>
            <w:tblPr>
              <w:tblStyle w:val="GridTable1Light"/>
              <w:tblW w:w="0" w:type="auto"/>
              <w:tblLook w:val="04A0" w:firstRow="1" w:lastRow="0" w:firstColumn="1" w:lastColumn="0" w:noHBand="0" w:noVBand="1"/>
            </w:tblPr>
            <w:tblGrid>
              <w:gridCol w:w="1735"/>
              <w:gridCol w:w="2238"/>
              <w:gridCol w:w="4214"/>
            </w:tblGrid>
            <w:tr w:rsidR="00DE4648" w14:paraId="71A9C9D4" w14:textId="77777777" w:rsidTr="00720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hideMark/>
                </w:tcPr>
                <w:p w14:paraId="3C0D306F" w14:textId="77777777" w:rsidR="00DE4648" w:rsidRDefault="00DE4648" w:rsidP="00DE4648">
                  <w:pPr>
                    <w:jc w:val="center"/>
                    <w:rPr>
                      <w:rFonts w:cs="Arial"/>
                      <w:sz w:val="16"/>
                      <w:szCs w:val="16"/>
                    </w:rPr>
                  </w:pPr>
                  <w:r>
                    <w:rPr>
                      <w:rFonts w:cs="Arial"/>
                      <w:sz w:val="16"/>
                    </w:rPr>
                    <w:t>Start to be used for  taxable purpose</w:t>
                  </w:r>
                </w:p>
              </w:tc>
              <w:tc>
                <w:tcPr>
                  <w:tcW w:w="2258" w:type="dxa"/>
                  <w:hideMark/>
                </w:tcPr>
                <w:p w14:paraId="6107E6B1" w14:textId="77777777" w:rsidR="00DE4648" w:rsidRDefault="00DE4648" w:rsidP="00DE4648">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rPr>
                    <w:t>Amount of decline</w:t>
                  </w:r>
                </w:p>
              </w:tc>
              <w:tc>
                <w:tcPr>
                  <w:tcW w:w="4274" w:type="dxa"/>
                  <w:hideMark/>
                </w:tcPr>
                <w:p w14:paraId="072A0260" w14:textId="77777777" w:rsidR="00DE4648" w:rsidRDefault="00DE4648" w:rsidP="00DE4648">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rPr>
                    <w:t>Example</w:t>
                  </w:r>
                </w:p>
              </w:tc>
            </w:tr>
            <w:tr w:rsidR="00DE4648" w14:paraId="14A8D6F7" w14:textId="77777777" w:rsidTr="00720273">
              <w:tc>
                <w:tcPr>
                  <w:cnfStyle w:val="001000000000" w:firstRow="0" w:lastRow="0" w:firstColumn="1" w:lastColumn="0" w:oddVBand="0" w:evenVBand="0" w:oddHBand="0" w:evenHBand="0" w:firstRowFirstColumn="0" w:firstRowLastColumn="0" w:lastRowFirstColumn="0" w:lastRowLastColumn="0"/>
                  <w:tcW w:w="1748" w:type="dxa"/>
                  <w:hideMark/>
                </w:tcPr>
                <w:p w14:paraId="19B0C99F" w14:textId="77777777" w:rsidR="00DE4648" w:rsidRDefault="00DE4648" w:rsidP="00DE4648">
                  <w:pPr>
                    <w:rPr>
                      <w:rFonts w:cs="Arial"/>
                      <w:sz w:val="16"/>
                      <w:szCs w:val="16"/>
                    </w:rPr>
                  </w:pPr>
                  <w:r w:rsidRPr="00DC19DC">
                    <w:rPr>
                      <w:rFonts w:cs="Arial"/>
                      <w:b w:val="0"/>
                      <w:bCs w:val="0"/>
                      <w:sz w:val="16"/>
                      <w:szCs w:val="16"/>
                    </w:rPr>
                    <w:t>Asset held after the Budget time and started to be used for a taxable purpose in the</w:t>
                  </w:r>
                  <w:r>
                    <w:rPr>
                      <w:rFonts w:cs="Arial"/>
                      <w:sz w:val="16"/>
                      <w:szCs w:val="16"/>
                    </w:rPr>
                    <w:t xml:space="preserve"> same income year.</w:t>
                  </w:r>
                </w:p>
              </w:tc>
              <w:tc>
                <w:tcPr>
                  <w:tcW w:w="2258" w:type="dxa"/>
                  <w:hideMark/>
                </w:tcPr>
                <w:p w14:paraId="2E339920"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Sum of the cost of the asset and amount paid during the income year to bring the asset to its present condition and location, such as the cost of improvements (the second element of cost). </w:t>
                  </w:r>
                </w:p>
              </w:tc>
              <w:tc>
                <w:tcPr>
                  <w:tcW w:w="4274" w:type="dxa"/>
                  <w:hideMark/>
                </w:tcPr>
                <w:p w14:paraId="0C863B97"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Entity starts to hold and use (or installed ready for use for a taxable purpose) an eligible depreciating asset between the Budget time and 30 June 2021 it can deduct the full cost (including the second element of cost of the asset in the 2020-21 income year). </w:t>
                  </w:r>
                </w:p>
              </w:tc>
            </w:tr>
            <w:tr w:rsidR="00DE4648" w14:paraId="3A6F64C5" w14:textId="77777777" w:rsidTr="00720273">
              <w:tc>
                <w:tcPr>
                  <w:cnfStyle w:val="001000000000" w:firstRow="0" w:lastRow="0" w:firstColumn="1" w:lastColumn="0" w:oddVBand="0" w:evenVBand="0" w:oddHBand="0" w:evenHBand="0" w:firstRowFirstColumn="0" w:firstRowLastColumn="0" w:lastRowFirstColumn="0" w:lastRowLastColumn="0"/>
                  <w:tcW w:w="1748" w:type="dxa"/>
                  <w:hideMark/>
                </w:tcPr>
                <w:p w14:paraId="2C4B83AB" w14:textId="77777777" w:rsidR="00DE4648" w:rsidRDefault="00DE4648" w:rsidP="00DE4648">
                  <w:pPr>
                    <w:rPr>
                      <w:rFonts w:cs="Arial"/>
                      <w:sz w:val="16"/>
                      <w:szCs w:val="16"/>
                    </w:rPr>
                  </w:pPr>
                  <w:r w:rsidRPr="00DC19DC">
                    <w:rPr>
                      <w:rFonts w:cs="Arial"/>
                      <w:b w:val="0"/>
                      <w:bCs w:val="0"/>
                      <w:sz w:val="16"/>
                      <w:szCs w:val="16"/>
                    </w:rPr>
                    <w:t>Asset held after the Budget time and start to be used for taxable purpose in a</w:t>
                  </w:r>
                  <w:r>
                    <w:rPr>
                      <w:rFonts w:cs="Arial"/>
                      <w:sz w:val="16"/>
                      <w:szCs w:val="16"/>
                    </w:rPr>
                    <w:t xml:space="preserve"> later income year.</w:t>
                  </w:r>
                </w:p>
              </w:tc>
              <w:tc>
                <w:tcPr>
                  <w:tcW w:w="2258" w:type="dxa"/>
                  <w:hideMark/>
                </w:tcPr>
                <w:p w14:paraId="68070AF7"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Sum of the assets opening adjustable value for that later income year and the amount included in the second element of cost in that later income year.</w:t>
                  </w:r>
                </w:p>
              </w:tc>
              <w:tc>
                <w:tcPr>
                  <w:tcW w:w="4274" w:type="dxa"/>
                  <w:hideMark/>
                </w:tcPr>
                <w:p w14:paraId="713C8962"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Entity starts to hold an eligible depreciating asset between the Budget time and 30 June 2021 but doesn’t start to use the asset or have it installed ready for use for a taxable purpose until after 1 July 2021. The entity will be able to deduct the full cost (including the second element of cost) of the asset in the 2021-22 income year, less any decline in value in the 2020-21 income year for any non-taxable use in the 2020-21 income year. </w:t>
                  </w:r>
                </w:p>
              </w:tc>
            </w:tr>
            <w:tr w:rsidR="00DE4648" w14:paraId="76E9D430" w14:textId="77777777" w:rsidTr="00720273">
              <w:tc>
                <w:tcPr>
                  <w:cnfStyle w:val="001000000000" w:firstRow="0" w:lastRow="0" w:firstColumn="1" w:lastColumn="0" w:oddVBand="0" w:evenVBand="0" w:oddHBand="0" w:evenHBand="0" w:firstRowFirstColumn="0" w:firstRowLastColumn="0" w:lastRowFirstColumn="0" w:lastRowLastColumn="0"/>
                  <w:tcW w:w="1748" w:type="dxa"/>
                  <w:hideMark/>
                </w:tcPr>
                <w:p w14:paraId="5E79B042" w14:textId="77777777" w:rsidR="00DE4648" w:rsidRDefault="00DE4648" w:rsidP="00DE4648">
                  <w:pPr>
                    <w:rPr>
                      <w:rFonts w:cs="Arial"/>
                      <w:sz w:val="16"/>
                      <w:szCs w:val="16"/>
                    </w:rPr>
                  </w:pPr>
                  <w:r w:rsidRPr="00DC19DC">
                    <w:rPr>
                      <w:rFonts w:cs="Arial"/>
                      <w:b w:val="0"/>
                      <w:bCs w:val="0"/>
                      <w:sz w:val="16"/>
                      <w:szCs w:val="16"/>
                    </w:rPr>
                    <w:t>Assets held after the Budget time where</w:t>
                  </w:r>
                  <w:r>
                    <w:rPr>
                      <w:rFonts w:cs="Arial"/>
                      <w:sz w:val="16"/>
                      <w:szCs w:val="16"/>
                    </w:rPr>
                    <w:t xml:space="preserve"> balancing adjustment happens in the same income year.</w:t>
                  </w:r>
                </w:p>
              </w:tc>
              <w:tc>
                <w:tcPr>
                  <w:tcW w:w="2258" w:type="dxa"/>
                  <w:hideMark/>
                </w:tcPr>
                <w:p w14:paraId="7D6BB3E2"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No deduction allowed.</w:t>
                  </w:r>
                </w:p>
              </w:tc>
              <w:tc>
                <w:tcPr>
                  <w:tcW w:w="4274" w:type="dxa"/>
                  <w:hideMark/>
                </w:tcPr>
                <w:p w14:paraId="27E0D220" w14:textId="77777777" w:rsidR="00DE4648" w:rsidRDefault="00DE4648" w:rsidP="00DE464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Entity starts to hold an eligible depreciating asset between the Budget time and disposes of the asset prior to 30 June 2021. </w:t>
                  </w:r>
                </w:p>
              </w:tc>
            </w:tr>
          </w:tbl>
          <w:p w14:paraId="4D6C94DB" w14:textId="7E9CE09E" w:rsidR="00DE4648" w:rsidRPr="00DC19DC" w:rsidRDefault="00DE4648" w:rsidP="00DE4648"/>
        </w:tc>
        <w:tc>
          <w:tcPr>
            <w:tcW w:w="338" w:type="pct"/>
          </w:tcPr>
          <w:p w14:paraId="59978726" w14:textId="77777777" w:rsidR="00DE4648" w:rsidRDefault="00DE4648" w:rsidP="00DE4648">
            <w:pPr>
              <w:pStyle w:val="Table"/>
              <w:spacing w:before="100" w:after="100"/>
              <w:rPr>
                <w:sz w:val="18"/>
                <w:szCs w:val="18"/>
              </w:rPr>
            </w:pPr>
          </w:p>
        </w:tc>
        <w:tc>
          <w:tcPr>
            <w:tcW w:w="270" w:type="pct"/>
          </w:tcPr>
          <w:p w14:paraId="2528A4BB" w14:textId="77777777" w:rsidR="00DE4648" w:rsidRDefault="00DE4648" w:rsidP="00DE4648">
            <w:pPr>
              <w:pStyle w:val="Table"/>
              <w:spacing w:before="100" w:after="100"/>
              <w:rPr>
                <w:sz w:val="18"/>
                <w:szCs w:val="18"/>
              </w:rPr>
            </w:pPr>
          </w:p>
        </w:tc>
        <w:tc>
          <w:tcPr>
            <w:tcW w:w="334" w:type="pct"/>
          </w:tcPr>
          <w:p w14:paraId="2344714D" w14:textId="77777777" w:rsidR="00DE4648" w:rsidRDefault="00DE4648" w:rsidP="00DE4648">
            <w:pPr>
              <w:pStyle w:val="Table"/>
              <w:spacing w:before="100" w:after="100"/>
              <w:rPr>
                <w:sz w:val="18"/>
                <w:szCs w:val="18"/>
              </w:rPr>
            </w:pPr>
          </w:p>
        </w:tc>
      </w:tr>
      <w:tr w:rsidR="00DE4648" w14:paraId="232AE92D" w14:textId="77777777" w:rsidTr="00DE4648">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05803982" w14:textId="3B3FFC7E" w:rsidR="00DE4648" w:rsidRDefault="00DE4648" w:rsidP="00DE4648">
            <w:pPr>
              <w:pStyle w:val="Table"/>
              <w:spacing w:before="100" w:after="100"/>
              <w:rPr>
                <w:sz w:val="18"/>
                <w:szCs w:val="18"/>
              </w:rPr>
            </w:pPr>
            <w:r w:rsidRPr="00DE4648">
              <w:rPr>
                <w:rFonts w:asciiTheme="minorHAnsi" w:hAnsiTheme="minorHAnsi" w:cstheme="minorHAnsi"/>
                <w:b/>
                <w:color w:val="FFFFFF" w:themeColor="background1"/>
                <w:sz w:val="18"/>
                <w:szCs w:val="18"/>
              </w:rPr>
              <w:lastRenderedPageBreak/>
              <w:t xml:space="preserve">DECLINE IN VALUE (DEPRECIATION) </w:t>
            </w:r>
            <w:r>
              <w:rPr>
                <w:rFonts w:asciiTheme="minorHAnsi" w:hAnsiTheme="minorHAnsi" w:cstheme="minorHAnsi"/>
                <w:b/>
                <w:color w:val="FFFFFF" w:themeColor="background1"/>
                <w:sz w:val="18"/>
                <w:szCs w:val="18"/>
              </w:rPr>
              <w:t xml:space="preserve">(CONTINUED) </w:t>
            </w:r>
          </w:p>
        </w:tc>
      </w:tr>
      <w:tr w:rsidR="00DE4648" w14:paraId="0E0537EF" w14:textId="77777777" w:rsidTr="00720273">
        <w:tc>
          <w:tcPr>
            <w:tcW w:w="4058" w:type="pct"/>
          </w:tcPr>
          <w:p w14:paraId="4801A563" w14:textId="77777777" w:rsidR="00DE4648" w:rsidRPr="00DC19DC" w:rsidRDefault="00DE4648" w:rsidP="00DE4648">
            <w:pPr>
              <w:rPr>
                <w:i/>
                <w:iCs/>
              </w:rPr>
            </w:pPr>
            <w:r w:rsidRPr="00DC19DC">
              <w:rPr>
                <w:i/>
                <w:iCs/>
              </w:rPr>
              <w:t>SBEs that choose to apply the simplified depreciation rules</w:t>
            </w:r>
          </w:p>
          <w:p w14:paraId="0232B138" w14:textId="77777777" w:rsidR="00DE4648" w:rsidRDefault="00DE4648" w:rsidP="00DE4648">
            <w:r>
              <w:t>SBEs that apply the simplified depreciation rules can deduct:</w:t>
            </w:r>
          </w:p>
          <w:p w14:paraId="6DC5542F" w14:textId="77777777" w:rsidR="00DE4648" w:rsidRDefault="00DE4648" w:rsidP="00DE4648">
            <w:pPr>
              <w:pStyle w:val="ListBullet"/>
            </w:pPr>
            <w:r>
              <w:t>The full cost of eligible depreciating assets that are first held and used or installed ready for a taxable purpose between the Budget time and 30 June 2023</w:t>
            </w:r>
          </w:p>
          <w:p w14:paraId="463B7AAC" w14:textId="77777777" w:rsidR="00DE4648" w:rsidRDefault="00DE4648" w:rsidP="00DE4648">
            <w:pPr>
              <w:pStyle w:val="ListBullet"/>
            </w:pPr>
            <w:r>
              <w:t>The second element of the cost of existing eligible depreciating assets incurred during this period and</w:t>
            </w:r>
          </w:p>
          <w:p w14:paraId="72DE031B" w14:textId="77777777" w:rsidR="00DE4648" w:rsidRDefault="00DE4648" w:rsidP="00DE4648">
            <w:pPr>
              <w:pStyle w:val="ListBullet"/>
            </w:pPr>
            <w:r>
              <w:t>The balance of the general small business pool at the end of the income year (for income years ending between 6 October 2020 and 30 June 2023).</w:t>
            </w:r>
          </w:p>
          <w:p w14:paraId="4A2A0EDB" w14:textId="77777777" w:rsidR="00DE4648" w:rsidRPr="00DC19DC" w:rsidRDefault="00DE4648" w:rsidP="00DE4648">
            <w:pPr>
              <w:rPr>
                <w:i/>
                <w:iCs/>
              </w:rPr>
            </w:pPr>
            <w:r w:rsidRPr="00DC19DC">
              <w:rPr>
                <w:i/>
                <w:iCs/>
              </w:rPr>
              <w:t xml:space="preserve">Balancing adjustment event </w:t>
            </w:r>
          </w:p>
          <w:p w14:paraId="4A88BEB3" w14:textId="77777777" w:rsidR="00DE4648" w:rsidRDefault="00DE4648" w:rsidP="00DE4648">
            <w:r>
              <w:t>Where a depreciating asset has its decline in value worked out under the TFE rules and subsequently:</w:t>
            </w:r>
          </w:p>
          <w:p w14:paraId="7B08BC61" w14:textId="77777777" w:rsidR="00DE4648" w:rsidRDefault="00DE4648" w:rsidP="00DE4648">
            <w:pPr>
              <w:pStyle w:val="ListBullet"/>
            </w:pPr>
            <w:r>
              <w:t xml:space="preserve">Is not used principally in Australia (e.g. where an asset was intended to be relocated in Australia for business use but this does not occur); or </w:t>
            </w:r>
          </w:p>
          <w:p w14:paraId="192FCFE6" w14:textId="77777777" w:rsidR="00DE4648" w:rsidRDefault="00DE4648" w:rsidP="00DE4648">
            <w:pPr>
              <w:pStyle w:val="ListBullet"/>
            </w:pPr>
            <w:r>
              <w:t>Ceases to be used for principal purpose of carrying on a business (e.g. if it is applied for private use)</w:t>
            </w:r>
          </w:p>
          <w:p w14:paraId="2ADB1B82" w14:textId="5A476B5E" w:rsidR="00DE4648" w:rsidRDefault="00DE4648" w:rsidP="00DE4648">
            <w:r>
              <w:t>a balancing adjustment event occurs.</w:t>
            </w:r>
          </w:p>
        </w:tc>
        <w:tc>
          <w:tcPr>
            <w:tcW w:w="338" w:type="pct"/>
          </w:tcPr>
          <w:p w14:paraId="32BB2411" w14:textId="77777777" w:rsidR="00DE4648" w:rsidRDefault="00DE4648" w:rsidP="00DE4648">
            <w:pPr>
              <w:pStyle w:val="Table"/>
              <w:spacing w:before="100" w:after="100"/>
              <w:rPr>
                <w:sz w:val="18"/>
                <w:szCs w:val="18"/>
              </w:rPr>
            </w:pPr>
          </w:p>
        </w:tc>
        <w:tc>
          <w:tcPr>
            <w:tcW w:w="270" w:type="pct"/>
          </w:tcPr>
          <w:p w14:paraId="506371D9" w14:textId="77777777" w:rsidR="00DE4648" w:rsidRDefault="00DE4648" w:rsidP="00DE4648">
            <w:pPr>
              <w:pStyle w:val="Table"/>
              <w:spacing w:before="100" w:after="100"/>
              <w:rPr>
                <w:sz w:val="18"/>
                <w:szCs w:val="18"/>
              </w:rPr>
            </w:pPr>
          </w:p>
        </w:tc>
        <w:tc>
          <w:tcPr>
            <w:tcW w:w="334" w:type="pct"/>
          </w:tcPr>
          <w:p w14:paraId="12136B3A" w14:textId="77777777" w:rsidR="00DE4648" w:rsidRDefault="00DE4648" w:rsidP="00DE4648">
            <w:pPr>
              <w:pStyle w:val="Table"/>
              <w:spacing w:before="100" w:after="100"/>
              <w:rPr>
                <w:sz w:val="18"/>
                <w:szCs w:val="18"/>
              </w:rPr>
            </w:pPr>
          </w:p>
        </w:tc>
      </w:tr>
      <w:tr w:rsidR="00DE4648" w14:paraId="1F62F119"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0C008B09" w14:textId="77777777" w:rsidR="00DE4648" w:rsidRDefault="00DE4648" w:rsidP="00DE4648">
            <w:r>
              <w:t>If such a balancing adjustment event occurs:</w:t>
            </w:r>
          </w:p>
          <w:p w14:paraId="0BE2903F" w14:textId="77777777" w:rsidR="00DE4648" w:rsidRDefault="00DE4648" w:rsidP="00DE4648">
            <w:pPr>
              <w:pStyle w:val="ListBullet"/>
            </w:pPr>
            <w:r>
              <w:t xml:space="preserve">The TFE deduction is clawed back; </w:t>
            </w:r>
          </w:p>
          <w:p w14:paraId="0DC4684D" w14:textId="77777777" w:rsidR="00DE4648" w:rsidRDefault="00DE4648" w:rsidP="00DE4648">
            <w:pPr>
              <w:pStyle w:val="ListBullet"/>
            </w:pPr>
            <w:r>
              <w:t>The first element of the cost of the depreciating asset is the asset’s termination value at the time of the event; and</w:t>
            </w:r>
          </w:p>
          <w:p w14:paraId="42E21A47" w14:textId="77777777" w:rsidR="00DE4648" w:rsidRDefault="00DE4648" w:rsidP="00DE4648">
            <w:pPr>
              <w:pStyle w:val="ListBullet"/>
            </w:pPr>
            <w:r>
              <w:t xml:space="preserve">The TFE rules no longer apply to work out the decline in value of that asset for a later income year (albeit, the entity may claim any other capital allowance it is entitled to for that asset).  </w:t>
            </w:r>
          </w:p>
          <w:p w14:paraId="7716FA7E" w14:textId="77777777" w:rsidR="00DE4648" w:rsidRPr="00DC19DC" w:rsidRDefault="00DE4648" w:rsidP="00DE4648">
            <w:pPr>
              <w:rPr>
                <w:i/>
                <w:iCs/>
              </w:rPr>
            </w:pPr>
            <w:r w:rsidRPr="00DC19DC">
              <w:rPr>
                <w:i/>
                <w:iCs/>
              </w:rPr>
              <w:t>Opting out</w:t>
            </w:r>
          </w:p>
          <w:p w14:paraId="0F14830B" w14:textId="4794B8C5" w:rsidR="00DE4648" w:rsidRDefault="00DE4648" w:rsidP="00DE4648">
            <w:pPr>
              <w:rPr>
                <w:b/>
              </w:rPr>
            </w:pPr>
            <w:r>
              <w:t>An entity can make a choice to opt-out of TFE for an income year on an asset-by-asset basis. The choice is unchangeable and must be made in an approved form by the day that the income tax return is lodged for the income year to which the choice relates.</w:t>
            </w:r>
          </w:p>
        </w:tc>
        <w:tc>
          <w:tcPr>
            <w:tcW w:w="338" w:type="pct"/>
          </w:tcPr>
          <w:p w14:paraId="20F3EEAD" w14:textId="77777777" w:rsidR="00DE4648" w:rsidRDefault="00DE4648" w:rsidP="00DE4648">
            <w:pPr>
              <w:pStyle w:val="Table"/>
              <w:spacing w:before="100" w:after="100"/>
              <w:rPr>
                <w:sz w:val="18"/>
                <w:szCs w:val="18"/>
              </w:rPr>
            </w:pPr>
          </w:p>
        </w:tc>
        <w:tc>
          <w:tcPr>
            <w:tcW w:w="270" w:type="pct"/>
          </w:tcPr>
          <w:p w14:paraId="491826BC" w14:textId="77777777" w:rsidR="00DE4648" w:rsidRDefault="00DE4648" w:rsidP="00DE4648">
            <w:pPr>
              <w:pStyle w:val="Table"/>
              <w:spacing w:before="100" w:after="100"/>
              <w:rPr>
                <w:sz w:val="18"/>
                <w:szCs w:val="18"/>
              </w:rPr>
            </w:pPr>
          </w:p>
        </w:tc>
        <w:tc>
          <w:tcPr>
            <w:tcW w:w="334" w:type="pct"/>
          </w:tcPr>
          <w:p w14:paraId="3E92C381" w14:textId="77777777" w:rsidR="00DE4648" w:rsidRDefault="00DE4648" w:rsidP="00DE4648">
            <w:pPr>
              <w:pStyle w:val="Table"/>
              <w:spacing w:before="100" w:after="100"/>
              <w:rPr>
                <w:sz w:val="18"/>
                <w:szCs w:val="18"/>
              </w:rPr>
            </w:pPr>
          </w:p>
        </w:tc>
      </w:tr>
      <w:tr w:rsidR="00DE4648" w14:paraId="73A3049E" w14:textId="77777777" w:rsidTr="00720273">
        <w:tc>
          <w:tcPr>
            <w:tcW w:w="4058" w:type="pct"/>
          </w:tcPr>
          <w:p w14:paraId="17B2FAF2" w14:textId="77777777" w:rsidR="00DE4648" w:rsidRPr="00DC19DC" w:rsidRDefault="00DE4648" w:rsidP="00DE4648">
            <w:pPr>
              <w:rPr>
                <w:b/>
                <w:bCs/>
              </w:rPr>
            </w:pPr>
            <w:bookmarkStart w:id="0" w:name="_Hlk8406396"/>
            <w:r w:rsidRPr="00DC19DC">
              <w:rPr>
                <w:b/>
                <w:bCs/>
              </w:rPr>
              <w:t>Enhanced instant asset write-off</w:t>
            </w:r>
          </w:p>
          <w:p w14:paraId="06CFBA2C" w14:textId="35743733" w:rsidR="00DE4648" w:rsidRDefault="00DE4648" w:rsidP="00DE4648">
            <w:r>
              <w:t>The instant asset write-off does not apply for assets held, and first used (or have installed ready for use) for a taxable purpose, from 7.30pm (AEDT) on 6 October 2020 to 30 June 2023. They must be immediately deducted under the temporary full expensing rules.</w:t>
            </w:r>
            <w:bookmarkEnd w:id="0"/>
          </w:p>
        </w:tc>
        <w:tc>
          <w:tcPr>
            <w:tcW w:w="338" w:type="pct"/>
          </w:tcPr>
          <w:p w14:paraId="6A25EB65" w14:textId="77777777" w:rsidR="00DE4648" w:rsidRDefault="00DE4648" w:rsidP="00DE4648">
            <w:pPr>
              <w:pStyle w:val="Table"/>
              <w:spacing w:before="100" w:after="100"/>
              <w:rPr>
                <w:sz w:val="18"/>
                <w:szCs w:val="18"/>
              </w:rPr>
            </w:pPr>
          </w:p>
        </w:tc>
        <w:tc>
          <w:tcPr>
            <w:tcW w:w="270" w:type="pct"/>
          </w:tcPr>
          <w:p w14:paraId="4BC4717C" w14:textId="77777777" w:rsidR="00DE4648" w:rsidRDefault="00DE4648" w:rsidP="00DE4648">
            <w:pPr>
              <w:pStyle w:val="Table"/>
              <w:spacing w:before="100" w:after="100"/>
              <w:rPr>
                <w:sz w:val="18"/>
                <w:szCs w:val="18"/>
              </w:rPr>
            </w:pPr>
          </w:p>
        </w:tc>
        <w:tc>
          <w:tcPr>
            <w:tcW w:w="334" w:type="pct"/>
          </w:tcPr>
          <w:p w14:paraId="4A427C2F" w14:textId="77777777" w:rsidR="00DE4648" w:rsidRDefault="00DE4648" w:rsidP="00DE4648">
            <w:pPr>
              <w:pStyle w:val="Table"/>
              <w:spacing w:before="100" w:after="100"/>
              <w:rPr>
                <w:sz w:val="18"/>
                <w:szCs w:val="18"/>
              </w:rPr>
            </w:pPr>
          </w:p>
        </w:tc>
      </w:tr>
      <w:tr w:rsidR="00DE4648" w14:paraId="2187E23C" w14:textId="77777777" w:rsidTr="00720273">
        <w:trPr>
          <w:cnfStyle w:val="000000100000" w:firstRow="0" w:lastRow="0" w:firstColumn="0" w:lastColumn="0" w:oddVBand="0" w:evenVBand="0" w:oddHBand="1" w:evenHBand="0" w:firstRowFirstColumn="0" w:firstRowLastColumn="0" w:lastRowFirstColumn="0" w:lastRowLastColumn="0"/>
          <w:trHeight w:val="2306"/>
        </w:trPr>
        <w:tc>
          <w:tcPr>
            <w:tcW w:w="4058" w:type="pct"/>
            <w:hideMark/>
          </w:tcPr>
          <w:p w14:paraId="4FF510AB" w14:textId="374885AD" w:rsidR="00DE4648" w:rsidRDefault="00DE4648" w:rsidP="00DE4648">
            <w:r w:rsidRPr="003E35DE">
              <w:t>Where the entity is a SBE that chooses to apply the simplified depreciation rules and the depreciating assets are not eligible for any of the immediate or accelerated depreciation deductions above, the asset can be allocated to the general small business pool and depreciated at a rate of 15% regardless of the date of acquisition during the 202</w:t>
            </w:r>
            <w:r w:rsidRPr="00881634">
              <w:t>3</w:t>
            </w:r>
            <w:r w:rsidRPr="003E35DE">
              <w:t xml:space="preserve"> year, provided the asset starts to be used or is installed ready for use during the 202</w:t>
            </w:r>
            <w:r w:rsidRPr="00881634">
              <w:t>3</w:t>
            </w:r>
            <w:r w:rsidRPr="003E35DE">
              <w:t xml:space="preserve"> year. Likewise, any second element costs incurred in the 202</w:t>
            </w:r>
            <w:r w:rsidRPr="00881634">
              <w:t>3</w:t>
            </w:r>
            <w:r w:rsidRPr="003E35DE">
              <w:t xml:space="preserve"> year exceeding the threshold and in respect of an asset that has been pooled in an earlier year will similarly be depreciated at a rate of 15%. For assets included in the pool at the start of the 202</w:t>
            </w:r>
            <w:r>
              <w:t>2</w:t>
            </w:r>
            <w:r w:rsidRPr="003E35DE">
              <w:t xml:space="preserve"> year the opening pool balance will be depreciated by 30%. Finally, where a balancing adjustment occurs, the asset’s termination value must be deducted from the pool.</w:t>
            </w:r>
          </w:p>
        </w:tc>
        <w:tc>
          <w:tcPr>
            <w:tcW w:w="338" w:type="pct"/>
          </w:tcPr>
          <w:p w14:paraId="078D3FEC" w14:textId="77777777" w:rsidR="00DE4648" w:rsidRDefault="00DE4648" w:rsidP="00DE4648">
            <w:pPr>
              <w:pStyle w:val="Table"/>
              <w:spacing w:before="100" w:after="100"/>
              <w:rPr>
                <w:sz w:val="18"/>
                <w:szCs w:val="18"/>
              </w:rPr>
            </w:pPr>
          </w:p>
        </w:tc>
        <w:tc>
          <w:tcPr>
            <w:tcW w:w="270" w:type="pct"/>
          </w:tcPr>
          <w:p w14:paraId="50DA055E" w14:textId="77777777" w:rsidR="00DE4648" w:rsidRDefault="00DE4648" w:rsidP="00DE4648">
            <w:pPr>
              <w:pStyle w:val="Table"/>
              <w:spacing w:before="100" w:after="100"/>
              <w:rPr>
                <w:sz w:val="18"/>
                <w:szCs w:val="18"/>
              </w:rPr>
            </w:pPr>
          </w:p>
        </w:tc>
        <w:tc>
          <w:tcPr>
            <w:tcW w:w="334" w:type="pct"/>
          </w:tcPr>
          <w:p w14:paraId="570CCFAC" w14:textId="77777777" w:rsidR="00DE4648" w:rsidRDefault="00DE4648" w:rsidP="00DE4648">
            <w:pPr>
              <w:pStyle w:val="Table"/>
              <w:spacing w:before="100" w:after="100"/>
              <w:rPr>
                <w:sz w:val="18"/>
                <w:szCs w:val="18"/>
              </w:rPr>
            </w:pPr>
          </w:p>
        </w:tc>
      </w:tr>
      <w:tr w:rsidR="00DE4648" w14:paraId="24366F19" w14:textId="77777777" w:rsidTr="00720273">
        <w:tc>
          <w:tcPr>
            <w:tcW w:w="4058" w:type="pct"/>
            <w:hideMark/>
          </w:tcPr>
          <w:p w14:paraId="74FEEF16" w14:textId="77777777" w:rsidR="00DE4648" w:rsidRPr="00DC19DC" w:rsidRDefault="00DE4648" w:rsidP="00DE4648">
            <w:pPr>
              <w:rPr>
                <w:b/>
                <w:bCs/>
              </w:rPr>
            </w:pPr>
            <w:r w:rsidRPr="00DC19DC">
              <w:rPr>
                <w:b/>
                <w:bCs/>
              </w:rPr>
              <w:t>Other issues related to depreciation</w:t>
            </w:r>
          </w:p>
        </w:tc>
        <w:tc>
          <w:tcPr>
            <w:tcW w:w="338" w:type="pct"/>
          </w:tcPr>
          <w:p w14:paraId="73271048" w14:textId="77777777" w:rsidR="00DE4648" w:rsidRDefault="00DE4648" w:rsidP="00DE4648">
            <w:pPr>
              <w:pStyle w:val="Table"/>
              <w:spacing w:before="100" w:after="100"/>
              <w:rPr>
                <w:sz w:val="18"/>
                <w:szCs w:val="18"/>
              </w:rPr>
            </w:pPr>
          </w:p>
        </w:tc>
        <w:tc>
          <w:tcPr>
            <w:tcW w:w="270" w:type="pct"/>
          </w:tcPr>
          <w:p w14:paraId="3CA88C93" w14:textId="77777777" w:rsidR="00DE4648" w:rsidRDefault="00DE4648" w:rsidP="00DE4648">
            <w:pPr>
              <w:pStyle w:val="Table"/>
              <w:spacing w:before="100" w:after="100"/>
              <w:rPr>
                <w:sz w:val="18"/>
                <w:szCs w:val="18"/>
              </w:rPr>
            </w:pPr>
          </w:p>
        </w:tc>
        <w:tc>
          <w:tcPr>
            <w:tcW w:w="334" w:type="pct"/>
          </w:tcPr>
          <w:p w14:paraId="2925A4F7" w14:textId="77777777" w:rsidR="00DE4648" w:rsidRDefault="00DE4648" w:rsidP="00DE4648">
            <w:pPr>
              <w:pStyle w:val="Table"/>
              <w:spacing w:before="100" w:after="100"/>
              <w:rPr>
                <w:sz w:val="18"/>
                <w:szCs w:val="18"/>
              </w:rPr>
            </w:pPr>
          </w:p>
        </w:tc>
      </w:tr>
      <w:tr w:rsidR="00DE4648" w14:paraId="4D37B141"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5750E3FA" w14:textId="77777777" w:rsidR="00DE4648" w:rsidRDefault="00DE4648" w:rsidP="00DE4648">
            <w:r>
              <w:t>Have you ensured this year’s tax opening adjustable value agrees to last year’s closing adjustable value?</w:t>
            </w:r>
          </w:p>
        </w:tc>
        <w:tc>
          <w:tcPr>
            <w:tcW w:w="338" w:type="pct"/>
          </w:tcPr>
          <w:p w14:paraId="5546DC1D" w14:textId="77777777" w:rsidR="00DE4648" w:rsidRDefault="00DE4648" w:rsidP="00DE4648">
            <w:pPr>
              <w:pStyle w:val="Table"/>
              <w:spacing w:before="100" w:after="100"/>
              <w:rPr>
                <w:sz w:val="18"/>
                <w:szCs w:val="18"/>
              </w:rPr>
            </w:pPr>
          </w:p>
        </w:tc>
        <w:tc>
          <w:tcPr>
            <w:tcW w:w="270" w:type="pct"/>
          </w:tcPr>
          <w:p w14:paraId="1A772CC3" w14:textId="77777777" w:rsidR="00DE4648" w:rsidRDefault="00DE4648" w:rsidP="00DE4648">
            <w:pPr>
              <w:pStyle w:val="Table"/>
              <w:spacing w:before="100" w:after="100"/>
              <w:rPr>
                <w:sz w:val="18"/>
                <w:szCs w:val="18"/>
              </w:rPr>
            </w:pPr>
          </w:p>
        </w:tc>
        <w:tc>
          <w:tcPr>
            <w:tcW w:w="334" w:type="pct"/>
          </w:tcPr>
          <w:p w14:paraId="68FD01B7" w14:textId="77777777" w:rsidR="00DE4648" w:rsidRDefault="00DE4648" w:rsidP="00DE4648">
            <w:pPr>
              <w:pStyle w:val="Table"/>
              <w:spacing w:before="100" w:after="100"/>
              <w:rPr>
                <w:sz w:val="18"/>
                <w:szCs w:val="18"/>
              </w:rPr>
            </w:pPr>
          </w:p>
        </w:tc>
      </w:tr>
      <w:tr w:rsidR="00DE4648" w14:paraId="0CEE8830" w14:textId="77777777" w:rsidTr="00720273">
        <w:tc>
          <w:tcPr>
            <w:tcW w:w="4058" w:type="pct"/>
            <w:hideMark/>
          </w:tcPr>
          <w:p w14:paraId="1D6E41EC" w14:textId="4788921E" w:rsidR="00DE4648" w:rsidRDefault="00DE4648" w:rsidP="00DE4648">
            <w:r w:rsidRPr="00DD73F3">
              <w:t>Has the effective life of new additions been reviewed, applying Taxation Ruling TR 202</w:t>
            </w:r>
            <w:r w:rsidRPr="00881634">
              <w:t>2</w:t>
            </w:r>
            <w:r w:rsidRPr="00DD73F3">
              <w:t>/</w:t>
            </w:r>
            <w:r w:rsidRPr="00881634">
              <w:t>1</w:t>
            </w:r>
            <w:r w:rsidRPr="00DD73F3">
              <w:t>?</w:t>
            </w:r>
            <w:r>
              <w:t xml:space="preserve"> Is there</w:t>
            </w:r>
          </w:p>
        </w:tc>
        <w:tc>
          <w:tcPr>
            <w:tcW w:w="338" w:type="pct"/>
          </w:tcPr>
          <w:p w14:paraId="29E3C1FE" w14:textId="77777777" w:rsidR="00DE4648" w:rsidRDefault="00DE4648" w:rsidP="00DE4648">
            <w:pPr>
              <w:pStyle w:val="Table"/>
              <w:spacing w:before="100" w:after="100"/>
              <w:rPr>
                <w:sz w:val="18"/>
                <w:szCs w:val="18"/>
              </w:rPr>
            </w:pPr>
          </w:p>
        </w:tc>
        <w:tc>
          <w:tcPr>
            <w:tcW w:w="270" w:type="pct"/>
          </w:tcPr>
          <w:p w14:paraId="2195FD26" w14:textId="77777777" w:rsidR="00DE4648" w:rsidRDefault="00DE4648" w:rsidP="00DE4648">
            <w:pPr>
              <w:pStyle w:val="Table"/>
              <w:spacing w:before="100" w:after="100"/>
              <w:rPr>
                <w:sz w:val="18"/>
                <w:szCs w:val="18"/>
              </w:rPr>
            </w:pPr>
          </w:p>
        </w:tc>
        <w:tc>
          <w:tcPr>
            <w:tcW w:w="334" w:type="pct"/>
          </w:tcPr>
          <w:p w14:paraId="121D6669" w14:textId="77777777" w:rsidR="00DE4648" w:rsidRDefault="00DE4648" w:rsidP="00DE4648">
            <w:pPr>
              <w:pStyle w:val="Table"/>
              <w:spacing w:before="100" w:after="100"/>
              <w:rPr>
                <w:sz w:val="18"/>
                <w:szCs w:val="18"/>
              </w:rPr>
            </w:pPr>
          </w:p>
        </w:tc>
      </w:tr>
      <w:tr w:rsidR="00DE4648" w14:paraId="6D5921CE" w14:textId="77777777" w:rsidTr="00DE4648">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5F5224C2" w14:textId="171493B0" w:rsidR="00DE4648" w:rsidRDefault="00DE4648" w:rsidP="00DE4648">
            <w:pPr>
              <w:pStyle w:val="Table"/>
              <w:spacing w:before="100" w:after="100"/>
              <w:rPr>
                <w:sz w:val="18"/>
                <w:szCs w:val="18"/>
              </w:rPr>
            </w:pPr>
            <w:r w:rsidRPr="00DC19DC">
              <w:rPr>
                <w:rFonts w:asciiTheme="minorHAnsi" w:hAnsiTheme="minorHAnsi" w:cstheme="minorHAnsi"/>
                <w:b/>
                <w:color w:val="FFFFFF" w:themeColor="background1"/>
                <w:sz w:val="18"/>
                <w:szCs w:val="18"/>
              </w:rPr>
              <w:lastRenderedPageBreak/>
              <w:t>DECLINE IN VALUE (DEPRECIATION) (CONTINUED)</w:t>
            </w:r>
          </w:p>
        </w:tc>
      </w:tr>
      <w:tr w:rsidR="00DE4648" w14:paraId="4D0BCD1E" w14:textId="77777777" w:rsidTr="00720273">
        <w:tc>
          <w:tcPr>
            <w:tcW w:w="4058" w:type="pct"/>
          </w:tcPr>
          <w:p w14:paraId="475AFCE5" w14:textId="25C76DFF" w:rsidR="00DE4648" w:rsidRDefault="00DE4648" w:rsidP="00DE4648">
            <w:r w:rsidRPr="00DD73F3">
              <w:t xml:space="preserve">merit in self-assessing the effective life of any acquired depreciating assets during the year, (and if so, has any documentation been retained to justify any shorter effective life applied, and disclosure been made in the return)? In determining whether to self-assess the effective life be mindful of assets where this is not allowable, e.g. certain intangible assets in section 40-95(7) of the </w:t>
            </w:r>
            <w:r w:rsidRPr="00DD73F3">
              <w:rPr>
                <w:i/>
              </w:rPr>
              <w:t>ITAA 1997.</w:t>
            </w:r>
          </w:p>
        </w:tc>
        <w:tc>
          <w:tcPr>
            <w:tcW w:w="338" w:type="pct"/>
          </w:tcPr>
          <w:p w14:paraId="08A4B084" w14:textId="77777777" w:rsidR="00DE4648" w:rsidRDefault="00DE4648" w:rsidP="00DE4648">
            <w:pPr>
              <w:pStyle w:val="Table"/>
              <w:spacing w:before="100" w:after="100"/>
              <w:rPr>
                <w:sz w:val="18"/>
                <w:szCs w:val="18"/>
              </w:rPr>
            </w:pPr>
          </w:p>
        </w:tc>
        <w:tc>
          <w:tcPr>
            <w:tcW w:w="270" w:type="pct"/>
          </w:tcPr>
          <w:p w14:paraId="31146AD5" w14:textId="77777777" w:rsidR="00DE4648" w:rsidRDefault="00DE4648" w:rsidP="00DE4648">
            <w:pPr>
              <w:pStyle w:val="Table"/>
              <w:spacing w:before="100" w:after="100"/>
              <w:rPr>
                <w:sz w:val="18"/>
                <w:szCs w:val="18"/>
              </w:rPr>
            </w:pPr>
          </w:p>
        </w:tc>
        <w:tc>
          <w:tcPr>
            <w:tcW w:w="334" w:type="pct"/>
          </w:tcPr>
          <w:p w14:paraId="77532DAA" w14:textId="77777777" w:rsidR="00DE4648" w:rsidRDefault="00DE4648" w:rsidP="00DE4648">
            <w:pPr>
              <w:pStyle w:val="Table"/>
              <w:spacing w:before="100" w:after="100"/>
              <w:rPr>
                <w:sz w:val="18"/>
                <w:szCs w:val="18"/>
              </w:rPr>
            </w:pPr>
          </w:p>
        </w:tc>
      </w:tr>
      <w:tr w:rsidR="00DE4648" w14:paraId="1BCBDF0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5EB5C33" w14:textId="77777777" w:rsidR="00DE4648" w:rsidRDefault="00DE4648" w:rsidP="00DE4648">
            <w:r>
              <w:t xml:space="preserve">Have additions been reviewed to ensure depreciation has been correctly claimed on depreciating assets? Have additions for accounting and tax purposes been reconciled?  </w:t>
            </w:r>
          </w:p>
        </w:tc>
        <w:tc>
          <w:tcPr>
            <w:tcW w:w="338" w:type="pct"/>
          </w:tcPr>
          <w:p w14:paraId="213CE44D" w14:textId="77777777" w:rsidR="00DE4648" w:rsidRDefault="00DE4648" w:rsidP="00DE4648">
            <w:pPr>
              <w:pStyle w:val="Table"/>
              <w:spacing w:before="100" w:after="100"/>
              <w:rPr>
                <w:sz w:val="18"/>
                <w:szCs w:val="18"/>
              </w:rPr>
            </w:pPr>
          </w:p>
        </w:tc>
        <w:tc>
          <w:tcPr>
            <w:tcW w:w="270" w:type="pct"/>
          </w:tcPr>
          <w:p w14:paraId="380F144C" w14:textId="77777777" w:rsidR="00DE4648" w:rsidRDefault="00DE4648" w:rsidP="00DE4648">
            <w:pPr>
              <w:pStyle w:val="Table"/>
              <w:spacing w:before="100" w:after="100"/>
              <w:rPr>
                <w:sz w:val="18"/>
                <w:szCs w:val="18"/>
              </w:rPr>
            </w:pPr>
          </w:p>
        </w:tc>
        <w:tc>
          <w:tcPr>
            <w:tcW w:w="334" w:type="pct"/>
          </w:tcPr>
          <w:p w14:paraId="358A7589" w14:textId="77777777" w:rsidR="00DE4648" w:rsidRDefault="00DE4648" w:rsidP="00DE4648">
            <w:pPr>
              <w:pStyle w:val="Table"/>
              <w:spacing w:before="100" w:after="100"/>
              <w:rPr>
                <w:sz w:val="18"/>
                <w:szCs w:val="18"/>
              </w:rPr>
            </w:pPr>
          </w:p>
        </w:tc>
      </w:tr>
      <w:tr w:rsidR="00DE4648" w14:paraId="50A92DCF" w14:textId="77777777" w:rsidTr="00720273">
        <w:tc>
          <w:tcPr>
            <w:tcW w:w="4058" w:type="pct"/>
            <w:hideMark/>
          </w:tcPr>
          <w:p w14:paraId="7737528C" w14:textId="77777777" w:rsidR="00DE4648" w:rsidRDefault="00DE4648" w:rsidP="00DE4648">
            <w:r>
              <w:t xml:space="preserve">Has the balancing adjustment on disposed or scrapped assets been reviewed? Has any salvage value been included in assessable income? </w:t>
            </w:r>
          </w:p>
        </w:tc>
        <w:tc>
          <w:tcPr>
            <w:tcW w:w="338" w:type="pct"/>
          </w:tcPr>
          <w:p w14:paraId="2066CA9C" w14:textId="77777777" w:rsidR="00DE4648" w:rsidRDefault="00DE4648" w:rsidP="00DE4648">
            <w:pPr>
              <w:pStyle w:val="Table"/>
              <w:spacing w:before="100" w:after="100"/>
              <w:rPr>
                <w:sz w:val="18"/>
                <w:szCs w:val="18"/>
              </w:rPr>
            </w:pPr>
          </w:p>
        </w:tc>
        <w:tc>
          <w:tcPr>
            <w:tcW w:w="270" w:type="pct"/>
          </w:tcPr>
          <w:p w14:paraId="22777EFE" w14:textId="77777777" w:rsidR="00DE4648" w:rsidRDefault="00DE4648" w:rsidP="00DE4648">
            <w:pPr>
              <w:pStyle w:val="Table"/>
              <w:spacing w:before="100" w:after="100"/>
              <w:rPr>
                <w:sz w:val="18"/>
                <w:szCs w:val="18"/>
              </w:rPr>
            </w:pPr>
          </w:p>
        </w:tc>
        <w:tc>
          <w:tcPr>
            <w:tcW w:w="334" w:type="pct"/>
          </w:tcPr>
          <w:p w14:paraId="5D4F9237" w14:textId="77777777" w:rsidR="00DE4648" w:rsidRDefault="00DE4648" w:rsidP="00DE4648">
            <w:pPr>
              <w:pStyle w:val="Table"/>
              <w:spacing w:before="100" w:after="100"/>
              <w:rPr>
                <w:sz w:val="18"/>
                <w:szCs w:val="18"/>
              </w:rPr>
            </w:pPr>
          </w:p>
        </w:tc>
      </w:tr>
      <w:tr w:rsidR="00DE4648" w14:paraId="4D6C4D73"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6273B1D" w14:textId="0EF7A444" w:rsidR="00DE4648" w:rsidRDefault="00DE4648" w:rsidP="00DE4648">
            <w:r>
              <w:t xml:space="preserve">Has the company stopped using a depreciating asset which has not otherwise been sold or physically scrapped during the 2023 year, in which case a balancing adjustment deduction may be available?    </w:t>
            </w:r>
          </w:p>
          <w:p w14:paraId="054F3246" w14:textId="544D579E" w:rsidR="00DE4648" w:rsidRDefault="00DE4648" w:rsidP="00DE4648"/>
        </w:tc>
        <w:tc>
          <w:tcPr>
            <w:tcW w:w="338" w:type="pct"/>
          </w:tcPr>
          <w:p w14:paraId="4A485343" w14:textId="77777777" w:rsidR="00DE4648" w:rsidRDefault="00DE4648" w:rsidP="00DE4648">
            <w:pPr>
              <w:pStyle w:val="Table"/>
              <w:spacing w:before="100" w:after="100"/>
              <w:rPr>
                <w:sz w:val="18"/>
                <w:szCs w:val="18"/>
              </w:rPr>
            </w:pPr>
          </w:p>
        </w:tc>
        <w:tc>
          <w:tcPr>
            <w:tcW w:w="270" w:type="pct"/>
          </w:tcPr>
          <w:p w14:paraId="53AF1525" w14:textId="77777777" w:rsidR="00DE4648" w:rsidRDefault="00DE4648" w:rsidP="00DE4648">
            <w:pPr>
              <w:pStyle w:val="Table"/>
              <w:spacing w:before="100" w:after="100"/>
              <w:rPr>
                <w:sz w:val="18"/>
                <w:szCs w:val="18"/>
              </w:rPr>
            </w:pPr>
          </w:p>
        </w:tc>
        <w:tc>
          <w:tcPr>
            <w:tcW w:w="334" w:type="pct"/>
          </w:tcPr>
          <w:p w14:paraId="7ECB042E" w14:textId="77777777" w:rsidR="00DE4648" w:rsidRDefault="00DE4648" w:rsidP="00DE4648">
            <w:pPr>
              <w:pStyle w:val="Table"/>
              <w:spacing w:before="100" w:after="100"/>
              <w:rPr>
                <w:sz w:val="18"/>
                <w:szCs w:val="18"/>
              </w:rPr>
            </w:pPr>
          </w:p>
        </w:tc>
      </w:tr>
      <w:tr w:rsidR="00DE4648" w14:paraId="3D25CFB1" w14:textId="77777777" w:rsidTr="00720273">
        <w:tc>
          <w:tcPr>
            <w:tcW w:w="4058" w:type="pct"/>
            <w:hideMark/>
          </w:tcPr>
          <w:p w14:paraId="4EE40E9E" w14:textId="77777777" w:rsidR="00DE4648" w:rsidRDefault="00DE4648" w:rsidP="00DE4648">
            <w:r>
              <w:t>Have improvements to depreciating assets been expensed for accounting purposes as repairs, been capitalised for tax purposes and included as additions to the tax fixed assets schedule and depreciated?</w:t>
            </w:r>
          </w:p>
        </w:tc>
        <w:tc>
          <w:tcPr>
            <w:tcW w:w="338" w:type="pct"/>
          </w:tcPr>
          <w:p w14:paraId="1E119513" w14:textId="77777777" w:rsidR="00DE4648" w:rsidRDefault="00DE4648" w:rsidP="00DE4648">
            <w:pPr>
              <w:pStyle w:val="Table"/>
              <w:spacing w:before="100" w:after="100"/>
              <w:rPr>
                <w:sz w:val="18"/>
                <w:szCs w:val="18"/>
              </w:rPr>
            </w:pPr>
          </w:p>
        </w:tc>
        <w:tc>
          <w:tcPr>
            <w:tcW w:w="270" w:type="pct"/>
          </w:tcPr>
          <w:p w14:paraId="2390ACEE" w14:textId="77777777" w:rsidR="00DE4648" w:rsidRDefault="00DE4648" w:rsidP="00DE4648">
            <w:pPr>
              <w:pStyle w:val="Table"/>
              <w:spacing w:before="100" w:after="100"/>
              <w:rPr>
                <w:sz w:val="18"/>
                <w:szCs w:val="18"/>
              </w:rPr>
            </w:pPr>
          </w:p>
        </w:tc>
        <w:tc>
          <w:tcPr>
            <w:tcW w:w="334" w:type="pct"/>
          </w:tcPr>
          <w:p w14:paraId="0046F4B1" w14:textId="77777777" w:rsidR="00DE4648" w:rsidRDefault="00DE4648" w:rsidP="00DE4648">
            <w:pPr>
              <w:pStyle w:val="Table"/>
              <w:spacing w:before="100" w:after="100"/>
              <w:rPr>
                <w:sz w:val="18"/>
                <w:szCs w:val="18"/>
              </w:rPr>
            </w:pPr>
          </w:p>
        </w:tc>
      </w:tr>
      <w:tr w:rsidR="00DE4648" w14:paraId="48F3D8A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E9D8547" w14:textId="4A6F7AFC" w:rsidR="00DE4648" w:rsidRDefault="00DE4648" w:rsidP="00DE4648">
            <w:r>
              <w:t>Has the motor vehicle depreciation cost limit of $64,741 been applied when calculating depreciation on a car acquired during the 2023 year for tax purposes?</w:t>
            </w:r>
            <w:r>
              <w:rPr>
                <w:i/>
              </w:rPr>
              <w:t xml:space="preserve">  </w:t>
            </w:r>
          </w:p>
        </w:tc>
        <w:tc>
          <w:tcPr>
            <w:tcW w:w="338" w:type="pct"/>
          </w:tcPr>
          <w:p w14:paraId="2C0EE410" w14:textId="77777777" w:rsidR="00DE4648" w:rsidRDefault="00DE4648" w:rsidP="00DE4648">
            <w:pPr>
              <w:pStyle w:val="Table"/>
              <w:spacing w:before="100" w:after="100"/>
              <w:rPr>
                <w:sz w:val="18"/>
                <w:szCs w:val="18"/>
              </w:rPr>
            </w:pPr>
          </w:p>
        </w:tc>
        <w:tc>
          <w:tcPr>
            <w:tcW w:w="270" w:type="pct"/>
          </w:tcPr>
          <w:p w14:paraId="5250099C" w14:textId="77777777" w:rsidR="00DE4648" w:rsidRDefault="00DE4648" w:rsidP="00DE4648">
            <w:pPr>
              <w:pStyle w:val="Table"/>
              <w:spacing w:before="100" w:after="100"/>
              <w:rPr>
                <w:sz w:val="18"/>
                <w:szCs w:val="18"/>
              </w:rPr>
            </w:pPr>
          </w:p>
        </w:tc>
        <w:tc>
          <w:tcPr>
            <w:tcW w:w="334" w:type="pct"/>
          </w:tcPr>
          <w:p w14:paraId="638D90AB" w14:textId="77777777" w:rsidR="00DE4648" w:rsidRDefault="00DE4648" w:rsidP="00DE4648">
            <w:pPr>
              <w:pStyle w:val="Table"/>
              <w:spacing w:before="100" w:after="100"/>
              <w:rPr>
                <w:sz w:val="18"/>
                <w:szCs w:val="18"/>
              </w:rPr>
            </w:pPr>
          </w:p>
        </w:tc>
      </w:tr>
      <w:tr w:rsidR="00DE4648" w14:paraId="18DDCF69" w14:textId="77777777" w:rsidTr="00720273">
        <w:tc>
          <w:tcPr>
            <w:tcW w:w="4058" w:type="pct"/>
            <w:hideMark/>
          </w:tcPr>
          <w:p w14:paraId="4DCB1AB1" w14:textId="77777777" w:rsidR="00DE4648" w:rsidRDefault="00DE4648" w:rsidP="00DE4648">
            <w:r>
              <w:t>Has a profit on the sale of previously leased motor vehicles been brought into account?</w:t>
            </w:r>
          </w:p>
        </w:tc>
        <w:tc>
          <w:tcPr>
            <w:tcW w:w="338" w:type="pct"/>
          </w:tcPr>
          <w:p w14:paraId="03CBCF99" w14:textId="77777777" w:rsidR="00DE4648" w:rsidRDefault="00DE4648" w:rsidP="00DE4648">
            <w:pPr>
              <w:pStyle w:val="Table"/>
              <w:spacing w:before="100" w:after="100"/>
              <w:rPr>
                <w:sz w:val="18"/>
                <w:szCs w:val="18"/>
              </w:rPr>
            </w:pPr>
          </w:p>
        </w:tc>
        <w:tc>
          <w:tcPr>
            <w:tcW w:w="270" w:type="pct"/>
          </w:tcPr>
          <w:p w14:paraId="3CE7C526" w14:textId="77777777" w:rsidR="00DE4648" w:rsidRDefault="00DE4648" w:rsidP="00DE4648">
            <w:pPr>
              <w:pStyle w:val="Table"/>
              <w:spacing w:before="100" w:after="100"/>
              <w:rPr>
                <w:sz w:val="18"/>
                <w:szCs w:val="18"/>
              </w:rPr>
            </w:pPr>
          </w:p>
        </w:tc>
        <w:tc>
          <w:tcPr>
            <w:tcW w:w="334" w:type="pct"/>
          </w:tcPr>
          <w:p w14:paraId="22830EDC" w14:textId="77777777" w:rsidR="00DE4648" w:rsidRDefault="00DE4648" w:rsidP="00DE4648">
            <w:pPr>
              <w:pStyle w:val="Table"/>
              <w:spacing w:before="100" w:after="100"/>
              <w:rPr>
                <w:sz w:val="18"/>
                <w:szCs w:val="18"/>
              </w:rPr>
            </w:pPr>
          </w:p>
        </w:tc>
      </w:tr>
      <w:tr w:rsidR="00DE4648" w14:paraId="78B5C7F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06ABF8C" w14:textId="77777777" w:rsidR="00DE4648" w:rsidRDefault="00DE4648" w:rsidP="00DE4648">
            <w:r>
              <w:t>Have plant conversion and relocation costs been capitalised and depreciated?</w:t>
            </w:r>
          </w:p>
        </w:tc>
        <w:tc>
          <w:tcPr>
            <w:tcW w:w="338" w:type="pct"/>
          </w:tcPr>
          <w:p w14:paraId="6A430D83" w14:textId="77777777" w:rsidR="00DE4648" w:rsidRDefault="00DE4648" w:rsidP="00DE4648">
            <w:pPr>
              <w:pStyle w:val="Table"/>
              <w:spacing w:before="100" w:after="100"/>
              <w:rPr>
                <w:sz w:val="18"/>
                <w:szCs w:val="18"/>
              </w:rPr>
            </w:pPr>
          </w:p>
        </w:tc>
        <w:tc>
          <w:tcPr>
            <w:tcW w:w="270" w:type="pct"/>
          </w:tcPr>
          <w:p w14:paraId="296A4883" w14:textId="77777777" w:rsidR="00DE4648" w:rsidRDefault="00DE4648" w:rsidP="00DE4648">
            <w:pPr>
              <w:pStyle w:val="Table"/>
              <w:spacing w:before="100" w:after="100"/>
              <w:rPr>
                <w:sz w:val="18"/>
                <w:szCs w:val="18"/>
              </w:rPr>
            </w:pPr>
          </w:p>
        </w:tc>
        <w:tc>
          <w:tcPr>
            <w:tcW w:w="334" w:type="pct"/>
          </w:tcPr>
          <w:p w14:paraId="6D6C8EF9" w14:textId="77777777" w:rsidR="00DE4648" w:rsidRDefault="00DE4648" w:rsidP="00DE4648">
            <w:pPr>
              <w:pStyle w:val="Table"/>
              <w:spacing w:before="100" w:after="100"/>
              <w:rPr>
                <w:sz w:val="18"/>
                <w:szCs w:val="18"/>
              </w:rPr>
            </w:pPr>
          </w:p>
        </w:tc>
      </w:tr>
      <w:tr w:rsidR="00DE4648" w14:paraId="67710548" w14:textId="77777777" w:rsidTr="00720273">
        <w:tc>
          <w:tcPr>
            <w:tcW w:w="4058" w:type="pct"/>
            <w:hideMark/>
          </w:tcPr>
          <w:p w14:paraId="70C4282A" w14:textId="77777777" w:rsidR="00DE4648" w:rsidRDefault="00DE4648" w:rsidP="00DE4648">
            <w:r>
              <w:t xml:space="preserve">For construction of income-producing buildings or for building extensions, alterations and improvements, is a capital works deduction available under Division 43 of the </w:t>
            </w:r>
            <w:r>
              <w:rPr>
                <w:i/>
              </w:rPr>
              <w:t>ITAA 1997</w:t>
            </w:r>
            <w:r>
              <w:t>?</w:t>
            </w:r>
          </w:p>
        </w:tc>
        <w:tc>
          <w:tcPr>
            <w:tcW w:w="338" w:type="pct"/>
          </w:tcPr>
          <w:p w14:paraId="3045B557" w14:textId="77777777" w:rsidR="00DE4648" w:rsidRDefault="00DE4648" w:rsidP="00DE4648">
            <w:pPr>
              <w:pStyle w:val="Table"/>
              <w:spacing w:before="100" w:after="100"/>
              <w:rPr>
                <w:sz w:val="18"/>
                <w:szCs w:val="18"/>
              </w:rPr>
            </w:pPr>
          </w:p>
        </w:tc>
        <w:tc>
          <w:tcPr>
            <w:tcW w:w="270" w:type="pct"/>
          </w:tcPr>
          <w:p w14:paraId="7D4A9B99" w14:textId="77777777" w:rsidR="00DE4648" w:rsidRDefault="00DE4648" w:rsidP="00DE4648">
            <w:pPr>
              <w:pStyle w:val="Table"/>
              <w:spacing w:before="100" w:after="100"/>
              <w:rPr>
                <w:sz w:val="18"/>
                <w:szCs w:val="18"/>
              </w:rPr>
            </w:pPr>
          </w:p>
        </w:tc>
        <w:tc>
          <w:tcPr>
            <w:tcW w:w="334" w:type="pct"/>
          </w:tcPr>
          <w:p w14:paraId="32404A59" w14:textId="77777777" w:rsidR="00DE4648" w:rsidRDefault="00DE4648" w:rsidP="00DE4648">
            <w:pPr>
              <w:pStyle w:val="Table"/>
              <w:spacing w:before="100" w:after="100"/>
              <w:rPr>
                <w:sz w:val="18"/>
                <w:szCs w:val="18"/>
              </w:rPr>
            </w:pPr>
          </w:p>
        </w:tc>
      </w:tr>
      <w:tr w:rsidR="00DE4648" w14:paraId="79DB8DB8"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5E489E6" w14:textId="77777777" w:rsidR="00DE4648" w:rsidRDefault="00DE4648" w:rsidP="00DE4648">
            <w:r>
              <w:t xml:space="preserve">Have repairs to buildings which have been expensed for accounting purposes constitute alterations, improvements or extensions to existing buildings which would constitute deductible capital works expenditure under Division 43 of the </w:t>
            </w:r>
            <w:r>
              <w:rPr>
                <w:i/>
              </w:rPr>
              <w:t>ITAA 1997</w:t>
            </w:r>
            <w:r>
              <w:t>?</w:t>
            </w:r>
          </w:p>
        </w:tc>
        <w:tc>
          <w:tcPr>
            <w:tcW w:w="338" w:type="pct"/>
          </w:tcPr>
          <w:p w14:paraId="5B8B283A" w14:textId="77777777" w:rsidR="00DE4648" w:rsidRDefault="00DE4648" w:rsidP="00DE4648">
            <w:pPr>
              <w:pStyle w:val="Table"/>
              <w:spacing w:before="100" w:after="100"/>
              <w:rPr>
                <w:sz w:val="18"/>
                <w:szCs w:val="18"/>
              </w:rPr>
            </w:pPr>
          </w:p>
        </w:tc>
        <w:tc>
          <w:tcPr>
            <w:tcW w:w="270" w:type="pct"/>
          </w:tcPr>
          <w:p w14:paraId="049313AA" w14:textId="77777777" w:rsidR="00DE4648" w:rsidRDefault="00DE4648" w:rsidP="00DE4648">
            <w:pPr>
              <w:pStyle w:val="Table"/>
              <w:spacing w:before="100" w:after="100"/>
              <w:rPr>
                <w:sz w:val="18"/>
                <w:szCs w:val="18"/>
              </w:rPr>
            </w:pPr>
          </w:p>
        </w:tc>
        <w:tc>
          <w:tcPr>
            <w:tcW w:w="334" w:type="pct"/>
          </w:tcPr>
          <w:p w14:paraId="19660507" w14:textId="77777777" w:rsidR="00DE4648" w:rsidRDefault="00DE4648" w:rsidP="00DE4648">
            <w:pPr>
              <w:pStyle w:val="Table"/>
              <w:spacing w:before="100" w:after="100"/>
              <w:rPr>
                <w:sz w:val="18"/>
                <w:szCs w:val="18"/>
              </w:rPr>
            </w:pPr>
          </w:p>
        </w:tc>
      </w:tr>
      <w:tr w:rsidR="00DE4648" w14:paraId="45D54CFE" w14:textId="77777777" w:rsidTr="00720273">
        <w:tc>
          <w:tcPr>
            <w:tcW w:w="4058" w:type="pct"/>
            <w:hideMark/>
          </w:tcPr>
          <w:p w14:paraId="76D8C42D" w14:textId="77777777" w:rsidR="00DE4648" w:rsidRDefault="00DE4648" w:rsidP="00DE4648">
            <w:r>
              <w:t>Is capital expenditure relating to buildings being correctly claimed at the rate of 2.5% or 4% (which will differ depending on when the construction expenditure was incurred and whether it relates to industrial buildings)?</w:t>
            </w:r>
          </w:p>
        </w:tc>
        <w:tc>
          <w:tcPr>
            <w:tcW w:w="338" w:type="pct"/>
          </w:tcPr>
          <w:p w14:paraId="74EAE7C2" w14:textId="77777777" w:rsidR="00DE4648" w:rsidRDefault="00DE4648" w:rsidP="00DE4648">
            <w:pPr>
              <w:pStyle w:val="Table"/>
              <w:spacing w:before="100" w:after="100"/>
              <w:rPr>
                <w:sz w:val="18"/>
                <w:szCs w:val="18"/>
              </w:rPr>
            </w:pPr>
          </w:p>
        </w:tc>
        <w:tc>
          <w:tcPr>
            <w:tcW w:w="270" w:type="pct"/>
          </w:tcPr>
          <w:p w14:paraId="72C9EF97" w14:textId="77777777" w:rsidR="00DE4648" w:rsidRDefault="00DE4648" w:rsidP="00DE4648">
            <w:pPr>
              <w:pStyle w:val="Table"/>
              <w:spacing w:before="100" w:after="100"/>
              <w:rPr>
                <w:sz w:val="18"/>
                <w:szCs w:val="18"/>
              </w:rPr>
            </w:pPr>
          </w:p>
        </w:tc>
        <w:tc>
          <w:tcPr>
            <w:tcW w:w="334" w:type="pct"/>
          </w:tcPr>
          <w:p w14:paraId="47F96645" w14:textId="77777777" w:rsidR="00DE4648" w:rsidRDefault="00DE4648" w:rsidP="00DE4648">
            <w:pPr>
              <w:pStyle w:val="Table"/>
              <w:spacing w:before="100" w:after="100"/>
              <w:rPr>
                <w:sz w:val="18"/>
                <w:szCs w:val="18"/>
              </w:rPr>
            </w:pPr>
          </w:p>
        </w:tc>
      </w:tr>
      <w:tr w:rsidR="00DE4648" w14:paraId="72C2B44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2F783A4" w14:textId="77777777" w:rsidR="00DE4648" w:rsidRDefault="00DE4648" w:rsidP="00DE4648">
            <w:r>
              <w:t xml:space="preserve">Can the company write-off the cost of any structural improvements or environment protection earthworks under Division 43 of the </w:t>
            </w:r>
            <w:r>
              <w:rPr>
                <w:i/>
              </w:rPr>
              <w:t>ITAA 1997</w:t>
            </w:r>
            <w:r>
              <w:t>?</w:t>
            </w:r>
          </w:p>
        </w:tc>
        <w:tc>
          <w:tcPr>
            <w:tcW w:w="338" w:type="pct"/>
          </w:tcPr>
          <w:p w14:paraId="0C81FC7A" w14:textId="77777777" w:rsidR="00DE4648" w:rsidRDefault="00DE4648" w:rsidP="00DE4648">
            <w:pPr>
              <w:pStyle w:val="Table"/>
              <w:spacing w:before="100" w:after="100"/>
              <w:rPr>
                <w:sz w:val="18"/>
                <w:szCs w:val="18"/>
              </w:rPr>
            </w:pPr>
          </w:p>
        </w:tc>
        <w:tc>
          <w:tcPr>
            <w:tcW w:w="270" w:type="pct"/>
          </w:tcPr>
          <w:p w14:paraId="71BF9C40" w14:textId="77777777" w:rsidR="00DE4648" w:rsidRDefault="00DE4648" w:rsidP="00DE4648">
            <w:pPr>
              <w:pStyle w:val="Table"/>
              <w:spacing w:before="100" w:after="100"/>
              <w:rPr>
                <w:sz w:val="18"/>
                <w:szCs w:val="18"/>
              </w:rPr>
            </w:pPr>
          </w:p>
        </w:tc>
        <w:tc>
          <w:tcPr>
            <w:tcW w:w="334" w:type="pct"/>
          </w:tcPr>
          <w:p w14:paraId="5EDA2B79" w14:textId="77777777" w:rsidR="00DE4648" w:rsidRDefault="00DE4648" w:rsidP="00DE4648">
            <w:pPr>
              <w:pStyle w:val="Table"/>
              <w:spacing w:before="100" w:after="100"/>
              <w:rPr>
                <w:sz w:val="18"/>
                <w:szCs w:val="18"/>
              </w:rPr>
            </w:pPr>
          </w:p>
        </w:tc>
      </w:tr>
      <w:tr w:rsidR="00DE4648" w14:paraId="7F66C96B" w14:textId="77777777" w:rsidTr="00720273">
        <w:tc>
          <w:tcPr>
            <w:tcW w:w="4058" w:type="pct"/>
            <w:hideMark/>
          </w:tcPr>
          <w:p w14:paraId="328AA9D0" w14:textId="77777777" w:rsidR="00DE4648" w:rsidRDefault="00DE4648" w:rsidP="00DE4648">
            <w:r>
              <w:t xml:space="preserve">Has the company allocated expenditure incurred on the development of in-house software which is used solely for a taxable purpose to a software development pool rather than wait until the software is created and used or held ready for use as a depreciating asset? Taxpayers are required to create a separate software development pool for each income year for which they incur expenditure on in-house software. </w:t>
            </w:r>
          </w:p>
          <w:p w14:paraId="0CA15606" w14:textId="77777777" w:rsidR="00DE4648" w:rsidRDefault="00DE4648" w:rsidP="00DE4648">
            <w:r>
              <w:t>Where such expenditure is incurred on or after 1 July 2015, no deduction can be claimed in the first year the expenditure is incurred but such costs will be deductible at a rate of 30% in years two to four and a rate of 10% in year five.</w:t>
            </w:r>
          </w:p>
        </w:tc>
        <w:tc>
          <w:tcPr>
            <w:tcW w:w="338" w:type="pct"/>
          </w:tcPr>
          <w:p w14:paraId="246DE645" w14:textId="77777777" w:rsidR="00DE4648" w:rsidRDefault="00DE4648" w:rsidP="00DE4648">
            <w:pPr>
              <w:pStyle w:val="Table"/>
              <w:spacing w:before="100" w:after="100"/>
              <w:rPr>
                <w:sz w:val="18"/>
                <w:szCs w:val="18"/>
              </w:rPr>
            </w:pPr>
          </w:p>
        </w:tc>
        <w:tc>
          <w:tcPr>
            <w:tcW w:w="270" w:type="pct"/>
          </w:tcPr>
          <w:p w14:paraId="2727A07D" w14:textId="77777777" w:rsidR="00DE4648" w:rsidRDefault="00DE4648" w:rsidP="00DE4648">
            <w:pPr>
              <w:pStyle w:val="Table"/>
              <w:spacing w:before="100" w:after="100"/>
              <w:rPr>
                <w:sz w:val="18"/>
                <w:szCs w:val="18"/>
              </w:rPr>
            </w:pPr>
          </w:p>
        </w:tc>
        <w:tc>
          <w:tcPr>
            <w:tcW w:w="334" w:type="pct"/>
          </w:tcPr>
          <w:p w14:paraId="36449076" w14:textId="77777777" w:rsidR="00DE4648" w:rsidRDefault="00DE4648" w:rsidP="00DE4648">
            <w:pPr>
              <w:pStyle w:val="Table"/>
              <w:spacing w:before="100" w:after="100"/>
              <w:rPr>
                <w:sz w:val="18"/>
                <w:szCs w:val="18"/>
              </w:rPr>
            </w:pPr>
          </w:p>
        </w:tc>
      </w:tr>
      <w:tr w:rsidR="00DE4648" w14:paraId="59F4E238"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BD8D00F" w14:textId="22643139" w:rsidR="00DE4648" w:rsidRDefault="00DE4648" w:rsidP="00DE4648">
            <w:r>
              <w:t xml:space="preserve">Have the blackhole expenditure rules in section 40-880 of the </w:t>
            </w:r>
            <w:r>
              <w:rPr>
                <w:i/>
              </w:rPr>
              <w:t xml:space="preserve">ITAA 1997 </w:t>
            </w:r>
            <w:r>
              <w:t xml:space="preserve">been considered in respect of any business capital expenditure incurred during the year? Such expenditure may be regarded as eligible blackhole expenditure where it is not deductible, depreciable or included in the cost base of a </w:t>
            </w:r>
          </w:p>
        </w:tc>
        <w:tc>
          <w:tcPr>
            <w:tcW w:w="338" w:type="pct"/>
          </w:tcPr>
          <w:p w14:paraId="77B2D126" w14:textId="77777777" w:rsidR="00DE4648" w:rsidRDefault="00DE4648" w:rsidP="00DE4648">
            <w:pPr>
              <w:pStyle w:val="Table"/>
              <w:spacing w:before="100" w:after="100"/>
              <w:rPr>
                <w:sz w:val="18"/>
                <w:szCs w:val="18"/>
              </w:rPr>
            </w:pPr>
          </w:p>
        </w:tc>
        <w:tc>
          <w:tcPr>
            <w:tcW w:w="270" w:type="pct"/>
          </w:tcPr>
          <w:p w14:paraId="220E9FC2" w14:textId="77777777" w:rsidR="00DE4648" w:rsidRDefault="00DE4648" w:rsidP="00DE4648">
            <w:pPr>
              <w:pStyle w:val="Table"/>
              <w:spacing w:before="100" w:after="100"/>
              <w:rPr>
                <w:sz w:val="18"/>
                <w:szCs w:val="18"/>
              </w:rPr>
            </w:pPr>
          </w:p>
        </w:tc>
        <w:tc>
          <w:tcPr>
            <w:tcW w:w="334" w:type="pct"/>
          </w:tcPr>
          <w:p w14:paraId="2613A02F" w14:textId="77777777" w:rsidR="00DE4648" w:rsidRDefault="00DE4648" w:rsidP="00DE4648">
            <w:pPr>
              <w:pStyle w:val="Table"/>
              <w:spacing w:before="100" w:after="100"/>
              <w:rPr>
                <w:sz w:val="18"/>
                <w:szCs w:val="18"/>
              </w:rPr>
            </w:pPr>
          </w:p>
        </w:tc>
      </w:tr>
      <w:tr w:rsidR="00DE4648" w14:paraId="00BD0DF0" w14:textId="77777777" w:rsidTr="00DC19DC">
        <w:tc>
          <w:tcPr>
            <w:tcW w:w="5000" w:type="pct"/>
            <w:gridSpan w:val="4"/>
            <w:shd w:val="clear" w:color="auto" w:fill="0A5CC7" w:themeFill="accent3"/>
          </w:tcPr>
          <w:p w14:paraId="23F1725D" w14:textId="239E4725" w:rsidR="00DE4648" w:rsidRDefault="00DE4648" w:rsidP="00DE4648">
            <w:pPr>
              <w:pStyle w:val="Table"/>
              <w:spacing w:before="100" w:after="100"/>
              <w:rPr>
                <w:sz w:val="18"/>
                <w:szCs w:val="18"/>
              </w:rPr>
            </w:pPr>
            <w:r w:rsidRPr="00DC19DC">
              <w:rPr>
                <w:rFonts w:asciiTheme="minorHAnsi" w:hAnsiTheme="minorHAnsi" w:cstheme="minorHAnsi"/>
                <w:b/>
                <w:color w:val="FFFFFF" w:themeColor="background1"/>
                <w:sz w:val="18"/>
                <w:szCs w:val="18"/>
              </w:rPr>
              <w:lastRenderedPageBreak/>
              <w:t>DECLINE IN VALUE (DEPRECIATION) (CONTINUED)</w:t>
            </w:r>
          </w:p>
        </w:tc>
      </w:tr>
      <w:tr w:rsidR="00DE4648" w14:paraId="3EE0C10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162E8503" w14:textId="77777777" w:rsidR="00DE4648" w:rsidRDefault="00DE4648" w:rsidP="00DE4648">
            <w:r>
              <w:t>CGT asset. Eligible blackhole expenditure is deductible over five years in equal proportions (and there is no pro-rating of the deduction in the year the expenditure is incurred by the taxpayer).</w:t>
            </w:r>
          </w:p>
          <w:p w14:paraId="11B183C8" w14:textId="77777777" w:rsidR="00DE4648" w:rsidRDefault="00DE4648" w:rsidP="00DE4648">
            <w:pPr>
              <w:rPr>
                <w:b/>
              </w:rPr>
            </w:pPr>
            <w: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09D605B6" w14:textId="3E71E222" w:rsidR="00DE4648" w:rsidRPr="00775FE7" w:rsidRDefault="00DE4648" w:rsidP="00DE4648">
            <w:r>
              <w:t xml:space="preserve">Section 40-880(5) of the </w:t>
            </w:r>
            <w:r>
              <w:rPr>
                <w:i/>
              </w:rPr>
              <w:t>ITAA 1997</w:t>
            </w:r>
            <w:r>
              <w:t xml:space="preserve"> also provides that no deduction is available under the blackhole deductibility rules where, amongst other things, the expenditure</w:t>
            </w:r>
            <w:r>
              <w:rPr>
                <w:b/>
              </w:rPr>
              <w:t xml:space="preserve"> </w:t>
            </w:r>
            <w:r>
              <w:t xml:space="preserve">forms part of the cost of land or depreciating asset; it would be taken into account in working out an assessable profit, a deductible loss, a capital gain or a capital loss; it relates to a lease or other legal or equitable right; or if it is deductible under another provision of the income tax assessment acts.   </w:t>
            </w:r>
          </w:p>
        </w:tc>
        <w:tc>
          <w:tcPr>
            <w:tcW w:w="338" w:type="pct"/>
          </w:tcPr>
          <w:p w14:paraId="72A5CAD1" w14:textId="77777777" w:rsidR="00DE4648" w:rsidRDefault="00DE4648" w:rsidP="00DE4648">
            <w:pPr>
              <w:pStyle w:val="Table"/>
              <w:spacing w:before="100" w:after="100"/>
              <w:rPr>
                <w:sz w:val="18"/>
                <w:szCs w:val="18"/>
              </w:rPr>
            </w:pPr>
          </w:p>
        </w:tc>
        <w:tc>
          <w:tcPr>
            <w:tcW w:w="270" w:type="pct"/>
          </w:tcPr>
          <w:p w14:paraId="5D629A80" w14:textId="77777777" w:rsidR="00DE4648" w:rsidRDefault="00DE4648" w:rsidP="00DE4648">
            <w:pPr>
              <w:pStyle w:val="Table"/>
              <w:spacing w:before="100" w:after="100"/>
              <w:rPr>
                <w:sz w:val="18"/>
                <w:szCs w:val="18"/>
              </w:rPr>
            </w:pPr>
          </w:p>
        </w:tc>
        <w:tc>
          <w:tcPr>
            <w:tcW w:w="334" w:type="pct"/>
          </w:tcPr>
          <w:p w14:paraId="2ACE13F7" w14:textId="77777777" w:rsidR="00DE4648" w:rsidRDefault="00DE4648" w:rsidP="00DE4648">
            <w:pPr>
              <w:pStyle w:val="Table"/>
              <w:spacing w:before="100" w:after="100"/>
              <w:rPr>
                <w:sz w:val="18"/>
                <w:szCs w:val="18"/>
              </w:rPr>
            </w:pPr>
          </w:p>
        </w:tc>
      </w:tr>
      <w:tr w:rsidR="00DE4648" w14:paraId="59DB35CF" w14:textId="77777777" w:rsidTr="00720273">
        <w:tc>
          <w:tcPr>
            <w:tcW w:w="4058" w:type="pct"/>
          </w:tcPr>
          <w:p w14:paraId="58AF0431" w14:textId="0758D0EC" w:rsidR="00DE4648" w:rsidRPr="00775FE7" w:rsidRDefault="00DE4648" w:rsidP="00DE4648">
            <w:r w:rsidRPr="00775FE7">
              <w:t xml:space="preserve">There is a 100% immediate write off available to an SBE for capital expenditure incurred in relation to a proposed business structure or operation where the costs are incurred on or after 1 July 2015 by an SBE that is not carrying on a business in that income year. Eligible start-up costs which can be written off include, amongst others, legal and accounting advice on how the business can best be structured and implemented.  </w:t>
            </w:r>
          </w:p>
          <w:p w14:paraId="6D5AA1F0" w14:textId="4D40C123" w:rsidR="00DE4648" w:rsidRDefault="00DE4648" w:rsidP="00DE4648">
            <w:pPr>
              <w:rPr>
                <w:szCs w:val="18"/>
              </w:rPr>
            </w:pPr>
            <w:r w:rsidRPr="00775FE7">
              <w:t>As part of the 2020-21 Budget, the small business tax concessions were expanded and as such, businesses with an aggregated annual turnover between $10 million and less than $50 million are also eligible for an immediate deduction for the eligible start-up costs incurred from 1 July 2020</w:t>
            </w:r>
          </w:p>
        </w:tc>
        <w:tc>
          <w:tcPr>
            <w:tcW w:w="338" w:type="pct"/>
          </w:tcPr>
          <w:p w14:paraId="490375F7" w14:textId="77777777" w:rsidR="00DE4648" w:rsidRDefault="00DE4648" w:rsidP="00DE4648">
            <w:pPr>
              <w:pStyle w:val="Table"/>
              <w:spacing w:before="100" w:after="100"/>
              <w:rPr>
                <w:sz w:val="18"/>
                <w:szCs w:val="18"/>
              </w:rPr>
            </w:pPr>
          </w:p>
        </w:tc>
        <w:tc>
          <w:tcPr>
            <w:tcW w:w="270" w:type="pct"/>
          </w:tcPr>
          <w:p w14:paraId="24D14F49" w14:textId="77777777" w:rsidR="00DE4648" w:rsidRDefault="00DE4648" w:rsidP="00DE4648">
            <w:pPr>
              <w:pStyle w:val="Table"/>
              <w:spacing w:before="100" w:after="100"/>
              <w:rPr>
                <w:sz w:val="18"/>
                <w:szCs w:val="18"/>
              </w:rPr>
            </w:pPr>
          </w:p>
        </w:tc>
        <w:tc>
          <w:tcPr>
            <w:tcW w:w="334" w:type="pct"/>
          </w:tcPr>
          <w:p w14:paraId="0CDB7319" w14:textId="77777777" w:rsidR="00DE4648" w:rsidRDefault="00DE4648" w:rsidP="00DE4648">
            <w:pPr>
              <w:pStyle w:val="Table"/>
              <w:spacing w:before="100" w:after="100"/>
              <w:rPr>
                <w:sz w:val="18"/>
                <w:szCs w:val="18"/>
              </w:rPr>
            </w:pPr>
          </w:p>
        </w:tc>
      </w:tr>
      <w:tr w:rsidR="00DE4648" w14:paraId="64E657F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297728F" w14:textId="77777777" w:rsidR="00DE4648" w:rsidRDefault="00DE4648" w:rsidP="00DE4648">
            <w:pPr>
              <w:rPr>
                <w:szCs w:val="18"/>
              </w:rPr>
            </w:pPr>
            <w:r>
              <w:rPr>
                <w:szCs w:val="18"/>
              </w:rPr>
              <w:t xml:space="preserve">Disclosures are required to be made at Items 9 and 10 of the income tax return in relation to depreciating assets and depreciation claimed. </w:t>
            </w:r>
          </w:p>
        </w:tc>
        <w:tc>
          <w:tcPr>
            <w:tcW w:w="338" w:type="pct"/>
          </w:tcPr>
          <w:p w14:paraId="2712A73A" w14:textId="77777777" w:rsidR="00DE4648" w:rsidRDefault="00DE4648" w:rsidP="00DE4648">
            <w:pPr>
              <w:pStyle w:val="Table"/>
              <w:spacing w:before="100" w:after="100"/>
              <w:rPr>
                <w:sz w:val="18"/>
                <w:szCs w:val="18"/>
              </w:rPr>
            </w:pPr>
          </w:p>
        </w:tc>
        <w:tc>
          <w:tcPr>
            <w:tcW w:w="270" w:type="pct"/>
          </w:tcPr>
          <w:p w14:paraId="11A6164B" w14:textId="77777777" w:rsidR="00DE4648" w:rsidRDefault="00DE4648" w:rsidP="00DE4648">
            <w:pPr>
              <w:pStyle w:val="Table"/>
              <w:spacing w:before="100" w:after="100"/>
              <w:rPr>
                <w:sz w:val="18"/>
                <w:szCs w:val="18"/>
              </w:rPr>
            </w:pPr>
          </w:p>
        </w:tc>
        <w:tc>
          <w:tcPr>
            <w:tcW w:w="334" w:type="pct"/>
          </w:tcPr>
          <w:p w14:paraId="2BB1F3E5" w14:textId="77777777" w:rsidR="00DE4648" w:rsidRDefault="00DE4648" w:rsidP="00DE4648">
            <w:pPr>
              <w:pStyle w:val="Table"/>
              <w:spacing w:before="100" w:after="100"/>
              <w:rPr>
                <w:sz w:val="18"/>
                <w:szCs w:val="18"/>
              </w:rPr>
            </w:pPr>
          </w:p>
        </w:tc>
      </w:tr>
      <w:tr w:rsidR="00DE4648" w14:paraId="0D8247E0" w14:textId="77777777" w:rsidTr="00DC19DC">
        <w:tc>
          <w:tcPr>
            <w:tcW w:w="5000" w:type="pct"/>
            <w:gridSpan w:val="4"/>
            <w:shd w:val="clear" w:color="auto" w:fill="0A5CC7" w:themeFill="accent3"/>
            <w:hideMark/>
          </w:tcPr>
          <w:p w14:paraId="42568D94" w14:textId="77777777" w:rsidR="00DE4648" w:rsidRDefault="00DE4648" w:rsidP="00DE4648">
            <w:pPr>
              <w:pStyle w:val="Table"/>
              <w:spacing w:before="100" w:after="100"/>
              <w:rPr>
                <w:sz w:val="18"/>
                <w:szCs w:val="18"/>
              </w:rPr>
            </w:pPr>
            <w:r w:rsidRPr="00DC19DC">
              <w:rPr>
                <w:rFonts w:asciiTheme="minorHAnsi" w:hAnsiTheme="minorHAnsi" w:cstheme="minorHAnsi"/>
                <w:b/>
                <w:color w:val="FFFFFF" w:themeColor="background1"/>
                <w:sz w:val="18"/>
                <w:szCs w:val="18"/>
              </w:rPr>
              <w:t>NON-RESIDENT COMPANIES</w:t>
            </w:r>
            <w:r>
              <w:rPr>
                <w:rFonts w:cs="Arial"/>
                <w:sz w:val="18"/>
                <w:szCs w:val="18"/>
              </w:rPr>
              <w:t xml:space="preserve"> </w:t>
            </w:r>
          </w:p>
        </w:tc>
      </w:tr>
      <w:tr w:rsidR="00DE4648" w14:paraId="2690389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5A0C1F6F" w14:textId="77777777" w:rsidR="00DE4648" w:rsidRDefault="00DE4648" w:rsidP="00DE4648">
            <w:r>
              <w:t xml:space="preserve">Has the residency status of the company been determined? Where the company is a non-resident the matters listed below should be considered. </w:t>
            </w:r>
          </w:p>
          <w:p w14:paraId="1E1ED4F8" w14:textId="77777777" w:rsidR="00DE4648" w:rsidRDefault="00DE4648" w:rsidP="00DE4648">
            <w:r>
              <w:t>Taxation Ruling TR 2018/5 set out the Commissioner’s view on how to apply the central management and control (CM&amp;C) test in determining the residency status of a company under</w:t>
            </w:r>
            <w:r>
              <w:rPr>
                <w:b/>
              </w:rPr>
              <w:t xml:space="preserve"> </w:t>
            </w:r>
            <w:r>
              <w:rPr>
                <w:bCs/>
              </w:rPr>
              <w:t>the</w:t>
            </w:r>
            <w:r>
              <w:rPr>
                <w:b/>
              </w:rPr>
              <w:t xml:space="preserve"> </w:t>
            </w:r>
            <w:r>
              <w:t xml:space="preserve">definition of a ‘resident’ company under section 6(1) of the </w:t>
            </w:r>
            <w:r>
              <w:rPr>
                <w:i/>
              </w:rPr>
              <w:t>Income Tax Assessment Act 1936 (ITAA 1936).</w:t>
            </w:r>
          </w:p>
          <w:p w14:paraId="1FDCFA4C" w14:textId="77777777" w:rsidR="00DE4648" w:rsidRDefault="00DE4648" w:rsidP="00DE4648">
            <w:r>
              <w:t>Practical Compliance Guideline PCG 2018/9 contains practical guidance to assist in applying the principles set out in Taxation Ruling TR 2018/5.</w:t>
            </w:r>
          </w:p>
          <w:p w14:paraId="397CF26D" w14:textId="77777777" w:rsidR="00DE4648" w:rsidRPr="002269C9" w:rsidRDefault="00DE4648" w:rsidP="00DE4648">
            <w:r w:rsidRPr="002269C9">
              <w:t>Technical amendments were announced in the 2020-21 Federal Budget to clarify the corporate residency test. The amendments will provide that a company that is incorporated offshore will be treated as an Australian resident for tax purposes if it has a ‘significant economic connection to Australia’. This will be satisfied where the company’s:</w:t>
            </w:r>
          </w:p>
          <w:p w14:paraId="096D1671" w14:textId="77777777" w:rsidR="00DE4648" w:rsidRPr="002269C9" w:rsidRDefault="00DE4648" w:rsidP="00DE4648">
            <w:pPr>
              <w:pStyle w:val="ListBullet"/>
            </w:pPr>
            <w:r w:rsidRPr="002269C9">
              <w:t>core commercial activities are undertaken in Australia and</w:t>
            </w:r>
          </w:p>
          <w:p w14:paraId="3902B488" w14:textId="77777777" w:rsidR="00DE4648" w:rsidRPr="002269C9" w:rsidRDefault="00DE4648" w:rsidP="00DE4648">
            <w:pPr>
              <w:pStyle w:val="ListBullet"/>
            </w:pPr>
            <w:r w:rsidRPr="002269C9">
              <w:t>CM&amp;C is in Australia.</w:t>
            </w:r>
          </w:p>
          <w:p w14:paraId="7491B2AD" w14:textId="24E7CED4" w:rsidR="00DE4648" w:rsidRPr="00D44E26" w:rsidRDefault="00DE4648" w:rsidP="00DE4648">
            <w:r>
              <w:t>The amendments will apply to the first income year after Royal Assent. However, companies can opt to apply the new law from 15 March 2017, being the date the ATO withdrew Taxation Ruling TR 2004/15.</w:t>
            </w:r>
          </w:p>
        </w:tc>
        <w:tc>
          <w:tcPr>
            <w:tcW w:w="338" w:type="pct"/>
          </w:tcPr>
          <w:p w14:paraId="14807C61" w14:textId="77777777" w:rsidR="00DE4648" w:rsidRDefault="00DE4648" w:rsidP="00DE4648">
            <w:pPr>
              <w:pStyle w:val="Table"/>
              <w:spacing w:before="100" w:after="100"/>
              <w:rPr>
                <w:sz w:val="18"/>
                <w:szCs w:val="18"/>
              </w:rPr>
            </w:pPr>
          </w:p>
        </w:tc>
        <w:tc>
          <w:tcPr>
            <w:tcW w:w="270" w:type="pct"/>
          </w:tcPr>
          <w:p w14:paraId="20304D83" w14:textId="77777777" w:rsidR="00DE4648" w:rsidRDefault="00DE4648" w:rsidP="00DE4648">
            <w:pPr>
              <w:pStyle w:val="Table"/>
              <w:spacing w:before="100" w:after="100"/>
              <w:rPr>
                <w:sz w:val="18"/>
                <w:szCs w:val="18"/>
              </w:rPr>
            </w:pPr>
          </w:p>
        </w:tc>
        <w:tc>
          <w:tcPr>
            <w:tcW w:w="334" w:type="pct"/>
          </w:tcPr>
          <w:p w14:paraId="781A5DDF" w14:textId="77777777" w:rsidR="00DE4648" w:rsidRDefault="00DE4648" w:rsidP="00DE4648">
            <w:pPr>
              <w:pStyle w:val="Table"/>
              <w:spacing w:before="100" w:after="100"/>
              <w:rPr>
                <w:sz w:val="18"/>
                <w:szCs w:val="18"/>
              </w:rPr>
            </w:pPr>
          </w:p>
        </w:tc>
      </w:tr>
      <w:tr w:rsidR="00DE4648" w14:paraId="5962AFDD" w14:textId="77777777" w:rsidTr="00720273">
        <w:tc>
          <w:tcPr>
            <w:tcW w:w="4058" w:type="pct"/>
            <w:hideMark/>
          </w:tcPr>
          <w:p w14:paraId="05D6AC3B" w14:textId="77777777" w:rsidR="00DE4648" w:rsidRDefault="00DE4648" w:rsidP="00DE4648">
            <w:r>
              <w:t>Has income from only Australian sources / permanent establishments been included in assessable income?</w:t>
            </w:r>
          </w:p>
        </w:tc>
        <w:tc>
          <w:tcPr>
            <w:tcW w:w="338" w:type="pct"/>
          </w:tcPr>
          <w:p w14:paraId="179A0497" w14:textId="77777777" w:rsidR="00DE4648" w:rsidRDefault="00DE4648" w:rsidP="00DE4648">
            <w:pPr>
              <w:pStyle w:val="Table"/>
              <w:spacing w:before="100" w:after="100"/>
              <w:rPr>
                <w:sz w:val="18"/>
                <w:szCs w:val="18"/>
              </w:rPr>
            </w:pPr>
          </w:p>
        </w:tc>
        <w:tc>
          <w:tcPr>
            <w:tcW w:w="270" w:type="pct"/>
          </w:tcPr>
          <w:p w14:paraId="0AAECE54" w14:textId="77777777" w:rsidR="00DE4648" w:rsidRDefault="00DE4648" w:rsidP="00DE4648">
            <w:pPr>
              <w:pStyle w:val="Table"/>
              <w:spacing w:before="100" w:after="100"/>
              <w:rPr>
                <w:sz w:val="18"/>
                <w:szCs w:val="18"/>
              </w:rPr>
            </w:pPr>
          </w:p>
        </w:tc>
        <w:tc>
          <w:tcPr>
            <w:tcW w:w="334" w:type="pct"/>
          </w:tcPr>
          <w:p w14:paraId="6F2E2C34" w14:textId="77777777" w:rsidR="00DE4648" w:rsidRDefault="00DE4648" w:rsidP="00DE4648">
            <w:pPr>
              <w:pStyle w:val="Table"/>
              <w:spacing w:before="100" w:after="100"/>
              <w:rPr>
                <w:sz w:val="18"/>
                <w:szCs w:val="18"/>
              </w:rPr>
            </w:pPr>
          </w:p>
        </w:tc>
      </w:tr>
      <w:tr w:rsidR="00DE4648" w14:paraId="6D229877"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A019D8F" w14:textId="77777777" w:rsidR="00DE4648" w:rsidRDefault="00DE4648" w:rsidP="00DE4648">
            <w:r>
              <w:t>Have applicable double tax treaties been considered, particularly the articles dealing with business profits and permanent establishments?</w:t>
            </w:r>
          </w:p>
        </w:tc>
        <w:tc>
          <w:tcPr>
            <w:tcW w:w="338" w:type="pct"/>
          </w:tcPr>
          <w:p w14:paraId="6B063C7B" w14:textId="77777777" w:rsidR="00DE4648" w:rsidRDefault="00DE4648" w:rsidP="00DE4648">
            <w:pPr>
              <w:pStyle w:val="Table"/>
              <w:spacing w:before="100" w:after="100"/>
              <w:rPr>
                <w:sz w:val="18"/>
                <w:szCs w:val="18"/>
              </w:rPr>
            </w:pPr>
          </w:p>
        </w:tc>
        <w:tc>
          <w:tcPr>
            <w:tcW w:w="270" w:type="pct"/>
          </w:tcPr>
          <w:p w14:paraId="694B2A1A" w14:textId="77777777" w:rsidR="00DE4648" w:rsidRDefault="00DE4648" w:rsidP="00DE4648">
            <w:pPr>
              <w:pStyle w:val="Table"/>
              <w:spacing w:before="100" w:after="100"/>
              <w:rPr>
                <w:sz w:val="18"/>
                <w:szCs w:val="18"/>
              </w:rPr>
            </w:pPr>
          </w:p>
        </w:tc>
        <w:tc>
          <w:tcPr>
            <w:tcW w:w="334" w:type="pct"/>
          </w:tcPr>
          <w:p w14:paraId="039B052F" w14:textId="77777777" w:rsidR="00DE4648" w:rsidRDefault="00DE4648" w:rsidP="00DE4648">
            <w:pPr>
              <w:pStyle w:val="Table"/>
              <w:spacing w:before="100" w:after="100"/>
              <w:rPr>
                <w:sz w:val="18"/>
                <w:szCs w:val="18"/>
              </w:rPr>
            </w:pPr>
          </w:p>
        </w:tc>
      </w:tr>
      <w:tr w:rsidR="00DE4648" w14:paraId="5171D0AF" w14:textId="77777777" w:rsidTr="00720273">
        <w:tc>
          <w:tcPr>
            <w:tcW w:w="4058" w:type="pct"/>
            <w:hideMark/>
          </w:tcPr>
          <w:p w14:paraId="633FF681" w14:textId="77777777" w:rsidR="00DE4648" w:rsidRDefault="00DE4648" w:rsidP="00DE4648">
            <w:r>
              <w:t>For companies that do not have a permanent establishment in Australia – have dividends, interest and amounts attributed to MIT fund payments (that are franked or subject to withholding tax) been excluded from the calculation of taxable income?</w:t>
            </w:r>
          </w:p>
        </w:tc>
        <w:tc>
          <w:tcPr>
            <w:tcW w:w="338" w:type="pct"/>
          </w:tcPr>
          <w:p w14:paraId="27E094A6" w14:textId="77777777" w:rsidR="00DE4648" w:rsidRDefault="00DE4648" w:rsidP="00DE4648">
            <w:pPr>
              <w:pStyle w:val="Table"/>
              <w:spacing w:before="100" w:after="100"/>
              <w:rPr>
                <w:sz w:val="18"/>
                <w:szCs w:val="18"/>
              </w:rPr>
            </w:pPr>
          </w:p>
        </w:tc>
        <w:tc>
          <w:tcPr>
            <w:tcW w:w="270" w:type="pct"/>
          </w:tcPr>
          <w:p w14:paraId="6DB3595A" w14:textId="77777777" w:rsidR="00DE4648" w:rsidRDefault="00DE4648" w:rsidP="00DE4648">
            <w:pPr>
              <w:pStyle w:val="Table"/>
              <w:spacing w:before="100" w:after="100"/>
              <w:rPr>
                <w:sz w:val="18"/>
                <w:szCs w:val="18"/>
              </w:rPr>
            </w:pPr>
          </w:p>
        </w:tc>
        <w:tc>
          <w:tcPr>
            <w:tcW w:w="334" w:type="pct"/>
          </w:tcPr>
          <w:p w14:paraId="1477C29E" w14:textId="77777777" w:rsidR="00DE4648" w:rsidRDefault="00DE4648" w:rsidP="00DE4648">
            <w:pPr>
              <w:pStyle w:val="Table"/>
              <w:spacing w:before="100" w:after="100"/>
              <w:rPr>
                <w:sz w:val="18"/>
                <w:szCs w:val="18"/>
              </w:rPr>
            </w:pPr>
          </w:p>
        </w:tc>
      </w:tr>
      <w:tr w:rsidR="00627147" w14:paraId="19BB4CD2" w14:textId="77777777" w:rsidTr="00627147">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4BB27EE7" w14:textId="4352CA40" w:rsidR="00627147" w:rsidRDefault="00627147" w:rsidP="00DE4648">
            <w:pPr>
              <w:pStyle w:val="Table"/>
              <w:spacing w:before="100" w:after="100"/>
              <w:rPr>
                <w:sz w:val="18"/>
                <w:szCs w:val="18"/>
              </w:rPr>
            </w:pPr>
            <w:r w:rsidRPr="00DC19DC">
              <w:rPr>
                <w:rFonts w:asciiTheme="minorHAnsi" w:hAnsiTheme="minorHAnsi" w:cstheme="minorHAnsi"/>
                <w:b/>
                <w:color w:val="FFFFFF" w:themeColor="background1"/>
                <w:sz w:val="18"/>
                <w:szCs w:val="18"/>
              </w:rPr>
              <w:lastRenderedPageBreak/>
              <w:t>NON-RESIDENT COMPANIES</w:t>
            </w:r>
            <w:r>
              <w:rPr>
                <w:rFonts w:asciiTheme="minorHAnsi" w:hAnsiTheme="minorHAnsi" w:cstheme="minorHAnsi"/>
                <w:b/>
                <w:color w:val="FFFFFF" w:themeColor="background1"/>
                <w:sz w:val="18"/>
                <w:szCs w:val="18"/>
              </w:rPr>
              <w:t xml:space="preserve"> (CONTINUED)</w:t>
            </w:r>
          </w:p>
        </w:tc>
      </w:tr>
      <w:tr w:rsidR="00DE4648" w14:paraId="0E6C8B1B" w14:textId="77777777" w:rsidTr="00720273">
        <w:tc>
          <w:tcPr>
            <w:tcW w:w="4058" w:type="pct"/>
            <w:hideMark/>
          </w:tcPr>
          <w:p w14:paraId="165FA6A3" w14:textId="77777777" w:rsidR="00DE4648" w:rsidRDefault="00DE4648" w:rsidP="00DE4648">
            <w:r>
              <w:t>For companies that have a permanent establishment in Australia – have interest, amounts attributed to MIT fund payments, dividends and their franking credits (that are not subject to withholding tax) been included in the calculation of taxable income?</w:t>
            </w:r>
          </w:p>
        </w:tc>
        <w:tc>
          <w:tcPr>
            <w:tcW w:w="338" w:type="pct"/>
          </w:tcPr>
          <w:p w14:paraId="6E88859E" w14:textId="77777777" w:rsidR="00DE4648" w:rsidRDefault="00DE4648" w:rsidP="00DE4648">
            <w:pPr>
              <w:pStyle w:val="Table"/>
              <w:spacing w:before="100" w:after="100"/>
              <w:rPr>
                <w:sz w:val="18"/>
                <w:szCs w:val="18"/>
              </w:rPr>
            </w:pPr>
          </w:p>
        </w:tc>
        <w:tc>
          <w:tcPr>
            <w:tcW w:w="270" w:type="pct"/>
          </w:tcPr>
          <w:p w14:paraId="067AE667" w14:textId="77777777" w:rsidR="00DE4648" w:rsidRDefault="00DE4648" w:rsidP="00DE4648">
            <w:pPr>
              <w:pStyle w:val="Table"/>
              <w:spacing w:before="100" w:after="100"/>
              <w:rPr>
                <w:sz w:val="18"/>
                <w:szCs w:val="18"/>
              </w:rPr>
            </w:pPr>
          </w:p>
        </w:tc>
        <w:tc>
          <w:tcPr>
            <w:tcW w:w="334" w:type="pct"/>
          </w:tcPr>
          <w:p w14:paraId="33E5B564" w14:textId="77777777" w:rsidR="00DE4648" w:rsidRDefault="00DE4648" w:rsidP="00DE4648">
            <w:pPr>
              <w:pStyle w:val="Table"/>
              <w:spacing w:before="100" w:after="100"/>
              <w:rPr>
                <w:sz w:val="18"/>
                <w:szCs w:val="18"/>
              </w:rPr>
            </w:pPr>
          </w:p>
        </w:tc>
      </w:tr>
      <w:tr w:rsidR="00DE4648" w14:paraId="18D16807"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8AFCC15" w14:textId="3A231DE9" w:rsidR="00DE4648" w:rsidRDefault="00DE4648" w:rsidP="00DE4648">
            <w:r>
              <w:t>Have the capital gains tax implications of a sale of taxable Australian property by a foreign resident company been considered?</w:t>
            </w:r>
          </w:p>
          <w:p w14:paraId="703F575F" w14:textId="7E662321" w:rsidR="00DE4648" w:rsidRDefault="00DE4648" w:rsidP="00DE4648"/>
          <w:p w14:paraId="2F5E9868" w14:textId="2297D3E8" w:rsidR="00DE4648" w:rsidRDefault="00DE4648" w:rsidP="00DE4648"/>
          <w:p w14:paraId="35A941D3" w14:textId="77777777" w:rsidR="00DE4648" w:rsidRDefault="00DE4648" w:rsidP="00DE4648"/>
          <w:p w14:paraId="7521531D" w14:textId="5F87680E" w:rsidR="00DE4648" w:rsidRDefault="00DE4648" w:rsidP="00DE4648"/>
        </w:tc>
        <w:tc>
          <w:tcPr>
            <w:tcW w:w="338" w:type="pct"/>
          </w:tcPr>
          <w:p w14:paraId="1A7E643E" w14:textId="77777777" w:rsidR="00DE4648" w:rsidRDefault="00DE4648" w:rsidP="00DE4648">
            <w:pPr>
              <w:pStyle w:val="Table"/>
              <w:spacing w:before="100" w:after="100"/>
              <w:rPr>
                <w:sz w:val="18"/>
                <w:szCs w:val="18"/>
              </w:rPr>
            </w:pPr>
          </w:p>
        </w:tc>
        <w:tc>
          <w:tcPr>
            <w:tcW w:w="270" w:type="pct"/>
          </w:tcPr>
          <w:p w14:paraId="7DD856CB" w14:textId="77777777" w:rsidR="00DE4648" w:rsidRDefault="00DE4648" w:rsidP="00DE4648">
            <w:pPr>
              <w:pStyle w:val="Table"/>
              <w:spacing w:before="100" w:after="100"/>
              <w:rPr>
                <w:sz w:val="18"/>
                <w:szCs w:val="18"/>
              </w:rPr>
            </w:pPr>
          </w:p>
        </w:tc>
        <w:tc>
          <w:tcPr>
            <w:tcW w:w="334" w:type="pct"/>
          </w:tcPr>
          <w:p w14:paraId="6F869364" w14:textId="77777777" w:rsidR="00DE4648" w:rsidRDefault="00DE4648" w:rsidP="00DE4648">
            <w:pPr>
              <w:pStyle w:val="Table"/>
              <w:spacing w:before="100" w:after="100"/>
              <w:rPr>
                <w:sz w:val="18"/>
                <w:szCs w:val="18"/>
              </w:rPr>
            </w:pPr>
          </w:p>
        </w:tc>
      </w:tr>
      <w:tr w:rsidR="00DE4648" w14:paraId="2BB2CBF8" w14:textId="77777777" w:rsidTr="00D44E26">
        <w:tc>
          <w:tcPr>
            <w:tcW w:w="5000" w:type="pct"/>
            <w:gridSpan w:val="4"/>
            <w:shd w:val="clear" w:color="auto" w:fill="0A5CC7" w:themeFill="accent3"/>
            <w:hideMark/>
          </w:tcPr>
          <w:p w14:paraId="3490A265" w14:textId="77777777" w:rsidR="00DE4648" w:rsidRDefault="00DE4648" w:rsidP="00DE4648">
            <w:pPr>
              <w:pStyle w:val="Tableheading"/>
              <w:rPr>
                <w:b w:val="0"/>
                <w:sz w:val="18"/>
                <w:szCs w:val="18"/>
              </w:rPr>
            </w:pPr>
            <w:r w:rsidRPr="00D44E26">
              <w:rPr>
                <w:rFonts w:asciiTheme="minorHAnsi" w:hAnsiTheme="minorHAnsi" w:cstheme="minorHAnsi"/>
                <w:color w:val="FFFFFF" w:themeColor="background1"/>
                <w:sz w:val="18"/>
                <w:szCs w:val="18"/>
              </w:rPr>
              <w:t xml:space="preserve">SUPERANNUATION </w:t>
            </w:r>
          </w:p>
        </w:tc>
      </w:tr>
      <w:tr w:rsidR="00DE4648" w14:paraId="1F95971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547A351" w14:textId="77777777" w:rsidR="00DE4648" w:rsidRDefault="00DE4648" w:rsidP="00DE4648">
            <w:r>
              <w:t>Have all superannuation contributions claimed for the year been received by a complying fund before year end? If not, have accrued superannuation contributions been added back?</w:t>
            </w:r>
          </w:p>
        </w:tc>
        <w:tc>
          <w:tcPr>
            <w:tcW w:w="338" w:type="pct"/>
          </w:tcPr>
          <w:p w14:paraId="28511313" w14:textId="77777777" w:rsidR="00DE4648" w:rsidRDefault="00DE4648" w:rsidP="00DE4648">
            <w:pPr>
              <w:pStyle w:val="Table"/>
              <w:spacing w:before="100" w:after="100"/>
              <w:rPr>
                <w:sz w:val="18"/>
                <w:szCs w:val="18"/>
              </w:rPr>
            </w:pPr>
          </w:p>
        </w:tc>
        <w:tc>
          <w:tcPr>
            <w:tcW w:w="270" w:type="pct"/>
          </w:tcPr>
          <w:p w14:paraId="49557FAB" w14:textId="77777777" w:rsidR="00DE4648" w:rsidRDefault="00DE4648" w:rsidP="00DE4648">
            <w:pPr>
              <w:pStyle w:val="Table"/>
              <w:spacing w:before="100" w:after="100"/>
              <w:rPr>
                <w:sz w:val="18"/>
                <w:szCs w:val="18"/>
              </w:rPr>
            </w:pPr>
          </w:p>
        </w:tc>
        <w:tc>
          <w:tcPr>
            <w:tcW w:w="334" w:type="pct"/>
          </w:tcPr>
          <w:p w14:paraId="700F8CB3" w14:textId="77777777" w:rsidR="00DE4648" w:rsidRDefault="00DE4648" w:rsidP="00DE4648">
            <w:pPr>
              <w:pStyle w:val="Table"/>
              <w:spacing w:before="100" w:after="100"/>
              <w:rPr>
                <w:sz w:val="18"/>
                <w:szCs w:val="18"/>
              </w:rPr>
            </w:pPr>
          </w:p>
        </w:tc>
      </w:tr>
      <w:tr w:rsidR="00DE4648" w14:paraId="12B93220" w14:textId="77777777" w:rsidTr="00720273">
        <w:tc>
          <w:tcPr>
            <w:tcW w:w="4058" w:type="pct"/>
            <w:hideMark/>
          </w:tcPr>
          <w:p w14:paraId="48D2A5D3" w14:textId="77777777" w:rsidR="00DE4648" w:rsidRDefault="00DE4648" w:rsidP="00DE4648">
            <w:r>
              <w:t>Has the entity provided the prescribed level of superannuation for each employee pursuant to the Superannuation Guarantee (SG) Scheme?</w:t>
            </w:r>
          </w:p>
        </w:tc>
        <w:tc>
          <w:tcPr>
            <w:tcW w:w="338" w:type="pct"/>
          </w:tcPr>
          <w:p w14:paraId="54306046" w14:textId="77777777" w:rsidR="00DE4648" w:rsidRDefault="00DE4648" w:rsidP="00DE4648">
            <w:pPr>
              <w:pStyle w:val="Table"/>
              <w:spacing w:before="100" w:after="100"/>
              <w:rPr>
                <w:sz w:val="18"/>
                <w:szCs w:val="18"/>
              </w:rPr>
            </w:pPr>
          </w:p>
        </w:tc>
        <w:tc>
          <w:tcPr>
            <w:tcW w:w="270" w:type="pct"/>
          </w:tcPr>
          <w:p w14:paraId="5EEA485A" w14:textId="77777777" w:rsidR="00DE4648" w:rsidRDefault="00DE4648" w:rsidP="00DE4648">
            <w:pPr>
              <w:pStyle w:val="Table"/>
              <w:spacing w:before="100" w:after="100"/>
              <w:rPr>
                <w:sz w:val="18"/>
                <w:szCs w:val="18"/>
              </w:rPr>
            </w:pPr>
          </w:p>
        </w:tc>
        <w:tc>
          <w:tcPr>
            <w:tcW w:w="334" w:type="pct"/>
          </w:tcPr>
          <w:p w14:paraId="5CE68640" w14:textId="77777777" w:rsidR="00DE4648" w:rsidRDefault="00DE4648" w:rsidP="00DE4648">
            <w:pPr>
              <w:pStyle w:val="Table"/>
              <w:spacing w:before="100" w:after="100"/>
              <w:rPr>
                <w:sz w:val="18"/>
                <w:szCs w:val="18"/>
              </w:rPr>
            </w:pPr>
          </w:p>
        </w:tc>
      </w:tr>
      <w:tr w:rsidR="00DE4648" w14:paraId="02B368BA"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5C4A62D" w14:textId="77777777" w:rsidR="00DE4648" w:rsidRDefault="00DE4648" w:rsidP="00DE4648">
            <w:r>
              <w:t>Has an SG charge (SGC) amount been paid by the entity? If so, has the amount been added back as non-deductible? If a late superannuation contribution was offset against the SG charge, the offset amount is not deductible.</w:t>
            </w:r>
          </w:p>
          <w:p w14:paraId="44280129" w14:textId="77777777" w:rsidR="00DE4648" w:rsidRDefault="00DE4648" w:rsidP="00DE4648">
            <w:r>
              <w:t>It should be noted that directors of a company can be held personally liable for unpaid superannuation guarantee amounts.</w:t>
            </w:r>
          </w:p>
        </w:tc>
        <w:tc>
          <w:tcPr>
            <w:tcW w:w="338" w:type="pct"/>
          </w:tcPr>
          <w:p w14:paraId="4DC1628D" w14:textId="77777777" w:rsidR="00DE4648" w:rsidRDefault="00DE4648" w:rsidP="00DE4648">
            <w:pPr>
              <w:pStyle w:val="Table"/>
              <w:spacing w:before="100" w:after="100"/>
              <w:rPr>
                <w:sz w:val="18"/>
                <w:szCs w:val="18"/>
              </w:rPr>
            </w:pPr>
          </w:p>
        </w:tc>
        <w:tc>
          <w:tcPr>
            <w:tcW w:w="270" w:type="pct"/>
          </w:tcPr>
          <w:p w14:paraId="0EEEA134" w14:textId="77777777" w:rsidR="00DE4648" w:rsidRDefault="00DE4648" w:rsidP="00DE4648">
            <w:pPr>
              <w:pStyle w:val="Table"/>
              <w:spacing w:before="100" w:after="100"/>
              <w:rPr>
                <w:sz w:val="18"/>
                <w:szCs w:val="18"/>
              </w:rPr>
            </w:pPr>
          </w:p>
        </w:tc>
        <w:tc>
          <w:tcPr>
            <w:tcW w:w="334" w:type="pct"/>
          </w:tcPr>
          <w:p w14:paraId="73AB0388" w14:textId="77777777" w:rsidR="00DE4648" w:rsidRDefault="00DE4648" w:rsidP="00DE4648">
            <w:pPr>
              <w:pStyle w:val="Table"/>
              <w:spacing w:before="100" w:after="100"/>
              <w:rPr>
                <w:sz w:val="18"/>
                <w:szCs w:val="18"/>
              </w:rPr>
            </w:pPr>
          </w:p>
        </w:tc>
      </w:tr>
      <w:tr w:rsidR="00DE4648" w14:paraId="03DD08F2" w14:textId="77777777" w:rsidTr="00D44E26">
        <w:tc>
          <w:tcPr>
            <w:tcW w:w="5000" w:type="pct"/>
            <w:gridSpan w:val="4"/>
            <w:shd w:val="clear" w:color="auto" w:fill="0A5CC7" w:themeFill="accent3"/>
            <w:hideMark/>
          </w:tcPr>
          <w:p w14:paraId="0A1FDFE5" w14:textId="77777777" w:rsidR="00DE4648" w:rsidRPr="00D44E26" w:rsidRDefault="00DE4648" w:rsidP="00DE4648">
            <w:pPr>
              <w:pStyle w:val="Table"/>
              <w:spacing w:before="100" w:after="100"/>
              <w:rPr>
                <w:b/>
                <w:bCs/>
                <w:color w:val="FFFFFF" w:themeColor="background1"/>
                <w:sz w:val="18"/>
                <w:szCs w:val="18"/>
              </w:rPr>
            </w:pPr>
            <w:r w:rsidRPr="00D44E26">
              <w:rPr>
                <w:rFonts w:cs="Arial"/>
                <w:b/>
                <w:bCs/>
                <w:color w:val="FFFFFF" w:themeColor="background1"/>
                <w:sz w:val="18"/>
                <w:szCs w:val="18"/>
              </w:rPr>
              <w:t>CAPITAL GAINS TAX (CGT)</w:t>
            </w:r>
          </w:p>
        </w:tc>
      </w:tr>
      <w:tr w:rsidR="00DE4648" w14:paraId="7D21E47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51ACDA98" w14:textId="45492286" w:rsidR="00DE4648" w:rsidRDefault="00DE4648" w:rsidP="00DE4648">
            <w:r>
              <w:t xml:space="preserve">Have all capital gains arising under the CGT provisions for the 2023 year been correctly identified? </w:t>
            </w:r>
          </w:p>
          <w:p w14:paraId="6F4AD946" w14:textId="77777777" w:rsidR="00DE4648" w:rsidRDefault="00DE4648" w:rsidP="00DE4648">
            <w:r>
              <w:t>Are any of these capital gains exempt?</w:t>
            </w:r>
          </w:p>
        </w:tc>
        <w:tc>
          <w:tcPr>
            <w:tcW w:w="338" w:type="pct"/>
          </w:tcPr>
          <w:p w14:paraId="257E4D64" w14:textId="77777777" w:rsidR="00DE4648" w:rsidRDefault="00DE4648" w:rsidP="00DE4648">
            <w:pPr>
              <w:pStyle w:val="Table"/>
              <w:spacing w:before="100" w:after="100"/>
              <w:rPr>
                <w:sz w:val="18"/>
                <w:szCs w:val="18"/>
              </w:rPr>
            </w:pPr>
          </w:p>
        </w:tc>
        <w:tc>
          <w:tcPr>
            <w:tcW w:w="270" w:type="pct"/>
          </w:tcPr>
          <w:p w14:paraId="796BABA6" w14:textId="77777777" w:rsidR="00DE4648" w:rsidRDefault="00DE4648" w:rsidP="00DE4648">
            <w:pPr>
              <w:pStyle w:val="Table"/>
              <w:spacing w:before="100" w:after="100"/>
              <w:rPr>
                <w:sz w:val="18"/>
                <w:szCs w:val="18"/>
              </w:rPr>
            </w:pPr>
          </w:p>
        </w:tc>
        <w:tc>
          <w:tcPr>
            <w:tcW w:w="334" w:type="pct"/>
          </w:tcPr>
          <w:p w14:paraId="32A4F398" w14:textId="77777777" w:rsidR="00DE4648" w:rsidRDefault="00DE4648" w:rsidP="00DE4648">
            <w:pPr>
              <w:pStyle w:val="Table"/>
              <w:spacing w:before="100" w:after="100"/>
              <w:rPr>
                <w:sz w:val="18"/>
                <w:szCs w:val="18"/>
              </w:rPr>
            </w:pPr>
          </w:p>
        </w:tc>
      </w:tr>
      <w:tr w:rsidR="00DE4648" w14:paraId="6DD78908" w14:textId="77777777" w:rsidTr="00720273">
        <w:tc>
          <w:tcPr>
            <w:tcW w:w="4058" w:type="pct"/>
            <w:hideMark/>
          </w:tcPr>
          <w:p w14:paraId="18465F55" w14:textId="21BE467F" w:rsidR="00DE4648" w:rsidRDefault="00DE4648" w:rsidP="00DE4648">
            <w:r>
              <w:t>Did the company apply any CGT rollover relief in respect of disposals of CGT assets during the 2023 year?</w:t>
            </w:r>
          </w:p>
          <w:p w14:paraId="5EC3F90C" w14:textId="77777777" w:rsidR="00DE4648" w:rsidRDefault="00DE4648" w:rsidP="00DE4648">
            <w:r>
              <w:t xml:space="preserve">A company which is a SBE may apply small business CGT restructure rollover relief where the eligibility conditions set out in Subdivision 328-G of the </w:t>
            </w:r>
            <w:r>
              <w:rPr>
                <w:i/>
              </w:rPr>
              <w:t>ITAA 1997</w:t>
            </w:r>
            <w:r>
              <w:t xml:space="preserve"> have been satisfied. </w:t>
            </w:r>
          </w:p>
        </w:tc>
        <w:tc>
          <w:tcPr>
            <w:tcW w:w="338" w:type="pct"/>
          </w:tcPr>
          <w:p w14:paraId="1F3631E7" w14:textId="77777777" w:rsidR="00DE4648" w:rsidRDefault="00DE4648" w:rsidP="00DE4648">
            <w:pPr>
              <w:pStyle w:val="Table"/>
              <w:spacing w:before="100" w:after="100"/>
              <w:rPr>
                <w:sz w:val="18"/>
                <w:szCs w:val="18"/>
              </w:rPr>
            </w:pPr>
          </w:p>
        </w:tc>
        <w:tc>
          <w:tcPr>
            <w:tcW w:w="270" w:type="pct"/>
          </w:tcPr>
          <w:p w14:paraId="7D253E03" w14:textId="77777777" w:rsidR="00DE4648" w:rsidRDefault="00DE4648" w:rsidP="00DE4648">
            <w:pPr>
              <w:pStyle w:val="Table"/>
              <w:spacing w:before="100" w:after="100"/>
              <w:rPr>
                <w:sz w:val="18"/>
                <w:szCs w:val="18"/>
              </w:rPr>
            </w:pPr>
          </w:p>
        </w:tc>
        <w:tc>
          <w:tcPr>
            <w:tcW w:w="334" w:type="pct"/>
          </w:tcPr>
          <w:p w14:paraId="18C8E3CA" w14:textId="77777777" w:rsidR="00DE4648" w:rsidRDefault="00DE4648" w:rsidP="00DE4648">
            <w:pPr>
              <w:pStyle w:val="Table"/>
              <w:spacing w:before="100" w:after="100"/>
              <w:rPr>
                <w:sz w:val="18"/>
                <w:szCs w:val="18"/>
              </w:rPr>
            </w:pPr>
          </w:p>
        </w:tc>
      </w:tr>
      <w:tr w:rsidR="00DE4648" w14:paraId="293ED653"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9EF6D3D" w14:textId="1BA34B7C" w:rsidR="00DE4648" w:rsidRDefault="00DE4648" w:rsidP="00DE4648">
            <w:pPr>
              <w:rPr>
                <w:szCs w:val="18"/>
              </w:rPr>
            </w:pPr>
            <w:r>
              <w:rPr>
                <w:szCs w:val="18"/>
              </w:rPr>
              <w:t>Have all elements of the cost base of a CGT asset be considered in relation to any CGT event occurring in relation to that CGT asset for the year ended 30 June 2023? In particular, have all eligible incidental costs on acquisition and disposal be considered as well as any capital improvements in the cost base of the asset? Does the market valuation substitution rule, or any other cost base modifications apply?</w:t>
            </w:r>
          </w:p>
        </w:tc>
        <w:tc>
          <w:tcPr>
            <w:tcW w:w="338" w:type="pct"/>
          </w:tcPr>
          <w:p w14:paraId="313E9FC4" w14:textId="77777777" w:rsidR="00DE4648" w:rsidRDefault="00DE4648" w:rsidP="00DE4648">
            <w:pPr>
              <w:pStyle w:val="Table"/>
              <w:spacing w:before="100" w:after="100"/>
              <w:rPr>
                <w:sz w:val="18"/>
                <w:szCs w:val="18"/>
              </w:rPr>
            </w:pPr>
          </w:p>
        </w:tc>
        <w:tc>
          <w:tcPr>
            <w:tcW w:w="270" w:type="pct"/>
          </w:tcPr>
          <w:p w14:paraId="4A83FD8A" w14:textId="77777777" w:rsidR="00DE4648" w:rsidRDefault="00DE4648" w:rsidP="00DE4648">
            <w:pPr>
              <w:pStyle w:val="Table"/>
              <w:spacing w:before="100" w:after="100"/>
              <w:rPr>
                <w:sz w:val="18"/>
                <w:szCs w:val="18"/>
              </w:rPr>
            </w:pPr>
          </w:p>
        </w:tc>
        <w:tc>
          <w:tcPr>
            <w:tcW w:w="334" w:type="pct"/>
          </w:tcPr>
          <w:p w14:paraId="44A28115" w14:textId="77777777" w:rsidR="00DE4648" w:rsidRDefault="00DE4648" w:rsidP="00DE4648">
            <w:pPr>
              <w:pStyle w:val="Table"/>
              <w:spacing w:before="100" w:after="100"/>
              <w:rPr>
                <w:sz w:val="18"/>
                <w:szCs w:val="18"/>
              </w:rPr>
            </w:pPr>
          </w:p>
        </w:tc>
      </w:tr>
      <w:tr w:rsidR="00DE4648" w14:paraId="5744C1C5" w14:textId="77777777" w:rsidTr="00720273">
        <w:tc>
          <w:tcPr>
            <w:tcW w:w="4058" w:type="pct"/>
            <w:hideMark/>
          </w:tcPr>
          <w:p w14:paraId="6AB103DE" w14:textId="77777777" w:rsidR="00DE4648" w:rsidRDefault="00DE4648" w:rsidP="00DE4648">
            <w:pPr>
              <w:rPr>
                <w:szCs w:val="18"/>
              </w:rPr>
            </w:pPr>
            <w:r>
              <w:rPr>
                <w:szCs w:val="18"/>
              </w:rPr>
              <w:t>Are the capital proceeds received on the disposal of the CGT asset under CGT event being correctly determined? Does the market value substitution rule or other modifications to capital proceeds apply?</w:t>
            </w:r>
          </w:p>
        </w:tc>
        <w:tc>
          <w:tcPr>
            <w:tcW w:w="338" w:type="pct"/>
          </w:tcPr>
          <w:p w14:paraId="23EE540F" w14:textId="77777777" w:rsidR="00DE4648" w:rsidRDefault="00DE4648" w:rsidP="00DE4648">
            <w:pPr>
              <w:pStyle w:val="Table"/>
              <w:spacing w:before="100" w:after="100"/>
              <w:rPr>
                <w:sz w:val="18"/>
                <w:szCs w:val="18"/>
              </w:rPr>
            </w:pPr>
          </w:p>
        </w:tc>
        <w:tc>
          <w:tcPr>
            <w:tcW w:w="270" w:type="pct"/>
          </w:tcPr>
          <w:p w14:paraId="091B9952" w14:textId="77777777" w:rsidR="00DE4648" w:rsidRDefault="00DE4648" w:rsidP="00DE4648">
            <w:pPr>
              <w:pStyle w:val="Table"/>
              <w:spacing w:before="100" w:after="100"/>
              <w:rPr>
                <w:sz w:val="18"/>
                <w:szCs w:val="18"/>
              </w:rPr>
            </w:pPr>
          </w:p>
        </w:tc>
        <w:tc>
          <w:tcPr>
            <w:tcW w:w="334" w:type="pct"/>
          </w:tcPr>
          <w:p w14:paraId="02D5986A" w14:textId="77777777" w:rsidR="00DE4648" w:rsidRDefault="00DE4648" w:rsidP="00DE4648">
            <w:pPr>
              <w:pStyle w:val="Table"/>
              <w:spacing w:before="100" w:after="100"/>
              <w:rPr>
                <w:sz w:val="18"/>
                <w:szCs w:val="18"/>
              </w:rPr>
            </w:pPr>
          </w:p>
        </w:tc>
      </w:tr>
      <w:tr w:rsidR="00DE4648" w14:paraId="08034BCE"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3CA834E" w14:textId="54044F51" w:rsidR="00DE4648" w:rsidRDefault="00DE4648" w:rsidP="00DE4648">
            <w:pPr>
              <w:rPr>
                <w:szCs w:val="18"/>
              </w:rPr>
            </w:pPr>
            <w:r>
              <w:rPr>
                <w:szCs w:val="18"/>
              </w:rPr>
              <w:t>Where pre-CGT acquired assets were sold during the 2023 year were there any sales of related separate post CGT assets (particularly taking into account the 2023 CGT improvement threshold of $162,899?</w:t>
            </w:r>
          </w:p>
        </w:tc>
        <w:tc>
          <w:tcPr>
            <w:tcW w:w="338" w:type="pct"/>
          </w:tcPr>
          <w:p w14:paraId="0B1BFE90" w14:textId="77777777" w:rsidR="00DE4648" w:rsidRDefault="00DE4648" w:rsidP="00DE4648">
            <w:pPr>
              <w:pStyle w:val="Table"/>
              <w:spacing w:before="100" w:after="100"/>
              <w:rPr>
                <w:sz w:val="18"/>
                <w:szCs w:val="18"/>
              </w:rPr>
            </w:pPr>
          </w:p>
        </w:tc>
        <w:tc>
          <w:tcPr>
            <w:tcW w:w="270" w:type="pct"/>
          </w:tcPr>
          <w:p w14:paraId="4C0188C5" w14:textId="77777777" w:rsidR="00DE4648" w:rsidRDefault="00DE4648" w:rsidP="00DE4648">
            <w:pPr>
              <w:pStyle w:val="Table"/>
              <w:spacing w:before="100" w:after="100"/>
              <w:rPr>
                <w:sz w:val="18"/>
                <w:szCs w:val="18"/>
              </w:rPr>
            </w:pPr>
          </w:p>
        </w:tc>
        <w:tc>
          <w:tcPr>
            <w:tcW w:w="334" w:type="pct"/>
          </w:tcPr>
          <w:p w14:paraId="71E8B8B7" w14:textId="77777777" w:rsidR="00DE4648" w:rsidRDefault="00DE4648" w:rsidP="00DE4648">
            <w:pPr>
              <w:pStyle w:val="Table"/>
              <w:spacing w:before="100" w:after="100"/>
              <w:rPr>
                <w:sz w:val="18"/>
                <w:szCs w:val="18"/>
              </w:rPr>
            </w:pPr>
          </w:p>
        </w:tc>
      </w:tr>
      <w:tr w:rsidR="00DE4648" w14:paraId="39B2CE0E" w14:textId="77777777" w:rsidTr="00720273">
        <w:tc>
          <w:tcPr>
            <w:tcW w:w="4058" w:type="pct"/>
            <w:hideMark/>
          </w:tcPr>
          <w:p w14:paraId="017FD31D" w14:textId="77777777" w:rsidR="00DE4648" w:rsidRDefault="00DE4648" w:rsidP="00DE4648">
            <w:pPr>
              <w:rPr>
                <w:szCs w:val="18"/>
              </w:rPr>
            </w:pPr>
            <w:r>
              <w:rPr>
                <w:szCs w:val="18"/>
              </w:rPr>
              <w:t>Have all capital gains calculations been reviewed for their correctness?</w:t>
            </w:r>
          </w:p>
        </w:tc>
        <w:tc>
          <w:tcPr>
            <w:tcW w:w="338" w:type="pct"/>
          </w:tcPr>
          <w:p w14:paraId="1FD2B8A2" w14:textId="77777777" w:rsidR="00DE4648" w:rsidRDefault="00DE4648" w:rsidP="00DE4648">
            <w:pPr>
              <w:pStyle w:val="Table"/>
              <w:spacing w:before="100" w:after="100"/>
              <w:rPr>
                <w:sz w:val="18"/>
                <w:szCs w:val="18"/>
              </w:rPr>
            </w:pPr>
          </w:p>
        </w:tc>
        <w:tc>
          <w:tcPr>
            <w:tcW w:w="270" w:type="pct"/>
          </w:tcPr>
          <w:p w14:paraId="7201E210" w14:textId="77777777" w:rsidR="00DE4648" w:rsidRDefault="00DE4648" w:rsidP="00DE4648">
            <w:pPr>
              <w:pStyle w:val="Table"/>
              <w:spacing w:before="100" w:after="100"/>
              <w:rPr>
                <w:sz w:val="18"/>
                <w:szCs w:val="18"/>
              </w:rPr>
            </w:pPr>
          </w:p>
        </w:tc>
        <w:tc>
          <w:tcPr>
            <w:tcW w:w="334" w:type="pct"/>
          </w:tcPr>
          <w:p w14:paraId="4D4A6288" w14:textId="77777777" w:rsidR="00DE4648" w:rsidRDefault="00DE4648" w:rsidP="00DE4648">
            <w:pPr>
              <w:pStyle w:val="Table"/>
              <w:spacing w:before="100" w:after="100"/>
              <w:rPr>
                <w:sz w:val="18"/>
                <w:szCs w:val="18"/>
              </w:rPr>
            </w:pPr>
          </w:p>
        </w:tc>
      </w:tr>
      <w:tr w:rsidR="00F50F60" w14:paraId="023E71B7" w14:textId="77777777" w:rsidTr="00F50F60">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524027A9" w14:textId="1C22898A" w:rsidR="00F50F60" w:rsidRDefault="00F50F60" w:rsidP="00F50F60">
            <w:pPr>
              <w:pStyle w:val="Table"/>
              <w:spacing w:before="100" w:after="100"/>
              <w:rPr>
                <w:sz w:val="18"/>
                <w:szCs w:val="18"/>
              </w:rPr>
            </w:pPr>
            <w:r w:rsidRPr="00D44E26">
              <w:rPr>
                <w:rFonts w:cs="Arial"/>
                <w:b/>
                <w:bCs/>
                <w:color w:val="FFFFFF" w:themeColor="background1"/>
                <w:sz w:val="18"/>
                <w:szCs w:val="18"/>
              </w:rPr>
              <w:lastRenderedPageBreak/>
              <w:t>CAPITAL GAINS TAX (CGT)</w:t>
            </w:r>
            <w:r>
              <w:rPr>
                <w:rFonts w:cs="Arial"/>
                <w:b/>
                <w:bCs/>
                <w:color w:val="FFFFFF" w:themeColor="background1"/>
                <w:sz w:val="18"/>
                <w:szCs w:val="18"/>
              </w:rPr>
              <w:t xml:space="preserve"> (CONTINUED) </w:t>
            </w:r>
          </w:p>
        </w:tc>
      </w:tr>
      <w:tr w:rsidR="00F50F60" w14:paraId="65FE8D4F" w14:textId="77777777" w:rsidTr="00720273">
        <w:tc>
          <w:tcPr>
            <w:tcW w:w="4058" w:type="pct"/>
            <w:hideMark/>
          </w:tcPr>
          <w:p w14:paraId="1B97AFFA" w14:textId="77777777" w:rsidR="00F50F60" w:rsidRDefault="00F50F60" w:rsidP="00F50F60">
            <w:pPr>
              <w:rPr>
                <w:szCs w:val="18"/>
              </w:rPr>
            </w:pPr>
            <w:r>
              <w:rPr>
                <w:szCs w:val="18"/>
              </w:rPr>
              <w:t>Have adjustments been made where the accounting gain/loss does not equal the capital gain/loss for tax purposes?</w:t>
            </w:r>
          </w:p>
        </w:tc>
        <w:tc>
          <w:tcPr>
            <w:tcW w:w="338" w:type="pct"/>
          </w:tcPr>
          <w:p w14:paraId="2546C8D6" w14:textId="77777777" w:rsidR="00F50F60" w:rsidRDefault="00F50F60" w:rsidP="00F50F60">
            <w:pPr>
              <w:pStyle w:val="Table"/>
              <w:spacing w:before="100" w:after="100"/>
              <w:rPr>
                <w:sz w:val="18"/>
                <w:szCs w:val="18"/>
              </w:rPr>
            </w:pPr>
          </w:p>
        </w:tc>
        <w:tc>
          <w:tcPr>
            <w:tcW w:w="270" w:type="pct"/>
          </w:tcPr>
          <w:p w14:paraId="27938A5E" w14:textId="77777777" w:rsidR="00F50F60" w:rsidRDefault="00F50F60" w:rsidP="00F50F60">
            <w:pPr>
              <w:pStyle w:val="Table"/>
              <w:spacing w:before="100" w:after="100"/>
              <w:rPr>
                <w:sz w:val="18"/>
                <w:szCs w:val="18"/>
              </w:rPr>
            </w:pPr>
          </w:p>
        </w:tc>
        <w:tc>
          <w:tcPr>
            <w:tcW w:w="334" w:type="pct"/>
          </w:tcPr>
          <w:p w14:paraId="622FFCB5" w14:textId="77777777" w:rsidR="00F50F60" w:rsidRDefault="00F50F60" w:rsidP="00F50F60">
            <w:pPr>
              <w:pStyle w:val="Table"/>
              <w:spacing w:before="100" w:after="100"/>
              <w:rPr>
                <w:sz w:val="18"/>
                <w:szCs w:val="18"/>
              </w:rPr>
            </w:pPr>
          </w:p>
        </w:tc>
      </w:tr>
      <w:tr w:rsidR="00F50F60" w14:paraId="7B8AE3F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17FFC91" w14:textId="77777777" w:rsidR="00F50F60" w:rsidRDefault="00F50F60" w:rsidP="00F50F60">
            <w:pPr>
              <w:rPr>
                <w:szCs w:val="18"/>
              </w:rPr>
            </w:pPr>
            <w:r>
              <w:rPr>
                <w:szCs w:val="18"/>
              </w:rPr>
              <w:t xml:space="preserve">Have you considered the unrealised loss rules in Subdivision 165-CC of the </w:t>
            </w:r>
            <w:r>
              <w:rPr>
                <w:i/>
                <w:szCs w:val="18"/>
              </w:rPr>
              <w:t>ITAA 1997</w:t>
            </w:r>
            <w:r>
              <w:rPr>
                <w:szCs w:val="18"/>
              </w:rPr>
              <w:t xml:space="preserve"> in relation to the disposal of CGT assets that were held at a changeover time (i.e. change in the ownership or control of the company)?</w:t>
            </w:r>
          </w:p>
          <w:p w14:paraId="554929AF" w14:textId="77777777" w:rsidR="00F50F60" w:rsidRDefault="00F50F60" w:rsidP="00F50F60">
            <w:pPr>
              <w:rPr>
                <w:szCs w:val="18"/>
              </w:rPr>
            </w:pPr>
            <w:r>
              <w:rPr>
                <w:szCs w:val="18"/>
              </w:rPr>
              <w:t xml:space="preserve">The purpose of Subdivision 165-CC of the </w:t>
            </w:r>
            <w:r>
              <w:rPr>
                <w:i/>
                <w:szCs w:val="18"/>
              </w:rPr>
              <w:t>ITAA 1997</w:t>
            </w:r>
            <w:r>
              <w:rPr>
                <w:szCs w:val="18"/>
              </w:rPr>
              <w:t xml:space="preserve"> is to restrict the availability of a capital loss, deduction or trading stock loss where there is a change of majority ownership or control of the company which earlier made an unrealised loss in respect of a CGT asset. Where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business continuity test (BCT) for the period immediately before the changeover time to the period in which the capital loss or deduction is recouped.</w:t>
            </w:r>
          </w:p>
          <w:p w14:paraId="560943F4" w14:textId="0F80A511" w:rsidR="00F50F60" w:rsidRDefault="00F50F60" w:rsidP="00F50F60">
            <w:pPr>
              <w:rPr>
                <w:szCs w:val="18"/>
              </w:rPr>
            </w:pPr>
          </w:p>
        </w:tc>
        <w:tc>
          <w:tcPr>
            <w:tcW w:w="338" w:type="pct"/>
          </w:tcPr>
          <w:p w14:paraId="3C80DC74" w14:textId="77777777" w:rsidR="00F50F60" w:rsidRDefault="00F50F60" w:rsidP="00F50F60">
            <w:pPr>
              <w:pStyle w:val="Table"/>
              <w:spacing w:before="100" w:after="100"/>
              <w:rPr>
                <w:sz w:val="18"/>
                <w:szCs w:val="18"/>
              </w:rPr>
            </w:pPr>
          </w:p>
        </w:tc>
        <w:tc>
          <w:tcPr>
            <w:tcW w:w="270" w:type="pct"/>
          </w:tcPr>
          <w:p w14:paraId="36962ECD" w14:textId="77777777" w:rsidR="00F50F60" w:rsidRDefault="00F50F60" w:rsidP="00F50F60">
            <w:pPr>
              <w:pStyle w:val="Table"/>
              <w:spacing w:before="100" w:after="100"/>
              <w:rPr>
                <w:sz w:val="18"/>
                <w:szCs w:val="18"/>
              </w:rPr>
            </w:pPr>
          </w:p>
        </w:tc>
        <w:tc>
          <w:tcPr>
            <w:tcW w:w="334" w:type="pct"/>
          </w:tcPr>
          <w:p w14:paraId="3A8E2E16" w14:textId="77777777" w:rsidR="00F50F60" w:rsidRDefault="00F50F60" w:rsidP="00F50F60">
            <w:pPr>
              <w:pStyle w:val="Table"/>
              <w:spacing w:before="100" w:after="100"/>
              <w:rPr>
                <w:sz w:val="18"/>
                <w:szCs w:val="18"/>
              </w:rPr>
            </w:pPr>
          </w:p>
        </w:tc>
      </w:tr>
      <w:tr w:rsidR="00F50F60" w14:paraId="0CFC71F2" w14:textId="77777777" w:rsidTr="00720273">
        <w:tc>
          <w:tcPr>
            <w:tcW w:w="4058" w:type="pct"/>
            <w:hideMark/>
          </w:tcPr>
          <w:p w14:paraId="1A599DF5" w14:textId="57DA3346" w:rsidR="00F50F60" w:rsidRDefault="00F50F60" w:rsidP="00F50F60">
            <w:r>
              <w:t xml:space="preserve">Have you considered whether capital gains may be able to be reduced, eliminated or deferred in accordance with the small business CGT (SBCGT) concessions? </w:t>
            </w:r>
            <w:r>
              <w:rPr>
                <w:color w:val="000000"/>
              </w:rPr>
              <w:t xml:space="preserve">Eligibility conditions must be met in order for a capital gain to be reduced under the SBCGT concessions. For more information refer to CPA Australia’s </w:t>
            </w:r>
            <w:hyperlink r:id="rId19" w:history="1">
              <w:r>
                <w:rPr>
                  <w:rStyle w:val="Hyperlink"/>
                  <w:szCs w:val="18"/>
                </w:rPr>
                <w:t>Tax preparation checklist</w:t>
              </w:r>
            </w:hyperlink>
            <w:r>
              <w:t>.</w:t>
            </w:r>
          </w:p>
        </w:tc>
        <w:tc>
          <w:tcPr>
            <w:tcW w:w="338" w:type="pct"/>
          </w:tcPr>
          <w:p w14:paraId="7B0D7E44" w14:textId="77777777" w:rsidR="00F50F60" w:rsidRDefault="00F50F60" w:rsidP="00F50F60">
            <w:pPr>
              <w:pStyle w:val="Table"/>
              <w:spacing w:before="100" w:after="100"/>
              <w:rPr>
                <w:sz w:val="18"/>
                <w:szCs w:val="18"/>
              </w:rPr>
            </w:pPr>
          </w:p>
        </w:tc>
        <w:tc>
          <w:tcPr>
            <w:tcW w:w="270" w:type="pct"/>
          </w:tcPr>
          <w:p w14:paraId="4FB1F4BB" w14:textId="77777777" w:rsidR="00F50F60" w:rsidRDefault="00F50F60" w:rsidP="00F50F60">
            <w:pPr>
              <w:pStyle w:val="Table"/>
              <w:spacing w:before="100" w:after="100"/>
              <w:rPr>
                <w:sz w:val="18"/>
                <w:szCs w:val="18"/>
              </w:rPr>
            </w:pPr>
          </w:p>
        </w:tc>
        <w:tc>
          <w:tcPr>
            <w:tcW w:w="334" w:type="pct"/>
          </w:tcPr>
          <w:p w14:paraId="790697DA" w14:textId="77777777" w:rsidR="00F50F60" w:rsidRDefault="00F50F60" w:rsidP="00F50F60">
            <w:pPr>
              <w:pStyle w:val="Table"/>
              <w:spacing w:before="100" w:after="100"/>
              <w:rPr>
                <w:sz w:val="18"/>
                <w:szCs w:val="18"/>
              </w:rPr>
            </w:pPr>
          </w:p>
        </w:tc>
      </w:tr>
      <w:tr w:rsidR="00F50F60" w14:paraId="6D5F9EB6"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4BAC0C2F" w14:textId="4463B5A9" w:rsidR="00F50F60" w:rsidRDefault="00F50F60" w:rsidP="00F50F60">
            <w:r>
              <w:t xml:space="preserve">Has any sale consideration been received during the year under an eligible earnout arrangement relating to the prior year disposal of a CGT active asset in which case the consideration received is disregarded in the 2023 year but will form part of the capital proceeds relating to the disposal of that asset in that earlier year? Care should be taken to ensure that all the requirements of being an eligible earnout arrangement under Subdivision 118-I of the </w:t>
            </w:r>
            <w:r>
              <w:rPr>
                <w:i/>
              </w:rPr>
              <w:t xml:space="preserve">ITAA 1997 </w:t>
            </w:r>
            <w:r>
              <w:t xml:space="preserve">are satisfied.         </w:t>
            </w:r>
          </w:p>
        </w:tc>
        <w:tc>
          <w:tcPr>
            <w:tcW w:w="338" w:type="pct"/>
          </w:tcPr>
          <w:p w14:paraId="225C348D" w14:textId="77777777" w:rsidR="00F50F60" w:rsidRDefault="00F50F60" w:rsidP="00F50F60">
            <w:pPr>
              <w:pStyle w:val="Table"/>
              <w:spacing w:before="100" w:after="100"/>
              <w:rPr>
                <w:sz w:val="18"/>
                <w:szCs w:val="18"/>
              </w:rPr>
            </w:pPr>
          </w:p>
        </w:tc>
        <w:tc>
          <w:tcPr>
            <w:tcW w:w="270" w:type="pct"/>
          </w:tcPr>
          <w:p w14:paraId="4658D805" w14:textId="77777777" w:rsidR="00F50F60" w:rsidRDefault="00F50F60" w:rsidP="00F50F60">
            <w:pPr>
              <w:pStyle w:val="Table"/>
              <w:spacing w:before="100" w:after="100"/>
              <w:rPr>
                <w:sz w:val="18"/>
                <w:szCs w:val="18"/>
              </w:rPr>
            </w:pPr>
          </w:p>
        </w:tc>
        <w:tc>
          <w:tcPr>
            <w:tcW w:w="334" w:type="pct"/>
          </w:tcPr>
          <w:p w14:paraId="596406A4" w14:textId="77777777" w:rsidR="00F50F60" w:rsidRDefault="00F50F60" w:rsidP="00F50F60">
            <w:pPr>
              <w:pStyle w:val="Table"/>
              <w:spacing w:before="100" w:after="100"/>
              <w:rPr>
                <w:sz w:val="18"/>
                <w:szCs w:val="18"/>
              </w:rPr>
            </w:pPr>
          </w:p>
        </w:tc>
      </w:tr>
      <w:tr w:rsidR="00F50F60" w14:paraId="1AE78B5B" w14:textId="77777777" w:rsidTr="00720273">
        <w:tc>
          <w:tcPr>
            <w:tcW w:w="4058" w:type="pct"/>
            <w:hideMark/>
          </w:tcPr>
          <w:p w14:paraId="0858A3DB" w14:textId="77777777" w:rsidR="00F50F60" w:rsidRDefault="00F50F60" w:rsidP="00F50F60">
            <w:r>
              <w:t xml:space="preserve">Have you considered whether capital gains made in relation to shares in foreign companies can be reduced or eliminated under Subdivision 768-G of the </w:t>
            </w:r>
            <w:r>
              <w:rPr>
                <w:i/>
              </w:rPr>
              <w:t>ITAA 1997</w:t>
            </w:r>
            <w:r>
              <w:t>?</w:t>
            </w:r>
          </w:p>
        </w:tc>
        <w:tc>
          <w:tcPr>
            <w:tcW w:w="338" w:type="pct"/>
          </w:tcPr>
          <w:p w14:paraId="4B92C639" w14:textId="77777777" w:rsidR="00F50F60" w:rsidRDefault="00F50F60" w:rsidP="00F50F60">
            <w:pPr>
              <w:pStyle w:val="Table"/>
              <w:spacing w:before="100" w:after="100"/>
              <w:rPr>
                <w:sz w:val="18"/>
                <w:szCs w:val="18"/>
              </w:rPr>
            </w:pPr>
          </w:p>
        </w:tc>
        <w:tc>
          <w:tcPr>
            <w:tcW w:w="270" w:type="pct"/>
          </w:tcPr>
          <w:p w14:paraId="58CB655A" w14:textId="77777777" w:rsidR="00F50F60" w:rsidRDefault="00F50F60" w:rsidP="00F50F60">
            <w:pPr>
              <w:pStyle w:val="Table"/>
              <w:spacing w:before="100" w:after="100"/>
              <w:rPr>
                <w:sz w:val="18"/>
                <w:szCs w:val="18"/>
              </w:rPr>
            </w:pPr>
          </w:p>
        </w:tc>
        <w:tc>
          <w:tcPr>
            <w:tcW w:w="334" w:type="pct"/>
          </w:tcPr>
          <w:p w14:paraId="0DFC1613" w14:textId="77777777" w:rsidR="00F50F60" w:rsidRDefault="00F50F60" w:rsidP="00F50F60">
            <w:pPr>
              <w:pStyle w:val="Table"/>
              <w:spacing w:before="100" w:after="100"/>
              <w:rPr>
                <w:sz w:val="18"/>
                <w:szCs w:val="18"/>
              </w:rPr>
            </w:pPr>
          </w:p>
        </w:tc>
      </w:tr>
      <w:tr w:rsidR="00F50F60" w14:paraId="23BC309D"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FD9DB3B"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 xml:space="preserve">REPAIRS AND MAINTENANCE </w:t>
            </w:r>
          </w:p>
        </w:tc>
      </w:tr>
      <w:tr w:rsidR="00F50F60" w14:paraId="0BEE3E5E" w14:textId="77777777" w:rsidTr="00720273">
        <w:tc>
          <w:tcPr>
            <w:tcW w:w="4058" w:type="pct"/>
            <w:hideMark/>
          </w:tcPr>
          <w:p w14:paraId="05A1CA22" w14:textId="77777777" w:rsidR="00F50F60" w:rsidRDefault="00F50F60" w:rsidP="00F50F60">
            <w:pPr>
              <w:spacing w:before="100" w:after="100"/>
              <w:rPr>
                <w:szCs w:val="18"/>
              </w:rPr>
            </w:pPr>
            <w:r>
              <w:rPr>
                <w:szCs w:val="18"/>
              </w:rPr>
              <w:t xml:space="preserve">Have repairs and maintenance claims been reviewed to ensure they are of a revenue nature and contain no capital items? </w:t>
            </w:r>
            <w:r>
              <w:rPr>
                <w:rFonts w:cs="Arial"/>
                <w:szCs w:val="18"/>
              </w:rPr>
              <w:t xml:space="preserve">Further guidance as to when repair expenditure will be deductible under section 25-10 of the </w:t>
            </w:r>
            <w:r>
              <w:rPr>
                <w:rFonts w:cs="Arial"/>
                <w:i/>
                <w:szCs w:val="18"/>
              </w:rPr>
              <w:t>ITAA 1997</w:t>
            </w:r>
            <w:r>
              <w:rPr>
                <w:rFonts w:cs="Arial"/>
                <w:szCs w:val="18"/>
              </w:rPr>
              <w:t xml:space="preserve"> is set out in Taxation Ruling TR 97/23. An amount will not be regarded as being a deductible repair where it constitutes capital expenditure relating to the replacement of an entire asset (as opposed to part of an asset), a capital improvement or an initial repair.</w:t>
            </w:r>
          </w:p>
        </w:tc>
        <w:tc>
          <w:tcPr>
            <w:tcW w:w="338" w:type="pct"/>
          </w:tcPr>
          <w:p w14:paraId="2AD43EB0" w14:textId="77777777" w:rsidR="00F50F60" w:rsidRDefault="00F50F60" w:rsidP="00F50F60">
            <w:pPr>
              <w:pStyle w:val="Table"/>
              <w:spacing w:before="100" w:after="100"/>
              <w:rPr>
                <w:sz w:val="18"/>
                <w:szCs w:val="18"/>
              </w:rPr>
            </w:pPr>
          </w:p>
        </w:tc>
        <w:tc>
          <w:tcPr>
            <w:tcW w:w="270" w:type="pct"/>
          </w:tcPr>
          <w:p w14:paraId="2B75B297" w14:textId="77777777" w:rsidR="00F50F60" w:rsidRDefault="00F50F60" w:rsidP="00F50F60">
            <w:pPr>
              <w:pStyle w:val="Table"/>
              <w:spacing w:before="100" w:after="100"/>
              <w:rPr>
                <w:sz w:val="18"/>
                <w:szCs w:val="18"/>
              </w:rPr>
            </w:pPr>
          </w:p>
        </w:tc>
        <w:tc>
          <w:tcPr>
            <w:tcW w:w="334" w:type="pct"/>
          </w:tcPr>
          <w:p w14:paraId="5D511DBA" w14:textId="77777777" w:rsidR="00F50F60" w:rsidRDefault="00F50F60" w:rsidP="00F50F60">
            <w:pPr>
              <w:pStyle w:val="Table"/>
              <w:spacing w:before="100" w:after="100"/>
              <w:rPr>
                <w:sz w:val="18"/>
                <w:szCs w:val="18"/>
              </w:rPr>
            </w:pPr>
          </w:p>
        </w:tc>
      </w:tr>
      <w:tr w:rsidR="00F50F60" w14:paraId="65704525"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1F23F39"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TAXATION OF FINANCIAL ARRANGEMENTS (TOFA)</w:t>
            </w:r>
          </w:p>
        </w:tc>
      </w:tr>
      <w:tr w:rsidR="00F50F60" w14:paraId="5B38A49B" w14:textId="77777777" w:rsidTr="00720273">
        <w:tc>
          <w:tcPr>
            <w:tcW w:w="4058" w:type="pct"/>
            <w:hideMark/>
          </w:tcPr>
          <w:p w14:paraId="1F199BAC" w14:textId="77777777" w:rsidR="00F50F60" w:rsidRDefault="00F50F60" w:rsidP="00F50F60">
            <w:r>
              <w:t>Have you considered the application of TOFA rules to the company?</w:t>
            </w:r>
          </w:p>
        </w:tc>
        <w:tc>
          <w:tcPr>
            <w:tcW w:w="338" w:type="pct"/>
          </w:tcPr>
          <w:p w14:paraId="3475D94C" w14:textId="77777777" w:rsidR="00F50F60" w:rsidRDefault="00F50F60" w:rsidP="00F50F60">
            <w:pPr>
              <w:pStyle w:val="Table"/>
              <w:spacing w:before="100" w:after="100"/>
              <w:rPr>
                <w:sz w:val="18"/>
                <w:szCs w:val="18"/>
              </w:rPr>
            </w:pPr>
          </w:p>
        </w:tc>
        <w:tc>
          <w:tcPr>
            <w:tcW w:w="270" w:type="pct"/>
          </w:tcPr>
          <w:p w14:paraId="281DFAD9" w14:textId="77777777" w:rsidR="00F50F60" w:rsidRDefault="00F50F60" w:rsidP="00F50F60">
            <w:pPr>
              <w:pStyle w:val="Table"/>
              <w:spacing w:before="100" w:after="100"/>
              <w:rPr>
                <w:sz w:val="18"/>
                <w:szCs w:val="18"/>
              </w:rPr>
            </w:pPr>
          </w:p>
        </w:tc>
        <w:tc>
          <w:tcPr>
            <w:tcW w:w="334" w:type="pct"/>
          </w:tcPr>
          <w:p w14:paraId="212D2030" w14:textId="77777777" w:rsidR="00F50F60" w:rsidRDefault="00F50F60" w:rsidP="00F50F60">
            <w:pPr>
              <w:pStyle w:val="Table"/>
              <w:spacing w:before="100" w:after="100"/>
              <w:rPr>
                <w:sz w:val="18"/>
                <w:szCs w:val="18"/>
              </w:rPr>
            </w:pPr>
          </w:p>
        </w:tc>
      </w:tr>
      <w:tr w:rsidR="00F50F60" w14:paraId="344F671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70FBFFA" w14:textId="77777777" w:rsidR="00F50F60" w:rsidRDefault="00F50F60" w:rsidP="00F50F60">
            <w:r>
              <w:t>Has the disclosure at item 7E and 7W regarding TOFA gains and losses not included in the Profit &amp; Loss for the company been reconciled to the 'Financial and other income disclosures' at item 8T and 8U?</w:t>
            </w:r>
          </w:p>
        </w:tc>
        <w:tc>
          <w:tcPr>
            <w:tcW w:w="338" w:type="pct"/>
          </w:tcPr>
          <w:p w14:paraId="2244A25A" w14:textId="77777777" w:rsidR="00F50F60" w:rsidRDefault="00F50F60" w:rsidP="00F50F60">
            <w:pPr>
              <w:pStyle w:val="Table"/>
              <w:spacing w:before="100" w:after="100"/>
              <w:rPr>
                <w:sz w:val="18"/>
                <w:szCs w:val="18"/>
              </w:rPr>
            </w:pPr>
          </w:p>
        </w:tc>
        <w:tc>
          <w:tcPr>
            <w:tcW w:w="270" w:type="pct"/>
          </w:tcPr>
          <w:p w14:paraId="3E1529F1" w14:textId="77777777" w:rsidR="00F50F60" w:rsidRDefault="00F50F60" w:rsidP="00F50F60">
            <w:pPr>
              <w:pStyle w:val="Table"/>
              <w:spacing w:before="100" w:after="100"/>
              <w:rPr>
                <w:sz w:val="18"/>
                <w:szCs w:val="18"/>
              </w:rPr>
            </w:pPr>
          </w:p>
        </w:tc>
        <w:tc>
          <w:tcPr>
            <w:tcW w:w="334" w:type="pct"/>
          </w:tcPr>
          <w:p w14:paraId="4CF6D4D2" w14:textId="77777777" w:rsidR="00F50F60" w:rsidRDefault="00F50F60" w:rsidP="00F50F60">
            <w:pPr>
              <w:pStyle w:val="Table"/>
              <w:spacing w:before="100" w:after="100"/>
              <w:rPr>
                <w:sz w:val="18"/>
                <w:szCs w:val="18"/>
              </w:rPr>
            </w:pPr>
          </w:p>
        </w:tc>
      </w:tr>
      <w:tr w:rsidR="00F50F60" w14:paraId="3D5D15BC" w14:textId="77777777" w:rsidTr="00D44E26">
        <w:tc>
          <w:tcPr>
            <w:tcW w:w="5000" w:type="pct"/>
            <w:gridSpan w:val="4"/>
            <w:shd w:val="clear" w:color="auto" w:fill="0A5CC7" w:themeFill="accent3"/>
            <w:hideMark/>
          </w:tcPr>
          <w:p w14:paraId="7103E45F"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 xml:space="preserve">BAD DEBTS </w:t>
            </w:r>
          </w:p>
        </w:tc>
      </w:tr>
      <w:tr w:rsidR="00F50F60" w14:paraId="583203E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717A5A3" w14:textId="77777777" w:rsidR="00F50F60" w:rsidRDefault="00F50F60" w:rsidP="00F50F60">
            <w:r>
              <w:t>Have bad debts written off during the year been claimed as a tax deduction? Is there documentation on file evidencing the company’s inability to collect the debt?</w:t>
            </w:r>
          </w:p>
        </w:tc>
        <w:tc>
          <w:tcPr>
            <w:tcW w:w="338" w:type="pct"/>
          </w:tcPr>
          <w:p w14:paraId="213A3DFA" w14:textId="77777777" w:rsidR="00F50F60" w:rsidRDefault="00F50F60" w:rsidP="00F50F60">
            <w:pPr>
              <w:pStyle w:val="Table"/>
              <w:spacing w:before="100" w:after="100"/>
              <w:rPr>
                <w:sz w:val="18"/>
                <w:szCs w:val="18"/>
              </w:rPr>
            </w:pPr>
          </w:p>
        </w:tc>
        <w:tc>
          <w:tcPr>
            <w:tcW w:w="270" w:type="pct"/>
          </w:tcPr>
          <w:p w14:paraId="5268588A" w14:textId="77777777" w:rsidR="00F50F60" w:rsidRDefault="00F50F60" w:rsidP="00F50F60">
            <w:pPr>
              <w:pStyle w:val="Table"/>
              <w:spacing w:before="100" w:after="100"/>
              <w:rPr>
                <w:sz w:val="18"/>
                <w:szCs w:val="18"/>
              </w:rPr>
            </w:pPr>
          </w:p>
        </w:tc>
        <w:tc>
          <w:tcPr>
            <w:tcW w:w="334" w:type="pct"/>
          </w:tcPr>
          <w:p w14:paraId="0819933B" w14:textId="77777777" w:rsidR="00F50F60" w:rsidRDefault="00F50F60" w:rsidP="00F50F60">
            <w:pPr>
              <w:pStyle w:val="Table"/>
              <w:spacing w:before="100" w:after="100"/>
              <w:rPr>
                <w:sz w:val="18"/>
                <w:szCs w:val="18"/>
              </w:rPr>
            </w:pPr>
          </w:p>
        </w:tc>
      </w:tr>
      <w:tr w:rsidR="00F50F60" w14:paraId="7F409DE8" w14:textId="77777777" w:rsidTr="00F50F60">
        <w:tc>
          <w:tcPr>
            <w:tcW w:w="5000" w:type="pct"/>
            <w:gridSpan w:val="4"/>
            <w:shd w:val="clear" w:color="auto" w:fill="0A5CC7" w:themeFill="accent3"/>
          </w:tcPr>
          <w:p w14:paraId="387BC4FB" w14:textId="75278447" w:rsidR="00F50F60" w:rsidRPr="00F50F60" w:rsidRDefault="00F50F60" w:rsidP="00F50F60">
            <w:pPr>
              <w:pStyle w:val="Table"/>
              <w:spacing w:before="100" w:after="100"/>
              <w:rPr>
                <w:b/>
                <w:sz w:val="18"/>
                <w:szCs w:val="18"/>
              </w:rPr>
            </w:pPr>
            <w:r w:rsidRPr="00F50F60">
              <w:rPr>
                <w:rFonts w:cs="Arial"/>
                <w:b/>
                <w:color w:val="FFFFFF" w:themeColor="background1"/>
                <w:sz w:val="18"/>
                <w:szCs w:val="18"/>
              </w:rPr>
              <w:lastRenderedPageBreak/>
              <w:t xml:space="preserve">BAD DEBTS </w:t>
            </w:r>
          </w:p>
        </w:tc>
      </w:tr>
      <w:tr w:rsidR="00F50F60" w14:paraId="267CBF56"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1CC2A48" w14:textId="77777777" w:rsidR="00F50F60" w:rsidRDefault="00F50F60" w:rsidP="00F50F60">
            <w:r>
              <w:t>Have any of these debts been compromised or released before being written off in which case a bad debt deduction will not be available?</w:t>
            </w:r>
          </w:p>
        </w:tc>
        <w:tc>
          <w:tcPr>
            <w:tcW w:w="338" w:type="pct"/>
          </w:tcPr>
          <w:p w14:paraId="607EC793" w14:textId="77777777" w:rsidR="00F50F60" w:rsidRDefault="00F50F60" w:rsidP="00F50F60">
            <w:pPr>
              <w:pStyle w:val="Table"/>
              <w:spacing w:before="100" w:after="100"/>
              <w:rPr>
                <w:sz w:val="18"/>
                <w:szCs w:val="18"/>
              </w:rPr>
            </w:pPr>
          </w:p>
        </w:tc>
        <w:tc>
          <w:tcPr>
            <w:tcW w:w="270" w:type="pct"/>
          </w:tcPr>
          <w:p w14:paraId="7ABB2DD0" w14:textId="77777777" w:rsidR="00F50F60" w:rsidRDefault="00F50F60" w:rsidP="00F50F60">
            <w:pPr>
              <w:pStyle w:val="Table"/>
              <w:spacing w:before="100" w:after="100"/>
              <w:rPr>
                <w:sz w:val="18"/>
                <w:szCs w:val="18"/>
              </w:rPr>
            </w:pPr>
          </w:p>
        </w:tc>
        <w:tc>
          <w:tcPr>
            <w:tcW w:w="334" w:type="pct"/>
          </w:tcPr>
          <w:p w14:paraId="79D9757A" w14:textId="77777777" w:rsidR="00F50F60" w:rsidRDefault="00F50F60" w:rsidP="00F50F60">
            <w:pPr>
              <w:pStyle w:val="Table"/>
              <w:spacing w:before="100" w:after="100"/>
              <w:rPr>
                <w:sz w:val="18"/>
                <w:szCs w:val="18"/>
              </w:rPr>
            </w:pPr>
          </w:p>
        </w:tc>
      </w:tr>
      <w:tr w:rsidR="00F50F60" w14:paraId="0FDA2A1F" w14:textId="77777777" w:rsidTr="00720273">
        <w:tc>
          <w:tcPr>
            <w:tcW w:w="4058" w:type="pct"/>
            <w:hideMark/>
          </w:tcPr>
          <w:p w14:paraId="1AC4FD04" w14:textId="77777777" w:rsidR="00F50F60" w:rsidRDefault="00F50F60" w:rsidP="00F50F60">
            <w:r>
              <w:t>For bad debts claimed as deductions during the year has:</w:t>
            </w:r>
          </w:p>
          <w:p w14:paraId="122B53D4" w14:textId="77777777" w:rsidR="00F50F60" w:rsidRDefault="00F50F60" w:rsidP="00F50F60">
            <w:pPr>
              <w:pStyle w:val="ListBullet"/>
              <w:rPr>
                <w:b/>
              </w:rPr>
            </w:pPr>
            <w:r>
              <w:t xml:space="preserve">the </w:t>
            </w:r>
            <w:r>
              <w:rPr>
                <w:rFonts w:cstheme="minorHAnsi"/>
              </w:rPr>
              <w:t>debt</w:t>
            </w:r>
            <w:r>
              <w:t xml:space="preserve"> been physically written off prior to balance date, or is there a Board minute authorising the writing-off of the debt prior to year-end, confirming that the debt is irrecoverable? </w:t>
            </w:r>
          </w:p>
          <w:p w14:paraId="233BA989" w14:textId="77777777" w:rsidR="00F50F60" w:rsidRDefault="00F50F60" w:rsidP="00F50F60">
            <w:pPr>
              <w:pStyle w:val="ListBullet"/>
              <w:rPr>
                <w:b/>
              </w:rPr>
            </w:pPr>
            <w:r>
              <w:t xml:space="preserve">the debt </w:t>
            </w:r>
            <w:r>
              <w:rPr>
                <w:rFonts w:cstheme="minorHAnsi"/>
              </w:rPr>
              <w:t>either</w:t>
            </w:r>
            <w:r>
              <w:t xml:space="preserve"> previously been returned as assessable income by the company or does it represent a loan made in the ordinary course of a money lending business? </w:t>
            </w:r>
          </w:p>
          <w:p w14:paraId="42E3A51E" w14:textId="77777777" w:rsidR="00F50F60" w:rsidRDefault="00F50F60" w:rsidP="00F50F60">
            <w:pPr>
              <w:pStyle w:val="ListBullet"/>
            </w:pPr>
            <w:r>
              <w:t xml:space="preserve">the </w:t>
            </w:r>
            <w:r>
              <w:rPr>
                <w:rFonts w:cstheme="minorHAnsi"/>
              </w:rPr>
              <w:t>company</w:t>
            </w:r>
            <w:r>
              <w:t xml:space="preserve"> satisfied the Continuity of Ownership Test (COT), the Same Business Test (SBT) or the Similar Business Test (as applicable) during the period from when the debt was created to when the debt is proposed to be written off as bad?</w:t>
            </w:r>
          </w:p>
        </w:tc>
        <w:tc>
          <w:tcPr>
            <w:tcW w:w="338" w:type="pct"/>
          </w:tcPr>
          <w:p w14:paraId="32423A27" w14:textId="77777777" w:rsidR="00F50F60" w:rsidRDefault="00F50F60" w:rsidP="00F50F60">
            <w:pPr>
              <w:pStyle w:val="Table"/>
              <w:spacing w:before="100" w:after="100"/>
              <w:rPr>
                <w:sz w:val="18"/>
                <w:szCs w:val="18"/>
              </w:rPr>
            </w:pPr>
          </w:p>
        </w:tc>
        <w:tc>
          <w:tcPr>
            <w:tcW w:w="270" w:type="pct"/>
          </w:tcPr>
          <w:p w14:paraId="31BDC43C" w14:textId="77777777" w:rsidR="00F50F60" w:rsidRDefault="00F50F60" w:rsidP="00F50F60">
            <w:pPr>
              <w:pStyle w:val="Table"/>
              <w:spacing w:before="100" w:after="100"/>
              <w:rPr>
                <w:sz w:val="18"/>
                <w:szCs w:val="18"/>
              </w:rPr>
            </w:pPr>
          </w:p>
        </w:tc>
        <w:tc>
          <w:tcPr>
            <w:tcW w:w="334" w:type="pct"/>
          </w:tcPr>
          <w:p w14:paraId="581DF202" w14:textId="77777777" w:rsidR="00F50F60" w:rsidRDefault="00F50F60" w:rsidP="00F50F60">
            <w:pPr>
              <w:pStyle w:val="Table"/>
              <w:spacing w:before="100" w:after="100"/>
              <w:rPr>
                <w:sz w:val="18"/>
                <w:szCs w:val="18"/>
              </w:rPr>
            </w:pPr>
          </w:p>
        </w:tc>
      </w:tr>
      <w:tr w:rsidR="00F50F60" w14:paraId="5A8AAB93"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12724988" w14:textId="77777777" w:rsidR="00F50F60" w:rsidRDefault="00F50F60" w:rsidP="00F50F60">
            <w:pPr>
              <w:pStyle w:val="Table"/>
              <w:spacing w:before="100" w:after="100"/>
              <w:rPr>
                <w:b/>
                <w:sz w:val="18"/>
                <w:szCs w:val="18"/>
              </w:rPr>
            </w:pPr>
            <w:r>
              <w:rPr>
                <w:b/>
                <w:sz w:val="18"/>
                <w:szCs w:val="18"/>
              </w:rPr>
              <w:t>Comments:</w:t>
            </w:r>
          </w:p>
          <w:p w14:paraId="4D3933DD" w14:textId="77777777" w:rsidR="00F50F60" w:rsidRDefault="00F50F60" w:rsidP="00F50F60">
            <w:pPr>
              <w:pStyle w:val="Table"/>
              <w:spacing w:before="100" w:after="100"/>
              <w:rPr>
                <w:b/>
                <w:sz w:val="18"/>
                <w:szCs w:val="18"/>
              </w:rPr>
            </w:pPr>
          </w:p>
          <w:p w14:paraId="5B40A870" w14:textId="3C2E09C2" w:rsidR="00F50F60" w:rsidRDefault="00F50F60" w:rsidP="00F50F60">
            <w:pPr>
              <w:pStyle w:val="Table"/>
              <w:spacing w:before="100" w:after="100"/>
            </w:pPr>
          </w:p>
        </w:tc>
      </w:tr>
    </w:tbl>
    <w:p w14:paraId="0BD2CE13" w14:textId="6C72B767" w:rsidR="000347DC" w:rsidRPr="000463A3" w:rsidRDefault="000347DC">
      <w:pPr>
        <w:rPr>
          <w:rFonts w:ascii="Arial" w:hAnsi="Arial"/>
          <w:sz w:val="2"/>
          <w:szCs w:val="2"/>
        </w:rPr>
      </w:pPr>
    </w:p>
    <w:tbl>
      <w:tblPr>
        <w:tblStyle w:val="RACVTable"/>
        <w:tblW w:w="5200" w:type="pct"/>
        <w:tblLook w:val="00A0" w:firstRow="1" w:lastRow="0" w:firstColumn="1" w:lastColumn="0" w:noHBand="0" w:noVBand="0"/>
      </w:tblPr>
      <w:tblGrid>
        <w:gridCol w:w="8387"/>
        <w:gridCol w:w="116"/>
        <w:gridCol w:w="527"/>
        <w:gridCol w:w="125"/>
        <w:gridCol w:w="380"/>
        <w:gridCol w:w="118"/>
        <w:gridCol w:w="724"/>
      </w:tblGrid>
      <w:tr w:rsidR="006219BE" w14:paraId="68D88144" w14:textId="77777777" w:rsidTr="00881634">
        <w:trPr>
          <w:cnfStyle w:val="100000000000" w:firstRow="1" w:lastRow="0" w:firstColumn="0" w:lastColumn="0" w:oddVBand="0" w:evenVBand="0" w:oddHBand="0" w:evenHBand="0" w:firstRowFirstColumn="0" w:firstRowLastColumn="0" w:lastRowFirstColumn="0" w:lastRowLastColumn="0"/>
        </w:trPr>
        <w:tc>
          <w:tcPr>
            <w:tcW w:w="4041" w:type="pct"/>
            <w:hideMark/>
          </w:tcPr>
          <w:p w14:paraId="6E74847E" w14:textId="77777777" w:rsidR="006219BE" w:rsidRPr="00EA1597" w:rsidRDefault="006219BE" w:rsidP="00EA1597">
            <w:pPr>
              <w:pStyle w:val="Tableheading"/>
              <w:rPr>
                <w:rFonts w:asciiTheme="minorHAnsi" w:hAnsiTheme="minorHAnsi" w:cstheme="minorHAnsi"/>
                <w:b/>
                <w:color w:val="090D46" w:themeColor="text1"/>
                <w:sz w:val="18"/>
                <w:szCs w:val="18"/>
              </w:rPr>
            </w:pPr>
            <w:bookmarkStart w:id="1" w:name="_Hlk516217582"/>
            <w:r w:rsidRPr="00EA1597">
              <w:rPr>
                <w:rFonts w:asciiTheme="minorHAnsi" w:hAnsiTheme="minorHAnsi" w:cstheme="minorHAnsi"/>
                <w:b/>
                <w:color w:val="090D46" w:themeColor="text1"/>
                <w:sz w:val="18"/>
                <w:szCs w:val="18"/>
              </w:rPr>
              <w:br w:type="page"/>
              <w:t xml:space="preserve">TAX RETURN FORM COMPLETION </w:t>
            </w:r>
          </w:p>
        </w:tc>
        <w:tc>
          <w:tcPr>
            <w:tcW w:w="310" w:type="pct"/>
            <w:gridSpan w:val="2"/>
            <w:hideMark/>
          </w:tcPr>
          <w:p w14:paraId="070BD767"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YES</w:t>
            </w:r>
          </w:p>
        </w:tc>
        <w:tc>
          <w:tcPr>
            <w:tcW w:w="243" w:type="pct"/>
            <w:gridSpan w:val="2"/>
            <w:hideMark/>
          </w:tcPr>
          <w:p w14:paraId="6C53472F"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NO</w:t>
            </w:r>
          </w:p>
        </w:tc>
        <w:tc>
          <w:tcPr>
            <w:tcW w:w="406" w:type="pct"/>
            <w:gridSpan w:val="2"/>
            <w:hideMark/>
          </w:tcPr>
          <w:p w14:paraId="51DEBBD3"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N/A</w:t>
            </w:r>
          </w:p>
        </w:tc>
        <w:bookmarkEnd w:id="1"/>
      </w:tr>
      <w:tr w:rsidR="006219BE" w14:paraId="47C61F31"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54E3F1F5" w14:textId="77777777" w:rsidR="006219BE" w:rsidRDefault="006219BE">
            <w:pPr>
              <w:pStyle w:val="Tableheading"/>
              <w:rPr>
                <w:b w:val="0"/>
                <w:sz w:val="18"/>
                <w:szCs w:val="18"/>
              </w:rPr>
            </w:pPr>
            <w:r w:rsidRPr="000463A3">
              <w:rPr>
                <w:bCs/>
                <w:color w:val="FFFFFF" w:themeColor="background1"/>
                <w:sz w:val="18"/>
                <w:szCs w:val="18"/>
              </w:rPr>
              <w:t>STATUS OF COMPANY (ITEM 3)</w:t>
            </w:r>
            <w:r>
              <w:rPr>
                <w:rFonts w:cs="Arial"/>
                <w:b w:val="0"/>
                <w:sz w:val="18"/>
                <w:szCs w:val="18"/>
              </w:rPr>
              <w:t xml:space="preserve"> </w:t>
            </w:r>
          </w:p>
        </w:tc>
      </w:tr>
      <w:tr w:rsidR="006219BE" w14:paraId="6F1BD4FD" w14:textId="77777777" w:rsidTr="00881634">
        <w:tc>
          <w:tcPr>
            <w:tcW w:w="4041" w:type="pct"/>
            <w:hideMark/>
          </w:tcPr>
          <w:p w14:paraId="16A776D1" w14:textId="77777777" w:rsidR="006219BE" w:rsidRDefault="006219BE" w:rsidP="000463A3">
            <w:r>
              <w:t xml:space="preserve">Has the relevant disclosure been completed for a consolidated head company or a subsidiary member thereof where the subsidiary member is completing a part year return? </w:t>
            </w:r>
          </w:p>
          <w:p w14:paraId="3185E580" w14:textId="77777777" w:rsidR="006219BE" w:rsidRDefault="006219BE" w:rsidP="000463A3">
            <w:r>
              <w:t xml:space="preserve">Refer to the ATO’s </w:t>
            </w:r>
            <w:hyperlink r:id="rId20" w:history="1">
              <w:r>
                <w:rPr>
                  <w:rStyle w:val="Hyperlink"/>
                  <w:szCs w:val="18"/>
                </w:rPr>
                <w:t>consolidation reference manual</w:t>
              </w:r>
            </w:hyperlink>
            <w:r>
              <w:rPr>
                <w:rStyle w:val="Hyperlink"/>
                <w:szCs w:val="18"/>
              </w:rPr>
              <w:t>.</w:t>
            </w:r>
          </w:p>
        </w:tc>
        <w:tc>
          <w:tcPr>
            <w:tcW w:w="310" w:type="pct"/>
            <w:gridSpan w:val="2"/>
          </w:tcPr>
          <w:p w14:paraId="78C23477" w14:textId="77777777" w:rsidR="006219BE" w:rsidRDefault="006219BE">
            <w:pPr>
              <w:pStyle w:val="Table"/>
              <w:spacing w:before="100" w:after="100"/>
              <w:rPr>
                <w:sz w:val="18"/>
                <w:szCs w:val="18"/>
              </w:rPr>
            </w:pPr>
          </w:p>
        </w:tc>
        <w:tc>
          <w:tcPr>
            <w:tcW w:w="243" w:type="pct"/>
            <w:gridSpan w:val="2"/>
          </w:tcPr>
          <w:p w14:paraId="4D63B8AF" w14:textId="77777777" w:rsidR="006219BE" w:rsidRDefault="006219BE">
            <w:pPr>
              <w:pStyle w:val="Table"/>
              <w:spacing w:before="100" w:after="100"/>
              <w:rPr>
                <w:sz w:val="18"/>
                <w:szCs w:val="18"/>
              </w:rPr>
            </w:pPr>
          </w:p>
        </w:tc>
        <w:tc>
          <w:tcPr>
            <w:tcW w:w="406" w:type="pct"/>
            <w:gridSpan w:val="2"/>
          </w:tcPr>
          <w:p w14:paraId="05B0EA5E" w14:textId="77777777" w:rsidR="006219BE" w:rsidRDefault="006219BE">
            <w:pPr>
              <w:pStyle w:val="Table"/>
              <w:spacing w:before="100" w:after="100"/>
              <w:rPr>
                <w:sz w:val="18"/>
                <w:szCs w:val="18"/>
              </w:rPr>
            </w:pPr>
          </w:p>
        </w:tc>
      </w:tr>
      <w:tr w:rsidR="006219BE" w14:paraId="73C27F7C" w14:textId="77777777" w:rsidTr="00D64721">
        <w:trPr>
          <w:cnfStyle w:val="000000100000" w:firstRow="0" w:lastRow="0" w:firstColumn="0" w:lastColumn="0" w:oddVBand="0" w:evenVBand="0" w:oddHBand="1" w:evenHBand="0" w:firstRowFirstColumn="0" w:firstRowLastColumn="0" w:lastRowFirstColumn="0" w:lastRowLastColumn="0"/>
          <w:trHeight w:val="313"/>
        </w:trPr>
        <w:tc>
          <w:tcPr>
            <w:tcW w:w="5000" w:type="pct"/>
            <w:gridSpan w:val="7"/>
          </w:tcPr>
          <w:p w14:paraId="19C6DAA2" w14:textId="77777777" w:rsidR="006219BE" w:rsidRPr="000463A3" w:rsidRDefault="006219BE" w:rsidP="000463A3">
            <w:pPr>
              <w:rPr>
                <w:b/>
                <w:bCs/>
              </w:rPr>
            </w:pPr>
            <w:r w:rsidRPr="000463A3">
              <w:rPr>
                <w:b/>
                <w:bCs/>
              </w:rPr>
              <w:t>Comments:</w:t>
            </w:r>
          </w:p>
          <w:p w14:paraId="7CBE41E7" w14:textId="77777777" w:rsidR="006219BE" w:rsidRDefault="006219BE" w:rsidP="000463A3"/>
          <w:p w14:paraId="7014E050" w14:textId="77777777" w:rsidR="006219BE" w:rsidRDefault="006219BE" w:rsidP="000463A3"/>
          <w:p w14:paraId="29F33EF1" w14:textId="335F74E9" w:rsidR="00F50F60" w:rsidRDefault="00F50F60" w:rsidP="000463A3"/>
        </w:tc>
      </w:tr>
      <w:tr w:rsidR="006219BE" w14:paraId="616B697A" w14:textId="77777777" w:rsidTr="000463A3">
        <w:tc>
          <w:tcPr>
            <w:tcW w:w="5000" w:type="pct"/>
            <w:gridSpan w:val="7"/>
            <w:shd w:val="clear" w:color="auto" w:fill="0A5CC7" w:themeFill="accent3"/>
            <w:hideMark/>
          </w:tcPr>
          <w:p w14:paraId="07A1B362"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INTERPOSED ENTITY SELECTION STATUS (ITEM 4) </w:t>
            </w:r>
          </w:p>
        </w:tc>
      </w:tr>
      <w:tr w:rsidR="006219BE" w14:paraId="2C8AF32B" w14:textId="77777777" w:rsidTr="00881634">
        <w:trPr>
          <w:cnfStyle w:val="000000100000" w:firstRow="0" w:lastRow="0" w:firstColumn="0" w:lastColumn="0" w:oddVBand="0" w:evenVBand="0" w:oddHBand="1" w:evenHBand="0" w:firstRowFirstColumn="0" w:firstRowLastColumn="0" w:lastRowFirstColumn="0" w:lastRowLastColumn="0"/>
        </w:trPr>
        <w:tc>
          <w:tcPr>
            <w:tcW w:w="4041" w:type="pct"/>
            <w:hideMark/>
          </w:tcPr>
          <w:p w14:paraId="70BA53F8" w14:textId="77777777" w:rsidR="006219BE" w:rsidRDefault="006219BE" w:rsidP="000463A3">
            <w:pPr>
              <w:rPr>
                <w:b/>
              </w:rPr>
            </w:pPr>
            <w:r>
              <w:t xml:space="preserve">Has the company made an interposed entity election (IEE)? </w:t>
            </w:r>
          </w:p>
          <w:p w14:paraId="37344B74" w14:textId="77777777" w:rsidR="006219BE" w:rsidRDefault="006219BE" w:rsidP="000463A3">
            <w:pPr>
              <w:rPr>
                <w:b/>
              </w:rPr>
            </w:pPr>
            <w:r>
              <w:t>A company may be required to make an IEE to be included in the family group of a trust that has made a family trust election. Where a trust that has made a family trust election distributes income or capital to a company which is not part of the family group and has not made an IEE, the distribution may be subject to family trust distributions tax (FTDT), which is currently levied at a rate of 47% on the trustee of the family trust. Subsequent distributions by a company that has made an IEE of income to entities outside the family group may also attract FTDT.</w:t>
            </w:r>
          </w:p>
        </w:tc>
        <w:tc>
          <w:tcPr>
            <w:tcW w:w="310" w:type="pct"/>
            <w:gridSpan w:val="2"/>
          </w:tcPr>
          <w:p w14:paraId="6C3F6C71" w14:textId="77777777" w:rsidR="006219BE" w:rsidRDefault="006219BE">
            <w:pPr>
              <w:pStyle w:val="Table"/>
              <w:spacing w:before="100" w:after="100"/>
              <w:rPr>
                <w:sz w:val="18"/>
                <w:szCs w:val="18"/>
              </w:rPr>
            </w:pPr>
          </w:p>
        </w:tc>
        <w:tc>
          <w:tcPr>
            <w:tcW w:w="243" w:type="pct"/>
            <w:gridSpan w:val="2"/>
          </w:tcPr>
          <w:p w14:paraId="583019F2" w14:textId="77777777" w:rsidR="006219BE" w:rsidRDefault="006219BE">
            <w:pPr>
              <w:pStyle w:val="Table"/>
              <w:spacing w:before="100" w:after="100"/>
              <w:rPr>
                <w:sz w:val="18"/>
                <w:szCs w:val="18"/>
              </w:rPr>
            </w:pPr>
          </w:p>
        </w:tc>
        <w:tc>
          <w:tcPr>
            <w:tcW w:w="406" w:type="pct"/>
            <w:gridSpan w:val="2"/>
          </w:tcPr>
          <w:p w14:paraId="48602C29" w14:textId="77777777" w:rsidR="006219BE" w:rsidRDefault="006219BE">
            <w:pPr>
              <w:pStyle w:val="Table"/>
              <w:spacing w:before="100" w:after="100"/>
              <w:rPr>
                <w:sz w:val="18"/>
                <w:szCs w:val="18"/>
              </w:rPr>
            </w:pPr>
          </w:p>
        </w:tc>
      </w:tr>
      <w:tr w:rsidR="006219BE" w14:paraId="20B7ADEA" w14:textId="77777777" w:rsidTr="00D64721">
        <w:trPr>
          <w:trHeight w:val="313"/>
        </w:trPr>
        <w:tc>
          <w:tcPr>
            <w:tcW w:w="5000" w:type="pct"/>
            <w:gridSpan w:val="7"/>
          </w:tcPr>
          <w:p w14:paraId="5D000E80" w14:textId="7BC5EE64" w:rsidR="0065213C" w:rsidRPr="000463A3" w:rsidRDefault="006219BE">
            <w:pPr>
              <w:pStyle w:val="Tableheading"/>
              <w:rPr>
                <w:rFonts w:asciiTheme="minorHAnsi" w:eastAsiaTheme="minorHAnsi" w:hAnsiTheme="minorHAnsi"/>
                <w:bCs/>
                <w:color w:val="090D46" w:themeColor="text1"/>
                <w:sz w:val="18"/>
                <w:szCs w:val="22"/>
              </w:rPr>
            </w:pPr>
            <w:r w:rsidRPr="000463A3">
              <w:rPr>
                <w:rFonts w:asciiTheme="minorHAnsi" w:eastAsiaTheme="minorHAnsi" w:hAnsiTheme="minorHAnsi"/>
                <w:bCs/>
                <w:color w:val="090D46" w:themeColor="text1"/>
                <w:sz w:val="18"/>
                <w:szCs w:val="22"/>
              </w:rPr>
              <w:t>Comments:</w:t>
            </w:r>
          </w:p>
          <w:p w14:paraId="268C6F87" w14:textId="77777777" w:rsidR="006219BE" w:rsidRDefault="006219BE">
            <w:pPr>
              <w:pStyle w:val="Tableheading"/>
              <w:rPr>
                <w:sz w:val="18"/>
                <w:szCs w:val="18"/>
              </w:rPr>
            </w:pPr>
          </w:p>
          <w:p w14:paraId="12261E66" w14:textId="77777777" w:rsidR="006219BE" w:rsidRDefault="006219BE">
            <w:pPr>
              <w:pStyle w:val="Tableheading"/>
            </w:pPr>
          </w:p>
          <w:p w14:paraId="7F3FC5D9" w14:textId="77777777" w:rsidR="00F50F60" w:rsidRDefault="00F50F60">
            <w:pPr>
              <w:pStyle w:val="Tableheading"/>
            </w:pPr>
          </w:p>
          <w:p w14:paraId="749F5CCA" w14:textId="217ACE0E" w:rsidR="00F50F60" w:rsidRDefault="00F50F60">
            <w:pPr>
              <w:pStyle w:val="Tableheading"/>
            </w:pPr>
          </w:p>
        </w:tc>
      </w:tr>
      <w:tr w:rsidR="006219BE" w14:paraId="75A034BE"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4197BFA7"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lastRenderedPageBreak/>
              <w:t xml:space="preserve">TOFA (ITEMS 7E and 7W of reconciliation of taxable income or loss) </w:t>
            </w:r>
          </w:p>
        </w:tc>
      </w:tr>
      <w:tr w:rsidR="006219BE" w14:paraId="598638E1" w14:textId="77777777" w:rsidTr="00881634">
        <w:tc>
          <w:tcPr>
            <w:tcW w:w="4097" w:type="pct"/>
            <w:gridSpan w:val="2"/>
            <w:hideMark/>
          </w:tcPr>
          <w:p w14:paraId="1E145D61" w14:textId="77777777" w:rsidR="006219BE" w:rsidRDefault="006219BE">
            <w:pPr>
              <w:spacing w:before="100" w:after="100"/>
              <w:rPr>
                <w:szCs w:val="18"/>
              </w:rPr>
            </w:pPr>
            <w:r>
              <w:rPr>
                <w:szCs w:val="18"/>
              </w:rPr>
              <w:t>Has the company correctly calculated its TOFA gains, TOFA losses or TOFA transitional balancing adjustments (if applicable)?</w:t>
            </w:r>
          </w:p>
          <w:p w14:paraId="0E4F0B90" w14:textId="73575B86" w:rsidR="006219BE" w:rsidRDefault="006219BE">
            <w:pPr>
              <w:spacing w:before="100" w:after="100"/>
              <w:rPr>
                <w:szCs w:val="18"/>
              </w:rPr>
            </w:pPr>
            <w:r>
              <w:rPr>
                <w:szCs w:val="18"/>
              </w:rPr>
              <w:t>If yes, consider the TOFA disclosures to be made at items 7 and 8 and the International Dealings Schedule 202</w:t>
            </w:r>
            <w:r w:rsidR="00C42A71">
              <w:rPr>
                <w:szCs w:val="18"/>
              </w:rPr>
              <w:t>3</w:t>
            </w:r>
            <w:r>
              <w:rPr>
                <w:szCs w:val="18"/>
              </w:rPr>
              <w:t xml:space="preserve"> (if applicable).</w:t>
            </w:r>
          </w:p>
        </w:tc>
        <w:tc>
          <w:tcPr>
            <w:tcW w:w="314" w:type="pct"/>
            <w:gridSpan w:val="2"/>
          </w:tcPr>
          <w:p w14:paraId="097B4512" w14:textId="77777777" w:rsidR="006219BE" w:rsidRDefault="006219BE">
            <w:pPr>
              <w:pStyle w:val="Table"/>
              <w:spacing w:before="100" w:after="100"/>
              <w:rPr>
                <w:sz w:val="18"/>
                <w:szCs w:val="18"/>
              </w:rPr>
            </w:pPr>
          </w:p>
        </w:tc>
        <w:tc>
          <w:tcPr>
            <w:tcW w:w="240" w:type="pct"/>
            <w:gridSpan w:val="2"/>
          </w:tcPr>
          <w:p w14:paraId="59156807" w14:textId="77777777" w:rsidR="006219BE" w:rsidRDefault="006219BE">
            <w:pPr>
              <w:pStyle w:val="Table"/>
              <w:spacing w:before="100" w:after="100"/>
              <w:rPr>
                <w:sz w:val="18"/>
                <w:szCs w:val="18"/>
              </w:rPr>
            </w:pPr>
          </w:p>
        </w:tc>
        <w:tc>
          <w:tcPr>
            <w:tcW w:w="349" w:type="pct"/>
          </w:tcPr>
          <w:p w14:paraId="2544BFFE" w14:textId="77777777" w:rsidR="006219BE" w:rsidRDefault="006219BE">
            <w:pPr>
              <w:pStyle w:val="Table"/>
              <w:spacing w:before="100" w:after="100"/>
              <w:rPr>
                <w:sz w:val="18"/>
                <w:szCs w:val="18"/>
              </w:rPr>
            </w:pPr>
          </w:p>
        </w:tc>
      </w:tr>
      <w:tr w:rsidR="006219BE" w14:paraId="426BF651"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2FF8AE74" w14:textId="77777777" w:rsidR="006219BE" w:rsidRDefault="006219BE">
            <w:pPr>
              <w:spacing w:before="100" w:after="100"/>
              <w:rPr>
                <w:szCs w:val="18"/>
              </w:rPr>
            </w:pPr>
            <w:r>
              <w:rPr>
                <w:szCs w:val="18"/>
              </w:rPr>
              <w:t>The TOFA rules apply to the following entities:</w:t>
            </w:r>
          </w:p>
          <w:p w14:paraId="724962D7" w14:textId="77777777" w:rsidR="006219BE" w:rsidRDefault="006219BE" w:rsidP="000463A3">
            <w:pPr>
              <w:pStyle w:val="ListBullet"/>
              <w:rPr>
                <w:b/>
              </w:rPr>
            </w:pPr>
            <w:r>
              <w:t>authorised deposit-taking institutions, securitisation vehicles, and financial sector entities with an aggregated turnover of $20 million or more</w:t>
            </w:r>
          </w:p>
          <w:p w14:paraId="0461D5FC" w14:textId="77777777" w:rsidR="006219BE" w:rsidRDefault="006219BE" w:rsidP="000463A3">
            <w:pPr>
              <w:pStyle w:val="ListBullet"/>
              <w:rPr>
                <w:b/>
              </w:rPr>
            </w:pPr>
            <w:r>
              <w:t>a superannuation entity, a managed investment schemes or a similar status under a foreign law if the value of the entity’s assets is $100 million or more</w:t>
            </w:r>
          </w:p>
          <w:p w14:paraId="385ACC09" w14:textId="77777777" w:rsidR="006219BE" w:rsidRDefault="006219BE" w:rsidP="000463A3">
            <w:pPr>
              <w:pStyle w:val="ListBullet"/>
              <w:rPr>
                <w:b/>
              </w:rPr>
            </w:pPr>
            <w:r>
              <w:t>any other entity (excluding an individual) which satisfies one or more of the following:</w:t>
            </w:r>
          </w:p>
          <w:p w14:paraId="0E52448C" w14:textId="77777777" w:rsidR="006219BE" w:rsidRDefault="006219BE" w:rsidP="000463A3">
            <w:pPr>
              <w:pStyle w:val="ListBullet2"/>
              <w:rPr>
                <w:b/>
              </w:rPr>
            </w:pPr>
            <w:r>
              <w:t>an aggregated turnover of $100 million or more</w:t>
            </w:r>
          </w:p>
          <w:p w14:paraId="051C6915" w14:textId="77777777" w:rsidR="006219BE" w:rsidRDefault="006219BE" w:rsidP="000463A3">
            <w:pPr>
              <w:pStyle w:val="ListBullet2"/>
              <w:rPr>
                <w:b/>
              </w:rPr>
            </w:pPr>
            <w:r>
              <w:t>assets of $300 million or more or</w:t>
            </w:r>
          </w:p>
          <w:p w14:paraId="2DF80347" w14:textId="77777777" w:rsidR="006219BE" w:rsidRDefault="006219BE" w:rsidP="000463A3">
            <w:pPr>
              <w:pStyle w:val="ListBullet2"/>
              <w:rPr>
                <w:b/>
              </w:rPr>
            </w:pPr>
            <w:r>
              <w:t>financial assets of $100 million or more.</w:t>
            </w:r>
          </w:p>
          <w:p w14:paraId="1EA27A8F" w14:textId="77777777" w:rsidR="006219BE" w:rsidRDefault="006219BE" w:rsidP="000463A3">
            <w:pPr>
              <w:rPr>
                <w:rFonts w:eastAsia="MS Gothic"/>
              </w:rPr>
            </w:pPr>
            <w:r>
              <w:t>If the company has previously been subject to TOFA, this does not change if the thresholds above are no longer satisfied.</w:t>
            </w:r>
          </w:p>
          <w:p w14:paraId="5A448987" w14:textId="77777777" w:rsidR="006219BE" w:rsidRDefault="006219BE" w:rsidP="000463A3">
            <w:r>
              <w:t>The aggregated turnover test includes the annual turnover of any entity a company is connected with, or any affiliate of the company (including foreign resident companies and trusts).</w:t>
            </w:r>
          </w:p>
          <w:p w14:paraId="125CE81F" w14:textId="77777777" w:rsidR="006219BE" w:rsidRDefault="006219BE" w:rsidP="000463A3">
            <w:r>
              <w:t>An entity that is not mandatorily subject to TOFA can make an election to have TOFA apply to its financial arrangements. An election for TOFA to apply can be made at any time during the income tax year and applies from the first day of the income year in which election is made. TOFA elections are complex and cannot be revoked. Care should be taken before such an election is made.</w:t>
            </w:r>
          </w:p>
        </w:tc>
        <w:tc>
          <w:tcPr>
            <w:tcW w:w="314" w:type="pct"/>
            <w:gridSpan w:val="2"/>
          </w:tcPr>
          <w:p w14:paraId="1141AC34" w14:textId="77777777" w:rsidR="006219BE" w:rsidRDefault="006219BE">
            <w:pPr>
              <w:pStyle w:val="Table"/>
              <w:spacing w:before="100" w:after="100"/>
              <w:rPr>
                <w:sz w:val="18"/>
                <w:szCs w:val="18"/>
              </w:rPr>
            </w:pPr>
          </w:p>
        </w:tc>
        <w:tc>
          <w:tcPr>
            <w:tcW w:w="240" w:type="pct"/>
            <w:gridSpan w:val="2"/>
          </w:tcPr>
          <w:p w14:paraId="1F78108C" w14:textId="77777777" w:rsidR="006219BE" w:rsidRDefault="006219BE">
            <w:pPr>
              <w:pStyle w:val="Table"/>
              <w:spacing w:before="100" w:after="100"/>
              <w:rPr>
                <w:sz w:val="18"/>
                <w:szCs w:val="18"/>
              </w:rPr>
            </w:pPr>
          </w:p>
        </w:tc>
        <w:tc>
          <w:tcPr>
            <w:tcW w:w="349" w:type="pct"/>
          </w:tcPr>
          <w:p w14:paraId="5C1F938A" w14:textId="77777777" w:rsidR="006219BE" w:rsidRDefault="006219BE">
            <w:pPr>
              <w:pStyle w:val="Table"/>
              <w:spacing w:before="100" w:after="100"/>
              <w:rPr>
                <w:sz w:val="18"/>
                <w:szCs w:val="18"/>
              </w:rPr>
            </w:pPr>
          </w:p>
        </w:tc>
      </w:tr>
      <w:tr w:rsidR="006219BE" w14:paraId="5B6D2255" w14:textId="77777777" w:rsidTr="00D64721">
        <w:tc>
          <w:tcPr>
            <w:tcW w:w="5000" w:type="pct"/>
            <w:gridSpan w:val="7"/>
          </w:tcPr>
          <w:p w14:paraId="42D54B75" w14:textId="77777777" w:rsidR="006219BE" w:rsidRPr="000463A3" w:rsidRDefault="006219BE" w:rsidP="000463A3">
            <w:pPr>
              <w:rPr>
                <w:b/>
                <w:bCs/>
              </w:rPr>
            </w:pPr>
            <w:r w:rsidRPr="000463A3">
              <w:rPr>
                <w:b/>
                <w:bCs/>
              </w:rPr>
              <w:t>Comments:</w:t>
            </w:r>
          </w:p>
          <w:p w14:paraId="0BBC8CAB" w14:textId="09E10A34" w:rsidR="006D2157" w:rsidRDefault="006D2157">
            <w:pPr>
              <w:pStyle w:val="Table"/>
              <w:spacing w:before="100" w:after="100"/>
              <w:rPr>
                <w:sz w:val="18"/>
                <w:szCs w:val="18"/>
              </w:rPr>
            </w:pPr>
          </w:p>
        </w:tc>
      </w:tr>
      <w:tr w:rsidR="006219BE" w14:paraId="7C2AAA5A"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4CB09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FINANCIAL AND OTHER INFORMATION (ITEM 8)</w:t>
            </w:r>
          </w:p>
        </w:tc>
      </w:tr>
      <w:tr w:rsidR="006219BE" w14:paraId="768B0CC4" w14:textId="77777777" w:rsidTr="00881634">
        <w:trPr>
          <w:trHeight w:val="379"/>
        </w:trPr>
        <w:tc>
          <w:tcPr>
            <w:tcW w:w="4097" w:type="pct"/>
            <w:gridSpan w:val="2"/>
            <w:hideMark/>
          </w:tcPr>
          <w:p w14:paraId="0BD63DB4" w14:textId="77777777" w:rsidR="006219BE" w:rsidRDefault="006219BE" w:rsidP="000463A3">
            <w:r>
              <w:t xml:space="preserve">Have all the appropriate disclosures been made at Item 8? </w:t>
            </w:r>
          </w:p>
        </w:tc>
        <w:tc>
          <w:tcPr>
            <w:tcW w:w="314" w:type="pct"/>
            <w:gridSpan w:val="2"/>
          </w:tcPr>
          <w:p w14:paraId="3509D15F" w14:textId="77777777" w:rsidR="006219BE" w:rsidRDefault="006219BE">
            <w:pPr>
              <w:pStyle w:val="Tableheading"/>
              <w:keepNext/>
              <w:rPr>
                <w:sz w:val="18"/>
                <w:szCs w:val="18"/>
              </w:rPr>
            </w:pPr>
          </w:p>
        </w:tc>
        <w:tc>
          <w:tcPr>
            <w:tcW w:w="240" w:type="pct"/>
            <w:gridSpan w:val="2"/>
          </w:tcPr>
          <w:p w14:paraId="54B1FF14" w14:textId="77777777" w:rsidR="006219BE" w:rsidRDefault="006219BE">
            <w:pPr>
              <w:pStyle w:val="Tableheading"/>
              <w:keepNext/>
              <w:rPr>
                <w:sz w:val="18"/>
                <w:szCs w:val="18"/>
              </w:rPr>
            </w:pPr>
          </w:p>
        </w:tc>
        <w:tc>
          <w:tcPr>
            <w:tcW w:w="349" w:type="pct"/>
          </w:tcPr>
          <w:p w14:paraId="4B938CBD" w14:textId="77777777" w:rsidR="006219BE" w:rsidRDefault="006219BE">
            <w:pPr>
              <w:pStyle w:val="Tableheading"/>
              <w:keepNext/>
              <w:rPr>
                <w:sz w:val="18"/>
                <w:szCs w:val="18"/>
              </w:rPr>
            </w:pPr>
          </w:p>
        </w:tc>
      </w:tr>
      <w:tr w:rsidR="006219BE" w14:paraId="1F67C91F" w14:textId="77777777" w:rsidTr="00881634">
        <w:trPr>
          <w:cnfStyle w:val="000000100000" w:firstRow="0" w:lastRow="0" w:firstColumn="0" w:lastColumn="0" w:oddVBand="0" w:evenVBand="0" w:oddHBand="1" w:evenHBand="0" w:firstRowFirstColumn="0" w:firstRowLastColumn="0" w:lastRowFirstColumn="0" w:lastRowLastColumn="0"/>
          <w:trHeight w:val="379"/>
        </w:trPr>
        <w:tc>
          <w:tcPr>
            <w:tcW w:w="4097" w:type="pct"/>
            <w:gridSpan w:val="2"/>
            <w:hideMark/>
          </w:tcPr>
          <w:p w14:paraId="4F75C0CD" w14:textId="795F24C7" w:rsidR="006219BE" w:rsidRDefault="006219BE" w:rsidP="000463A3">
            <w:r>
              <w:t>From the 202</w:t>
            </w:r>
            <w:r w:rsidR="00CC44D2">
              <w:t>3</w:t>
            </w:r>
            <w:r>
              <w:t xml:space="preserve"> income year  it is necessary to disclose the aggregated turnover of the entity and the aggregated turnover range, if the company is claiming TFE, loss carry back, BBI, IAWO or any of the small business entity concessions.</w:t>
            </w:r>
          </w:p>
        </w:tc>
        <w:tc>
          <w:tcPr>
            <w:tcW w:w="314" w:type="pct"/>
            <w:gridSpan w:val="2"/>
          </w:tcPr>
          <w:p w14:paraId="73724D37" w14:textId="77777777" w:rsidR="006219BE" w:rsidRDefault="006219BE">
            <w:pPr>
              <w:pStyle w:val="Tableheading"/>
              <w:keepNext/>
              <w:rPr>
                <w:sz w:val="18"/>
                <w:szCs w:val="18"/>
              </w:rPr>
            </w:pPr>
          </w:p>
        </w:tc>
        <w:tc>
          <w:tcPr>
            <w:tcW w:w="240" w:type="pct"/>
            <w:gridSpan w:val="2"/>
          </w:tcPr>
          <w:p w14:paraId="03092188" w14:textId="77777777" w:rsidR="006219BE" w:rsidRDefault="006219BE">
            <w:pPr>
              <w:pStyle w:val="Tableheading"/>
              <w:keepNext/>
              <w:rPr>
                <w:sz w:val="18"/>
                <w:szCs w:val="18"/>
              </w:rPr>
            </w:pPr>
          </w:p>
        </w:tc>
        <w:tc>
          <w:tcPr>
            <w:tcW w:w="349" w:type="pct"/>
          </w:tcPr>
          <w:p w14:paraId="10581D46" w14:textId="77777777" w:rsidR="006219BE" w:rsidRDefault="006219BE">
            <w:pPr>
              <w:pStyle w:val="Tableheading"/>
              <w:keepNext/>
              <w:rPr>
                <w:sz w:val="18"/>
                <w:szCs w:val="18"/>
              </w:rPr>
            </w:pPr>
          </w:p>
        </w:tc>
      </w:tr>
      <w:tr w:rsidR="006219BE" w14:paraId="2AD92F1E" w14:textId="77777777" w:rsidTr="00881634">
        <w:trPr>
          <w:trHeight w:val="379"/>
        </w:trPr>
        <w:tc>
          <w:tcPr>
            <w:tcW w:w="4097" w:type="pct"/>
            <w:gridSpan w:val="2"/>
            <w:hideMark/>
          </w:tcPr>
          <w:p w14:paraId="6B9B67B3" w14:textId="77777777" w:rsidR="006219BE" w:rsidRDefault="006219BE" w:rsidP="000463A3">
            <w:r>
              <w:t>Where applicable, has the company disclosed debit loans provided during the year to shareholders or associates of shareholders who are natural persons, partnerships or trusts? (Label 8N)</w:t>
            </w:r>
          </w:p>
        </w:tc>
        <w:tc>
          <w:tcPr>
            <w:tcW w:w="314" w:type="pct"/>
            <w:gridSpan w:val="2"/>
          </w:tcPr>
          <w:p w14:paraId="43E63C22" w14:textId="77777777" w:rsidR="006219BE" w:rsidRDefault="006219BE">
            <w:pPr>
              <w:pStyle w:val="Tableheading"/>
              <w:keepNext/>
              <w:rPr>
                <w:sz w:val="18"/>
                <w:szCs w:val="18"/>
              </w:rPr>
            </w:pPr>
          </w:p>
        </w:tc>
        <w:tc>
          <w:tcPr>
            <w:tcW w:w="240" w:type="pct"/>
            <w:gridSpan w:val="2"/>
          </w:tcPr>
          <w:p w14:paraId="729DB2CC" w14:textId="77777777" w:rsidR="006219BE" w:rsidRDefault="006219BE">
            <w:pPr>
              <w:pStyle w:val="Tableheading"/>
              <w:keepNext/>
              <w:rPr>
                <w:sz w:val="18"/>
                <w:szCs w:val="18"/>
              </w:rPr>
            </w:pPr>
          </w:p>
        </w:tc>
        <w:tc>
          <w:tcPr>
            <w:tcW w:w="349" w:type="pct"/>
          </w:tcPr>
          <w:p w14:paraId="26E14322" w14:textId="77777777" w:rsidR="006219BE" w:rsidRDefault="006219BE">
            <w:pPr>
              <w:pStyle w:val="Tableheading"/>
              <w:keepNext/>
              <w:rPr>
                <w:sz w:val="18"/>
                <w:szCs w:val="18"/>
              </w:rPr>
            </w:pPr>
          </w:p>
        </w:tc>
      </w:tr>
      <w:tr w:rsidR="006219BE" w14:paraId="5F8FBFED" w14:textId="77777777" w:rsidTr="00881634">
        <w:trPr>
          <w:cnfStyle w:val="000000100000" w:firstRow="0" w:lastRow="0" w:firstColumn="0" w:lastColumn="0" w:oddVBand="0" w:evenVBand="0" w:oddHBand="1" w:evenHBand="0" w:firstRowFirstColumn="0" w:firstRowLastColumn="0" w:lastRowFirstColumn="0" w:lastRowLastColumn="0"/>
          <w:trHeight w:val="379"/>
        </w:trPr>
        <w:tc>
          <w:tcPr>
            <w:tcW w:w="4097" w:type="pct"/>
            <w:gridSpan w:val="2"/>
            <w:hideMark/>
          </w:tcPr>
          <w:p w14:paraId="68F15B7A" w14:textId="77777777" w:rsidR="006219BE" w:rsidRDefault="006219BE" w:rsidP="000463A3">
            <w:r>
              <w:t>Where applicable, has the company disclosed all payments made during the year (including salaries, wages, commissions, superannuation contributions and allowances) to related persons? (Label 8Q)</w:t>
            </w:r>
          </w:p>
        </w:tc>
        <w:tc>
          <w:tcPr>
            <w:tcW w:w="314" w:type="pct"/>
            <w:gridSpan w:val="2"/>
          </w:tcPr>
          <w:p w14:paraId="0E4F3F66" w14:textId="77777777" w:rsidR="006219BE" w:rsidRDefault="006219BE">
            <w:pPr>
              <w:pStyle w:val="Tableheading"/>
              <w:keepNext/>
              <w:rPr>
                <w:sz w:val="18"/>
                <w:szCs w:val="18"/>
              </w:rPr>
            </w:pPr>
          </w:p>
        </w:tc>
        <w:tc>
          <w:tcPr>
            <w:tcW w:w="240" w:type="pct"/>
            <w:gridSpan w:val="2"/>
          </w:tcPr>
          <w:p w14:paraId="113FEAFF" w14:textId="77777777" w:rsidR="006219BE" w:rsidRDefault="006219BE">
            <w:pPr>
              <w:pStyle w:val="Tableheading"/>
              <w:keepNext/>
              <w:rPr>
                <w:sz w:val="18"/>
                <w:szCs w:val="18"/>
              </w:rPr>
            </w:pPr>
          </w:p>
        </w:tc>
        <w:tc>
          <w:tcPr>
            <w:tcW w:w="349" w:type="pct"/>
          </w:tcPr>
          <w:p w14:paraId="5C27024A" w14:textId="77777777" w:rsidR="006219BE" w:rsidRDefault="006219BE">
            <w:pPr>
              <w:pStyle w:val="Tableheading"/>
              <w:keepNext/>
              <w:rPr>
                <w:sz w:val="18"/>
                <w:szCs w:val="18"/>
              </w:rPr>
            </w:pPr>
          </w:p>
        </w:tc>
      </w:tr>
      <w:tr w:rsidR="006219BE" w14:paraId="6286D4F2" w14:textId="77777777" w:rsidTr="00881634">
        <w:trPr>
          <w:trHeight w:val="379"/>
        </w:trPr>
        <w:tc>
          <w:tcPr>
            <w:tcW w:w="4097" w:type="pct"/>
            <w:gridSpan w:val="2"/>
            <w:hideMark/>
          </w:tcPr>
          <w:p w14:paraId="28C2C848" w14:textId="77777777" w:rsidR="006219BE" w:rsidRDefault="006219BE" w:rsidP="000463A3">
            <w:r>
              <w:t>Has total salary and wages expenditure been disclosed and reconciled to Label W1 on the BAS?</w:t>
            </w:r>
          </w:p>
        </w:tc>
        <w:tc>
          <w:tcPr>
            <w:tcW w:w="314" w:type="pct"/>
            <w:gridSpan w:val="2"/>
          </w:tcPr>
          <w:p w14:paraId="538A3C2F" w14:textId="77777777" w:rsidR="006219BE" w:rsidRDefault="006219BE">
            <w:pPr>
              <w:pStyle w:val="Tableheading"/>
              <w:keepNext/>
              <w:rPr>
                <w:sz w:val="18"/>
                <w:szCs w:val="18"/>
              </w:rPr>
            </w:pPr>
          </w:p>
        </w:tc>
        <w:tc>
          <w:tcPr>
            <w:tcW w:w="240" w:type="pct"/>
            <w:gridSpan w:val="2"/>
          </w:tcPr>
          <w:p w14:paraId="7933C298" w14:textId="77777777" w:rsidR="006219BE" w:rsidRDefault="006219BE">
            <w:pPr>
              <w:pStyle w:val="Tableheading"/>
              <w:keepNext/>
              <w:rPr>
                <w:sz w:val="18"/>
                <w:szCs w:val="18"/>
              </w:rPr>
            </w:pPr>
          </w:p>
        </w:tc>
        <w:tc>
          <w:tcPr>
            <w:tcW w:w="349" w:type="pct"/>
          </w:tcPr>
          <w:p w14:paraId="51BD3428" w14:textId="77777777" w:rsidR="006219BE" w:rsidRDefault="006219BE">
            <w:pPr>
              <w:pStyle w:val="Tableheading"/>
              <w:keepNext/>
              <w:rPr>
                <w:sz w:val="18"/>
                <w:szCs w:val="18"/>
              </w:rPr>
            </w:pPr>
          </w:p>
        </w:tc>
      </w:tr>
      <w:tr w:rsidR="006219BE" w14:paraId="7105D657" w14:textId="77777777" w:rsidTr="00881634">
        <w:trPr>
          <w:cnfStyle w:val="000000100000" w:firstRow="0" w:lastRow="0" w:firstColumn="0" w:lastColumn="0" w:oddVBand="0" w:evenVBand="0" w:oddHBand="1" w:evenHBand="0" w:firstRowFirstColumn="0" w:firstRowLastColumn="0" w:lastRowFirstColumn="0" w:lastRowLastColumn="0"/>
          <w:trHeight w:val="379"/>
        </w:trPr>
        <w:tc>
          <w:tcPr>
            <w:tcW w:w="4097" w:type="pct"/>
            <w:gridSpan w:val="2"/>
            <w:hideMark/>
          </w:tcPr>
          <w:p w14:paraId="69A42FC3" w14:textId="77777777" w:rsidR="006219BE" w:rsidRDefault="006219BE" w:rsidP="000463A3">
            <w:r>
              <w:t>Have the gains and losses from financial arrangements (that are subject to TOFA) been disclosed at Labels 8S, 8T and 8U been reconciled to Labels 7E and 7W?</w:t>
            </w:r>
          </w:p>
        </w:tc>
        <w:tc>
          <w:tcPr>
            <w:tcW w:w="314" w:type="pct"/>
            <w:gridSpan w:val="2"/>
          </w:tcPr>
          <w:p w14:paraId="5AC9429A" w14:textId="77777777" w:rsidR="006219BE" w:rsidRDefault="006219BE">
            <w:pPr>
              <w:pStyle w:val="Tableheading"/>
              <w:keepNext/>
              <w:rPr>
                <w:sz w:val="18"/>
                <w:szCs w:val="18"/>
              </w:rPr>
            </w:pPr>
          </w:p>
        </w:tc>
        <w:tc>
          <w:tcPr>
            <w:tcW w:w="240" w:type="pct"/>
            <w:gridSpan w:val="2"/>
          </w:tcPr>
          <w:p w14:paraId="760CE3F6" w14:textId="77777777" w:rsidR="006219BE" w:rsidRDefault="006219BE">
            <w:pPr>
              <w:pStyle w:val="Tableheading"/>
              <w:keepNext/>
              <w:rPr>
                <w:sz w:val="18"/>
                <w:szCs w:val="18"/>
              </w:rPr>
            </w:pPr>
          </w:p>
        </w:tc>
        <w:tc>
          <w:tcPr>
            <w:tcW w:w="349" w:type="pct"/>
          </w:tcPr>
          <w:p w14:paraId="67924249" w14:textId="77777777" w:rsidR="006219BE" w:rsidRDefault="006219BE">
            <w:pPr>
              <w:pStyle w:val="Tableheading"/>
              <w:keepNext/>
              <w:rPr>
                <w:sz w:val="18"/>
                <w:szCs w:val="18"/>
              </w:rPr>
            </w:pPr>
          </w:p>
        </w:tc>
      </w:tr>
      <w:tr w:rsidR="006219BE" w14:paraId="4C16E1CD" w14:textId="77777777" w:rsidTr="00D64721">
        <w:trPr>
          <w:trHeight w:val="379"/>
        </w:trPr>
        <w:tc>
          <w:tcPr>
            <w:tcW w:w="5000" w:type="pct"/>
            <w:gridSpan w:val="7"/>
          </w:tcPr>
          <w:p w14:paraId="07FCB00F" w14:textId="77777777" w:rsidR="006219BE" w:rsidRPr="000463A3" w:rsidRDefault="006219BE" w:rsidP="000463A3">
            <w:pPr>
              <w:rPr>
                <w:b/>
                <w:bCs/>
              </w:rPr>
            </w:pPr>
            <w:r w:rsidRPr="000463A3">
              <w:rPr>
                <w:b/>
                <w:bCs/>
              </w:rPr>
              <w:t>Comments:</w:t>
            </w:r>
          </w:p>
          <w:p w14:paraId="03FAEB05" w14:textId="5B7B0882" w:rsidR="00F50F60" w:rsidRDefault="00F50F60" w:rsidP="000463A3"/>
        </w:tc>
      </w:tr>
      <w:tr w:rsidR="006219BE" w14:paraId="74E5A820"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24E15E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lastRenderedPageBreak/>
              <w:t xml:space="preserve">CAPITAL ALLOWANCES (ITEM 9) </w:t>
            </w:r>
          </w:p>
        </w:tc>
      </w:tr>
      <w:tr w:rsidR="006219BE" w14:paraId="002DB5D9" w14:textId="77777777" w:rsidTr="00881634">
        <w:tc>
          <w:tcPr>
            <w:tcW w:w="4097" w:type="pct"/>
            <w:gridSpan w:val="2"/>
            <w:hideMark/>
          </w:tcPr>
          <w:p w14:paraId="296FC90A" w14:textId="5212E54C" w:rsidR="006219BE" w:rsidRDefault="006219BE" w:rsidP="000463A3">
            <w:r>
              <w:t>Did the company hold any depreciating assets (tangible or intangible) during the year? If so, have the appropriate disclosures been made in relation to the company’s capital allowances? Note there are new disclosures in 202</w:t>
            </w:r>
            <w:r w:rsidR="003A23A3">
              <w:t>3</w:t>
            </w:r>
            <w:r>
              <w:t xml:space="preserve"> in relation to TFE and BBI.</w:t>
            </w:r>
          </w:p>
        </w:tc>
        <w:tc>
          <w:tcPr>
            <w:tcW w:w="314" w:type="pct"/>
            <w:gridSpan w:val="2"/>
          </w:tcPr>
          <w:p w14:paraId="40805063" w14:textId="77777777" w:rsidR="006219BE" w:rsidRDefault="006219BE">
            <w:pPr>
              <w:pStyle w:val="Tableheading"/>
              <w:keepNext/>
              <w:rPr>
                <w:sz w:val="18"/>
                <w:szCs w:val="18"/>
              </w:rPr>
            </w:pPr>
          </w:p>
        </w:tc>
        <w:tc>
          <w:tcPr>
            <w:tcW w:w="240" w:type="pct"/>
            <w:gridSpan w:val="2"/>
          </w:tcPr>
          <w:p w14:paraId="1598B1F2" w14:textId="77777777" w:rsidR="006219BE" w:rsidRDefault="006219BE">
            <w:pPr>
              <w:pStyle w:val="Tableheading"/>
              <w:keepNext/>
              <w:rPr>
                <w:sz w:val="18"/>
                <w:szCs w:val="18"/>
              </w:rPr>
            </w:pPr>
          </w:p>
        </w:tc>
        <w:tc>
          <w:tcPr>
            <w:tcW w:w="349" w:type="pct"/>
          </w:tcPr>
          <w:p w14:paraId="1DEF4B6F" w14:textId="77777777" w:rsidR="006219BE" w:rsidRDefault="006219BE">
            <w:pPr>
              <w:pStyle w:val="Tableheading"/>
              <w:keepNext/>
              <w:rPr>
                <w:sz w:val="18"/>
                <w:szCs w:val="18"/>
              </w:rPr>
            </w:pPr>
          </w:p>
        </w:tc>
      </w:tr>
      <w:tr w:rsidR="006219BE" w14:paraId="62BE8369"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74A5F51C" w14:textId="77777777" w:rsidR="006219BE" w:rsidRPr="000463A3" w:rsidRDefault="006219BE" w:rsidP="000463A3">
            <w:pPr>
              <w:rPr>
                <w:b/>
                <w:bCs/>
              </w:rPr>
            </w:pPr>
            <w:r w:rsidRPr="000463A3">
              <w:rPr>
                <w:b/>
                <w:bCs/>
              </w:rPr>
              <w:t>Comments:</w:t>
            </w:r>
          </w:p>
          <w:p w14:paraId="428C06B1" w14:textId="77777777" w:rsidR="006219BE" w:rsidRDefault="006219BE" w:rsidP="000463A3"/>
          <w:p w14:paraId="1DB9249E" w14:textId="42333BDB" w:rsidR="00F50F60" w:rsidRDefault="00F50F60" w:rsidP="000463A3"/>
        </w:tc>
      </w:tr>
      <w:tr w:rsidR="00DB0399" w14:paraId="5123CDAD" w14:textId="77777777" w:rsidTr="000463A3">
        <w:tc>
          <w:tcPr>
            <w:tcW w:w="5000" w:type="pct"/>
            <w:gridSpan w:val="7"/>
            <w:shd w:val="clear" w:color="auto" w:fill="0A5CC7" w:themeFill="accent3"/>
            <w:hideMark/>
          </w:tcPr>
          <w:p w14:paraId="6870F996" w14:textId="77777777" w:rsidR="00DB0399" w:rsidRPr="000463A3" w:rsidRDefault="00DB0399" w:rsidP="00753885">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SMALL BUSINESS ENTITY SIMPLIFIED DEPRECIATION (ITEM 10) </w:t>
            </w:r>
          </w:p>
        </w:tc>
      </w:tr>
      <w:tr w:rsidR="000463A3" w14:paraId="1748ED46"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65964C0C" w14:textId="77777777" w:rsidR="00DB0399" w:rsidRDefault="00DB0399" w:rsidP="00191F78">
            <w:r>
              <w:t>Is the company a small business entity? If so, have the appropriate small business entity depreciation deductions been disclosed? Refer to the above section under ‘decline in value’ for further information.</w:t>
            </w:r>
          </w:p>
        </w:tc>
        <w:tc>
          <w:tcPr>
            <w:tcW w:w="314" w:type="pct"/>
            <w:gridSpan w:val="2"/>
          </w:tcPr>
          <w:p w14:paraId="51F05F45" w14:textId="77777777" w:rsidR="00DB0399" w:rsidRDefault="00DB0399" w:rsidP="00753885">
            <w:pPr>
              <w:pStyle w:val="Table"/>
              <w:spacing w:before="100" w:after="100"/>
              <w:rPr>
                <w:sz w:val="18"/>
                <w:szCs w:val="18"/>
              </w:rPr>
            </w:pPr>
          </w:p>
        </w:tc>
        <w:tc>
          <w:tcPr>
            <w:tcW w:w="240" w:type="pct"/>
            <w:gridSpan w:val="2"/>
          </w:tcPr>
          <w:p w14:paraId="0D83BE06" w14:textId="77777777" w:rsidR="00DB0399" w:rsidRDefault="00DB0399" w:rsidP="00753885">
            <w:pPr>
              <w:pStyle w:val="Table"/>
              <w:spacing w:before="100" w:after="100"/>
              <w:rPr>
                <w:sz w:val="18"/>
                <w:szCs w:val="18"/>
              </w:rPr>
            </w:pPr>
          </w:p>
        </w:tc>
        <w:tc>
          <w:tcPr>
            <w:tcW w:w="349" w:type="pct"/>
          </w:tcPr>
          <w:p w14:paraId="121DAB7F" w14:textId="77777777" w:rsidR="00DB0399" w:rsidRDefault="00DB0399" w:rsidP="00753885">
            <w:pPr>
              <w:pStyle w:val="Table"/>
              <w:spacing w:before="100" w:after="100"/>
              <w:rPr>
                <w:sz w:val="18"/>
                <w:szCs w:val="18"/>
              </w:rPr>
            </w:pPr>
          </w:p>
        </w:tc>
      </w:tr>
      <w:tr w:rsidR="00DB0399" w14:paraId="341FC123" w14:textId="77777777" w:rsidTr="00191F78">
        <w:tc>
          <w:tcPr>
            <w:tcW w:w="5000" w:type="pct"/>
            <w:gridSpan w:val="7"/>
            <w:shd w:val="clear" w:color="auto" w:fill="0A5CC7" w:themeFill="accent3"/>
            <w:hideMark/>
          </w:tcPr>
          <w:p w14:paraId="0A4FD80A" w14:textId="77777777" w:rsidR="00DB0399" w:rsidRPr="00191F78" w:rsidRDefault="00DB0399" w:rsidP="00753885">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CONSOLIDATION DEDUCTIONS RELATING TO RIGHTS TO FUTURE INCOME, CONSUMABLE STORES AND WORK IN PROGRESS (ITEM 11) </w:t>
            </w:r>
          </w:p>
        </w:tc>
      </w:tr>
      <w:tr w:rsidR="000463A3" w14:paraId="07E144D3"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41413CD2" w14:textId="39F369F4" w:rsidR="00DB0399" w:rsidRDefault="00DB0399" w:rsidP="00753885">
            <w:pPr>
              <w:spacing w:before="100" w:after="100"/>
              <w:rPr>
                <w:szCs w:val="18"/>
              </w:rPr>
            </w:pPr>
            <w:r>
              <w:rPr>
                <w:szCs w:val="18"/>
              </w:rPr>
              <w:t>For consolidated groups, have there been any deductions claimed for the 202</w:t>
            </w:r>
            <w:r w:rsidR="001F111F">
              <w:rPr>
                <w:szCs w:val="18"/>
              </w:rPr>
              <w:t>3</w:t>
            </w:r>
            <w:r>
              <w:rPr>
                <w:szCs w:val="18"/>
              </w:rPr>
              <w:t xml:space="preserve"> income year relating to rights to future income, consumable stores and work in progress? </w:t>
            </w:r>
          </w:p>
          <w:p w14:paraId="7EC72DB6" w14:textId="77777777" w:rsidR="00DB0399" w:rsidRDefault="00DB0399" w:rsidP="00753885">
            <w:pPr>
              <w:spacing w:before="100" w:after="100"/>
              <w:rPr>
                <w:szCs w:val="18"/>
              </w:rPr>
            </w:pPr>
            <w:r>
              <w:rPr>
                <w:szCs w:val="18"/>
              </w:rPr>
              <w:t>The categories for the above deductions should be classified and disclosed as follows:</w:t>
            </w:r>
          </w:p>
          <w:p w14:paraId="6ED48429" w14:textId="474A9E78" w:rsidR="00DB0399" w:rsidRPr="00191F78" w:rsidRDefault="00DB0399" w:rsidP="00191F78">
            <w:pPr>
              <w:pStyle w:val="ListBullet"/>
              <w:rPr>
                <w:b/>
              </w:rPr>
            </w:pPr>
            <w:r>
              <w:t>pre-</w:t>
            </w:r>
            <w:r>
              <w:rPr>
                <w:rFonts w:cs="Arial"/>
              </w:rPr>
              <w:t>rules</w:t>
            </w:r>
            <w:r>
              <w:t xml:space="preserve"> deductions (arising before 12 May 2010)</w:t>
            </w:r>
          </w:p>
        </w:tc>
        <w:tc>
          <w:tcPr>
            <w:tcW w:w="314" w:type="pct"/>
            <w:gridSpan w:val="2"/>
          </w:tcPr>
          <w:p w14:paraId="69DEFF2B" w14:textId="77777777" w:rsidR="00DB0399" w:rsidRDefault="00DB0399" w:rsidP="00753885">
            <w:pPr>
              <w:pStyle w:val="Table"/>
              <w:spacing w:before="100" w:after="100"/>
              <w:rPr>
                <w:sz w:val="18"/>
                <w:szCs w:val="18"/>
              </w:rPr>
            </w:pPr>
          </w:p>
        </w:tc>
        <w:tc>
          <w:tcPr>
            <w:tcW w:w="240" w:type="pct"/>
            <w:gridSpan w:val="2"/>
          </w:tcPr>
          <w:p w14:paraId="2AF01294" w14:textId="77777777" w:rsidR="00DB0399" w:rsidRDefault="00DB0399" w:rsidP="00753885">
            <w:pPr>
              <w:pStyle w:val="Table"/>
              <w:spacing w:before="100" w:after="100"/>
              <w:rPr>
                <w:sz w:val="18"/>
                <w:szCs w:val="18"/>
              </w:rPr>
            </w:pPr>
          </w:p>
        </w:tc>
        <w:tc>
          <w:tcPr>
            <w:tcW w:w="349" w:type="pct"/>
          </w:tcPr>
          <w:p w14:paraId="57057834" w14:textId="77777777" w:rsidR="00DB0399" w:rsidRDefault="00DB0399" w:rsidP="00753885">
            <w:pPr>
              <w:pStyle w:val="Table"/>
              <w:spacing w:before="100" w:after="100"/>
              <w:rPr>
                <w:sz w:val="18"/>
                <w:szCs w:val="18"/>
              </w:rPr>
            </w:pPr>
          </w:p>
        </w:tc>
      </w:tr>
      <w:tr w:rsidR="00191F78" w14:paraId="7D9639B9" w14:textId="77777777" w:rsidTr="00881634">
        <w:tc>
          <w:tcPr>
            <w:tcW w:w="4097" w:type="pct"/>
            <w:gridSpan w:val="2"/>
          </w:tcPr>
          <w:p w14:paraId="775DE6DA" w14:textId="77777777" w:rsidR="00191F78" w:rsidRDefault="00191F78" w:rsidP="00191F78">
            <w:pPr>
              <w:pStyle w:val="ListBullet"/>
              <w:rPr>
                <w:b/>
              </w:rPr>
            </w:pPr>
            <w:r>
              <w:rPr>
                <w:rFonts w:cs="Arial"/>
              </w:rPr>
              <w:t>interim</w:t>
            </w:r>
            <w:r>
              <w:t xml:space="preserve"> rules deduction (arising between 12 May 2010 and 30 March 2011)</w:t>
            </w:r>
          </w:p>
          <w:p w14:paraId="3281833E" w14:textId="28FC6FE8" w:rsidR="00191F78" w:rsidRPr="00191F78" w:rsidRDefault="00191F78" w:rsidP="00191F78">
            <w:pPr>
              <w:pStyle w:val="ListBullet"/>
            </w:pPr>
            <w:r w:rsidRPr="00191F78">
              <w:t xml:space="preserve">prospective </w:t>
            </w:r>
            <w:r w:rsidRPr="00191F78">
              <w:rPr>
                <w:rFonts w:cs="Arial"/>
              </w:rPr>
              <w:t>rule</w:t>
            </w:r>
            <w:r w:rsidRPr="00191F78">
              <w:t xml:space="preserve"> deductions (arising on or after 31 March 2011).</w:t>
            </w:r>
          </w:p>
        </w:tc>
        <w:tc>
          <w:tcPr>
            <w:tcW w:w="314" w:type="pct"/>
            <w:gridSpan w:val="2"/>
          </w:tcPr>
          <w:p w14:paraId="2D94A8A2" w14:textId="77777777" w:rsidR="00191F78" w:rsidRDefault="00191F78" w:rsidP="00191F78">
            <w:pPr>
              <w:pStyle w:val="Table"/>
              <w:spacing w:before="100" w:after="100"/>
              <w:rPr>
                <w:sz w:val="18"/>
                <w:szCs w:val="18"/>
              </w:rPr>
            </w:pPr>
          </w:p>
        </w:tc>
        <w:tc>
          <w:tcPr>
            <w:tcW w:w="240" w:type="pct"/>
            <w:gridSpan w:val="2"/>
          </w:tcPr>
          <w:p w14:paraId="3B1610CA" w14:textId="77777777" w:rsidR="00191F78" w:rsidRDefault="00191F78" w:rsidP="00191F78">
            <w:pPr>
              <w:pStyle w:val="Table"/>
              <w:spacing w:before="100" w:after="100"/>
              <w:rPr>
                <w:sz w:val="18"/>
                <w:szCs w:val="18"/>
              </w:rPr>
            </w:pPr>
          </w:p>
        </w:tc>
        <w:tc>
          <w:tcPr>
            <w:tcW w:w="349" w:type="pct"/>
          </w:tcPr>
          <w:p w14:paraId="588EE93A" w14:textId="77777777" w:rsidR="00191F78" w:rsidRDefault="00191F78" w:rsidP="00191F78">
            <w:pPr>
              <w:pStyle w:val="Table"/>
              <w:spacing w:before="100" w:after="100"/>
              <w:rPr>
                <w:sz w:val="18"/>
                <w:szCs w:val="18"/>
              </w:rPr>
            </w:pPr>
          </w:p>
        </w:tc>
      </w:tr>
      <w:tr w:rsidR="00191F78" w14:paraId="2B585927"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681A15A3" w14:textId="77777777" w:rsidR="00191F78" w:rsidRPr="00191F78" w:rsidRDefault="00191F78" w:rsidP="00191F78">
            <w:pPr>
              <w:rPr>
                <w:b/>
                <w:bCs/>
              </w:rPr>
            </w:pPr>
            <w:r w:rsidRPr="00191F78">
              <w:rPr>
                <w:b/>
                <w:bCs/>
              </w:rPr>
              <w:t>Comments:</w:t>
            </w:r>
          </w:p>
          <w:p w14:paraId="157203D3" w14:textId="77777777" w:rsidR="00191F78" w:rsidRDefault="00191F78" w:rsidP="00191F78">
            <w:pPr>
              <w:pStyle w:val="Table"/>
              <w:spacing w:before="100" w:after="100"/>
              <w:rPr>
                <w:sz w:val="18"/>
                <w:szCs w:val="18"/>
              </w:rPr>
            </w:pPr>
          </w:p>
          <w:p w14:paraId="4BBCF6E4" w14:textId="4119CA48" w:rsidR="00F50F60" w:rsidRDefault="00F50F60" w:rsidP="00191F78">
            <w:pPr>
              <w:pStyle w:val="Table"/>
              <w:spacing w:before="100" w:after="100"/>
              <w:rPr>
                <w:sz w:val="18"/>
                <w:szCs w:val="18"/>
              </w:rPr>
            </w:pPr>
          </w:p>
        </w:tc>
      </w:tr>
      <w:tr w:rsidR="00191F78" w14:paraId="5EB8BC05" w14:textId="77777777" w:rsidTr="00191F78">
        <w:tc>
          <w:tcPr>
            <w:tcW w:w="5000" w:type="pct"/>
            <w:gridSpan w:val="7"/>
            <w:shd w:val="clear" w:color="auto" w:fill="0A5CC7" w:themeFill="accent3"/>
            <w:hideMark/>
          </w:tcPr>
          <w:p w14:paraId="7760FC37" w14:textId="77777777" w:rsidR="00191F78" w:rsidRPr="00191F78" w:rsidRDefault="00191F78" w:rsidP="00191F78">
            <w:pPr>
              <w:pStyle w:val="Tableheading"/>
              <w:keepNext/>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NATIONAL RENTAL AFFORDABILITY SCHEME (NRAS) (ITEM 12) </w:t>
            </w:r>
          </w:p>
        </w:tc>
      </w:tr>
      <w:tr w:rsidR="00191F78" w14:paraId="142DA398"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7011F756" w14:textId="77777777" w:rsidR="00191F78" w:rsidRDefault="00191F78" w:rsidP="00191F78">
            <w:r>
              <w:t>Has the entity derived rent in respect of dwelling from renting it on an affordable housing basis under the NRAS for the income year which will entitle the company to a tax offset shown at Label J?</w:t>
            </w:r>
          </w:p>
        </w:tc>
        <w:tc>
          <w:tcPr>
            <w:tcW w:w="314" w:type="pct"/>
            <w:gridSpan w:val="2"/>
          </w:tcPr>
          <w:p w14:paraId="7C4A912E" w14:textId="77777777" w:rsidR="00191F78" w:rsidRDefault="00191F78" w:rsidP="00191F78">
            <w:pPr>
              <w:pStyle w:val="Table"/>
              <w:keepNext/>
              <w:spacing w:before="100" w:after="100"/>
              <w:rPr>
                <w:sz w:val="18"/>
                <w:szCs w:val="18"/>
              </w:rPr>
            </w:pPr>
          </w:p>
        </w:tc>
        <w:tc>
          <w:tcPr>
            <w:tcW w:w="240" w:type="pct"/>
            <w:gridSpan w:val="2"/>
          </w:tcPr>
          <w:p w14:paraId="53B08420" w14:textId="77777777" w:rsidR="00191F78" w:rsidRDefault="00191F78" w:rsidP="00191F78">
            <w:pPr>
              <w:pStyle w:val="Table"/>
              <w:keepNext/>
              <w:spacing w:before="100" w:after="100"/>
              <w:rPr>
                <w:sz w:val="18"/>
                <w:szCs w:val="18"/>
              </w:rPr>
            </w:pPr>
          </w:p>
        </w:tc>
        <w:tc>
          <w:tcPr>
            <w:tcW w:w="349" w:type="pct"/>
          </w:tcPr>
          <w:p w14:paraId="35C9A78D" w14:textId="77777777" w:rsidR="00191F78" w:rsidRDefault="00191F78" w:rsidP="00191F78">
            <w:pPr>
              <w:pStyle w:val="Table"/>
              <w:keepNext/>
              <w:spacing w:before="100" w:after="100"/>
              <w:rPr>
                <w:sz w:val="18"/>
                <w:szCs w:val="18"/>
              </w:rPr>
            </w:pPr>
          </w:p>
        </w:tc>
      </w:tr>
      <w:tr w:rsidR="00191F78" w14:paraId="2B43D1E8" w14:textId="77777777" w:rsidTr="00881634">
        <w:tc>
          <w:tcPr>
            <w:tcW w:w="4097" w:type="pct"/>
            <w:gridSpan w:val="2"/>
            <w:hideMark/>
          </w:tcPr>
          <w:p w14:paraId="35E9A9C1" w14:textId="77777777" w:rsidR="00191F78" w:rsidRDefault="00191F78" w:rsidP="00191F78">
            <w:r>
              <w:t>Has the entity been issued with a certificate by the Secretary of the Department of Social Security under the NRAS? Only entities who have obtained this certificate are entitled to the refundable tax offsets.</w:t>
            </w:r>
          </w:p>
        </w:tc>
        <w:tc>
          <w:tcPr>
            <w:tcW w:w="314" w:type="pct"/>
            <w:gridSpan w:val="2"/>
          </w:tcPr>
          <w:p w14:paraId="6022190B" w14:textId="77777777" w:rsidR="00191F78" w:rsidRDefault="00191F78" w:rsidP="00191F78">
            <w:pPr>
              <w:pStyle w:val="Table"/>
              <w:keepNext/>
              <w:spacing w:before="100" w:after="100"/>
              <w:rPr>
                <w:sz w:val="18"/>
                <w:szCs w:val="18"/>
              </w:rPr>
            </w:pPr>
          </w:p>
        </w:tc>
        <w:tc>
          <w:tcPr>
            <w:tcW w:w="240" w:type="pct"/>
            <w:gridSpan w:val="2"/>
          </w:tcPr>
          <w:p w14:paraId="1727A339" w14:textId="77777777" w:rsidR="00191F78" w:rsidRDefault="00191F78" w:rsidP="00191F78">
            <w:pPr>
              <w:pStyle w:val="Table"/>
              <w:keepNext/>
              <w:spacing w:before="100" w:after="100"/>
              <w:rPr>
                <w:sz w:val="18"/>
                <w:szCs w:val="18"/>
              </w:rPr>
            </w:pPr>
          </w:p>
        </w:tc>
        <w:tc>
          <w:tcPr>
            <w:tcW w:w="349" w:type="pct"/>
          </w:tcPr>
          <w:p w14:paraId="66AD8E95" w14:textId="77777777" w:rsidR="00191F78" w:rsidRDefault="00191F78" w:rsidP="00191F78">
            <w:pPr>
              <w:pStyle w:val="Table"/>
              <w:keepNext/>
              <w:spacing w:before="100" w:after="100"/>
              <w:rPr>
                <w:sz w:val="18"/>
                <w:szCs w:val="18"/>
              </w:rPr>
            </w:pPr>
          </w:p>
        </w:tc>
      </w:tr>
      <w:tr w:rsidR="00191F78" w14:paraId="2A741529"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63D87AB6" w14:textId="77777777" w:rsidR="00191F78" w:rsidRPr="00191F78" w:rsidRDefault="00191F78" w:rsidP="00191F78">
            <w:pPr>
              <w:rPr>
                <w:b/>
                <w:bCs/>
              </w:rPr>
            </w:pPr>
            <w:r w:rsidRPr="00191F78">
              <w:rPr>
                <w:b/>
                <w:bCs/>
              </w:rPr>
              <w:t>Comments:</w:t>
            </w:r>
          </w:p>
          <w:p w14:paraId="5667C85E" w14:textId="77777777" w:rsidR="00191F78" w:rsidRDefault="00191F78" w:rsidP="00191F78">
            <w:pPr>
              <w:pStyle w:val="Table"/>
              <w:keepNext/>
              <w:spacing w:before="100" w:after="100"/>
              <w:rPr>
                <w:sz w:val="18"/>
                <w:szCs w:val="18"/>
              </w:rPr>
            </w:pPr>
          </w:p>
          <w:p w14:paraId="2D8E98BA" w14:textId="77777777" w:rsidR="00F50F60" w:rsidRDefault="00F50F60" w:rsidP="00191F78">
            <w:pPr>
              <w:pStyle w:val="Table"/>
              <w:keepNext/>
              <w:spacing w:before="100" w:after="100"/>
              <w:rPr>
                <w:sz w:val="18"/>
                <w:szCs w:val="18"/>
              </w:rPr>
            </w:pPr>
          </w:p>
          <w:p w14:paraId="1B59AE37" w14:textId="77777777" w:rsidR="001166F1" w:rsidRDefault="001166F1" w:rsidP="00191F78">
            <w:pPr>
              <w:pStyle w:val="Table"/>
              <w:keepNext/>
              <w:spacing w:before="100" w:after="100"/>
              <w:rPr>
                <w:sz w:val="18"/>
                <w:szCs w:val="18"/>
              </w:rPr>
            </w:pPr>
          </w:p>
          <w:p w14:paraId="1546193C" w14:textId="77777777" w:rsidR="006D2157" w:rsidRDefault="006D2157" w:rsidP="00191F78">
            <w:pPr>
              <w:pStyle w:val="Table"/>
              <w:keepNext/>
              <w:spacing w:before="100" w:after="100"/>
              <w:rPr>
                <w:sz w:val="18"/>
                <w:szCs w:val="18"/>
              </w:rPr>
            </w:pPr>
          </w:p>
          <w:p w14:paraId="7A728F9F" w14:textId="77777777" w:rsidR="006D2157" w:rsidRDefault="006D2157" w:rsidP="00191F78">
            <w:pPr>
              <w:pStyle w:val="Table"/>
              <w:keepNext/>
              <w:spacing w:before="100" w:after="100"/>
              <w:rPr>
                <w:sz w:val="18"/>
                <w:szCs w:val="18"/>
              </w:rPr>
            </w:pPr>
          </w:p>
          <w:p w14:paraId="02E87243" w14:textId="18F141B6" w:rsidR="006D2157" w:rsidRDefault="006D2157" w:rsidP="00191F78">
            <w:pPr>
              <w:pStyle w:val="Table"/>
              <w:keepNext/>
              <w:spacing w:before="100" w:after="100"/>
              <w:rPr>
                <w:sz w:val="18"/>
                <w:szCs w:val="18"/>
              </w:rPr>
            </w:pPr>
          </w:p>
        </w:tc>
      </w:tr>
      <w:tr w:rsidR="00191F78" w14:paraId="73DF3532" w14:textId="77777777" w:rsidTr="00191F78">
        <w:tc>
          <w:tcPr>
            <w:tcW w:w="5000" w:type="pct"/>
            <w:gridSpan w:val="7"/>
            <w:shd w:val="clear" w:color="auto" w:fill="0A5CC7" w:themeFill="accent3"/>
            <w:hideMark/>
          </w:tcPr>
          <w:p w14:paraId="425C8ECD"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lastRenderedPageBreak/>
              <w:t xml:space="preserve">LOSSES INFORMATION (ITEM 13) </w:t>
            </w:r>
          </w:p>
        </w:tc>
      </w:tr>
      <w:tr w:rsidR="00191F78" w14:paraId="663C9B61"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5508C07D" w14:textId="77777777" w:rsidR="00191F78" w:rsidRDefault="00191F78" w:rsidP="00191F78">
            <w:r>
              <w:t>Has the continuity of ownership, the same business test or the similar business test of the company been reviewed to ensure the deductibility of a bad debt or a prior year tax loss/capital loss claimed by the company?</w:t>
            </w:r>
          </w:p>
        </w:tc>
        <w:tc>
          <w:tcPr>
            <w:tcW w:w="314" w:type="pct"/>
            <w:gridSpan w:val="2"/>
          </w:tcPr>
          <w:p w14:paraId="4BCD6908" w14:textId="77777777" w:rsidR="00191F78" w:rsidRDefault="00191F78" w:rsidP="00191F78">
            <w:pPr>
              <w:pStyle w:val="Table"/>
              <w:spacing w:before="100" w:after="100"/>
              <w:rPr>
                <w:sz w:val="18"/>
                <w:szCs w:val="18"/>
              </w:rPr>
            </w:pPr>
          </w:p>
        </w:tc>
        <w:tc>
          <w:tcPr>
            <w:tcW w:w="240" w:type="pct"/>
            <w:gridSpan w:val="2"/>
          </w:tcPr>
          <w:p w14:paraId="224327C8" w14:textId="77777777" w:rsidR="00191F78" w:rsidRDefault="00191F78" w:rsidP="00191F78">
            <w:pPr>
              <w:pStyle w:val="Table"/>
              <w:spacing w:before="100" w:after="100"/>
              <w:rPr>
                <w:sz w:val="18"/>
                <w:szCs w:val="18"/>
              </w:rPr>
            </w:pPr>
          </w:p>
        </w:tc>
        <w:tc>
          <w:tcPr>
            <w:tcW w:w="349" w:type="pct"/>
          </w:tcPr>
          <w:p w14:paraId="0559EF43" w14:textId="77777777" w:rsidR="00191F78" w:rsidRDefault="00191F78" w:rsidP="00191F78">
            <w:pPr>
              <w:pStyle w:val="Table"/>
              <w:spacing w:before="100" w:after="100"/>
              <w:rPr>
                <w:sz w:val="18"/>
                <w:szCs w:val="18"/>
              </w:rPr>
            </w:pPr>
          </w:p>
        </w:tc>
      </w:tr>
      <w:tr w:rsidR="00191F78" w14:paraId="5D285C4D" w14:textId="77777777" w:rsidTr="00881634">
        <w:tc>
          <w:tcPr>
            <w:tcW w:w="4097" w:type="pct"/>
            <w:gridSpan w:val="2"/>
            <w:hideMark/>
          </w:tcPr>
          <w:p w14:paraId="3E21C15D" w14:textId="77777777" w:rsidR="00191F78" w:rsidRDefault="00191F78" w:rsidP="00191F78">
            <w:r>
              <w:t>Does the company have tax losses and net capital losses in excess of $100,000? If so, has a losses schedule or consolidated group losses schedule been completed?</w:t>
            </w:r>
          </w:p>
        </w:tc>
        <w:tc>
          <w:tcPr>
            <w:tcW w:w="314" w:type="pct"/>
            <w:gridSpan w:val="2"/>
          </w:tcPr>
          <w:p w14:paraId="3003E08E" w14:textId="77777777" w:rsidR="00191F78" w:rsidRDefault="00191F78" w:rsidP="00191F78">
            <w:pPr>
              <w:pStyle w:val="Table"/>
              <w:spacing w:before="100" w:after="100"/>
              <w:rPr>
                <w:sz w:val="18"/>
                <w:szCs w:val="18"/>
              </w:rPr>
            </w:pPr>
          </w:p>
        </w:tc>
        <w:tc>
          <w:tcPr>
            <w:tcW w:w="240" w:type="pct"/>
            <w:gridSpan w:val="2"/>
          </w:tcPr>
          <w:p w14:paraId="1FCA8446" w14:textId="77777777" w:rsidR="00191F78" w:rsidRDefault="00191F78" w:rsidP="00191F78">
            <w:pPr>
              <w:pStyle w:val="Table"/>
              <w:spacing w:before="100" w:after="100"/>
              <w:rPr>
                <w:sz w:val="18"/>
                <w:szCs w:val="18"/>
              </w:rPr>
            </w:pPr>
          </w:p>
        </w:tc>
        <w:tc>
          <w:tcPr>
            <w:tcW w:w="349" w:type="pct"/>
          </w:tcPr>
          <w:p w14:paraId="37413F5B" w14:textId="77777777" w:rsidR="00191F78" w:rsidRDefault="00191F78" w:rsidP="00191F78">
            <w:pPr>
              <w:pStyle w:val="Table"/>
              <w:spacing w:before="100" w:after="100"/>
              <w:rPr>
                <w:sz w:val="18"/>
                <w:szCs w:val="18"/>
              </w:rPr>
            </w:pPr>
          </w:p>
        </w:tc>
      </w:tr>
      <w:tr w:rsidR="00191F78" w14:paraId="31978351"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7069D26E" w14:textId="4A348B35" w:rsidR="00191F78" w:rsidRPr="00BC2D92" w:rsidRDefault="00191F78" w:rsidP="00191F78">
            <w:r w:rsidRPr="00BC2D92">
              <w:t>Does the head company of a consolidated group or multiple entry consolidated group have transferred tax losses carried forward to the 202</w:t>
            </w:r>
            <w:r w:rsidR="00E72367" w:rsidRPr="00BC2D92">
              <w:t>3</w:t>
            </w:r>
            <w:r w:rsidRPr="00BC2D92">
              <w:t xml:space="preserve"> year greater than $100,000? If so, has a consolidated group’s losses schedule been completed?</w:t>
            </w:r>
          </w:p>
        </w:tc>
        <w:tc>
          <w:tcPr>
            <w:tcW w:w="314" w:type="pct"/>
            <w:gridSpan w:val="2"/>
          </w:tcPr>
          <w:p w14:paraId="26BACBB6" w14:textId="77777777" w:rsidR="00191F78" w:rsidRDefault="00191F78" w:rsidP="00191F78">
            <w:pPr>
              <w:pStyle w:val="Table"/>
              <w:spacing w:before="100" w:after="100"/>
              <w:rPr>
                <w:sz w:val="18"/>
                <w:szCs w:val="18"/>
              </w:rPr>
            </w:pPr>
          </w:p>
        </w:tc>
        <w:tc>
          <w:tcPr>
            <w:tcW w:w="240" w:type="pct"/>
            <w:gridSpan w:val="2"/>
          </w:tcPr>
          <w:p w14:paraId="6725C16F" w14:textId="77777777" w:rsidR="00191F78" w:rsidRDefault="00191F78" w:rsidP="00191F78">
            <w:pPr>
              <w:pStyle w:val="Table"/>
              <w:spacing w:before="100" w:after="100"/>
              <w:rPr>
                <w:sz w:val="18"/>
                <w:szCs w:val="18"/>
              </w:rPr>
            </w:pPr>
          </w:p>
        </w:tc>
        <w:tc>
          <w:tcPr>
            <w:tcW w:w="349" w:type="pct"/>
          </w:tcPr>
          <w:p w14:paraId="2E7AA1A2" w14:textId="77777777" w:rsidR="00191F78" w:rsidRDefault="00191F78" w:rsidP="00191F78">
            <w:pPr>
              <w:pStyle w:val="Table"/>
              <w:spacing w:before="100" w:after="100"/>
              <w:rPr>
                <w:sz w:val="18"/>
                <w:szCs w:val="18"/>
              </w:rPr>
            </w:pPr>
          </w:p>
        </w:tc>
      </w:tr>
      <w:tr w:rsidR="00191F78" w14:paraId="3138EEE0" w14:textId="77777777" w:rsidTr="00881634">
        <w:tc>
          <w:tcPr>
            <w:tcW w:w="4097" w:type="pct"/>
            <w:gridSpan w:val="2"/>
            <w:hideMark/>
          </w:tcPr>
          <w:p w14:paraId="1C958E7F" w14:textId="5CCD5ABA" w:rsidR="00191F78" w:rsidRPr="00BC2D92" w:rsidRDefault="00191F78" w:rsidP="00191F78">
            <w:r w:rsidRPr="00BC2D92">
              <w:t>Does the company have an interest in a controlled foreign company that has 202</w:t>
            </w:r>
            <w:r w:rsidR="00661B12">
              <w:t>3</w:t>
            </w:r>
            <w:r w:rsidRPr="00BC2D92">
              <w:t xml:space="preserve"> losses greater than $100,000, or has it deducted or carried forward a loss greater than $100,000 to later income years?  If so, a loss schedule must also be completed.</w:t>
            </w:r>
          </w:p>
        </w:tc>
        <w:tc>
          <w:tcPr>
            <w:tcW w:w="314" w:type="pct"/>
            <w:gridSpan w:val="2"/>
          </w:tcPr>
          <w:p w14:paraId="30887056" w14:textId="77777777" w:rsidR="00191F78" w:rsidRDefault="00191F78" w:rsidP="00191F78">
            <w:pPr>
              <w:pStyle w:val="Table"/>
              <w:spacing w:before="100" w:after="100"/>
              <w:rPr>
                <w:sz w:val="18"/>
                <w:szCs w:val="18"/>
              </w:rPr>
            </w:pPr>
          </w:p>
        </w:tc>
        <w:tc>
          <w:tcPr>
            <w:tcW w:w="240" w:type="pct"/>
            <w:gridSpan w:val="2"/>
          </w:tcPr>
          <w:p w14:paraId="7D4A50AE" w14:textId="77777777" w:rsidR="00191F78" w:rsidRDefault="00191F78" w:rsidP="00191F78">
            <w:pPr>
              <w:pStyle w:val="Table"/>
              <w:spacing w:before="100" w:after="100"/>
              <w:rPr>
                <w:sz w:val="18"/>
                <w:szCs w:val="18"/>
              </w:rPr>
            </w:pPr>
          </w:p>
        </w:tc>
        <w:tc>
          <w:tcPr>
            <w:tcW w:w="349" w:type="pct"/>
          </w:tcPr>
          <w:p w14:paraId="27062151" w14:textId="77777777" w:rsidR="00191F78" w:rsidRDefault="00191F78" w:rsidP="00191F78">
            <w:pPr>
              <w:pStyle w:val="Table"/>
              <w:spacing w:before="100" w:after="100"/>
              <w:rPr>
                <w:sz w:val="18"/>
                <w:szCs w:val="18"/>
              </w:rPr>
            </w:pPr>
          </w:p>
        </w:tc>
      </w:tr>
      <w:tr w:rsidR="00191F78" w14:paraId="04EB5AD5"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1F4260E3" w14:textId="77777777" w:rsidR="00191F78" w:rsidRDefault="00191F78" w:rsidP="00191F78">
            <w:r>
              <w:t xml:space="preserve">The loss carry back rules provide companies with aggregated turnover of less than $5 billion the option to carry back a tax loss for the 2019-20, 2020-21, 2021-22, 2022-23 income years and apply it against tax paid in a previous year (as far back as the 2019 income year). </w:t>
            </w:r>
          </w:p>
          <w:p w14:paraId="508BA02F" w14:textId="77777777" w:rsidR="00191F78" w:rsidRDefault="00191F78" w:rsidP="00191F78">
            <w:r>
              <w:t>The amount of the loss carry back for the 2019-20, 2020-21, 2021-22 or 2022-23 income year is limited to the lessor of the amount of tax paid in earlier income years, being the 2018-19, 2019-20, 2020-21 or 2021-22 income years (as relevant) and the amount of the franking account balance at the end of the current income year. The losses that can be carried back are multiplied by the prevailing company tax rate in the loss year to determine the amount of the refundable tax offset.</w:t>
            </w:r>
          </w:p>
          <w:p w14:paraId="6770276C" w14:textId="77777777" w:rsidR="00191F78" w:rsidRDefault="00191F78" w:rsidP="00191F78">
            <w:pPr>
              <w:rPr>
                <w:rFonts w:cs="Arial"/>
              </w:rPr>
            </w:pPr>
            <w:r>
              <w:rPr>
                <w:rFonts w:cs="Arial"/>
              </w:rPr>
              <w:t>Tax offsets can be claimed by completing section S in this item.</w:t>
            </w:r>
          </w:p>
          <w:p w14:paraId="7E8216C9" w14:textId="3907485F" w:rsidR="00191F78" w:rsidRDefault="00191F78" w:rsidP="00191F78">
            <w:pPr>
              <w:rPr>
                <w:rFonts w:cs="Arial"/>
              </w:rPr>
            </w:pPr>
            <w:r>
              <w:rPr>
                <w:rFonts w:cs="Arial"/>
              </w:rPr>
              <w:t xml:space="preserve"> </w:t>
            </w:r>
          </w:p>
          <w:p w14:paraId="178CFC00" w14:textId="3DEE6AC0" w:rsidR="00191F78" w:rsidRDefault="00191F78" w:rsidP="00191F78"/>
        </w:tc>
        <w:tc>
          <w:tcPr>
            <w:tcW w:w="314" w:type="pct"/>
            <w:gridSpan w:val="2"/>
          </w:tcPr>
          <w:p w14:paraId="16AC4613" w14:textId="77777777" w:rsidR="00191F78" w:rsidRDefault="00191F78" w:rsidP="00191F78">
            <w:pPr>
              <w:pStyle w:val="Table"/>
              <w:spacing w:before="100" w:after="100"/>
              <w:rPr>
                <w:sz w:val="18"/>
                <w:szCs w:val="18"/>
              </w:rPr>
            </w:pPr>
          </w:p>
        </w:tc>
        <w:tc>
          <w:tcPr>
            <w:tcW w:w="240" w:type="pct"/>
            <w:gridSpan w:val="2"/>
          </w:tcPr>
          <w:p w14:paraId="6A08F19C" w14:textId="77777777" w:rsidR="00191F78" w:rsidRDefault="00191F78" w:rsidP="00191F78">
            <w:pPr>
              <w:pStyle w:val="Table"/>
              <w:spacing w:before="100" w:after="100"/>
              <w:rPr>
                <w:sz w:val="18"/>
                <w:szCs w:val="18"/>
              </w:rPr>
            </w:pPr>
          </w:p>
        </w:tc>
        <w:tc>
          <w:tcPr>
            <w:tcW w:w="349" w:type="pct"/>
          </w:tcPr>
          <w:p w14:paraId="7429DC0A" w14:textId="77777777" w:rsidR="00191F78" w:rsidRDefault="00191F78" w:rsidP="00191F78">
            <w:pPr>
              <w:pStyle w:val="Table"/>
              <w:spacing w:before="100" w:after="100"/>
              <w:rPr>
                <w:sz w:val="18"/>
                <w:szCs w:val="18"/>
              </w:rPr>
            </w:pPr>
          </w:p>
        </w:tc>
      </w:tr>
      <w:tr w:rsidR="00191F78" w14:paraId="57BC68C0" w14:textId="77777777" w:rsidTr="00D64721">
        <w:tc>
          <w:tcPr>
            <w:tcW w:w="5000" w:type="pct"/>
            <w:gridSpan w:val="7"/>
          </w:tcPr>
          <w:p w14:paraId="54083FC5" w14:textId="32258128" w:rsidR="00191F78" w:rsidRDefault="00191F78" w:rsidP="00191F78">
            <w:pPr>
              <w:rPr>
                <w:b/>
                <w:bCs/>
              </w:rPr>
            </w:pPr>
            <w:r w:rsidRPr="00191F78">
              <w:rPr>
                <w:b/>
                <w:bCs/>
              </w:rPr>
              <w:t>Comments:</w:t>
            </w:r>
          </w:p>
          <w:p w14:paraId="63D89B85" w14:textId="671B2F80" w:rsidR="00472E28" w:rsidRDefault="00472E28" w:rsidP="00191F78">
            <w:pPr>
              <w:rPr>
                <w:b/>
                <w:bCs/>
              </w:rPr>
            </w:pPr>
          </w:p>
          <w:p w14:paraId="18FA3771" w14:textId="77777777" w:rsidR="00472E28" w:rsidRPr="00191F78" w:rsidRDefault="00472E28" w:rsidP="00191F78">
            <w:pPr>
              <w:rPr>
                <w:b/>
                <w:bCs/>
              </w:rPr>
            </w:pPr>
          </w:p>
          <w:p w14:paraId="04B56403" w14:textId="77777777" w:rsidR="00191F78" w:rsidRDefault="00191F78" w:rsidP="00191F78">
            <w:pPr>
              <w:pStyle w:val="Table"/>
              <w:spacing w:before="100" w:after="100"/>
              <w:rPr>
                <w:sz w:val="18"/>
                <w:szCs w:val="18"/>
              </w:rPr>
            </w:pPr>
          </w:p>
          <w:p w14:paraId="5B8350B7" w14:textId="2CEC6A43" w:rsidR="001166F1" w:rsidRDefault="001166F1" w:rsidP="00191F78">
            <w:pPr>
              <w:pStyle w:val="Table"/>
              <w:spacing w:before="100" w:after="100"/>
              <w:rPr>
                <w:sz w:val="18"/>
                <w:szCs w:val="18"/>
              </w:rPr>
            </w:pPr>
          </w:p>
        </w:tc>
      </w:tr>
      <w:tr w:rsidR="00191F78" w14:paraId="3D469E5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20B79A5"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PERSONAL SERVICES INCOME (ITEM 14) </w:t>
            </w:r>
          </w:p>
        </w:tc>
      </w:tr>
      <w:tr w:rsidR="00191F78" w14:paraId="7DA667D1" w14:textId="77777777" w:rsidTr="00881634">
        <w:tc>
          <w:tcPr>
            <w:tcW w:w="4097" w:type="pct"/>
            <w:gridSpan w:val="2"/>
            <w:hideMark/>
          </w:tcPr>
          <w:p w14:paraId="59360D28" w14:textId="77777777" w:rsidR="00191F78" w:rsidRDefault="00191F78" w:rsidP="00191F78">
            <w:pPr>
              <w:spacing w:before="100" w:after="100"/>
              <w:rPr>
                <w:rFonts w:cs="Arial"/>
                <w:szCs w:val="18"/>
              </w:rPr>
            </w:pPr>
            <w:r>
              <w:rPr>
                <w:rFonts w:cs="Arial"/>
                <w:szCs w:val="18"/>
              </w:rPr>
              <w:t xml:space="preserve">Does the income of the company include income which is an individual’s personal services income (PSI)? </w:t>
            </w:r>
          </w:p>
          <w:p w14:paraId="09A39A4A" w14:textId="77777777" w:rsidR="00191F78" w:rsidRDefault="00191F78" w:rsidP="00191F78">
            <w:pPr>
              <w:spacing w:before="100" w:after="100"/>
              <w:rPr>
                <w:rFonts w:cs="Arial"/>
                <w:szCs w:val="18"/>
              </w:rPr>
            </w:pPr>
            <w:r>
              <w:rPr>
                <w:rFonts w:cs="Arial"/>
                <w:szCs w:val="18"/>
              </w:rPr>
              <w:t>If yes, the company must complete the PSI disclosures at item 14.</w:t>
            </w:r>
          </w:p>
          <w:p w14:paraId="6462CBCB" w14:textId="2DE059DC" w:rsidR="00191F78" w:rsidRDefault="00191F78" w:rsidP="00191F78">
            <w:pPr>
              <w:spacing w:before="100" w:after="100"/>
              <w:rPr>
                <w:rFonts w:cs="Arial"/>
                <w:szCs w:val="18"/>
              </w:rPr>
            </w:pPr>
            <w:r>
              <w:rPr>
                <w:rFonts w:cs="Arial"/>
                <w:szCs w:val="18"/>
              </w:rPr>
              <w:t xml:space="preserve">PSI is included in the individual’s personal income tax return. PSI is income that is mainly a reward for an individual’s personal efforts or skills. Refer to CPA Australia’s </w:t>
            </w:r>
            <w:hyperlink r:id="rId21" w:history="1">
              <w:r w:rsidR="00142FCA">
                <w:rPr>
                  <w:rStyle w:val="Hyperlink"/>
                  <w:rFonts w:cs="Arial"/>
                  <w:szCs w:val="18"/>
                </w:rPr>
                <w:t>PSI / PSB Self-Assessment Checklist</w:t>
              </w:r>
            </w:hyperlink>
            <w:r>
              <w:rPr>
                <w:rFonts w:cs="Arial"/>
                <w:szCs w:val="18"/>
              </w:rPr>
              <w:t>. for further information</w:t>
            </w:r>
          </w:p>
        </w:tc>
        <w:tc>
          <w:tcPr>
            <w:tcW w:w="314" w:type="pct"/>
            <w:gridSpan w:val="2"/>
          </w:tcPr>
          <w:p w14:paraId="3D310C74" w14:textId="77777777" w:rsidR="00191F78" w:rsidRDefault="00191F78" w:rsidP="00191F78">
            <w:pPr>
              <w:spacing w:before="100" w:after="100"/>
              <w:rPr>
                <w:rFonts w:cs="Arial"/>
                <w:szCs w:val="18"/>
              </w:rPr>
            </w:pPr>
          </w:p>
        </w:tc>
        <w:tc>
          <w:tcPr>
            <w:tcW w:w="240" w:type="pct"/>
            <w:gridSpan w:val="2"/>
          </w:tcPr>
          <w:p w14:paraId="1DB79296" w14:textId="77777777" w:rsidR="00191F78" w:rsidRDefault="00191F78" w:rsidP="00191F78">
            <w:pPr>
              <w:spacing w:before="100" w:after="100"/>
              <w:rPr>
                <w:rFonts w:cs="Arial"/>
                <w:szCs w:val="18"/>
              </w:rPr>
            </w:pPr>
          </w:p>
        </w:tc>
        <w:tc>
          <w:tcPr>
            <w:tcW w:w="349" w:type="pct"/>
          </w:tcPr>
          <w:p w14:paraId="267F532B" w14:textId="77777777" w:rsidR="00191F78" w:rsidRDefault="00191F78" w:rsidP="00191F78">
            <w:pPr>
              <w:spacing w:before="100" w:after="100"/>
              <w:rPr>
                <w:rFonts w:cs="Arial"/>
                <w:szCs w:val="18"/>
              </w:rPr>
            </w:pPr>
          </w:p>
        </w:tc>
      </w:tr>
      <w:tr w:rsidR="00191F78" w14:paraId="5EC72B2F"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73E9BCE7" w14:textId="77777777" w:rsidR="00191F78" w:rsidRPr="00191F78" w:rsidRDefault="00191F78" w:rsidP="00191F78">
            <w:pPr>
              <w:rPr>
                <w:b/>
                <w:bCs/>
              </w:rPr>
            </w:pPr>
            <w:r w:rsidRPr="00191F78">
              <w:rPr>
                <w:b/>
                <w:bCs/>
              </w:rPr>
              <w:t>Comments:</w:t>
            </w:r>
          </w:p>
          <w:p w14:paraId="628DE064" w14:textId="77777777" w:rsidR="00191F78" w:rsidRDefault="00191F78" w:rsidP="00191F78">
            <w:pPr>
              <w:spacing w:before="100" w:after="100"/>
              <w:rPr>
                <w:rFonts w:cs="Arial"/>
                <w:szCs w:val="18"/>
              </w:rPr>
            </w:pPr>
          </w:p>
          <w:p w14:paraId="7AA88D7E" w14:textId="77777777" w:rsidR="001166F1" w:rsidRDefault="001166F1" w:rsidP="00191F78">
            <w:pPr>
              <w:spacing w:before="100" w:after="100"/>
              <w:rPr>
                <w:rFonts w:cs="Arial"/>
                <w:szCs w:val="18"/>
              </w:rPr>
            </w:pPr>
          </w:p>
          <w:p w14:paraId="5FDB7189" w14:textId="77777777" w:rsidR="001166F1" w:rsidRDefault="001166F1" w:rsidP="00191F78">
            <w:pPr>
              <w:spacing w:before="100" w:after="100"/>
              <w:rPr>
                <w:rFonts w:cs="Arial"/>
                <w:szCs w:val="18"/>
              </w:rPr>
            </w:pPr>
          </w:p>
          <w:p w14:paraId="6900CD0C" w14:textId="786899A6" w:rsidR="001166F1" w:rsidRDefault="001166F1" w:rsidP="00191F78">
            <w:pPr>
              <w:spacing w:before="100" w:after="100"/>
              <w:rPr>
                <w:rFonts w:cs="Arial"/>
                <w:szCs w:val="18"/>
              </w:rPr>
            </w:pPr>
          </w:p>
        </w:tc>
      </w:tr>
      <w:tr w:rsidR="00191F78" w14:paraId="2F78F72E" w14:textId="77777777" w:rsidTr="00191F78">
        <w:tc>
          <w:tcPr>
            <w:tcW w:w="5000" w:type="pct"/>
            <w:gridSpan w:val="7"/>
            <w:shd w:val="clear" w:color="auto" w:fill="0A5CC7" w:themeFill="accent3"/>
            <w:hideMark/>
          </w:tcPr>
          <w:p w14:paraId="7D187CCE"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lastRenderedPageBreak/>
              <w:t>FOREIGN INCOME TAX OFFSET (ITEM 20)</w:t>
            </w:r>
          </w:p>
        </w:tc>
      </w:tr>
      <w:tr w:rsidR="00191F78" w14:paraId="3F0C13A0"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4EAF5B6E" w14:textId="77777777" w:rsidR="00191F78" w:rsidRDefault="00191F78" w:rsidP="00191F78">
            <w:pPr>
              <w:spacing w:before="100" w:after="100"/>
              <w:rPr>
                <w:rFonts w:cs="Arial"/>
                <w:szCs w:val="18"/>
              </w:rPr>
            </w:pPr>
            <w:r>
              <w:rPr>
                <w:rFonts w:cs="Arial"/>
                <w:szCs w:val="18"/>
              </w:rPr>
              <w:t>Have you worked out the amount of foreign income tax offset if applicable?</w:t>
            </w:r>
          </w:p>
        </w:tc>
        <w:tc>
          <w:tcPr>
            <w:tcW w:w="314" w:type="pct"/>
            <w:gridSpan w:val="2"/>
          </w:tcPr>
          <w:p w14:paraId="38535BE2" w14:textId="77777777" w:rsidR="00191F78" w:rsidRDefault="00191F78" w:rsidP="00191F78">
            <w:pPr>
              <w:spacing w:before="100" w:after="100"/>
              <w:rPr>
                <w:rFonts w:cs="Arial"/>
                <w:szCs w:val="18"/>
              </w:rPr>
            </w:pPr>
          </w:p>
        </w:tc>
        <w:tc>
          <w:tcPr>
            <w:tcW w:w="240" w:type="pct"/>
            <w:gridSpan w:val="2"/>
          </w:tcPr>
          <w:p w14:paraId="70F8CD88" w14:textId="77777777" w:rsidR="00191F78" w:rsidRDefault="00191F78" w:rsidP="00191F78">
            <w:pPr>
              <w:spacing w:before="100" w:after="100"/>
              <w:rPr>
                <w:rFonts w:cs="Arial"/>
                <w:szCs w:val="18"/>
              </w:rPr>
            </w:pPr>
          </w:p>
        </w:tc>
        <w:tc>
          <w:tcPr>
            <w:tcW w:w="349" w:type="pct"/>
          </w:tcPr>
          <w:p w14:paraId="13F1D1D8" w14:textId="77777777" w:rsidR="00191F78" w:rsidRDefault="00191F78" w:rsidP="00191F78">
            <w:pPr>
              <w:spacing w:before="100" w:after="100"/>
              <w:rPr>
                <w:rFonts w:cs="Arial"/>
                <w:szCs w:val="18"/>
              </w:rPr>
            </w:pPr>
          </w:p>
        </w:tc>
      </w:tr>
      <w:tr w:rsidR="00191F78" w14:paraId="7852BE4A" w14:textId="77777777" w:rsidTr="00D64721">
        <w:tc>
          <w:tcPr>
            <w:tcW w:w="5000" w:type="pct"/>
            <w:gridSpan w:val="7"/>
          </w:tcPr>
          <w:p w14:paraId="4D59B7E4" w14:textId="77777777" w:rsidR="00191F78" w:rsidRPr="00191F78" w:rsidRDefault="00191F78" w:rsidP="00191F78">
            <w:pPr>
              <w:rPr>
                <w:b/>
                <w:bCs/>
              </w:rPr>
            </w:pPr>
            <w:r w:rsidRPr="00191F78">
              <w:rPr>
                <w:b/>
                <w:bCs/>
              </w:rPr>
              <w:t>Comments:</w:t>
            </w:r>
          </w:p>
          <w:p w14:paraId="05F08CB5" w14:textId="77777777" w:rsidR="00191F78" w:rsidRDefault="00191F78" w:rsidP="00191F78">
            <w:pPr>
              <w:spacing w:before="100" w:after="100"/>
              <w:rPr>
                <w:rFonts w:cs="Arial"/>
                <w:szCs w:val="18"/>
              </w:rPr>
            </w:pPr>
          </w:p>
        </w:tc>
      </w:tr>
      <w:tr w:rsidR="00191F78" w14:paraId="536CD54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195B021D" w14:textId="77777777" w:rsidR="00191F78" w:rsidRDefault="00191F78" w:rsidP="00191F78">
            <w:pPr>
              <w:spacing w:before="100" w:after="100"/>
              <w:rPr>
                <w:rFonts w:cs="Arial"/>
                <w:szCs w:val="18"/>
              </w:rPr>
            </w:pPr>
            <w:r w:rsidRPr="00191F78">
              <w:rPr>
                <w:rFonts w:cs="Arial"/>
                <w:b/>
                <w:bCs/>
                <w:color w:val="FFFFFF" w:themeColor="background1"/>
                <w:szCs w:val="18"/>
              </w:rPr>
              <w:t>RESEARCH AND DEVELOPMENT TAX INCENTIVE (ITEM 21)</w:t>
            </w:r>
          </w:p>
        </w:tc>
      </w:tr>
      <w:tr w:rsidR="00191F78" w14:paraId="0500CAC6" w14:textId="77777777" w:rsidTr="00881634">
        <w:tc>
          <w:tcPr>
            <w:tcW w:w="4097" w:type="pct"/>
            <w:gridSpan w:val="2"/>
            <w:hideMark/>
          </w:tcPr>
          <w:p w14:paraId="113F9862" w14:textId="77777777" w:rsidR="00191F78" w:rsidRDefault="00191F78" w:rsidP="00191F78">
            <w:pPr>
              <w:rPr>
                <w:sz w:val="24"/>
                <w:szCs w:val="24"/>
              </w:rPr>
            </w:pPr>
            <w:r>
              <w:t>Have you considered whether the company is an R&amp;D entity which is eligible for a refundable R&amp;D tax offset (i.e. applicable to certain entities with an aggregated turnover of less than $20 million) or a non-refundable R&amp;D tax offset (i.e. applicable to certain entities with an aggregated turnover of $20 million or more)?</w:t>
            </w:r>
          </w:p>
        </w:tc>
        <w:tc>
          <w:tcPr>
            <w:tcW w:w="314" w:type="pct"/>
            <w:gridSpan w:val="2"/>
          </w:tcPr>
          <w:p w14:paraId="4FC59DED" w14:textId="77777777" w:rsidR="00191F78" w:rsidRDefault="00191F78" w:rsidP="00191F78">
            <w:pPr>
              <w:spacing w:before="100" w:after="100"/>
              <w:rPr>
                <w:rFonts w:cs="Arial"/>
                <w:szCs w:val="18"/>
              </w:rPr>
            </w:pPr>
          </w:p>
        </w:tc>
        <w:tc>
          <w:tcPr>
            <w:tcW w:w="240" w:type="pct"/>
            <w:gridSpan w:val="2"/>
          </w:tcPr>
          <w:p w14:paraId="6B485B05" w14:textId="77777777" w:rsidR="00191F78" w:rsidRDefault="00191F78" w:rsidP="00191F78">
            <w:pPr>
              <w:spacing w:before="100" w:after="100"/>
              <w:rPr>
                <w:rFonts w:cs="Arial"/>
                <w:szCs w:val="18"/>
              </w:rPr>
            </w:pPr>
          </w:p>
        </w:tc>
        <w:tc>
          <w:tcPr>
            <w:tcW w:w="349" w:type="pct"/>
          </w:tcPr>
          <w:p w14:paraId="51D8CB6C" w14:textId="77777777" w:rsidR="00191F78" w:rsidRDefault="00191F78" w:rsidP="00191F78">
            <w:pPr>
              <w:spacing w:before="100" w:after="100"/>
              <w:rPr>
                <w:rFonts w:cs="Arial"/>
                <w:szCs w:val="18"/>
              </w:rPr>
            </w:pPr>
          </w:p>
        </w:tc>
      </w:tr>
      <w:tr w:rsidR="00191F78" w14:paraId="304007AA"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0A6FCDEC" w14:textId="1607FB16" w:rsidR="00191F78" w:rsidRDefault="00191F78" w:rsidP="00191F78">
            <w:pPr>
              <w:rPr>
                <w:b/>
              </w:rPr>
            </w:pPr>
            <w:r>
              <w:t>Has a Research and Development Tax Incentive Schedule 202</w:t>
            </w:r>
            <w:r w:rsidR="0001202E">
              <w:t>3</w:t>
            </w:r>
            <w:r>
              <w:t xml:space="preserve"> been prepared and lodged with the company tax return? This is required when Item 21 Labels A or U are completed.</w:t>
            </w:r>
          </w:p>
          <w:p w14:paraId="7E3B8EDA" w14:textId="77777777" w:rsidR="00191F78" w:rsidRDefault="00191F78" w:rsidP="00191F78">
            <w:r>
              <w:t>If an R&amp;D claim is made in relation to notional deductions, ensure these amounts are added back at Label 7D in the reconciliation to taxable income or loss. To be eligible for the incentive, the company must be an R&amp;D entity engaging in eligible R&amp;D activities and have a notional R&amp;D deduction of at least $20,000. Prior to claiming the offset, check that the company has appropriately registered its R&amp;D activities with AusIndustry.</w:t>
            </w:r>
          </w:p>
        </w:tc>
        <w:tc>
          <w:tcPr>
            <w:tcW w:w="314" w:type="pct"/>
            <w:gridSpan w:val="2"/>
          </w:tcPr>
          <w:p w14:paraId="4DE44345" w14:textId="77777777" w:rsidR="00191F78" w:rsidRDefault="00191F78" w:rsidP="00191F78">
            <w:pPr>
              <w:spacing w:before="100" w:after="100"/>
              <w:rPr>
                <w:rFonts w:cs="Arial"/>
                <w:szCs w:val="18"/>
              </w:rPr>
            </w:pPr>
          </w:p>
        </w:tc>
        <w:tc>
          <w:tcPr>
            <w:tcW w:w="240" w:type="pct"/>
            <w:gridSpan w:val="2"/>
          </w:tcPr>
          <w:p w14:paraId="48F5947E" w14:textId="77777777" w:rsidR="00191F78" w:rsidRDefault="00191F78" w:rsidP="00191F78">
            <w:pPr>
              <w:spacing w:before="100" w:after="100"/>
              <w:rPr>
                <w:rFonts w:cs="Arial"/>
                <w:szCs w:val="18"/>
              </w:rPr>
            </w:pPr>
          </w:p>
        </w:tc>
        <w:tc>
          <w:tcPr>
            <w:tcW w:w="349" w:type="pct"/>
          </w:tcPr>
          <w:p w14:paraId="104E8B3B" w14:textId="77777777" w:rsidR="00191F78" w:rsidRDefault="00191F78" w:rsidP="00191F78">
            <w:pPr>
              <w:spacing w:before="100" w:after="100"/>
              <w:rPr>
                <w:rFonts w:cs="Arial"/>
                <w:szCs w:val="18"/>
              </w:rPr>
            </w:pPr>
          </w:p>
        </w:tc>
      </w:tr>
      <w:tr w:rsidR="00191F78" w14:paraId="794E6685" w14:textId="77777777" w:rsidTr="00881634">
        <w:tc>
          <w:tcPr>
            <w:tcW w:w="4097" w:type="pct"/>
            <w:gridSpan w:val="2"/>
            <w:hideMark/>
          </w:tcPr>
          <w:p w14:paraId="2372C533" w14:textId="77777777" w:rsidR="00191F78" w:rsidRDefault="00191F78" w:rsidP="00191F78">
            <w:pPr>
              <w:rPr>
                <w:rFonts w:eastAsia="Times New Roman"/>
                <w:b/>
                <w:color w:val="203062"/>
              </w:rPr>
            </w:pPr>
            <w:r w:rsidRPr="00937DC1">
              <w:t xml:space="preserve">The R&amp;D tax incentive currently provides two types of benefits a) a </w:t>
            </w:r>
            <w:r w:rsidRPr="00937DC1">
              <w:rPr>
                <w:b/>
                <w:bCs/>
              </w:rPr>
              <w:t>refundable</w:t>
            </w:r>
            <w:r w:rsidRPr="00937DC1">
              <w:t xml:space="preserve"> tax offset of the claimant’s company tax rate plus a 18.5% premium, effectively resulting in 43.5% for base rate entities b) a </w:t>
            </w:r>
            <w:r w:rsidRPr="00937DC1">
              <w:rPr>
                <w:b/>
                <w:bCs/>
              </w:rPr>
              <w:t>non-refundable</w:t>
            </w:r>
            <w:r w:rsidRPr="00937DC1">
              <w:t xml:space="preserve"> tax offset calculated based on an R&amp;D intensity threshold scale which comprises 2 tiers being 8.5% over the corporate tax rate for notional deductions up to and including 2% of total expenses, and 16.5% over the corporate tax rate for notional deductions representing more than 2% of total expenses. The R&amp;D intensity rate is the R&amp;D expenditure as a percentage of the total business expenditure.</w:t>
            </w:r>
          </w:p>
        </w:tc>
        <w:tc>
          <w:tcPr>
            <w:tcW w:w="314" w:type="pct"/>
            <w:gridSpan w:val="2"/>
          </w:tcPr>
          <w:p w14:paraId="0503F119" w14:textId="77777777" w:rsidR="00191F78" w:rsidRDefault="00191F78" w:rsidP="00191F78">
            <w:pPr>
              <w:spacing w:before="100" w:after="100"/>
              <w:rPr>
                <w:rFonts w:eastAsia="MS Gothic" w:cs="Arial"/>
                <w:color w:val="auto"/>
                <w:szCs w:val="18"/>
              </w:rPr>
            </w:pPr>
          </w:p>
        </w:tc>
        <w:tc>
          <w:tcPr>
            <w:tcW w:w="240" w:type="pct"/>
            <w:gridSpan w:val="2"/>
          </w:tcPr>
          <w:p w14:paraId="03450F12" w14:textId="77777777" w:rsidR="00191F78" w:rsidRDefault="00191F78" w:rsidP="00191F78">
            <w:pPr>
              <w:spacing w:before="100" w:after="100"/>
              <w:rPr>
                <w:rFonts w:cs="Arial"/>
                <w:szCs w:val="18"/>
              </w:rPr>
            </w:pPr>
          </w:p>
        </w:tc>
        <w:tc>
          <w:tcPr>
            <w:tcW w:w="349" w:type="pct"/>
          </w:tcPr>
          <w:p w14:paraId="0B5FE7DB" w14:textId="77777777" w:rsidR="00191F78" w:rsidRDefault="00191F78" w:rsidP="00191F78">
            <w:pPr>
              <w:spacing w:before="100" w:after="100"/>
              <w:rPr>
                <w:rFonts w:cs="Arial"/>
                <w:szCs w:val="18"/>
              </w:rPr>
            </w:pPr>
          </w:p>
        </w:tc>
      </w:tr>
      <w:tr w:rsidR="00191F78" w14:paraId="57EB8DBE"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tcPr>
          <w:p w14:paraId="65220949" w14:textId="095A0CE0" w:rsidR="00191F78" w:rsidRDefault="00191F78" w:rsidP="00191F78">
            <w:pPr>
              <w:tabs>
                <w:tab w:val="left" w:pos="0"/>
              </w:tabs>
              <w:spacing w:before="100" w:after="100"/>
              <w:rPr>
                <w:rFonts w:cs="Arial"/>
                <w:szCs w:val="18"/>
              </w:rPr>
            </w:pPr>
            <w:r>
              <w:rPr>
                <w:rFonts w:cs="Arial"/>
                <w:szCs w:val="18"/>
              </w:rPr>
              <w:t>Where applicable, the company should disclose the feedstock adjustment amount that is included in its assessable income and included in item 21W (and in item 7B under ‘other assessable income’).</w:t>
            </w:r>
          </w:p>
        </w:tc>
        <w:tc>
          <w:tcPr>
            <w:tcW w:w="314" w:type="pct"/>
            <w:gridSpan w:val="2"/>
          </w:tcPr>
          <w:p w14:paraId="65CB28FB" w14:textId="77777777" w:rsidR="00191F78" w:rsidRDefault="00191F78" w:rsidP="00191F78">
            <w:pPr>
              <w:spacing w:before="100" w:after="100"/>
              <w:rPr>
                <w:rFonts w:cs="Arial"/>
                <w:szCs w:val="18"/>
              </w:rPr>
            </w:pPr>
          </w:p>
        </w:tc>
        <w:tc>
          <w:tcPr>
            <w:tcW w:w="240" w:type="pct"/>
            <w:gridSpan w:val="2"/>
          </w:tcPr>
          <w:p w14:paraId="3DF021DD" w14:textId="77777777" w:rsidR="00191F78" w:rsidRDefault="00191F78" w:rsidP="00191F78">
            <w:pPr>
              <w:spacing w:before="100" w:after="100"/>
              <w:rPr>
                <w:rFonts w:cs="Arial"/>
                <w:szCs w:val="18"/>
              </w:rPr>
            </w:pPr>
          </w:p>
        </w:tc>
        <w:tc>
          <w:tcPr>
            <w:tcW w:w="349" w:type="pct"/>
          </w:tcPr>
          <w:p w14:paraId="404FFEB7" w14:textId="77777777" w:rsidR="00191F78" w:rsidRDefault="00191F78" w:rsidP="00191F78">
            <w:pPr>
              <w:spacing w:before="100" w:after="100"/>
              <w:rPr>
                <w:rFonts w:cs="Arial"/>
                <w:szCs w:val="18"/>
              </w:rPr>
            </w:pPr>
          </w:p>
        </w:tc>
      </w:tr>
      <w:tr w:rsidR="00191F78" w14:paraId="6D60D3A8" w14:textId="77777777" w:rsidTr="00D64721">
        <w:tc>
          <w:tcPr>
            <w:tcW w:w="5000" w:type="pct"/>
            <w:gridSpan w:val="7"/>
          </w:tcPr>
          <w:p w14:paraId="3FA9646F" w14:textId="77777777" w:rsidR="00191F78" w:rsidRDefault="00191F78" w:rsidP="00881634">
            <w:pPr>
              <w:rPr>
                <w:b/>
                <w:bCs/>
              </w:rPr>
            </w:pPr>
            <w:r w:rsidRPr="00191F78">
              <w:rPr>
                <w:b/>
                <w:bCs/>
              </w:rPr>
              <w:t>Comments:</w:t>
            </w:r>
          </w:p>
          <w:p w14:paraId="1AD1601C" w14:textId="46518007" w:rsidR="00937DC1" w:rsidRDefault="00937DC1" w:rsidP="00881634">
            <w:pPr>
              <w:rPr>
                <w:rFonts w:cs="Arial"/>
                <w:szCs w:val="18"/>
              </w:rPr>
            </w:pPr>
          </w:p>
        </w:tc>
      </w:tr>
      <w:tr w:rsidR="00191F78" w14:paraId="7CD10EC1"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6DAF6560"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EARLY STAGE VENTURE CAPITAL LIMITED PARTNERSHIP (ITEM 22) </w:t>
            </w:r>
          </w:p>
        </w:tc>
      </w:tr>
      <w:tr w:rsidR="00191F78" w14:paraId="5B4373FC" w14:textId="77777777" w:rsidTr="00881634">
        <w:tc>
          <w:tcPr>
            <w:tcW w:w="4097" w:type="pct"/>
            <w:gridSpan w:val="2"/>
            <w:hideMark/>
          </w:tcPr>
          <w:p w14:paraId="7B2FFE1E" w14:textId="46D13274" w:rsidR="00191F78" w:rsidRDefault="00191F78" w:rsidP="00191F78">
            <w:pPr>
              <w:keepNext/>
              <w:spacing w:before="100" w:after="100"/>
              <w:rPr>
                <w:szCs w:val="18"/>
              </w:rPr>
            </w:pPr>
            <w:r>
              <w:rPr>
                <w:szCs w:val="18"/>
              </w:rPr>
              <w:t>Check to see if the company is eligible for a non-refundable Early Stage Venture Capital Limited Partnership (ESVCLP) tax offset in the 202</w:t>
            </w:r>
            <w:r w:rsidR="00B93547">
              <w:rPr>
                <w:szCs w:val="18"/>
              </w:rPr>
              <w:t>3</w:t>
            </w:r>
            <w:r>
              <w:rPr>
                <w:szCs w:val="18"/>
              </w:rPr>
              <w:t xml:space="preserve"> year as either a limited partner of the ESVCLP or as an investor in an ESVCLP through a partnership or trust.</w:t>
            </w:r>
          </w:p>
          <w:p w14:paraId="7B34B669" w14:textId="77777777" w:rsidR="00191F78" w:rsidRDefault="00191F78" w:rsidP="00191F78">
            <w:pPr>
              <w:spacing w:before="100" w:after="100"/>
              <w:rPr>
                <w:szCs w:val="18"/>
              </w:rPr>
            </w:pPr>
            <w:r>
              <w:rPr>
                <w:szCs w:val="18"/>
              </w:rPr>
              <w:t xml:space="preserve">A summary of the various eligibility rules concerning the tax offset are available on the </w:t>
            </w:r>
            <w:hyperlink r:id="rId22" w:history="1">
              <w:r>
                <w:rPr>
                  <w:rStyle w:val="Hyperlink"/>
                  <w:szCs w:val="18"/>
                </w:rPr>
                <w:t>ATO website</w:t>
              </w:r>
            </w:hyperlink>
            <w:r>
              <w:rPr>
                <w:szCs w:val="18"/>
              </w:rPr>
              <w:t xml:space="preserve">. </w:t>
            </w:r>
          </w:p>
          <w:p w14:paraId="3046E18B" w14:textId="628966E1" w:rsidR="00191F78" w:rsidRDefault="00191F78" w:rsidP="00191F78">
            <w:pPr>
              <w:tabs>
                <w:tab w:val="left" w:pos="0"/>
              </w:tabs>
              <w:spacing w:before="100" w:after="100"/>
              <w:rPr>
                <w:rFonts w:cs="Arial"/>
                <w:szCs w:val="18"/>
              </w:rPr>
            </w:pPr>
            <w:r>
              <w:rPr>
                <w:szCs w:val="18"/>
              </w:rPr>
              <w:t>Check to see whether there is an amount of unused ESVCLP tax offset for the year ended 30 June 202</w:t>
            </w:r>
            <w:r w:rsidR="00BA1E48">
              <w:rPr>
                <w:szCs w:val="18"/>
              </w:rPr>
              <w:t>2</w:t>
            </w:r>
            <w:r>
              <w:rPr>
                <w:szCs w:val="18"/>
              </w:rPr>
              <w:t xml:space="preserve">, which may be available to be utilised where the tax offset carry forward rules under Division 65 of the </w:t>
            </w:r>
            <w:r>
              <w:rPr>
                <w:i/>
                <w:szCs w:val="18"/>
              </w:rPr>
              <w:t xml:space="preserve">ITAA 1997 </w:t>
            </w:r>
            <w:r>
              <w:rPr>
                <w:szCs w:val="18"/>
              </w:rPr>
              <w:t>are met.</w:t>
            </w:r>
          </w:p>
        </w:tc>
        <w:tc>
          <w:tcPr>
            <w:tcW w:w="314" w:type="pct"/>
            <w:gridSpan w:val="2"/>
          </w:tcPr>
          <w:p w14:paraId="2A474DAA" w14:textId="77777777" w:rsidR="00191F78" w:rsidRDefault="00191F78" w:rsidP="00191F78">
            <w:pPr>
              <w:spacing w:before="100" w:after="100"/>
              <w:rPr>
                <w:rFonts w:cs="Arial"/>
                <w:szCs w:val="18"/>
              </w:rPr>
            </w:pPr>
          </w:p>
        </w:tc>
        <w:tc>
          <w:tcPr>
            <w:tcW w:w="240" w:type="pct"/>
            <w:gridSpan w:val="2"/>
          </w:tcPr>
          <w:p w14:paraId="0C7B4721" w14:textId="77777777" w:rsidR="00191F78" w:rsidRDefault="00191F78" w:rsidP="00191F78">
            <w:pPr>
              <w:spacing w:before="100" w:after="100"/>
              <w:rPr>
                <w:rFonts w:cs="Arial"/>
                <w:szCs w:val="18"/>
              </w:rPr>
            </w:pPr>
          </w:p>
        </w:tc>
        <w:tc>
          <w:tcPr>
            <w:tcW w:w="349" w:type="pct"/>
          </w:tcPr>
          <w:p w14:paraId="706484B1" w14:textId="77777777" w:rsidR="00191F78" w:rsidRDefault="00191F78" w:rsidP="00191F78">
            <w:pPr>
              <w:spacing w:before="100" w:after="100"/>
              <w:rPr>
                <w:rFonts w:cs="Arial"/>
                <w:szCs w:val="18"/>
              </w:rPr>
            </w:pPr>
          </w:p>
        </w:tc>
      </w:tr>
      <w:tr w:rsidR="00191F78" w14:paraId="30AC07EA"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45C563C9" w14:textId="77777777" w:rsidR="00191F78" w:rsidRPr="00191F78" w:rsidRDefault="00191F78" w:rsidP="00191F78">
            <w:pPr>
              <w:rPr>
                <w:b/>
                <w:bCs/>
              </w:rPr>
            </w:pPr>
            <w:r w:rsidRPr="00191F78">
              <w:rPr>
                <w:b/>
                <w:bCs/>
              </w:rPr>
              <w:t>Comments:</w:t>
            </w:r>
          </w:p>
          <w:p w14:paraId="4091FCAC" w14:textId="77777777" w:rsidR="00191F78" w:rsidRDefault="00191F78" w:rsidP="00191F78">
            <w:pPr>
              <w:pStyle w:val="Tableheading"/>
              <w:rPr>
                <w:sz w:val="18"/>
                <w:szCs w:val="18"/>
              </w:rPr>
            </w:pPr>
          </w:p>
          <w:p w14:paraId="3B97267B" w14:textId="77777777" w:rsidR="00191F78" w:rsidRDefault="00191F78" w:rsidP="00191F78">
            <w:pPr>
              <w:spacing w:before="100" w:after="100"/>
              <w:rPr>
                <w:rFonts w:cs="Arial"/>
                <w:szCs w:val="18"/>
              </w:rPr>
            </w:pPr>
          </w:p>
        </w:tc>
      </w:tr>
      <w:tr w:rsidR="00191F78" w14:paraId="7F10A88A" w14:textId="77777777" w:rsidTr="00191F78">
        <w:tc>
          <w:tcPr>
            <w:tcW w:w="5000" w:type="pct"/>
            <w:gridSpan w:val="7"/>
            <w:shd w:val="clear" w:color="auto" w:fill="0A5CC7" w:themeFill="accent3"/>
            <w:hideMark/>
          </w:tcPr>
          <w:p w14:paraId="79BDBD36"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lastRenderedPageBreak/>
              <w:t xml:space="preserve">EARLY STAGE INVESTOR (ITEM 23) </w:t>
            </w:r>
          </w:p>
        </w:tc>
      </w:tr>
      <w:tr w:rsidR="00191F78" w14:paraId="2EBB5E80"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3D1EB3F0" w14:textId="4C3C9E4E" w:rsidR="00191F78" w:rsidRDefault="00191F78" w:rsidP="00191F78">
            <w:pPr>
              <w:keepNext/>
              <w:spacing w:before="100" w:after="100"/>
              <w:rPr>
                <w:szCs w:val="18"/>
              </w:rPr>
            </w:pPr>
            <w:r>
              <w:rPr>
                <w:szCs w:val="18"/>
              </w:rPr>
              <w:t>Check to see if the company is eligible for a non-refundable tax offset as an investor in a qualifying Early Stage Innovation Company (ESIC) in the 202</w:t>
            </w:r>
            <w:r w:rsidR="00583F8A">
              <w:rPr>
                <w:szCs w:val="18"/>
              </w:rPr>
              <w:t>3</w:t>
            </w:r>
            <w:r>
              <w:rPr>
                <w:szCs w:val="18"/>
              </w:rPr>
              <w:t xml:space="preserve"> year. Special rules must be met by both the investor and the ESIC before this offset will be available. </w:t>
            </w:r>
          </w:p>
          <w:p w14:paraId="5DE9D720" w14:textId="77777777" w:rsidR="00191F78" w:rsidRDefault="00191F78" w:rsidP="00191F78">
            <w:pPr>
              <w:keepNext/>
              <w:spacing w:before="100" w:after="100"/>
              <w:rPr>
                <w:rFonts w:cs="Arial"/>
                <w:szCs w:val="18"/>
              </w:rPr>
            </w:pPr>
            <w:r>
              <w:rPr>
                <w:szCs w:val="18"/>
              </w:rPr>
              <w:t>Widely held companies and their subsidiaries are not entitled to the offset. A</w:t>
            </w:r>
            <w:r>
              <w:rPr>
                <w:rFonts w:cs="Arial"/>
                <w:szCs w:val="18"/>
              </w:rPr>
              <w:t xml:space="preserve"> summary of the eligibility rules are available on the </w:t>
            </w:r>
            <w:hyperlink r:id="rId23" w:anchor="Qualifying_for_the_tax_incentives" w:history="1">
              <w:r>
                <w:rPr>
                  <w:rStyle w:val="Hyperlink"/>
                  <w:rFonts w:cs="Arial"/>
                  <w:szCs w:val="18"/>
                </w:rPr>
                <w:t>ATO website</w:t>
              </w:r>
            </w:hyperlink>
            <w:r>
              <w:rPr>
                <w:rFonts w:cs="Arial"/>
                <w:szCs w:val="18"/>
              </w:rPr>
              <w:t xml:space="preserve">. </w:t>
            </w:r>
          </w:p>
          <w:p w14:paraId="6EEED7C4" w14:textId="77777777" w:rsidR="00191F78" w:rsidRDefault="00191F78" w:rsidP="00191F78">
            <w:pPr>
              <w:tabs>
                <w:tab w:val="left" w:pos="0"/>
              </w:tabs>
              <w:spacing w:before="100" w:after="100"/>
              <w:rPr>
                <w:rFonts w:cs="Arial"/>
                <w:bCs/>
                <w:szCs w:val="18"/>
              </w:rPr>
            </w:pPr>
            <w:r>
              <w:rPr>
                <w:bCs/>
                <w:szCs w:val="18"/>
              </w:rPr>
              <w:t xml:space="preserve">Check to see whether there is an amount of unused early stage investor tax offset for the year ended 30 June 2019, which may be available to be utilised where the tax offset carry forward rules under Division 65 of the </w:t>
            </w:r>
            <w:r>
              <w:rPr>
                <w:bCs/>
                <w:i/>
                <w:szCs w:val="18"/>
              </w:rPr>
              <w:t xml:space="preserve">ITAA 1997 </w:t>
            </w:r>
            <w:r>
              <w:rPr>
                <w:bCs/>
                <w:szCs w:val="18"/>
              </w:rPr>
              <w:t>are met.</w:t>
            </w:r>
          </w:p>
        </w:tc>
        <w:tc>
          <w:tcPr>
            <w:tcW w:w="314" w:type="pct"/>
            <w:gridSpan w:val="2"/>
          </w:tcPr>
          <w:p w14:paraId="5BD85EAE" w14:textId="77777777" w:rsidR="00191F78" w:rsidRDefault="00191F78" w:rsidP="00191F78">
            <w:pPr>
              <w:spacing w:before="100" w:after="100"/>
              <w:rPr>
                <w:rFonts w:cs="Arial"/>
                <w:szCs w:val="18"/>
              </w:rPr>
            </w:pPr>
          </w:p>
        </w:tc>
        <w:tc>
          <w:tcPr>
            <w:tcW w:w="240" w:type="pct"/>
            <w:gridSpan w:val="2"/>
          </w:tcPr>
          <w:p w14:paraId="16B52962" w14:textId="77777777" w:rsidR="00191F78" w:rsidRDefault="00191F78" w:rsidP="00191F78">
            <w:pPr>
              <w:spacing w:before="100" w:after="100"/>
              <w:rPr>
                <w:rFonts w:cs="Arial"/>
                <w:szCs w:val="18"/>
              </w:rPr>
            </w:pPr>
          </w:p>
        </w:tc>
        <w:tc>
          <w:tcPr>
            <w:tcW w:w="349" w:type="pct"/>
          </w:tcPr>
          <w:p w14:paraId="3F0144DB" w14:textId="77777777" w:rsidR="00191F78" w:rsidRDefault="00191F78" w:rsidP="00191F78">
            <w:pPr>
              <w:spacing w:before="100" w:after="100"/>
              <w:rPr>
                <w:rFonts w:cs="Arial"/>
                <w:szCs w:val="18"/>
              </w:rPr>
            </w:pPr>
          </w:p>
        </w:tc>
      </w:tr>
      <w:tr w:rsidR="00191F78" w14:paraId="63DC0628" w14:textId="77777777" w:rsidTr="00D64721">
        <w:tc>
          <w:tcPr>
            <w:tcW w:w="5000" w:type="pct"/>
            <w:gridSpan w:val="7"/>
          </w:tcPr>
          <w:p w14:paraId="65251F47" w14:textId="77777777" w:rsidR="00191F78" w:rsidRPr="00191F78" w:rsidRDefault="00191F78" w:rsidP="00191F78">
            <w:pPr>
              <w:rPr>
                <w:b/>
                <w:bCs/>
              </w:rPr>
            </w:pPr>
            <w:r w:rsidRPr="00191F78">
              <w:rPr>
                <w:b/>
                <w:bCs/>
              </w:rPr>
              <w:t>Comments:</w:t>
            </w:r>
          </w:p>
          <w:p w14:paraId="5C2DCB45" w14:textId="77777777" w:rsidR="00191F78" w:rsidRDefault="00191F78" w:rsidP="00191F78">
            <w:pPr>
              <w:spacing w:before="100" w:after="100"/>
              <w:rPr>
                <w:rFonts w:cs="Arial"/>
                <w:szCs w:val="18"/>
              </w:rPr>
            </w:pPr>
          </w:p>
        </w:tc>
      </w:tr>
      <w:tr w:rsidR="00191F78" w14:paraId="136B0B8F"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AE5228C"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REPORTABLE TAX POSITION (ITEM 25) </w:t>
            </w:r>
          </w:p>
        </w:tc>
      </w:tr>
      <w:tr w:rsidR="00191F78" w14:paraId="1136FF5D" w14:textId="77777777" w:rsidTr="00881634">
        <w:tc>
          <w:tcPr>
            <w:tcW w:w="4097" w:type="pct"/>
            <w:gridSpan w:val="2"/>
            <w:hideMark/>
          </w:tcPr>
          <w:p w14:paraId="0CA7375B" w14:textId="4C91E4A3" w:rsidR="00191F78" w:rsidRDefault="00191F78" w:rsidP="00191F78">
            <w:r>
              <w:t>Has the company been notified by the ATO that it is required to lodge a Reportable Tax Position (RTP) Schedule 202</w:t>
            </w:r>
            <w:r w:rsidR="006F7355">
              <w:t>3</w:t>
            </w:r>
            <w:r>
              <w:t>?</w:t>
            </w:r>
          </w:p>
          <w:p w14:paraId="1E0248DB" w14:textId="67FE6904" w:rsidR="00850693" w:rsidRPr="004166BC" w:rsidRDefault="00191F78" w:rsidP="00850693">
            <w:pPr>
              <w:rPr>
                <w:szCs w:val="18"/>
              </w:rPr>
            </w:pPr>
            <w:r w:rsidRPr="00C96EA9">
              <w:rPr>
                <w:szCs w:val="18"/>
              </w:rPr>
              <w:t xml:space="preserve">The RTP schedule requires large companies to disclose their material tax positions. Further details on what constitutes a ‘reportable tax position’ can be found on the </w:t>
            </w:r>
            <w:hyperlink r:id="rId24" w:anchor="Who_needs_to_complete_the_schedule" w:history="1">
              <w:r w:rsidRPr="00881634">
                <w:t>ATO website</w:t>
              </w:r>
            </w:hyperlink>
            <w:r w:rsidRPr="00C96EA9">
              <w:rPr>
                <w:szCs w:val="18"/>
              </w:rPr>
              <w:t xml:space="preserve">. </w:t>
            </w:r>
            <w:r w:rsidRPr="0018638A">
              <w:rPr>
                <w:szCs w:val="18"/>
              </w:rPr>
              <w:t xml:space="preserve">The RTP Schedule applies to all </w:t>
            </w:r>
            <w:r w:rsidRPr="00F9005D">
              <w:rPr>
                <w:szCs w:val="18"/>
              </w:rPr>
              <w:t xml:space="preserve">companies </w:t>
            </w:r>
            <w:r w:rsidR="00B246F9" w:rsidRPr="00881634">
              <w:rPr>
                <w:szCs w:val="18"/>
              </w:rPr>
              <w:t>that</w:t>
            </w:r>
            <w:r w:rsidRPr="00F9005D">
              <w:rPr>
                <w:szCs w:val="18"/>
              </w:rPr>
              <w:t xml:space="preserve"> </w:t>
            </w:r>
            <w:r w:rsidR="00850693" w:rsidRPr="00881634">
              <w:rPr>
                <w:szCs w:val="18"/>
              </w:rPr>
              <w:t>have total business income of either:</w:t>
            </w:r>
          </w:p>
          <w:p w14:paraId="58B1C490" w14:textId="77777777" w:rsidR="00850693" w:rsidRPr="00881634" w:rsidRDefault="00850693" w:rsidP="00850693">
            <w:pPr>
              <w:numPr>
                <w:ilvl w:val="0"/>
                <w:numId w:val="73"/>
              </w:numPr>
              <w:shd w:val="clear" w:color="auto" w:fill="FFFFFF"/>
              <w:spacing w:before="72" w:after="72"/>
              <w:rPr>
                <w:szCs w:val="18"/>
              </w:rPr>
            </w:pPr>
            <w:r w:rsidRPr="00881634">
              <w:rPr>
                <w:szCs w:val="18"/>
              </w:rPr>
              <w:t>$250 million or more in the current year</w:t>
            </w:r>
          </w:p>
          <w:p w14:paraId="36CE9B55" w14:textId="77777777" w:rsidR="00850693" w:rsidRPr="00881634" w:rsidRDefault="00850693" w:rsidP="00850693">
            <w:pPr>
              <w:numPr>
                <w:ilvl w:val="0"/>
                <w:numId w:val="73"/>
              </w:numPr>
              <w:shd w:val="clear" w:color="auto" w:fill="FFFFFF"/>
              <w:spacing w:before="72" w:after="72"/>
              <w:rPr>
                <w:szCs w:val="18"/>
              </w:rPr>
            </w:pPr>
            <w:r w:rsidRPr="00881634">
              <w:rPr>
                <w:szCs w:val="18"/>
              </w:rPr>
              <w:t>$25 million or more in the current year and is part of an </w:t>
            </w:r>
            <w:hyperlink r:id="rId25" w:anchor="EconomicGroup" w:history="1">
              <w:r w:rsidRPr="00881634">
                <w:rPr>
                  <w:szCs w:val="18"/>
                </w:rPr>
                <w:t>economic group</w:t>
              </w:r>
            </w:hyperlink>
            <w:r w:rsidRPr="00881634">
              <w:rPr>
                <w:szCs w:val="18"/>
              </w:rPr>
              <w:t> with total business income of $250 million or more in the current year.</w:t>
            </w:r>
          </w:p>
          <w:p w14:paraId="06035FB3" w14:textId="6EF2A60B" w:rsidR="00191F78" w:rsidRDefault="00191F78" w:rsidP="00191F78">
            <w:pPr>
              <w:rPr>
                <w:bCs/>
              </w:rPr>
            </w:pPr>
            <w:r w:rsidRPr="00F9005D">
              <w:rPr>
                <w:szCs w:val="18"/>
              </w:rPr>
              <w:t>.</w:t>
            </w:r>
          </w:p>
        </w:tc>
        <w:tc>
          <w:tcPr>
            <w:tcW w:w="314" w:type="pct"/>
            <w:gridSpan w:val="2"/>
          </w:tcPr>
          <w:p w14:paraId="4A7B0E00" w14:textId="77777777" w:rsidR="00191F78" w:rsidRDefault="00191F78" w:rsidP="00191F78">
            <w:pPr>
              <w:spacing w:before="100" w:after="100"/>
              <w:rPr>
                <w:rFonts w:cs="Arial"/>
                <w:szCs w:val="18"/>
              </w:rPr>
            </w:pPr>
          </w:p>
        </w:tc>
        <w:tc>
          <w:tcPr>
            <w:tcW w:w="240" w:type="pct"/>
            <w:gridSpan w:val="2"/>
          </w:tcPr>
          <w:p w14:paraId="6DD4E3C6" w14:textId="77777777" w:rsidR="00191F78" w:rsidRDefault="00191F78" w:rsidP="00191F78">
            <w:pPr>
              <w:spacing w:before="100" w:after="100"/>
              <w:rPr>
                <w:rFonts w:cs="Arial"/>
                <w:szCs w:val="18"/>
              </w:rPr>
            </w:pPr>
          </w:p>
        </w:tc>
        <w:tc>
          <w:tcPr>
            <w:tcW w:w="349" w:type="pct"/>
          </w:tcPr>
          <w:p w14:paraId="1B33119A" w14:textId="77777777" w:rsidR="00191F78" w:rsidRDefault="00191F78" w:rsidP="00191F78">
            <w:pPr>
              <w:spacing w:before="100" w:after="100"/>
              <w:rPr>
                <w:rFonts w:cs="Arial"/>
                <w:szCs w:val="18"/>
              </w:rPr>
            </w:pPr>
          </w:p>
        </w:tc>
      </w:tr>
      <w:tr w:rsidR="00191F78" w14:paraId="01BE1F51"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05EF5207" w14:textId="77777777" w:rsidR="00191F78" w:rsidRDefault="00191F78" w:rsidP="00191F78">
            <w:pPr>
              <w:rPr>
                <w:b/>
              </w:rPr>
            </w:pPr>
            <w:r>
              <w:rPr>
                <w:b/>
              </w:rPr>
              <w:t>Comments:</w:t>
            </w:r>
          </w:p>
          <w:p w14:paraId="1A3DEA89" w14:textId="77777777" w:rsidR="00191F78" w:rsidRDefault="00191F78" w:rsidP="00191F78"/>
          <w:p w14:paraId="1CC047E6" w14:textId="77777777" w:rsidR="00472E28" w:rsidRDefault="00472E28" w:rsidP="00191F78"/>
          <w:p w14:paraId="492A95B5" w14:textId="58DC76A4" w:rsidR="00472E28" w:rsidRDefault="00472E28" w:rsidP="00191F78"/>
        </w:tc>
      </w:tr>
      <w:tr w:rsidR="00191F78" w14:paraId="0075B556" w14:textId="77777777" w:rsidTr="003A09B8">
        <w:tc>
          <w:tcPr>
            <w:tcW w:w="5000" w:type="pct"/>
            <w:gridSpan w:val="7"/>
            <w:shd w:val="clear" w:color="auto" w:fill="0A5CC7" w:themeFill="accent3"/>
            <w:hideMark/>
          </w:tcPr>
          <w:p w14:paraId="75C422BD" w14:textId="77777777" w:rsidR="00191F78" w:rsidRPr="003A09B8" w:rsidRDefault="00191F78" w:rsidP="00191F78">
            <w:pPr>
              <w:spacing w:before="100" w:after="100"/>
              <w:rPr>
                <w:rFonts w:cs="Arial"/>
                <w:b/>
                <w:bCs/>
                <w:color w:val="FFFFFF" w:themeColor="background1"/>
                <w:szCs w:val="18"/>
              </w:rPr>
            </w:pPr>
            <w:r w:rsidRPr="003A09B8">
              <w:rPr>
                <w:rFonts w:cs="Arial"/>
                <w:b/>
                <w:bCs/>
                <w:color w:val="FFFFFF" w:themeColor="background1"/>
                <w:szCs w:val="18"/>
              </w:rPr>
              <w:t xml:space="preserve">OVERSEAS TRANSACTIONS OR INTERESTS / THIN CAPITALISATION / FOREIGN SOURCE INCOME (ITEMS 26-30) </w:t>
            </w:r>
          </w:p>
        </w:tc>
      </w:tr>
      <w:tr w:rsidR="00191F78" w14:paraId="273138F4"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3EBA546C" w14:textId="5FAB6B29" w:rsidR="00191F78" w:rsidRDefault="00191F78" w:rsidP="001B4098">
            <w:r>
              <w:t xml:space="preserve">Have the transfer pricing provisions in Subdivision 815-B of the </w:t>
            </w:r>
            <w:r>
              <w:rPr>
                <w:i/>
              </w:rPr>
              <w:t xml:space="preserve">ITAA 1997 </w:t>
            </w:r>
            <w:r>
              <w:t>(and the need for commercial arm’s length principles been applied to cross-border transactions with international related parties) been considered?</w:t>
            </w:r>
          </w:p>
        </w:tc>
        <w:tc>
          <w:tcPr>
            <w:tcW w:w="314" w:type="pct"/>
            <w:gridSpan w:val="2"/>
          </w:tcPr>
          <w:p w14:paraId="0D458536" w14:textId="77777777" w:rsidR="00191F78" w:rsidRDefault="00191F78" w:rsidP="00191F78">
            <w:pPr>
              <w:spacing w:before="100" w:after="100"/>
              <w:rPr>
                <w:rFonts w:cs="Arial"/>
                <w:szCs w:val="18"/>
              </w:rPr>
            </w:pPr>
          </w:p>
        </w:tc>
        <w:tc>
          <w:tcPr>
            <w:tcW w:w="240" w:type="pct"/>
            <w:gridSpan w:val="2"/>
          </w:tcPr>
          <w:p w14:paraId="3F141C9E" w14:textId="77777777" w:rsidR="00191F78" w:rsidRDefault="00191F78" w:rsidP="00191F78">
            <w:pPr>
              <w:spacing w:before="100" w:after="100"/>
              <w:rPr>
                <w:rFonts w:cs="Arial"/>
                <w:szCs w:val="18"/>
              </w:rPr>
            </w:pPr>
          </w:p>
        </w:tc>
        <w:tc>
          <w:tcPr>
            <w:tcW w:w="349" w:type="pct"/>
          </w:tcPr>
          <w:p w14:paraId="019AB57D" w14:textId="77777777" w:rsidR="00191F78" w:rsidRDefault="00191F78" w:rsidP="00191F78">
            <w:pPr>
              <w:spacing w:before="100" w:after="100"/>
              <w:rPr>
                <w:rFonts w:cs="Arial"/>
                <w:szCs w:val="18"/>
              </w:rPr>
            </w:pPr>
          </w:p>
        </w:tc>
      </w:tr>
      <w:tr w:rsidR="00191F78" w14:paraId="66F1B4F5" w14:textId="77777777" w:rsidTr="00881634">
        <w:tc>
          <w:tcPr>
            <w:tcW w:w="4097" w:type="pct"/>
            <w:gridSpan w:val="2"/>
            <w:hideMark/>
          </w:tcPr>
          <w:p w14:paraId="2662B97E" w14:textId="77777777" w:rsidR="00191F78" w:rsidRDefault="00191F78" w:rsidP="001B4098">
            <w:r>
              <w:t xml:space="preserve">Are the arm’s length conditions of cross-border transactions consistent with the arm’s length methodologies approved by the OECD as effectively required under section 815-135 of the </w:t>
            </w:r>
            <w:r>
              <w:rPr>
                <w:i/>
              </w:rPr>
              <w:t>ITAA 1997?</w:t>
            </w:r>
            <w:r>
              <w:t xml:space="preserve">         </w:t>
            </w:r>
          </w:p>
        </w:tc>
        <w:tc>
          <w:tcPr>
            <w:tcW w:w="314" w:type="pct"/>
            <w:gridSpan w:val="2"/>
          </w:tcPr>
          <w:p w14:paraId="3472D561" w14:textId="77777777" w:rsidR="00191F78" w:rsidRDefault="00191F78" w:rsidP="00191F78">
            <w:pPr>
              <w:spacing w:before="100" w:after="100"/>
              <w:rPr>
                <w:rFonts w:cs="Arial"/>
                <w:szCs w:val="18"/>
              </w:rPr>
            </w:pPr>
          </w:p>
        </w:tc>
        <w:tc>
          <w:tcPr>
            <w:tcW w:w="240" w:type="pct"/>
            <w:gridSpan w:val="2"/>
          </w:tcPr>
          <w:p w14:paraId="3470A7B8" w14:textId="77777777" w:rsidR="00191F78" w:rsidRDefault="00191F78" w:rsidP="00191F78">
            <w:pPr>
              <w:spacing w:before="100" w:after="100"/>
              <w:rPr>
                <w:rFonts w:cs="Arial"/>
                <w:szCs w:val="18"/>
              </w:rPr>
            </w:pPr>
          </w:p>
        </w:tc>
        <w:tc>
          <w:tcPr>
            <w:tcW w:w="349" w:type="pct"/>
          </w:tcPr>
          <w:p w14:paraId="60DF05E3" w14:textId="77777777" w:rsidR="00191F78" w:rsidRDefault="00191F78" w:rsidP="00191F78">
            <w:pPr>
              <w:spacing w:before="100" w:after="100"/>
              <w:rPr>
                <w:rFonts w:cs="Arial"/>
                <w:szCs w:val="18"/>
              </w:rPr>
            </w:pPr>
          </w:p>
        </w:tc>
      </w:tr>
      <w:tr w:rsidR="00191F78" w14:paraId="20C127C3"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61B81B48" w14:textId="77777777" w:rsidR="00191F78" w:rsidRDefault="00191F78" w:rsidP="001B4098">
            <w:r>
              <w:t xml:space="preserve">Has the company prepared contemporaneous documentation in respect of the arm’s length conditions of any cross-border transaction setting out the arm’s length methodology used in identifying the arm’s length conditions and pricing of such a transaction? </w:t>
            </w:r>
          </w:p>
          <w:p w14:paraId="6EFB71CB" w14:textId="77777777" w:rsidR="00191F78" w:rsidRDefault="00191F78" w:rsidP="001B4098">
            <w:r>
              <w:t xml:space="preserve">Does such documentation satisfy the requirements of Subdivision 284-E of Schedule 1 of the </w:t>
            </w:r>
            <w:r>
              <w:rPr>
                <w:i/>
              </w:rPr>
              <w:t>Taxation Administration Act (TAA 1953)</w:t>
            </w:r>
            <w:r>
              <w:t xml:space="preserve"> and Taxation Ruling TR 2014/8? </w:t>
            </w:r>
          </w:p>
        </w:tc>
        <w:tc>
          <w:tcPr>
            <w:tcW w:w="314" w:type="pct"/>
            <w:gridSpan w:val="2"/>
          </w:tcPr>
          <w:p w14:paraId="3F497461" w14:textId="77777777" w:rsidR="00191F78" w:rsidRDefault="00191F78" w:rsidP="00191F78">
            <w:pPr>
              <w:spacing w:before="100" w:after="100"/>
              <w:rPr>
                <w:rFonts w:cs="Arial"/>
                <w:szCs w:val="18"/>
              </w:rPr>
            </w:pPr>
          </w:p>
        </w:tc>
        <w:tc>
          <w:tcPr>
            <w:tcW w:w="240" w:type="pct"/>
            <w:gridSpan w:val="2"/>
          </w:tcPr>
          <w:p w14:paraId="00027BFE" w14:textId="77777777" w:rsidR="00191F78" w:rsidRDefault="00191F78" w:rsidP="00191F78">
            <w:pPr>
              <w:spacing w:before="100" w:after="100"/>
              <w:rPr>
                <w:rFonts w:cs="Arial"/>
                <w:szCs w:val="18"/>
              </w:rPr>
            </w:pPr>
          </w:p>
        </w:tc>
        <w:tc>
          <w:tcPr>
            <w:tcW w:w="349" w:type="pct"/>
          </w:tcPr>
          <w:p w14:paraId="7A5B6F13" w14:textId="77777777" w:rsidR="00191F78" w:rsidRDefault="00191F78" w:rsidP="00191F78">
            <w:pPr>
              <w:spacing w:before="100" w:after="100"/>
              <w:rPr>
                <w:rFonts w:cs="Arial"/>
                <w:szCs w:val="18"/>
              </w:rPr>
            </w:pPr>
          </w:p>
        </w:tc>
      </w:tr>
      <w:tr w:rsidR="00191F78" w14:paraId="450018D7" w14:textId="77777777" w:rsidTr="00881634">
        <w:tc>
          <w:tcPr>
            <w:tcW w:w="4097" w:type="pct"/>
            <w:gridSpan w:val="2"/>
            <w:hideMark/>
          </w:tcPr>
          <w:p w14:paraId="2D1F2ED8" w14:textId="77777777" w:rsidR="00191F78" w:rsidRDefault="00191F78" w:rsidP="001B4098">
            <w:r>
              <w:t>Is the company eligible to elect to apply the simplified transfer pricing record keeping options under Practical Compliance Guideline PCG 2017/2 to reduce the amount of contemporaneous transfer pricing documentation administratively required to be retained in order to ensure that a penalty for a failure to maintain a reasonably arguable position will not be imposed?</w:t>
            </w:r>
          </w:p>
        </w:tc>
        <w:tc>
          <w:tcPr>
            <w:tcW w:w="314" w:type="pct"/>
            <w:gridSpan w:val="2"/>
          </w:tcPr>
          <w:p w14:paraId="2054E77E" w14:textId="77777777" w:rsidR="00191F78" w:rsidRDefault="00191F78" w:rsidP="00191F78">
            <w:pPr>
              <w:spacing w:before="100" w:after="100"/>
              <w:rPr>
                <w:rFonts w:cs="Arial"/>
                <w:szCs w:val="18"/>
              </w:rPr>
            </w:pPr>
          </w:p>
        </w:tc>
        <w:tc>
          <w:tcPr>
            <w:tcW w:w="240" w:type="pct"/>
            <w:gridSpan w:val="2"/>
          </w:tcPr>
          <w:p w14:paraId="74418A23" w14:textId="77777777" w:rsidR="00191F78" w:rsidRDefault="00191F78" w:rsidP="00191F78">
            <w:pPr>
              <w:spacing w:before="100" w:after="100"/>
              <w:rPr>
                <w:rFonts w:cs="Arial"/>
                <w:szCs w:val="18"/>
              </w:rPr>
            </w:pPr>
          </w:p>
        </w:tc>
        <w:tc>
          <w:tcPr>
            <w:tcW w:w="349" w:type="pct"/>
          </w:tcPr>
          <w:p w14:paraId="115D57DB" w14:textId="77777777" w:rsidR="00191F78" w:rsidRDefault="00191F78" w:rsidP="00191F78">
            <w:pPr>
              <w:spacing w:before="100" w:after="100"/>
              <w:rPr>
                <w:rFonts w:cs="Arial"/>
                <w:szCs w:val="18"/>
              </w:rPr>
            </w:pPr>
          </w:p>
        </w:tc>
      </w:tr>
      <w:tr w:rsidR="00C903A4" w14:paraId="53DCD68E" w14:textId="77777777" w:rsidTr="00C903A4">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tcPr>
          <w:p w14:paraId="76FFF166" w14:textId="77B94D5B" w:rsidR="00C903A4" w:rsidRDefault="00C903A4" w:rsidP="00C903A4">
            <w:pPr>
              <w:spacing w:before="100" w:after="100"/>
              <w:rPr>
                <w:rFonts w:cs="Arial"/>
                <w:szCs w:val="18"/>
              </w:rPr>
            </w:pPr>
            <w:r w:rsidRPr="003A09B8">
              <w:rPr>
                <w:rFonts w:cs="Arial"/>
                <w:b/>
                <w:bCs/>
                <w:color w:val="FFFFFF" w:themeColor="background1"/>
                <w:szCs w:val="18"/>
              </w:rPr>
              <w:lastRenderedPageBreak/>
              <w:t xml:space="preserve">OVERSEAS TRANSACTIONS OR INTERESTS / THIN CAPITALISATION / FOREIGN SOURCE INCOME (ITEMS 26-30) </w:t>
            </w:r>
          </w:p>
        </w:tc>
      </w:tr>
      <w:tr w:rsidR="00C903A4" w14:paraId="3EC52252" w14:textId="77777777" w:rsidTr="00881634">
        <w:tc>
          <w:tcPr>
            <w:tcW w:w="4097" w:type="pct"/>
            <w:gridSpan w:val="2"/>
            <w:hideMark/>
          </w:tcPr>
          <w:p w14:paraId="2FC5D75C" w14:textId="77777777" w:rsidR="00C903A4" w:rsidRDefault="00C903A4" w:rsidP="00C903A4">
            <w:r>
              <w:t xml:space="preserve">Consider the interaction of the thin capitalisation and transfer pricing provisions under Subdivision 815-B of the </w:t>
            </w:r>
            <w:r>
              <w:rPr>
                <w:i/>
              </w:rPr>
              <w:t xml:space="preserve">ITAA 1997 </w:t>
            </w:r>
            <w:r>
              <w:t xml:space="preserve">on interest claimed on any cross-border related party debt. Section 815-140 of the </w:t>
            </w:r>
            <w:r>
              <w:rPr>
                <w:i/>
              </w:rPr>
              <w:t>ITAA 1997</w:t>
            </w:r>
            <w:r>
              <w:t xml:space="preserve"> provides that the transfer pricing provisions may apply to reduce any interest rate charged on related party debt to an arm’s length amount which may result in reduced debt deductions. The thin capitalisation provisions under Division 820 of the </w:t>
            </w:r>
            <w:r>
              <w:rPr>
                <w:i/>
              </w:rPr>
              <w:t>ITAA 1997</w:t>
            </w:r>
            <w:r>
              <w:t xml:space="preserve"> are then applied after any transfer pricing benefit has been cancelled to determine whether an entity’s adjusted average debt exceeds its maximum allowable debt.</w:t>
            </w:r>
          </w:p>
        </w:tc>
        <w:tc>
          <w:tcPr>
            <w:tcW w:w="314" w:type="pct"/>
            <w:gridSpan w:val="2"/>
          </w:tcPr>
          <w:p w14:paraId="53E3A370" w14:textId="77777777" w:rsidR="00C903A4" w:rsidRDefault="00C903A4" w:rsidP="00C903A4">
            <w:pPr>
              <w:spacing w:before="100" w:after="100"/>
              <w:rPr>
                <w:rFonts w:cs="Arial"/>
                <w:szCs w:val="18"/>
              </w:rPr>
            </w:pPr>
          </w:p>
        </w:tc>
        <w:tc>
          <w:tcPr>
            <w:tcW w:w="240" w:type="pct"/>
            <w:gridSpan w:val="2"/>
          </w:tcPr>
          <w:p w14:paraId="5F01D04F" w14:textId="77777777" w:rsidR="00C903A4" w:rsidRDefault="00C903A4" w:rsidP="00C903A4">
            <w:pPr>
              <w:spacing w:before="100" w:after="100"/>
              <w:rPr>
                <w:rFonts w:cs="Arial"/>
                <w:szCs w:val="18"/>
              </w:rPr>
            </w:pPr>
          </w:p>
        </w:tc>
        <w:tc>
          <w:tcPr>
            <w:tcW w:w="349" w:type="pct"/>
          </w:tcPr>
          <w:p w14:paraId="63A1519F" w14:textId="77777777" w:rsidR="00C903A4" w:rsidRDefault="00C903A4" w:rsidP="00C903A4">
            <w:pPr>
              <w:spacing w:before="100" w:after="100"/>
              <w:rPr>
                <w:rFonts w:cs="Arial"/>
                <w:szCs w:val="18"/>
              </w:rPr>
            </w:pPr>
          </w:p>
        </w:tc>
      </w:tr>
      <w:tr w:rsidR="00C903A4" w14:paraId="092F98F1"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2BC26A4C" w14:textId="6DD8D540" w:rsidR="00C903A4" w:rsidRDefault="00C903A4" w:rsidP="00C903A4">
            <w:r>
              <w:t>Is the aggregate amount of the company’s transactions or dealings with international related parties (including the value of any property transferred or the balance outstanding on any loans) greater than $2 million? If yes, has a 2023 International Dealings Schedule (IDS) been prepared?</w:t>
            </w:r>
          </w:p>
        </w:tc>
        <w:tc>
          <w:tcPr>
            <w:tcW w:w="314" w:type="pct"/>
            <w:gridSpan w:val="2"/>
          </w:tcPr>
          <w:p w14:paraId="5C74BC86" w14:textId="77777777" w:rsidR="00C903A4" w:rsidRDefault="00C903A4" w:rsidP="00C903A4">
            <w:pPr>
              <w:spacing w:before="100" w:after="100"/>
              <w:rPr>
                <w:rFonts w:cs="Arial"/>
                <w:szCs w:val="18"/>
              </w:rPr>
            </w:pPr>
          </w:p>
        </w:tc>
        <w:tc>
          <w:tcPr>
            <w:tcW w:w="240" w:type="pct"/>
            <w:gridSpan w:val="2"/>
          </w:tcPr>
          <w:p w14:paraId="0571557F" w14:textId="77777777" w:rsidR="00C903A4" w:rsidRDefault="00C903A4" w:rsidP="00C903A4">
            <w:pPr>
              <w:spacing w:before="100" w:after="100"/>
              <w:rPr>
                <w:rFonts w:cs="Arial"/>
                <w:szCs w:val="18"/>
              </w:rPr>
            </w:pPr>
          </w:p>
        </w:tc>
        <w:tc>
          <w:tcPr>
            <w:tcW w:w="349" w:type="pct"/>
          </w:tcPr>
          <w:p w14:paraId="67E9A36E" w14:textId="77777777" w:rsidR="00C903A4" w:rsidRDefault="00C903A4" w:rsidP="00C903A4">
            <w:pPr>
              <w:spacing w:before="100" w:after="100"/>
              <w:rPr>
                <w:rFonts w:cs="Arial"/>
                <w:szCs w:val="18"/>
              </w:rPr>
            </w:pPr>
          </w:p>
        </w:tc>
      </w:tr>
      <w:tr w:rsidR="00C903A4" w14:paraId="48BD29A4" w14:textId="77777777" w:rsidTr="00881634">
        <w:tc>
          <w:tcPr>
            <w:tcW w:w="4097" w:type="pct"/>
            <w:gridSpan w:val="2"/>
            <w:hideMark/>
          </w:tcPr>
          <w:p w14:paraId="7E50D23F" w14:textId="3279EFC3" w:rsidR="00C903A4" w:rsidRDefault="00C903A4" w:rsidP="00C903A4">
            <w:r>
              <w:t>Does the company have any overseas branch operations? If yes, has a 2023 IDS been prepared?</w:t>
            </w:r>
          </w:p>
        </w:tc>
        <w:tc>
          <w:tcPr>
            <w:tcW w:w="314" w:type="pct"/>
            <w:gridSpan w:val="2"/>
          </w:tcPr>
          <w:p w14:paraId="7D9EB10C" w14:textId="77777777" w:rsidR="00C903A4" w:rsidRDefault="00C903A4" w:rsidP="00C903A4">
            <w:pPr>
              <w:spacing w:before="100" w:after="100"/>
              <w:rPr>
                <w:rFonts w:cs="Arial"/>
                <w:szCs w:val="18"/>
              </w:rPr>
            </w:pPr>
          </w:p>
        </w:tc>
        <w:tc>
          <w:tcPr>
            <w:tcW w:w="240" w:type="pct"/>
            <w:gridSpan w:val="2"/>
          </w:tcPr>
          <w:p w14:paraId="4BFB046E" w14:textId="77777777" w:rsidR="00C903A4" w:rsidRDefault="00C903A4" w:rsidP="00C903A4">
            <w:pPr>
              <w:spacing w:before="100" w:after="100"/>
              <w:rPr>
                <w:rFonts w:cs="Arial"/>
                <w:szCs w:val="18"/>
              </w:rPr>
            </w:pPr>
          </w:p>
        </w:tc>
        <w:tc>
          <w:tcPr>
            <w:tcW w:w="349" w:type="pct"/>
          </w:tcPr>
          <w:p w14:paraId="77E5DF87" w14:textId="77777777" w:rsidR="00C903A4" w:rsidRDefault="00C903A4" w:rsidP="00C903A4">
            <w:pPr>
              <w:spacing w:before="100" w:after="100"/>
              <w:rPr>
                <w:rFonts w:cs="Arial"/>
                <w:szCs w:val="18"/>
              </w:rPr>
            </w:pPr>
          </w:p>
        </w:tc>
      </w:tr>
      <w:tr w:rsidR="00C903A4" w14:paraId="2FB476FD"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tcPr>
          <w:p w14:paraId="4B73661D" w14:textId="0AEFDAE5" w:rsidR="00C903A4" w:rsidRDefault="00C903A4" w:rsidP="00C903A4">
            <w:r w:rsidRPr="001B4098">
              <w:t>Does the company have a direct or indirect interest in a foreign trust, foreign company, controlled foreign entity or transferor trust? If yes, has a 202</w:t>
            </w:r>
            <w:r>
              <w:t>3</w:t>
            </w:r>
            <w:r w:rsidRPr="001B4098">
              <w:t xml:space="preserve"> IDS been prepared?</w:t>
            </w:r>
          </w:p>
        </w:tc>
        <w:tc>
          <w:tcPr>
            <w:tcW w:w="314" w:type="pct"/>
            <w:gridSpan w:val="2"/>
          </w:tcPr>
          <w:p w14:paraId="25213DFA" w14:textId="77777777" w:rsidR="00C903A4" w:rsidRDefault="00C903A4" w:rsidP="00C903A4">
            <w:pPr>
              <w:spacing w:before="100" w:after="100"/>
              <w:rPr>
                <w:rFonts w:cs="Arial"/>
                <w:szCs w:val="18"/>
              </w:rPr>
            </w:pPr>
          </w:p>
        </w:tc>
        <w:tc>
          <w:tcPr>
            <w:tcW w:w="240" w:type="pct"/>
            <w:gridSpan w:val="2"/>
          </w:tcPr>
          <w:p w14:paraId="075378B0" w14:textId="77777777" w:rsidR="00C903A4" w:rsidRDefault="00C903A4" w:rsidP="00C903A4">
            <w:pPr>
              <w:spacing w:before="100" w:after="100"/>
              <w:rPr>
                <w:rFonts w:cs="Arial"/>
                <w:szCs w:val="18"/>
              </w:rPr>
            </w:pPr>
          </w:p>
        </w:tc>
        <w:tc>
          <w:tcPr>
            <w:tcW w:w="349" w:type="pct"/>
          </w:tcPr>
          <w:p w14:paraId="2849BBC0" w14:textId="77777777" w:rsidR="00C903A4" w:rsidRDefault="00C903A4" w:rsidP="00C903A4">
            <w:pPr>
              <w:spacing w:before="100" w:after="100"/>
              <w:rPr>
                <w:rFonts w:cs="Arial"/>
                <w:szCs w:val="18"/>
              </w:rPr>
            </w:pPr>
          </w:p>
        </w:tc>
      </w:tr>
      <w:tr w:rsidR="00C903A4" w14:paraId="4F5105F4" w14:textId="77777777" w:rsidTr="00881634">
        <w:tc>
          <w:tcPr>
            <w:tcW w:w="4097" w:type="pct"/>
            <w:gridSpan w:val="2"/>
          </w:tcPr>
          <w:p w14:paraId="0D7610C1" w14:textId="77777777" w:rsidR="00C903A4" w:rsidRDefault="00C903A4" w:rsidP="00C903A4">
            <w:r>
              <w:t>Do the thin capitalisation provisions apply?</w:t>
            </w:r>
          </w:p>
          <w:p w14:paraId="056D6A6C" w14:textId="77777777" w:rsidR="00C903A4" w:rsidRDefault="00C903A4" w:rsidP="00C903A4">
            <w:r>
              <w:t>The following entities are subject to the thin capitalisation provisions:</w:t>
            </w:r>
          </w:p>
          <w:p w14:paraId="51986E73" w14:textId="77777777" w:rsidR="00C903A4" w:rsidRPr="00C903A4" w:rsidRDefault="00C903A4" w:rsidP="00C903A4">
            <w:pPr>
              <w:pStyle w:val="ListBullet"/>
              <w:rPr>
                <w:b/>
              </w:rPr>
            </w:pPr>
            <w:r w:rsidRPr="00C903A4">
              <w:rPr>
                <w:rFonts w:cs="Arial"/>
                <w:shd w:val="clear" w:color="auto" w:fill="FFFFFF"/>
              </w:rPr>
              <w:t>Australian</w:t>
            </w:r>
            <w:r w:rsidRPr="00C903A4">
              <w:t xml:space="preserve"> entities with certain overseas operations, and their associate entities (outward investors) </w:t>
            </w:r>
          </w:p>
          <w:p w14:paraId="5FD21AFA" w14:textId="77777777" w:rsidR="00C903A4" w:rsidRPr="00C903A4" w:rsidRDefault="00C903A4" w:rsidP="00C903A4">
            <w:pPr>
              <w:pStyle w:val="ListBullet"/>
              <w:rPr>
                <w:b/>
                <w:bCs/>
                <w:szCs w:val="18"/>
              </w:rPr>
            </w:pPr>
            <w:r w:rsidRPr="00C903A4">
              <w:rPr>
                <w:bCs/>
                <w:szCs w:val="18"/>
              </w:rPr>
              <w:t xml:space="preserve">Australian </w:t>
            </w:r>
            <w:r w:rsidRPr="00C903A4">
              <w:rPr>
                <w:rFonts w:cs="Arial"/>
                <w:bCs/>
                <w:szCs w:val="18"/>
                <w:shd w:val="clear" w:color="auto" w:fill="FFFFFF"/>
              </w:rPr>
              <w:t>entities</w:t>
            </w:r>
            <w:r w:rsidRPr="00C903A4">
              <w:rPr>
                <w:bCs/>
                <w:szCs w:val="18"/>
              </w:rPr>
              <w:t xml:space="preserve"> that are foreign controlled (inward investors) </w:t>
            </w:r>
          </w:p>
          <w:p w14:paraId="1A61C390" w14:textId="77777777" w:rsidR="00C903A4" w:rsidRDefault="00C903A4" w:rsidP="00C903A4">
            <w:pPr>
              <w:pStyle w:val="ListBullet"/>
              <w:rPr>
                <w:b/>
                <w:bCs/>
                <w:szCs w:val="18"/>
              </w:rPr>
            </w:pPr>
            <w:r w:rsidRPr="00C903A4">
              <w:rPr>
                <w:rFonts w:cs="Arial"/>
                <w:bCs/>
                <w:szCs w:val="18"/>
                <w:shd w:val="clear" w:color="auto" w:fill="FFFFFF"/>
              </w:rPr>
              <w:t>Foreign</w:t>
            </w:r>
            <w:r w:rsidRPr="00C903A4">
              <w:rPr>
                <w:bCs/>
                <w:szCs w:val="18"/>
              </w:rPr>
              <w:t xml:space="preserve"> entities with</w:t>
            </w:r>
            <w:r>
              <w:rPr>
                <w:bCs/>
                <w:szCs w:val="18"/>
              </w:rPr>
              <w:t xml:space="preserve"> operations or investments in Australia that are claiming debt deductions (inward investors). </w:t>
            </w:r>
          </w:p>
          <w:p w14:paraId="33981D84" w14:textId="77777777" w:rsidR="00C903A4" w:rsidRDefault="00C903A4" w:rsidP="00C903A4">
            <w:r>
              <w:t xml:space="preserve">Check whether the outward investor’s foreign assets represent less than 10% of its total assets. If so, the exemption in section 820-37 of the </w:t>
            </w:r>
            <w:r>
              <w:rPr>
                <w:i/>
              </w:rPr>
              <w:t>ITAA 1997</w:t>
            </w:r>
            <w:r>
              <w:t xml:space="preserve"> may apply.</w:t>
            </w:r>
          </w:p>
          <w:p w14:paraId="6DB11F40" w14:textId="77777777" w:rsidR="00C903A4" w:rsidRDefault="00C903A4" w:rsidP="00C903A4">
            <w:pPr>
              <w:rPr>
                <w:bCs/>
              </w:rPr>
            </w:pPr>
            <w:r>
              <w:rPr>
                <w:bCs/>
              </w:rPr>
              <w:t xml:space="preserve">Check whether the sum of the company’s debt deductions together with all of its associate entities is $2 million or less. If so, the exemption under section 820-35 of the </w:t>
            </w:r>
            <w:r>
              <w:rPr>
                <w:bCs/>
                <w:i/>
              </w:rPr>
              <w:t>ITAA 1997</w:t>
            </w:r>
            <w:r>
              <w:rPr>
                <w:bCs/>
              </w:rPr>
              <w:t xml:space="preserve"> may apply. Refer to Taxation Determination TD 2019/12 for the ATO’s views as to the type of costs that are debt deductions.</w:t>
            </w:r>
          </w:p>
          <w:p w14:paraId="3F08D356" w14:textId="0FA75666" w:rsidR="00C903A4" w:rsidRDefault="00C903A4" w:rsidP="00C903A4">
            <w:pPr>
              <w:rPr>
                <w:rFonts w:cs="Arial"/>
                <w:bCs/>
              </w:rPr>
            </w:pPr>
            <w:r>
              <w:rPr>
                <w:rFonts w:cs="Arial"/>
                <w:bCs/>
              </w:rPr>
              <w:t>Does the entity need to work out its maximum allowable debt (e.g. the safe harbour debt amount) under thin capitalisation provisions in Division 820 of the ITAA 1997?</w:t>
            </w:r>
          </w:p>
          <w:p w14:paraId="21AA380F" w14:textId="6AF57145" w:rsidR="00C903A4" w:rsidRDefault="00C903A4" w:rsidP="00C903A4">
            <w:pPr>
              <w:rPr>
                <w:rFonts w:cs="Arial"/>
                <w:bCs/>
              </w:rPr>
            </w:pPr>
            <w:r>
              <w:rPr>
                <w:rFonts w:cs="Arial"/>
                <w:bCs/>
              </w:rPr>
              <w:t>The Treasury has released Exposure Draft legislation which changes the way the safe harbour amount is calculated. T</w:t>
            </w:r>
            <w:r>
              <w:t xml:space="preserve">he Fixed Ratio Test (FRT) will replace old safe harbour method. The FRT will limit interest deductions to 30% of a taxpayers Tax EBITDA. The Tax EBITDA is broadly calculated as the taxable income of the taxpayer adjusted for interest deductions, losses and tax depreciation. The new legislation is set to apply to income years ending on or after 1 July 2023. </w:t>
            </w:r>
          </w:p>
          <w:p w14:paraId="040CBAFD" w14:textId="2EAD2882" w:rsidR="00C903A4" w:rsidRPr="001B4098" w:rsidRDefault="00C903A4" w:rsidP="00C903A4">
            <w:pPr>
              <w:rPr>
                <w:bCs/>
              </w:rPr>
            </w:pPr>
            <w:r>
              <w:rPr>
                <w:rFonts w:cs="Arial"/>
                <w:bCs/>
              </w:rPr>
              <w:t>If the thin capitalisation rules apply, has a 2023 IDS been prepared?</w:t>
            </w:r>
          </w:p>
        </w:tc>
        <w:tc>
          <w:tcPr>
            <w:tcW w:w="314" w:type="pct"/>
            <w:gridSpan w:val="2"/>
          </w:tcPr>
          <w:p w14:paraId="776E317B" w14:textId="77777777" w:rsidR="00C903A4" w:rsidRDefault="00C903A4" w:rsidP="00C903A4">
            <w:pPr>
              <w:spacing w:before="100" w:after="100"/>
              <w:rPr>
                <w:rFonts w:cs="Arial"/>
                <w:szCs w:val="18"/>
              </w:rPr>
            </w:pPr>
          </w:p>
        </w:tc>
        <w:tc>
          <w:tcPr>
            <w:tcW w:w="240" w:type="pct"/>
            <w:gridSpan w:val="2"/>
          </w:tcPr>
          <w:p w14:paraId="596D3704" w14:textId="77777777" w:rsidR="00C903A4" w:rsidRDefault="00C903A4" w:rsidP="00C903A4">
            <w:pPr>
              <w:spacing w:before="100" w:after="100"/>
              <w:rPr>
                <w:rFonts w:cs="Arial"/>
                <w:szCs w:val="18"/>
              </w:rPr>
            </w:pPr>
          </w:p>
        </w:tc>
        <w:tc>
          <w:tcPr>
            <w:tcW w:w="349" w:type="pct"/>
          </w:tcPr>
          <w:p w14:paraId="4DE46DB1" w14:textId="77777777" w:rsidR="00C903A4" w:rsidRDefault="00C903A4" w:rsidP="00C903A4">
            <w:pPr>
              <w:spacing w:before="100" w:after="100"/>
              <w:rPr>
                <w:rFonts w:cs="Arial"/>
                <w:szCs w:val="18"/>
              </w:rPr>
            </w:pPr>
          </w:p>
        </w:tc>
      </w:tr>
      <w:tr w:rsidR="00C903A4" w14:paraId="7491C47B"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75A8377E" w14:textId="43F7C83C" w:rsidR="00C903A4" w:rsidRDefault="00C903A4" w:rsidP="00C903A4">
            <w:pPr>
              <w:keepNext/>
              <w:spacing w:before="100" w:after="100"/>
              <w:rPr>
                <w:szCs w:val="18"/>
              </w:rPr>
            </w:pPr>
            <w:r>
              <w:rPr>
                <w:szCs w:val="18"/>
              </w:rPr>
              <w:t xml:space="preserve">Did the company directly or indirectly send to, or receive from, any funds or property from a </w:t>
            </w:r>
            <w:hyperlink r:id="rId26" w:anchor="Appendix_1__Specified_countries_or_jurisdictions_names_and_codes" w:history="1">
              <w:r>
                <w:rPr>
                  <w:rStyle w:val="Hyperlink"/>
                  <w:szCs w:val="18"/>
                </w:rPr>
                <w:t>specified country</w:t>
              </w:r>
            </w:hyperlink>
            <w:r>
              <w:rPr>
                <w:szCs w:val="18"/>
              </w:rPr>
              <w:t>? Or does the company have the ability or expectation to control, whether directly or indirectly, the disposition of any funds, property, assets or investments located in, or located elsewhere but controlled or managed from one of those countries? If yes, has a 2023 IDS been prepared?</w:t>
            </w:r>
          </w:p>
        </w:tc>
        <w:tc>
          <w:tcPr>
            <w:tcW w:w="314" w:type="pct"/>
            <w:gridSpan w:val="2"/>
          </w:tcPr>
          <w:p w14:paraId="5165D2B6" w14:textId="77777777" w:rsidR="00C903A4" w:rsidRDefault="00C903A4" w:rsidP="00C903A4">
            <w:pPr>
              <w:spacing w:before="100" w:after="100"/>
              <w:rPr>
                <w:rFonts w:cs="Arial"/>
                <w:szCs w:val="18"/>
              </w:rPr>
            </w:pPr>
          </w:p>
        </w:tc>
        <w:tc>
          <w:tcPr>
            <w:tcW w:w="240" w:type="pct"/>
            <w:gridSpan w:val="2"/>
          </w:tcPr>
          <w:p w14:paraId="4A51665C" w14:textId="77777777" w:rsidR="00C903A4" w:rsidRDefault="00C903A4" w:rsidP="00C903A4">
            <w:pPr>
              <w:spacing w:before="100" w:after="100"/>
              <w:rPr>
                <w:rFonts w:cs="Arial"/>
                <w:szCs w:val="18"/>
              </w:rPr>
            </w:pPr>
          </w:p>
        </w:tc>
        <w:tc>
          <w:tcPr>
            <w:tcW w:w="349" w:type="pct"/>
          </w:tcPr>
          <w:p w14:paraId="2FD0B3E2" w14:textId="77777777" w:rsidR="00C903A4" w:rsidRDefault="00C903A4" w:rsidP="00C903A4">
            <w:pPr>
              <w:spacing w:before="100" w:after="100"/>
              <w:rPr>
                <w:rFonts w:cs="Arial"/>
                <w:szCs w:val="18"/>
              </w:rPr>
            </w:pPr>
          </w:p>
        </w:tc>
      </w:tr>
      <w:tr w:rsidR="00C903A4" w14:paraId="01650102" w14:textId="77777777" w:rsidTr="001B4098">
        <w:tc>
          <w:tcPr>
            <w:tcW w:w="5000" w:type="pct"/>
            <w:gridSpan w:val="7"/>
            <w:shd w:val="clear" w:color="auto" w:fill="0A5CC7" w:themeFill="accent3"/>
            <w:hideMark/>
          </w:tcPr>
          <w:p w14:paraId="172BABA8" w14:textId="77777777" w:rsidR="00C903A4" w:rsidRPr="001B4098" w:rsidRDefault="00C903A4" w:rsidP="00C903A4">
            <w:pPr>
              <w:spacing w:before="100" w:after="100"/>
              <w:rPr>
                <w:rFonts w:cs="Arial"/>
                <w:b/>
                <w:color w:val="FFFFFF" w:themeColor="background1"/>
                <w:szCs w:val="18"/>
              </w:rPr>
            </w:pPr>
            <w:r w:rsidRPr="001B4098">
              <w:rPr>
                <w:rFonts w:cs="Arial"/>
                <w:b/>
                <w:color w:val="FFFFFF" w:themeColor="background1"/>
                <w:szCs w:val="18"/>
              </w:rPr>
              <w:t xml:space="preserve">CALCULATION STATEMENT </w:t>
            </w:r>
          </w:p>
        </w:tc>
      </w:tr>
      <w:tr w:rsidR="00C903A4" w14:paraId="460A044E"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1AE46D51" w14:textId="3ADDBC90" w:rsidR="00C903A4" w:rsidRDefault="00C903A4" w:rsidP="00C903A4">
            <w:r>
              <w:t xml:space="preserve">Is the company a base rate entity for the 2023 year? A company will be regarded as being a base rate entity if no more than 80% of the company’s assessable income comprises ‘base rate entity passive income’ (BREPI) and its ‘aggregated turnover’ is less than $50 million for the year ended 30 June 2023. For these purposes aggregated turnover is only calculated on the relevant annual turnover of the company and its affiliates and connected entities for the current year being 30 June 2023.   </w:t>
            </w:r>
          </w:p>
          <w:p w14:paraId="052740E7" w14:textId="57A63003" w:rsidR="00C903A4" w:rsidRPr="00C903A4" w:rsidRDefault="00C903A4" w:rsidP="00C903A4">
            <w:pPr>
              <w:rPr>
                <w:i/>
              </w:rPr>
            </w:pPr>
            <w:r>
              <w:t>A company’s BREPI includes the following:</w:t>
            </w:r>
          </w:p>
        </w:tc>
        <w:tc>
          <w:tcPr>
            <w:tcW w:w="314" w:type="pct"/>
            <w:gridSpan w:val="2"/>
          </w:tcPr>
          <w:p w14:paraId="4DF194FD" w14:textId="77777777" w:rsidR="00C903A4" w:rsidRDefault="00C903A4" w:rsidP="00C903A4">
            <w:pPr>
              <w:spacing w:before="100" w:after="100"/>
              <w:rPr>
                <w:rFonts w:cs="Arial"/>
                <w:szCs w:val="18"/>
              </w:rPr>
            </w:pPr>
          </w:p>
        </w:tc>
        <w:tc>
          <w:tcPr>
            <w:tcW w:w="240" w:type="pct"/>
            <w:gridSpan w:val="2"/>
          </w:tcPr>
          <w:p w14:paraId="47ED9B28" w14:textId="77777777" w:rsidR="00C903A4" w:rsidRDefault="00C903A4" w:rsidP="00C903A4">
            <w:pPr>
              <w:spacing w:before="100" w:after="100"/>
              <w:rPr>
                <w:rFonts w:cs="Arial"/>
                <w:szCs w:val="18"/>
              </w:rPr>
            </w:pPr>
          </w:p>
        </w:tc>
        <w:tc>
          <w:tcPr>
            <w:tcW w:w="349" w:type="pct"/>
          </w:tcPr>
          <w:p w14:paraId="016620EE" w14:textId="77777777" w:rsidR="00C903A4" w:rsidRDefault="00C903A4" w:rsidP="00C903A4">
            <w:pPr>
              <w:spacing w:before="100" w:after="100"/>
              <w:rPr>
                <w:rFonts w:cs="Arial"/>
                <w:szCs w:val="18"/>
              </w:rPr>
            </w:pPr>
          </w:p>
        </w:tc>
      </w:tr>
      <w:tr w:rsidR="00C903A4" w14:paraId="5DF46BAC" w14:textId="77777777" w:rsidTr="00C903A4">
        <w:tc>
          <w:tcPr>
            <w:tcW w:w="5000" w:type="pct"/>
            <w:gridSpan w:val="7"/>
            <w:shd w:val="clear" w:color="auto" w:fill="0A5CC7" w:themeFill="accent3"/>
          </w:tcPr>
          <w:p w14:paraId="4082333C" w14:textId="7FF04F90" w:rsidR="00C903A4" w:rsidRDefault="00C903A4" w:rsidP="00C903A4">
            <w:pPr>
              <w:pStyle w:val="Tableheading"/>
              <w:keepNext/>
              <w:rPr>
                <w:sz w:val="18"/>
                <w:szCs w:val="18"/>
              </w:rPr>
            </w:pPr>
            <w:r w:rsidRPr="001B4098">
              <w:rPr>
                <w:rFonts w:cs="Arial"/>
                <w:color w:val="FFFFFF" w:themeColor="background1"/>
                <w:szCs w:val="18"/>
              </w:rPr>
              <w:lastRenderedPageBreak/>
              <w:t xml:space="preserve">CALCULATION STATEMENT </w:t>
            </w:r>
            <w:r>
              <w:rPr>
                <w:rFonts w:cs="Arial"/>
                <w:color w:val="FFFFFF" w:themeColor="background1"/>
                <w:szCs w:val="18"/>
              </w:rPr>
              <w:t xml:space="preserve">(CONTINUED) </w:t>
            </w:r>
          </w:p>
        </w:tc>
      </w:tr>
      <w:tr w:rsidR="00C903A4" w14:paraId="2C170781"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tcPr>
          <w:p w14:paraId="3249B59A" w14:textId="77777777" w:rsidR="00C903A4" w:rsidRDefault="00C903A4" w:rsidP="00C903A4">
            <w:pPr>
              <w:pStyle w:val="ListBullet"/>
              <w:rPr>
                <w:b/>
                <w:i/>
              </w:rPr>
            </w:pPr>
            <w:r>
              <w:rPr>
                <w:rFonts w:cs="Arial"/>
                <w:shd w:val="clear" w:color="auto" w:fill="FFFFFF"/>
              </w:rPr>
              <w:t>Distributions</w:t>
            </w:r>
            <w:r>
              <w:t xml:space="preserve"> (e.g. dividends) other than non-portfolio dividends. A non-portfolio dividend is defined under section 317 of the </w:t>
            </w:r>
            <w:r>
              <w:rPr>
                <w:i/>
              </w:rPr>
              <w:t>ITAA 1936</w:t>
            </w:r>
            <w:r>
              <w:t xml:space="preserve"> to mean a dividend paid to a company where that company has a voting interest amounting to at least 10% of the voting power in the company paying the dividend</w:t>
            </w:r>
          </w:p>
          <w:p w14:paraId="50C898F1" w14:textId="77777777" w:rsidR="00C903A4" w:rsidRDefault="00C903A4" w:rsidP="00C903A4">
            <w:pPr>
              <w:pStyle w:val="ListBullet"/>
              <w:rPr>
                <w:b/>
                <w:i/>
              </w:rPr>
            </w:pPr>
            <w:r>
              <w:rPr>
                <w:rFonts w:cs="Arial"/>
                <w:shd w:val="clear" w:color="auto" w:fill="FFFFFF"/>
              </w:rPr>
              <w:t>Franking</w:t>
            </w:r>
            <w:r>
              <w:t xml:space="preserve"> credits attached to dividends</w:t>
            </w:r>
          </w:p>
          <w:p w14:paraId="3AA03C64" w14:textId="77777777" w:rsidR="00C903A4" w:rsidRDefault="00C903A4" w:rsidP="00C903A4">
            <w:pPr>
              <w:pStyle w:val="ListBullet"/>
              <w:rPr>
                <w:b/>
                <w:i/>
              </w:rPr>
            </w:pPr>
            <w:r>
              <w:t>Non-</w:t>
            </w:r>
            <w:r>
              <w:rPr>
                <w:rFonts w:cs="Arial"/>
                <w:shd w:val="clear" w:color="auto" w:fill="FFFFFF"/>
              </w:rPr>
              <w:t>share</w:t>
            </w:r>
            <w:r>
              <w:t xml:space="preserve"> dividends</w:t>
            </w:r>
          </w:p>
          <w:p w14:paraId="30399A9A" w14:textId="77777777" w:rsidR="00C903A4" w:rsidRDefault="00C903A4" w:rsidP="00C903A4">
            <w:pPr>
              <w:pStyle w:val="ListBullet"/>
              <w:rPr>
                <w:b/>
                <w:i/>
              </w:rPr>
            </w:pPr>
            <w:r>
              <w:t xml:space="preserve">Interest income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2CECCA5B" w14:textId="77777777" w:rsidR="00C903A4" w:rsidRDefault="00C903A4" w:rsidP="00C903A4">
            <w:pPr>
              <w:pStyle w:val="ListBullet"/>
              <w:rPr>
                <w:b/>
                <w:i/>
              </w:rPr>
            </w:pPr>
            <w:r>
              <w:t>Royalties and rent</w:t>
            </w:r>
          </w:p>
          <w:p w14:paraId="131BD8AE" w14:textId="77777777" w:rsidR="00C903A4" w:rsidRDefault="00C903A4" w:rsidP="00C903A4">
            <w:pPr>
              <w:pStyle w:val="ListBullet"/>
              <w:rPr>
                <w:b/>
                <w:i/>
              </w:rPr>
            </w:pPr>
            <w:r>
              <w:t>Deferred and discounted gains on Division 16E qualifying securities</w:t>
            </w:r>
          </w:p>
          <w:p w14:paraId="2E5459F6" w14:textId="77777777" w:rsidR="00C903A4" w:rsidRDefault="00C903A4" w:rsidP="00C903A4">
            <w:pPr>
              <w:pStyle w:val="ListBullet"/>
              <w:rPr>
                <w:b/>
                <w:i/>
              </w:rPr>
            </w:pPr>
            <w:r>
              <w:t xml:space="preserve">Net capital gains (as defined under section 995-1(1) of the </w:t>
            </w:r>
            <w:r>
              <w:rPr>
                <w:i/>
              </w:rPr>
              <w:t>ITAA 1997</w:t>
            </w:r>
          </w:p>
          <w:p w14:paraId="6ADF35A9" w14:textId="750C0888" w:rsidR="00C903A4" w:rsidRDefault="00C903A4" w:rsidP="00C903A4">
            <w:r>
              <w:t>Amounts included in assessable partnership or trust distributions of net income to the extent that they are attributable to BREPI under one of the preceding items which has been on-distributed to a company which is a partner in a partnership or a company which is a beneficiary of a trust.</w:t>
            </w:r>
          </w:p>
        </w:tc>
        <w:tc>
          <w:tcPr>
            <w:tcW w:w="314" w:type="pct"/>
            <w:gridSpan w:val="2"/>
          </w:tcPr>
          <w:p w14:paraId="101A8FCE" w14:textId="77777777" w:rsidR="00C903A4" w:rsidRDefault="00C903A4" w:rsidP="00C903A4">
            <w:pPr>
              <w:pStyle w:val="Tableheading"/>
              <w:keepNext/>
              <w:rPr>
                <w:sz w:val="18"/>
                <w:szCs w:val="18"/>
              </w:rPr>
            </w:pPr>
          </w:p>
        </w:tc>
        <w:tc>
          <w:tcPr>
            <w:tcW w:w="240" w:type="pct"/>
            <w:gridSpan w:val="2"/>
          </w:tcPr>
          <w:p w14:paraId="660B8B9B" w14:textId="77777777" w:rsidR="00C903A4" w:rsidRDefault="00C903A4" w:rsidP="00C903A4">
            <w:pPr>
              <w:pStyle w:val="Tableheading"/>
              <w:keepNext/>
              <w:rPr>
                <w:sz w:val="18"/>
                <w:szCs w:val="18"/>
              </w:rPr>
            </w:pPr>
          </w:p>
        </w:tc>
        <w:tc>
          <w:tcPr>
            <w:tcW w:w="349" w:type="pct"/>
          </w:tcPr>
          <w:p w14:paraId="63F794DE" w14:textId="77777777" w:rsidR="00C903A4" w:rsidRDefault="00C903A4" w:rsidP="00C903A4">
            <w:pPr>
              <w:pStyle w:val="Tableheading"/>
              <w:keepNext/>
              <w:rPr>
                <w:sz w:val="18"/>
                <w:szCs w:val="18"/>
              </w:rPr>
            </w:pPr>
          </w:p>
        </w:tc>
      </w:tr>
      <w:tr w:rsidR="00C903A4" w14:paraId="1A74B447" w14:textId="77777777" w:rsidTr="00881634">
        <w:tc>
          <w:tcPr>
            <w:tcW w:w="4097" w:type="pct"/>
            <w:gridSpan w:val="2"/>
            <w:hideMark/>
          </w:tcPr>
          <w:p w14:paraId="7486CB8B" w14:textId="77777777" w:rsidR="00C903A4" w:rsidRDefault="00C903A4" w:rsidP="00C903A4">
            <w:r>
              <w:t>Further guidance on the concepts of ‘base rate entity’ and BREPI can be found in Law Companion Ruling LCR 2019/5.</w:t>
            </w:r>
          </w:p>
          <w:p w14:paraId="723B9651" w14:textId="77777777" w:rsidR="00C903A4" w:rsidRDefault="00C903A4" w:rsidP="00C903A4">
            <w:r>
              <w:t xml:space="preserve">An amount that flows through a partnership or trust to a company (either directly or via interposed trusts or partnerships) will retain its character in the hands of the company for the purposes of determining whether or not that amount is BREPI of the company. </w:t>
            </w:r>
          </w:p>
          <w:p w14:paraId="7302A752" w14:textId="77777777" w:rsidR="00C903A4" w:rsidRDefault="00C903A4" w:rsidP="00C903A4">
            <w:pPr>
              <w:rPr>
                <w:b/>
              </w:rPr>
            </w:pPr>
            <w:r>
              <w:t>Accordingly, it is necessary to analyse partnership and trust distributions to determine the nature of the income which is received by the company where it is either a partner in a partnership or a beneficiary of a trust. LCR 2019/5 provides that if a company is assessed on a share of ‘net’ income of a trust or partnership it will have BREPI to the extent that the amount is included in assessable income as a trust or partnership distribution. However, where the distribution comprises a mixture of BREPI and trading income it will also be necessary to allocate expenses in a fair and reasonable way particularly in relation to indirect costs.</w:t>
            </w:r>
          </w:p>
        </w:tc>
        <w:tc>
          <w:tcPr>
            <w:tcW w:w="314" w:type="pct"/>
            <w:gridSpan w:val="2"/>
          </w:tcPr>
          <w:p w14:paraId="47D9E568" w14:textId="77777777" w:rsidR="00C903A4" w:rsidRDefault="00C903A4" w:rsidP="00C903A4">
            <w:pPr>
              <w:pStyle w:val="Tableheading"/>
              <w:keepNext/>
              <w:rPr>
                <w:sz w:val="18"/>
                <w:szCs w:val="18"/>
              </w:rPr>
            </w:pPr>
          </w:p>
        </w:tc>
        <w:tc>
          <w:tcPr>
            <w:tcW w:w="240" w:type="pct"/>
            <w:gridSpan w:val="2"/>
          </w:tcPr>
          <w:p w14:paraId="0D42A0EC" w14:textId="77777777" w:rsidR="00C903A4" w:rsidRDefault="00C903A4" w:rsidP="00C903A4">
            <w:pPr>
              <w:pStyle w:val="Tableheading"/>
              <w:keepNext/>
              <w:rPr>
                <w:sz w:val="18"/>
                <w:szCs w:val="18"/>
              </w:rPr>
            </w:pPr>
          </w:p>
        </w:tc>
        <w:tc>
          <w:tcPr>
            <w:tcW w:w="349" w:type="pct"/>
          </w:tcPr>
          <w:p w14:paraId="502444EA" w14:textId="77777777" w:rsidR="00C903A4" w:rsidRDefault="00C903A4" w:rsidP="00C903A4">
            <w:pPr>
              <w:pStyle w:val="Tableheading"/>
              <w:keepNext/>
              <w:rPr>
                <w:sz w:val="18"/>
                <w:szCs w:val="18"/>
              </w:rPr>
            </w:pPr>
          </w:p>
        </w:tc>
      </w:tr>
      <w:tr w:rsidR="00C903A4" w14:paraId="34B456D7"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tcPr>
          <w:p w14:paraId="611C1152" w14:textId="6797BFFE" w:rsidR="00C903A4" w:rsidRDefault="00C903A4" w:rsidP="00C903A4">
            <w:r w:rsidRPr="00292854">
              <w:t>Is the company not a base rate entity for the 202</w:t>
            </w:r>
            <w:r>
              <w:t>3</w:t>
            </w:r>
            <w:r w:rsidRPr="00292854">
              <w:t xml:space="preserve"> year? Where the company is not a base rate entity a standard company tax rate of 30% will apply.</w:t>
            </w:r>
          </w:p>
        </w:tc>
        <w:tc>
          <w:tcPr>
            <w:tcW w:w="314" w:type="pct"/>
            <w:gridSpan w:val="2"/>
          </w:tcPr>
          <w:p w14:paraId="0CD16E3A" w14:textId="77777777" w:rsidR="00C903A4" w:rsidRDefault="00C903A4" w:rsidP="00C903A4">
            <w:pPr>
              <w:pStyle w:val="Tableheading"/>
              <w:keepNext/>
              <w:rPr>
                <w:sz w:val="18"/>
                <w:szCs w:val="18"/>
              </w:rPr>
            </w:pPr>
          </w:p>
        </w:tc>
        <w:tc>
          <w:tcPr>
            <w:tcW w:w="240" w:type="pct"/>
            <w:gridSpan w:val="2"/>
          </w:tcPr>
          <w:p w14:paraId="597E6F13" w14:textId="77777777" w:rsidR="00C903A4" w:rsidRDefault="00C903A4" w:rsidP="00C903A4">
            <w:pPr>
              <w:pStyle w:val="Tableheading"/>
              <w:keepNext/>
              <w:rPr>
                <w:sz w:val="18"/>
                <w:szCs w:val="18"/>
              </w:rPr>
            </w:pPr>
          </w:p>
        </w:tc>
        <w:tc>
          <w:tcPr>
            <w:tcW w:w="349" w:type="pct"/>
          </w:tcPr>
          <w:p w14:paraId="62781B18" w14:textId="77777777" w:rsidR="00C903A4" w:rsidRDefault="00C903A4" w:rsidP="00C903A4">
            <w:pPr>
              <w:pStyle w:val="Tableheading"/>
              <w:keepNext/>
              <w:rPr>
                <w:sz w:val="18"/>
                <w:szCs w:val="18"/>
              </w:rPr>
            </w:pPr>
          </w:p>
        </w:tc>
      </w:tr>
      <w:tr w:rsidR="00C903A4" w14:paraId="599D48AA" w14:textId="77777777" w:rsidTr="00881634">
        <w:tc>
          <w:tcPr>
            <w:tcW w:w="4097" w:type="pct"/>
            <w:gridSpan w:val="2"/>
          </w:tcPr>
          <w:p w14:paraId="745E5B93" w14:textId="2A4D54A1" w:rsidR="00C903A4" w:rsidRPr="00292854" w:rsidRDefault="00C903A4" w:rsidP="00C903A4">
            <w:r w:rsidRPr="00292854">
              <w:t>Have all the applicable non-refundable non-carry forward tax offsets been included (e.g. foreign income tax offset and franking credit tax offset)? (Label C)</w:t>
            </w:r>
          </w:p>
        </w:tc>
        <w:tc>
          <w:tcPr>
            <w:tcW w:w="314" w:type="pct"/>
            <w:gridSpan w:val="2"/>
          </w:tcPr>
          <w:p w14:paraId="62EC122F" w14:textId="77777777" w:rsidR="00C903A4" w:rsidRDefault="00C903A4" w:rsidP="00C903A4">
            <w:pPr>
              <w:pStyle w:val="Tableheading"/>
              <w:keepNext/>
              <w:rPr>
                <w:sz w:val="18"/>
                <w:szCs w:val="18"/>
              </w:rPr>
            </w:pPr>
          </w:p>
        </w:tc>
        <w:tc>
          <w:tcPr>
            <w:tcW w:w="240" w:type="pct"/>
            <w:gridSpan w:val="2"/>
          </w:tcPr>
          <w:p w14:paraId="1582719D" w14:textId="77777777" w:rsidR="00C903A4" w:rsidRDefault="00C903A4" w:rsidP="00C903A4">
            <w:pPr>
              <w:pStyle w:val="Tableheading"/>
              <w:keepNext/>
              <w:rPr>
                <w:sz w:val="18"/>
                <w:szCs w:val="18"/>
              </w:rPr>
            </w:pPr>
          </w:p>
        </w:tc>
        <w:tc>
          <w:tcPr>
            <w:tcW w:w="349" w:type="pct"/>
          </w:tcPr>
          <w:p w14:paraId="484D5406" w14:textId="77777777" w:rsidR="00C903A4" w:rsidRDefault="00C903A4" w:rsidP="00C903A4">
            <w:pPr>
              <w:pStyle w:val="Tableheading"/>
              <w:keepNext/>
              <w:rPr>
                <w:sz w:val="18"/>
                <w:szCs w:val="18"/>
              </w:rPr>
            </w:pPr>
          </w:p>
        </w:tc>
      </w:tr>
      <w:tr w:rsidR="00C903A4" w14:paraId="0C3A3729"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tcPr>
          <w:p w14:paraId="7F8408B7" w14:textId="372F391D" w:rsidR="00C903A4" w:rsidRPr="00292854" w:rsidRDefault="00C903A4" w:rsidP="00C903A4">
            <w:r w:rsidRPr="00292854">
              <w:t>Have all the applicable non-refundable carry forward tax offsets been included (e.g. non-refundable R&amp;D tax offset)? (Label D)</w:t>
            </w:r>
          </w:p>
        </w:tc>
        <w:tc>
          <w:tcPr>
            <w:tcW w:w="314" w:type="pct"/>
            <w:gridSpan w:val="2"/>
          </w:tcPr>
          <w:p w14:paraId="074F5B6E" w14:textId="77777777" w:rsidR="00C903A4" w:rsidRDefault="00C903A4" w:rsidP="00C903A4">
            <w:pPr>
              <w:pStyle w:val="Tableheading"/>
              <w:keepNext/>
              <w:rPr>
                <w:sz w:val="18"/>
                <w:szCs w:val="18"/>
              </w:rPr>
            </w:pPr>
          </w:p>
        </w:tc>
        <w:tc>
          <w:tcPr>
            <w:tcW w:w="240" w:type="pct"/>
            <w:gridSpan w:val="2"/>
          </w:tcPr>
          <w:p w14:paraId="0A7343AF" w14:textId="77777777" w:rsidR="00C903A4" w:rsidRDefault="00C903A4" w:rsidP="00C903A4">
            <w:pPr>
              <w:pStyle w:val="Tableheading"/>
              <w:keepNext/>
              <w:rPr>
                <w:sz w:val="18"/>
                <w:szCs w:val="18"/>
              </w:rPr>
            </w:pPr>
          </w:p>
        </w:tc>
        <w:tc>
          <w:tcPr>
            <w:tcW w:w="349" w:type="pct"/>
          </w:tcPr>
          <w:p w14:paraId="02F85750" w14:textId="77777777" w:rsidR="00C903A4" w:rsidRDefault="00C903A4" w:rsidP="00C903A4">
            <w:pPr>
              <w:pStyle w:val="Tableheading"/>
              <w:keepNext/>
              <w:rPr>
                <w:sz w:val="18"/>
                <w:szCs w:val="18"/>
              </w:rPr>
            </w:pPr>
          </w:p>
        </w:tc>
      </w:tr>
      <w:tr w:rsidR="00C903A4" w14:paraId="5D7C91C9" w14:textId="77777777" w:rsidTr="00881634">
        <w:tc>
          <w:tcPr>
            <w:tcW w:w="4097" w:type="pct"/>
            <w:gridSpan w:val="2"/>
            <w:hideMark/>
          </w:tcPr>
          <w:p w14:paraId="48ABC3F7" w14:textId="77777777" w:rsidR="00C903A4" w:rsidRDefault="00C903A4" w:rsidP="00C903A4">
            <w:pPr>
              <w:rPr>
                <w:b/>
              </w:rPr>
            </w:pPr>
            <w:r>
              <w:t>Have all refundable tax offsets been included (e.g. refundable R&amp;D tax offset and film tax offset)? (Label E and I)</w:t>
            </w:r>
          </w:p>
        </w:tc>
        <w:tc>
          <w:tcPr>
            <w:tcW w:w="314" w:type="pct"/>
            <w:gridSpan w:val="2"/>
          </w:tcPr>
          <w:p w14:paraId="0089BBEB" w14:textId="77777777" w:rsidR="00C903A4" w:rsidRDefault="00C903A4" w:rsidP="00C903A4">
            <w:pPr>
              <w:pStyle w:val="Tableheading"/>
              <w:keepNext/>
              <w:rPr>
                <w:sz w:val="18"/>
                <w:szCs w:val="18"/>
              </w:rPr>
            </w:pPr>
          </w:p>
        </w:tc>
        <w:tc>
          <w:tcPr>
            <w:tcW w:w="240" w:type="pct"/>
            <w:gridSpan w:val="2"/>
          </w:tcPr>
          <w:p w14:paraId="3EFACA0A" w14:textId="77777777" w:rsidR="00C903A4" w:rsidRDefault="00C903A4" w:rsidP="00C903A4">
            <w:pPr>
              <w:pStyle w:val="Tableheading"/>
              <w:keepNext/>
              <w:rPr>
                <w:sz w:val="18"/>
                <w:szCs w:val="18"/>
              </w:rPr>
            </w:pPr>
          </w:p>
        </w:tc>
        <w:tc>
          <w:tcPr>
            <w:tcW w:w="349" w:type="pct"/>
          </w:tcPr>
          <w:p w14:paraId="3625A6CB" w14:textId="77777777" w:rsidR="00C903A4" w:rsidRDefault="00C903A4" w:rsidP="00C903A4">
            <w:pPr>
              <w:pStyle w:val="Tableheading"/>
              <w:keepNext/>
              <w:rPr>
                <w:sz w:val="18"/>
                <w:szCs w:val="18"/>
              </w:rPr>
            </w:pPr>
          </w:p>
        </w:tc>
      </w:tr>
      <w:tr w:rsidR="00C903A4" w14:paraId="0270791F"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0EF1B645" w14:textId="77777777" w:rsidR="00C903A4" w:rsidRDefault="00C903A4" w:rsidP="00C903A4">
            <w:pPr>
              <w:rPr>
                <w:b/>
              </w:rPr>
            </w:pPr>
            <w:r>
              <w:t>Have all eligible credits been included (e.g. credit for TFN withholding tax)? (Label H)</w:t>
            </w:r>
          </w:p>
        </w:tc>
        <w:tc>
          <w:tcPr>
            <w:tcW w:w="314" w:type="pct"/>
            <w:gridSpan w:val="2"/>
          </w:tcPr>
          <w:p w14:paraId="69EA3E45" w14:textId="77777777" w:rsidR="00C903A4" w:rsidRDefault="00C903A4" w:rsidP="00C903A4">
            <w:pPr>
              <w:pStyle w:val="Tableheading"/>
              <w:keepNext/>
              <w:rPr>
                <w:sz w:val="18"/>
                <w:szCs w:val="18"/>
              </w:rPr>
            </w:pPr>
          </w:p>
        </w:tc>
        <w:tc>
          <w:tcPr>
            <w:tcW w:w="240" w:type="pct"/>
            <w:gridSpan w:val="2"/>
          </w:tcPr>
          <w:p w14:paraId="5A63C8AA" w14:textId="77777777" w:rsidR="00C903A4" w:rsidRDefault="00C903A4" w:rsidP="00C903A4">
            <w:pPr>
              <w:pStyle w:val="Tableheading"/>
              <w:keepNext/>
              <w:rPr>
                <w:sz w:val="18"/>
                <w:szCs w:val="18"/>
              </w:rPr>
            </w:pPr>
          </w:p>
        </w:tc>
        <w:tc>
          <w:tcPr>
            <w:tcW w:w="349" w:type="pct"/>
          </w:tcPr>
          <w:p w14:paraId="4115F54E" w14:textId="77777777" w:rsidR="00C903A4" w:rsidRDefault="00C903A4" w:rsidP="00C903A4">
            <w:pPr>
              <w:pStyle w:val="Tableheading"/>
              <w:keepNext/>
              <w:rPr>
                <w:sz w:val="18"/>
                <w:szCs w:val="18"/>
              </w:rPr>
            </w:pPr>
          </w:p>
        </w:tc>
      </w:tr>
      <w:tr w:rsidR="00C903A4" w14:paraId="1A4178AB" w14:textId="77777777" w:rsidTr="00881634">
        <w:tc>
          <w:tcPr>
            <w:tcW w:w="4097" w:type="pct"/>
            <w:gridSpan w:val="2"/>
          </w:tcPr>
          <w:p w14:paraId="2FE34E30" w14:textId="77777777" w:rsidR="00C903A4" w:rsidRDefault="00C903A4" w:rsidP="00C903A4">
            <w:r>
              <w:t>Has a credit been claimed for any amount withheld under the foreign resident capital gains tax withholding rules at Label H8 in the calculation statement of the return?</w:t>
            </w:r>
          </w:p>
          <w:p w14:paraId="3E3B5C8F" w14:textId="77777777" w:rsidR="00C903A4" w:rsidRDefault="00C903A4" w:rsidP="00C903A4">
            <w:pPr>
              <w:rPr>
                <w:b/>
              </w:rPr>
            </w:pPr>
          </w:p>
        </w:tc>
        <w:tc>
          <w:tcPr>
            <w:tcW w:w="314" w:type="pct"/>
            <w:gridSpan w:val="2"/>
          </w:tcPr>
          <w:p w14:paraId="065AB19F" w14:textId="77777777" w:rsidR="00C903A4" w:rsidRDefault="00C903A4" w:rsidP="00C903A4">
            <w:pPr>
              <w:pStyle w:val="Tableheading"/>
              <w:keepNext/>
              <w:rPr>
                <w:sz w:val="18"/>
                <w:szCs w:val="18"/>
              </w:rPr>
            </w:pPr>
          </w:p>
        </w:tc>
        <w:tc>
          <w:tcPr>
            <w:tcW w:w="240" w:type="pct"/>
            <w:gridSpan w:val="2"/>
          </w:tcPr>
          <w:p w14:paraId="605CC1CE" w14:textId="77777777" w:rsidR="00C903A4" w:rsidRDefault="00C903A4" w:rsidP="00C903A4">
            <w:pPr>
              <w:pStyle w:val="Tableheading"/>
              <w:keepNext/>
              <w:rPr>
                <w:sz w:val="18"/>
                <w:szCs w:val="18"/>
              </w:rPr>
            </w:pPr>
          </w:p>
        </w:tc>
        <w:tc>
          <w:tcPr>
            <w:tcW w:w="349" w:type="pct"/>
          </w:tcPr>
          <w:p w14:paraId="6183D9A5" w14:textId="77777777" w:rsidR="00C903A4" w:rsidRDefault="00C903A4" w:rsidP="00C903A4">
            <w:pPr>
              <w:pStyle w:val="Tableheading"/>
              <w:keepNext/>
              <w:rPr>
                <w:sz w:val="18"/>
                <w:szCs w:val="18"/>
              </w:rPr>
            </w:pPr>
          </w:p>
        </w:tc>
      </w:tr>
      <w:tr w:rsidR="00C903A4" w14:paraId="297C3E67" w14:textId="77777777" w:rsidTr="00881634">
        <w:trPr>
          <w:cnfStyle w:val="000000100000" w:firstRow="0" w:lastRow="0" w:firstColumn="0" w:lastColumn="0" w:oddVBand="0" w:evenVBand="0" w:oddHBand="1" w:evenHBand="0" w:firstRowFirstColumn="0" w:firstRowLastColumn="0" w:lastRowFirstColumn="0" w:lastRowLastColumn="0"/>
        </w:trPr>
        <w:tc>
          <w:tcPr>
            <w:tcW w:w="4097" w:type="pct"/>
            <w:gridSpan w:val="2"/>
            <w:hideMark/>
          </w:tcPr>
          <w:p w14:paraId="5CBEF6E9" w14:textId="77777777" w:rsidR="00C903A4" w:rsidRDefault="00C903A4" w:rsidP="00C903A4">
            <w:pPr>
              <w:rPr>
                <w:b/>
              </w:rPr>
            </w:pPr>
            <w:r>
              <w:t>Have all PAYG instalments paid during the year been included? (Label K)</w:t>
            </w:r>
          </w:p>
        </w:tc>
        <w:tc>
          <w:tcPr>
            <w:tcW w:w="314" w:type="pct"/>
            <w:gridSpan w:val="2"/>
          </w:tcPr>
          <w:p w14:paraId="25132ABA" w14:textId="77777777" w:rsidR="00C903A4" w:rsidRDefault="00C903A4" w:rsidP="00C903A4">
            <w:pPr>
              <w:pStyle w:val="Tableheading"/>
              <w:keepNext/>
              <w:rPr>
                <w:sz w:val="18"/>
                <w:szCs w:val="18"/>
              </w:rPr>
            </w:pPr>
          </w:p>
        </w:tc>
        <w:tc>
          <w:tcPr>
            <w:tcW w:w="240" w:type="pct"/>
            <w:gridSpan w:val="2"/>
          </w:tcPr>
          <w:p w14:paraId="6B5AF27E" w14:textId="77777777" w:rsidR="00C903A4" w:rsidRDefault="00C903A4" w:rsidP="00C903A4">
            <w:pPr>
              <w:pStyle w:val="Tableheading"/>
              <w:keepNext/>
              <w:rPr>
                <w:sz w:val="18"/>
                <w:szCs w:val="18"/>
              </w:rPr>
            </w:pPr>
          </w:p>
        </w:tc>
        <w:tc>
          <w:tcPr>
            <w:tcW w:w="349" w:type="pct"/>
          </w:tcPr>
          <w:p w14:paraId="1B15AC35" w14:textId="77777777" w:rsidR="00C903A4" w:rsidRDefault="00C903A4" w:rsidP="00C903A4">
            <w:pPr>
              <w:pStyle w:val="Tableheading"/>
              <w:keepNext/>
              <w:rPr>
                <w:sz w:val="18"/>
                <w:szCs w:val="18"/>
              </w:rPr>
            </w:pPr>
          </w:p>
        </w:tc>
      </w:tr>
      <w:tr w:rsidR="00C903A4" w14:paraId="7759078C" w14:textId="77777777" w:rsidTr="00D64721">
        <w:tc>
          <w:tcPr>
            <w:tcW w:w="5000" w:type="pct"/>
            <w:gridSpan w:val="7"/>
          </w:tcPr>
          <w:p w14:paraId="1E72C465" w14:textId="77777777" w:rsidR="00C903A4" w:rsidRDefault="00C903A4" w:rsidP="00C903A4">
            <w:pPr>
              <w:spacing w:before="100" w:after="100"/>
              <w:rPr>
                <w:rFonts w:cs="Arial"/>
                <w:b/>
                <w:szCs w:val="18"/>
              </w:rPr>
            </w:pPr>
            <w:r>
              <w:rPr>
                <w:rFonts w:cs="Arial"/>
                <w:b/>
                <w:szCs w:val="18"/>
              </w:rPr>
              <w:lastRenderedPageBreak/>
              <w:t>Comments:</w:t>
            </w:r>
          </w:p>
          <w:p w14:paraId="33E51B67" w14:textId="77777777" w:rsidR="00C903A4" w:rsidRDefault="00C903A4" w:rsidP="00C903A4">
            <w:pPr>
              <w:pStyle w:val="Tableheading"/>
              <w:keepNext/>
              <w:rPr>
                <w:sz w:val="18"/>
                <w:szCs w:val="18"/>
              </w:rPr>
            </w:pPr>
          </w:p>
        </w:tc>
      </w:tr>
    </w:tbl>
    <w:p w14:paraId="11978ACB" w14:textId="77777777" w:rsidR="00DB0399" w:rsidRDefault="00DB0399"/>
    <w:tbl>
      <w:tblPr>
        <w:tblStyle w:val="RACVTable"/>
        <w:tblW w:w="5202" w:type="pct"/>
        <w:tblLook w:val="01E0" w:firstRow="1" w:lastRow="1" w:firstColumn="1" w:lastColumn="1" w:noHBand="0" w:noVBand="0"/>
      </w:tblPr>
      <w:tblGrid>
        <w:gridCol w:w="8528"/>
        <w:gridCol w:w="23"/>
        <w:gridCol w:w="673"/>
        <w:gridCol w:w="25"/>
        <w:gridCol w:w="536"/>
        <w:gridCol w:w="25"/>
        <w:gridCol w:w="556"/>
        <w:gridCol w:w="15"/>
      </w:tblGrid>
      <w:tr w:rsidR="006219BE" w14:paraId="154D730C" w14:textId="77777777" w:rsidTr="00C2664C">
        <w:trPr>
          <w:cnfStyle w:val="100000000000" w:firstRow="1" w:lastRow="0" w:firstColumn="0" w:lastColumn="0" w:oddVBand="0" w:evenVBand="0" w:oddHBand="0" w:evenHBand="0" w:firstRowFirstColumn="0" w:firstRowLastColumn="0" w:lastRowFirstColumn="0" w:lastRowLastColumn="0"/>
        </w:trPr>
        <w:tc>
          <w:tcPr>
            <w:tcW w:w="4119" w:type="pct"/>
            <w:gridSpan w:val="2"/>
            <w:hideMark/>
          </w:tcPr>
          <w:p w14:paraId="421EC127"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 xml:space="preserve">OTHER ATO FORMS / ELECTIONS </w:t>
            </w:r>
          </w:p>
        </w:tc>
        <w:tc>
          <w:tcPr>
            <w:tcW w:w="336" w:type="pct"/>
            <w:gridSpan w:val="2"/>
            <w:hideMark/>
          </w:tcPr>
          <w:p w14:paraId="30E4DF6B"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YES</w:t>
            </w:r>
          </w:p>
        </w:tc>
        <w:tc>
          <w:tcPr>
            <w:tcW w:w="270" w:type="pct"/>
            <w:gridSpan w:val="2"/>
            <w:hideMark/>
          </w:tcPr>
          <w:p w14:paraId="575BD513"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NO</w:t>
            </w:r>
          </w:p>
        </w:tc>
        <w:tc>
          <w:tcPr>
            <w:tcW w:w="275" w:type="pct"/>
            <w:gridSpan w:val="2"/>
            <w:hideMark/>
          </w:tcPr>
          <w:p w14:paraId="790A257F"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N/A</w:t>
            </w:r>
          </w:p>
        </w:tc>
      </w:tr>
      <w:tr w:rsidR="006219BE" w14:paraId="4E0F2E3D" w14:textId="77777777" w:rsidTr="00C2664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57435B37" w14:textId="77777777" w:rsidR="006219BE" w:rsidRPr="00C2664C" w:rsidRDefault="006219BE">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 xml:space="preserve">TAX CONSOLIDATION </w:t>
            </w:r>
          </w:p>
        </w:tc>
      </w:tr>
      <w:tr w:rsidR="006219BE" w14:paraId="762CFD27" w14:textId="77777777" w:rsidTr="00C2664C">
        <w:tc>
          <w:tcPr>
            <w:tcW w:w="4119" w:type="pct"/>
            <w:gridSpan w:val="2"/>
            <w:hideMark/>
          </w:tcPr>
          <w:p w14:paraId="376DAB29" w14:textId="77777777" w:rsidR="006219BE" w:rsidRDefault="006219BE" w:rsidP="00C2664C">
            <w:r>
              <w:t>Is the company a member of a wholly-owned group of companies which has not consolidated for tax purposes? If yes, have the benefits of entering the tax consolidation regime been considered?</w:t>
            </w:r>
          </w:p>
        </w:tc>
        <w:tc>
          <w:tcPr>
            <w:tcW w:w="336" w:type="pct"/>
            <w:gridSpan w:val="2"/>
          </w:tcPr>
          <w:p w14:paraId="054C04F0" w14:textId="77777777" w:rsidR="006219BE" w:rsidRDefault="006219BE">
            <w:pPr>
              <w:pStyle w:val="Table"/>
              <w:keepNext/>
              <w:spacing w:before="100" w:after="100"/>
              <w:rPr>
                <w:sz w:val="18"/>
                <w:szCs w:val="18"/>
              </w:rPr>
            </w:pPr>
          </w:p>
        </w:tc>
        <w:tc>
          <w:tcPr>
            <w:tcW w:w="270" w:type="pct"/>
            <w:gridSpan w:val="2"/>
          </w:tcPr>
          <w:p w14:paraId="506611C6" w14:textId="77777777" w:rsidR="006219BE" w:rsidRDefault="006219BE">
            <w:pPr>
              <w:pStyle w:val="Table"/>
              <w:keepNext/>
              <w:spacing w:before="100" w:after="100"/>
              <w:rPr>
                <w:sz w:val="18"/>
                <w:szCs w:val="18"/>
              </w:rPr>
            </w:pPr>
          </w:p>
        </w:tc>
        <w:tc>
          <w:tcPr>
            <w:tcW w:w="275" w:type="pct"/>
            <w:gridSpan w:val="2"/>
          </w:tcPr>
          <w:p w14:paraId="76C4C7AC" w14:textId="77777777" w:rsidR="006219BE" w:rsidRDefault="006219BE">
            <w:pPr>
              <w:pStyle w:val="Table"/>
              <w:keepNext/>
              <w:spacing w:before="100" w:after="100"/>
              <w:rPr>
                <w:sz w:val="18"/>
                <w:szCs w:val="18"/>
              </w:rPr>
            </w:pPr>
          </w:p>
        </w:tc>
      </w:tr>
      <w:tr w:rsidR="006219BE" w14:paraId="202C2E85"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36F8C21F" w14:textId="77777777" w:rsidR="006219BE" w:rsidRDefault="006219BE" w:rsidP="00C2664C">
            <w:r>
              <w:t>Have any members of the consolidated group joined or left during the year and, if so, has the ATO been appropriately notified? The ATO is required to be notified within 28 days of an entity joining or leaving the group.</w:t>
            </w:r>
          </w:p>
        </w:tc>
        <w:tc>
          <w:tcPr>
            <w:tcW w:w="336" w:type="pct"/>
            <w:gridSpan w:val="2"/>
          </w:tcPr>
          <w:p w14:paraId="003BE9F8" w14:textId="77777777" w:rsidR="006219BE" w:rsidRDefault="006219BE">
            <w:pPr>
              <w:pStyle w:val="Table"/>
              <w:keepNext/>
              <w:spacing w:before="100" w:after="100"/>
              <w:rPr>
                <w:sz w:val="18"/>
                <w:szCs w:val="18"/>
              </w:rPr>
            </w:pPr>
          </w:p>
        </w:tc>
        <w:tc>
          <w:tcPr>
            <w:tcW w:w="270" w:type="pct"/>
            <w:gridSpan w:val="2"/>
          </w:tcPr>
          <w:p w14:paraId="158B863E" w14:textId="77777777" w:rsidR="006219BE" w:rsidRDefault="006219BE">
            <w:pPr>
              <w:pStyle w:val="Table"/>
              <w:keepNext/>
              <w:spacing w:before="100" w:after="100"/>
              <w:rPr>
                <w:sz w:val="18"/>
                <w:szCs w:val="18"/>
              </w:rPr>
            </w:pPr>
          </w:p>
        </w:tc>
        <w:tc>
          <w:tcPr>
            <w:tcW w:w="275" w:type="pct"/>
            <w:gridSpan w:val="2"/>
          </w:tcPr>
          <w:p w14:paraId="24A9C661" w14:textId="77777777" w:rsidR="006219BE" w:rsidRDefault="006219BE">
            <w:pPr>
              <w:pStyle w:val="Table"/>
              <w:keepNext/>
              <w:spacing w:before="100" w:after="100"/>
              <w:rPr>
                <w:sz w:val="18"/>
                <w:szCs w:val="18"/>
              </w:rPr>
            </w:pPr>
          </w:p>
        </w:tc>
      </w:tr>
      <w:tr w:rsidR="00F70713" w:rsidRPr="00C2664C" w14:paraId="55860C41" w14:textId="77777777" w:rsidTr="00176EB3">
        <w:tc>
          <w:tcPr>
            <w:tcW w:w="5000" w:type="pct"/>
            <w:gridSpan w:val="8"/>
            <w:shd w:val="clear" w:color="auto" w:fill="0A5CC7" w:themeFill="accent3"/>
            <w:hideMark/>
          </w:tcPr>
          <w:p w14:paraId="2D133932" w14:textId="06F48DFE" w:rsidR="00F70713" w:rsidRPr="00C2664C" w:rsidRDefault="00F70713" w:rsidP="00176EB3">
            <w:pPr>
              <w:pStyle w:val="Tableheading"/>
              <w:rPr>
                <w:bCs/>
                <w:color w:val="FFFFFF" w:themeColor="background1"/>
                <w:sz w:val="18"/>
                <w:szCs w:val="18"/>
              </w:rPr>
            </w:pPr>
            <w:r>
              <w:rPr>
                <w:rFonts w:cs="Arial"/>
                <w:bCs/>
                <w:color w:val="FFFFFF" w:themeColor="background1"/>
                <w:sz w:val="18"/>
                <w:szCs w:val="18"/>
              </w:rPr>
              <w:t>SIGNIFICANT GLOBAL ENTITY</w:t>
            </w:r>
          </w:p>
        </w:tc>
      </w:tr>
      <w:tr w:rsidR="00F70713" w14:paraId="3FB21DDE" w14:textId="77777777" w:rsidTr="00176EB3">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D93C682" w14:textId="5F380F0F" w:rsidR="00F70713" w:rsidRDefault="00453EAB" w:rsidP="00176EB3">
            <w:r>
              <w:t xml:space="preserve">Significant global entities broadly include an Australian member of a multinational group with a global consolidated accounting turnover of AUD1 billion </w:t>
            </w:r>
            <w:r w:rsidR="001F3BD0">
              <w:t xml:space="preserve">or more. The </w:t>
            </w:r>
            <w:r w:rsidR="00EC6810">
              <w:t>Australian</w:t>
            </w:r>
            <w:r w:rsidR="001F3BD0">
              <w:t xml:space="preserve"> Member of the group is broadly required to lodge general purpose financial </w:t>
            </w:r>
            <w:r w:rsidR="00EC6810">
              <w:t>statements</w:t>
            </w:r>
            <w:r w:rsidR="001F3BD0">
              <w:t xml:space="preserve"> with the Australian </w:t>
            </w:r>
            <w:r w:rsidR="00EC6810">
              <w:t>T</w:t>
            </w:r>
            <w:r w:rsidR="001F3BD0">
              <w:t xml:space="preserve">axation </w:t>
            </w:r>
            <w:r w:rsidR="00EC6810">
              <w:t>O</w:t>
            </w:r>
            <w:r w:rsidR="001F3BD0">
              <w:t>ffice</w:t>
            </w:r>
            <w:r w:rsidR="00616C0C">
              <w:t xml:space="preserve">. Have you considered this lodgement requirement? </w:t>
            </w:r>
          </w:p>
          <w:p w14:paraId="122890C0" w14:textId="77777777" w:rsidR="00616C0C" w:rsidRDefault="00616C0C" w:rsidP="00725BDF"/>
          <w:p w14:paraId="159A2608" w14:textId="1E595CE3" w:rsidR="00725BDF" w:rsidRDefault="008173A6" w:rsidP="00725BDF">
            <w:r>
              <w:t>If you are part of a significant global entity (global consolidated accounting turnover exceeding $1</w:t>
            </w:r>
            <w:r w:rsidR="00641496">
              <w:t>billi</w:t>
            </w:r>
            <w:r w:rsidR="0007091E">
              <w:t>o</w:t>
            </w:r>
            <w:r w:rsidR="00641496">
              <w:t xml:space="preserve">n, have you also considered: </w:t>
            </w:r>
          </w:p>
          <w:p w14:paraId="6980E53E" w14:textId="4E80B819" w:rsidR="00641496" w:rsidRPr="00881634" w:rsidRDefault="002F28B4" w:rsidP="00C903A4">
            <w:pPr>
              <w:pStyle w:val="ListBullet"/>
              <w:rPr>
                <w:rFonts w:eastAsiaTheme="minorHAnsi"/>
              </w:rPr>
            </w:pPr>
            <w:r w:rsidRPr="00881634">
              <w:rPr>
                <w:rFonts w:eastAsiaTheme="minorHAnsi"/>
              </w:rPr>
              <w:t xml:space="preserve">Lodgement </w:t>
            </w:r>
            <w:r w:rsidR="007059F8" w:rsidRPr="00881634">
              <w:rPr>
                <w:rFonts w:eastAsiaTheme="minorHAnsi"/>
              </w:rPr>
              <w:t>of the master file, local file</w:t>
            </w:r>
            <w:r w:rsidR="00E16CC1" w:rsidRPr="00881634">
              <w:rPr>
                <w:rFonts w:eastAsiaTheme="minorHAnsi"/>
              </w:rPr>
              <w:t xml:space="preserve"> and country by country reporting?</w:t>
            </w:r>
          </w:p>
          <w:p w14:paraId="358F3794" w14:textId="7C0F17B7" w:rsidR="00E16CC1" w:rsidRPr="00881634" w:rsidRDefault="00E16CC1" w:rsidP="00C903A4">
            <w:pPr>
              <w:pStyle w:val="ListBullet"/>
              <w:rPr>
                <w:rFonts w:eastAsiaTheme="minorHAnsi"/>
              </w:rPr>
            </w:pPr>
            <w:r w:rsidRPr="00881634">
              <w:rPr>
                <w:rFonts w:eastAsiaTheme="minorHAnsi"/>
              </w:rPr>
              <w:t xml:space="preserve">Permanent establishment </w:t>
            </w:r>
            <w:r w:rsidR="002F28B4" w:rsidRPr="00881634">
              <w:rPr>
                <w:rFonts w:eastAsiaTheme="minorHAnsi"/>
              </w:rPr>
              <w:t>anti-avoidance measures?</w:t>
            </w:r>
          </w:p>
          <w:p w14:paraId="0DC8C6ED" w14:textId="77777777" w:rsidR="002F28B4" w:rsidRPr="00881634" w:rsidRDefault="002F28B4" w:rsidP="00C903A4">
            <w:pPr>
              <w:pStyle w:val="ListBullet"/>
            </w:pPr>
            <w:r w:rsidRPr="00881634">
              <w:rPr>
                <w:rFonts w:eastAsiaTheme="minorHAnsi"/>
              </w:rPr>
              <w:t>Diverted profits measures?</w:t>
            </w:r>
          </w:p>
          <w:p w14:paraId="1290F255" w14:textId="3EFC0308" w:rsidR="002F28B4" w:rsidRPr="00041F29" w:rsidRDefault="00066634" w:rsidP="00C903A4">
            <w:pPr>
              <w:pStyle w:val="ListBullet"/>
            </w:pPr>
            <w:r w:rsidRPr="00881634">
              <w:rPr>
                <w:rFonts w:eastAsiaTheme="minorHAnsi"/>
              </w:rPr>
              <w:t>Hybrid mismatch rules</w:t>
            </w:r>
            <w:r w:rsidR="00CD037F" w:rsidRPr="00881634">
              <w:rPr>
                <w:rFonts w:eastAsiaTheme="minorHAnsi"/>
              </w:rPr>
              <w:t>?</w:t>
            </w:r>
          </w:p>
        </w:tc>
        <w:tc>
          <w:tcPr>
            <w:tcW w:w="336" w:type="pct"/>
            <w:gridSpan w:val="2"/>
          </w:tcPr>
          <w:p w14:paraId="5DAD5CC0" w14:textId="77777777" w:rsidR="00F70713" w:rsidRDefault="00F70713" w:rsidP="00176EB3">
            <w:pPr>
              <w:pStyle w:val="Table"/>
              <w:spacing w:before="100" w:after="100"/>
              <w:rPr>
                <w:sz w:val="18"/>
                <w:szCs w:val="18"/>
              </w:rPr>
            </w:pPr>
          </w:p>
        </w:tc>
        <w:tc>
          <w:tcPr>
            <w:tcW w:w="270" w:type="pct"/>
            <w:gridSpan w:val="2"/>
          </w:tcPr>
          <w:p w14:paraId="5ECC2297" w14:textId="77777777" w:rsidR="00F70713" w:rsidRDefault="00F70713" w:rsidP="00176EB3">
            <w:pPr>
              <w:pStyle w:val="Table"/>
              <w:spacing w:before="100" w:after="100"/>
              <w:rPr>
                <w:sz w:val="18"/>
                <w:szCs w:val="18"/>
              </w:rPr>
            </w:pPr>
          </w:p>
        </w:tc>
        <w:tc>
          <w:tcPr>
            <w:tcW w:w="275" w:type="pct"/>
            <w:gridSpan w:val="2"/>
          </w:tcPr>
          <w:p w14:paraId="5857E9D3" w14:textId="77777777" w:rsidR="00F70713" w:rsidRDefault="00F70713" w:rsidP="00176EB3">
            <w:pPr>
              <w:pStyle w:val="Table"/>
              <w:spacing w:before="100" w:after="100"/>
              <w:rPr>
                <w:sz w:val="18"/>
                <w:szCs w:val="18"/>
              </w:rPr>
            </w:pPr>
          </w:p>
        </w:tc>
      </w:tr>
      <w:tr w:rsidR="006219BE" w14:paraId="020A677B" w14:textId="77777777" w:rsidTr="00C2664C">
        <w:tc>
          <w:tcPr>
            <w:tcW w:w="5000" w:type="pct"/>
            <w:gridSpan w:val="8"/>
            <w:shd w:val="clear" w:color="auto" w:fill="0A5CC7" w:themeFill="accent3"/>
            <w:hideMark/>
          </w:tcPr>
          <w:p w14:paraId="5A01619B" w14:textId="77777777" w:rsidR="006219BE" w:rsidRPr="00C2664C" w:rsidRDefault="006219BE">
            <w:pPr>
              <w:pStyle w:val="Tableheading"/>
              <w:rPr>
                <w:bCs/>
                <w:color w:val="FFFFFF" w:themeColor="background1"/>
                <w:sz w:val="18"/>
                <w:szCs w:val="18"/>
              </w:rPr>
            </w:pPr>
            <w:r w:rsidRPr="00C2664C">
              <w:rPr>
                <w:rFonts w:cs="Arial"/>
                <w:bCs/>
                <w:color w:val="FFFFFF" w:themeColor="background1"/>
                <w:sz w:val="18"/>
                <w:szCs w:val="18"/>
              </w:rPr>
              <w:t xml:space="preserve">NOTICES AND ELECTIONS </w:t>
            </w:r>
          </w:p>
        </w:tc>
      </w:tr>
      <w:tr w:rsidR="006219BE" w14:paraId="27CFDBBD"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643089EF" w14:textId="77777777" w:rsidR="006219BE" w:rsidRDefault="006219BE" w:rsidP="00C2664C">
            <w:r>
              <w:t>Have all the relevant notices and/or elections relied on by the entity been properly prepared?</w:t>
            </w:r>
          </w:p>
        </w:tc>
        <w:tc>
          <w:tcPr>
            <w:tcW w:w="336" w:type="pct"/>
            <w:gridSpan w:val="2"/>
          </w:tcPr>
          <w:p w14:paraId="35289521" w14:textId="77777777" w:rsidR="006219BE" w:rsidRDefault="006219BE">
            <w:pPr>
              <w:pStyle w:val="Table"/>
              <w:spacing w:before="100" w:after="100"/>
              <w:rPr>
                <w:sz w:val="18"/>
                <w:szCs w:val="18"/>
              </w:rPr>
            </w:pPr>
          </w:p>
        </w:tc>
        <w:tc>
          <w:tcPr>
            <w:tcW w:w="270" w:type="pct"/>
            <w:gridSpan w:val="2"/>
          </w:tcPr>
          <w:p w14:paraId="70EDF4C4" w14:textId="77777777" w:rsidR="006219BE" w:rsidRDefault="006219BE">
            <w:pPr>
              <w:pStyle w:val="Table"/>
              <w:spacing w:before="100" w:after="100"/>
              <w:rPr>
                <w:sz w:val="18"/>
                <w:szCs w:val="18"/>
              </w:rPr>
            </w:pPr>
          </w:p>
        </w:tc>
        <w:tc>
          <w:tcPr>
            <w:tcW w:w="275" w:type="pct"/>
            <w:gridSpan w:val="2"/>
          </w:tcPr>
          <w:p w14:paraId="73D404FA" w14:textId="77777777" w:rsidR="006219BE" w:rsidRDefault="006219BE">
            <w:pPr>
              <w:pStyle w:val="Table"/>
              <w:spacing w:before="100" w:after="100"/>
              <w:rPr>
                <w:sz w:val="18"/>
                <w:szCs w:val="18"/>
              </w:rPr>
            </w:pPr>
          </w:p>
        </w:tc>
      </w:tr>
      <w:tr w:rsidR="00A36A73" w14:paraId="5CD2571C" w14:textId="77777777" w:rsidTr="00C2664C">
        <w:tc>
          <w:tcPr>
            <w:tcW w:w="4119" w:type="pct"/>
            <w:gridSpan w:val="2"/>
            <w:hideMark/>
          </w:tcPr>
          <w:p w14:paraId="3B359B42" w14:textId="77777777" w:rsidR="00A36A73" w:rsidRDefault="00A36A73" w:rsidP="00C2664C">
            <w:r>
              <w:t>Where applicable, have you completed all required schedules such as dividend and interest schedules and CGT schedules, in addition to the schedules mentioned above?</w:t>
            </w:r>
          </w:p>
        </w:tc>
        <w:tc>
          <w:tcPr>
            <w:tcW w:w="336" w:type="pct"/>
            <w:gridSpan w:val="2"/>
          </w:tcPr>
          <w:p w14:paraId="1292082C" w14:textId="77777777" w:rsidR="00A36A73" w:rsidRDefault="00A36A73" w:rsidP="00753885">
            <w:pPr>
              <w:pStyle w:val="Table"/>
              <w:spacing w:before="100" w:after="100"/>
              <w:rPr>
                <w:sz w:val="18"/>
                <w:szCs w:val="18"/>
              </w:rPr>
            </w:pPr>
          </w:p>
        </w:tc>
        <w:tc>
          <w:tcPr>
            <w:tcW w:w="270" w:type="pct"/>
            <w:gridSpan w:val="2"/>
          </w:tcPr>
          <w:p w14:paraId="0750479F" w14:textId="77777777" w:rsidR="00A36A73" w:rsidRDefault="00A36A73" w:rsidP="00753885">
            <w:pPr>
              <w:pStyle w:val="Table"/>
              <w:spacing w:before="100" w:after="100"/>
              <w:rPr>
                <w:sz w:val="18"/>
                <w:szCs w:val="18"/>
              </w:rPr>
            </w:pPr>
          </w:p>
        </w:tc>
        <w:tc>
          <w:tcPr>
            <w:tcW w:w="275" w:type="pct"/>
            <w:gridSpan w:val="2"/>
          </w:tcPr>
          <w:p w14:paraId="2DD844C0" w14:textId="77777777" w:rsidR="00A36A73" w:rsidRDefault="00A36A73" w:rsidP="00753885">
            <w:pPr>
              <w:pStyle w:val="Table"/>
              <w:spacing w:before="100" w:after="100"/>
              <w:rPr>
                <w:sz w:val="18"/>
                <w:szCs w:val="18"/>
              </w:rPr>
            </w:pPr>
          </w:p>
        </w:tc>
      </w:tr>
      <w:tr w:rsidR="00C2664C" w14:paraId="33DE8467"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0C64B374" w14:textId="77777777" w:rsidR="00A36A73" w:rsidRDefault="00A36A73" w:rsidP="00C2664C">
            <w:r>
              <w:t>Have all notices and/or elections, where lodgment is not required, been appropriately sighted and retained on record?</w:t>
            </w:r>
          </w:p>
        </w:tc>
        <w:tc>
          <w:tcPr>
            <w:tcW w:w="336" w:type="pct"/>
            <w:gridSpan w:val="2"/>
          </w:tcPr>
          <w:p w14:paraId="0E451A4C" w14:textId="77777777" w:rsidR="00A36A73" w:rsidRDefault="00A36A73" w:rsidP="00753885">
            <w:pPr>
              <w:pStyle w:val="Table"/>
              <w:spacing w:before="100" w:after="100"/>
              <w:rPr>
                <w:sz w:val="18"/>
                <w:szCs w:val="18"/>
              </w:rPr>
            </w:pPr>
          </w:p>
        </w:tc>
        <w:tc>
          <w:tcPr>
            <w:tcW w:w="270" w:type="pct"/>
            <w:gridSpan w:val="2"/>
          </w:tcPr>
          <w:p w14:paraId="0C0E8F15" w14:textId="77777777" w:rsidR="00A36A73" w:rsidRDefault="00A36A73" w:rsidP="00753885">
            <w:pPr>
              <w:pStyle w:val="Table"/>
              <w:spacing w:before="100" w:after="100"/>
              <w:rPr>
                <w:sz w:val="18"/>
                <w:szCs w:val="18"/>
              </w:rPr>
            </w:pPr>
          </w:p>
        </w:tc>
        <w:tc>
          <w:tcPr>
            <w:tcW w:w="275" w:type="pct"/>
            <w:gridSpan w:val="2"/>
          </w:tcPr>
          <w:p w14:paraId="2593D852" w14:textId="77777777" w:rsidR="00A36A73" w:rsidRDefault="00A36A73" w:rsidP="00753885">
            <w:pPr>
              <w:pStyle w:val="Table"/>
              <w:spacing w:before="100" w:after="100"/>
              <w:rPr>
                <w:sz w:val="18"/>
                <w:szCs w:val="18"/>
              </w:rPr>
            </w:pPr>
          </w:p>
        </w:tc>
      </w:tr>
      <w:tr w:rsidR="00A36A73" w14:paraId="215D612E" w14:textId="77777777" w:rsidTr="00C2664C">
        <w:tc>
          <w:tcPr>
            <w:tcW w:w="5000" w:type="pct"/>
            <w:gridSpan w:val="8"/>
            <w:shd w:val="clear" w:color="auto" w:fill="0A5CC7" w:themeFill="accent3"/>
            <w:hideMark/>
          </w:tcPr>
          <w:p w14:paraId="7A8A293F" w14:textId="77777777" w:rsidR="00A36A73" w:rsidRPr="00C2664C" w:rsidRDefault="00A36A73" w:rsidP="00753885">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DIVIDEND IMPUTATION / FRANKING ACCOUNT</w:t>
            </w:r>
          </w:p>
        </w:tc>
      </w:tr>
      <w:tr w:rsidR="00C2664C" w14:paraId="085F11D3"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665EEF7" w14:textId="415DE47E" w:rsidR="00A36A73" w:rsidRDefault="00A36A73" w:rsidP="00C2664C">
            <w:r>
              <w:t xml:space="preserve">Have the requirements under section 254T of the </w:t>
            </w:r>
            <w:r>
              <w:rPr>
                <w:i/>
              </w:rPr>
              <w:t xml:space="preserve">Corporations Act 2001 </w:t>
            </w:r>
            <w:r>
              <w:t xml:space="preserve">been met so that dividends can be paid? Have dividend resolutions been prepared? </w:t>
            </w:r>
            <w:r w:rsidR="00D46D40">
              <w:t xml:space="preserve">Has the retained earnings position of the company been checked to verify if dividends </w:t>
            </w:r>
            <w:r w:rsidR="005322D4">
              <w:t>can be franked.</w:t>
            </w:r>
          </w:p>
        </w:tc>
        <w:tc>
          <w:tcPr>
            <w:tcW w:w="336" w:type="pct"/>
            <w:gridSpan w:val="2"/>
          </w:tcPr>
          <w:p w14:paraId="5F8D379F" w14:textId="77777777" w:rsidR="00A36A73" w:rsidRDefault="00A36A73" w:rsidP="00753885">
            <w:pPr>
              <w:pStyle w:val="Table"/>
              <w:spacing w:before="100" w:after="100"/>
              <w:rPr>
                <w:sz w:val="18"/>
                <w:szCs w:val="18"/>
              </w:rPr>
            </w:pPr>
          </w:p>
        </w:tc>
        <w:tc>
          <w:tcPr>
            <w:tcW w:w="270" w:type="pct"/>
            <w:gridSpan w:val="2"/>
          </w:tcPr>
          <w:p w14:paraId="479BA9F3" w14:textId="77777777" w:rsidR="00A36A73" w:rsidRDefault="00A36A73" w:rsidP="00753885">
            <w:pPr>
              <w:pStyle w:val="Table"/>
              <w:spacing w:before="100" w:after="100"/>
              <w:rPr>
                <w:sz w:val="18"/>
                <w:szCs w:val="18"/>
              </w:rPr>
            </w:pPr>
          </w:p>
        </w:tc>
        <w:tc>
          <w:tcPr>
            <w:tcW w:w="275" w:type="pct"/>
            <w:gridSpan w:val="2"/>
          </w:tcPr>
          <w:p w14:paraId="39D3AB4A" w14:textId="77777777" w:rsidR="00A36A73" w:rsidRDefault="00A36A73" w:rsidP="00753885">
            <w:pPr>
              <w:pStyle w:val="Table"/>
              <w:spacing w:before="100" w:after="100"/>
              <w:rPr>
                <w:sz w:val="18"/>
                <w:szCs w:val="18"/>
              </w:rPr>
            </w:pPr>
          </w:p>
        </w:tc>
      </w:tr>
      <w:tr w:rsidR="00A36A73" w14:paraId="00D6B0A9" w14:textId="77777777" w:rsidTr="00C2664C">
        <w:tc>
          <w:tcPr>
            <w:tcW w:w="4119" w:type="pct"/>
            <w:gridSpan w:val="2"/>
            <w:hideMark/>
          </w:tcPr>
          <w:p w14:paraId="423B7A42" w14:textId="77777777" w:rsidR="00A36A73" w:rsidRDefault="00A36A73" w:rsidP="00C2664C">
            <w:r>
              <w:t>Has the franking account been prepared in accordance with the imputation rules?</w:t>
            </w:r>
          </w:p>
        </w:tc>
        <w:tc>
          <w:tcPr>
            <w:tcW w:w="336" w:type="pct"/>
            <w:gridSpan w:val="2"/>
          </w:tcPr>
          <w:p w14:paraId="7ECE0F10" w14:textId="77777777" w:rsidR="00A36A73" w:rsidRDefault="00A36A73" w:rsidP="00753885">
            <w:pPr>
              <w:pStyle w:val="Table"/>
              <w:spacing w:before="100" w:after="100"/>
              <w:rPr>
                <w:sz w:val="18"/>
                <w:szCs w:val="18"/>
              </w:rPr>
            </w:pPr>
          </w:p>
        </w:tc>
        <w:tc>
          <w:tcPr>
            <w:tcW w:w="270" w:type="pct"/>
            <w:gridSpan w:val="2"/>
          </w:tcPr>
          <w:p w14:paraId="4224D7E4" w14:textId="77777777" w:rsidR="00A36A73" w:rsidRDefault="00A36A73" w:rsidP="00753885">
            <w:pPr>
              <w:pStyle w:val="Table"/>
              <w:spacing w:before="100" w:after="100"/>
              <w:rPr>
                <w:sz w:val="18"/>
                <w:szCs w:val="18"/>
              </w:rPr>
            </w:pPr>
          </w:p>
        </w:tc>
        <w:tc>
          <w:tcPr>
            <w:tcW w:w="275" w:type="pct"/>
            <w:gridSpan w:val="2"/>
          </w:tcPr>
          <w:p w14:paraId="1A7B2211" w14:textId="77777777" w:rsidR="00A36A73" w:rsidRDefault="00A36A73" w:rsidP="00753885">
            <w:pPr>
              <w:pStyle w:val="Table"/>
              <w:spacing w:before="100" w:after="100"/>
              <w:rPr>
                <w:sz w:val="18"/>
                <w:szCs w:val="18"/>
              </w:rPr>
            </w:pPr>
          </w:p>
        </w:tc>
      </w:tr>
      <w:tr w:rsidR="001849AE" w14:paraId="615A2988" w14:textId="77777777" w:rsidTr="001849AE">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tcPr>
          <w:p w14:paraId="7CA8588E" w14:textId="532A61C8" w:rsidR="001849AE" w:rsidRPr="001849AE" w:rsidRDefault="001849AE" w:rsidP="001849AE">
            <w:pPr>
              <w:pStyle w:val="Table"/>
              <w:spacing w:before="100" w:after="100"/>
              <w:rPr>
                <w:b/>
                <w:sz w:val="18"/>
                <w:szCs w:val="18"/>
              </w:rPr>
            </w:pPr>
            <w:r w:rsidRPr="001849AE">
              <w:rPr>
                <w:rFonts w:asciiTheme="minorHAnsi" w:hAnsiTheme="minorHAnsi" w:cstheme="minorHAnsi"/>
                <w:b/>
                <w:color w:val="FFFFFF" w:themeColor="background1"/>
                <w:sz w:val="18"/>
                <w:szCs w:val="18"/>
              </w:rPr>
              <w:lastRenderedPageBreak/>
              <w:t>DIVIDEND IMPUTATION / FRANKING ACCOUNT</w:t>
            </w:r>
          </w:p>
        </w:tc>
      </w:tr>
      <w:tr w:rsidR="001849AE" w14:paraId="4E185E3C" w14:textId="77777777" w:rsidTr="00C2664C">
        <w:tc>
          <w:tcPr>
            <w:tcW w:w="4119" w:type="pct"/>
            <w:gridSpan w:val="2"/>
            <w:hideMark/>
          </w:tcPr>
          <w:p w14:paraId="4743E5A3" w14:textId="77777777" w:rsidR="001849AE" w:rsidRDefault="001849AE" w:rsidP="001849AE">
            <w:r>
              <w:t>Check to ensure that the amount of any franking credits attached to a dividend does not exceed the maximum franking credit available to be franked by the company.</w:t>
            </w:r>
          </w:p>
        </w:tc>
        <w:tc>
          <w:tcPr>
            <w:tcW w:w="336" w:type="pct"/>
            <w:gridSpan w:val="2"/>
          </w:tcPr>
          <w:p w14:paraId="12CD786F" w14:textId="77777777" w:rsidR="001849AE" w:rsidRDefault="001849AE" w:rsidP="001849AE">
            <w:pPr>
              <w:pStyle w:val="Table"/>
              <w:spacing w:before="100" w:after="100"/>
              <w:rPr>
                <w:sz w:val="18"/>
                <w:szCs w:val="18"/>
              </w:rPr>
            </w:pPr>
          </w:p>
        </w:tc>
        <w:tc>
          <w:tcPr>
            <w:tcW w:w="270" w:type="pct"/>
            <w:gridSpan w:val="2"/>
          </w:tcPr>
          <w:p w14:paraId="6F91ED93" w14:textId="77777777" w:rsidR="001849AE" w:rsidRDefault="001849AE" w:rsidP="001849AE">
            <w:pPr>
              <w:pStyle w:val="Table"/>
              <w:spacing w:before="100" w:after="100"/>
              <w:rPr>
                <w:sz w:val="18"/>
                <w:szCs w:val="18"/>
              </w:rPr>
            </w:pPr>
          </w:p>
        </w:tc>
        <w:tc>
          <w:tcPr>
            <w:tcW w:w="275" w:type="pct"/>
            <w:gridSpan w:val="2"/>
          </w:tcPr>
          <w:p w14:paraId="4C540388" w14:textId="77777777" w:rsidR="001849AE" w:rsidRDefault="001849AE" w:rsidP="001849AE">
            <w:pPr>
              <w:pStyle w:val="Table"/>
              <w:spacing w:before="100" w:after="100"/>
              <w:rPr>
                <w:sz w:val="18"/>
                <w:szCs w:val="18"/>
              </w:rPr>
            </w:pPr>
          </w:p>
        </w:tc>
      </w:tr>
      <w:tr w:rsidR="001849AE" w14:paraId="639C7145"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7E3F7DF" w14:textId="28F7C62E" w:rsidR="001849AE" w:rsidRDefault="001849AE" w:rsidP="001849AE">
            <w:r>
              <w:t xml:space="preserve">Check that the company tax rate used for imputation purposes in the 2023 year has been calculated based on the company’s 2022 aggregated turnover, BREPI and assessable income which are taken to have been derived for the 2023 year for franking purposes.   </w:t>
            </w:r>
          </w:p>
          <w:p w14:paraId="1FA8D1D9" w14:textId="2E38118E" w:rsidR="001849AE" w:rsidRDefault="001849AE" w:rsidP="001849AE">
            <w:pPr>
              <w:rPr>
                <w:rFonts w:cs="Arial"/>
              </w:rPr>
            </w:pPr>
            <w:r>
              <w:rPr>
                <w:rFonts w:cs="Arial"/>
              </w:rPr>
              <w:t xml:space="preserve">Where the company had an aggregated turnover of less than $50 million and no more than 80% of that company’s assessable income is BREPI for the 2022 year it will apply the lower corporate tax rate of 25% in the 2023 year for franking purposes. </w:t>
            </w:r>
          </w:p>
          <w:p w14:paraId="2A872F46" w14:textId="380645E2" w:rsidR="001849AE" w:rsidRDefault="001849AE" w:rsidP="001849AE">
            <w:r>
              <w:rPr>
                <w:rFonts w:cs="Arial"/>
              </w:rPr>
              <w:t xml:space="preserve">Where these criteria are not met the corporate tax rate for imputation purposes for the 2023 year will be 30%.Where the company did not exist in the previous year its corporate tax rate for imputation purposes will be deemed to be at the lower corporate tax rate </w:t>
            </w:r>
            <w:r w:rsidRPr="00DF17B3">
              <w:rPr>
                <w:rFonts w:cs="Arial"/>
              </w:rPr>
              <w:t xml:space="preserve">of </w:t>
            </w:r>
            <w:r w:rsidRPr="00881634">
              <w:rPr>
                <w:rFonts w:cs="Arial"/>
              </w:rPr>
              <w:t>25%.</w:t>
            </w:r>
          </w:p>
        </w:tc>
        <w:tc>
          <w:tcPr>
            <w:tcW w:w="336" w:type="pct"/>
            <w:gridSpan w:val="2"/>
          </w:tcPr>
          <w:p w14:paraId="1F2D682C" w14:textId="77777777" w:rsidR="001849AE" w:rsidRDefault="001849AE" w:rsidP="001849AE">
            <w:pPr>
              <w:pStyle w:val="Table"/>
              <w:spacing w:before="100" w:after="100"/>
              <w:rPr>
                <w:sz w:val="18"/>
                <w:szCs w:val="18"/>
              </w:rPr>
            </w:pPr>
          </w:p>
        </w:tc>
        <w:tc>
          <w:tcPr>
            <w:tcW w:w="270" w:type="pct"/>
            <w:gridSpan w:val="2"/>
          </w:tcPr>
          <w:p w14:paraId="2C022E5C" w14:textId="77777777" w:rsidR="001849AE" w:rsidRDefault="001849AE" w:rsidP="001849AE">
            <w:pPr>
              <w:pStyle w:val="Table"/>
              <w:spacing w:before="100" w:after="100"/>
              <w:rPr>
                <w:sz w:val="18"/>
                <w:szCs w:val="18"/>
              </w:rPr>
            </w:pPr>
          </w:p>
        </w:tc>
        <w:tc>
          <w:tcPr>
            <w:tcW w:w="275" w:type="pct"/>
            <w:gridSpan w:val="2"/>
          </w:tcPr>
          <w:p w14:paraId="6AB9591C" w14:textId="77777777" w:rsidR="001849AE" w:rsidRDefault="001849AE" w:rsidP="001849AE">
            <w:pPr>
              <w:pStyle w:val="Table"/>
              <w:spacing w:before="100" w:after="100"/>
              <w:rPr>
                <w:sz w:val="18"/>
                <w:szCs w:val="18"/>
              </w:rPr>
            </w:pPr>
          </w:p>
        </w:tc>
      </w:tr>
      <w:tr w:rsidR="001849AE" w14:paraId="7E18AF7A" w14:textId="77777777" w:rsidTr="00C2664C">
        <w:tc>
          <w:tcPr>
            <w:tcW w:w="4119" w:type="pct"/>
            <w:gridSpan w:val="2"/>
            <w:hideMark/>
          </w:tcPr>
          <w:p w14:paraId="03B245B4" w14:textId="77777777" w:rsidR="001849AE" w:rsidRDefault="001849AE" w:rsidP="001849AE">
            <w:r>
              <w:t xml:space="preserve">Has the franking percentage applied to the first distribution been applied to all other distributions made during the relevant franking period in accordance with the franking benchmark percentage rule? Has there been any over-franking or under-franking of dividends? </w:t>
            </w:r>
          </w:p>
        </w:tc>
        <w:tc>
          <w:tcPr>
            <w:tcW w:w="336" w:type="pct"/>
            <w:gridSpan w:val="2"/>
          </w:tcPr>
          <w:p w14:paraId="6928B180" w14:textId="77777777" w:rsidR="001849AE" w:rsidRDefault="001849AE" w:rsidP="001849AE">
            <w:pPr>
              <w:pStyle w:val="Table"/>
              <w:spacing w:before="100" w:after="100"/>
              <w:rPr>
                <w:sz w:val="18"/>
                <w:szCs w:val="18"/>
              </w:rPr>
            </w:pPr>
          </w:p>
        </w:tc>
        <w:tc>
          <w:tcPr>
            <w:tcW w:w="270" w:type="pct"/>
            <w:gridSpan w:val="2"/>
          </w:tcPr>
          <w:p w14:paraId="592E74A8" w14:textId="77777777" w:rsidR="001849AE" w:rsidRDefault="001849AE" w:rsidP="001849AE">
            <w:pPr>
              <w:pStyle w:val="Table"/>
              <w:spacing w:before="100" w:after="100"/>
              <w:rPr>
                <w:sz w:val="18"/>
                <w:szCs w:val="18"/>
              </w:rPr>
            </w:pPr>
          </w:p>
        </w:tc>
        <w:tc>
          <w:tcPr>
            <w:tcW w:w="275" w:type="pct"/>
            <w:gridSpan w:val="2"/>
          </w:tcPr>
          <w:p w14:paraId="663E4638" w14:textId="77777777" w:rsidR="001849AE" w:rsidRDefault="001849AE" w:rsidP="001849AE">
            <w:pPr>
              <w:pStyle w:val="Table"/>
              <w:spacing w:before="100" w:after="100"/>
              <w:rPr>
                <w:sz w:val="18"/>
                <w:szCs w:val="18"/>
              </w:rPr>
            </w:pPr>
          </w:p>
        </w:tc>
      </w:tr>
      <w:tr w:rsidR="001849AE" w14:paraId="27C400CF"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410D30F" w14:textId="77777777" w:rsidR="001849AE" w:rsidRDefault="001849AE" w:rsidP="001849AE">
            <w:r>
              <w:t>If there is greater than 20% variance of the benchmark franking percentage between franking periods has the ATO been notified?</w:t>
            </w:r>
          </w:p>
        </w:tc>
        <w:tc>
          <w:tcPr>
            <w:tcW w:w="336" w:type="pct"/>
            <w:gridSpan w:val="2"/>
          </w:tcPr>
          <w:p w14:paraId="647DA41D" w14:textId="77777777" w:rsidR="001849AE" w:rsidRDefault="001849AE" w:rsidP="001849AE">
            <w:pPr>
              <w:pStyle w:val="Table"/>
              <w:spacing w:before="100" w:after="100"/>
              <w:rPr>
                <w:sz w:val="18"/>
                <w:szCs w:val="18"/>
              </w:rPr>
            </w:pPr>
          </w:p>
        </w:tc>
        <w:tc>
          <w:tcPr>
            <w:tcW w:w="270" w:type="pct"/>
            <w:gridSpan w:val="2"/>
          </w:tcPr>
          <w:p w14:paraId="430DD92E" w14:textId="77777777" w:rsidR="001849AE" w:rsidRDefault="001849AE" w:rsidP="001849AE">
            <w:pPr>
              <w:pStyle w:val="Table"/>
              <w:spacing w:before="100" w:after="100"/>
              <w:rPr>
                <w:sz w:val="18"/>
                <w:szCs w:val="18"/>
              </w:rPr>
            </w:pPr>
          </w:p>
        </w:tc>
        <w:tc>
          <w:tcPr>
            <w:tcW w:w="275" w:type="pct"/>
            <w:gridSpan w:val="2"/>
          </w:tcPr>
          <w:p w14:paraId="0551A217" w14:textId="77777777" w:rsidR="001849AE" w:rsidRDefault="001849AE" w:rsidP="001849AE">
            <w:pPr>
              <w:pStyle w:val="Table"/>
              <w:spacing w:before="100" w:after="100"/>
              <w:rPr>
                <w:sz w:val="18"/>
                <w:szCs w:val="18"/>
              </w:rPr>
            </w:pPr>
          </w:p>
        </w:tc>
      </w:tr>
      <w:tr w:rsidR="001849AE" w14:paraId="338AD60E" w14:textId="77777777" w:rsidTr="00C2664C">
        <w:tc>
          <w:tcPr>
            <w:tcW w:w="4119" w:type="pct"/>
            <w:gridSpan w:val="2"/>
            <w:hideMark/>
          </w:tcPr>
          <w:p w14:paraId="255FBE5F" w14:textId="77777777" w:rsidR="001849AE" w:rsidRDefault="001849AE" w:rsidP="001849AE">
            <w:r>
              <w:t>Is there a franking deficit at year end? If so, is the company aware that a franking account return must be lodged together with franking deficit tax payable within a month of the end of the franking year?</w:t>
            </w:r>
          </w:p>
          <w:p w14:paraId="65170CB0" w14:textId="77777777" w:rsidR="001849AE" w:rsidRDefault="001849AE" w:rsidP="001849AE">
            <w:r>
              <w:rPr>
                <w:rFonts w:cs="Arial"/>
              </w:rPr>
              <w:t>A company which pays franking deficit tax at year end will record a franking credit in its franking account and will be entitled to a franking deficit tax offset. However, the amount of that franking deficit tax offset will be reduced by 30% if the amount of the franking deficit exceeded 10% of the company’s total franking credits for the relevant year.</w:t>
            </w:r>
            <w:r>
              <w:t xml:space="preserve">      </w:t>
            </w:r>
          </w:p>
        </w:tc>
        <w:tc>
          <w:tcPr>
            <w:tcW w:w="336" w:type="pct"/>
            <w:gridSpan w:val="2"/>
          </w:tcPr>
          <w:p w14:paraId="404EB566" w14:textId="77777777" w:rsidR="001849AE" w:rsidRDefault="001849AE" w:rsidP="001849AE">
            <w:pPr>
              <w:pStyle w:val="Table"/>
              <w:spacing w:before="100" w:after="100"/>
              <w:rPr>
                <w:sz w:val="18"/>
                <w:szCs w:val="18"/>
              </w:rPr>
            </w:pPr>
          </w:p>
        </w:tc>
        <w:tc>
          <w:tcPr>
            <w:tcW w:w="270" w:type="pct"/>
            <w:gridSpan w:val="2"/>
          </w:tcPr>
          <w:p w14:paraId="2691CE64" w14:textId="77777777" w:rsidR="001849AE" w:rsidRDefault="001849AE" w:rsidP="001849AE">
            <w:pPr>
              <w:pStyle w:val="Table"/>
              <w:spacing w:before="100" w:after="100"/>
              <w:rPr>
                <w:sz w:val="18"/>
                <w:szCs w:val="18"/>
              </w:rPr>
            </w:pPr>
          </w:p>
        </w:tc>
        <w:tc>
          <w:tcPr>
            <w:tcW w:w="275" w:type="pct"/>
            <w:gridSpan w:val="2"/>
          </w:tcPr>
          <w:p w14:paraId="42A79EFB" w14:textId="77777777" w:rsidR="001849AE" w:rsidRDefault="001849AE" w:rsidP="001849AE">
            <w:pPr>
              <w:pStyle w:val="Table"/>
              <w:spacing w:before="100" w:after="100"/>
              <w:rPr>
                <w:sz w:val="18"/>
                <w:szCs w:val="18"/>
              </w:rPr>
            </w:pPr>
          </w:p>
        </w:tc>
      </w:tr>
      <w:tr w:rsidR="001849AE" w14:paraId="0228AD44"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7042ACE0" w14:textId="77777777" w:rsidR="001849AE" w:rsidRDefault="001849AE" w:rsidP="001849AE">
            <w:r>
              <w:t>Has the 45/90 day holding period rule been considered in relation to dividends received by the company?</w:t>
            </w:r>
          </w:p>
        </w:tc>
        <w:tc>
          <w:tcPr>
            <w:tcW w:w="336" w:type="pct"/>
            <w:gridSpan w:val="2"/>
          </w:tcPr>
          <w:p w14:paraId="48EF0CC1" w14:textId="77777777" w:rsidR="001849AE" w:rsidRDefault="001849AE" w:rsidP="001849AE">
            <w:pPr>
              <w:pStyle w:val="Table"/>
              <w:spacing w:before="100" w:after="100"/>
              <w:rPr>
                <w:sz w:val="18"/>
                <w:szCs w:val="18"/>
              </w:rPr>
            </w:pPr>
          </w:p>
        </w:tc>
        <w:tc>
          <w:tcPr>
            <w:tcW w:w="270" w:type="pct"/>
            <w:gridSpan w:val="2"/>
          </w:tcPr>
          <w:p w14:paraId="15C919DD" w14:textId="77777777" w:rsidR="001849AE" w:rsidRDefault="001849AE" w:rsidP="001849AE">
            <w:pPr>
              <w:pStyle w:val="Table"/>
              <w:spacing w:before="100" w:after="100"/>
              <w:rPr>
                <w:sz w:val="18"/>
                <w:szCs w:val="18"/>
              </w:rPr>
            </w:pPr>
          </w:p>
        </w:tc>
        <w:tc>
          <w:tcPr>
            <w:tcW w:w="275" w:type="pct"/>
            <w:gridSpan w:val="2"/>
          </w:tcPr>
          <w:p w14:paraId="5EF1ED47" w14:textId="77777777" w:rsidR="001849AE" w:rsidRDefault="001849AE" w:rsidP="001849AE">
            <w:pPr>
              <w:pStyle w:val="Table"/>
              <w:spacing w:before="100" w:after="100"/>
              <w:rPr>
                <w:sz w:val="18"/>
                <w:szCs w:val="18"/>
              </w:rPr>
            </w:pPr>
          </w:p>
        </w:tc>
      </w:tr>
      <w:tr w:rsidR="001849AE" w14:paraId="56BE4B29" w14:textId="77777777" w:rsidTr="00C2664C">
        <w:tc>
          <w:tcPr>
            <w:tcW w:w="4119" w:type="pct"/>
            <w:gridSpan w:val="2"/>
            <w:hideMark/>
          </w:tcPr>
          <w:p w14:paraId="6D8BAF77" w14:textId="77777777" w:rsidR="001849AE" w:rsidRDefault="001849AE" w:rsidP="001849AE">
            <w:r>
              <w:t xml:space="preserve">Have the dividend washing provisions been considered?  </w:t>
            </w:r>
          </w:p>
        </w:tc>
        <w:tc>
          <w:tcPr>
            <w:tcW w:w="336" w:type="pct"/>
            <w:gridSpan w:val="2"/>
          </w:tcPr>
          <w:p w14:paraId="22D7570E" w14:textId="77777777" w:rsidR="001849AE" w:rsidRDefault="001849AE" w:rsidP="001849AE">
            <w:pPr>
              <w:pStyle w:val="Table"/>
              <w:spacing w:before="100" w:after="100"/>
              <w:rPr>
                <w:sz w:val="18"/>
                <w:szCs w:val="18"/>
              </w:rPr>
            </w:pPr>
          </w:p>
        </w:tc>
        <w:tc>
          <w:tcPr>
            <w:tcW w:w="270" w:type="pct"/>
            <w:gridSpan w:val="2"/>
          </w:tcPr>
          <w:p w14:paraId="3A337101" w14:textId="77777777" w:rsidR="001849AE" w:rsidRDefault="001849AE" w:rsidP="001849AE">
            <w:pPr>
              <w:pStyle w:val="Table"/>
              <w:spacing w:before="100" w:after="100"/>
              <w:rPr>
                <w:sz w:val="18"/>
                <w:szCs w:val="18"/>
              </w:rPr>
            </w:pPr>
          </w:p>
        </w:tc>
        <w:tc>
          <w:tcPr>
            <w:tcW w:w="275" w:type="pct"/>
            <w:gridSpan w:val="2"/>
          </w:tcPr>
          <w:p w14:paraId="628300B0" w14:textId="77777777" w:rsidR="001849AE" w:rsidRDefault="001849AE" w:rsidP="001849AE">
            <w:pPr>
              <w:pStyle w:val="Table"/>
              <w:spacing w:before="100" w:after="100"/>
              <w:rPr>
                <w:sz w:val="18"/>
                <w:szCs w:val="18"/>
              </w:rPr>
            </w:pPr>
          </w:p>
        </w:tc>
      </w:tr>
      <w:tr w:rsidR="001849AE" w14:paraId="3CAE7E3C"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tcPr>
          <w:p w14:paraId="1FDF8FA6" w14:textId="63B3CC03" w:rsidR="001849AE" w:rsidRPr="001D614C" w:rsidRDefault="001849AE" w:rsidP="001849AE">
            <w:r>
              <w:t xml:space="preserve">Has consideration been given to the </w:t>
            </w:r>
            <w:r w:rsidRPr="001D614C">
              <w:t xml:space="preserve">Treasury Laws Amendment (2022 Measures for a later sitting) Bill 2022: </w:t>
            </w:r>
            <w:r>
              <w:t>which</w:t>
            </w:r>
            <w:r w:rsidRPr="001D614C">
              <w:t xml:space="preserve"> proposes to prevent companies from attaching franking credits to distributions to shareholders made</w:t>
            </w:r>
            <w:r>
              <w:t xml:space="preserve"> </w:t>
            </w:r>
            <w:r w:rsidRPr="001D614C">
              <w:t xml:space="preserve">outside </w:t>
            </w:r>
            <w:r>
              <w:t xml:space="preserve">of the </w:t>
            </w:r>
            <w:r w:rsidRPr="001D614C">
              <w:t>company’s normal dividend cycle</w:t>
            </w:r>
            <w:r>
              <w:t xml:space="preserve"> where the </w:t>
            </w:r>
            <w:r w:rsidRPr="001D614C">
              <w:t>distribution</w:t>
            </w:r>
            <w:r>
              <w:t xml:space="preserve"> is </w:t>
            </w:r>
            <w:r w:rsidRPr="001D614C">
              <w:t xml:space="preserve">funded by capital raising activities </w:t>
            </w:r>
            <w:r>
              <w:t>for n</w:t>
            </w:r>
            <w:r w:rsidRPr="001D614C">
              <w:t>ew equity interests</w:t>
            </w:r>
            <w:r>
              <w:t>?</w:t>
            </w:r>
          </w:p>
          <w:p w14:paraId="765AD346" w14:textId="17F7105D" w:rsidR="001849AE" w:rsidRDefault="001849AE" w:rsidP="001849AE">
            <w:r>
              <w:t>The proposed amendments initially had a retrospective application but the proposed Bill states the application is only to distributions made on or after 15 September 2022</w:t>
            </w:r>
          </w:p>
        </w:tc>
        <w:tc>
          <w:tcPr>
            <w:tcW w:w="336" w:type="pct"/>
            <w:gridSpan w:val="2"/>
          </w:tcPr>
          <w:p w14:paraId="15682190" w14:textId="77777777" w:rsidR="001849AE" w:rsidRDefault="001849AE" w:rsidP="001849AE">
            <w:pPr>
              <w:pStyle w:val="Table"/>
              <w:spacing w:before="100" w:after="100"/>
              <w:rPr>
                <w:sz w:val="18"/>
                <w:szCs w:val="18"/>
              </w:rPr>
            </w:pPr>
          </w:p>
        </w:tc>
        <w:tc>
          <w:tcPr>
            <w:tcW w:w="270" w:type="pct"/>
            <w:gridSpan w:val="2"/>
          </w:tcPr>
          <w:p w14:paraId="56DC51F9" w14:textId="77777777" w:rsidR="001849AE" w:rsidRDefault="001849AE" w:rsidP="001849AE">
            <w:pPr>
              <w:pStyle w:val="Table"/>
              <w:spacing w:before="100" w:after="100"/>
              <w:rPr>
                <w:sz w:val="18"/>
                <w:szCs w:val="18"/>
              </w:rPr>
            </w:pPr>
          </w:p>
        </w:tc>
        <w:tc>
          <w:tcPr>
            <w:tcW w:w="275" w:type="pct"/>
            <w:gridSpan w:val="2"/>
          </w:tcPr>
          <w:p w14:paraId="5D41B44B" w14:textId="77777777" w:rsidR="001849AE" w:rsidRDefault="001849AE" w:rsidP="001849AE">
            <w:pPr>
              <w:pStyle w:val="Table"/>
              <w:spacing w:before="100" w:after="100"/>
              <w:rPr>
                <w:sz w:val="18"/>
                <w:szCs w:val="18"/>
              </w:rPr>
            </w:pPr>
          </w:p>
        </w:tc>
      </w:tr>
      <w:tr w:rsidR="001849AE" w14:paraId="5020CBC1" w14:textId="77777777" w:rsidTr="00A167CF">
        <w:tc>
          <w:tcPr>
            <w:tcW w:w="5000" w:type="pct"/>
            <w:gridSpan w:val="8"/>
            <w:shd w:val="clear" w:color="auto" w:fill="0A5CC7" w:themeFill="accent3"/>
            <w:hideMark/>
          </w:tcPr>
          <w:p w14:paraId="5D563AF6" w14:textId="77777777" w:rsidR="001849AE" w:rsidRPr="00A167CF" w:rsidRDefault="001849AE" w:rsidP="001849AE">
            <w:pPr>
              <w:pStyle w:val="Tableheading"/>
              <w:keepNext/>
              <w:rPr>
                <w:rFonts w:asciiTheme="minorHAnsi" w:hAnsiTheme="minorHAnsi" w:cstheme="minorHAnsi"/>
                <w:bCs/>
                <w:color w:val="FFFFFF" w:themeColor="background1"/>
                <w:sz w:val="18"/>
                <w:szCs w:val="18"/>
              </w:rPr>
            </w:pPr>
            <w:r w:rsidRPr="00A167CF">
              <w:rPr>
                <w:rFonts w:asciiTheme="minorHAnsi" w:hAnsiTheme="minorHAnsi" w:cstheme="minorHAnsi"/>
                <w:bCs/>
                <w:color w:val="FFFFFF" w:themeColor="background1"/>
                <w:sz w:val="18"/>
                <w:szCs w:val="18"/>
              </w:rPr>
              <w:t>INTERNATIONAL TAX ISSUES</w:t>
            </w:r>
          </w:p>
        </w:tc>
      </w:tr>
      <w:tr w:rsidR="001849AE" w14:paraId="3FCC43AC"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5358388" w14:textId="77777777" w:rsidR="001849AE" w:rsidRDefault="001849AE" w:rsidP="001849AE">
            <w:pPr>
              <w:pStyle w:val="Table"/>
              <w:spacing w:before="100" w:after="100"/>
              <w:rPr>
                <w:sz w:val="18"/>
                <w:szCs w:val="18"/>
              </w:rPr>
            </w:pPr>
            <w:r>
              <w:rPr>
                <w:sz w:val="18"/>
                <w:szCs w:val="18"/>
              </w:rPr>
              <w:t xml:space="preserve">Has all assessable foreign sourced income been identified and returned as assessable income? </w:t>
            </w:r>
          </w:p>
          <w:p w14:paraId="4103B8C5" w14:textId="77777777" w:rsidR="001849AE" w:rsidRDefault="001849AE" w:rsidP="001849AE">
            <w:pPr>
              <w:pStyle w:val="Table"/>
              <w:spacing w:before="100" w:after="100"/>
              <w:rPr>
                <w:sz w:val="18"/>
                <w:szCs w:val="18"/>
              </w:rPr>
            </w:pPr>
            <w:r>
              <w:rPr>
                <w:sz w:val="18"/>
                <w:szCs w:val="18"/>
              </w:rPr>
              <w:t>If so, has foreign income been grossed up for the appropriate taxes?</w:t>
            </w:r>
          </w:p>
        </w:tc>
        <w:tc>
          <w:tcPr>
            <w:tcW w:w="336" w:type="pct"/>
            <w:gridSpan w:val="2"/>
          </w:tcPr>
          <w:p w14:paraId="46D43887" w14:textId="77777777" w:rsidR="001849AE" w:rsidRDefault="001849AE" w:rsidP="001849AE">
            <w:pPr>
              <w:pStyle w:val="Table"/>
              <w:keepNext/>
              <w:spacing w:before="100" w:after="100"/>
              <w:rPr>
                <w:sz w:val="18"/>
                <w:szCs w:val="18"/>
              </w:rPr>
            </w:pPr>
          </w:p>
        </w:tc>
        <w:tc>
          <w:tcPr>
            <w:tcW w:w="270" w:type="pct"/>
            <w:gridSpan w:val="2"/>
          </w:tcPr>
          <w:p w14:paraId="56898083" w14:textId="77777777" w:rsidR="001849AE" w:rsidRDefault="001849AE" w:rsidP="001849AE">
            <w:pPr>
              <w:pStyle w:val="Table"/>
              <w:keepNext/>
              <w:spacing w:before="100" w:after="100"/>
              <w:rPr>
                <w:sz w:val="18"/>
                <w:szCs w:val="18"/>
              </w:rPr>
            </w:pPr>
          </w:p>
        </w:tc>
        <w:tc>
          <w:tcPr>
            <w:tcW w:w="275" w:type="pct"/>
            <w:gridSpan w:val="2"/>
          </w:tcPr>
          <w:p w14:paraId="741409E3" w14:textId="77777777" w:rsidR="001849AE" w:rsidRDefault="001849AE" w:rsidP="001849AE">
            <w:pPr>
              <w:pStyle w:val="Table"/>
              <w:keepNext/>
              <w:spacing w:before="100" w:after="100"/>
              <w:rPr>
                <w:sz w:val="18"/>
                <w:szCs w:val="18"/>
              </w:rPr>
            </w:pPr>
          </w:p>
        </w:tc>
      </w:tr>
      <w:tr w:rsidR="001849AE" w14:paraId="577BAB2A" w14:textId="77777777" w:rsidTr="00C2664C">
        <w:tc>
          <w:tcPr>
            <w:tcW w:w="4119" w:type="pct"/>
            <w:gridSpan w:val="2"/>
            <w:hideMark/>
          </w:tcPr>
          <w:p w14:paraId="1A4D0137" w14:textId="77777777" w:rsidR="001849AE" w:rsidRDefault="001849AE" w:rsidP="001849AE">
            <w:pPr>
              <w:pStyle w:val="Table"/>
              <w:spacing w:before="100" w:after="100"/>
              <w:rPr>
                <w:sz w:val="18"/>
                <w:szCs w:val="18"/>
              </w:rPr>
            </w:pPr>
            <w:r>
              <w:rPr>
                <w:sz w:val="18"/>
                <w:szCs w:val="18"/>
              </w:rPr>
              <w:t>Has withholding tax been deducted from interest, royalties and unfranked dividends paid to non-residents or offshore / foreign ‘branches’ of resident companies during the year?</w:t>
            </w:r>
          </w:p>
        </w:tc>
        <w:tc>
          <w:tcPr>
            <w:tcW w:w="336" w:type="pct"/>
            <w:gridSpan w:val="2"/>
          </w:tcPr>
          <w:p w14:paraId="17346BC2" w14:textId="77777777" w:rsidR="001849AE" w:rsidRDefault="001849AE" w:rsidP="001849AE">
            <w:pPr>
              <w:pStyle w:val="Table"/>
              <w:keepNext/>
              <w:spacing w:before="100" w:after="100"/>
              <w:rPr>
                <w:sz w:val="18"/>
                <w:szCs w:val="18"/>
              </w:rPr>
            </w:pPr>
          </w:p>
        </w:tc>
        <w:tc>
          <w:tcPr>
            <w:tcW w:w="270" w:type="pct"/>
            <w:gridSpan w:val="2"/>
          </w:tcPr>
          <w:p w14:paraId="51169D9C" w14:textId="77777777" w:rsidR="001849AE" w:rsidRDefault="001849AE" w:rsidP="001849AE">
            <w:pPr>
              <w:pStyle w:val="Table"/>
              <w:keepNext/>
              <w:spacing w:before="100" w:after="100"/>
              <w:rPr>
                <w:sz w:val="18"/>
                <w:szCs w:val="18"/>
              </w:rPr>
            </w:pPr>
          </w:p>
        </w:tc>
        <w:tc>
          <w:tcPr>
            <w:tcW w:w="275" w:type="pct"/>
            <w:gridSpan w:val="2"/>
          </w:tcPr>
          <w:p w14:paraId="6BA942FC" w14:textId="77777777" w:rsidR="001849AE" w:rsidRDefault="001849AE" w:rsidP="001849AE">
            <w:pPr>
              <w:pStyle w:val="Table"/>
              <w:keepNext/>
              <w:spacing w:before="100" w:after="100"/>
              <w:rPr>
                <w:sz w:val="18"/>
                <w:szCs w:val="18"/>
              </w:rPr>
            </w:pPr>
          </w:p>
        </w:tc>
      </w:tr>
      <w:tr w:rsidR="001849AE" w14:paraId="5653A653"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3E626092" w14:textId="77777777" w:rsidR="001849AE" w:rsidRDefault="001849AE" w:rsidP="001849AE">
            <w:pPr>
              <w:pStyle w:val="Table"/>
              <w:spacing w:before="100" w:after="100"/>
              <w:rPr>
                <w:sz w:val="18"/>
                <w:szCs w:val="18"/>
              </w:rPr>
            </w:pPr>
            <w:r>
              <w:rPr>
                <w:sz w:val="18"/>
                <w:szCs w:val="18"/>
              </w:rPr>
              <w:t>Have management fees, software licence fees etc. paid to overseas entities been examined to determine whether they are within the definition of royalties?</w:t>
            </w:r>
          </w:p>
        </w:tc>
        <w:tc>
          <w:tcPr>
            <w:tcW w:w="336" w:type="pct"/>
            <w:gridSpan w:val="2"/>
          </w:tcPr>
          <w:p w14:paraId="5F1F939C" w14:textId="77777777" w:rsidR="001849AE" w:rsidRDefault="001849AE" w:rsidP="001849AE">
            <w:pPr>
              <w:pStyle w:val="Table"/>
              <w:keepNext/>
              <w:spacing w:before="100" w:after="100"/>
              <w:rPr>
                <w:sz w:val="18"/>
                <w:szCs w:val="18"/>
              </w:rPr>
            </w:pPr>
          </w:p>
        </w:tc>
        <w:tc>
          <w:tcPr>
            <w:tcW w:w="270" w:type="pct"/>
            <w:gridSpan w:val="2"/>
          </w:tcPr>
          <w:p w14:paraId="596EA7F4" w14:textId="77777777" w:rsidR="001849AE" w:rsidRDefault="001849AE" w:rsidP="001849AE">
            <w:pPr>
              <w:pStyle w:val="Table"/>
              <w:keepNext/>
              <w:spacing w:before="100" w:after="100"/>
              <w:rPr>
                <w:sz w:val="18"/>
                <w:szCs w:val="18"/>
              </w:rPr>
            </w:pPr>
          </w:p>
        </w:tc>
        <w:tc>
          <w:tcPr>
            <w:tcW w:w="275" w:type="pct"/>
            <w:gridSpan w:val="2"/>
          </w:tcPr>
          <w:p w14:paraId="052E2525" w14:textId="77777777" w:rsidR="001849AE" w:rsidRDefault="001849AE" w:rsidP="001849AE">
            <w:pPr>
              <w:pStyle w:val="Table"/>
              <w:keepNext/>
              <w:spacing w:before="100" w:after="100"/>
              <w:rPr>
                <w:sz w:val="18"/>
                <w:szCs w:val="18"/>
              </w:rPr>
            </w:pPr>
          </w:p>
        </w:tc>
      </w:tr>
      <w:tr w:rsidR="00400E3A" w14:paraId="5E769FB5" w14:textId="77777777" w:rsidTr="00400E3A">
        <w:trPr>
          <w:gridAfter w:val="1"/>
          <w:wAfter w:w="7" w:type="pct"/>
        </w:trPr>
        <w:tc>
          <w:tcPr>
            <w:tcW w:w="4993" w:type="pct"/>
            <w:gridSpan w:val="7"/>
            <w:shd w:val="clear" w:color="auto" w:fill="0A5CC7" w:themeFill="accent3"/>
          </w:tcPr>
          <w:p w14:paraId="27C8D3EB" w14:textId="07B6EBD5" w:rsidR="00400E3A" w:rsidRPr="00400E3A" w:rsidRDefault="00400E3A" w:rsidP="00400E3A">
            <w:pPr>
              <w:pStyle w:val="Table"/>
              <w:keepNext/>
              <w:spacing w:before="100" w:after="100"/>
              <w:rPr>
                <w:b/>
                <w:sz w:val="18"/>
                <w:szCs w:val="18"/>
              </w:rPr>
            </w:pPr>
            <w:r w:rsidRPr="00400E3A">
              <w:rPr>
                <w:rFonts w:asciiTheme="minorHAnsi" w:hAnsiTheme="minorHAnsi" w:cstheme="minorHAnsi"/>
                <w:b/>
                <w:color w:val="FFFFFF" w:themeColor="background1"/>
                <w:sz w:val="18"/>
                <w:szCs w:val="18"/>
              </w:rPr>
              <w:lastRenderedPageBreak/>
              <w:t>INTERNATIONAL TAX ISSUES</w:t>
            </w:r>
            <w:r>
              <w:rPr>
                <w:rFonts w:asciiTheme="minorHAnsi" w:hAnsiTheme="minorHAnsi" w:cstheme="minorHAnsi"/>
                <w:b/>
                <w:color w:val="FFFFFF" w:themeColor="background1"/>
                <w:sz w:val="18"/>
                <w:szCs w:val="18"/>
              </w:rPr>
              <w:t xml:space="preserve"> (CONTINUED)</w:t>
            </w:r>
          </w:p>
        </w:tc>
      </w:tr>
      <w:tr w:rsidR="00400E3A" w14:paraId="5D0DBD69"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415F7DCE" w14:textId="09174D30" w:rsidR="00400E3A" w:rsidRDefault="00400E3A" w:rsidP="00400E3A">
            <w:pPr>
              <w:pStyle w:val="Table"/>
              <w:spacing w:before="100" w:after="100"/>
              <w:rPr>
                <w:sz w:val="18"/>
                <w:szCs w:val="18"/>
              </w:rPr>
            </w:pPr>
            <w:r>
              <w:rPr>
                <w:sz w:val="18"/>
                <w:szCs w:val="18"/>
              </w:rPr>
              <w:t xml:space="preserve">Have insurance premiums been paid by the entity to non-resident insurers? If so, has the appropriate amount been deducted and a return been furnished in respect of the foreign premiums as required under Division 15 of the </w:t>
            </w:r>
            <w:r>
              <w:rPr>
                <w:i/>
                <w:sz w:val="18"/>
                <w:szCs w:val="18"/>
              </w:rPr>
              <w:t>ITAA 1936</w:t>
            </w:r>
            <w:r>
              <w:rPr>
                <w:sz w:val="18"/>
                <w:szCs w:val="18"/>
              </w:rPr>
              <w:t>?</w:t>
            </w:r>
          </w:p>
          <w:p w14:paraId="7E8C4B94" w14:textId="3E0ADA24" w:rsidR="00400E3A" w:rsidRDefault="00400E3A" w:rsidP="00400E3A">
            <w:pPr>
              <w:pStyle w:val="Table"/>
              <w:spacing w:before="100" w:after="100"/>
              <w:rPr>
                <w:sz w:val="18"/>
                <w:szCs w:val="18"/>
              </w:rPr>
            </w:pPr>
          </w:p>
        </w:tc>
        <w:tc>
          <w:tcPr>
            <w:tcW w:w="335" w:type="pct"/>
            <w:gridSpan w:val="2"/>
          </w:tcPr>
          <w:p w14:paraId="673C69AB" w14:textId="77777777" w:rsidR="00400E3A" w:rsidRDefault="00400E3A" w:rsidP="00400E3A">
            <w:pPr>
              <w:pStyle w:val="Table"/>
              <w:keepNext/>
              <w:spacing w:before="100" w:after="100"/>
              <w:rPr>
                <w:sz w:val="18"/>
                <w:szCs w:val="18"/>
              </w:rPr>
            </w:pPr>
          </w:p>
        </w:tc>
        <w:tc>
          <w:tcPr>
            <w:tcW w:w="270" w:type="pct"/>
            <w:gridSpan w:val="2"/>
          </w:tcPr>
          <w:p w14:paraId="13AEBD89" w14:textId="77777777" w:rsidR="00400E3A" w:rsidRDefault="00400E3A" w:rsidP="00400E3A">
            <w:pPr>
              <w:pStyle w:val="Table"/>
              <w:keepNext/>
              <w:spacing w:before="100" w:after="100"/>
              <w:rPr>
                <w:sz w:val="18"/>
                <w:szCs w:val="18"/>
              </w:rPr>
            </w:pPr>
          </w:p>
        </w:tc>
        <w:tc>
          <w:tcPr>
            <w:tcW w:w="280" w:type="pct"/>
            <w:gridSpan w:val="2"/>
          </w:tcPr>
          <w:p w14:paraId="31A9E046" w14:textId="77777777" w:rsidR="00400E3A" w:rsidRDefault="00400E3A" w:rsidP="00400E3A">
            <w:pPr>
              <w:pStyle w:val="Table"/>
              <w:keepNext/>
              <w:spacing w:before="100" w:after="100"/>
              <w:rPr>
                <w:sz w:val="18"/>
                <w:szCs w:val="18"/>
              </w:rPr>
            </w:pPr>
          </w:p>
        </w:tc>
      </w:tr>
      <w:tr w:rsidR="00400E3A" w14:paraId="4A9603F9" w14:textId="77777777" w:rsidTr="00A167CF">
        <w:trPr>
          <w:gridAfter w:val="1"/>
          <w:wAfter w:w="7" w:type="pct"/>
        </w:trPr>
        <w:tc>
          <w:tcPr>
            <w:tcW w:w="4108" w:type="pct"/>
            <w:hideMark/>
          </w:tcPr>
          <w:p w14:paraId="73285921" w14:textId="49F1FD1C" w:rsidR="00400E3A" w:rsidRDefault="00400E3A" w:rsidP="00400E3A">
            <w:r>
              <w:t>Have you considered the Controlled Foreign Company (CFC) rules in relation to the attribution of</w:t>
            </w:r>
            <w:r w:rsidR="00EB772E">
              <w:t xml:space="preserve"> </w:t>
            </w:r>
            <w:r>
              <w:t>income?</w:t>
            </w:r>
          </w:p>
        </w:tc>
        <w:tc>
          <w:tcPr>
            <w:tcW w:w="335" w:type="pct"/>
            <w:gridSpan w:val="2"/>
          </w:tcPr>
          <w:p w14:paraId="6DF04E15" w14:textId="77777777" w:rsidR="00400E3A" w:rsidRDefault="00400E3A" w:rsidP="00400E3A">
            <w:pPr>
              <w:pStyle w:val="Table"/>
              <w:keepNext/>
              <w:spacing w:before="100" w:after="100"/>
              <w:rPr>
                <w:sz w:val="18"/>
                <w:szCs w:val="18"/>
              </w:rPr>
            </w:pPr>
          </w:p>
        </w:tc>
        <w:tc>
          <w:tcPr>
            <w:tcW w:w="270" w:type="pct"/>
            <w:gridSpan w:val="2"/>
          </w:tcPr>
          <w:p w14:paraId="36F068A7" w14:textId="77777777" w:rsidR="00400E3A" w:rsidRDefault="00400E3A" w:rsidP="00400E3A">
            <w:pPr>
              <w:pStyle w:val="Table"/>
              <w:keepNext/>
              <w:spacing w:before="100" w:after="100"/>
              <w:rPr>
                <w:sz w:val="18"/>
                <w:szCs w:val="18"/>
              </w:rPr>
            </w:pPr>
          </w:p>
        </w:tc>
        <w:tc>
          <w:tcPr>
            <w:tcW w:w="280" w:type="pct"/>
            <w:gridSpan w:val="2"/>
          </w:tcPr>
          <w:p w14:paraId="3FEB8D3C" w14:textId="77777777" w:rsidR="00400E3A" w:rsidRDefault="00400E3A" w:rsidP="00400E3A">
            <w:pPr>
              <w:pStyle w:val="Table"/>
              <w:keepNext/>
              <w:spacing w:before="100" w:after="100"/>
              <w:rPr>
                <w:sz w:val="18"/>
                <w:szCs w:val="18"/>
              </w:rPr>
            </w:pPr>
          </w:p>
        </w:tc>
      </w:tr>
      <w:tr w:rsidR="00400E3A" w14:paraId="04CBC498"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782344BD" w14:textId="77777777" w:rsidR="00400E3A" w:rsidRDefault="00400E3A" w:rsidP="00400E3A">
            <w:r>
              <w:t>Have you considered whether any overseas branch derived tainted branch income? Have you considered the deductibility of expenses (including foreign branch losses) incurred in deriving non-assessable non-exempt income?</w:t>
            </w:r>
          </w:p>
        </w:tc>
        <w:tc>
          <w:tcPr>
            <w:tcW w:w="335" w:type="pct"/>
            <w:gridSpan w:val="2"/>
          </w:tcPr>
          <w:p w14:paraId="7C110C54" w14:textId="77777777" w:rsidR="00400E3A" w:rsidRDefault="00400E3A" w:rsidP="00400E3A">
            <w:pPr>
              <w:pStyle w:val="Table"/>
              <w:keepNext/>
              <w:spacing w:before="100" w:after="100"/>
              <w:rPr>
                <w:sz w:val="18"/>
                <w:szCs w:val="18"/>
              </w:rPr>
            </w:pPr>
          </w:p>
        </w:tc>
        <w:tc>
          <w:tcPr>
            <w:tcW w:w="270" w:type="pct"/>
            <w:gridSpan w:val="2"/>
          </w:tcPr>
          <w:p w14:paraId="3512F484" w14:textId="77777777" w:rsidR="00400E3A" w:rsidRDefault="00400E3A" w:rsidP="00400E3A">
            <w:pPr>
              <w:pStyle w:val="Table"/>
              <w:keepNext/>
              <w:spacing w:before="100" w:after="100"/>
              <w:rPr>
                <w:sz w:val="18"/>
                <w:szCs w:val="18"/>
              </w:rPr>
            </w:pPr>
          </w:p>
        </w:tc>
        <w:tc>
          <w:tcPr>
            <w:tcW w:w="280" w:type="pct"/>
            <w:gridSpan w:val="2"/>
          </w:tcPr>
          <w:p w14:paraId="333B4B7D" w14:textId="77777777" w:rsidR="00400E3A" w:rsidRDefault="00400E3A" w:rsidP="00400E3A">
            <w:pPr>
              <w:pStyle w:val="Table"/>
              <w:keepNext/>
              <w:spacing w:before="100" w:after="100"/>
              <w:rPr>
                <w:sz w:val="18"/>
                <w:szCs w:val="18"/>
              </w:rPr>
            </w:pPr>
          </w:p>
        </w:tc>
      </w:tr>
      <w:tr w:rsidR="00400E3A" w14:paraId="65F1D4F5" w14:textId="77777777" w:rsidTr="00A167CF">
        <w:trPr>
          <w:gridAfter w:val="1"/>
          <w:wAfter w:w="7" w:type="pct"/>
        </w:trPr>
        <w:tc>
          <w:tcPr>
            <w:tcW w:w="4108" w:type="pct"/>
            <w:hideMark/>
          </w:tcPr>
          <w:p w14:paraId="1841A7F4" w14:textId="77777777" w:rsidR="00400E3A" w:rsidRDefault="00400E3A" w:rsidP="00400E3A">
            <w:r>
              <w:t>Have you updated the conduit foreign income account for any non-assessable non-exempt foreign income or gains?</w:t>
            </w:r>
          </w:p>
        </w:tc>
        <w:tc>
          <w:tcPr>
            <w:tcW w:w="335" w:type="pct"/>
            <w:gridSpan w:val="2"/>
          </w:tcPr>
          <w:p w14:paraId="29D4FFFA" w14:textId="77777777" w:rsidR="00400E3A" w:rsidRDefault="00400E3A" w:rsidP="00400E3A">
            <w:pPr>
              <w:pStyle w:val="Table"/>
              <w:keepNext/>
              <w:spacing w:before="100" w:after="100"/>
              <w:rPr>
                <w:sz w:val="18"/>
                <w:szCs w:val="18"/>
              </w:rPr>
            </w:pPr>
          </w:p>
        </w:tc>
        <w:tc>
          <w:tcPr>
            <w:tcW w:w="270" w:type="pct"/>
            <w:gridSpan w:val="2"/>
          </w:tcPr>
          <w:p w14:paraId="6B6CE678" w14:textId="77777777" w:rsidR="00400E3A" w:rsidRDefault="00400E3A" w:rsidP="00400E3A">
            <w:pPr>
              <w:pStyle w:val="Table"/>
              <w:keepNext/>
              <w:spacing w:before="100" w:after="100"/>
              <w:rPr>
                <w:sz w:val="18"/>
                <w:szCs w:val="18"/>
              </w:rPr>
            </w:pPr>
          </w:p>
        </w:tc>
        <w:tc>
          <w:tcPr>
            <w:tcW w:w="280" w:type="pct"/>
            <w:gridSpan w:val="2"/>
          </w:tcPr>
          <w:p w14:paraId="4BD282D4" w14:textId="77777777" w:rsidR="00400E3A" w:rsidRDefault="00400E3A" w:rsidP="00400E3A">
            <w:pPr>
              <w:pStyle w:val="Table"/>
              <w:keepNext/>
              <w:spacing w:before="100" w:after="100"/>
              <w:rPr>
                <w:sz w:val="18"/>
                <w:szCs w:val="18"/>
              </w:rPr>
            </w:pPr>
          </w:p>
        </w:tc>
      </w:tr>
      <w:tr w:rsidR="00400E3A" w14:paraId="031C064D"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19E8FD83" w14:textId="42BA5B44" w:rsidR="00400E3A" w:rsidRDefault="00400E3A" w:rsidP="00400E3A">
            <w:r>
              <w:t>Have you considered the foreign hybrid integrity measures including payments of interest of foreign interposed zero or low-rate entities? Hybrid mismatch rules which target aggressive structures used by banks and financial institutions for tax minimisation apply to income years starting on or after 1 January 2019. Consider whether the taxpayer is a party to any of the below arrangements which may trigger the operation of the foreign hybrid mismatch rules:</w:t>
            </w:r>
          </w:p>
          <w:p w14:paraId="1A524556" w14:textId="77777777" w:rsidR="00400E3A" w:rsidRDefault="00400E3A" w:rsidP="00400E3A">
            <w:pPr>
              <w:pStyle w:val="ListBullet"/>
            </w:pPr>
            <w:r>
              <w:t>Hybrid Financial Instrument Mismatch:  If you have a financial instrument (e.g a convertible preference debt or subordinated loan) with a group entity which is taxed differently in Australia and in the offshore jurisdiction.  For instance the instrument may be treated as a debt interest in Australia but an equity interest offshore.</w:t>
            </w:r>
          </w:p>
          <w:p w14:paraId="613AB74D" w14:textId="77777777" w:rsidR="00400E3A" w:rsidRDefault="00400E3A" w:rsidP="00400E3A">
            <w:pPr>
              <w:pStyle w:val="ListBullet"/>
            </w:pPr>
            <w:r>
              <w:t>Hybrid Payer Mismatch: Applicable if an entity making a payment is taxed as a separate entity in the country of formation but treated as a tax transparent entity in the overseas country.</w:t>
            </w:r>
          </w:p>
          <w:p w14:paraId="2496F49E" w14:textId="77777777" w:rsidR="00400E3A" w:rsidRDefault="00400E3A" w:rsidP="00400E3A">
            <w:pPr>
              <w:pStyle w:val="ListBullet"/>
            </w:pPr>
            <w:r>
              <w:t>Reverse Hybrid Mismatch: Applicable if an entity is treated as a tax transparent entity in the country of formation but a separate entity by the investor in the investor’s country.</w:t>
            </w:r>
          </w:p>
          <w:p w14:paraId="4E331D9A" w14:textId="77777777" w:rsidR="00400E3A" w:rsidRDefault="00400E3A" w:rsidP="00400E3A">
            <w:pPr>
              <w:pStyle w:val="ListBullet"/>
            </w:pPr>
            <w:r>
              <w:t>Deducting Hybrid Mismatch:  Applicable if the same payment is deducted in two or more jurisdictions for example due to dual residency or the use of tax concessions.</w:t>
            </w:r>
          </w:p>
          <w:p w14:paraId="1A036C5F" w14:textId="77777777" w:rsidR="00400E3A" w:rsidRDefault="00400E3A" w:rsidP="00400E3A">
            <w:pPr>
              <w:pStyle w:val="ListBullet"/>
            </w:pPr>
            <w:r>
              <w:t>Structured Arrangement:  Applicable to payment made under an arrangement where the hybrid mismatch is either priced into or is a ‘design feature’ of the scheme and it is not reasonable to assume they were not aware that the arrangement gives rise to a hybrid mismatch. (Note that this can apply to payments made to third parties as well.)</w:t>
            </w:r>
          </w:p>
          <w:p w14:paraId="106140AC" w14:textId="77777777" w:rsidR="00400E3A" w:rsidRDefault="00400E3A" w:rsidP="00400E3A">
            <w:pPr>
              <w:pStyle w:val="ListBullet"/>
            </w:pPr>
            <w:r>
              <w:t>Imported Hybrid Mismatch: This provision generally only applies to payments made on or after 1 Jan 2020 where overseas Hybrid Mismatch rules do not already apply, the entity (payee) you are dealing with may have a separate arrangement with another group entity that is subject to the above discussed measures.  In this case, the imported hybrid mismatch rules may be triggered This may result in expenses (such as interest, rent, fees, royalty payments) paid to the payee to be denied as a deduction.</w:t>
            </w:r>
          </w:p>
          <w:p w14:paraId="7DFAB6E2" w14:textId="03A671ED" w:rsidR="00400E3A" w:rsidRDefault="00400E3A" w:rsidP="00400E3A">
            <w:r>
              <w:t xml:space="preserve">Note: PCG 2021/5 sets out the Commissioner’s compliance approach and risk assessment framework in connection with the imported hybrid mismatch rules, including the Commissioner’s approach to reviewing whether a taxpayer has undertaken reasonable enquiries in relation to the rules for non-structured arrangements. </w:t>
            </w:r>
          </w:p>
        </w:tc>
        <w:tc>
          <w:tcPr>
            <w:tcW w:w="335" w:type="pct"/>
            <w:gridSpan w:val="2"/>
          </w:tcPr>
          <w:p w14:paraId="16470958" w14:textId="77777777" w:rsidR="00400E3A" w:rsidRDefault="00400E3A" w:rsidP="00400E3A">
            <w:pPr>
              <w:pStyle w:val="Table"/>
              <w:keepNext/>
              <w:spacing w:before="100" w:after="100"/>
              <w:rPr>
                <w:sz w:val="18"/>
                <w:szCs w:val="18"/>
              </w:rPr>
            </w:pPr>
          </w:p>
        </w:tc>
        <w:tc>
          <w:tcPr>
            <w:tcW w:w="270" w:type="pct"/>
            <w:gridSpan w:val="2"/>
          </w:tcPr>
          <w:p w14:paraId="3E3E3795" w14:textId="77777777" w:rsidR="00400E3A" w:rsidRDefault="00400E3A" w:rsidP="00400E3A">
            <w:pPr>
              <w:pStyle w:val="Table"/>
              <w:keepNext/>
              <w:spacing w:before="100" w:after="100"/>
              <w:rPr>
                <w:sz w:val="18"/>
                <w:szCs w:val="18"/>
              </w:rPr>
            </w:pPr>
          </w:p>
        </w:tc>
        <w:tc>
          <w:tcPr>
            <w:tcW w:w="280" w:type="pct"/>
            <w:gridSpan w:val="2"/>
          </w:tcPr>
          <w:p w14:paraId="73E714F6" w14:textId="77777777" w:rsidR="00400E3A" w:rsidRDefault="00400E3A" w:rsidP="00400E3A">
            <w:pPr>
              <w:pStyle w:val="Table"/>
              <w:keepNext/>
              <w:spacing w:before="100" w:after="100"/>
              <w:rPr>
                <w:sz w:val="18"/>
                <w:szCs w:val="18"/>
              </w:rPr>
            </w:pPr>
          </w:p>
        </w:tc>
      </w:tr>
      <w:tr w:rsidR="00400E3A" w14:paraId="1DF4F307" w14:textId="77777777" w:rsidTr="00A167CF">
        <w:trPr>
          <w:gridAfter w:val="1"/>
          <w:wAfter w:w="7" w:type="pct"/>
        </w:trPr>
        <w:tc>
          <w:tcPr>
            <w:tcW w:w="4108" w:type="pct"/>
            <w:hideMark/>
          </w:tcPr>
          <w:p w14:paraId="652A5EDC" w14:textId="77777777" w:rsidR="00400E3A" w:rsidRDefault="00400E3A" w:rsidP="00400E3A">
            <w:r>
              <w:t xml:space="preserve">Have you considered the impact of the Multilateral Instrument/agreement, if applicable? </w:t>
            </w:r>
          </w:p>
        </w:tc>
        <w:tc>
          <w:tcPr>
            <w:tcW w:w="335" w:type="pct"/>
            <w:gridSpan w:val="2"/>
          </w:tcPr>
          <w:p w14:paraId="2586022E" w14:textId="77777777" w:rsidR="00400E3A" w:rsidRDefault="00400E3A" w:rsidP="00400E3A">
            <w:pPr>
              <w:pStyle w:val="Table"/>
              <w:keepNext/>
              <w:spacing w:before="100" w:after="100"/>
              <w:rPr>
                <w:sz w:val="18"/>
                <w:szCs w:val="18"/>
              </w:rPr>
            </w:pPr>
          </w:p>
        </w:tc>
        <w:tc>
          <w:tcPr>
            <w:tcW w:w="270" w:type="pct"/>
            <w:gridSpan w:val="2"/>
          </w:tcPr>
          <w:p w14:paraId="210E6A8A" w14:textId="77777777" w:rsidR="00400E3A" w:rsidRDefault="00400E3A" w:rsidP="00400E3A">
            <w:pPr>
              <w:pStyle w:val="Table"/>
              <w:keepNext/>
              <w:spacing w:before="100" w:after="100"/>
              <w:rPr>
                <w:sz w:val="18"/>
                <w:szCs w:val="18"/>
              </w:rPr>
            </w:pPr>
          </w:p>
        </w:tc>
        <w:tc>
          <w:tcPr>
            <w:tcW w:w="280" w:type="pct"/>
            <w:gridSpan w:val="2"/>
          </w:tcPr>
          <w:p w14:paraId="411A0314" w14:textId="77777777" w:rsidR="00400E3A" w:rsidRDefault="00400E3A" w:rsidP="00400E3A">
            <w:pPr>
              <w:pStyle w:val="Table"/>
              <w:keepNext/>
              <w:spacing w:before="100" w:after="100"/>
              <w:rPr>
                <w:sz w:val="18"/>
                <w:szCs w:val="18"/>
              </w:rPr>
            </w:pPr>
          </w:p>
        </w:tc>
      </w:tr>
      <w:tr w:rsidR="00400E3A" w14:paraId="0E604381"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591C286F" w14:textId="77777777" w:rsidR="00400E3A" w:rsidRDefault="00400E3A" w:rsidP="00400E3A">
            <w:r>
              <w:t xml:space="preserve">If you have a non-resident trust in your structure which derived a capital gain, have you considered TD 2017/23 and TD 2017/24 whereby capital gains on disposal of non-taxable Australian Property may be assessed under section 99B of the Income Tax Assessment Act 1936 rather than the CGT provisions? </w:t>
            </w:r>
          </w:p>
        </w:tc>
        <w:tc>
          <w:tcPr>
            <w:tcW w:w="335" w:type="pct"/>
            <w:gridSpan w:val="2"/>
          </w:tcPr>
          <w:p w14:paraId="284822D0" w14:textId="77777777" w:rsidR="00400E3A" w:rsidRDefault="00400E3A" w:rsidP="00400E3A">
            <w:pPr>
              <w:pStyle w:val="Table"/>
              <w:keepNext/>
              <w:spacing w:before="100" w:after="100"/>
              <w:rPr>
                <w:sz w:val="18"/>
                <w:szCs w:val="18"/>
              </w:rPr>
            </w:pPr>
          </w:p>
        </w:tc>
        <w:tc>
          <w:tcPr>
            <w:tcW w:w="270" w:type="pct"/>
            <w:gridSpan w:val="2"/>
          </w:tcPr>
          <w:p w14:paraId="726C3C08" w14:textId="77777777" w:rsidR="00400E3A" w:rsidRDefault="00400E3A" w:rsidP="00400E3A">
            <w:pPr>
              <w:pStyle w:val="Table"/>
              <w:keepNext/>
              <w:spacing w:before="100" w:after="100"/>
              <w:rPr>
                <w:sz w:val="18"/>
                <w:szCs w:val="18"/>
              </w:rPr>
            </w:pPr>
          </w:p>
        </w:tc>
        <w:tc>
          <w:tcPr>
            <w:tcW w:w="280" w:type="pct"/>
            <w:gridSpan w:val="2"/>
          </w:tcPr>
          <w:p w14:paraId="3D480122" w14:textId="77777777" w:rsidR="00400E3A" w:rsidRDefault="00400E3A" w:rsidP="00400E3A">
            <w:pPr>
              <w:pStyle w:val="Table"/>
              <w:keepNext/>
              <w:spacing w:before="100" w:after="100"/>
              <w:rPr>
                <w:sz w:val="18"/>
                <w:szCs w:val="18"/>
              </w:rPr>
            </w:pPr>
          </w:p>
        </w:tc>
      </w:tr>
      <w:tr w:rsidR="00400E3A" w14:paraId="0CAA7C0B" w14:textId="77777777" w:rsidTr="00A167CF">
        <w:trPr>
          <w:gridAfter w:val="1"/>
          <w:wAfter w:w="7" w:type="pct"/>
        </w:trPr>
        <w:tc>
          <w:tcPr>
            <w:tcW w:w="4108" w:type="pct"/>
            <w:hideMark/>
          </w:tcPr>
          <w:p w14:paraId="1E0A70A6" w14:textId="77777777" w:rsidR="00400E3A" w:rsidRDefault="00400E3A" w:rsidP="00400E3A">
            <w:r>
              <w:t>Have you considered the ‘transferor trust’ rules in relation to the attribution of income?</w:t>
            </w:r>
          </w:p>
        </w:tc>
        <w:tc>
          <w:tcPr>
            <w:tcW w:w="335" w:type="pct"/>
            <w:gridSpan w:val="2"/>
          </w:tcPr>
          <w:p w14:paraId="11906068" w14:textId="77777777" w:rsidR="00400E3A" w:rsidRDefault="00400E3A" w:rsidP="00400E3A">
            <w:pPr>
              <w:pStyle w:val="Table"/>
              <w:keepNext/>
              <w:spacing w:before="100" w:after="100"/>
              <w:rPr>
                <w:sz w:val="18"/>
                <w:szCs w:val="18"/>
              </w:rPr>
            </w:pPr>
          </w:p>
        </w:tc>
        <w:tc>
          <w:tcPr>
            <w:tcW w:w="270" w:type="pct"/>
            <w:gridSpan w:val="2"/>
          </w:tcPr>
          <w:p w14:paraId="6ACF2FEC" w14:textId="77777777" w:rsidR="00400E3A" w:rsidRDefault="00400E3A" w:rsidP="00400E3A">
            <w:pPr>
              <w:pStyle w:val="Table"/>
              <w:keepNext/>
              <w:spacing w:before="100" w:after="100"/>
              <w:rPr>
                <w:sz w:val="18"/>
                <w:szCs w:val="18"/>
              </w:rPr>
            </w:pPr>
          </w:p>
        </w:tc>
        <w:tc>
          <w:tcPr>
            <w:tcW w:w="280" w:type="pct"/>
            <w:gridSpan w:val="2"/>
          </w:tcPr>
          <w:p w14:paraId="296E6F24" w14:textId="77777777" w:rsidR="00400E3A" w:rsidRDefault="00400E3A" w:rsidP="00400E3A">
            <w:pPr>
              <w:pStyle w:val="Table"/>
              <w:keepNext/>
              <w:spacing w:before="100" w:after="100"/>
              <w:rPr>
                <w:sz w:val="18"/>
                <w:szCs w:val="18"/>
              </w:rPr>
            </w:pPr>
          </w:p>
        </w:tc>
      </w:tr>
      <w:tr w:rsidR="00400E3A" w14:paraId="627FD54F" w14:textId="77777777" w:rsidTr="00887798">
        <w:trPr>
          <w:gridAfter w:val="1"/>
          <w:cnfStyle w:val="000000100000" w:firstRow="0" w:lastRow="0" w:firstColumn="0" w:lastColumn="0" w:oddVBand="0" w:evenVBand="0" w:oddHBand="1" w:evenHBand="0" w:firstRowFirstColumn="0" w:firstRowLastColumn="0" w:lastRowFirstColumn="0" w:lastRowLastColumn="0"/>
          <w:wAfter w:w="7" w:type="pct"/>
        </w:trPr>
        <w:tc>
          <w:tcPr>
            <w:tcW w:w="4993" w:type="pct"/>
            <w:gridSpan w:val="7"/>
            <w:shd w:val="clear" w:color="auto" w:fill="0A5CC7" w:themeFill="accent3"/>
            <w:hideMark/>
          </w:tcPr>
          <w:p w14:paraId="03655BCF"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lastRenderedPageBreak/>
              <w:t xml:space="preserve">GENERAL VALUE SHIFTING REGIME </w:t>
            </w:r>
          </w:p>
        </w:tc>
      </w:tr>
      <w:tr w:rsidR="00400E3A" w14:paraId="6111BAE4" w14:textId="77777777" w:rsidTr="00A167CF">
        <w:trPr>
          <w:gridAfter w:val="1"/>
          <w:wAfter w:w="7" w:type="pct"/>
        </w:trPr>
        <w:tc>
          <w:tcPr>
            <w:tcW w:w="4108" w:type="pct"/>
            <w:hideMark/>
          </w:tcPr>
          <w:p w14:paraId="5D2731FB" w14:textId="77777777" w:rsidR="00400E3A" w:rsidRDefault="00400E3A" w:rsidP="00400E3A">
            <w:pPr>
              <w:spacing w:before="100" w:after="100"/>
              <w:rPr>
                <w:szCs w:val="18"/>
              </w:rPr>
            </w:pPr>
            <w:r>
              <w:rPr>
                <w:szCs w:val="18"/>
              </w:rPr>
              <w:t>Have the value shifting rules been considered in respect of:</w:t>
            </w:r>
          </w:p>
          <w:p w14:paraId="43B554CF" w14:textId="77777777" w:rsidR="00400E3A" w:rsidRDefault="00400E3A" w:rsidP="00400E3A">
            <w:pPr>
              <w:pStyle w:val="ListBullet"/>
              <w:rPr>
                <w:b/>
              </w:rPr>
            </w:pPr>
            <w:r>
              <w:t>any acquisitions or disposals of equity or debt interests in the company (or the company’s subsidiaries, if appropriate)</w:t>
            </w:r>
          </w:p>
          <w:p w14:paraId="1E834EE3" w14:textId="77777777" w:rsidR="00400E3A" w:rsidRDefault="00400E3A" w:rsidP="00400E3A">
            <w:pPr>
              <w:pStyle w:val="ListBullet"/>
              <w:rPr>
                <w:b/>
              </w:rPr>
            </w:pPr>
            <w:r>
              <w:t>creation of rights in non-depreciating assets</w:t>
            </w:r>
          </w:p>
          <w:p w14:paraId="2E760B18" w14:textId="77777777" w:rsidR="00400E3A" w:rsidRDefault="00400E3A" w:rsidP="00400E3A">
            <w:pPr>
              <w:pStyle w:val="ListBullet"/>
            </w:pPr>
            <w:r>
              <w:t>non-arm’s length dealings with related parties?</w:t>
            </w:r>
          </w:p>
        </w:tc>
        <w:tc>
          <w:tcPr>
            <w:tcW w:w="335" w:type="pct"/>
            <w:gridSpan w:val="2"/>
          </w:tcPr>
          <w:p w14:paraId="01946D24" w14:textId="77777777" w:rsidR="00400E3A" w:rsidRDefault="00400E3A" w:rsidP="00400E3A">
            <w:pPr>
              <w:pStyle w:val="Table"/>
              <w:spacing w:before="100" w:after="100"/>
              <w:rPr>
                <w:sz w:val="18"/>
                <w:szCs w:val="18"/>
              </w:rPr>
            </w:pPr>
          </w:p>
        </w:tc>
        <w:tc>
          <w:tcPr>
            <w:tcW w:w="270" w:type="pct"/>
            <w:gridSpan w:val="2"/>
          </w:tcPr>
          <w:p w14:paraId="362BB441" w14:textId="77777777" w:rsidR="00400E3A" w:rsidRDefault="00400E3A" w:rsidP="00400E3A">
            <w:pPr>
              <w:pStyle w:val="Table"/>
              <w:spacing w:before="100" w:after="100"/>
              <w:rPr>
                <w:sz w:val="18"/>
                <w:szCs w:val="18"/>
              </w:rPr>
            </w:pPr>
          </w:p>
        </w:tc>
        <w:tc>
          <w:tcPr>
            <w:tcW w:w="280" w:type="pct"/>
            <w:gridSpan w:val="2"/>
          </w:tcPr>
          <w:p w14:paraId="45AEE19A" w14:textId="77777777" w:rsidR="00400E3A" w:rsidRDefault="00400E3A" w:rsidP="00400E3A">
            <w:pPr>
              <w:pStyle w:val="Table"/>
              <w:spacing w:before="100" w:after="100"/>
              <w:rPr>
                <w:sz w:val="18"/>
                <w:szCs w:val="18"/>
              </w:rPr>
            </w:pPr>
          </w:p>
        </w:tc>
      </w:tr>
      <w:tr w:rsidR="00400E3A" w14:paraId="0DE3F830" w14:textId="77777777" w:rsidTr="00887798">
        <w:trPr>
          <w:gridAfter w:val="1"/>
          <w:cnfStyle w:val="000000100000" w:firstRow="0" w:lastRow="0" w:firstColumn="0" w:lastColumn="0" w:oddVBand="0" w:evenVBand="0" w:oddHBand="1" w:evenHBand="0" w:firstRowFirstColumn="0" w:firstRowLastColumn="0" w:lastRowFirstColumn="0" w:lastRowLastColumn="0"/>
          <w:wAfter w:w="7" w:type="pct"/>
        </w:trPr>
        <w:tc>
          <w:tcPr>
            <w:tcW w:w="4993" w:type="pct"/>
            <w:gridSpan w:val="7"/>
            <w:shd w:val="clear" w:color="auto" w:fill="0A5CC7" w:themeFill="accent3"/>
            <w:hideMark/>
          </w:tcPr>
          <w:p w14:paraId="003BB6E4"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t xml:space="preserve">OTHER TAX ISSUES </w:t>
            </w:r>
          </w:p>
        </w:tc>
      </w:tr>
      <w:tr w:rsidR="00400E3A" w14:paraId="4602889B" w14:textId="77777777" w:rsidTr="00A167CF">
        <w:trPr>
          <w:gridAfter w:val="1"/>
          <w:wAfter w:w="7" w:type="pct"/>
        </w:trPr>
        <w:tc>
          <w:tcPr>
            <w:tcW w:w="4108" w:type="pct"/>
            <w:hideMark/>
          </w:tcPr>
          <w:p w14:paraId="7DB4F51E" w14:textId="77777777" w:rsidR="00400E3A" w:rsidRDefault="00400E3A" w:rsidP="00400E3A">
            <w:r>
              <w:t>Do the amounts disclosed in the Labels on the Business Activity Statements of the company reconcile to the relevant accounts of the company?</w:t>
            </w:r>
          </w:p>
        </w:tc>
        <w:tc>
          <w:tcPr>
            <w:tcW w:w="335" w:type="pct"/>
            <w:gridSpan w:val="2"/>
          </w:tcPr>
          <w:p w14:paraId="222C8A80" w14:textId="77777777" w:rsidR="00400E3A" w:rsidRDefault="00400E3A" w:rsidP="00400E3A"/>
        </w:tc>
        <w:tc>
          <w:tcPr>
            <w:tcW w:w="270" w:type="pct"/>
            <w:gridSpan w:val="2"/>
          </w:tcPr>
          <w:p w14:paraId="21CA0D45" w14:textId="77777777" w:rsidR="00400E3A" w:rsidRDefault="00400E3A" w:rsidP="00400E3A"/>
        </w:tc>
        <w:tc>
          <w:tcPr>
            <w:tcW w:w="280" w:type="pct"/>
            <w:gridSpan w:val="2"/>
          </w:tcPr>
          <w:p w14:paraId="5F6BCF74" w14:textId="77777777" w:rsidR="00400E3A" w:rsidRDefault="00400E3A" w:rsidP="00400E3A"/>
        </w:tc>
      </w:tr>
      <w:tr w:rsidR="00400E3A" w14:paraId="59546961" w14:textId="77777777" w:rsidTr="00A167CF">
        <w:trPr>
          <w:gridAfter w:val="1"/>
          <w:cnfStyle w:val="010000000000" w:firstRow="0" w:lastRow="1" w:firstColumn="0" w:lastColumn="0" w:oddVBand="0" w:evenVBand="0" w:oddHBand="0" w:evenHBand="0" w:firstRowFirstColumn="0" w:firstRowLastColumn="0" w:lastRowFirstColumn="0" w:lastRowLastColumn="0"/>
          <w:wAfter w:w="7" w:type="pct"/>
        </w:trPr>
        <w:tc>
          <w:tcPr>
            <w:tcW w:w="4108" w:type="pct"/>
            <w:hideMark/>
          </w:tcPr>
          <w:p w14:paraId="6A3F78A0" w14:textId="77777777" w:rsidR="00400E3A" w:rsidRDefault="00400E3A" w:rsidP="00400E3A">
            <w:r>
              <w:t>Has the carry forward action sheet at the end of this checklist been completed?</w:t>
            </w:r>
          </w:p>
        </w:tc>
        <w:tc>
          <w:tcPr>
            <w:tcW w:w="335" w:type="pct"/>
            <w:gridSpan w:val="2"/>
          </w:tcPr>
          <w:p w14:paraId="2003758F" w14:textId="77777777" w:rsidR="00400E3A" w:rsidRDefault="00400E3A" w:rsidP="00400E3A"/>
        </w:tc>
        <w:tc>
          <w:tcPr>
            <w:tcW w:w="270" w:type="pct"/>
            <w:gridSpan w:val="2"/>
          </w:tcPr>
          <w:p w14:paraId="3FC1A3D9" w14:textId="77777777" w:rsidR="00400E3A" w:rsidRDefault="00400E3A" w:rsidP="00400E3A"/>
        </w:tc>
        <w:tc>
          <w:tcPr>
            <w:tcW w:w="280" w:type="pct"/>
            <w:gridSpan w:val="2"/>
          </w:tcPr>
          <w:p w14:paraId="02B79ED1" w14:textId="77777777" w:rsidR="00400E3A" w:rsidRDefault="00400E3A" w:rsidP="00400E3A"/>
        </w:tc>
      </w:tr>
    </w:tbl>
    <w:p w14:paraId="73095D91" w14:textId="3B6380AD" w:rsidR="00A36A73" w:rsidRPr="00887798" w:rsidRDefault="006219BE" w:rsidP="00887798">
      <w:pPr>
        <w:rPr>
          <w:rFonts w:ascii="Arial" w:hAnsi="Arial"/>
          <w:color w:val="auto"/>
          <w:sz w:val="24"/>
          <w:szCs w:val="24"/>
        </w:rPr>
      </w:pPr>
      <w:r w:rsidRPr="00887798">
        <w:rPr>
          <w:color w:val="auto"/>
        </w:rPr>
        <w:br w:type="page"/>
      </w:r>
    </w:p>
    <w:tbl>
      <w:tblPr>
        <w:tblStyle w:val="RACVTable"/>
        <w:tblW w:w="5377" w:type="pct"/>
        <w:tblLook w:val="01E0" w:firstRow="1" w:lastRow="1" w:firstColumn="1" w:lastColumn="1" w:noHBand="0" w:noVBand="0"/>
      </w:tblPr>
      <w:tblGrid>
        <w:gridCol w:w="6965"/>
        <w:gridCol w:w="1603"/>
        <w:gridCol w:w="1610"/>
        <w:gridCol w:w="552"/>
      </w:tblGrid>
      <w:tr w:rsidR="006219BE" w14:paraId="7D18F16E" w14:textId="77777777" w:rsidTr="00A36A73">
        <w:trPr>
          <w:gridAfter w:val="1"/>
          <w:cnfStyle w:val="100000000000" w:firstRow="1" w:lastRow="0" w:firstColumn="0" w:lastColumn="0" w:oddVBand="0" w:evenVBand="0" w:oddHBand="0" w:evenHBand="0" w:firstRowFirstColumn="0" w:firstRowLastColumn="0" w:lastRowFirstColumn="0" w:lastRowLastColumn="0"/>
          <w:wAfter w:w="257" w:type="pct"/>
        </w:trPr>
        <w:tc>
          <w:tcPr>
            <w:tcW w:w="3246" w:type="pct"/>
            <w:hideMark/>
          </w:tcPr>
          <w:p w14:paraId="7BBF0D03" w14:textId="77777777" w:rsidR="006219BE" w:rsidRPr="00A36A73" w:rsidRDefault="006219BE" w:rsidP="00A36A73">
            <w:pPr>
              <w:pStyle w:val="Tableheading"/>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lastRenderedPageBreak/>
              <w:t>ENTITY’S NAME</w:t>
            </w:r>
          </w:p>
        </w:tc>
        <w:tc>
          <w:tcPr>
            <w:tcW w:w="747" w:type="pct"/>
            <w:hideMark/>
          </w:tcPr>
          <w:p w14:paraId="6B632638"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 xml:space="preserve">INITIAL </w:t>
            </w:r>
          </w:p>
        </w:tc>
        <w:tc>
          <w:tcPr>
            <w:tcW w:w="750" w:type="pct"/>
            <w:hideMark/>
          </w:tcPr>
          <w:p w14:paraId="55BE358B"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DATE</w:t>
            </w:r>
          </w:p>
        </w:tc>
      </w:tr>
      <w:tr w:rsidR="006219BE" w14:paraId="7170A17B" w14:textId="77777777" w:rsidTr="00A36A73">
        <w:trPr>
          <w:cnfStyle w:val="000000100000" w:firstRow="0" w:lastRow="0" w:firstColumn="0" w:lastColumn="0" w:oddVBand="0" w:evenVBand="0" w:oddHBand="1" w:evenHBand="0" w:firstRowFirstColumn="0" w:firstRowLastColumn="0" w:lastRowFirstColumn="0" w:lastRowLastColumn="0"/>
        </w:trPr>
        <w:tc>
          <w:tcPr>
            <w:tcW w:w="3246" w:type="pct"/>
            <w:hideMark/>
          </w:tcPr>
          <w:p w14:paraId="40F3044B" w14:textId="77777777" w:rsidR="006219BE" w:rsidRDefault="006219BE">
            <w:pPr>
              <w:pStyle w:val="Tableheading"/>
              <w:rPr>
                <w:b w:val="0"/>
                <w:sz w:val="18"/>
                <w:szCs w:val="18"/>
              </w:rPr>
            </w:pPr>
            <w:r>
              <w:rPr>
                <w:b w:val="0"/>
                <w:sz w:val="18"/>
                <w:szCs w:val="18"/>
              </w:rPr>
              <w:t>Preparer:</w:t>
            </w:r>
          </w:p>
        </w:tc>
        <w:tc>
          <w:tcPr>
            <w:tcW w:w="747" w:type="pct"/>
          </w:tcPr>
          <w:p w14:paraId="45F88A7C" w14:textId="77777777" w:rsidR="006219BE" w:rsidRDefault="006219BE">
            <w:pPr>
              <w:pStyle w:val="Table"/>
            </w:pPr>
          </w:p>
        </w:tc>
        <w:tc>
          <w:tcPr>
            <w:tcW w:w="750" w:type="pct"/>
          </w:tcPr>
          <w:p w14:paraId="6AE59DB2" w14:textId="77777777" w:rsidR="006219BE" w:rsidRDefault="006219BE">
            <w:pPr>
              <w:pStyle w:val="Table"/>
            </w:pPr>
          </w:p>
        </w:tc>
        <w:tc>
          <w:tcPr>
            <w:tcW w:w="257" w:type="pct"/>
          </w:tcPr>
          <w:p w14:paraId="05DFB007" w14:textId="77777777" w:rsidR="006219BE" w:rsidRDefault="006219BE"/>
        </w:tc>
      </w:tr>
      <w:tr w:rsidR="006219BE" w14:paraId="0962D059" w14:textId="77777777" w:rsidTr="00A36A73">
        <w:trPr>
          <w:gridAfter w:val="1"/>
          <w:wAfter w:w="257" w:type="pct"/>
        </w:trPr>
        <w:tc>
          <w:tcPr>
            <w:tcW w:w="3246" w:type="pct"/>
            <w:hideMark/>
          </w:tcPr>
          <w:p w14:paraId="08EFDA95" w14:textId="77777777" w:rsidR="006219BE" w:rsidRDefault="006219BE">
            <w:pPr>
              <w:pStyle w:val="Tableheading"/>
              <w:rPr>
                <w:b w:val="0"/>
                <w:sz w:val="18"/>
                <w:szCs w:val="18"/>
              </w:rPr>
            </w:pPr>
            <w:r>
              <w:rPr>
                <w:b w:val="0"/>
                <w:sz w:val="18"/>
                <w:szCs w:val="18"/>
              </w:rPr>
              <w:t>Reviewer:</w:t>
            </w:r>
          </w:p>
        </w:tc>
        <w:tc>
          <w:tcPr>
            <w:tcW w:w="747" w:type="pct"/>
          </w:tcPr>
          <w:p w14:paraId="74A13302" w14:textId="77777777" w:rsidR="006219BE" w:rsidRDefault="006219BE">
            <w:pPr>
              <w:pStyle w:val="Table"/>
            </w:pPr>
          </w:p>
        </w:tc>
        <w:tc>
          <w:tcPr>
            <w:tcW w:w="750" w:type="pct"/>
          </w:tcPr>
          <w:p w14:paraId="672ECC5C" w14:textId="77777777" w:rsidR="006219BE" w:rsidRDefault="006219BE">
            <w:pPr>
              <w:pStyle w:val="Table"/>
            </w:pPr>
          </w:p>
        </w:tc>
      </w:tr>
      <w:tr w:rsidR="00A36A73" w14:paraId="52F2FB8E" w14:textId="77777777" w:rsidTr="00A36A73">
        <w:trPr>
          <w:gridAfter w:val="1"/>
          <w:cnfStyle w:val="010000000000" w:firstRow="0" w:lastRow="1" w:firstColumn="0" w:lastColumn="0" w:oddVBand="0" w:evenVBand="0" w:oddHBand="0" w:evenHBand="0" w:firstRowFirstColumn="0" w:firstRowLastColumn="0" w:lastRowFirstColumn="0" w:lastRowLastColumn="0"/>
          <w:wAfter w:w="257" w:type="pct"/>
        </w:trPr>
        <w:tc>
          <w:tcPr>
            <w:tcW w:w="3246" w:type="pct"/>
          </w:tcPr>
          <w:p w14:paraId="7489C0B3" w14:textId="290F1B07" w:rsidR="00A36A73" w:rsidRDefault="00A36A73">
            <w:pPr>
              <w:pStyle w:val="Tableheading"/>
              <w:rPr>
                <w:b w:val="0"/>
                <w:sz w:val="18"/>
                <w:szCs w:val="18"/>
              </w:rPr>
            </w:pPr>
            <w:r>
              <w:rPr>
                <w:b w:val="0"/>
                <w:sz w:val="18"/>
                <w:szCs w:val="18"/>
              </w:rPr>
              <w:t>Partner:</w:t>
            </w:r>
          </w:p>
        </w:tc>
        <w:tc>
          <w:tcPr>
            <w:tcW w:w="747" w:type="pct"/>
          </w:tcPr>
          <w:p w14:paraId="63B278DA" w14:textId="77777777" w:rsidR="00A36A73" w:rsidRDefault="00A36A73">
            <w:pPr>
              <w:pStyle w:val="Table"/>
            </w:pPr>
          </w:p>
        </w:tc>
        <w:tc>
          <w:tcPr>
            <w:tcW w:w="750" w:type="pct"/>
          </w:tcPr>
          <w:p w14:paraId="50D33DB4" w14:textId="77777777" w:rsidR="00A36A73" w:rsidRDefault="00A36A73">
            <w:pPr>
              <w:pStyle w:val="Table"/>
            </w:pPr>
          </w:p>
        </w:tc>
      </w:tr>
    </w:tbl>
    <w:p w14:paraId="32284902" w14:textId="77777777" w:rsidR="006219BE" w:rsidRDefault="006219BE" w:rsidP="006219BE">
      <w:pPr>
        <w:pStyle w:val="Body"/>
        <w:spacing w:after="360"/>
        <w:ind w:left="0" w:right="-119"/>
        <w:rPr>
          <w:b/>
          <w:i w:val="0"/>
          <w:sz w:val="18"/>
          <w:szCs w:val="18"/>
        </w:rPr>
      </w:pPr>
      <w:r>
        <w:rPr>
          <w:b/>
          <w:i w:val="0"/>
          <w:sz w:val="18"/>
          <w:szCs w:val="18"/>
        </w:rPr>
        <w:t>Year ended 30 June 2022</w:t>
      </w:r>
    </w:p>
    <w:tbl>
      <w:tblPr>
        <w:tblStyle w:val="RACVTable"/>
        <w:tblW w:w="10305" w:type="dxa"/>
        <w:tblLayout w:type="fixed"/>
        <w:tblLook w:val="01E0" w:firstRow="1" w:lastRow="1" w:firstColumn="1" w:lastColumn="1" w:noHBand="0" w:noVBand="0"/>
      </w:tblPr>
      <w:tblGrid>
        <w:gridCol w:w="1100"/>
        <w:gridCol w:w="4254"/>
        <w:gridCol w:w="1447"/>
        <w:gridCol w:w="1957"/>
        <w:gridCol w:w="1547"/>
      </w:tblGrid>
      <w:tr w:rsidR="006219BE" w14:paraId="748D3F77"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4E858D5E" w14:textId="77777777" w:rsidR="006219BE" w:rsidRDefault="006219BE" w:rsidP="00A4549C">
            <w:pPr>
              <w:pStyle w:val="Tableheading"/>
              <w:rPr>
                <w:sz w:val="18"/>
                <w:szCs w:val="18"/>
              </w:rPr>
            </w:pPr>
            <w:r w:rsidRPr="00A4549C">
              <w:rPr>
                <w:rFonts w:asciiTheme="minorHAnsi" w:hAnsiTheme="minorHAnsi" w:cstheme="minorHAnsi"/>
                <w:b/>
                <w:color w:val="090D46" w:themeColor="text1"/>
                <w:sz w:val="18"/>
                <w:szCs w:val="18"/>
              </w:rPr>
              <w:t>CARRY FORWARD ACTION SHEET</w:t>
            </w:r>
          </w:p>
        </w:tc>
      </w:tr>
      <w:tr w:rsidR="006219BE" w14:paraId="6FED760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69C89CC8"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4252" w:type="dxa"/>
            <w:shd w:val="clear" w:color="auto" w:fill="0A5CC7" w:themeFill="accent3"/>
            <w:hideMark/>
          </w:tcPr>
          <w:p w14:paraId="50339BDE"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Item Carried Forward</w:t>
            </w:r>
          </w:p>
        </w:tc>
        <w:tc>
          <w:tcPr>
            <w:tcW w:w="1446" w:type="dxa"/>
            <w:shd w:val="clear" w:color="auto" w:fill="0A5CC7" w:themeFill="accent3"/>
            <w:hideMark/>
          </w:tcPr>
          <w:p w14:paraId="66EF6D1C" w14:textId="77777777" w:rsidR="006219BE" w:rsidRPr="00A4549C" w:rsidRDefault="006219BE">
            <w:pPr>
              <w:pStyle w:val="Tableheading"/>
              <w:jc w:val="center"/>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t>
            </w:r>
          </w:p>
        </w:tc>
        <w:tc>
          <w:tcPr>
            <w:tcW w:w="1956" w:type="dxa"/>
            <w:shd w:val="clear" w:color="auto" w:fill="0A5CC7" w:themeFill="accent3"/>
            <w:hideMark/>
          </w:tcPr>
          <w:p w14:paraId="0A39C6BB"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Working Paper Ref</w:t>
            </w:r>
          </w:p>
        </w:tc>
        <w:tc>
          <w:tcPr>
            <w:tcW w:w="1546" w:type="dxa"/>
            <w:shd w:val="clear" w:color="auto" w:fill="0A5CC7" w:themeFill="accent3"/>
            <w:hideMark/>
          </w:tcPr>
          <w:p w14:paraId="6589BB90"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1B1EB313" w14:textId="77777777" w:rsidTr="00A4549C">
        <w:tc>
          <w:tcPr>
            <w:tcW w:w="1101" w:type="dxa"/>
          </w:tcPr>
          <w:p w14:paraId="03D5C7E8" w14:textId="77777777" w:rsidR="006219BE" w:rsidRDefault="006219BE" w:rsidP="00A4549C"/>
        </w:tc>
        <w:tc>
          <w:tcPr>
            <w:tcW w:w="4252" w:type="dxa"/>
            <w:hideMark/>
          </w:tcPr>
          <w:p w14:paraId="3B62CF58" w14:textId="77777777" w:rsidR="006219BE" w:rsidRDefault="006219BE" w:rsidP="00A4549C">
            <w:r>
              <w:rPr>
                <w:lang w:eastAsia="ja-JP"/>
              </w:rPr>
              <w:t>Net revenue losses carried forward</w:t>
            </w:r>
          </w:p>
        </w:tc>
        <w:tc>
          <w:tcPr>
            <w:tcW w:w="1446" w:type="dxa"/>
          </w:tcPr>
          <w:p w14:paraId="58B9486C" w14:textId="77777777" w:rsidR="006219BE" w:rsidRDefault="006219BE" w:rsidP="00A4549C"/>
        </w:tc>
        <w:tc>
          <w:tcPr>
            <w:tcW w:w="1956" w:type="dxa"/>
          </w:tcPr>
          <w:p w14:paraId="571C2ED3" w14:textId="77777777" w:rsidR="006219BE" w:rsidRDefault="006219BE" w:rsidP="00A4549C"/>
        </w:tc>
        <w:tc>
          <w:tcPr>
            <w:tcW w:w="1546" w:type="dxa"/>
          </w:tcPr>
          <w:p w14:paraId="6F3D3B74" w14:textId="77777777" w:rsidR="006219BE" w:rsidRDefault="006219BE" w:rsidP="00A4549C"/>
        </w:tc>
      </w:tr>
      <w:tr w:rsidR="006219BE" w14:paraId="4A4BFE5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C8A2F8" w14:textId="77777777" w:rsidR="006219BE" w:rsidRDefault="006219BE" w:rsidP="00A4549C"/>
        </w:tc>
        <w:tc>
          <w:tcPr>
            <w:tcW w:w="4252" w:type="dxa"/>
            <w:hideMark/>
          </w:tcPr>
          <w:p w14:paraId="4320A703" w14:textId="77777777" w:rsidR="006219BE" w:rsidRDefault="006219BE" w:rsidP="00A4549C">
            <w:r>
              <w:rPr>
                <w:lang w:eastAsia="ja-JP"/>
              </w:rPr>
              <w:t>Net capital losses carried forward</w:t>
            </w:r>
          </w:p>
        </w:tc>
        <w:tc>
          <w:tcPr>
            <w:tcW w:w="1446" w:type="dxa"/>
          </w:tcPr>
          <w:p w14:paraId="56B3EA4A" w14:textId="77777777" w:rsidR="006219BE" w:rsidRDefault="006219BE" w:rsidP="00A4549C"/>
        </w:tc>
        <w:tc>
          <w:tcPr>
            <w:tcW w:w="1956" w:type="dxa"/>
          </w:tcPr>
          <w:p w14:paraId="4F300EAB" w14:textId="77777777" w:rsidR="006219BE" w:rsidRDefault="006219BE" w:rsidP="00A4549C"/>
        </w:tc>
        <w:tc>
          <w:tcPr>
            <w:tcW w:w="1546" w:type="dxa"/>
          </w:tcPr>
          <w:p w14:paraId="01AFA4A5" w14:textId="77777777" w:rsidR="006219BE" w:rsidRDefault="006219BE" w:rsidP="00A4549C"/>
        </w:tc>
      </w:tr>
      <w:tr w:rsidR="006219BE" w14:paraId="6B8C9BA4" w14:textId="77777777" w:rsidTr="00A4549C">
        <w:tc>
          <w:tcPr>
            <w:tcW w:w="1101" w:type="dxa"/>
          </w:tcPr>
          <w:p w14:paraId="60695CD9" w14:textId="77777777" w:rsidR="006219BE" w:rsidRDefault="006219BE" w:rsidP="00A4549C"/>
        </w:tc>
        <w:tc>
          <w:tcPr>
            <w:tcW w:w="4252" w:type="dxa"/>
            <w:hideMark/>
          </w:tcPr>
          <w:p w14:paraId="451BCA5F" w14:textId="77777777" w:rsidR="006219BE" w:rsidRDefault="006219BE" w:rsidP="00A4549C">
            <w:r>
              <w:rPr>
                <w:lang w:eastAsia="ja-JP"/>
              </w:rPr>
              <w:t>CGT small business rollover amount</w:t>
            </w:r>
          </w:p>
        </w:tc>
        <w:tc>
          <w:tcPr>
            <w:tcW w:w="1446" w:type="dxa"/>
          </w:tcPr>
          <w:p w14:paraId="562F7AAC" w14:textId="77777777" w:rsidR="006219BE" w:rsidRDefault="006219BE" w:rsidP="00A4549C"/>
        </w:tc>
        <w:tc>
          <w:tcPr>
            <w:tcW w:w="1956" w:type="dxa"/>
          </w:tcPr>
          <w:p w14:paraId="7682025B" w14:textId="77777777" w:rsidR="006219BE" w:rsidRDefault="006219BE" w:rsidP="00A4549C"/>
        </w:tc>
        <w:tc>
          <w:tcPr>
            <w:tcW w:w="1546" w:type="dxa"/>
          </w:tcPr>
          <w:p w14:paraId="74A15025" w14:textId="77777777" w:rsidR="006219BE" w:rsidRDefault="006219BE" w:rsidP="00A4549C"/>
        </w:tc>
      </w:tr>
      <w:tr w:rsidR="006219BE" w14:paraId="6F51396A"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C3BDAB1" w14:textId="77777777" w:rsidR="006219BE" w:rsidRDefault="006219BE" w:rsidP="00A4549C"/>
        </w:tc>
        <w:tc>
          <w:tcPr>
            <w:tcW w:w="4252" w:type="dxa"/>
            <w:hideMark/>
          </w:tcPr>
          <w:p w14:paraId="6F41725E" w14:textId="77777777" w:rsidR="006219BE" w:rsidRDefault="006219BE" w:rsidP="00A4549C">
            <w:r>
              <w:rPr>
                <w:lang w:eastAsia="ja-JP"/>
              </w:rPr>
              <w:t>Other CGT rollover</w:t>
            </w:r>
          </w:p>
        </w:tc>
        <w:tc>
          <w:tcPr>
            <w:tcW w:w="1446" w:type="dxa"/>
          </w:tcPr>
          <w:p w14:paraId="3CCD7796" w14:textId="77777777" w:rsidR="006219BE" w:rsidRDefault="006219BE" w:rsidP="00A4549C"/>
        </w:tc>
        <w:tc>
          <w:tcPr>
            <w:tcW w:w="1956" w:type="dxa"/>
          </w:tcPr>
          <w:p w14:paraId="31717DA6" w14:textId="77777777" w:rsidR="006219BE" w:rsidRDefault="006219BE" w:rsidP="00A4549C"/>
        </w:tc>
        <w:tc>
          <w:tcPr>
            <w:tcW w:w="1546" w:type="dxa"/>
          </w:tcPr>
          <w:p w14:paraId="69EE2012" w14:textId="77777777" w:rsidR="006219BE" w:rsidRDefault="006219BE" w:rsidP="00A4549C"/>
        </w:tc>
      </w:tr>
      <w:tr w:rsidR="006219BE" w14:paraId="014EC899" w14:textId="77777777" w:rsidTr="00A4549C">
        <w:tc>
          <w:tcPr>
            <w:tcW w:w="1101" w:type="dxa"/>
          </w:tcPr>
          <w:p w14:paraId="1A148069" w14:textId="77777777" w:rsidR="006219BE" w:rsidRDefault="006219BE" w:rsidP="00A4549C"/>
        </w:tc>
        <w:tc>
          <w:tcPr>
            <w:tcW w:w="4252" w:type="dxa"/>
            <w:hideMark/>
          </w:tcPr>
          <w:p w14:paraId="1F8EFB03" w14:textId="77777777" w:rsidR="006219BE" w:rsidRDefault="006219BE" w:rsidP="00A4549C">
            <w:r>
              <w:rPr>
                <w:lang w:eastAsia="ja-JP"/>
              </w:rPr>
              <w:t>Other assessable income amount</w:t>
            </w:r>
          </w:p>
        </w:tc>
        <w:tc>
          <w:tcPr>
            <w:tcW w:w="1446" w:type="dxa"/>
          </w:tcPr>
          <w:p w14:paraId="4B4064C7" w14:textId="77777777" w:rsidR="006219BE" w:rsidRDefault="006219BE" w:rsidP="00A4549C"/>
        </w:tc>
        <w:tc>
          <w:tcPr>
            <w:tcW w:w="1956" w:type="dxa"/>
          </w:tcPr>
          <w:p w14:paraId="0066F319" w14:textId="77777777" w:rsidR="006219BE" w:rsidRDefault="006219BE" w:rsidP="00A4549C"/>
        </w:tc>
        <w:tc>
          <w:tcPr>
            <w:tcW w:w="1546" w:type="dxa"/>
          </w:tcPr>
          <w:p w14:paraId="0888C088" w14:textId="77777777" w:rsidR="006219BE" w:rsidRDefault="006219BE" w:rsidP="00A4549C"/>
        </w:tc>
      </w:tr>
      <w:tr w:rsidR="006219BE" w14:paraId="1E4737B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4672575C" w14:textId="77777777" w:rsidR="006219BE" w:rsidRDefault="006219BE" w:rsidP="00A4549C"/>
        </w:tc>
        <w:tc>
          <w:tcPr>
            <w:tcW w:w="4252" w:type="dxa"/>
            <w:hideMark/>
          </w:tcPr>
          <w:p w14:paraId="2B8E4170" w14:textId="77777777" w:rsidR="006219BE" w:rsidRDefault="006219BE" w:rsidP="00A4549C">
            <w:r>
              <w:rPr>
                <w:lang w:eastAsia="ja-JP"/>
              </w:rPr>
              <w:t>Other deductible expenses (i.e. prepayments)</w:t>
            </w:r>
          </w:p>
        </w:tc>
        <w:tc>
          <w:tcPr>
            <w:tcW w:w="1446" w:type="dxa"/>
          </w:tcPr>
          <w:p w14:paraId="0B713C02" w14:textId="77777777" w:rsidR="006219BE" w:rsidRDefault="006219BE" w:rsidP="00A4549C"/>
        </w:tc>
        <w:tc>
          <w:tcPr>
            <w:tcW w:w="1956" w:type="dxa"/>
          </w:tcPr>
          <w:p w14:paraId="1217D5CC" w14:textId="77777777" w:rsidR="006219BE" w:rsidRDefault="006219BE" w:rsidP="00A4549C"/>
        </w:tc>
        <w:tc>
          <w:tcPr>
            <w:tcW w:w="1546" w:type="dxa"/>
          </w:tcPr>
          <w:p w14:paraId="3771A802" w14:textId="77777777" w:rsidR="006219BE" w:rsidRDefault="006219BE" w:rsidP="00A4549C"/>
        </w:tc>
      </w:tr>
      <w:tr w:rsidR="006219BE" w14:paraId="5BD4F740" w14:textId="77777777" w:rsidTr="00A4549C">
        <w:tc>
          <w:tcPr>
            <w:tcW w:w="1101" w:type="dxa"/>
          </w:tcPr>
          <w:p w14:paraId="2D30F292" w14:textId="77777777" w:rsidR="006219BE" w:rsidRDefault="006219BE" w:rsidP="00A4549C"/>
        </w:tc>
        <w:tc>
          <w:tcPr>
            <w:tcW w:w="4252" w:type="dxa"/>
            <w:hideMark/>
          </w:tcPr>
          <w:p w14:paraId="49D6A062" w14:textId="77777777" w:rsidR="006219BE" w:rsidRDefault="006219BE" w:rsidP="00A4549C">
            <w:r>
              <w:rPr>
                <w:lang w:eastAsia="ja-JP"/>
              </w:rPr>
              <w:t>Franking amount balance</w:t>
            </w:r>
          </w:p>
        </w:tc>
        <w:tc>
          <w:tcPr>
            <w:tcW w:w="1446" w:type="dxa"/>
          </w:tcPr>
          <w:p w14:paraId="49D3A52B" w14:textId="77777777" w:rsidR="006219BE" w:rsidRDefault="006219BE" w:rsidP="00A4549C"/>
        </w:tc>
        <w:tc>
          <w:tcPr>
            <w:tcW w:w="1956" w:type="dxa"/>
          </w:tcPr>
          <w:p w14:paraId="57744D18" w14:textId="77777777" w:rsidR="006219BE" w:rsidRDefault="006219BE" w:rsidP="00A4549C"/>
        </w:tc>
        <w:tc>
          <w:tcPr>
            <w:tcW w:w="1546" w:type="dxa"/>
          </w:tcPr>
          <w:p w14:paraId="23BE6FD5" w14:textId="77777777" w:rsidR="006219BE" w:rsidRDefault="006219BE" w:rsidP="00A4549C"/>
        </w:tc>
      </w:tr>
      <w:tr w:rsidR="006219BE" w14:paraId="70BDA1C0"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141E26EC" w14:textId="77777777" w:rsidR="006219BE" w:rsidRDefault="006219BE" w:rsidP="00A4549C"/>
        </w:tc>
        <w:tc>
          <w:tcPr>
            <w:tcW w:w="4252" w:type="dxa"/>
          </w:tcPr>
          <w:p w14:paraId="63C7E8F3" w14:textId="77777777" w:rsidR="006219BE" w:rsidRDefault="006219BE" w:rsidP="00A4549C"/>
        </w:tc>
        <w:tc>
          <w:tcPr>
            <w:tcW w:w="1446" w:type="dxa"/>
          </w:tcPr>
          <w:p w14:paraId="07409B7B" w14:textId="77777777" w:rsidR="006219BE" w:rsidRDefault="006219BE" w:rsidP="00A4549C"/>
        </w:tc>
        <w:tc>
          <w:tcPr>
            <w:tcW w:w="1956" w:type="dxa"/>
          </w:tcPr>
          <w:p w14:paraId="5499720F" w14:textId="77777777" w:rsidR="006219BE" w:rsidRDefault="006219BE" w:rsidP="00A4549C"/>
        </w:tc>
        <w:tc>
          <w:tcPr>
            <w:tcW w:w="1546" w:type="dxa"/>
          </w:tcPr>
          <w:p w14:paraId="1DB98204" w14:textId="77777777" w:rsidR="006219BE" w:rsidRDefault="006219BE" w:rsidP="00A4549C"/>
        </w:tc>
      </w:tr>
      <w:tr w:rsidR="006219BE" w14:paraId="0CA14CC9" w14:textId="77777777" w:rsidTr="00A4549C">
        <w:tc>
          <w:tcPr>
            <w:tcW w:w="1101" w:type="dxa"/>
          </w:tcPr>
          <w:p w14:paraId="35F33BD6" w14:textId="77777777" w:rsidR="006219BE" w:rsidRDefault="006219BE" w:rsidP="00A4549C"/>
        </w:tc>
        <w:tc>
          <w:tcPr>
            <w:tcW w:w="4252" w:type="dxa"/>
          </w:tcPr>
          <w:p w14:paraId="4F4B4899" w14:textId="77777777" w:rsidR="006219BE" w:rsidRDefault="006219BE" w:rsidP="00A4549C"/>
        </w:tc>
        <w:tc>
          <w:tcPr>
            <w:tcW w:w="1446" w:type="dxa"/>
          </w:tcPr>
          <w:p w14:paraId="162CF6D8" w14:textId="77777777" w:rsidR="006219BE" w:rsidRDefault="006219BE" w:rsidP="00A4549C"/>
        </w:tc>
        <w:tc>
          <w:tcPr>
            <w:tcW w:w="1956" w:type="dxa"/>
          </w:tcPr>
          <w:p w14:paraId="5606671A" w14:textId="77777777" w:rsidR="006219BE" w:rsidRDefault="006219BE" w:rsidP="00A4549C"/>
        </w:tc>
        <w:tc>
          <w:tcPr>
            <w:tcW w:w="1546" w:type="dxa"/>
          </w:tcPr>
          <w:p w14:paraId="4EAE37D9" w14:textId="77777777" w:rsidR="006219BE" w:rsidRDefault="006219BE" w:rsidP="00A4549C"/>
        </w:tc>
      </w:tr>
      <w:tr w:rsidR="006219BE" w14:paraId="74DB6F79"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230B8367" w14:textId="77777777" w:rsidR="006219BE" w:rsidRDefault="006219BE" w:rsidP="00A4549C"/>
        </w:tc>
        <w:tc>
          <w:tcPr>
            <w:tcW w:w="4252" w:type="dxa"/>
          </w:tcPr>
          <w:p w14:paraId="0BBCCBBB" w14:textId="77777777" w:rsidR="006219BE" w:rsidRDefault="006219BE" w:rsidP="00A4549C"/>
        </w:tc>
        <w:tc>
          <w:tcPr>
            <w:tcW w:w="1446" w:type="dxa"/>
          </w:tcPr>
          <w:p w14:paraId="64E07915" w14:textId="77777777" w:rsidR="006219BE" w:rsidRDefault="006219BE" w:rsidP="00A4549C"/>
        </w:tc>
        <w:tc>
          <w:tcPr>
            <w:tcW w:w="1956" w:type="dxa"/>
          </w:tcPr>
          <w:p w14:paraId="129204A8" w14:textId="77777777" w:rsidR="006219BE" w:rsidRDefault="006219BE" w:rsidP="00A4549C"/>
        </w:tc>
        <w:tc>
          <w:tcPr>
            <w:tcW w:w="1546" w:type="dxa"/>
          </w:tcPr>
          <w:p w14:paraId="06C95556" w14:textId="77777777" w:rsidR="006219BE" w:rsidRDefault="006219BE" w:rsidP="00A4549C"/>
        </w:tc>
      </w:tr>
      <w:tr w:rsidR="006219BE" w14:paraId="56378818"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21506DBE" w14:textId="77777777" w:rsidR="006219BE" w:rsidRDefault="006219BE">
            <w:pPr>
              <w:pStyle w:val="Table"/>
              <w:spacing w:before="100" w:after="100"/>
              <w:rPr>
                <w:rFonts w:asciiTheme="majorHAnsi" w:hAnsiTheme="majorHAnsi" w:cstheme="majorHAnsi"/>
                <w:sz w:val="18"/>
                <w:szCs w:val="18"/>
              </w:rPr>
            </w:pPr>
          </w:p>
        </w:tc>
        <w:tc>
          <w:tcPr>
            <w:tcW w:w="4252" w:type="dxa"/>
          </w:tcPr>
          <w:p w14:paraId="258EE45F" w14:textId="77777777" w:rsidR="006219BE" w:rsidRDefault="006219BE">
            <w:pPr>
              <w:pStyle w:val="Table"/>
              <w:spacing w:before="100" w:after="100"/>
              <w:rPr>
                <w:rFonts w:asciiTheme="majorHAnsi" w:hAnsiTheme="majorHAnsi" w:cstheme="majorHAnsi"/>
                <w:sz w:val="18"/>
                <w:szCs w:val="18"/>
              </w:rPr>
            </w:pPr>
          </w:p>
        </w:tc>
        <w:tc>
          <w:tcPr>
            <w:tcW w:w="1446" w:type="dxa"/>
          </w:tcPr>
          <w:p w14:paraId="75DBDBE3" w14:textId="77777777" w:rsidR="006219BE" w:rsidRDefault="006219BE">
            <w:pPr>
              <w:pStyle w:val="Table"/>
              <w:spacing w:before="100" w:after="100"/>
              <w:jc w:val="center"/>
              <w:rPr>
                <w:rFonts w:asciiTheme="majorHAnsi" w:hAnsiTheme="majorHAnsi" w:cstheme="majorHAnsi"/>
                <w:sz w:val="18"/>
                <w:szCs w:val="18"/>
              </w:rPr>
            </w:pPr>
          </w:p>
        </w:tc>
        <w:tc>
          <w:tcPr>
            <w:tcW w:w="1956" w:type="dxa"/>
          </w:tcPr>
          <w:p w14:paraId="0E8F8955" w14:textId="77777777" w:rsidR="006219BE" w:rsidRDefault="006219BE">
            <w:pPr>
              <w:pStyle w:val="Table"/>
              <w:spacing w:before="100" w:after="100"/>
              <w:rPr>
                <w:rFonts w:asciiTheme="majorHAnsi" w:hAnsiTheme="majorHAnsi" w:cstheme="majorHAnsi"/>
                <w:sz w:val="18"/>
                <w:szCs w:val="18"/>
              </w:rPr>
            </w:pPr>
          </w:p>
        </w:tc>
        <w:tc>
          <w:tcPr>
            <w:tcW w:w="1546" w:type="dxa"/>
          </w:tcPr>
          <w:p w14:paraId="33942AB7" w14:textId="77777777" w:rsidR="006219BE" w:rsidRDefault="006219BE">
            <w:pPr>
              <w:pStyle w:val="Table"/>
              <w:spacing w:before="100" w:after="100"/>
              <w:rPr>
                <w:rFonts w:asciiTheme="majorHAnsi" w:hAnsiTheme="majorHAnsi" w:cstheme="majorHAnsi"/>
                <w:sz w:val="18"/>
                <w:szCs w:val="18"/>
              </w:rPr>
            </w:pPr>
          </w:p>
        </w:tc>
      </w:tr>
    </w:tbl>
    <w:p w14:paraId="2B6CE3DA" w14:textId="77777777" w:rsidR="006219BE" w:rsidRDefault="006219BE" w:rsidP="00A4549C">
      <w:pPr>
        <w:pStyle w:val="Body"/>
        <w:ind w:left="0"/>
        <w:rPr>
          <w:sz w:val="23"/>
        </w:rPr>
      </w:pPr>
    </w:p>
    <w:tbl>
      <w:tblPr>
        <w:tblStyle w:val="RACVTable"/>
        <w:tblW w:w="0" w:type="auto"/>
        <w:tblLayout w:type="fixed"/>
        <w:tblLook w:val="01E0" w:firstRow="1" w:lastRow="1" w:firstColumn="1" w:lastColumn="1" w:noHBand="0" w:noVBand="0"/>
      </w:tblPr>
      <w:tblGrid>
        <w:gridCol w:w="1101"/>
        <w:gridCol w:w="7457"/>
        <w:gridCol w:w="1743"/>
      </w:tblGrid>
      <w:tr w:rsidR="006219BE" w14:paraId="11740499"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0B6DE197" w14:textId="77777777" w:rsidR="006219BE" w:rsidRDefault="006219BE">
            <w:pPr>
              <w:pStyle w:val="Tableheading"/>
              <w:keepNext/>
              <w:rPr>
                <w:sz w:val="18"/>
              </w:rPr>
            </w:pPr>
            <w:r w:rsidRPr="00A4549C">
              <w:rPr>
                <w:rFonts w:asciiTheme="minorHAnsi" w:hAnsiTheme="minorHAnsi" w:cstheme="minorHAnsi"/>
                <w:b/>
                <w:color w:val="090D46" w:themeColor="text1"/>
                <w:sz w:val="18"/>
                <w:szCs w:val="18"/>
              </w:rPr>
              <w:t>POINTS FOR PARTNER REVIEW</w:t>
            </w:r>
          </w:p>
        </w:tc>
      </w:tr>
      <w:tr w:rsidR="006219BE" w14:paraId="7960A35C"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2AE1118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7457" w:type="dxa"/>
            <w:shd w:val="clear" w:color="auto" w:fill="0A5CC7" w:themeFill="accent3"/>
            <w:hideMark/>
          </w:tcPr>
          <w:p w14:paraId="176A9834"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Review Point</w:t>
            </w:r>
          </w:p>
        </w:tc>
        <w:tc>
          <w:tcPr>
            <w:tcW w:w="1743" w:type="dxa"/>
            <w:shd w:val="clear" w:color="auto" w:fill="0A5CC7" w:themeFill="accent3"/>
            <w:hideMark/>
          </w:tcPr>
          <w:p w14:paraId="6F5DB7C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6C188357" w14:textId="77777777" w:rsidTr="00A4549C">
        <w:tc>
          <w:tcPr>
            <w:tcW w:w="1101" w:type="dxa"/>
          </w:tcPr>
          <w:p w14:paraId="0B67FEAE" w14:textId="77777777" w:rsidR="006219BE" w:rsidRDefault="006219BE">
            <w:pPr>
              <w:pStyle w:val="Table"/>
              <w:spacing w:before="100" w:after="100"/>
              <w:rPr>
                <w:sz w:val="18"/>
                <w:szCs w:val="18"/>
              </w:rPr>
            </w:pPr>
          </w:p>
        </w:tc>
        <w:tc>
          <w:tcPr>
            <w:tcW w:w="7457" w:type="dxa"/>
          </w:tcPr>
          <w:p w14:paraId="2FA20F3C" w14:textId="77777777" w:rsidR="006219BE" w:rsidRDefault="006219BE">
            <w:pPr>
              <w:pStyle w:val="Table"/>
              <w:spacing w:before="100" w:after="100"/>
              <w:rPr>
                <w:sz w:val="18"/>
                <w:szCs w:val="18"/>
              </w:rPr>
            </w:pPr>
          </w:p>
        </w:tc>
        <w:tc>
          <w:tcPr>
            <w:tcW w:w="1743" w:type="dxa"/>
          </w:tcPr>
          <w:p w14:paraId="772F4936" w14:textId="77777777" w:rsidR="006219BE" w:rsidRDefault="006219BE">
            <w:pPr>
              <w:pStyle w:val="Table"/>
              <w:spacing w:before="100" w:after="100"/>
              <w:rPr>
                <w:sz w:val="18"/>
                <w:szCs w:val="18"/>
              </w:rPr>
            </w:pPr>
          </w:p>
        </w:tc>
      </w:tr>
      <w:tr w:rsidR="006219BE" w14:paraId="1EB984C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73A203" w14:textId="77777777" w:rsidR="006219BE" w:rsidRDefault="006219BE">
            <w:pPr>
              <w:pStyle w:val="Table"/>
              <w:spacing w:before="100" w:after="100"/>
              <w:rPr>
                <w:sz w:val="18"/>
                <w:szCs w:val="18"/>
              </w:rPr>
            </w:pPr>
          </w:p>
        </w:tc>
        <w:tc>
          <w:tcPr>
            <w:tcW w:w="7457" w:type="dxa"/>
          </w:tcPr>
          <w:p w14:paraId="061AF4E1" w14:textId="77777777" w:rsidR="006219BE" w:rsidRDefault="006219BE">
            <w:pPr>
              <w:pStyle w:val="Table"/>
              <w:spacing w:before="100" w:after="100"/>
              <w:rPr>
                <w:sz w:val="18"/>
                <w:szCs w:val="18"/>
              </w:rPr>
            </w:pPr>
          </w:p>
        </w:tc>
        <w:tc>
          <w:tcPr>
            <w:tcW w:w="1743" w:type="dxa"/>
          </w:tcPr>
          <w:p w14:paraId="53312086" w14:textId="77777777" w:rsidR="006219BE" w:rsidRDefault="006219BE">
            <w:pPr>
              <w:pStyle w:val="Table"/>
              <w:spacing w:before="100" w:after="100"/>
              <w:rPr>
                <w:sz w:val="18"/>
                <w:szCs w:val="18"/>
              </w:rPr>
            </w:pPr>
          </w:p>
        </w:tc>
      </w:tr>
      <w:tr w:rsidR="006219BE" w14:paraId="0B9BCE50" w14:textId="77777777" w:rsidTr="00A4549C">
        <w:tc>
          <w:tcPr>
            <w:tcW w:w="1101" w:type="dxa"/>
          </w:tcPr>
          <w:p w14:paraId="4E27A6CD" w14:textId="77777777" w:rsidR="006219BE" w:rsidRDefault="006219BE">
            <w:pPr>
              <w:pStyle w:val="Table"/>
              <w:spacing w:before="100" w:after="100"/>
              <w:rPr>
                <w:sz w:val="18"/>
                <w:szCs w:val="18"/>
              </w:rPr>
            </w:pPr>
          </w:p>
        </w:tc>
        <w:tc>
          <w:tcPr>
            <w:tcW w:w="7457" w:type="dxa"/>
          </w:tcPr>
          <w:p w14:paraId="6236DE83" w14:textId="77777777" w:rsidR="006219BE" w:rsidRDefault="006219BE">
            <w:pPr>
              <w:pStyle w:val="Table"/>
              <w:spacing w:before="100" w:after="100"/>
              <w:rPr>
                <w:sz w:val="18"/>
                <w:szCs w:val="18"/>
              </w:rPr>
            </w:pPr>
          </w:p>
        </w:tc>
        <w:tc>
          <w:tcPr>
            <w:tcW w:w="1743" w:type="dxa"/>
          </w:tcPr>
          <w:p w14:paraId="6E0331D6" w14:textId="77777777" w:rsidR="006219BE" w:rsidRDefault="006219BE">
            <w:pPr>
              <w:pStyle w:val="Table"/>
              <w:spacing w:before="100" w:after="100"/>
              <w:rPr>
                <w:sz w:val="18"/>
                <w:szCs w:val="18"/>
              </w:rPr>
            </w:pPr>
          </w:p>
        </w:tc>
      </w:tr>
      <w:tr w:rsidR="006219BE" w14:paraId="1C5A3CA2"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7346985E" w14:textId="77777777" w:rsidR="006219BE" w:rsidRDefault="006219BE">
            <w:pPr>
              <w:pStyle w:val="Table"/>
              <w:spacing w:before="100" w:after="100"/>
              <w:rPr>
                <w:sz w:val="18"/>
                <w:szCs w:val="18"/>
              </w:rPr>
            </w:pPr>
          </w:p>
        </w:tc>
        <w:tc>
          <w:tcPr>
            <w:tcW w:w="7457" w:type="dxa"/>
          </w:tcPr>
          <w:p w14:paraId="76504F06" w14:textId="77777777" w:rsidR="006219BE" w:rsidRDefault="006219BE">
            <w:pPr>
              <w:pStyle w:val="Table"/>
              <w:spacing w:before="100" w:after="100"/>
              <w:rPr>
                <w:sz w:val="18"/>
                <w:szCs w:val="18"/>
              </w:rPr>
            </w:pPr>
          </w:p>
        </w:tc>
        <w:tc>
          <w:tcPr>
            <w:tcW w:w="1743" w:type="dxa"/>
          </w:tcPr>
          <w:p w14:paraId="01F48335" w14:textId="77777777" w:rsidR="006219BE" w:rsidRDefault="006219BE">
            <w:pPr>
              <w:pStyle w:val="Table"/>
              <w:spacing w:before="100" w:after="100"/>
              <w:rPr>
                <w:sz w:val="18"/>
                <w:szCs w:val="18"/>
              </w:rPr>
            </w:pPr>
          </w:p>
        </w:tc>
      </w:tr>
      <w:tr w:rsidR="006219BE" w14:paraId="7EE26439" w14:textId="77777777" w:rsidTr="00A4549C">
        <w:tc>
          <w:tcPr>
            <w:tcW w:w="1101" w:type="dxa"/>
          </w:tcPr>
          <w:p w14:paraId="4CD4C50E" w14:textId="77777777" w:rsidR="006219BE" w:rsidRDefault="006219BE">
            <w:pPr>
              <w:pStyle w:val="Table"/>
              <w:spacing w:before="100" w:after="100"/>
              <w:rPr>
                <w:sz w:val="18"/>
                <w:szCs w:val="18"/>
              </w:rPr>
            </w:pPr>
          </w:p>
        </w:tc>
        <w:tc>
          <w:tcPr>
            <w:tcW w:w="7457" w:type="dxa"/>
          </w:tcPr>
          <w:p w14:paraId="19988F64" w14:textId="77777777" w:rsidR="006219BE" w:rsidRDefault="006219BE">
            <w:pPr>
              <w:pStyle w:val="Table"/>
              <w:spacing w:before="100" w:after="100"/>
              <w:rPr>
                <w:sz w:val="18"/>
                <w:szCs w:val="18"/>
              </w:rPr>
            </w:pPr>
          </w:p>
        </w:tc>
        <w:tc>
          <w:tcPr>
            <w:tcW w:w="1743" w:type="dxa"/>
          </w:tcPr>
          <w:p w14:paraId="0CC1B8FC" w14:textId="77777777" w:rsidR="006219BE" w:rsidRDefault="006219BE">
            <w:pPr>
              <w:pStyle w:val="Table"/>
              <w:spacing w:before="100" w:after="100"/>
              <w:rPr>
                <w:sz w:val="18"/>
                <w:szCs w:val="18"/>
              </w:rPr>
            </w:pPr>
          </w:p>
        </w:tc>
      </w:tr>
      <w:tr w:rsidR="006219BE" w14:paraId="7AB6BBE9"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4E2BE640" w14:textId="77777777" w:rsidR="006219BE" w:rsidRDefault="006219BE">
            <w:pPr>
              <w:pStyle w:val="Table"/>
              <w:spacing w:before="100" w:after="100"/>
            </w:pPr>
          </w:p>
        </w:tc>
        <w:tc>
          <w:tcPr>
            <w:tcW w:w="7457" w:type="dxa"/>
          </w:tcPr>
          <w:p w14:paraId="052D15B9" w14:textId="77777777" w:rsidR="006219BE" w:rsidRDefault="006219BE">
            <w:pPr>
              <w:pStyle w:val="Table"/>
              <w:spacing w:before="100" w:after="100"/>
            </w:pPr>
          </w:p>
        </w:tc>
        <w:tc>
          <w:tcPr>
            <w:tcW w:w="1743" w:type="dxa"/>
          </w:tcPr>
          <w:p w14:paraId="2DA6FFF9" w14:textId="77777777" w:rsidR="006219BE" w:rsidRDefault="006219BE">
            <w:pPr>
              <w:pStyle w:val="Table"/>
              <w:spacing w:before="100" w:after="100"/>
            </w:pPr>
          </w:p>
        </w:tc>
      </w:tr>
    </w:tbl>
    <w:p w14:paraId="4F53CC49" w14:textId="77777777" w:rsidR="006219BE" w:rsidRDefault="006219BE" w:rsidP="006219BE">
      <w:pPr>
        <w:pStyle w:val="Body"/>
        <w:rPr>
          <w:sz w:val="23"/>
        </w:rPr>
      </w:pPr>
    </w:p>
    <w:p w14:paraId="5228182C" w14:textId="77777777" w:rsidR="006219BE" w:rsidRDefault="006219BE" w:rsidP="006219BE">
      <w:pPr>
        <w:pStyle w:val="ListBullet"/>
        <w:numPr>
          <w:ilvl w:val="0"/>
          <w:numId w:val="0"/>
        </w:numPr>
        <w:ind w:left="360" w:hanging="3"/>
      </w:pPr>
    </w:p>
    <w:p w14:paraId="2692FB6B" w14:textId="77777777" w:rsidR="007D0908" w:rsidRDefault="007D0908" w:rsidP="00387DEF"/>
    <w:sectPr w:rsidR="007D0908" w:rsidSect="00A16FBB">
      <w:headerReference w:type="default" r:id="rId27"/>
      <w:footerReference w:type="default" r:id="rId28"/>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5050" w14:textId="77777777" w:rsidR="00A31143" w:rsidRDefault="00A31143" w:rsidP="001D0AFC">
      <w:r>
        <w:separator/>
      </w:r>
    </w:p>
    <w:p w14:paraId="257BC4A9" w14:textId="77777777" w:rsidR="00A31143" w:rsidRDefault="00A31143"/>
    <w:p w14:paraId="183458B2" w14:textId="77777777" w:rsidR="00A31143" w:rsidRDefault="00A31143"/>
  </w:endnote>
  <w:endnote w:type="continuationSeparator" w:id="0">
    <w:p w14:paraId="1F270973" w14:textId="77777777" w:rsidR="00A31143" w:rsidRDefault="00A31143" w:rsidP="001D0AFC">
      <w:r>
        <w:continuationSeparator/>
      </w:r>
    </w:p>
    <w:p w14:paraId="37A24AA8" w14:textId="77777777" w:rsidR="00A31143" w:rsidRDefault="00A31143"/>
    <w:p w14:paraId="6816EC9D" w14:textId="77777777" w:rsidR="00A31143" w:rsidRDefault="00A31143"/>
  </w:endnote>
  <w:endnote w:type="continuationNotice" w:id="1">
    <w:p w14:paraId="1CDFB580" w14:textId="77777777" w:rsidR="00A31143" w:rsidRDefault="00A311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090D" w14:textId="77777777" w:rsidR="00A31143" w:rsidRDefault="00A31143" w:rsidP="001D0AFC"/>
  </w:footnote>
  <w:footnote w:type="continuationSeparator" w:id="0">
    <w:p w14:paraId="26FA38EB" w14:textId="77777777" w:rsidR="00A31143" w:rsidRDefault="00A31143" w:rsidP="001D0AFC"/>
  </w:footnote>
  <w:footnote w:type="continuationNotice" w:id="1">
    <w:p w14:paraId="3A77BE75" w14:textId="77777777" w:rsidR="00A31143" w:rsidRDefault="00A311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10A758FA" w:rsidR="003B7348" w:rsidRPr="00693244" w:rsidRDefault="00567535" w:rsidP="00693244">
    <w:pPr>
      <w:pStyle w:val="Header"/>
    </w:pPr>
    <w:fldSimple w:instr=" STYLEREF  Title  \* MERGEFORMAT ">
      <w:r w:rsidR="00412C3C">
        <w:rPr>
          <w:noProof/>
        </w:rPr>
        <w:t>Company Tax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20F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4CA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858"/>
    <w:multiLevelType w:val="hybridMultilevel"/>
    <w:tmpl w:val="C46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917DE"/>
    <w:multiLevelType w:val="hybridMultilevel"/>
    <w:tmpl w:val="AF9C8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5" w15:restartNumberingAfterBreak="0">
    <w:nsid w:val="19284D88"/>
    <w:multiLevelType w:val="hybridMultilevel"/>
    <w:tmpl w:val="20E6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531EE"/>
    <w:multiLevelType w:val="hybridMultilevel"/>
    <w:tmpl w:val="8514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72470"/>
    <w:multiLevelType w:val="hybridMultilevel"/>
    <w:tmpl w:val="24F43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9" w15:restartNumberingAfterBreak="0">
    <w:nsid w:val="38A716FD"/>
    <w:multiLevelType w:val="hybridMultilevel"/>
    <w:tmpl w:val="3970F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45547D"/>
    <w:multiLevelType w:val="hybridMultilevel"/>
    <w:tmpl w:val="2368D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F8246D"/>
    <w:multiLevelType w:val="hybridMultilevel"/>
    <w:tmpl w:val="3182AEC2"/>
    <w:lvl w:ilvl="0" w:tplc="0C090003">
      <w:start w:val="1"/>
      <w:numFmt w:val="bullet"/>
      <w:lvlText w:val="o"/>
      <w:lvlJc w:val="left"/>
      <w:pPr>
        <w:ind w:left="680" w:hanging="226"/>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BC2966"/>
    <w:multiLevelType w:val="hybridMultilevel"/>
    <w:tmpl w:val="DE7E1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6207CF"/>
    <w:multiLevelType w:val="multilevel"/>
    <w:tmpl w:val="A2E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87006"/>
    <w:multiLevelType w:val="hybridMultilevel"/>
    <w:tmpl w:val="BE0C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1476B"/>
    <w:multiLevelType w:val="hybridMultilevel"/>
    <w:tmpl w:val="3328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27F09F6"/>
    <w:multiLevelType w:val="hybridMultilevel"/>
    <w:tmpl w:val="6DAE4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5379D8"/>
    <w:multiLevelType w:val="hybridMultilevel"/>
    <w:tmpl w:val="6472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4B24A08"/>
    <w:multiLevelType w:val="hybridMultilevel"/>
    <w:tmpl w:val="B990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E24780"/>
    <w:multiLevelType w:val="hybridMultilevel"/>
    <w:tmpl w:val="63C88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8" w15:restartNumberingAfterBreak="0">
    <w:nsid w:val="75F870C0"/>
    <w:multiLevelType w:val="hybridMultilevel"/>
    <w:tmpl w:val="AB4E5258"/>
    <w:lvl w:ilvl="0" w:tplc="591260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0" w15:restartNumberingAfterBreak="0">
    <w:nsid w:val="7E695C37"/>
    <w:multiLevelType w:val="hybridMultilevel"/>
    <w:tmpl w:val="D0B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050075">
    <w:abstractNumId w:val="9"/>
  </w:num>
  <w:num w:numId="2" w16cid:durableId="118841819">
    <w:abstractNumId w:val="9"/>
  </w:num>
  <w:num w:numId="3" w16cid:durableId="1212234325">
    <w:abstractNumId w:val="8"/>
  </w:num>
  <w:num w:numId="4" w16cid:durableId="2034837391">
    <w:abstractNumId w:val="8"/>
  </w:num>
  <w:num w:numId="5" w16cid:durableId="1180855095">
    <w:abstractNumId w:val="9"/>
  </w:num>
  <w:num w:numId="6" w16cid:durableId="933707286">
    <w:abstractNumId w:val="8"/>
  </w:num>
  <w:num w:numId="7" w16cid:durableId="1112818617">
    <w:abstractNumId w:val="39"/>
  </w:num>
  <w:num w:numId="8" w16cid:durableId="779758564">
    <w:abstractNumId w:val="7"/>
  </w:num>
  <w:num w:numId="9" w16cid:durableId="18237636">
    <w:abstractNumId w:val="39"/>
  </w:num>
  <w:num w:numId="10" w16cid:durableId="1121417946">
    <w:abstractNumId w:val="6"/>
  </w:num>
  <w:num w:numId="11" w16cid:durableId="656038346">
    <w:abstractNumId w:val="39"/>
  </w:num>
  <w:num w:numId="12" w16cid:durableId="1182234727">
    <w:abstractNumId w:val="5"/>
  </w:num>
  <w:num w:numId="13" w16cid:durableId="1100444193">
    <w:abstractNumId w:val="39"/>
  </w:num>
  <w:num w:numId="14" w16cid:durableId="1616596274">
    <w:abstractNumId w:val="4"/>
  </w:num>
  <w:num w:numId="15" w16cid:durableId="1935044077">
    <w:abstractNumId w:val="39"/>
  </w:num>
  <w:num w:numId="16" w16cid:durableId="23555084">
    <w:abstractNumId w:val="35"/>
  </w:num>
  <w:num w:numId="17" w16cid:durableId="1255628600">
    <w:abstractNumId w:val="3"/>
  </w:num>
  <w:num w:numId="18" w16cid:durableId="1886795593">
    <w:abstractNumId w:val="35"/>
  </w:num>
  <w:num w:numId="19" w16cid:durableId="1660620794">
    <w:abstractNumId w:val="2"/>
  </w:num>
  <w:num w:numId="20" w16cid:durableId="243729002">
    <w:abstractNumId w:val="35"/>
  </w:num>
  <w:num w:numId="21" w16cid:durableId="926351771">
    <w:abstractNumId w:val="1"/>
  </w:num>
  <w:num w:numId="22" w16cid:durableId="1873613415">
    <w:abstractNumId w:val="35"/>
  </w:num>
  <w:num w:numId="23" w16cid:durableId="947590196">
    <w:abstractNumId w:val="0"/>
  </w:num>
  <w:num w:numId="24" w16cid:durableId="1978877550">
    <w:abstractNumId w:val="35"/>
  </w:num>
  <w:num w:numId="25" w16cid:durableId="569193967">
    <w:abstractNumId w:val="18"/>
  </w:num>
  <w:num w:numId="26" w16cid:durableId="1820606597">
    <w:abstractNumId w:val="11"/>
  </w:num>
  <w:num w:numId="27" w16cid:durableId="775561150">
    <w:abstractNumId w:val="37"/>
  </w:num>
  <w:num w:numId="28" w16cid:durableId="871764916">
    <w:abstractNumId w:val="39"/>
  </w:num>
  <w:num w:numId="29" w16cid:durableId="1627006908">
    <w:abstractNumId w:val="39"/>
  </w:num>
  <w:num w:numId="30" w16cid:durableId="1333947679">
    <w:abstractNumId w:val="39"/>
  </w:num>
  <w:num w:numId="31" w16cid:durableId="576865965">
    <w:abstractNumId w:val="39"/>
  </w:num>
  <w:num w:numId="32" w16cid:durableId="811098501">
    <w:abstractNumId w:val="39"/>
  </w:num>
  <w:num w:numId="33" w16cid:durableId="1166437005">
    <w:abstractNumId w:val="34"/>
  </w:num>
  <w:num w:numId="34" w16cid:durableId="1433696869">
    <w:abstractNumId w:val="9"/>
  </w:num>
  <w:num w:numId="35" w16cid:durableId="929852116">
    <w:abstractNumId w:val="14"/>
  </w:num>
  <w:num w:numId="36" w16cid:durableId="604728786">
    <w:abstractNumId w:val="27"/>
  </w:num>
  <w:num w:numId="37" w16cid:durableId="243219955">
    <w:abstractNumId w:val="22"/>
  </w:num>
  <w:num w:numId="38" w16cid:durableId="2074110420">
    <w:abstractNumId w:val="36"/>
  </w:num>
  <w:num w:numId="39" w16cid:durableId="1712614286">
    <w:abstractNumId w:val="32"/>
  </w:num>
  <w:num w:numId="40" w16cid:durableId="112335318">
    <w:abstractNumId w:val="13"/>
  </w:num>
  <w:num w:numId="41" w16cid:durableId="1571430261">
    <w:abstractNumId w:val="12"/>
  </w:num>
  <w:num w:numId="42" w16cid:durableId="87117739">
    <w:abstractNumId w:val="23"/>
  </w:num>
  <w:num w:numId="43" w16cid:durableId="1675765640">
    <w:abstractNumId w:val="30"/>
  </w:num>
  <w:num w:numId="44" w16cid:durableId="330529455">
    <w:abstractNumId w:val="17"/>
  </w:num>
  <w:num w:numId="45" w16cid:durableId="1177891203">
    <w:abstractNumId w:val="19"/>
  </w:num>
  <w:num w:numId="46" w16cid:durableId="746659390">
    <w:abstractNumId w:val="33"/>
  </w:num>
  <w:num w:numId="47" w16cid:durableId="460609788">
    <w:abstractNumId w:val="31"/>
  </w:num>
  <w:num w:numId="48" w16cid:durableId="1389720215">
    <w:abstractNumId w:val="21"/>
  </w:num>
  <w:num w:numId="49" w16cid:durableId="589046661">
    <w:abstractNumId w:val="28"/>
  </w:num>
  <w:num w:numId="50" w16cid:durableId="192811376">
    <w:abstractNumId w:val="39"/>
  </w:num>
  <w:num w:numId="51" w16cid:durableId="574364636">
    <w:abstractNumId w:val="9"/>
  </w:num>
  <w:num w:numId="52" w16cid:durableId="1662394751">
    <w:abstractNumId w:val="9"/>
  </w:num>
  <w:num w:numId="53" w16cid:durableId="1782262251">
    <w:abstractNumId w:val="9"/>
  </w:num>
  <w:num w:numId="54" w16cid:durableId="310987150">
    <w:abstractNumId w:val="9"/>
  </w:num>
  <w:num w:numId="55" w16cid:durableId="1832284895">
    <w:abstractNumId w:val="9"/>
  </w:num>
  <w:num w:numId="56" w16cid:durableId="314723828">
    <w:abstractNumId w:val="26"/>
  </w:num>
  <w:num w:numId="57" w16cid:durableId="737704140">
    <w:abstractNumId w:val="10"/>
  </w:num>
  <w:num w:numId="58" w16cid:durableId="34162309">
    <w:abstractNumId w:val="16"/>
  </w:num>
  <w:num w:numId="59" w16cid:durableId="605772949">
    <w:abstractNumId w:val="15"/>
  </w:num>
  <w:num w:numId="60" w16cid:durableId="212279100">
    <w:abstractNumId w:val="40"/>
  </w:num>
  <w:num w:numId="61" w16cid:durableId="834221103">
    <w:abstractNumId w:val="9"/>
  </w:num>
  <w:num w:numId="62" w16cid:durableId="1815946002">
    <w:abstractNumId w:val="9"/>
  </w:num>
  <w:num w:numId="63" w16cid:durableId="237642229">
    <w:abstractNumId w:val="9"/>
  </w:num>
  <w:num w:numId="64" w16cid:durableId="973632209">
    <w:abstractNumId w:val="9"/>
  </w:num>
  <w:num w:numId="65" w16cid:durableId="1291548570">
    <w:abstractNumId w:val="9"/>
  </w:num>
  <w:num w:numId="66" w16cid:durableId="241110473">
    <w:abstractNumId w:val="7"/>
  </w:num>
  <w:num w:numId="67" w16cid:durableId="1701473678">
    <w:abstractNumId w:val="9"/>
  </w:num>
  <w:num w:numId="68" w16cid:durableId="1340038668">
    <w:abstractNumId w:val="9"/>
  </w:num>
  <w:num w:numId="69" w16cid:durableId="278530297">
    <w:abstractNumId w:val="9"/>
  </w:num>
  <w:num w:numId="70" w16cid:durableId="1603413377">
    <w:abstractNumId w:val="9"/>
  </w:num>
  <w:num w:numId="71" w16cid:durableId="1452937796">
    <w:abstractNumId w:val="9"/>
  </w:num>
  <w:num w:numId="72" w16cid:durableId="1702970108">
    <w:abstractNumId w:val="9"/>
  </w:num>
  <w:num w:numId="73" w16cid:durableId="117603510">
    <w:abstractNumId w:val="24"/>
  </w:num>
  <w:num w:numId="74" w16cid:durableId="54594418">
    <w:abstractNumId w:val="25"/>
  </w:num>
  <w:num w:numId="75" w16cid:durableId="854266506">
    <w:abstractNumId w:val="29"/>
  </w:num>
  <w:num w:numId="76" w16cid:durableId="1177505140">
    <w:abstractNumId w:val="38"/>
  </w:num>
  <w:num w:numId="77" w16cid:durableId="1315183622">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02E"/>
    <w:rsid w:val="000123C1"/>
    <w:rsid w:val="000136A5"/>
    <w:rsid w:val="00013E33"/>
    <w:rsid w:val="00015555"/>
    <w:rsid w:val="000203CE"/>
    <w:rsid w:val="0002234B"/>
    <w:rsid w:val="000233E3"/>
    <w:rsid w:val="00024813"/>
    <w:rsid w:val="000347DC"/>
    <w:rsid w:val="000351EB"/>
    <w:rsid w:val="000369EA"/>
    <w:rsid w:val="00036FE5"/>
    <w:rsid w:val="00037DE5"/>
    <w:rsid w:val="00041055"/>
    <w:rsid w:val="00041F29"/>
    <w:rsid w:val="00042DA2"/>
    <w:rsid w:val="00045AB6"/>
    <w:rsid w:val="000463A3"/>
    <w:rsid w:val="00047FFE"/>
    <w:rsid w:val="00053EBC"/>
    <w:rsid w:val="00054781"/>
    <w:rsid w:val="00056BC0"/>
    <w:rsid w:val="00057877"/>
    <w:rsid w:val="00060E10"/>
    <w:rsid w:val="00061B61"/>
    <w:rsid w:val="000635BC"/>
    <w:rsid w:val="00066634"/>
    <w:rsid w:val="000671C4"/>
    <w:rsid w:val="0007091E"/>
    <w:rsid w:val="00074231"/>
    <w:rsid w:val="000760F4"/>
    <w:rsid w:val="000861C4"/>
    <w:rsid w:val="00086BC4"/>
    <w:rsid w:val="00091423"/>
    <w:rsid w:val="000949C8"/>
    <w:rsid w:val="000A1EF9"/>
    <w:rsid w:val="000A2A29"/>
    <w:rsid w:val="000A2E7B"/>
    <w:rsid w:val="000A72A7"/>
    <w:rsid w:val="000A74B6"/>
    <w:rsid w:val="000B0816"/>
    <w:rsid w:val="000B165C"/>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503D"/>
    <w:rsid w:val="001166F1"/>
    <w:rsid w:val="0011704B"/>
    <w:rsid w:val="00117894"/>
    <w:rsid w:val="0012062F"/>
    <w:rsid w:val="00132167"/>
    <w:rsid w:val="00136B50"/>
    <w:rsid w:val="00141033"/>
    <w:rsid w:val="001425A7"/>
    <w:rsid w:val="00142FCA"/>
    <w:rsid w:val="00143D18"/>
    <w:rsid w:val="00143DC7"/>
    <w:rsid w:val="001454BA"/>
    <w:rsid w:val="00147784"/>
    <w:rsid w:val="00152AC1"/>
    <w:rsid w:val="00153AEF"/>
    <w:rsid w:val="00154C1A"/>
    <w:rsid w:val="00156042"/>
    <w:rsid w:val="00157CE7"/>
    <w:rsid w:val="0017110F"/>
    <w:rsid w:val="00176A5E"/>
    <w:rsid w:val="00176D7B"/>
    <w:rsid w:val="001849AE"/>
    <w:rsid w:val="0018638A"/>
    <w:rsid w:val="00191178"/>
    <w:rsid w:val="00191F78"/>
    <w:rsid w:val="00192329"/>
    <w:rsid w:val="00193699"/>
    <w:rsid w:val="00197BD5"/>
    <w:rsid w:val="00197E66"/>
    <w:rsid w:val="001A03FE"/>
    <w:rsid w:val="001A1669"/>
    <w:rsid w:val="001A2F16"/>
    <w:rsid w:val="001A3470"/>
    <w:rsid w:val="001B026B"/>
    <w:rsid w:val="001B18A7"/>
    <w:rsid w:val="001B3928"/>
    <w:rsid w:val="001B4098"/>
    <w:rsid w:val="001B7FA1"/>
    <w:rsid w:val="001C48D8"/>
    <w:rsid w:val="001C5149"/>
    <w:rsid w:val="001C52C2"/>
    <w:rsid w:val="001C6A9F"/>
    <w:rsid w:val="001D0AFC"/>
    <w:rsid w:val="001D5558"/>
    <w:rsid w:val="001D614C"/>
    <w:rsid w:val="001D6F21"/>
    <w:rsid w:val="001E0ADE"/>
    <w:rsid w:val="001E3A54"/>
    <w:rsid w:val="001E49C9"/>
    <w:rsid w:val="001E563E"/>
    <w:rsid w:val="001E5F8E"/>
    <w:rsid w:val="001F111F"/>
    <w:rsid w:val="001F3BD0"/>
    <w:rsid w:val="001F514C"/>
    <w:rsid w:val="00200B40"/>
    <w:rsid w:val="00202C71"/>
    <w:rsid w:val="002033C7"/>
    <w:rsid w:val="002072F4"/>
    <w:rsid w:val="00210409"/>
    <w:rsid w:val="00210AB9"/>
    <w:rsid w:val="0022078E"/>
    <w:rsid w:val="002261E3"/>
    <w:rsid w:val="00226249"/>
    <w:rsid w:val="002269C9"/>
    <w:rsid w:val="002320CE"/>
    <w:rsid w:val="00233385"/>
    <w:rsid w:val="00242034"/>
    <w:rsid w:val="0025134E"/>
    <w:rsid w:val="0025509D"/>
    <w:rsid w:val="0025657A"/>
    <w:rsid w:val="00262769"/>
    <w:rsid w:val="002632B7"/>
    <w:rsid w:val="00272AAC"/>
    <w:rsid w:val="00291082"/>
    <w:rsid w:val="00292854"/>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0F76"/>
    <w:rsid w:val="002F28B4"/>
    <w:rsid w:val="002F2993"/>
    <w:rsid w:val="002F3404"/>
    <w:rsid w:val="002F6357"/>
    <w:rsid w:val="002F6F32"/>
    <w:rsid w:val="003004FA"/>
    <w:rsid w:val="0031358C"/>
    <w:rsid w:val="00322160"/>
    <w:rsid w:val="003233EA"/>
    <w:rsid w:val="00325CE5"/>
    <w:rsid w:val="00327D69"/>
    <w:rsid w:val="003300BD"/>
    <w:rsid w:val="00334351"/>
    <w:rsid w:val="00334E3A"/>
    <w:rsid w:val="00337255"/>
    <w:rsid w:val="00337769"/>
    <w:rsid w:val="003405A7"/>
    <w:rsid w:val="003450AC"/>
    <w:rsid w:val="003454FB"/>
    <w:rsid w:val="00350D15"/>
    <w:rsid w:val="003577C5"/>
    <w:rsid w:val="0036434E"/>
    <w:rsid w:val="00371F4C"/>
    <w:rsid w:val="00380050"/>
    <w:rsid w:val="003822F0"/>
    <w:rsid w:val="00387DEF"/>
    <w:rsid w:val="00393930"/>
    <w:rsid w:val="00395E74"/>
    <w:rsid w:val="003A09B8"/>
    <w:rsid w:val="003A0ACF"/>
    <w:rsid w:val="003A23A3"/>
    <w:rsid w:val="003A6539"/>
    <w:rsid w:val="003A68CB"/>
    <w:rsid w:val="003A7570"/>
    <w:rsid w:val="003B075A"/>
    <w:rsid w:val="003B1C36"/>
    <w:rsid w:val="003B23BA"/>
    <w:rsid w:val="003B551F"/>
    <w:rsid w:val="003B5FE6"/>
    <w:rsid w:val="003B7348"/>
    <w:rsid w:val="003B7FF4"/>
    <w:rsid w:val="003D0196"/>
    <w:rsid w:val="003D5D9E"/>
    <w:rsid w:val="003E05C4"/>
    <w:rsid w:val="003E1AC6"/>
    <w:rsid w:val="003E35DE"/>
    <w:rsid w:val="003E4D00"/>
    <w:rsid w:val="003F4678"/>
    <w:rsid w:val="003F4A7B"/>
    <w:rsid w:val="003F6533"/>
    <w:rsid w:val="004003DB"/>
    <w:rsid w:val="00400E3A"/>
    <w:rsid w:val="00400F29"/>
    <w:rsid w:val="00401788"/>
    <w:rsid w:val="00402756"/>
    <w:rsid w:val="00411636"/>
    <w:rsid w:val="00412C3C"/>
    <w:rsid w:val="00416267"/>
    <w:rsid w:val="004166BC"/>
    <w:rsid w:val="00420AB3"/>
    <w:rsid w:val="00423A4E"/>
    <w:rsid w:val="00424589"/>
    <w:rsid w:val="004265BE"/>
    <w:rsid w:val="00431975"/>
    <w:rsid w:val="004332DC"/>
    <w:rsid w:val="0044217F"/>
    <w:rsid w:val="00442A73"/>
    <w:rsid w:val="00453EAB"/>
    <w:rsid w:val="004624F7"/>
    <w:rsid w:val="0046326A"/>
    <w:rsid w:val="00464160"/>
    <w:rsid w:val="004642D9"/>
    <w:rsid w:val="00466FF8"/>
    <w:rsid w:val="00467CE7"/>
    <w:rsid w:val="004723B7"/>
    <w:rsid w:val="00472E28"/>
    <w:rsid w:val="00475117"/>
    <w:rsid w:val="0048041F"/>
    <w:rsid w:val="0048181D"/>
    <w:rsid w:val="00484878"/>
    <w:rsid w:val="00493C7F"/>
    <w:rsid w:val="00497959"/>
    <w:rsid w:val="004A0ED4"/>
    <w:rsid w:val="004A1A2D"/>
    <w:rsid w:val="004A58E5"/>
    <w:rsid w:val="004A6A7C"/>
    <w:rsid w:val="004A7CF1"/>
    <w:rsid w:val="004C6084"/>
    <w:rsid w:val="004C768A"/>
    <w:rsid w:val="004E1CE4"/>
    <w:rsid w:val="004E1DA0"/>
    <w:rsid w:val="004E691F"/>
    <w:rsid w:val="004F16FA"/>
    <w:rsid w:val="00500A1E"/>
    <w:rsid w:val="005060FF"/>
    <w:rsid w:val="00507DED"/>
    <w:rsid w:val="00512BE7"/>
    <w:rsid w:val="005138A5"/>
    <w:rsid w:val="00516AA3"/>
    <w:rsid w:val="00530AB2"/>
    <w:rsid w:val="005316C5"/>
    <w:rsid w:val="00531DB6"/>
    <w:rsid w:val="005322D4"/>
    <w:rsid w:val="00532BCB"/>
    <w:rsid w:val="00535AF7"/>
    <w:rsid w:val="005410C1"/>
    <w:rsid w:val="005446A8"/>
    <w:rsid w:val="005447DF"/>
    <w:rsid w:val="00546C82"/>
    <w:rsid w:val="005473AD"/>
    <w:rsid w:val="00547934"/>
    <w:rsid w:val="005504AA"/>
    <w:rsid w:val="005559C1"/>
    <w:rsid w:val="0056463F"/>
    <w:rsid w:val="005646CD"/>
    <w:rsid w:val="0056489B"/>
    <w:rsid w:val="00567535"/>
    <w:rsid w:val="00574287"/>
    <w:rsid w:val="00582037"/>
    <w:rsid w:val="00583F8A"/>
    <w:rsid w:val="00584EA0"/>
    <w:rsid w:val="00586756"/>
    <w:rsid w:val="00593C4E"/>
    <w:rsid w:val="00594996"/>
    <w:rsid w:val="00595909"/>
    <w:rsid w:val="00596E3F"/>
    <w:rsid w:val="005A22A5"/>
    <w:rsid w:val="005A2FD2"/>
    <w:rsid w:val="005A647D"/>
    <w:rsid w:val="005B158F"/>
    <w:rsid w:val="005B1BD1"/>
    <w:rsid w:val="005B1EAF"/>
    <w:rsid w:val="005B3A1A"/>
    <w:rsid w:val="005B3A42"/>
    <w:rsid w:val="005B5231"/>
    <w:rsid w:val="005C317B"/>
    <w:rsid w:val="005C3C53"/>
    <w:rsid w:val="005C3D26"/>
    <w:rsid w:val="005C4525"/>
    <w:rsid w:val="005C76E3"/>
    <w:rsid w:val="005D02BC"/>
    <w:rsid w:val="005D1C10"/>
    <w:rsid w:val="005E16BD"/>
    <w:rsid w:val="005F4740"/>
    <w:rsid w:val="005F59AA"/>
    <w:rsid w:val="006025D0"/>
    <w:rsid w:val="0060327D"/>
    <w:rsid w:val="0060453C"/>
    <w:rsid w:val="00605A91"/>
    <w:rsid w:val="0060777F"/>
    <w:rsid w:val="00607D8E"/>
    <w:rsid w:val="00610149"/>
    <w:rsid w:val="00616C0C"/>
    <w:rsid w:val="006219BE"/>
    <w:rsid w:val="0062348C"/>
    <w:rsid w:val="0062536E"/>
    <w:rsid w:val="00627147"/>
    <w:rsid w:val="00632601"/>
    <w:rsid w:val="006367D6"/>
    <w:rsid w:val="00637079"/>
    <w:rsid w:val="00640006"/>
    <w:rsid w:val="0064041E"/>
    <w:rsid w:val="00640B02"/>
    <w:rsid w:val="00641496"/>
    <w:rsid w:val="0064638E"/>
    <w:rsid w:val="00646F2E"/>
    <w:rsid w:val="0065213C"/>
    <w:rsid w:val="006550FD"/>
    <w:rsid w:val="0065754D"/>
    <w:rsid w:val="00661B12"/>
    <w:rsid w:val="00664625"/>
    <w:rsid w:val="0067422A"/>
    <w:rsid w:val="00680C23"/>
    <w:rsid w:val="006818CB"/>
    <w:rsid w:val="006848CE"/>
    <w:rsid w:val="00687FC3"/>
    <w:rsid w:val="006909B3"/>
    <w:rsid w:val="00691B1E"/>
    <w:rsid w:val="00693100"/>
    <w:rsid w:val="00693244"/>
    <w:rsid w:val="00693793"/>
    <w:rsid w:val="00693A71"/>
    <w:rsid w:val="006A3CDA"/>
    <w:rsid w:val="006A6EF7"/>
    <w:rsid w:val="006B0C33"/>
    <w:rsid w:val="006B1773"/>
    <w:rsid w:val="006C2EEC"/>
    <w:rsid w:val="006C3EE5"/>
    <w:rsid w:val="006C43F3"/>
    <w:rsid w:val="006C4497"/>
    <w:rsid w:val="006C5BC4"/>
    <w:rsid w:val="006C643E"/>
    <w:rsid w:val="006D118B"/>
    <w:rsid w:val="006D2157"/>
    <w:rsid w:val="006D2526"/>
    <w:rsid w:val="006D6392"/>
    <w:rsid w:val="006E0A73"/>
    <w:rsid w:val="006E4968"/>
    <w:rsid w:val="006E546F"/>
    <w:rsid w:val="006E5981"/>
    <w:rsid w:val="006F002D"/>
    <w:rsid w:val="006F0D69"/>
    <w:rsid w:val="006F39AB"/>
    <w:rsid w:val="006F4D91"/>
    <w:rsid w:val="006F7355"/>
    <w:rsid w:val="006F7CB3"/>
    <w:rsid w:val="007023B2"/>
    <w:rsid w:val="007039A8"/>
    <w:rsid w:val="007059F8"/>
    <w:rsid w:val="0070708B"/>
    <w:rsid w:val="0070784B"/>
    <w:rsid w:val="00710947"/>
    <w:rsid w:val="00711370"/>
    <w:rsid w:val="00712CF5"/>
    <w:rsid w:val="007169BC"/>
    <w:rsid w:val="0071744F"/>
    <w:rsid w:val="00720273"/>
    <w:rsid w:val="00725BDF"/>
    <w:rsid w:val="00725DA7"/>
    <w:rsid w:val="00732F33"/>
    <w:rsid w:val="00733215"/>
    <w:rsid w:val="00734B65"/>
    <w:rsid w:val="00735B82"/>
    <w:rsid w:val="007531C4"/>
    <w:rsid w:val="00754945"/>
    <w:rsid w:val="007577DB"/>
    <w:rsid w:val="00760E66"/>
    <w:rsid w:val="00766841"/>
    <w:rsid w:val="00773AE8"/>
    <w:rsid w:val="00775FE7"/>
    <w:rsid w:val="0077668B"/>
    <w:rsid w:val="007776CE"/>
    <w:rsid w:val="00777B60"/>
    <w:rsid w:val="00780046"/>
    <w:rsid w:val="00780354"/>
    <w:rsid w:val="007819DD"/>
    <w:rsid w:val="00783B88"/>
    <w:rsid w:val="00784EC6"/>
    <w:rsid w:val="0079323F"/>
    <w:rsid w:val="007A3D92"/>
    <w:rsid w:val="007A4AB4"/>
    <w:rsid w:val="007A63DD"/>
    <w:rsid w:val="007B5FB6"/>
    <w:rsid w:val="007B730B"/>
    <w:rsid w:val="007C1DA0"/>
    <w:rsid w:val="007C68A4"/>
    <w:rsid w:val="007D0908"/>
    <w:rsid w:val="007D1CC1"/>
    <w:rsid w:val="007D2303"/>
    <w:rsid w:val="007D287B"/>
    <w:rsid w:val="007D4370"/>
    <w:rsid w:val="007D4414"/>
    <w:rsid w:val="007D7746"/>
    <w:rsid w:val="007E45B2"/>
    <w:rsid w:val="007E5E09"/>
    <w:rsid w:val="007F11CC"/>
    <w:rsid w:val="007F1387"/>
    <w:rsid w:val="007F72B7"/>
    <w:rsid w:val="00803042"/>
    <w:rsid w:val="008038AA"/>
    <w:rsid w:val="00805838"/>
    <w:rsid w:val="008067CF"/>
    <w:rsid w:val="00806A1D"/>
    <w:rsid w:val="00813D71"/>
    <w:rsid w:val="00814EB6"/>
    <w:rsid w:val="00814EEE"/>
    <w:rsid w:val="008173A6"/>
    <w:rsid w:val="008223EF"/>
    <w:rsid w:val="00822E32"/>
    <w:rsid w:val="00823B41"/>
    <w:rsid w:val="00826D89"/>
    <w:rsid w:val="0083418F"/>
    <w:rsid w:val="00834459"/>
    <w:rsid w:val="00834B0C"/>
    <w:rsid w:val="00835736"/>
    <w:rsid w:val="00835D56"/>
    <w:rsid w:val="0085014F"/>
    <w:rsid w:val="00850693"/>
    <w:rsid w:val="00850FF3"/>
    <w:rsid w:val="008520E2"/>
    <w:rsid w:val="00853537"/>
    <w:rsid w:val="00853DC9"/>
    <w:rsid w:val="008603FF"/>
    <w:rsid w:val="008609BF"/>
    <w:rsid w:val="00862D9B"/>
    <w:rsid w:val="008806CE"/>
    <w:rsid w:val="00881634"/>
    <w:rsid w:val="00887798"/>
    <w:rsid w:val="0088797B"/>
    <w:rsid w:val="00894C7D"/>
    <w:rsid w:val="008965FA"/>
    <w:rsid w:val="00896BFF"/>
    <w:rsid w:val="00896CBA"/>
    <w:rsid w:val="00896DBB"/>
    <w:rsid w:val="0089772F"/>
    <w:rsid w:val="008A1F47"/>
    <w:rsid w:val="008A4C69"/>
    <w:rsid w:val="008A4EC2"/>
    <w:rsid w:val="008B1F98"/>
    <w:rsid w:val="008B6F7D"/>
    <w:rsid w:val="008C20AC"/>
    <w:rsid w:val="008C21A4"/>
    <w:rsid w:val="008C3EF5"/>
    <w:rsid w:val="008C5032"/>
    <w:rsid w:val="008C5388"/>
    <w:rsid w:val="008C6D5D"/>
    <w:rsid w:val="008D1C45"/>
    <w:rsid w:val="008D6997"/>
    <w:rsid w:val="008D7966"/>
    <w:rsid w:val="008E0BDC"/>
    <w:rsid w:val="008E2682"/>
    <w:rsid w:val="008E2748"/>
    <w:rsid w:val="0090034F"/>
    <w:rsid w:val="009042B2"/>
    <w:rsid w:val="009173AC"/>
    <w:rsid w:val="00926E26"/>
    <w:rsid w:val="009322DD"/>
    <w:rsid w:val="00932857"/>
    <w:rsid w:val="0093688A"/>
    <w:rsid w:val="00937DC1"/>
    <w:rsid w:val="00950E8B"/>
    <w:rsid w:val="0095480D"/>
    <w:rsid w:val="0096007C"/>
    <w:rsid w:val="009622B8"/>
    <w:rsid w:val="0096415D"/>
    <w:rsid w:val="00971499"/>
    <w:rsid w:val="00976EDD"/>
    <w:rsid w:val="00982861"/>
    <w:rsid w:val="009859DC"/>
    <w:rsid w:val="00987F2B"/>
    <w:rsid w:val="009939C2"/>
    <w:rsid w:val="009A0A7A"/>
    <w:rsid w:val="009A1E2C"/>
    <w:rsid w:val="009A570A"/>
    <w:rsid w:val="009A7AB7"/>
    <w:rsid w:val="009A7E7C"/>
    <w:rsid w:val="009B08C9"/>
    <w:rsid w:val="009B1256"/>
    <w:rsid w:val="009B4023"/>
    <w:rsid w:val="009C1276"/>
    <w:rsid w:val="009C23EA"/>
    <w:rsid w:val="009C3B5A"/>
    <w:rsid w:val="009D18FC"/>
    <w:rsid w:val="009D27F9"/>
    <w:rsid w:val="009D6654"/>
    <w:rsid w:val="009D6BAB"/>
    <w:rsid w:val="009D73DA"/>
    <w:rsid w:val="009E0D5D"/>
    <w:rsid w:val="009E1A79"/>
    <w:rsid w:val="009E3ABE"/>
    <w:rsid w:val="009E54FF"/>
    <w:rsid w:val="009E7197"/>
    <w:rsid w:val="009F1238"/>
    <w:rsid w:val="009F4403"/>
    <w:rsid w:val="00A002B2"/>
    <w:rsid w:val="00A01089"/>
    <w:rsid w:val="00A01CF8"/>
    <w:rsid w:val="00A05877"/>
    <w:rsid w:val="00A11010"/>
    <w:rsid w:val="00A11263"/>
    <w:rsid w:val="00A124BD"/>
    <w:rsid w:val="00A12FB3"/>
    <w:rsid w:val="00A167CF"/>
    <w:rsid w:val="00A16FBB"/>
    <w:rsid w:val="00A20D6C"/>
    <w:rsid w:val="00A228AF"/>
    <w:rsid w:val="00A232B6"/>
    <w:rsid w:val="00A237CC"/>
    <w:rsid w:val="00A23B4C"/>
    <w:rsid w:val="00A274A3"/>
    <w:rsid w:val="00A30CA2"/>
    <w:rsid w:val="00A31143"/>
    <w:rsid w:val="00A322A9"/>
    <w:rsid w:val="00A36A73"/>
    <w:rsid w:val="00A37193"/>
    <w:rsid w:val="00A379D0"/>
    <w:rsid w:val="00A40702"/>
    <w:rsid w:val="00A41D2C"/>
    <w:rsid w:val="00A438DA"/>
    <w:rsid w:val="00A4549C"/>
    <w:rsid w:val="00A45CA9"/>
    <w:rsid w:val="00A474EB"/>
    <w:rsid w:val="00A501F3"/>
    <w:rsid w:val="00A5288E"/>
    <w:rsid w:val="00A5473B"/>
    <w:rsid w:val="00A554CC"/>
    <w:rsid w:val="00A60798"/>
    <w:rsid w:val="00A61353"/>
    <w:rsid w:val="00A637AD"/>
    <w:rsid w:val="00A640ED"/>
    <w:rsid w:val="00A71D1A"/>
    <w:rsid w:val="00A727FA"/>
    <w:rsid w:val="00A72917"/>
    <w:rsid w:val="00A738DB"/>
    <w:rsid w:val="00A76331"/>
    <w:rsid w:val="00A80C22"/>
    <w:rsid w:val="00A83619"/>
    <w:rsid w:val="00A852B5"/>
    <w:rsid w:val="00A856E6"/>
    <w:rsid w:val="00A906F7"/>
    <w:rsid w:val="00A91389"/>
    <w:rsid w:val="00A96F4F"/>
    <w:rsid w:val="00A97EE7"/>
    <w:rsid w:val="00AB0D0F"/>
    <w:rsid w:val="00AB3114"/>
    <w:rsid w:val="00AB3E03"/>
    <w:rsid w:val="00AC2041"/>
    <w:rsid w:val="00AC6CCF"/>
    <w:rsid w:val="00AD16EE"/>
    <w:rsid w:val="00AD374F"/>
    <w:rsid w:val="00AE2C58"/>
    <w:rsid w:val="00AE5EDF"/>
    <w:rsid w:val="00AE6670"/>
    <w:rsid w:val="00AE6E84"/>
    <w:rsid w:val="00AF251C"/>
    <w:rsid w:val="00AF5571"/>
    <w:rsid w:val="00AF74B0"/>
    <w:rsid w:val="00B0201E"/>
    <w:rsid w:val="00B031B0"/>
    <w:rsid w:val="00B04D5D"/>
    <w:rsid w:val="00B0751F"/>
    <w:rsid w:val="00B1022C"/>
    <w:rsid w:val="00B17487"/>
    <w:rsid w:val="00B21599"/>
    <w:rsid w:val="00B23442"/>
    <w:rsid w:val="00B246F9"/>
    <w:rsid w:val="00B35923"/>
    <w:rsid w:val="00B36484"/>
    <w:rsid w:val="00B47DB8"/>
    <w:rsid w:val="00B50781"/>
    <w:rsid w:val="00B561B6"/>
    <w:rsid w:val="00B6707F"/>
    <w:rsid w:val="00B67DE1"/>
    <w:rsid w:val="00B72E15"/>
    <w:rsid w:val="00B74B45"/>
    <w:rsid w:val="00B76ED3"/>
    <w:rsid w:val="00B770FE"/>
    <w:rsid w:val="00B81FB3"/>
    <w:rsid w:val="00B86C42"/>
    <w:rsid w:val="00B93547"/>
    <w:rsid w:val="00B93D2E"/>
    <w:rsid w:val="00B9674B"/>
    <w:rsid w:val="00BA1D0B"/>
    <w:rsid w:val="00BA1E48"/>
    <w:rsid w:val="00BA2410"/>
    <w:rsid w:val="00BB1DCF"/>
    <w:rsid w:val="00BB3E60"/>
    <w:rsid w:val="00BB4210"/>
    <w:rsid w:val="00BB7373"/>
    <w:rsid w:val="00BC0E94"/>
    <w:rsid w:val="00BC2D92"/>
    <w:rsid w:val="00BC488E"/>
    <w:rsid w:val="00BC6F42"/>
    <w:rsid w:val="00BD5D57"/>
    <w:rsid w:val="00BE29D9"/>
    <w:rsid w:val="00BE2DF2"/>
    <w:rsid w:val="00BE6AD3"/>
    <w:rsid w:val="00BF2A1B"/>
    <w:rsid w:val="00BF34A4"/>
    <w:rsid w:val="00BF4A9C"/>
    <w:rsid w:val="00C042AF"/>
    <w:rsid w:val="00C10D9D"/>
    <w:rsid w:val="00C115C2"/>
    <w:rsid w:val="00C1257C"/>
    <w:rsid w:val="00C13E85"/>
    <w:rsid w:val="00C213C2"/>
    <w:rsid w:val="00C24FE9"/>
    <w:rsid w:val="00C2664C"/>
    <w:rsid w:val="00C32795"/>
    <w:rsid w:val="00C328CC"/>
    <w:rsid w:val="00C33F20"/>
    <w:rsid w:val="00C409A5"/>
    <w:rsid w:val="00C42A71"/>
    <w:rsid w:val="00C44E41"/>
    <w:rsid w:val="00C45B5E"/>
    <w:rsid w:val="00C46294"/>
    <w:rsid w:val="00C46F97"/>
    <w:rsid w:val="00C52D32"/>
    <w:rsid w:val="00C52F89"/>
    <w:rsid w:val="00C53054"/>
    <w:rsid w:val="00C563B6"/>
    <w:rsid w:val="00C5647F"/>
    <w:rsid w:val="00C56A46"/>
    <w:rsid w:val="00C57E87"/>
    <w:rsid w:val="00C646A8"/>
    <w:rsid w:val="00C6547C"/>
    <w:rsid w:val="00C73C0F"/>
    <w:rsid w:val="00C74F54"/>
    <w:rsid w:val="00C76B8E"/>
    <w:rsid w:val="00C84E10"/>
    <w:rsid w:val="00C84F8D"/>
    <w:rsid w:val="00C903A4"/>
    <w:rsid w:val="00C906D2"/>
    <w:rsid w:val="00C9293D"/>
    <w:rsid w:val="00C92E87"/>
    <w:rsid w:val="00C96C49"/>
    <w:rsid w:val="00C96EA9"/>
    <w:rsid w:val="00CA4C94"/>
    <w:rsid w:val="00CA7572"/>
    <w:rsid w:val="00CA7F74"/>
    <w:rsid w:val="00CB6246"/>
    <w:rsid w:val="00CC2FE1"/>
    <w:rsid w:val="00CC3160"/>
    <w:rsid w:val="00CC44D2"/>
    <w:rsid w:val="00CC59AF"/>
    <w:rsid w:val="00CD037F"/>
    <w:rsid w:val="00CD29C2"/>
    <w:rsid w:val="00CD6207"/>
    <w:rsid w:val="00CE0219"/>
    <w:rsid w:val="00CE39B8"/>
    <w:rsid w:val="00CF13A5"/>
    <w:rsid w:val="00CF20DC"/>
    <w:rsid w:val="00CF24EE"/>
    <w:rsid w:val="00CF4344"/>
    <w:rsid w:val="00CF588E"/>
    <w:rsid w:val="00CF72D7"/>
    <w:rsid w:val="00D015A4"/>
    <w:rsid w:val="00D02F59"/>
    <w:rsid w:val="00D05EA7"/>
    <w:rsid w:val="00D1092B"/>
    <w:rsid w:val="00D10AC9"/>
    <w:rsid w:val="00D120B2"/>
    <w:rsid w:val="00D12870"/>
    <w:rsid w:val="00D1423F"/>
    <w:rsid w:val="00D1458B"/>
    <w:rsid w:val="00D177A0"/>
    <w:rsid w:val="00D20092"/>
    <w:rsid w:val="00D22E65"/>
    <w:rsid w:val="00D22EAF"/>
    <w:rsid w:val="00D26CC6"/>
    <w:rsid w:val="00D3078B"/>
    <w:rsid w:val="00D3118E"/>
    <w:rsid w:val="00D31438"/>
    <w:rsid w:val="00D32927"/>
    <w:rsid w:val="00D34BC5"/>
    <w:rsid w:val="00D3592E"/>
    <w:rsid w:val="00D36BA1"/>
    <w:rsid w:val="00D37F07"/>
    <w:rsid w:val="00D41BB8"/>
    <w:rsid w:val="00D424CC"/>
    <w:rsid w:val="00D44E26"/>
    <w:rsid w:val="00D46D40"/>
    <w:rsid w:val="00D56DE4"/>
    <w:rsid w:val="00D60B70"/>
    <w:rsid w:val="00D60F91"/>
    <w:rsid w:val="00D63855"/>
    <w:rsid w:val="00D64721"/>
    <w:rsid w:val="00D67892"/>
    <w:rsid w:val="00D7119E"/>
    <w:rsid w:val="00D76340"/>
    <w:rsid w:val="00D85656"/>
    <w:rsid w:val="00D85734"/>
    <w:rsid w:val="00D97F78"/>
    <w:rsid w:val="00DA0378"/>
    <w:rsid w:val="00DA33AC"/>
    <w:rsid w:val="00DA4D73"/>
    <w:rsid w:val="00DA74BB"/>
    <w:rsid w:val="00DB0399"/>
    <w:rsid w:val="00DB25FE"/>
    <w:rsid w:val="00DB62E8"/>
    <w:rsid w:val="00DB65A3"/>
    <w:rsid w:val="00DB78FC"/>
    <w:rsid w:val="00DC19DC"/>
    <w:rsid w:val="00DC473D"/>
    <w:rsid w:val="00DC48F1"/>
    <w:rsid w:val="00DC58F4"/>
    <w:rsid w:val="00DC5BFB"/>
    <w:rsid w:val="00DC7B0C"/>
    <w:rsid w:val="00DD3EA6"/>
    <w:rsid w:val="00DD73F3"/>
    <w:rsid w:val="00DE1D8B"/>
    <w:rsid w:val="00DE2ECF"/>
    <w:rsid w:val="00DE4648"/>
    <w:rsid w:val="00DE49E1"/>
    <w:rsid w:val="00DF021E"/>
    <w:rsid w:val="00DF172C"/>
    <w:rsid w:val="00DF17B3"/>
    <w:rsid w:val="00DF5286"/>
    <w:rsid w:val="00E01D1F"/>
    <w:rsid w:val="00E06A9D"/>
    <w:rsid w:val="00E07146"/>
    <w:rsid w:val="00E0783E"/>
    <w:rsid w:val="00E12971"/>
    <w:rsid w:val="00E133B9"/>
    <w:rsid w:val="00E13809"/>
    <w:rsid w:val="00E150C3"/>
    <w:rsid w:val="00E154CE"/>
    <w:rsid w:val="00E15F80"/>
    <w:rsid w:val="00E16CC1"/>
    <w:rsid w:val="00E2067D"/>
    <w:rsid w:val="00E20A41"/>
    <w:rsid w:val="00E315FC"/>
    <w:rsid w:val="00E32DDC"/>
    <w:rsid w:val="00E3488E"/>
    <w:rsid w:val="00E352A5"/>
    <w:rsid w:val="00E36B78"/>
    <w:rsid w:val="00E410F8"/>
    <w:rsid w:val="00E62A4B"/>
    <w:rsid w:val="00E63092"/>
    <w:rsid w:val="00E63456"/>
    <w:rsid w:val="00E63BD8"/>
    <w:rsid w:val="00E65AC2"/>
    <w:rsid w:val="00E66C6A"/>
    <w:rsid w:val="00E72367"/>
    <w:rsid w:val="00E72913"/>
    <w:rsid w:val="00E753E2"/>
    <w:rsid w:val="00E75C04"/>
    <w:rsid w:val="00E768ED"/>
    <w:rsid w:val="00E773FF"/>
    <w:rsid w:val="00E80627"/>
    <w:rsid w:val="00E81A69"/>
    <w:rsid w:val="00E913E8"/>
    <w:rsid w:val="00E929CC"/>
    <w:rsid w:val="00EA1597"/>
    <w:rsid w:val="00EB62F3"/>
    <w:rsid w:val="00EB772E"/>
    <w:rsid w:val="00EC16FE"/>
    <w:rsid w:val="00EC21BE"/>
    <w:rsid w:val="00EC3938"/>
    <w:rsid w:val="00EC4F17"/>
    <w:rsid w:val="00EC643A"/>
    <w:rsid w:val="00EC6810"/>
    <w:rsid w:val="00ED1D2C"/>
    <w:rsid w:val="00ED3441"/>
    <w:rsid w:val="00ED4643"/>
    <w:rsid w:val="00EE36E8"/>
    <w:rsid w:val="00EE49E7"/>
    <w:rsid w:val="00EE54B9"/>
    <w:rsid w:val="00EF4ADF"/>
    <w:rsid w:val="00F04DC8"/>
    <w:rsid w:val="00F05725"/>
    <w:rsid w:val="00F07E01"/>
    <w:rsid w:val="00F1007A"/>
    <w:rsid w:val="00F12B0C"/>
    <w:rsid w:val="00F135E4"/>
    <w:rsid w:val="00F15375"/>
    <w:rsid w:val="00F15CD5"/>
    <w:rsid w:val="00F16393"/>
    <w:rsid w:val="00F20300"/>
    <w:rsid w:val="00F20C42"/>
    <w:rsid w:val="00F21764"/>
    <w:rsid w:val="00F22A59"/>
    <w:rsid w:val="00F36D7A"/>
    <w:rsid w:val="00F41A03"/>
    <w:rsid w:val="00F41DAD"/>
    <w:rsid w:val="00F41EF2"/>
    <w:rsid w:val="00F45ABD"/>
    <w:rsid w:val="00F45EA5"/>
    <w:rsid w:val="00F47BFB"/>
    <w:rsid w:val="00F47F82"/>
    <w:rsid w:val="00F50F60"/>
    <w:rsid w:val="00F51473"/>
    <w:rsid w:val="00F52BFF"/>
    <w:rsid w:val="00F53E64"/>
    <w:rsid w:val="00F54F54"/>
    <w:rsid w:val="00F56218"/>
    <w:rsid w:val="00F56615"/>
    <w:rsid w:val="00F62CD3"/>
    <w:rsid w:val="00F70713"/>
    <w:rsid w:val="00F73511"/>
    <w:rsid w:val="00F76366"/>
    <w:rsid w:val="00F82439"/>
    <w:rsid w:val="00F9005D"/>
    <w:rsid w:val="00FA1ED8"/>
    <w:rsid w:val="00FB67B6"/>
    <w:rsid w:val="00FC3883"/>
    <w:rsid w:val="00FC6061"/>
    <w:rsid w:val="00FC630D"/>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6219BE"/>
    <w:pPr>
      <w:spacing w:before="240" w:after="60"/>
      <w:ind w:left="1008" w:hanging="1008"/>
      <w:outlineLvl w:val="4"/>
    </w:pPr>
    <w:rPr>
      <w:rFonts w:ascii="Calibri" w:eastAsia="MS Mincho" w:hAnsi="Calibri"/>
      <w:b/>
      <w:bCs/>
      <w:i/>
      <w:iCs/>
      <w:color w:val="auto"/>
      <w:sz w:val="26"/>
      <w:szCs w:val="26"/>
    </w:rPr>
  </w:style>
  <w:style w:type="paragraph" w:styleId="Heading6">
    <w:name w:val="heading 6"/>
    <w:basedOn w:val="Normal"/>
    <w:next w:val="Normal"/>
    <w:link w:val="Heading6Char"/>
    <w:semiHidden/>
    <w:unhideWhenUsed/>
    <w:qFormat/>
    <w:rsid w:val="006219BE"/>
    <w:pPr>
      <w:spacing w:before="240" w:after="60"/>
      <w:ind w:left="1152" w:hanging="1152"/>
      <w:outlineLvl w:val="5"/>
    </w:pPr>
    <w:rPr>
      <w:rFonts w:ascii="Calibri" w:eastAsia="MS Mincho" w:hAnsi="Calibri"/>
      <w:b/>
      <w:bCs/>
      <w:color w:val="auto"/>
    </w:rPr>
  </w:style>
  <w:style w:type="paragraph" w:styleId="Heading7">
    <w:name w:val="heading 7"/>
    <w:basedOn w:val="Normal"/>
    <w:next w:val="Normal"/>
    <w:link w:val="Heading7Char"/>
    <w:semiHidden/>
    <w:unhideWhenUsed/>
    <w:qFormat/>
    <w:rsid w:val="006219BE"/>
    <w:pPr>
      <w:spacing w:before="240" w:after="60"/>
      <w:ind w:left="1296" w:hanging="1296"/>
      <w:outlineLvl w:val="6"/>
    </w:pPr>
    <w:rPr>
      <w:rFonts w:ascii="Calibri" w:eastAsia="MS Mincho" w:hAnsi="Calibri"/>
      <w:color w:val="auto"/>
      <w:sz w:val="24"/>
      <w:szCs w:val="24"/>
    </w:rPr>
  </w:style>
  <w:style w:type="paragraph" w:styleId="Heading8">
    <w:name w:val="heading 8"/>
    <w:basedOn w:val="Normal"/>
    <w:next w:val="Normal"/>
    <w:link w:val="Heading8Char"/>
    <w:semiHidden/>
    <w:unhideWhenUsed/>
    <w:qFormat/>
    <w:rsid w:val="006219BE"/>
    <w:pPr>
      <w:spacing w:before="240" w:after="60"/>
      <w:ind w:left="1440" w:hanging="1440"/>
      <w:outlineLvl w:val="7"/>
    </w:pPr>
    <w:rPr>
      <w:rFonts w:ascii="Calibri" w:eastAsia="MS Mincho" w:hAnsi="Calibri"/>
      <w:i/>
      <w:iCs/>
      <w:color w:val="auto"/>
      <w:sz w:val="24"/>
      <w:szCs w:val="24"/>
    </w:rPr>
  </w:style>
  <w:style w:type="paragraph" w:styleId="Heading9">
    <w:name w:val="heading 9"/>
    <w:basedOn w:val="Normal"/>
    <w:next w:val="Normal"/>
    <w:link w:val="Heading9Char"/>
    <w:semiHidden/>
    <w:unhideWhenUsed/>
    <w:qFormat/>
    <w:rsid w:val="006219BE"/>
    <w:pPr>
      <w:spacing w:before="240" w:after="60"/>
      <w:ind w:left="1584" w:hanging="1584"/>
      <w:outlineLvl w:val="8"/>
    </w:pPr>
    <w:rPr>
      <w:rFonts w:ascii="Cambria" w:eastAsia="MS Gothic"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6219BE"/>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6219BE"/>
    <w:rPr>
      <w:rFonts w:ascii="Calibri" w:eastAsia="MS Mincho" w:hAnsi="Calibri"/>
      <w:b/>
      <w:bCs/>
      <w:i/>
      <w:iCs/>
      <w:color w:val="auto"/>
      <w:sz w:val="26"/>
      <w:szCs w:val="26"/>
    </w:rPr>
  </w:style>
  <w:style w:type="character" w:customStyle="1" w:styleId="Heading6Char">
    <w:name w:val="Heading 6 Char"/>
    <w:basedOn w:val="DefaultParagraphFont"/>
    <w:link w:val="Heading6"/>
    <w:semiHidden/>
    <w:rsid w:val="006219BE"/>
    <w:rPr>
      <w:rFonts w:ascii="Calibri" w:eastAsia="MS Mincho" w:hAnsi="Calibri"/>
      <w:b/>
      <w:bCs/>
      <w:color w:val="auto"/>
    </w:rPr>
  </w:style>
  <w:style w:type="character" w:customStyle="1" w:styleId="Heading7Char">
    <w:name w:val="Heading 7 Char"/>
    <w:basedOn w:val="DefaultParagraphFont"/>
    <w:link w:val="Heading7"/>
    <w:semiHidden/>
    <w:rsid w:val="006219BE"/>
    <w:rPr>
      <w:rFonts w:ascii="Calibri" w:eastAsia="MS Mincho" w:hAnsi="Calibri"/>
      <w:color w:val="auto"/>
      <w:sz w:val="24"/>
      <w:szCs w:val="24"/>
    </w:rPr>
  </w:style>
  <w:style w:type="character" w:customStyle="1" w:styleId="Heading8Char">
    <w:name w:val="Heading 8 Char"/>
    <w:basedOn w:val="DefaultParagraphFont"/>
    <w:link w:val="Heading8"/>
    <w:semiHidden/>
    <w:rsid w:val="006219BE"/>
    <w:rPr>
      <w:rFonts w:ascii="Calibri" w:eastAsia="MS Mincho" w:hAnsi="Calibri"/>
      <w:i/>
      <w:iCs/>
      <w:color w:val="auto"/>
      <w:sz w:val="24"/>
      <w:szCs w:val="24"/>
    </w:rPr>
  </w:style>
  <w:style w:type="character" w:customStyle="1" w:styleId="Heading9Char">
    <w:name w:val="Heading 9 Char"/>
    <w:basedOn w:val="DefaultParagraphFont"/>
    <w:link w:val="Heading9"/>
    <w:semiHidden/>
    <w:rsid w:val="006219BE"/>
    <w:rPr>
      <w:rFonts w:ascii="Cambria" w:eastAsia="MS Gothic" w:hAnsi="Cambria"/>
      <w:color w:val="auto"/>
    </w:rPr>
  </w:style>
  <w:style w:type="character" w:styleId="FollowedHyperlink">
    <w:name w:val="FollowedHyperlink"/>
    <w:basedOn w:val="DefaultParagraphFont"/>
    <w:semiHidden/>
    <w:unhideWhenUsed/>
    <w:rsid w:val="006219BE"/>
    <w:rPr>
      <w:color w:val="090D46" w:themeColor="followedHyperlink"/>
      <w:u w:val="single"/>
    </w:rPr>
  </w:style>
  <w:style w:type="paragraph" w:customStyle="1" w:styleId="msonormal0">
    <w:name w:val="msonormal"/>
    <w:basedOn w:val="Normal"/>
    <w:rsid w:val="006219BE"/>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6219BE"/>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rsid w:val="006219BE"/>
    <w:rPr>
      <w:rFonts w:ascii="Arial" w:eastAsia="MS Gothic" w:hAnsi="Arial"/>
      <w:color w:val="auto"/>
      <w:sz w:val="20"/>
      <w:szCs w:val="20"/>
    </w:rPr>
  </w:style>
  <w:style w:type="character" w:customStyle="1" w:styleId="FooterChar1">
    <w:name w:val="Footer Char1"/>
    <w:aliases w:val="_Footer Char1"/>
    <w:basedOn w:val="DefaultParagraphFont"/>
    <w:semiHidden/>
    <w:rsid w:val="006219BE"/>
    <w:rPr>
      <w:rFonts w:ascii="Arial" w:eastAsia="MS Gothic" w:hAnsi="Arial"/>
      <w:color w:val="auto"/>
      <w:sz w:val="24"/>
      <w:szCs w:val="24"/>
    </w:rPr>
  </w:style>
  <w:style w:type="paragraph" w:styleId="BlockText">
    <w:name w:val="Block Text"/>
    <w:basedOn w:val="Normal"/>
    <w:semiHidden/>
    <w:unhideWhenUsed/>
    <w:rsid w:val="006219BE"/>
    <w:pPr>
      <w:pBdr>
        <w:top w:val="single" w:sz="2" w:space="10" w:color="090D46" w:themeColor="accent1"/>
        <w:left w:val="single" w:sz="2" w:space="10" w:color="090D46" w:themeColor="accent1"/>
        <w:bottom w:val="single" w:sz="2" w:space="10" w:color="090D46" w:themeColor="accent1"/>
        <w:right w:val="single" w:sz="2" w:space="10" w:color="090D46" w:themeColor="accent1"/>
      </w:pBdr>
      <w:spacing w:before="0" w:after="0"/>
      <w:ind w:left="1152" w:right="1152"/>
    </w:pPr>
    <w:rPr>
      <w:rFonts w:eastAsiaTheme="minorEastAsia" w:cstheme="minorBidi"/>
      <w:i/>
      <w:iCs/>
      <w:color w:val="090D46" w:themeColor="accent1"/>
      <w:sz w:val="24"/>
      <w:szCs w:val="24"/>
    </w:rPr>
  </w:style>
  <w:style w:type="paragraph" w:styleId="BodyText">
    <w:name w:val="Body Text"/>
    <w:basedOn w:val="BlockText"/>
    <w:link w:val="BodyTextChar"/>
    <w:semiHidden/>
    <w:unhideWhenUsed/>
    <w:rsid w:val="006219BE"/>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semiHidden/>
    <w:rsid w:val="006219BE"/>
    <w:rPr>
      <w:rFonts w:ascii="Arial" w:eastAsia="Times New Roman" w:hAnsi="Arial"/>
      <w:color w:val="auto"/>
      <w:szCs w:val="20"/>
      <w:lang w:eastAsia="en-AU"/>
    </w:rPr>
  </w:style>
  <w:style w:type="paragraph" w:styleId="CommentSubject">
    <w:name w:val="annotation subject"/>
    <w:basedOn w:val="CommentText"/>
    <w:next w:val="CommentText"/>
    <w:link w:val="CommentSubjectChar"/>
    <w:semiHidden/>
    <w:unhideWhenUsed/>
    <w:rsid w:val="006219BE"/>
    <w:rPr>
      <w:b/>
      <w:bCs/>
    </w:rPr>
  </w:style>
  <w:style w:type="character" w:customStyle="1" w:styleId="CommentSubjectChar">
    <w:name w:val="Comment Subject Char"/>
    <w:basedOn w:val="CommentTextChar"/>
    <w:link w:val="CommentSubject"/>
    <w:semiHidden/>
    <w:rsid w:val="006219BE"/>
    <w:rPr>
      <w:rFonts w:ascii="Arial" w:eastAsia="MS Gothic" w:hAnsi="Arial"/>
      <w:b/>
      <w:bCs/>
      <w:color w:val="auto"/>
      <w:sz w:val="20"/>
      <w:szCs w:val="20"/>
    </w:rPr>
  </w:style>
  <w:style w:type="paragraph" w:styleId="Revision">
    <w:name w:val="Revision"/>
    <w:uiPriority w:val="99"/>
    <w:semiHidden/>
    <w:rsid w:val="006219BE"/>
    <w:pPr>
      <w:spacing w:before="0" w:after="0"/>
    </w:pPr>
    <w:rPr>
      <w:rFonts w:ascii="Arial" w:eastAsia="MS Gothic" w:hAnsi="Arial"/>
      <w:color w:val="auto"/>
      <w:sz w:val="24"/>
      <w:szCs w:val="24"/>
    </w:rPr>
  </w:style>
  <w:style w:type="paragraph" w:styleId="ListParagraph">
    <w:name w:val="List Paragraph"/>
    <w:basedOn w:val="Normal"/>
    <w:uiPriority w:val="34"/>
    <w:qFormat/>
    <w:rsid w:val="006219BE"/>
    <w:pPr>
      <w:spacing w:before="0" w:after="141" w:line="268" w:lineRule="auto"/>
      <w:ind w:left="720" w:hanging="370"/>
      <w:contextualSpacing/>
    </w:pPr>
    <w:rPr>
      <w:rFonts w:ascii="Times New Roman" w:eastAsia="Times New Roman" w:hAnsi="Times New Roman"/>
      <w:color w:val="000000"/>
      <w:sz w:val="24"/>
      <w:lang w:val="en-US"/>
    </w:rPr>
  </w:style>
  <w:style w:type="paragraph" w:customStyle="1" w:styleId="TitleHeading">
    <w:name w:val="_TitleHeading"/>
    <w:basedOn w:val="Normal"/>
    <w:rsid w:val="006219BE"/>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6219BE"/>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6219BE"/>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6219BE"/>
    <w:pPr>
      <w:spacing w:before="0"/>
      <w:ind w:right="0"/>
    </w:pPr>
    <w:rPr>
      <w:b w:val="0"/>
      <w:sz w:val="21"/>
    </w:rPr>
  </w:style>
  <w:style w:type="paragraph" w:customStyle="1" w:styleId="BodyHeading">
    <w:name w:val="_BodyHeading"/>
    <w:basedOn w:val="Normal"/>
    <w:next w:val="Body"/>
    <w:rsid w:val="006219BE"/>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6219BE"/>
  </w:style>
  <w:style w:type="paragraph" w:customStyle="1" w:styleId="BodyHeading1">
    <w:name w:val="_BodyHeading1"/>
    <w:basedOn w:val="Body"/>
    <w:next w:val="Body"/>
    <w:rsid w:val="006219BE"/>
    <w:pPr>
      <w:pageBreakBefore/>
      <w:spacing w:after="600"/>
    </w:pPr>
    <w:rPr>
      <w:b/>
      <w:color w:val="003591"/>
      <w:sz w:val="60"/>
    </w:rPr>
  </w:style>
  <w:style w:type="paragraph" w:customStyle="1" w:styleId="Bullet1">
    <w:name w:val="_Bullet 1"/>
    <w:basedOn w:val="Body"/>
    <w:rsid w:val="006219BE"/>
    <w:pPr>
      <w:numPr>
        <w:numId w:val="35"/>
      </w:numPr>
      <w:tabs>
        <w:tab w:val="left" w:pos="204"/>
      </w:tabs>
    </w:pPr>
  </w:style>
  <w:style w:type="paragraph" w:customStyle="1" w:styleId="Table">
    <w:name w:val="_Table"/>
    <w:basedOn w:val="Normal"/>
    <w:qFormat/>
    <w:rsid w:val="006219BE"/>
    <w:pPr>
      <w:spacing w:before="60" w:after="60"/>
    </w:pPr>
    <w:rPr>
      <w:rFonts w:ascii="Arial" w:eastAsia="MS Gothic" w:hAnsi="Arial"/>
      <w:color w:val="auto"/>
      <w:sz w:val="17"/>
      <w:szCs w:val="17"/>
    </w:rPr>
  </w:style>
  <w:style w:type="paragraph" w:customStyle="1" w:styleId="MediumGrid21">
    <w:name w:val="Medium Grid 21"/>
    <w:qFormat/>
    <w:rsid w:val="006219BE"/>
    <w:pPr>
      <w:spacing w:before="0" w:after="0"/>
    </w:pPr>
    <w:rPr>
      <w:rFonts w:ascii="Arial" w:eastAsia="MS Gothic" w:hAnsi="Arial"/>
      <w:color w:val="auto"/>
      <w:sz w:val="2"/>
      <w:szCs w:val="24"/>
    </w:rPr>
  </w:style>
  <w:style w:type="paragraph" w:customStyle="1" w:styleId="BodySmall">
    <w:name w:val="_BodySmall"/>
    <w:basedOn w:val="Body"/>
    <w:rsid w:val="006219BE"/>
    <w:pPr>
      <w:spacing w:before="60" w:after="120"/>
    </w:pPr>
    <w:rPr>
      <w:sz w:val="14"/>
    </w:rPr>
  </w:style>
  <w:style w:type="paragraph" w:customStyle="1" w:styleId="Source">
    <w:name w:val="_Source"/>
    <w:basedOn w:val="Body"/>
    <w:rsid w:val="006219BE"/>
    <w:pPr>
      <w:spacing w:before="60" w:after="120"/>
      <w:ind w:left="0"/>
    </w:pPr>
    <w:rPr>
      <w:b/>
      <w:i w:val="0"/>
      <w:sz w:val="12"/>
    </w:rPr>
  </w:style>
  <w:style w:type="paragraph" w:customStyle="1" w:styleId="Titleheading2">
    <w:name w:val="_Title heading2"/>
    <w:basedOn w:val="TitleHeading"/>
    <w:rsid w:val="006219BE"/>
    <w:pPr>
      <w:spacing w:before="360"/>
      <w:ind w:right="170"/>
      <w:jc w:val="right"/>
    </w:pPr>
    <w:rPr>
      <w:color w:val="A8B9D1"/>
      <w:sz w:val="40"/>
    </w:rPr>
  </w:style>
  <w:style w:type="paragraph" w:customStyle="1" w:styleId="TableBullet">
    <w:name w:val="_Table Bullet"/>
    <w:basedOn w:val="Table"/>
    <w:rsid w:val="006219BE"/>
    <w:pPr>
      <w:numPr>
        <w:numId w:val="36"/>
      </w:numPr>
      <w:tabs>
        <w:tab w:val="left" w:pos="567"/>
      </w:tabs>
    </w:pPr>
  </w:style>
  <w:style w:type="paragraph" w:customStyle="1" w:styleId="Tableheading">
    <w:name w:val="_Table heading"/>
    <w:basedOn w:val="Table"/>
    <w:rsid w:val="006219BE"/>
    <w:pPr>
      <w:spacing w:before="100" w:after="100"/>
    </w:pPr>
    <w:rPr>
      <w:b/>
    </w:rPr>
  </w:style>
  <w:style w:type="paragraph" w:customStyle="1" w:styleId="TableBullet1">
    <w:name w:val="_Table Bullet 1"/>
    <w:basedOn w:val="TableBullet"/>
    <w:rsid w:val="006219BE"/>
    <w:pPr>
      <w:numPr>
        <w:numId w:val="37"/>
      </w:numPr>
      <w:tabs>
        <w:tab w:val="left" w:pos="356"/>
      </w:tabs>
    </w:pPr>
  </w:style>
  <w:style w:type="paragraph" w:customStyle="1" w:styleId="BodyHeading2">
    <w:name w:val="_BodyHeading2"/>
    <w:basedOn w:val="BodyHeading1"/>
    <w:rsid w:val="006219BE"/>
    <w:pPr>
      <w:pageBreakBefore w:val="0"/>
      <w:spacing w:before="200" w:after="60"/>
      <w:ind w:left="431" w:hanging="431"/>
    </w:pPr>
    <w:rPr>
      <w:color w:val="000000"/>
      <w:sz w:val="22"/>
    </w:rPr>
  </w:style>
  <w:style w:type="paragraph" w:customStyle="1" w:styleId="BodyHeading3">
    <w:name w:val="_BodyHeading3"/>
    <w:basedOn w:val="BodyHeading2"/>
    <w:next w:val="Body"/>
    <w:rsid w:val="006219BE"/>
    <w:pPr>
      <w:ind w:left="578" w:hanging="578"/>
    </w:pPr>
    <w:rPr>
      <w:color w:val="003591"/>
      <w:sz w:val="18"/>
    </w:rPr>
  </w:style>
  <w:style w:type="paragraph" w:customStyle="1" w:styleId="BodyHeading4">
    <w:name w:val="_BodyHeading4"/>
    <w:basedOn w:val="BodyHeading3"/>
    <w:rsid w:val="006219BE"/>
    <w:rPr>
      <w:lang w:val="en-GB" w:eastAsia="ja-JP"/>
    </w:rPr>
  </w:style>
  <w:style w:type="paragraph" w:customStyle="1" w:styleId="BodyHeading5">
    <w:name w:val="_BodyHeading5"/>
    <w:basedOn w:val="BodyHeading2"/>
    <w:rsid w:val="006219BE"/>
    <w:rPr>
      <w:lang w:val="en-GB" w:eastAsia="ja-JP"/>
    </w:rPr>
  </w:style>
  <w:style w:type="paragraph" w:customStyle="1" w:styleId="Appendix">
    <w:name w:val="_Appendix"/>
    <w:basedOn w:val="BodyHeading1"/>
    <w:rsid w:val="006219BE"/>
  </w:style>
  <w:style w:type="paragraph" w:customStyle="1" w:styleId="BodyHeadingA">
    <w:name w:val="_BodyHeadingA"/>
    <w:basedOn w:val="BodyHeading"/>
    <w:rsid w:val="006219BE"/>
  </w:style>
  <w:style w:type="paragraph" w:customStyle="1" w:styleId="TOCHeading1">
    <w:name w:val="TOC Heading1"/>
    <w:basedOn w:val="Heading1"/>
    <w:next w:val="Normal"/>
    <w:qFormat/>
    <w:rsid w:val="006219BE"/>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6219BE"/>
    <w:rPr>
      <w:sz w:val="5"/>
    </w:rPr>
  </w:style>
  <w:style w:type="paragraph" w:customStyle="1" w:styleId="Tablealphabullet">
    <w:name w:val="_Table alpha bullet"/>
    <w:basedOn w:val="TableBullet"/>
    <w:qFormat/>
    <w:rsid w:val="006219BE"/>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6219BE"/>
    <w:pPr>
      <w:spacing w:before="0" w:after="200" w:line="276" w:lineRule="auto"/>
      <w:ind w:left="720"/>
      <w:contextualSpacing/>
    </w:pPr>
    <w:rPr>
      <w:rFonts w:ascii="Calibri" w:eastAsia="Times New Roman" w:hAnsi="Calibri"/>
      <w:color w:val="auto"/>
    </w:rPr>
  </w:style>
  <w:style w:type="paragraph" w:customStyle="1" w:styleId="xxmsolistparagraph">
    <w:name w:val="x_x_msolistparagraph"/>
    <w:basedOn w:val="Normal"/>
    <w:rsid w:val="006219BE"/>
    <w:pPr>
      <w:spacing w:before="0" w:after="0"/>
      <w:ind w:left="720"/>
    </w:pPr>
    <w:rPr>
      <w:rFonts w:ascii="Calibri" w:hAnsi="Calibri" w:cs="Calibri"/>
      <w:color w:val="auto"/>
      <w:lang w:eastAsia="en-AU"/>
    </w:rPr>
  </w:style>
  <w:style w:type="character" w:styleId="CommentReference">
    <w:name w:val="annotation reference"/>
    <w:basedOn w:val="DefaultParagraphFont"/>
    <w:semiHidden/>
    <w:unhideWhenUsed/>
    <w:rsid w:val="006219BE"/>
    <w:rPr>
      <w:sz w:val="16"/>
      <w:szCs w:val="16"/>
    </w:rPr>
  </w:style>
  <w:style w:type="character" w:customStyle="1" w:styleId="resizable-content">
    <w:name w:val="resizable-content"/>
    <w:basedOn w:val="DefaultParagraphFont"/>
    <w:rsid w:val="006219BE"/>
  </w:style>
  <w:style w:type="character" w:customStyle="1" w:styleId="UnresolvedMention1">
    <w:name w:val="Unresolved Mention1"/>
    <w:basedOn w:val="DefaultParagraphFont"/>
    <w:uiPriority w:val="99"/>
    <w:semiHidden/>
    <w:rsid w:val="006219BE"/>
    <w:rPr>
      <w:color w:val="605E5C"/>
      <w:shd w:val="clear" w:color="auto" w:fill="E1DFDD"/>
    </w:rPr>
  </w:style>
  <w:style w:type="table" w:customStyle="1" w:styleId="TableGrid1">
    <w:name w:val="Table Grid1"/>
    <w:basedOn w:val="TableNormal"/>
    <w:rsid w:val="006219BE"/>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6219BE"/>
    <w:pPr>
      <w:spacing w:after="240"/>
      <w:ind w:left="-68"/>
    </w:pPr>
    <w:rPr>
      <w:sz w:val="38"/>
    </w:rPr>
  </w:style>
  <w:style w:type="table" w:styleId="GridTable1Light">
    <w:name w:val="Grid Table 1 Light"/>
    <w:basedOn w:val="TableNormal"/>
    <w:uiPriority w:val="46"/>
    <w:rsid w:val="00720273"/>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1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733">
      <w:bodyDiv w:val="1"/>
      <w:marLeft w:val="0"/>
      <w:marRight w:val="0"/>
      <w:marTop w:val="0"/>
      <w:marBottom w:val="0"/>
      <w:divBdr>
        <w:top w:val="none" w:sz="0" w:space="0" w:color="auto"/>
        <w:left w:val="none" w:sz="0" w:space="0" w:color="auto"/>
        <w:bottom w:val="none" w:sz="0" w:space="0" w:color="auto"/>
        <w:right w:val="none" w:sz="0" w:space="0" w:color="auto"/>
      </w:divBdr>
    </w:div>
    <w:div w:id="1338464328">
      <w:bodyDiv w:val="1"/>
      <w:marLeft w:val="0"/>
      <w:marRight w:val="0"/>
      <w:marTop w:val="0"/>
      <w:marBottom w:val="0"/>
      <w:divBdr>
        <w:top w:val="none" w:sz="0" w:space="0" w:color="auto"/>
        <w:left w:val="none" w:sz="0" w:space="0" w:color="auto"/>
        <w:bottom w:val="none" w:sz="0" w:space="0" w:color="auto"/>
        <w:right w:val="none" w:sz="0" w:space="0" w:color="auto"/>
      </w:divBdr>
    </w:div>
    <w:div w:id="1506893332">
      <w:bodyDiv w:val="1"/>
      <w:marLeft w:val="0"/>
      <w:marRight w:val="0"/>
      <w:marTop w:val="0"/>
      <w:marBottom w:val="0"/>
      <w:divBdr>
        <w:top w:val="none" w:sz="0" w:space="0" w:color="auto"/>
        <w:left w:val="none" w:sz="0" w:space="0" w:color="auto"/>
        <w:bottom w:val="none" w:sz="0" w:space="0" w:color="auto"/>
        <w:right w:val="none" w:sz="0" w:space="0" w:color="auto"/>
      </w:divBdr>
    </w:div>
    <w:div w:id="17677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hyperlink" Target="https://www.ato.gov.au/Business/Depreciation-and-capital-expenses-and-allowances/Temporary-full-expensing/" TargetMode="External"/><Relationship Id="rId26" Type="http://schemas.openxmlformats.org/officeDocument/2006/relationships/hyperlink" Target="https://www.ato.gov.au/Forms/International-dealings-schedule-instructions-2021/?page=36" TargetMode="External"/><Relationship Id="rId3" Type="http://schemas.openxmlformats.org/officeDocument/2006/relationships/customXml" Target="../customXml/item3.xml"/><Relationship Id="rId21" Type="http://schemas.openxmlformats.org/officeDocument/2006/relationships/hyperlink" Target="https://www.cpaaustralia.com.au/tools-and-resources/taxation/tax-time-year-end-updates-and-resources/checklists" TargetMode="Externa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hyperlink" Target="https://www.ato.gov.au/Business/Income-and-deductions-for-business/Concessions,-offsets-and-rebates/Digital-games-tax-offset/" TargetMode="External"/><Relationship Id="rId25" Type="http://schemas.openxmlformats.org/officeDocument/2006/relationships/hyperlink" Target="https://www.ato.gov.au/Forms/Reportable-tax-position-schedule-instructions-2023/?anchor=EconomicGroup" TargetMode="External"/><Relationship Id="rId2" Type="http://schemas.openxmlformats.org/officeDocument/2006/relationships/customXml" Target="../customXml/item2.xml"/><Relationship Id="rId16" Type="http://schemas.openxmlformats.org/officeDocument/2006/relationships/hyperlink" Target="https://www.ato.gov.au/General/New-legislation/In-detail/Direct-taxes/Income-tax-for-businesses/Small-Business-Technology-Investment-Boost-and-Small-Business-Skills-and-Training-Boost/" TargetMode="External"/><Relationship Id="rId20" Type="http://schemas.openxmlformats.org/officeDocument/2006/relationships/hyperlink" Target="https://www.ato.gov.au/business/consolidation/in-detail/consolidation-reference-manu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Forms/Reportable-tax-position-schedule-instructions-2021/?page=2" TargetMode="External"/><Relationship Id="rId5" Type="http://schemas.openxmlformats.org/officeDocument/2006/relationships/numbering" Target="numbering.xml"/><Relationship Id="rId15" Type="http://schemas.openxmlformats.org/officeDocument/2006/relationships/hyperlink" Target="https://www.ato.gov.au/General/New-legislation/In-detail/Direct-taxes/Income-tax-for-businesses/Small-Business-Technology-Investment-Boost-and-Small-Business-Skills-and-Training-Boost/" TargetMode="External"/><Relationship Id="rId23" Type="http://schemas.openxmlformats.org/officeDocument/2006/relationships/hyperlink" Target="https://www.ato.gov.au/Business/Tax-incentives-for-innovation/In-detail/Tax-incentives-for-early-stage-investors/?anchor=Qualifying_for_the_tax_incentiv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aaustralia.com.au/tools-and-resources/taxation/tax-time-year-end-updates-and-resources/check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assets/0/104/1909/2003/33fa7aba-9c2e-426c-ad12-5fb28d20bd8a.pdf" TargetMode="External"/><Relationship Id="rId22" Type="http://schemas.openxmlformats.org/officeDocument/2006/relationships/hyperlink" Target="https://www.ato.gov.au/business/venture-capital-and-early-stage-venture-capital-limited-partnerships/esvclp-tax-incentives-and-concession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7F205F3C-4C19-4FAA-AD45-E1CCF622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74DBA41E-CC6D-42F4-824F-8626B052BFFB}">
  <ds:schemaRefs>
    <ds:schemaRef ds:uri="http://schemas.microsoft.com/sharepoint/v3/contenttype/forms"/>
  </ds:schemaRefs>
</ds:datastoreItem>
</file>

<file path=customXml/itemProps4.xml><?xml version="1.0" encoding="utf-8"?>
<ds:datastoreItem xmlns:ds="http://schemas.openxmlformats.org/officeDocument/2006/customXml" ds:itemID="{D9FC9E90-B7B1-4F83-BC7C-1B308AD0AA0A}">
  <ds:schemaRefs>
    <ds:schemaRef ds:uri="http://schemas.microsoft.com/office/2006/metadata/propertie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70302223-c54b-4550-8ee9-092c6b9c08d4"/>
    <ds:schemaRef ds:uri="http://schemas.openxmlformats.org/package/2006/metadata/core-properties"/>
    <ds:schemaRef ds:uri="149a938d-5178-4880-bee6-c99a533f2b62"/>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27</Pages>
  <Words>10015</Words>
  <Characters>57092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cp:revision>
  <dcterms:created xsi:type="dcterms:W3CDTF">2023-07-06T05:46:00Z</dcterms:created>
  <dcterms:modified xsi:type="dcterms:W3CDTF">2023-07-06T05:46:00Z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