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1C70C27" w:rsidR="003E4D00" w:rsidRPr="00734B65" w:rsidRDefault="0087353C" w:rsidP="00734B65">
      <w:pPr>
        <w:pStyle w:val="Title"/>
      </w:pPr>
      <w:r>
        <w:t>2023 Client substantiation checklist</w:t>
      </w:r>
    </w:p>
    <w:p w14:paraId="797E4143" w14:textId="54F3B33C"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74A1CCC2" w14:textId="08401819" w:rsidR="0087353C" w:rsidRDefault="0087353C" w:rsidP="0087353C">
      <w:pPr>
        <w:pStyle w:val="Heading1"/>
        <w:spacing w:before="0"/>
      </w:pPr>
      <w:r>
        <w:lastRenderedPageBreak/>
        <w:t xml:space="preserve">REQUIRED CLIENT RECORDS </w:t>
      </w:r>
    </w:p>
    <w:p w14:paraId="530FBC02" w14:textId="77777777" w:rsidR="0087353C" w:rsidRDefault="0087353C" w:rsidP="0087353C">
      <w:pPr>
        <w:rPr>
          <w:b/>
          <w:sz w:val="21"/>
          <w:szCs w:val="21"/>
        </w:rPr>
      </w:pPr>
      <w:r w:rsidRPr="00BD45FB">
        <w:rPr>
          <w:b/>
          <w:sz w:val="21"/>
          <w:szCs w:val="21"/>
          <w:highlight w:val="yellow"/>
        </w:rPr>
        <w:t>Delete either “Individual income tax returns” list or “Sole traders, companies, trusts and partnerships” list as appropriate</w:t>
      </w:r>
    </w:p>
    <w:p w14:paraId="1DAC7078" w14:textId="77777777" w:rsidR="0087353C" w:rsidRDefault="0087353C" w:rsidP="0087353C">
      <w:pPr>
        <w:rPr>
          <w:b/>
          <w:sz w:val="21"/>
          <w:szCs w:val="21"/>
        </w:rPr>
      </w:pPr>
    </w:p>
    <w:p w14:paraId="6ED58E45" w14:textId="3B4EA9ED" w:rsidR="002C088A" w:rsidRPr="002C088A" w:rsidRDefault="0087353C" w:rsidP="00360308">
      <w:pPr>
        <w:pStyle w:val="Heading2"/>
      </w:pPr>
      <w:r w:rsidRPr="00853ECD">
        <w:t>Individual income tax returns</w:t>
      </w:r>
    </w:p>
    <w:tbl>
      <w:tblPr>
        <w:tblStyle w:val="RACVTable"/>
        <w:tblW w:w="9781" w:type="dxa"/>
        <w:tblLook w:val="01E0" w:firstRow="1" w:lastRow="1" w:firstColumn="1" w:lastColumn="1" w:noHBand="0" w:noVBand="0"/>
      </w:tblPr>
      <w:tblGrid>
        <w:gridCol w:w="2127"/>
        <w:gridCol w:w="7654"/>
      </w:tblGrid>
      <w:tr w:rsidR="0087353C" w:rsidRPr="007A0466" w14:paraId="2CC999C2" w14:textId="77777777" w:rsidTr="0087353C">
        <w:trPr>
          <w:cnfStyle w:val="100000000000" w:firstRow="1" w:lastRow="0" w:firstColumn="0" w:lastColumn="0" w:oddVBand="0" w:evenVBand="0" w:oddHBand="0" w:evenHBand="0" w:firstRowFirstColumn="0" w:firstRowLastColumn="0" w:lastRowFirstColumn="0" w:lastRowLastColumn="0"/>
        </w:trPr>
        <w:tc>
          <w:tcPr>
            <w:tcW w:w="2127" w:type="dxa"/>
          </w:tcPr>
          <w:p w14:paraId="0136FAD5" w14:textId="77777777" w:rsidR="0087353C" w:rsidRPr="007A0466" w:rsidRDefault="0087353C" w:rsidP="00461196">
            <w:pPr>
              <w:jc w:val="both"/>
              <w:rPr>
                <w:rFonts w:cs="Arial"/>
              </w:rPr>
            </w:pPr>
            <w:r w:rsidRPr="00853ECD">
              <w:rPr>
                <w:rFonts w:cs="Arial"/>
              </w:rPr>
              <w:t>Name of taxpayer:</w:t>
            </w:r>
          </w:p>
        </w:tc>
        <w:tc>
          <w:tcPr>
            <w:tcW w:w="7654" w:type="dxa"/>
          </w:tcPr>
          <w:p w14:paraId="35417F9E" w14:textId="77777777" w:rsidR="0087353C" w:rsidRPr="007A0466" w:rsidRDefault="0087353C" w:rsidP="00461196">
            <w:pPr>
              <w:jc w:val="center"/>
              <w:rPr>
                <w:rFonts w:cs="Arial"/>
              </w:rPr>
            </w:pPr>
          </w:p>
        </w:tc>
      </w:tr>
      <w:tr w:rsidR="0087353C" w:rsidRPr="007A0466" w14:paraId="3907C870" w14:textId="77777777" w:rsidTr="0087353C">
        <w:trPr>
          <w:cnfStyle w:val="000000100000" w:firstRow="0" w:lastRow="0" w:firstColumn="0" w:lastColumn="0" w:oddVBand="0" w:evenVBand="0" w:oddHBand="1" w:evenHBand="0" w:firstRowFirstColumn="0" w:firstRowLastColumn="0" w:lastRowFirstColumn="0" w:lastRowLastColumn="0"/>
        </w:trPr>
        <w:tc>
          <w:tcPr>
            <w:tcW w:w="2127" w:type="dxa"/>
          </w:tcPr>
          <w:p w14:paraId="4D1C5FC9" w14:textId="77777777" w:rsidR="0087353C" w:rsidRPr="007A0466" w:rsidRDefault="0087353C" w:rsidP="00461196">
            <w:pPr>
              <w:jc w:val="both"/>
              <w:rPr>
                <w:rFonts w:cs="Arial"/>
              </w:rPr>
            </w:pPr>
            <w:r w:rsidRPr="00853ECD">
              <w:rPr>
                <w:rFonts w:cs="Arial"/>
              </w:rPr>
              <w:t>Address:</w:t>
            </w:r>
          </w:p>
        </w:tc>
        <w:tc>
          <w:tcPr>
            <w:tcW w:w="7654" w:type="dxa"/>
          </w:tcPr>
          <w:p w14:paraId="54937BF8" w14:textId="77777777" w:rsidR="0087353C" w:rsidRPr="007A0466" w:rsidRDefault="0087353C" w:rsidP="00461196">
            <w:pPr>
              <w:jc w:val="center"/>
              <w:rPr>
                <w:rFonts w:cs="Arial"/>
              </w:rPr>
            </w:pPr>
          </w:p>
        </w:tc>
      </w:tr>
      <w:tr w:rsidR="0087353C" w:rsidRPr="007A0466" w14:paraId="58A95C76" w14:textId="77777777" w:rsidTr="0087353C">
        <w:trPr>
          <w:cnfStyle w:val="010000000000" w:firstRow="0" w:lastRow="1" w:firstColumn="0" w:lastColumn="0" w:oddVBand="0" w:evenVBand="0" w:oddHBand="0" w:evenHBand="0" w:firstRowFirstColumn="0" w:firstRowLastColumn="0" w:lastRowFirstColumn="0" w:lastRowLastColumn="0"/>
        </w:trPr>
        <w:tc>
          <w:tcPr>
            <w:tcW w:w="2127" w:type="dxa"/>
          </w:tcPr>
          <w:p w14:paraId="7AA14760" w14:textId="77777777" w:rsidR="0087353C" w:rsidRPr="007A0466" w:rsidRDefault="0087353C" w:rsidP="00461196">
            <w:pPr>
              <w:jc w:val="both"/>
              <w:rPr>
                <w:rFonts w:cs="Arial"/>
                <w:b/>
              </w:rPr>
            </w:pPr>
            <w:r w:rsidRPr="00853ECD">
              <w:rPr>
                <w:rFonts w:cs="Arial"/>
              </w:rPr>
              <w:t>Contact number:</w:t>
            </w:r>
          </w:p>
        </w:tc>
        <w:tc>
          <w:tcPr>
            <w:tcW w:w="7654" w:type="dxa"/>
          </w:tcPr>
          <w:p w14:paraId="183C3426" w14:textId="77777777" w:rsidR="0087353C" w:rsidRPr="007A0466" w:rsidRDefault="0087353C" w:rsidP="00461196">
            <w:pPr>
              <w:jc w:val="center"/>
              <w:rPr>
                <w:rFonts w:cs="Arial"/>
              </w:rPr>
            </w:pPr>
          </w:p>
        </w:tc>
      </w:tr>
    </w:tbl>
    <w:p w14:paraId="744CFFB8" w14:textId="77777777" w:rsidR="0087353C" w:rsidRDefault="0087353C" w:rsidP="0087353C"/>
    <w:p w14:paraId="48FB226A" w14:textId="77777777" w:rsidR="0087353C" w:rsidRDefault="0087353C" w:rsidP="004D5F12">
      <w:r w:rsidRPr="005F3985">
        <w:t xml:space="preserve">The Tax Practitioners Board (TPB) has released </w:t>
      </w:r>
      <w:r>
        <w:t>a</w:t>
      </w:r>
      <w:r w:rsidRPr="005F3985">
        <w:t xml:space="preserve"> Practice Note (PN) to provide practical guidance and assistance to registered tax practitioners in relation to verifying client identities</w:t>
      </w:r>
      <w:r>
        <w:t xml:space="preserve">. For full details on the Proof of identity requirements for client verification of the Tax Practitioners Board visit: </w:t>
      </w:r>
      <w:hyperlink r:id="rId9" w:history="1">
        <w:r w:rsidRPr="00AA13C9">
          <w:rPr>
            <w:rStyle w:val="Hyperlink"/>
          </w:rPr>
          <w:t>here</w:t>
        </w:r>
      </w:hyperlink>
      <w:r>
        <w:t xml:space="preserve"> </w:t>
      </w:r>
    </w:p>
    <w:p w14:paraId="65641DFD" w14:textId="77777777" w:rsidR="0087353C" w:rsidRDefault="0087353C" w:rsidP="0087353C"/>
    <w:tbl>
      <w:tblPr>
        <w:tblStyle w:val="RACVTable"/>
        <w:tblW w:w="9781" w:type="dxa"/>
        <w:tblLook w:val="01E0" w:firstRow="1" w:lastRow="1" w:firstColumn="1" w:lastColumn="1" w:noHBand="0" w:noVBand="0"/>
      </w:tblPr>
      <w:tblGrid>
        <w:gridCol w:w="7088"/>
        <w:gridCol w:w="1417"/>
        <w:gridCol w:w="1276"/>
      </w:tblGrid>
      <w:tr w:rsidR="0087353C" w:rsidRPr="007A0466" w14:paraId="774316B0" w14:textId="77777777" w:rsidTr="0087353C">
        <w:trPr>
          <w:cnfStyle w:val="100000000000" w:firstRow="1" w:lastRow="0" w:firstColumn="0" w:lastColumn="0" w:oddVBand="0" w:evenVBand="0" w:oddHBand="0" w:evenHBand="0" w:firstRowFirstColumn="0" w:firstRowLastColumn="0" w:lastRowFirstColumn="0" w:lastRowLastColumn="0"/>
        </w:trPr>
        <w:tc>
          <w:tcPr>
            <w:tcW w:w="7088" w:type="dxa"/>
          </w:tcPr>
          <w:p w14:paraId="4CDF58D0" w14:textId="77777777" w:rsidR="0087353C" w:rsidRPr="007A0466" w:rsidRDefault="0087353C" w:rsidP="00461196">
            <w:pPr>
              <w:rPr>
                <w:rFonts w:cs="Arial"/>
                <w:lang w:eastAsia="en-AU"/>
              </w:rPr>
            </w:pPr>
            <w:r>
              <w:rPr>
                <w:rFonts w:cs="Arial"/>
              </w:rPr>
              <w:t>Client identity records required – minimum requirements*</w:t>
            </w:r>
          </w:p>
        </w:tc>
        <w:tc>
          <w:tcPr>
            <w:tcW w:w="1417" w:type="dxa"/>
          </w:tcPr>
          <w:p w14:paraId="2F5EFE9A" w14:textId="77777777" w:rsidR="0087353C" w:rsidRDefault="0087353C" w:rsidP="00461196">
            <w:pPr>
              <w:jc w:val="center"/>
              <w:rPr>
                <w:rFonts w:cs="Arial"/>
                <w:b w:val="0"/>
              </w:rPr>
            </w:pPr>
            <w:r>
              <w:rPr>
                <w:rFonts w:cs="Arial"/>
              </w:rPr>
              <w:t>Information Available</w:t>
            </w:r>
          </w:p>
          <w:p w14:paraId="6A5A2805" w14:textId="77777777" w:rsidR="0087353C" w:rsidRPr="00555C16" w:rsidRDefault="0087353C" w:rsidP="00461196">
            <w:pPr>
              <w:jc w:val="center"/>
              <w:rPr>
                <w:rFonts w:cs="Arial"/>
                <w:b w:val="0"/>
                <w:bCs/>
                <w:lang w:eastAsia="en-AU"/>
              </w:rPr>
            </w:pPr>
            <w:r w:rsidRPr="00555C16">
              <w:rPr>
                <w:rFonts w:cs="Arial"/>
                <w:bCs/>
                <w:lang w:eastAsia="en-AU"/>
              </w:rPr>
              <w:t>Y/N</w:t>
            </w:r>
          </w:p>
        </w:tc>
        <w:tc>
          <w:tcPr>
            <w:tcW w:w="1276" w:type="dxa"/>
          </w:tcPr>
          <w:p w14:paraId="1FBE2BFF" w14:textId="77777777" w:rsidR="0087353C" w:rsidRDefault="0087353C" w:rsidP="00461196">
            <w:pPr>
              <w:jc w:val="center"/>
              <w:rPr>
                <w:rFonts w:cs="Arial"/>
                <w:b w:val="0"/>
              </w:rPr>
            </w:pPr>
            <w:r>
              <w:rPr>
                <w:rFonts w:cs="Arial"/>
              </w:rPr>
              <w:t>Information Sighted / Provided</w:t>
            </w:r>
          </w:p>
          <w:p w14:paraId="5DAAA9DB" w14:textId="77777777" w:rsidR="0087353C" w:rsidRPr="007A0466" w:rsidRDefault="0087353C" w:rsidP="00461196">
            <w:pPr>
              <w:jc w:val="center"/>
              <w:rPr>
                <w:rFonts w:cs="Arial"/>
                <w:b w:val="0"/>
              </w:rPr>
            </w:pPr>
            <w:r>
              <w:rPr>
                <w:rFonts w:cs="Arial"/>
              </w:rPr>
              <w:t>Y/N</w:t>
            </w:r>
          </w:p>
        </w:tc>
      </w:tr>
      <w:tr w:rsidR="0087353C" w:rsidRPr="007A0466" w14:paraId="0A755C1B" w14:textId="77777777" w:rsidTr="0087353C">
        <w:trPr>
          <w:cnfStyle w:val="000000100000" w:firstRow="0" w:lastRow="0" w:firstColumn="0" w:lastColumn="0" w:oddVBand="0" w:evenVBand="0" w:oddHBand="1" w:evenHBand="0" w:firstRowFirstColumn="0" w:firstRowLastColumn="0" w:lastRowFirstColumn="0" w:lastRowLastColumn="0"/>
        </w:trPr>
        <w:tc>
          <w:tcPr>
            <w:tcW w:w="7088" w:type="dxa"/>
          </w:tcPr>
          <w:p w14:paraId="63CA5FDC" w14:textId="77777777" w:rsidR="0087353C" w:rsidRDefault="0087353C" w:rsidP="003E679A">
            <w:r>
              <w:t xml:space="preserve">An individual seeking to engage you, and you are a registered tax practitioner with the Tax Practitioners Board (TPB), you will need to see information showing the individual’s full name and either a residential address or date of birth on: </w:t>
            </w:r>
          </w:p>
          <w:p w14:paraId="65CC79EC" w14:textId="77777777" w:rsidR="0087353C" w:rsidRDefault="0087353C" w:rsidP="003E679A">
            <w:pPr>
              <w:pStyle w:val="ListBullet"/>
            </w:pPr>
            <w:r w:rsidRPr="0004248A">
              <w:t>An original or certified copy of a primary photographic identification document</w:t>
            </w:r>
            <w:r>
              <w:t>,</w:t>
            </w:r>
            <w:r w:rsidRPr="0004248A" w:rsidDel="00AD74F1">
              <w:t xml:space="preserve"> </w:t>
            </w:r>
          </w:p>
          <w:p w14:paraId="706E4E5D" w14:textId="77777777" w:rsidR="0087353C" w:rsidRPr="00555C16" w:rsidRDefault="0087353C" w:rsidP="003E679A">
            <w:r>
              <w:t xml:space="preserve">Or on </w:t>
            </w:r>
            <w:r w:rsidRPr="00555C16">
              <w:t>both of:</w:t>
            </w:r>
          </w:p>
          <w:p w14:paraId="52C13ABF" w14:textId="77777777" w:rsidR="0087353C" w:rsidRPr="00555C16" w:rsidRDefault="0087353C" w:rsidP="003E679A">
            <w:pPr>
              <w:pStyle w:val="ListBullet"/>
            </w:pPr>
            <w:r w:rsidRPr="0004248A">
              <w:t>an original or certified copy of a primary non-photographic identification document</w:t>
            </w:r>
            <w:r w:rsidRPr="00555C16">
              <w:t>; and</w:t>
            </w:r>
          </w:p>
          <w:p w14:paraId="59F7A00E" w14:textId="77777777" w:rsidR="0087353C" w:rsidRPr="00555C16" w:rsidRDefault="0087353C" w:rsidP="003E679A">
            <w:pPr>
              <w:pStyle w:val="ListBullet"/>
            </w:pPr>
            <w:r w:rsidRPr="0004248A">
              <w:t>an original or certified copy of a secondary identification document</w:t>
            </w:r>
            <w:r w:rsidRPr="00555C16">
              <w:t>.</w:t>
            </w:r>
          </w:p>
        </w:tc>
        <w:tc>
          <w:tcPr>
            <w:tcW w:w="1417" w:type="dxa"/>
          </w:tcPr>
          <w:p w14:paraId="0BC41DCB" w14:textId="77777777" w:rsidR="0087353C" w:rsidRPr="007A0466" w:rsidRDefault="0087353C" w:rsidP="00461196">
            <w:pPr>
              <w:rPr>
                <w:rFonts w:cs="Arial"/>
                <w:sz w:val="21"/>
                <w:szCs w:val="21"/>
              </w:rPr>
            </w:pPr>
          </w:p>
        </w:tc>
        <w:tc>
          <w:tcPr>
            <w:tcW w:w="1276" w:type="dxa"/>
          </w:tcPr>
          <w:p w14:paraId="7DB7AD04" w14:textId="77777777" w:rsidR="0087353C" w:rsidRPr="007A0466" w:rsidRDefault="0087353C" w:rsidP="00461196">
            <w:pPr>
              <w:rPr>
                <w:rFonts w:cs="Arial"/>
                <w:sz w:val="21"/>
                <w:szCs w:val="21"/>
              </w:rPr>
            </w:pPr>
          </w:p>
        </w:tc>
      </w:tr>
      <w:tr w:rsidR="0087353C" w:rsidRPr="007A0466" w14:paraId="0FD3E845" w14:textId="77777777" w:rsidTr="0087353C">
        <w:tc>
          <w:tcPr>
            <w:tcW w:w="7088" w:type="dxa"/>
          </w:tcPr>
          <w:p w14:paraId="535B2FC7" w14:textId="77777777" w:rsidR="0087353C" w:rsidRPr="007A0466" w:rsidRDefault="0087353C" w:rsidP="00461196">
            <w:pPr>
              <w:rPr>
                <w:rFonts w:cs="Arial"/>
                <w:sz w:val="19"/>
                <w:szCs w:val="19"/>
              </w:rPr>
            </w:pPr>
          </w:p>
        </w:tc>
        <w:tc>
          <w:tcPr>
            <w:tcW w:w="1417" w:type="dxa"/>
          </w:tcPr>
          <w:p w14:paraId="6C44D96E" w14:textId="77777777" w:rsidR="0087353C" w:rsidRPr="007A0466" w:rsidRDefault="0087353C" w:rsidP="00461196">
            <w:pPr>
              <w:rPr>
                <w:rFonts w:cs="Arial"/>
                <w:sz w:val="21"/>
                <w:szCs w:val="21"/>
              </w:rPr>
            </w:pPr>
          </w:p>
        </w:tc>
        <w:tc>
          <w:tcPr>
            <w:tcW w:w="1276" w:type="dxa"/>
          </w:tcPr>
          <w:p w14:paraId="28563FA2" w14:textId="77777777" w:rsidR="0087353C" w:rsidRPr="007A0466" w:rsidRDefault="0087353C" w:rsidP="00461196">
            <w:pPr>
              <w:rPr>
                <w:rFonts w:cs="Arial"/>
                <w:sz w:val="21"/>
                <w:szCs w:val="21"/>
              </w:rPr>
            </w:pPr>
          </w:p>
        </w:tc>
      </w:tr>
      <w:tr w:rsidR="0087353C" w:rsidRPr="007A0466" w14:paraId="0C55B71D" w14:textId="77777777" w:rsidTr="0087353C">
        <w:trPr>
          <w:cnfStyle w:val="010000000000" w:firstRow="0" w:lastRow="1" w:firstColumn="0" w:lastColumn="0" w:oddVBand="0" w:evenVBand="0" w:oddHBand="0" w:evenHBand="0" w:firstRowFirstColumn="0" w:firstRowLastColumn="0" w:lastRowFirstColumn="0" w:lastRowLastColumn="0"/>
        </w:trPr>
        <w:tc>
          <w:tcPr>
            <w:tcW w:w="7088" w:type="dxa"/>
          </w:tcPr>
          <w:p w14:paraId="4F825E4E" w14:textId="77777777" w:rsidR="0087353C" w:rsidRDefault="0087353C" w:rsidP="003E679A">
            <w:r>
              <w:t xml:space="preserve">An individual representative seeking to engage you </w:t>
            </w:r>
            <w:r w:rsidRPr="005021B8">
              <w:t>on behalf of an individual client</w:t>
            </w:r>
            <w:r>
              <w:t>, and you are a registered tax practitioner with the TPB, you will need to see information showing:</w:t>
            </w:r>
          </w:p>
          <w:p w14:paraId="5768BBDD" w14:textId="77777777" w:rsidR="0087353C" w:rsidRDefault="0087353C" w:rsidP="003E679A">
            <w:pPr>
              <w:pStyle w:val="ListBullet"/>
            </w:pPr>
            <w:r w:rsidRPr="0006759A">
              <w:t xml:space="preserve">Both the </w:t>
            </w:r>
            <w:r>
              <w:t xml:space="preserve">individual </w:t>
            </w:r>
            <w:r w:rsidRPr="0006759A">
              <w:t>representative and the individual</w:t>
            </w:r>
            <w:r>
              <w:t xml:space="preserve"> client’s</w:t>
            </w:r>
            <w:r w:rsidRPr="0006759A">
              <w:t xml:space="preserve"> full name</w:t>
            </w:r>
            <w:r>
              <w:t>s</w:t>
            </w:r>
            <w:r w:rsidRPr="0006759A">
              <w:t xml:space="preserve"> and either the residential address</w:t>
            </w:r>
            <w:r>
              <w:t>es</w:t>
            </w:r>
            <w:r w:rsidRPr="0006759A">
              <w:t xml:space="preserve"> or dates of birth on</w:t>
            </w:r>
            <w:r>
              <w:t xml:space="preserve"> </w:t>
            </w:r>
            <w:r w:rsidRPr="00555C16">
              <w:t xml:space="preserve">an original or certified copy of a primary photographic identification document, </w:t>
            </w:r>
          </w:p>
          <w:p w14:paraId="67FBEBD8" w14:textId="77777777" w:rsidR="0087353C" w:rsidRPr="00F90690" w:rsidRDefault="0087353C" w:rsidP="003E679A">
            <w:r>
              <w:t>O</w:t>
            </w:r>
            <w:r w:rsidRPr="00F90690">
              <w:t>r both of the following:</w:t>
            </w:r>
          </w:p>
          <w:p w14:paraId="4693A026" w14:textId="77777777" w:rsidR="0087353C" w:rsidRDefault="0087353C" w:rsidP="003E679A">
            <w:pPr>
              <w:pStyle w:val="ListBullet"/>
            </w:pPr>
            <w:r w:rsidRPr="00555C16">
              <w:t>an original or certified copy of a primary non-photographic identification document; and</w:t>
            </w:r>
          </w:p>
          <w:p w14:paraId="2873B41D" w14:textId="77777777" w:rsidR="0087353C" w:rsidRPr="00555C16" w:rsidRDefault="0087353C" w:rsidP="003E679A">
            <w:pPr>
              <w:pStyle w:val="ListBullet"/>
            </w:pPr>
            <w:r w:rsidRPr="00555C16">
              <w:t>an original or certified copy of a secondary identification document</w:t>
            </w:r>
            <w:r>
              <w:t>,</w:t>
            </w:r>
          </w:p>
          <w:p w14:paraId="79D17BFF" w14:textId="77777777" w:rsidR="0087353C" w:rsidRPr="00555C16" w:rsidRDefault="0087353C" w:rsidP="00461196">
            <w:pPr>
              <w:rPr>
                <w:rFonts w:cs="Arial"/>
                <w:sz w:val="19"/>
                <w:szCs w:val="19"/>
              </w:rPr>
            </w:pPr>
            <w:r w:rsidRPr="00555C16">
              <w:rPr>
                <w:rFonts w:cs="Arial"/>
                <w:sz w:val="19"/>
                <w:szCs w:val="19"/>
              </w:rPr>
              <w:t xml:space="preserve">AND </w:t>
            </w:r>
          </w:p>
          <w:p w14:paraId="748EE011" w14:textId="77777777" w:rsidR="0087353C" w:rsidRPr="0006759A" w:rsidRDefault="0087353C" w:rsidP="003E679A">
            <w:pPr>
              <w:pStyle w:val="ListBullet"/>
            </w:pPr>
            <w:r w:rsidRPr="0006759A">
              <w:t xml:space="preserve">The authority of the individual </w:t>
            </w:r>
            <w:r>
              <w:t xml:space="preserve">for </w:t>
            </w:r>
            <w:r w:rsidRPr="0006759A">
              <w:t>the representative</w:t>
            </w:r>
            <w:r>
              <w:t xml:space="preserve"> to engage you on behalf of the individual client. This is </w:t>
            </w:r>
            <w:r w:rsidRPr="003D628E">
              <w:t xml:space="preserve">a legal document demonstrating the authority of the individual representative to engage the registered tax practitioner on behalf of the </w:t>
            </w:r>
            <w:r w:rsidRPr="003D628E">
              <w:lastRenderedPageBreak/>
              <w:t>individual client, including in relation to parental, guardianship or power of attorney representation.</w:t>
            </w:r>
          </w:p>
          <w:p w14:paraId="2836E4E3" w14:textId="5A4CECEB" w:rsidR="0087353C" w:rsidRPr="007A0466" w:rsidRDefault="0087353C" w:rsidP="00461196">
            <w:pPr>
              <w:rPr>
                <w:rFonts w:cs="Arial"/>
                <w:sz w:val="19"/>
                <w:szCs w:val="19"/>
              </w:rPr>
            </w:pPr>
          </w:p>
        </w:tc>
        <w:tc>
          <w:tcPr>
            <w:tcW w:w="1417" w:type="dxa"/>
          </w:tcPr>
          <w:p w14:paraId="5CF7A3EB" w14:textId="77777777" w:rsidR="0087353C" w:rsidRPr="007A0466" w:rsidRDefault="0087353C" w:rsidP="00461196">
            <w:pPr>
              <w:rPr>
                <w:rFonts w:cs="Arial"/>
                <w:sz w:val="21"/>
                <w:szCs w:val="21"/>
              </w:rPr>
            </w:pPr>
          </w:p>
        </w:tc>
        <w:tc>
          <w:tcPr>
            <w:tcW w:w="1276" w:type="dxa"/>
          </w:tcPr>
          <w:p w14:paraId="235844D7" w14:textId="77777777" w:rsidR="0087353C" w:rsidRPr="007A0466" w:rsidRDefault="0087353C" w:rsidP="00461196">
            <w:pPr>
              <w:rPr>
                <w:rFonts w:cs="Arial"/>
                <w:sz w:val="21"/>
                <w:szCs w:val="21"/>
              </w:rPr>
            </w:pPr>
          </w:p>
        </w:tc>
      </w:tr>
    </w:tbl>
    <w:p w14:paraId="4F5E8031" w14:textId="77777777" w:rsidR="0087353C" w:rsidRPr="0006759A" w:rsidRDefault="0087353C" w:rsidP="0087353C">
      <w:pPr>
        <w:rPr>
          <w:sz w:val="16"/>
          <w:szCs w:val="16"/>
        </w:rPr>
      </w:pPr>
      <w:r>
        <w:rPr>
          <w:sz w:val="16"/>
          <w:szCs w:val="16"/>
        </w:rPr>
        <w:t xml:space="preserve">* Members should consider privacy, record keeping and cyber security and understand their obligations as to sighting information in relation to proof of identity.   </w:t>
      </w:r>
    </w:p>
    <w:p w14:paraId="07EF212F" w14:textId="77777777" w:rsidR="0087353C" w:rsidRDefault="0087353C" w:rsidP="0087353C"/>
    <w:tbl>
      <w:tblPr>
        <w:tblStyle w:val="RACVTable"/>
        <w:tblW w:w="9781" w:type="dxa"/>
        <w:tblLook w:val="01E0" w:firstRow="1" w:lastRow="1" w:firstColumn="1" w:lastColumn="1" w:noHBand="0" w:noVBand="0"/>
      </w:tblPr>
      <w:tblGrid>
        <w:gridCol w:w="7088"/>
        <w:gridCol w:w="1417"/>
        <w:gridCol w:w="1276"/>
      </w:tblGrid>
      <w:tr w:rsidR="0087353C" w:rsidRPr="007A0466" w14:paraId="4017382B" w14:textId="77777777" w:rsidTr="00B7511B">
        <w:trPr>
          <w:cnfStyle w:val="100000000000" w:firstRow="1" w:lastRow="0" w:firstColumn="0" w:lastColumn="0" w:oddVBand="0" w:evenVBand="0" w:oddHBand="0" w:evenHBand="0" w:firstRowFirstColumn="0" w:firstRowLastColumn="0" w:lastRowFirstColumn="0" w:lastRowLastColumn="0"/>
        </w:trPr>
        <w:tc>
          <w:tcPr>
            <w:tcW w:w="7088" w:type="dxa"/>
          </w:tcPr>
          <w:p w14:paraId="7BD8B45B" w14:textId="77777777" w:rsidR="0087353C" w:rsidRPr="007A0466" w:rsidRDefault="0087353C" w:rsidP="00461196">
            <w:pPr>
              <w:rPr>
                <w:rFonts w:cs="Arial"/>
                <w:lang w:eastAsia="en-AU"/>
              </w:rPr>
            </w:pPr>
            <w:r>
              <w:rPr>
                <w:rFonts w:cs="Arial"/>
              </w:rPr>
              <w:t>Client records required</w:t>
            </w:r>
          </w:p>
        </w:tc>
        <w:tc>
          <w:tcPr>
            <w:tcW w:w="1417" w:type="dxa"/>
          </w:tcPr>
          <w:p w14:paraId="438BEE4F" w14:textId="77777777" w:rsidR="0087353C" w:rsidRPr="007A0466" w:rsidRDefault="0087353C" w:rsidP="00461196">
            <w:pPr>
              <w:rPr>
                <w:rFonts w:cs="Arial"/>
                <w:lang w:eastAsia="en-AU"/>
              </w:rPr>
            </w:pPr>
            <w:r>
              <w:rPr>
                <w:rFonts w:cs="Arial"/>
              </w:rPr>
              <w:t>Information Available Y/N or N/A</w:t>
            </w:r>
          </w:p>
        </w:tc>
        <w:tc>
          <w:tcPr>
            <w:tcW w:w="1276" w:type="dxa"/>
          </w:tcPr>
          <w:p w14:paraId="6A42323A" w14:textId="77777777" w:rsidR="0087353C" w:rsidRDefault="0087353C" w:rsidP="00461196">
            <w:pPr>
              <w:rPr>
                <w:rFonts w:cs="Arial"/>
                <w:b w:val="0"/>
              </w:rPr>
            </w:pPr>
            <w:r>
              <w:rPr>
                <w:rFonts w:cs="Arial"/>
              </w:rPr>
              <w:t xml:space="preserve"> Information Sighted / Provided</w:t>
            </w:r>
          </w:p>
          <w:p w14:paraId="088DB9A2" w14:textId="77777777" w:rsidR="0087353C" w:rsidRPr="007A0466" w:rsidRDefault="0087353C" w:rsidP="00461196">
            <w:pPr>
              <w:rPr>
                <w:rFonts w:cs="Arial"/>
                <w:b w:val="0"/>
              </w:rPr>
            </w:pPr>
            <w:r>
              <w:rPr>
                <w:rFonts w:cs="Arial"/>
              </w:rPr>
              <w:t>Y/N</w:t>
            </w:r>
          </w:p>
        </w:tc>
      </w:tr>
      <w:tr w:rsidR="0087353C" w:rsidRPr="007A0466" w14:paraId="49F003D1"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55D2ABED" w14:textId="77777777" w:rsidR="0087353C" w:rsidRPr="007A0466" w:rsidRDefault="0087353C" w:rsidP="00B7511B">
            <w:r w:rsidRPr="00853ECD">
              <w:t>Bank account name, number and BSB (if new client or if account details have changed)</w:t>
            </w:r>
          </w:p>
        </w:tc>
        <w:tc>
          <w:tcPr>
            <w:tcW w:w="1417" w:type="dxa"/>
          </w:tcPr>
          <w:p w14:paraId="0E1A88EE" w14:textId="77777777" w:rsidR="0087353C" w:rsidRPr="007A0466" w:rsidRDefault="0087353C" w:rsidP="00B7511B">
            <w:pPr>
              <w:rPr>
                <w:sz w:val="21"/>
                <w:szCs w:val="21"/>
              </w:rPr>
            </w:pPr>
          </w:p>
        </w:tc>
        <w:tc>
          <w:tcPr>
            <w:tcW w:w="1276" w:type="dxa"/>
          </w:tcPr>
          <w:p w14:paraId="2B03C02B" w14:textId="77777777" w:rsidR="0087353C" w:rsidRPr="007A0466" w:rsidRDefault="0087353C" w:rsidP="00B7511B">
            <w:pPr>
              <w:rPr>
                <w:sz w:val="21"/>
                <w:szCs w:val="21"/>
              </w:rPr>
            </w:pPr>
          </w:p>
        </w:tc>
      </w:tr>
      <w:tr w:rsidR="0087353C" w:rsidRPr="007A0466" w14:paraId="27945466" w14:textId="77777777" w:rsidTr="00B7511B">
        <w:tc>
          <w:tcPr>
            <w:tcW w:w="7088" w:type="dxa"/>
          </w:tcPr>
          <w:p w14:paraId="17CF4CBC" w14:textId="77777777" w:rsidR="0087353C" w:rsidRPr="007A0466" w:rsidRDefault="0087353C" w:rsidP="00B7511B">
            <w:r w:rsidRPr="00853ECD">
              <w:t xml:space="preserve">Bank statements (including any issued by a </w:t>
            </w:r>
            <w:r>
              <w:t>b</w:t>
            </w:r>
            <w:r w:rsidRPr="00853ECD">
              <w:t xml:space="preserve">uilding </w:t>
            </w:r>
            <w:r>
              <w:t>s</w:t>
            </w:r>
            <w:r w:rsidRPr="00853ECD">
              <w:t xml:space="preserve">ociety or </w:t>
            </w:r>
            <w:r>
              <w:t>c</w:t>
            </w:r>
            <w:r w:rsidRPr="00853ECD">
              <w:t xml:space="preserve">redit </w:t>
            </w:r>
            <w:r>
              <w:t>u</w:t>
            </w:r>
            <w:r w:rsidRPr="00853ECD">
              <w:t>nion)</w:t>
            </w:r>
          </w:p>
        </w:tc>
        <w:tc>
          <w:tcPr>
            <w:tcW w:w="1417" w:type="dxa"/>
          </w:tcPr>
          <w:p w14:paraId="06BF79AE" w14:textId="77777777" w:rsidR="0087353C" w:rsidRPr="007A0466" w:rsidRDefault="0087353C" w:rsidP="00B7511B">
            <w:pPr>
              <w:rPr>
                <w:sz w:val="21"/>
                <w:szCs w:val="21"/>
              </w:rPr>
            </w:pPr>
          </w:p>
        </w:tc>
        <w:tc>
          <w:tcPr>
            <w:tcW w:w="1276" w:type="dxa"/>
          </w:tcPr>
          <w:p w14:paraId="7AABB038" w14:textId="77777777" w:rsidR="0087353C" w:rsidRPr="007A0466" w:rsidRDefault="0087353C" w:rsidP="00B7511B">
            <w:pPr>
              <w:rPr>
                <w:sz w:val="21"/>
                <w:szCs w:val="21"/>
              </w:rPr>
            </w:pPr>
          </w:p>
        </w:tc>
      </w:tr>
      <w:tr w:rsidR="0087353C" w:rsidRPr="007A0466" w14:paraId="0BFC55ED"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007690DE" w14:textId="77777777" w:rsidR="0087353C" w:rsidRPr="007A0466" w:rsidRDefault="0087353C" w:rsidP="00B7511B">
            <w:r w:rsidRPr="00853ECD">
              <w:t>Car expenses details (including logbook and invoices if required)</w:t>
            </w:r>
          </w:p>
        </w:tc>
        <w:tc>
          <w:tcPr>
            <w:tcW w:w="1417" w:type="dxa"/>
          </w:tcPr>
          <w:p w14:paraId="5FA056E2" w14:textId="77777777" w:rsidR="0087353C" w:rsidRPr="007A0466" w:rsidRDefault="0087353C" w:rsidP="00B7511B">
            <w:pPr>
              <w:rPr>
                <w:sz w:val="21"/>
                <w:szCs w:val="21"/>
              </w:rPr>
            </w:pPr>
          </w:p>
        </w:tc>
        <w:tc>
          <w:tcPr>
            <w:tcW w:w="1276" w:type="dxa"/>
          </w:tcPr>
          <w:p w14:paraId="25320BD3" w14:textId="77777777" w:rsidR="0087353C" w:rsidRPr="007A0466" w:rsidRDefault="0087353C" w:rsidP="00B7511B">
            <w:pPr>
              <w:rPr>
                <w:sz w:val="21"/>
                <w:szCs w:val="21"/>
              </w:rPr>
            </w:pPr>
          </w:p>
        </w:tc>
      </w:tr>
      <w:tr w:rsidR="0087353C" w:rsidRPr="007A0466" w14:paraId="62CCA941" w14:textId="77777777" w:rsidTr="00B7511B">
        <w:tc>
          <w:tcPr>
            <w:tcW w:w="7088" w:type="dxa"/>
          </w:tcPr>
          <w:p w14:paraId="6A792862" w14:textId="77777777" w:rsidR="0087353C" w:rsidRPr="007A0466" w:rsidRDefault="0087353C" w:rsidP="00B7511B">
            <w:r w:rsidRPr="00853ECD">
              <w:t xml:space="preserve">CGT statement (or details of any asset sales during </w:t>
            </w:r>
            <w:r>
              <w:t xml:space="preserve">the year including dates of </w:t>
            </w:r>
            <w:r w:rsidRPr="00853ECD">
              <w:t>acquisition and disposal, cost base items and capital proceeds)</w:t>
            </w:r>
          </w:p>
        </w:tc>
        <w:tc>
          <w:tcPr>
            <w:tcW w:w="1417" w:type="dxa"/>
          </w:tcPr>
          <w:p w14:paraId="450F15C9" w14:textId="77777777" w:rsidR="0087353C" w:rsidRPr="007A0466" w:rsidRDefault="0087353C" w:rsidP="00B7511B">
            <w:pPr>
              <w:rPr>
                <w:sz w:val="21"/>
                <w:szCs w:val="21"/>
              </w:rPr>
            </w:pPr>
          </w:p>
        </w:tc>
        <w:tc>
          <w:tcPr>
            <w:tcW w:w="1276" w:type="dxa"/>
          </w:tcPr>
          <w:p w14:paraId="6EC3A638" w14:textId="77777777" w:rsidR="0087353C" w:rsidRPr="007A0466" w:rsidRDefault="0087353C" w:rsidP="00B7511B">
            <w:pPr>
              <w:rPr>
                <w:sz w:val="21"/>
                <w:szCs w:val="21"/>
              </w:rPr>
            </w:pPr>
          </w:p>
        </w:tc>
      </w:tr>
      <w:tr w:rsidR="0087353C" w:rsidRPr="007A0466" w14:paraId="2A2C657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608606A4" w14:textId="77777777" w:rsidR="0087353C" w:rsidRPr="007A0466" w:rsidRDefault="0087353C" w:rsidP="00B7511B">
            <w:r w:rsidRPr="00853ECD">
              <w:t>Copies of contract notes relating to the disposal of CGT assets including shares and units</w:t>
            </w:r>
          </w:p>
        </w:tc>
        <w:tc>
          <w:tcPr>
            <w:tcW w:w="1417" w:type="dxa"/>
          </w:tcPr>
          <w:p w14:paraId="10B9AE3A" w14:textId="77777777" w:rsidR="0087353C" w:rsidRPr="007A0466" w:rsidRDefault="0087353C" w:rsidP="00B7511B">
            <w:pPr>
              <w:rPr>
                <w:sz w:val="21"/>
                <w:szCs w:val="21"/>
              </w:rPr>
            </w:pPr>
          </w:p>
        </w:tc>
        <w:tc>
          <w:tcPr>
            <w:tcW w:w="1276" w:type="dxa"/>
          </w:tcPr>
          <w:p w14:paraId="3E5DA915" w14:textId="77777777" w:rsidR="0087353C" w:rsidRPr="007A0466" w:rsidRDefault="0087353C" w:rsidP="00B7511B">
            <w:pPr>
              <w:rPr>
                <w:sz w:val="21"/>
                <w:szCs w:val="21"/>
              </w:rPr>
            </w:pPr>
          </w:p>
        </w:tc>
      </w:tr>
      <w:tr w:rsidR="0087353C" w:rsidRPr="007A0466" w14:paraId="4C298C77" w14:textId="77777777" w:rsidTr="00B7511B">
        <w:tc>
          <w:tcPr>
            <w:tcW w:w="7088" w:type="dxa"/>
          </w:tcPr>
          <w:p w14:paraId="043C7F97" w14:textId="77777777" w:rsidR="0087353C" w:rsidRPr="00853ECD" w:rsidRDefault="0087353C" w:rsidP="00B7511B">
            <w:r w:rsidRPr="00853ECD">
              <w:t>Copies of invoices for rental expenses (e.g. advertising costs, body corporate fees, borrowing expenses, capital works (including any quantity surveyor’s depreciation report), cleaning costs, depreciation schedule</w:t>
            </w:r>
            <w:r>
              <w:t>,</w:t>
            </w:r>
            <w:r w:rsidRPr="00853ECD">
              <w:t xml:space="preserve"> gardening and maintenance expenses, insurance, interest, la</w:t>
            </w:r>
            <w:r>
              <w:t>nd tax, legal fees, postage, rates, stationery and security costs)</w:t>
            </w:r>
          </w:p>
        </w:tc>
        <w:tc>
          <w:tcPr>
            <w:tcW w:w="1417" w:type="dxa"/>
          </w:tcPr>
          <w:p w14:paraId="1FF767AC" w14:textId="77777777" w:rsidR="0087353C" w:rsidRPr="007A0466" w:rsidRDefault="0087353C" w:rsidP="00B7511B">
            <w:pPr>
              <w:rPr>
                <w:sz w:val="21"/>
                <w:szCs w:val="21"/>
              </w:rPr>
            </w:pPr>
          </w:p>
        </w:tc>
        <w:tc>
          <w:tcPr>
            <w:tcW w:w="1276" w:type="dxa"/>
          </w:tcPr>
          <w:p w14:paraId="71510494" w14:textId="77777777" w:rsidR="0087353C" w:rsidRPr="007A0466" w:rsidRDefault="0087353C" w:rsidP="00B7511B">
            <w:pPr>
              <w:rPr>
                <w:sz w:val="21"/>
                <w:szCs w:val="21"/>
              </w:rPr>
            </w:pPr>
          </w:p>
        </w:tc>
      </w:tr>
      <w:tr w:rsidR="0087353C" w:rsidRPr="007A0466" w14:paraId="1B309F15"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70FE7DE1" w14:textId="77777777" w:rsidR="0087353C" w:rsidRPr="00853ECD" w:rsidRDefault="0087353C" w:rsidP="00B7511B">
            <w:r w:rsidRPr="009C5604">
              <w:t>Copies of invoices referable to costs /expenses associated with holding vacant land</w:t>
            </w:r>
          </w:p>
        </w:tc>
        <w:tc>
          <w:tcPr>
            <w:tcW w:w="1417" w:type="dxa"/>
          </w:tcPr>
          <w:p w14:paraId="6E3019F8" w14:textId="77777777" w:rsidR="0087353C" w:rsidRPr="007A0466" w:rsidRDefault="0087353C" w:rsidP="00B7511B">
            <w:pPr>
              <w:rPr>
                <w:sz w:val="21"/>
                <w:szCs w:val="21"/>
              </w:rPr>
            </w:pPr>
          </w:p>
        </w:tc>
        <w:tc>
          <w:tcPr>
            <w:tcW w:w="1276" w:type="dxa"/>
          </w:tcPr>
          <w:p w14:paraId="46613B66" w14:textId="77777777" w:rsidR="0087353C" w:rsidRPr="007A0466" w:rsidRDefault="0087353C" w:rsidP="00B7511B">
            <w:pPr>
              <w:rPr>
                <w:sz w:val="21"/>
                <w:szCs w:val="21"/>
              </w:rPr>
            </w:pPr>
          </w:p>
        </w:tc>
      </w:tr>
      <w:tr w:rsidR="0087353C" w:rsidRPr="007A0466" w14:paraId="13629E9A" w14:textId="77777777" w:rsidTr="00B7511B">
        <w:tc>
          <w:tcPr>
            <w:tcW w:w="7088" w:type="dxa"/>
          </w:tcPr>
          <w:p w14:paraId="3353B91A" w14:textId="77777777" w:rsidR="0087353C" w:rsidRPr="00853ECD" w:rsidRDefault="0087353C" w:rsidP="00B7511B">
            <w:r w:rsidRPr="00853ECD">
              <w:t>Distributions from unit trusts</w:t>
            </w:r>
          </w:p>
        </w:tc>
        <w:tc>
          <w:tcPr>
            <w:tcW w:w="1417" w:type="dxa"/>
          </w:tcPr>
          <w:p w14:paraId="2DF0F76F" w14:textId="77777777" w:rsidR="0087353C" w:rsidRPr="007A0466" w:rsidRDefault="0087353C" w:rsidP="00B7511B">
            <w:pPr>
              <w:rPr>
                <w:sz w:val="21"/>
                <w:szCs w:val="21"/>
              </w:rPr>
            </w:pPr>
          </w:p>
        </w:tc>
        <w:tc>
          <w:tcPr>
            <w:tcW w:w="1276" w:type="dxa"/>
          </w:tcPr>
          <w:p w14:paraId="105120C3" w14:textId="77777777" w:rsidR="0087353C" w:rsidRPr="007A0466" w:rsidRDefault="0087353C" w:rsidP="00B7511B">
            <w:pPr>
              <w:rPr>
                <w:sz w:val="21"/>
                <w:szCs w:val="21"/>
              </w:rPr>
            </w:pPr>
          </w:p>
        </w:tc>
      </w:tr>
      <w:tr w:rsidR="0087353C" w:rsidRPr="007A0466" w14:paraId="362AB9DD"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496B318B" w14:textId="77777777" w:rsidR="0087353C" w:rsidRPr="00853ECD" w:rsidRDefault="0087353C" w:rsidP="00B7511B">
            <w:r w:rsidRPr="00C758C6">
              <w:t>Dividend statements (including any dividend reinvestment plan or share buyback details)</w:t>
            </w:r>
          </w:p>
        </w:tc>
        <w:tc>
          <w:tcPr>
            <w:tcW w:w="1417" w:type="dxa"/>
          </w:tcPr>
          <w:p w14:paraId="305872CB" w14:textId="77777777" w:rsidR="0087353C" w:rsidRPr="007A0466" w:rsidRDefault="0087353C" w:rsidP="00B7511B">
            <w:pPr>
              <w:rPr>
                <w:sz w:val="21"/>
                <w:szCs w:val="21"/>
              </w:rPr>
            </w:pPr>
          </w:p>
        </w:tc>
        <w:tc>
          <w:tcPr>
            <w:tcW w:w="1276" w:type="dxa"/>
          </w:tcPr>
          <w:p w14:paraId="4C38B2A8" w14:textId="77777777" w:rsidR="0087353C" w:rsidRPr="007A0466" w:rsidRDefault="0087353C" w:rsidP="00B7511B">
            <w:pPr>
              <w:rPr>
                <w:sz w:val="21"/>
                <w:szCs w:val="21"/>
              </w:rPr>
            </w:pPr>
          </w:p>
        </w:tc>
      </w:tr>
      <w:tr w:rsidR="0087353C" w:rsidRPr="007A0466" w14:paraId="151D620A" w14:textId="77777777" w:rsidTr="00B7511B">
        <w:tc>
          <w:tcPr>
            <w:tcW w:w="7088" w:type="dxa"/>
          </w:tcPr>
          <w:p w14:paraId="20291D2B" w14:textId="77777777" w:rsidR="0087353C" w:rsidRPr="00853ECD" w:rsidRDefault="0087353C" w:rsidP="00B7511B">
            <w:r w:rsidRPr="00C758C6">
              <w:t>Insurance policies (including any income protection insurance premiums)</w:t>
            </w:r>
          </w:p>
        </w:tc>
        <w:tc>
          <w:tcPr>
            <w:tcW w:w="1417" w:type="dxa"/>
          </w:tcPr>
          <w:p w14:paraId="6450B1D7" w14:textId="77777777" w:rsidR="0087353C" w:rsidRPr="007A0466" w:rsidRDefault="0087353C" w:rsidP="00B7511B">
            <w:pPr>
              <w:rPr>
                <w:sz w:val="21"/>
                <w:szCs w:val="21"/>
              </w:rPr>
            </w:pPr>
          </w:p>
        </w:tc>
        <w:tc>
          <w:tcPr>
            <w:tcW w:w="1276" w:type="dxa"/>
          </w:tcPr>
          <w:p w14:paraId="06C3804B" w14:textId="77777777" w:rsidR="0087353C" w:rsidRPr="007A0466" w:rsidRDefault="0087353C" w:rsidP="00B7511B">
            <w:pPr>
              <w:rPr>
                <w:sz w:val="21"/>
                <w:szCs w:val="21"/>
              </w:rPr>
            </w:pPr>
          </w:p>
        </w:tc>
      </w:tr>
      <w:tr w:rsidR="0087353C" w:rsidRPr="007A0466" w14:paraId="6E32E068"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346D43B" w14:textId="77777777" w:rsidR="0087353C" w:rsidRPr="00853ECD" w:rsidRDefault="0087353C" w:rsidP="00B7511B">
            <w:r w:rsidRPr="00C758C6">
              <w:t>Managed funds statements</w:t>
            </w:r>
          </w:p>
        </w:tc>
        <w:tc>
          <w:tcPr>
            <w:tcW w:w="1417" w:type="dxa"/>
          </w:tcPr>
          <w:p w14:paraId="6F48908E" w14:textId="77777777" w:rsidR="0087353C" w:rsidRPr="007A0466" w:rsidRDefault="0087353C" w:rsidP="00B7511B">
            <w:pPr>
              <w:rPr>
                <w:sz w:val="21"/>
                <w:szCs w:val="21"/>
              </w:rPr>
            </w:pPr>
          </w:p>
        </w:tc>
        <w:tc>
          <w:tcPr>
            <w:tcW w:w="1276" w:type="dxa"/>
          </w:tcPr>
          <w:p w14:paraId="4DDE8F78" w14:textId="77777777" w:rsidR="0087353C" w:rsidRPr="007A0466" w:rsidRDefault="0087353C" w:rsidP="00B7511B">
            <w:pPr>
              <w:rPr>
                <w:sz w:val="21"/>
                <w:szCs w:val="21"/>
              </w:rPr>
            </w:pPr>
          </w:p>
        </w:tc>
      </w:tr>
      <w:tr w:rsidR="0087353C" w:rsidRPr="007A0466" w14:paraId="5968A42D" w14:textId="77777777" w:rsidTr="00B7511B">
        <w:tc>
          <w:tcPr>
            <w:tcW w:w="7088" w:type="dxa"/>
          </w:tcPr>
          <w:p w14:paraId="30D7F29D" w14:textId="77777777" w:rsidR="0087353C" w:rsidRPr="00853ECD" w:rsidRDefault="0087353C" w:rsidP="00B7511B">
            <w:r w:rsidRPr="00C758C6">
              <w:t>Notice of intention to claim personal superannuation contributions (if applicable)</w:t>
            </w:r>
          </w:p>
        </w:tc>
        <w:tc>
          <w:tcPr>
            <w:tcW w:w="1417" w:type="dxa"/>
          </w:tcPr>
          <w:p w14:paraId="67833C30" w14:textId="77777777" w:rsidR="0087353C" w:rsidRPr="007A0466" w:rsidRDefault="0087353C" w:rsidP="00B7511B">
            <w:pPr>
              <w:rPr>
                <w:sz w:val="21"/>
                <w:szCs w:val="21"/>
              </w:rPr>
            </w:pPr>
          </w:p>
        </w:tc>
        <w:tc>
          <w:tcPr>
            <w:tcW w:w="1276" w:type="dxa"/>
          </w:tcPr>
          <w:p w14:paraId="30A8DE65" w14:textId="77777777" w:rsidR="0087353C" w:rsidRPr="007A0466" w:rsidRDefault="0087353C" w:rsidP="00B7511B">
            <w:pPr>
              <w:rPr>
                <w:sz w:val="21"/>
                <w:szCs w:val="21"/>
              </w:rPr>
            </w:pPr>
          </w:p>
        </w:tc>
      </w:tr>
      <w:tr w:rsidR="0087353C" w:rsidRPr="007A0466" w14:paraId="1EF839D9"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1E6F4A3C" w14:textId="77777777" w:rsidR="0087353C" w:rsidRPr="00853ECD" w:rsidRDefault="0087353C" w:rsidP="00B7511B">
            <w:r w:rsidRPr="00C758C6">
              <w:t>Partnership distribution statement</w:t>
            </w:r>
          </w:p>
        </w:tc>
        <w:tc>
          <w:tcPr>
            <w:tcW w:w="1417" w:type="dxa"/>
          </w:tcPr>
          <w:p w14:paraId="2E7FAB40" w14:textId="77777777" w:rsidR="0087353C" w:rsidRPr="007A0466" w:rsidRDefault="0087353C" w:rsidP="00B7511B">
            <w:pPr>
              <w:rPr>
                <w:sz w:val="21"/>
                <w:szCs w:val="21"/>
              </w:rPr>
            </w:pPr>
          </w:p>
        </w:tc>
        <w:tc>
          <w:tcPr>
            <w:tcW w:w="1276" w:type="dxa"/>
          </w:tcPr>
          <w:p w14:paraId="72D98CB7" w14:textId="77777777" w:rsidR="0087353C" w:rsidRPr="007A0466" w:rsidRDefault="0087353C" w:rsidP="00B7511B">
            <w:pPr>
              <w:rPr>
                <w:sz w:val="21"/>
                <w:szCs w:val="21"/>
              </w:rPr>
            </w:pPr>
          </w:p>
        </w:tc>
      </w:tr>
      <w:tr w:rsidR="0087353C" w:rsidRPr="007A0466" w14:paraId="068BCBB7" w14:textId="77777777" w:rsidTr="00B7511B">
        <w:tc>
          <w:tcPr>
            <w:tcW w:w="7088" w:type="dxa"/>
          </w:tcPr>
          <w:p w14:paraId="33D00CEE" w14:textId="77777777" w:rsidR="0087353C" w:rsidRPr="00C758C6" w:rsidRDefault="0087353C" w:rsidP="00B7511B">
            <w:r w:rsidRPr="00C758C6">
              <w:t>Private health insurance statement</w:t>
            </w:r>
            <w:r>
              <w:t xml:space="preserve"> (note Private health insurers no longer have to provide a statement)</w:t>
            </w:r>
          </w:p>
        </w:tc>
        <w:tc>
          <w:tcPr>
            <w:tcW w:w="1417" w:type="dxa"/>
          </w:tcPr>
          <w:p w14:paraId="4F8CCACB" w14:textId="77777777" w:rsidR="0087353C" w:rsidRPr="007A0466" w:rsidRDefault="0087353C" w:rsidP="00B7511B">
            <w:pPr>
              <w:rPr>
                <w:sz w:val="21"/>
                <w:szCs w:val="21"/>
              </w:rPr>
            </w:pPr>
          </w:p>
        </w:tc>
        <w:tc>
          <w:tcPr>
            <w:tcW w:w="1276" w:type="dxa"/>
          </w:tcPr>
          <w:p w14:paraId="674CC0C2" w14:textId="77777777" w:rsidR="0087353C" w:rsidRPr="007A0466" w:rsidRDefault="0087353C" w:rsidP="00B7511B">
            <w:pPr>
              <w:rPr>
                <w:sz w:val="21"/>
                <w:szCs w:val="21"/>
              </w:rPr>
            </w:pPr>
          </w:p>
        </w:tc>
      </w:tr>
      <w:tr w:rsidR="0087353C" w:rsidRPr="007A0466" w14:paraId="4E91136F"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C12DAE9" w14:textId="77777777" w:rsidR="0087353C" w:rsidRPr="00C758C6" w:rsidRDefault="0087353C" w:rsidP="00B7511B">
            <w:r w:rsidRPr="00C758C6">
              <w:lastRenderedPageBreak/>
              <w:t>Receipts and invoices for work-related expenses (e.g. union fees</w:t>
            </w:r>
            <w:r>
              <w:t>,</w:t>
            </w:r>
            <w:r w:rsidRPr="00C758C6">
              <w:t xml:space="preserve"> subscriptions</w:t>
            </w:r>
            <w:r>
              <w:t>,</w:t>
            </w:r>
            <w:r w:rsidRPr="00C758C6">
              <w:t xml:space="preserve"> protective clothing</w:t>
            </w:r>
            <w:r>
              <w:t>,</w:t>
            </w:r>
            <w:r w:rsidRPr="00C758C6">
              <w:t xml:space="preserve"> safety boots</w:t>
            </w:r>
            <w:r>
              <w:t>,</w:t>
            </w:r>
            <w:r w:rsidRPr="00C758C6">
              <w:t xml:space="preserve"> employer uniforms</w:t>
            </w:r>
            <w:r>
              <w:t>,</w:t>
            </w:r>
            <w:r w:rsidRPr="00C758C6">
              <w:t xml:space="preserve"> tools of trade</w:t>
            </w:r>
            <w:r>
              <w:t>,</w:t>
            </w:r>
            <w:r w:rsidRPr="00C758C6">
              <w:t xml:space="preserve"> self-education costs)</w:t>
            </w:r>
            <w:r>
              <w:t xml:space="preserve"> and information regarding the number of hours worked from home</w:t>
            </w:r>
          </w:p>
        </w:tc>
        <w:tc>
          <w:tcPr>
            <w:tcW w:w="1417" w:type="dxa"/>
          </w:tcPr>
          <w:p w14:paraId="3A64F5A9" w14:textId="77777777" w:rsidR="0087353C" w:rsidRPr="007A0466" w:rsidRDefault="0087353C" w:rsidP="00B7511B">
            <w:pPr>
              <w:rPr>
                <w:sz w:val="21"/>
                <w:szCs w:val="21"/>
              </w:rPr>
            </w:pPr>
          </w:p>
        </w:tc>
        <w:tc>
          <w:tcPr>
            <w:tcW w:w="1276" w:type="dxa"/>
          </w:tcPr>
          <w:p w14:paraId="4E312624" w14:textId="77777777" w:rsidR="0087353C" w:rsidRPr="007A0466" w:rsidRDefault="0087353C" w:rsidP="00B7511B">
            <w:pPr>
              <w:rPr>
                <w:sz w:val="21"/>
                <w:szCs w:val="21"/>
              </w:rPr>
            </w:pPr>
          </w:p>
        </w:tc>
      </w:tr>
      <w:tr w:rsidR="0087353C" w:rsidRPr="007A0466" w14:paraId="7C7B98A7" w14:textId="77777777" w:rsidTr="00B7511B">
        <w:tc>
          <w:tcPr>
            <w:tcW w:w="7088" w:type="dxa"/>
          </w:tcPr>
          <w:p w14:paraId="2EA379CB" w14:textId="77777777" w:rsidR="0087353C" w:rsidRPr="00C758C6" w:rsidRDefault="0087353C" w:rsidP="00B7511B">
            <w:r w:rsidRPr="00C758C6">
              <w:t>Rental statements (including any agent’s commission and details of the date the property was rented during the income year)</w:t>
            </w:r>
          </w:p>
        </w:tc>
        <w:tc>
          <w:tcPr>
            <w:tcW w:w="1417" w:type="dxa"/>
          </w:tcPr>
          <w:p w14:paraId="50842CDF" w14:textId="77777777" w:rsidR="0087353C" w:rsidRPr="007A0466" w:rsidRDefault="0087353C" w:rsidP="00B7511B">
            <w:pPr>
              <w:rPr>
                <w:sz w:val="21"/>
                <w:szCs w:val="21"/>
              </w:rPr>
            </w:pPr>
          </w:p>
        </w:tc>
        <w:tc>
          <w:tcPr>
            <w:tcW w:w="1276" w:type="dxa"/>
          </w:tcPr>
          <w:p w14:paraId="79BA55D4" w14:textId="77777777" w:rsidR="0087353C" w:rsidRPr="007A0466" w:rsidRDefault="0087353C" w:rsidP="00B7511B">
            <w:pPr>
              <w:rPr>
                <w:sz w:val="21"/>
                <w:szCs w:val="21"/>
              </w:rPr>
            </w:pPr>
          </w:p>
        </w:tc>
      </w:tr>
      <w:tr w:rsidR="0087353C" w:rsidRPr="007A0466" w14:paraId="694E4EEC"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C9C3B93" w14:textId="77777777" w:rsidR="0087353C" w:rsidRPr="00C758C6" w:rsidRDefault="0087353C" w:rsidP="00B7511B">
            <w:r w:rsidRPr="00C758C6">
              <w:t>Statement of eligible termination payments (or any rollover payment notification)</w:t>
            </w:r>
          </w:p>
        </w:tc>
        <w:tc>
          <w:tcPr>
            <w:tcW w:w="1417" w:type="dxa"/>
          </w:tcPr>
          <w:p w14:paraId="00A64874" w14:textId="77777777" w:rsidR="0087353C" w:rsidRPr="007A0466" w:rsidRDefault="0087353C" w:rsidP="00B7511B">
            <w:pPr>
              <w:rPr>
                <w:sz w:val="21"/>
                <w:szCs w:val="21"/>
              </w:rPr>
            </w:pPr>
          </w:p>
        </w:tc>
        <w:tc>
          <w:tcPr>
            <w:tcW w:w="1276" w:type="dxa"/>
          </w:tcPr>
          <w:p w14:paraId="063639A6" w14:textId="77777777" w:rsidR="0087353C" w:rsidRPr="007A0466" w:rsidRDefault="0087353C" w:rsidP="00B7511B">
            <w:pPr>
              <w:rPr>
                <w:sz w:val="21"/>
                <w:szCs w:val="21"/>
              </w:rPr>
            </w:pPr>
          </w:p>
        </w:tc>
      </w:tr>
      <w:tr w:rsidR="0087353C" w:rsidRPr="007A0466" w14:paraId="6991614F" w14:textId="77777777" w:rsidTr="00B7511B">
        <w:tc>
          <w:tcPr>
            <w:tcW w:w="7088" w:type="dxa"/>
          </w:tcPr>
          <w:p w14:paraId="7C36B338" w14:textId="77777777" w:rsidR="0087353C" w:rsidRPr="00C758C6" w:rsidRDefault="0087353C" w:rsidP="00B7511B">
            <w:r w:rsidRPr="00C758C6">
              <w:t>Statement of Government social security pensions or allowance income streams</w:t>
            </w:r>
          </w:p>
        </w:tc>
        <w:tc>
          <w:tcPr>
            <w:tcW w:w="1417" w:type="dxa"/>
          </w:tcPr>
          <w:p w14:paraId="5986531E" w14:textId="77777777" w:rsidR="0087353C" w:rsidRPr="007A0466" w:rsidRDefault="0087353C" w:rsidP="00B7511B">
            <w:pPr>
              <w:rPr>
                <w:sz w:val="21"/>
                <w:szCs w:val="21"/>
              </w:rPr>
            </w:pPr>
          </w:p>
        </w:tc>
        <w:tc>
          <w:tcPr>
            <w:tcW w:w="1276" w:type="dxa"/>
          </w:tcPr>
          <w:p w14:paraId="112F95C5" w14:textId="77777777" w:rsidR="0087353C" w:rsidRPr="007A0466" w:rsidRDefault="0087353C" w:rsidP="00B7511B">
            <w:pPr>
              <w:rPr>
                <w:sz w:val="21"/>
                <w:szCs w:val="21"/>
              </w:rPr>
            </w:pPr>
          </w:p>
        </w:tc>
      </w:tr>
      <w:tr w:rsidR="0087353C" w:rsidRPr="007A0466" w14:paraId="1D0AD979"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094EFD21" w14:textId="77777777" w:rsidR="0087353C" w:rsidRPr="00C758C6" w:rsidRDefault="0087353C" w:rsidP="00B7511B">
            <w:r w:rsidRPr="00C758C6">
              <w:t>Statement of income received in respect of life insurance policies and friendly society bonds</w:t>
            </w:r>
          </w:p>
        </w:tc>
        <w:tc>
          <w:tcPr>
            <w:tcW w:w="1417" w:type="dxa"/>
          </w:tcPr>
          <w:p w14:paraId="36517DE8" w14:textId="77777777" w:rsidR="0087353C" w:rsidRPr="007A0466" w:rsidRDefault="0087353C" w:rsidP="00B7511B">
            <w:pPr>
              <w:rPr>
                <w:sz w:val="21"/>
                <w:szCs w:val="21"/>
              </w:rPr>
            </w:pPr>
          </w:p>
        </w:tc>
        <w:tc>
          <w:tcPr>
            <w:tcW w:w="1276" w:type="dxa"/>
          </w:tcPr>
          <w:p w14:paraId="6F57F97B" w14:textId="77777777" w:rsidR="0087353C" w:rsidRPr="007A0466" w:rsidRDefault="0087353C" w:rsidP="00B7511B">
            <w:pPr>
              <w:rPr>
                <w:sz w:val="21"/>
                <w:szCs w:val="21"/>
              </w:rPr>
            </w:pPr>
          </w:p>
        </w:tc>
      </w:tr>
      <w:tr w:rsidR="0087353C" w:rsidRPr="007A0466" w14:paraId="5473BFBB" w14:textId="77777777" w:rsidTr="00B7511B">
        <w:tc>
          <w:tcPr>
            <w:tcW w:w="7088" w:type="dxa"/>
          </w:tcPr>
          <w:p w14:paraId="4445BF1D" w14:textId="77777777" w:rsidR="0087353C" w:rsidRPr="00C758C6" w:rsidRDefault="0087353C" w:rsidP="00B7511B">
            <w:r>
              <w:t xml:space="preserve">Record of hours worked from home </w:t>
            </w:r>
          </w:p>
        </w:tc>
        <w:tc>
          <w:tcPr>
            <w:tcW w:w="1417" w:type="dxa"/>
          </w:tcPr>
          <w:p w14:paraId="42C1924D" w14:textId="77777777" w:rsidR="0087353C" w:rsidRPr="007A0466" w:rsidRDefault="0087353C" w:rsidP="00B7511B">
            <w:pPr>
              <w:rPr>
                <w:sz w:val="21"/>
                <w:szCs w:val="21"/>
              </w:rPr>
            </w:pPr>
          </w:p>
        </w:tc>
        <w:tc>
          <w:tcPr>
            <w:tcW w:w="1276" w:type="dxa"/>
          </w:tcPr>
          <w:p w14:paraId="17167ADA" w14:textId="77777777" w:rsidR="0087353C" w:rsidRPr="007A0466" w:rsidRDefault="0087353C" w:rsidP="00B7511B">
            <w:pPr>
              <w:rPr>
                <w:sz w:val="21"/>
                <w:szCs w:val="21"/>
              </w:rPr>
            </w:pPr>
          </w:p>
        </w:tc>
      </w:tr>
      <w:tr w:rsidR="0087353C" w:rsidRPr="007A0466" w14:paraId="5EAB9807"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778F4E29" w14:textId="77777777" w:rsidR="0087353C" w:rsidRPr="00C758C6" w:rsidRDefault="0087353C" w:rsidP="00B7511B">
            <w:r>
              <w:t xml:space="preserve">Record of work-related expenses and their work related percentage </w:t>
            </w:r>
          </w:p>
        </w:tc>
        <w:tc>
          <w:tcPr>
            <w:tcW w:w="1417" w:type="dxa"/>
          </w:tcPr>
          <w:p w14:paraId="4FB663F2" w14:textId="77777777" w:rsidR="0087353C" w:rsidRPr="007A0466" w:rsidRDefault="0087353C" w:rsidP="00B7511B">
            <w:pPr>
              <w:rPr>
                <w:sz w:val="21"/>
                <w:szCs w:val="21"/>
              </w:rPr>
            </w:pPr>
          </w:p>
        </w:tc>
        <w:tc>
          <w:tcPr>
            <w:tcW w:w="1276" w:type="dxa"/>
          </w:tcPr>
          <w:p w14:paraId="232507DE" w14:textId="77777777" w:rsidR="0087353C" w:rsidRPr="007A0466" w:rsidRDefault="0087353C" w:rsidP="00B7511B">
            <w:pPr>
              <w:rPr>
                <w:sz w:val="21"/>
                <w:szCs w:val="21"/>
              </w:rPr>
            </w:pPr>
          </w:p>
        </w:tc>
      </w:tr>
      <w:tr w:rsidR="0087353C" w:rsidRPr="007A0466" w14:paraId="1966F3DA" w14:textId="77777777" w:rsidTr="00B7511B">
        <w:trPr>
          <w:cnfStyle w:val="010000000000" w:firstRow="0" w:lastRow="1" w:firstColumn="0" w:lastColumn="0" w:oddVBand="0" w:evenVBand="0" w:oddHBand="0" w:evenHBand="0" w:firstRowFirstColumn="0" w:firstRowLastColumn="0" w:lastRowFirstColumn="0" w:lastRowLastColumn="0"/>
        </w:trPr>
        <w:tc>
          <w:tcPr>
            <w:tcW w:w="7088" w:type="dxa"/>
          </w:tcPr>
          <w:p w14:paraId="77F43036" w14:textId="77777777" w:rsidR="0087353C" w:rsidRPr="00C758C6" w:rsidRDefault="0087353C" w:rsidP="00B7511B">
            <w:r w:rsidRPr="00C758C6">
              <w:t>Trust distribution statements</w:t>
            </w:r>
          </w:p>
        </w:tc>
        <w:tc>
          <w:tcPr>
            <w:tcW w:w="1417" w:type="dxa"/>
          </w:tcPr>
          <w:p w14:paraId="6DEA887E" w14:textId="77777777" w:rsidR="0087353C" w:rsidRPr="007A0466" w:rsidRDefault="0087353C" w:rsidP="00B7511B">
            <w:pPr>
              <w:rPr>
                <w:sz w:val="21"/>
                <w:szCs w:val="21"/>
              </w:rPr>
            </w:pPr>
          </w:p>
        </w:tc>
        <w:tc>
          <w:tcPr>
            <w:tcW w:w="1276" w:type="dxa"/>
          </w:tcPr>
          <w:p w14:paraId="598333CC" w14:textId="77777777" w:rsidR="0087353C" w:rsidRPr="007A0466" w:rsidRDefault="0087353C" w:rsidP="00B7511B">
            <w:pPr>
              <w:rPr>
                <w:sz w:val="21"/>
                <w:szCs w:val="21"/>
              </w:rPr>
            </w:pPr>
          </w:p>
        </w:tc>
      </w:tr>
    </w:tbl>
    <w:p w14:paraId="1DA5A466" w14:textId="77777777" w:rsidR="0087353C" w:rsidRDefault="0087353C" w:rsidP="00B7511B"/>
    <w:p w14:paraId="0CEA2558" w14:textId="2A386182" w:rsidR="002C088A" w:rsidRPr="002C088A" w:rsidRDefault="0087353C" w:rsidP="002C088A">
      <w:pPr>
        <w:rPr>
          <w:rFonts w:asciiTheme="majorHAnsi" w:hAnsiTheme="majorHAnsi"/>
          <w:spacing w:val="20"/>
          <w:sz w:val="28"/>
          <w:szCs w:val="28"/>
        </w:rPr>
      </w:pPr>
      <w:r w:rsidRPr="002C088A">
        <w:rPr>
          <w:rFonts w:asciiTheme="majorHAnsi" w:hAnsiTheme="majorHAnsi"/>
          <w:spacing w:val="20"/>
          <w:sz w:val="28"/>
          <w:szCs w:val="28"/>
        </w:rPr>
        <w:t>Sole traders, companies, trusts and partnerships</w:t>
      </w:r>
    </w:p>
    <w:tbl>
      <w:tblPr>
        <w:tblStyle w:val="RACVTable"/>
        <w:tblW w:w="9781" w:type="dxa"/>
        <w:tblLook w:val="01E0" w:firstRow="1" w:lastRow="1" w:firstColumn="1" w:lastColumn="1" w:noHBand="0" w:noVBand="0"/>
      </w:tblPr>
      <w:tblGrid>
        <w:gridCol w:w="2127"/>
        <w:gridCol w:w="7654"/>
      </w:tblGrid>
      <w:tr w:rsidR="0087353C" w:rsidRPr="007A0466" w14:paraId="4C29C594" w14:textId="77777777" w:rsidTr="00B7511B">
        <w:trPr>
          <w:cnfStyle w:val="100000000000" w:firstRow="1" w:lastRow="0" w:firstColumn="0" w:lastColumn="0" w:oddVBand="0" w:evenVBand="0" w:oddHBand="0" w:evenHBand="0" w:firstRowFirstColumn="0" w:firstRowLastColumn="0" w:lastRowFirstColumn="0" w:lastRowLastColumn="0"/>
        </w:trPr>
        <w:tc>
          <w:tcPr>
            <w:tcW w:w="2127" w:type="dxa"/>
          </w:tcPr>
          <w:p w14:paraId="4C9C5CD2" w14:textId="77777777" w:rsidR="0087353C" w:rsidRPr="007A0466" w:rsidRDefault="0087353C" w:rsidP="00461196">
            <w:pPr>
              <w:jc w:val="both"/>
              <w:rPr>
                <w:rFonts w:cs="Arial"/>
              </w:rPr>
            </w:pPr>
            <w:r w:rsidRPr="00853ECD">
              <w:rPr>
                <w:rFonts w:cs="Arial"/>
              </w:rPr>
              <w:t>Name of taxpayer:</w:t>
            </w:r>
          </w:p>
        </w:tc>
        <w:tc>
          <w:tcPr>
            <w:tcW w:w="7654" w:type="dxa"/>
          </w:tcPr>
          <w:p w14:paraId="25A1D309" w14:textId="77777777" w:rsidR="0087353C" w:rsidRPr="007A0466" w:rsidRDefault="0087353C" w:rsidP="00461196">
            <w:pPr>
              <w:jc w:val="center"/>
              <w:rPr>
                <w:rFonts w:cs="Arial"/>
              </w:rPr>
            </w:pPr>
          </w:p>
        </w:tc>
      </w:tr>
      <w:tr w:rsidR="0087353C" w:rsidRPr="007A0466" w14:paraId="12CA86AB" w14:textId="77777777" w:rsidTr="00B7511B">
        <w:trPr>
          <w:cnfStyle w:val="000000100000" w:firstRow="0" w:lastRow="0" w:firstColumn="0" w:lastColumn="0" w:oddVBand="0" w:evenVBand="0" w:oddHBand="1" w:evenHBand="0" w:firstRowFirstColumn="0" w:firstRowLastColumn="0" w:lastRowFirstColumn="0" w:lastRowLastColumn="0"/>
        </w:trPr>
        <w:tc>
          <w:tcPr>
            <w:tcW w:w="2127" w:type="dxa"/>
          </w:tcPr>
          <w:p w14:paraId="798D9947" w14:textId="77777777" w:rsidR="0087353C" w:rsidRPr="007A0466" w:rsidRDefault="0087353C" w:rsidP="00461196">
            <w:pPr>
              <w:jc w:val="both"/>
              <w:rPr>
                <w:rFonts w:cs="Arial"/>
              </w:rPr>
            </w:pPr>
            <w:r w:rsidRPr="00853ECD">
              <w:rPr>
                <w:rFonts w:cs="Arial"/>
              </w:rPr>
              <w:t>Address:</w:t>
            </w:r>
          </w:p>
        </w:tc>
        <w:tc>
          <w:tcPr>
            <w:tcW w:w="7654" w:type="dxa"/>
          </w:tcPr>
          <w:p w14:paraId="483E22D1" w14:textId="77777777" w:rsidR="0087353C" w:rsidRPr="007A0466" w:rsidRDefault="0087353C" w:rsidP="00461196">
            <w:pPr>
              <w:jc w:val="center"/>
              <w:rPr>
                <w:rFonts w:cs="Arial"/>
              </w:rPr>
            </w:pPr>
          </w:p>
        </w:tc>
      </w:tr>
      <w:tr w:rsidR="0087353C" w:rsidRPr="007A0466" w14:paraId="04C2BAF1" w14:textId="77777777" w:rsidTr="00B7511B">
        <w:trPr>
          <w:cnfStyle w:val="010000000000" w:firstRow="0" w:lastRow="1" w:firstColumn="0" w:lastColumn="0" w:oddVBand="0" w:evenVBand="0" w:oddHBand="0" w:evenHBand="0" w:firstRowFirstColumn="0" w:firstRowLastColumn="0" w:lastRowFirstColumn="0" w:lastRowLastColumn="0"/>
        </w:trPr>
        <w:tc>
          <w:tcPr>
            <w:tcW w:w="2127" w:type="dxa"/>
          </w:tcPr>
          <w:p w14:paraId="7E9D0052" w14:textId="77777777" w:rsidR="0087353C" w:rsidRPr="007A0466" w:rsidRDefault="0087353C" w:rsidP="00461196">
            <w:pPr>
              <w:jc w:val="both"/>
              <w:rPr>
                <w:rFonts w:cs="Arial"/>
                <w:b/>
              </w:rPr>
            </w:pPr>
            <w:r w:rsidRPr="00853ECD">
              <w:rPr>
                <w:rFonts w:cs="Arial"/>
              </w:rPr>
              <w:t>Contact number:</w:t>
            </w:r>
          </w:p>
        </w:tc>
        <w:tc>
          <w:tcPr>
            <w:tcW w:w="7654" w:type="dxa"/>
          </w:tcPr>
          <w:p w14:paraId="68223E73" w14:textId="77777777" w:rsidR="0087353C" w:rsidRPr="007A0466" w:rsidRDefault="0087353C" w:rsidP="00461196">
            <w:pPr>
              <w:jc w:val="center"/>
              <w:rPr>
                <w:rFonts w:cs="Arial"/>
              </w:rPr>
            </w:pPr>
          </w:p>
        </w:tc>
      </w:tr>
    </w:tbl>
    <w:p w14:paraId="3D8A5803" w14:textId="77777777" w:rsidR="0087353C" w:rsidRDefault="0087353C" w:rsidP="0087353C"/>
    <w:p w14:paraId="1CB0A040" w14:textId="29A51C53" w:rsidR="002C088A" w:rsidRDefault="0087353C" w:rsidP="0087353C">
      <w:r w:rsidRPr="005F3985">
        <w:t xml:space="preserve">The Tax Practitioners Board (TPB) has released </w:t>
      </w:r>
      <w:r>
        <w:t>a</w:t>
      </w:r>
      <w:r w:rsidRPr="005F3985">
        <w:t xml:space="preserve"> Practice Note (PN) to provide practical guidance and assistance to </w:t>
      </w:r>
      <w:r w:rsidRPr="00B7511B">
        <w:t>registered</w:t>
      </w:r>
      <w:r w:rsidRPr="005F3985">
        <w:t xml:space="preserve"> tax practitioners in relation to verifying client identities</w:t>
      </w:r>
      <w:r>
        <w:t xml:space="preserve">. For full details on the Proof of identity requirements for client verification of the Tax Practitioners Board visit: </w:t>
      </w:r>
      <w:hyperlink r:id="rId10" w:history="1">
        <w:r w:rsidRPr="00AA13C9">
          <w:rPr>
            <w:rStyle w:val="Hyperlink"/>
          </w:rPr>
          <w:t>here</w:t>
        </w:r>
      </w:hyperlink>
      <w:r>
        <w:t xml:space="preserve"> </w:t>
      </w:r>
    </w:p>
    <w:p w14:paraId="3E3C5EEA" w14:textId="77777777" w:rsidR="00360308" w:rsidRDefault="00360308" w:rsidP="0087353C"/>
    <w:tbl>
      <w:tblPr>
        <w:tblStyle w:val="RACVTable"/>
        <w:tblW w:w="9781" w:type="dxa"/>
        <w:tblLook w:val="01E0" w:firstRow="1" w:lastRow="1" w:firstColumn="1" w:lastColumn="1" w:noHBand="0" w:noVBand="0"/>
      </w:tblPr>
      <w:tblGrid>
        <w:gridCol w:w="6536"/>
        <w:gridCol w:w="1406"/>
        <w:gridCol w:w="1839"/>
      </w:tblGrid>
      <w:tr w:rsidR="0087353C" w:rsidRPr="007A0466" w14:paraId="3F84856F" w14:textId="77777777" w:rsidTr="00B7511B">
        <w:trPr>
          <w:cnfStyle w:val="100000000000" w:firstRow="1" w:lastRow="0" w:firstColumn="0" w:lastColumn="0" w:oddVBand="0" w:evenVBand="0" w:oddHBand="0" w:evenHBand="0" w:firstRowFirstColumn="0" w:firstRowLastColumn="0" w:lastRowFirstColumn="0" w:lastRowLastColumn="0"/>
        </w:trPr>
        <w:tc>
          <w:tcPr>
            <w:tcW w:w="6536" w:type="dxa"/>
          </w:tcPr>
          <w:p w14:paraId="35319515" w14:textId="77777777" w:rsidR="0087353C" w:rsidRPr="007A0466" w:rsidRDefault="0087353C" w:rsidP="00461196">
            <w:pPr>
              <w:rPr>
                <w:rFonts w:cs="Arial"/>
                <w:lang w:eastAsia="en-AU"/>
              </w:rPr>
            </w:pPr>
            <w:r>
              <w:rPr>
                <w:rFonts w:cs="Arial"/>
              </w:rPr>
              <w:t>Client identity records required – minimum requirements*</w:t>
            </w:r>
          </w:p>
        </w:tc>
        <w:tc>
          <w:tcPr>
            <w:tcW w:w="1406" w:type="dxa"/>
          </w:tcPr>
          <w:p w14:paraId="4A310CE9" w14:textId="77777777" w:rsidR="0087353C" w:rsidRDefault="0087353C" w:rsidP="00461196">
            <w:pPr>
              <w:rPr>
                <w:rFonts w:cs="Arial"/>
                <w:b w:val="0"/>
              </w:rPr>
            </w:pPr>
            <w:r>
              <w:rPr>
                <w:rFonts w:cs="Arial"/>
              </w:rPr>
              <w:t xml:space="preserve">Information Available </w:t>
            </w:r>
          </w:p>
          <w:p w14:paraId="56C92F05" w14:textId="77777777" w:rsidR="0087353C" w:rsidRPr="007A0466" w:rsidRDefault="0087353C" w:rsidP="00461196">
            <w:pPr>
              <w:rPr>
                <w:rFonts w:cs="Arial"/>
                <w:lang w:eastAsia="en-AU"/>
              </w:rPr>
            </w:pPr>
            <w:r>
              <w:rPr>
                <w:rFonts w:cs="Arial"/>
                <w:lang w:eastAsia="en-AU"/>
              </w:rPr>
              <w:t>Y/N</w:t>
            </w:r>
          </w:p>
        </w:tc>
        <w:tc>
          <w:tcPr>
            <w:tcW w:w="1839" w:type="dxa"/>
          </w:tcPr>
          <w:p w14:paraId="7F1DADA0" w14:textId="77777777" w:rsidR="0087353C" w:rsidRDefault="0087353C" w:rsidP="00461196">
            <w:pPr>
              <w:rPr>
                <w:rFonts w:cs="Arial"/>
                <w:b w:val="0"/>
              </w:rPr>
            </w:pPr>
            <w:r>
              <w:rPr>
                <w:rFonts w:cs="Arial"/>
              </w:rPr>
              <w:t>Information sighted/Provided</w:t>
            </w:r>
          </w:p>
          <w:p w14:paraId="309AD906" w14:textId="77777777" w:rsidR="0087353C" w:rsidRPr="007A0466" w:rsidRDefault="0087353C" w:rsidP="00461196">
            <w:pPr>
              <w:rPr>
                <w:rFonts w:cs="Arial"/>
                <w:b w:val="0"/>
              </w:rPr>
            </w:pPr>
            <w:r>
              <w:rPr>
                <w:rFonts w:cs="Arial"/>
              </w:rPr>
              <w:t>Y/N</w:t>
            </w:r>
          </w:p>
        </w:tc>
      </w:tr>
      <w:tr w:rsidR="0087353C" w:rsidRPr="007A0466" w14:paraId="4C9071CF" w14:textId="77777777" w:rsidTr="00B7511B">
        <w:trPr>
          <w:cnfStyle w:val="010000000000" w:firstRow="0" w:lastRow="1" w:firstColumn="0" w:lastColumn="0" w:oddVBand="0" w:evenVBand="0" w:oddHBand="0" w:evenHBand="0" w:firstRowFirstColumn="0" w:firstRowLastColumn="0" w:lastRowFirstColumn="0" w:lastRowLastColumn="0"/>
        </w:trPr>
        <w:tc>
          <w:tcPr>
            <w:tcW w:w="6536" w:type="dxa"/>
          </w:tcPr>
          <w:p w14:paraId="59FFCD63" w14:textId="77777777" w:rsidR="0087353C" w:rsidRDefault="0087353C" w:rsidP="00B7511B">
            <w:r>
              <w:t>If your client is  a non individual seeking to engage you and you are a registered tax practitioner with the Tax Practitioners Board (TPB)  you will need to sight:</w:t>
            </w:r>
          </w:p>
          <w:p w14:paraId="4577358B" w14:textId="77777777" w:rsidR="0087353C" w:rsidRDefault="0087353C" w:rsidP="00B7511B">
            <w:pPr>
              <w:pStyle w:val="ListBullet"/>
            </w:pPr>
            <w:r w:rsidRPr="0006759A">
              <w:t xml:space="preserve">documents of the individual who is acting as agent for the client.  Being, the full name and either a residential address or date of birth as disclosed on either one primary identity document containing a photo ID, or two secondary identification documents without a photo ID.  </w:t>
            </w:r>
          </w:p>
          <w:p w14:paraId="094DE287" w14:textId="77777777" w:rsidR="0087353C" w:rsidRPr="0006759A" w:rsidRDefault="0087353C" w:rsidP="00B7511B">
            <w:pPr>
              <w:pStyle w:val="ListBullet"/>
            </w:pPr>
            <w:r>
              <w:lastRenderedPageBreak/>
              <w:t xml:space="preserve">The legal authority to act by the individual on behalf of the entity. </w:t>
            </w:r>
            <w:r w:rsidRPr="0006759A">
              <w:t xml:space="preserve"> </w:t>
            </w:r>
          </w:p>
          <w:p w14:paraId="0BF7FE08" w14:textId="77777777" w:rsidR="0087353C" w:rsidRPr="0006759A" w:rsidRDefault="0087353C" w:rsidP="00B7511B">
            <w:pPr>
              <w:pStyle w:val="ListBullet"/>
            </w:pPr>
            <w:r w:rsidRPr="0006759A">
              <w:t xml:space="preserve">You will also need to sight the </w:t>
            </w:r>
            <w:r w:rsidRPr="005D691E">
              <w:t>entity’s</w:t>
            </w:r>
            <w:r w:rsidRPr="0006759A">
              <w:t xml:space="preserve"> full legal name and either the Australian Business Number, the Australian Company Number or any other identifier to ascertain the legitimacy of the non-individual’s identity.</w:t>
            </w:r>
          </w:p>
        </w:tc>
        <w:tc>
          <w:tcPr>
            <w:tcW w:w="1406" w:type="dxa"/>
          </w:tcPr>
          <w:p w14:paraId="43D93A18" w14:textId="77777777" w:rsidR="0087353C" w:rsidRPr="007A0466" w:rsidRDefault="0087353C" w:rsidP="00461196">
            <w:pPr>
              <w:rPr>
                <w:rFonts w:cs="Arial"/>
                <w:sz w:val="21"/>
                <w:szCs w:val="21"/>
              </w:rPr>
            </w:pPr>
          </w:p>
        </w:tc>
        <w:tc>
          <w:tcPr>
            <w:tcW w:w="1839" w:type="dxa"/>
          </w:tcPr>
          <w:p w14:paraId="7F96859A" w14:textId="77777777" w:rsidR="0087353C" w:rsidRPr="007A0466" w:rsidRDefault="0087353C" w:rsidP="00461196">
            <w:pPr>
              <w:rPr>
                <w:rFonts w:cs="Arial"/>
                <w:sz w:val="21"/>
                <w:szCs w:val="21"/>
              </w:rPr>
            </w:pPr>
          </w:p>
        </w:tc>
      </w:tr>
    </w:tbl>
    <w:p w14:paraId="5C6AFE9E" w14:textId="77777777" w:rsidR="0087353C" w:rsidRPr="0006759A" w:rsidRDefault="0087353C" w:rsidP="0087353C">
      <w:pPr>
        <w:rPr>
          <w:sz w:val="16"/>
          <w:szCs w:val="16"/>
        </w:rPr>
      </w:pPr>
      <w:r>
        <w:rPr>
          <w:sz w:val="16"/>
          <w:szCs w:val="16"/>
        </w:rPr>
        <w:t xml:space="preserve">* Members should consider privacy, record keeping and cyber security and understand their obligations as to sighting information in relation to proof of identity.   </w:t>
      </w:r>
    </w:p>
    <w:p w14:paraId="77B7D79B" w14:textId="77777777" w:rsidR="0087353C" w:rsidRDefault="0087353C" w:rsidP="0087353C"/>
    <w:tbl>
      <w:tblPr>
        <w:tblStyle w:val="RACVTable"/>
        <w:tblW w:w="9781" w:type="dxa"/>
        <w:tblLook w:val="01E0" w:firstRow="1" w:lastRow="1" w:firstColumn="1" w:lastColumn="1" w:noHBand="0" w:noVBand="0"/>
      </w:tblPr>
      <w:tblGrid>
        <w:gridCol w:w="7088"/>
        <w:gridCol w:w="1417"/>
        <w:gridCol w:w="1276"/>
      </w:tblGrid>
      <w:tr w:rsidR="0087353C" w:rsidRPr="007A0466" w14:paraId="43C1E4E6" w14:textId="77777777" w:rsidTr="00B7511B">
        <w:trPr>
          <w:cnfStyle w:val="100000000000" w:firstRow="1" w:lastRow="0" w:firstColumn="0" w:lastColumn="0" w:oddVBand="0" w:evenVBand="0" w:oddHBand="0" w:evenHBand="0" w:firstRowFirstColumn="0" w:firstRowLastColumn="0" w:lastRowFirstColumn="0" w:lastRowLastColumn="0"/>
        </w:trPr>
        <w:tc>
          <w:tcPr>
            <w:tcW w:w="7088" w:type="dxa"/>
          </w:tcPr>
          <w:p w14:paraId="62D75A14" w14:textId="77777777" w:rsidR="0087353C" w:rsidRPr="007A0466" w:rsidRDefault="0087353C" w:rsidP="00461196">
            <w:pPr>
              <w:rPr>
                <w:rFonts w:cs="Arial"/>
                <w:lang w:eastAsia="en-AU"/>
              </w:rPr>
            </w:pPr>
            <w:bookmarkStart w:id="0" w:name="_Hlk515266487"/>
            <w:r>
              <w:rPr>
                <w:rFonts w:cs="Arial"/>
              </w:rPr>
              <w:t>Client records required – business clients</w:t>
            </w:r>
          </w:p>
        </w:tc>
        <w:tc>
          <w:tcPr>
            <w:tcW w:w="1417" w:type="dxa"/>
          </w:tcPr>
          <w:p w14:paraId="7AA7AC5F" w14:textId="77777777" w:rsidR="0087353C" w:rsidRPr="007A0466" w:rsidRDefault="0087353C" w:rsidP="00461196">
            <w:pPr>
              <w:rPr>
                <w:rFonts w:cs="Arial"/>
                <w:lang w:eastAsia="en-AU"/>
              </w:rPr>
            </w:pPr>
            <w:r>
              <w:rPr>
                <w:rFonts w:cs="Arial"/>
              </w:rPr>
              <w:t>Information Available Y/N or N/A</w:t>
            </w:r>
          </w:p>
        </w:tc>
        <w:tc>
          <w:tcPr>
            <w:tcW w:w="1276" w:type="dxa"/>
          </w:tcPr>
          <w:p w14:paraId="0D8CA310" w14:textId="77777777" w:rsidR="0087353C" w:rsidRDefault="0087353C" w:rsidP="00461196">
            <w:pPr>
              <w:rPr>
                <w:rFonts w:cs="Arial"/>
                <w:b w:val="0"/>
              </w:rPr>
            </w:pPr>
            <w:r>
              <w:rPr>
                <w:rFonts w:cs="Arial"/>
              </w:rPr>
              <w:t>Information Sighted / Provided</w:t>
            </w:r>
          </w:p>
          <w:p w14:paraId="67585BAD" w14:textId="77777777" w:rsidR="0087353C" w:rsidRPr="007A0466" w:rsidRDefault="0087353C" w:rsidP="00461196">
            <w:pPr>
              <w:rPr>
                <w:rFonts w:cs="Arial"/>
                <w:b w:val="0"/>
              </w:rPr>
            </w:pPr>
            <w:r>
              <w:rPr>
                <w:rFonts w:cs="Arial"/>
              </w:rPr>
              <w:t>Y/N</w:t>
            </w:r>
          </w:p>
        </w:tc>
      </w:tr>
      <w:bookmarkEnd w:id="0"/>
      <w:tr w:rsidR="0087353C" w:rsidRPr="007A0466" w14:paraId="73EE3BDD" w14:textId="77777777" w:rsidTr="00B7511B">
        <w:trPr>
          <w:cnfStyle w:val="000000100000" w:firstRow="0" w:lastRow="0" w:firstColumn="0" w:lastColumn="0" w:oddVBand="0" w:evenVBand="0" w:oddHBand="1" w:evenHBand="0" w:firstRowFirstColumn="0" w:firstRowLastColumn="0" w:lastRowFirstColumn="0" w:lastRowLastColumn="0"/>
        </w:trPr>
        <w:tc>
          <w:tcPr>
            <w:tcW w:w="9781" w:type="dxa"/>
            <w:gridSpan w:val="3"/>
            <w:shd w:val="clear" w:color="auto" w:fill="0A5CC7" w:themeFill="accent3"/>
          </w:tcPr>
          <w:p w14:paraId="0077185C" w14:textId="77777777" w:rsidR="0087353C" w:rsidRPr="005E04E0" w:rsidRDefault="0087353C" w:rsidP="00461196">
            <w:pPr>
              <w:rPr>
                <w:rFonts w:cs="Arial"/>
                <w:b/>
                <w:bCs/>
                <w:color w:val="FFFFFF" w:themeColor="background1"/>
                <w:szCs w:val="18"/>
              </w:rPr>
            </w:pPr>
            <w:r w:rsidRPr="005E04E0">
              <w:rPr>
                <w:rFonts w:cs="Arial"/>
                <w:b/>
                <w:bCs/>
                <w:color w:val="FFFFFF" w:themeColor="background1"/>
                <w:szCs w:val="18"/>
              </w:rPr>
              <w:t>GENERAL INFORMATION</w:t>
            </w:r>
          </w:p>
        </w:tc>
      </w:tr>
      <w:tr w:rsidR="0087353C" w:rsidRPr="007A0466" w14:paraId="69E662D7" w14:textId="77777777" w:rsidTr="00B7511B">
        <w:tc>
          <w:tcPr>
            <w:tcW w:w="7088" w:type="dxa"/>
          </w:tcPr>
          <w:p w14:paraId="157B8134" w14:textId="77777777" w:rsidR="0087353C" w:rsidRPr="007A0466" w:rsidRDefault="0087353C" w:rsidP="005E04E0">
            <w:r w:rsidRPr="00C758C6">
              <w:t>Accounting information, including any trial balance, profit &amp; loss and balance sheet (if applicable)</w:t>
            </w:r>
          </w:p>
        </w:tc>
        <w:tc>
          <w:tcPr>
            <w:tcW w:w="1417" w:type="dxa"/>
          </w:tcPr>
          <w:p w14:paraId="3E1866E8" w14:textId="77777777" w:rsidR="0087353C" w:rsidRPr="007A0466" w:rsidRDefault="0087353C" w:rsidP="005E04E0">
            <w:pPr>
              <w:rPr>
                <w:sz w:val="21"/>
                <w:szCs w:val="21"/>
              </w:rPr>
            </w:pPr>
          </w:p>
        </w:tc>
        <w:tc>
          <w:tcPr>
            <w:tcW w:w="1276" w:type="dxa"/>
          </w:tcPr>
          <w:p w14:paraId="4930A2E7" w14:textId="77777777" w:rsidR="0087353C" w:rsidRPr="007A0466" w:rsidRDefault="0087353C" w:rsidP="005E04E0">
            <w:pPr>
              <w:rPr>
                <w:sz w:val="21"/>
                <w:szCs w:val="21"/>
              </w:rPr>
            </w:pPr>
          </w:p>
        </w:tc>
      </w:tr>
      <w:tr w:rsidR="0087353C" w:rsidRPr="007A0466" w14:paraId="70C1EC36"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466AB3A9" w14:textId="77777777" w:rsidR="0087353C" w:rsidRPr="007A0466" w:rsidRDefault="0087353C" w:rsidP="005E04E0">
            <w:r w:rsidRPr="00C758C6">
              <w:t>Accrued expenses (e.g. audit fees and bonuses) and unearned revenue</w:t>
            </w:r>
          </w:p>
        </w:tc>
        <w:tc>
          <w:tcPr>
            <w:tcW w:w="1417" w:type="dxa"/>
          </w:tcPr>
          <w:p w14:paraId="067B4745" w14:textId="77777777" w:rsidR="0087353C" w:rsidRPr="007A0466" w:rsidRDefault="0087353C" w:rsidP="005E04E0">
            <w:pPr>
              <w:rPr>
                <w:sz w:val="21"/>
                <w:szCs w:val="21"/>
              </w:rPr>
            </w:pPr>
          </w:p>
        </w:tc>
        <w:tc>
          <w:tcPr>
            <w:tcW w:w="1276" w:type="dxa"/>
          </w:tcPr>
          <w:p w14:paraId="4269D29F" w14:textId="77777777" w:rsidR="0087353C" w:rsidRPr="007A0466" w:rsidRDefault="0087353C" w:rsidP="005E04E0">
            <w:pPr>
              <w:rPr>
                <w:sz w:val="21"/>
                <w:szCs w:val="21"/>
              </w:rPr>
            </w:pPr>
          </w:p>
        </w:tc>
      </w:tr>
      <w:tr w:rsidR="0087353C" w:rsidRPr="007A0466" w14:paraId="569B5D1E" w14:textId="77777777" w:rsidTr="00B7511B">
        <w:tc>
          <w:tcPr>
            <w:tcW w:w="7088" w:type="dxa"/>
          </w:tcPr>
          <w:p w14:paraId="5A8FB446" w14:textId="77777777" w:rsidR="0087353C" w:rsidRPr="007A0466" w:rsidRDefault="0087353C" w:rsidP="005E04E0">
            <w:r w:rsidRPr="006B1F77">
              <w:t>Asset register detailing deprecia</w:t>
            </w:r>
            <w:r>
              <w:t>ting</w:t>
            </w:r>
            <w:r w:rsidRPr="006B1F77">
              <w:t xml:space="preserve"> assets bought and sold or scrapped during the year and any </w:t>
            </w:r>
            <w:r>
              <w:t xml:space="preserve">other </w:t>
            </w:r>
            <w:r w:rsidRPr="006B1F77">
              <w:t>capital ass</w:t>
            </w:r>
            <w:r>
              <w:t>ets purchased during the year</w:t>
            </w:r>
          </w:p>
        </w:tc>
        <w:tc>
          <w:tcPr>
            <w:tcW w:w="1417" w:type="dxa"/>
          </w:tcPr>
          <w:p w14:paraId="5603C78E" w14:textId="77777777" w:rsidR="0087353C" w:rsidRPr="007A0466" w:rsidRDefault="0087353C" w:rsidP="005E04E0">
            <w:pPr>
              <w:rPr>
                <w:sz w:val="21"/>
                <w:szCs w:val="21"/>
              </w:rPr>
            </w:pPr>
          </w:p>
        </w:tc>
        <w:tc>
          <w:tcPr>
            <w:tcW w:w="1276" w:type="dxa"/>
          </w:tcPr>
          <w:p w14:paraId="6A0B8287" w14:textId="77777777" w:rsidR="0087353C" w:rsidRPr="007A0466" w:rsidRDefault="0087353C" w:rsidP="005E04E0">
            <w:pPr>
              <w:rPr>
                <w:sz w:val="21"/>
                <w:szCs w:val="21"/>
              </w:rPr>
            </w:pPr>
          </w:p>
        </w:tc>
      </w:tr>
      <w:tr w:rsidR="0087353C" w:rsidRPr="007A0466" w14:paraId="3A7C7B51"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1502D34" w14:textId="77777777" w:rsidR="0087353C" w:rsidRPr="007A0466" w:rsidRDefault="0087353C" w:rsidP="005E04E0">
            <w:r w:rsidRPr="006B1F77">
              <w:t>Bank statements</w:t>
            </w:r>
          </w:p>
        </w:tc>
        <w:tc>
          <w:tcPr>
            <w:tcW w:w="1417" w:type="dxa"/>
          </w:tcPr>
          <w:p w14:paraId="1BE2ED8C" w14:textId="77777777" w:rsidR="0087353C" w:rsidRPr="007A0466" w:rsidRDefault="0087353C" w:rsidP="005E04E0">
            <w:pPr>
              <w:rPr>
                <w:sz w:val="21"/>
                <w:szCs w:val="21"/>
              </w:rPr>
            </w:pPr>
          </w:p>
        </w:tc>
        <w:tc>
          <w:tcPr>
            <w:tcW w:w="1276" w:type="dxa"/>
          </w:tcPr>
          <w:p w14:paraId="6BBFDC8A" w14:textId="77777777" w:rsidR="0087353C" w:rsidRPr="007A0466" w:rsidRDefault="0087353C" w:rsidP="005E04E0">
            <w:pPr>
              <w:rPr>
                <w:sz w:val="21"/>
                <w:szCs w:val="21"/>
              </w:rPr>
            </w:pPr>
          </w:p>
        </w:tc>
      </w:tr>
      <w:tr w:rsidR="0087353C" w:rsidRPr="007A0466" w14:paraId="5316EE59" w14:textId="77777777" w:rsidTr="00B7511B">
        <w:tc>
          <w:tcPr>
            <w:tcW w:w="7088" w:type="dxa"/>
          </w:tcPr>
          <w:p w14:paraId="54939C87" w14:textId="77777777" w:rsidR="0087353C" w:rsidRPr="00853ECD" w:rsidRDefault="0087353C" w:rsidP="005E04E0">
            <w:r w:rsidRPr="006B1F77">
              <w:t>Cashbook (if maintained)</w:t>
            </w:r>
          </w:p>
        </w:tc>
        <w:tc>
          <w:tcPr>
            <w:tcW w:w="1417" w:type="dxa"/>
          </w:tcPr>
          <w:p w14:paraId="3DE8D989" w14:textId="77777777" w:rsidR="0087353C" w:rsidRPr="007A0466" w:rsidRDefault="0087353C" w:rsidP="005E04E0">
            <w:pPr>
              <w:rPr>
                <w:sz w:val="21"/>
                <w:szCs w:val="21"/>
              </w:rPr>
            </w:pPr>
          </w:p>
        </w:tc>
        <w:tc>
          <w:tcPr>
            <w:tcW w:w="1276" w:type="dxa"/>
          </w:tcPr>
          <w:p w14:paraId="28EE253A" w14:textId="77777777" w:rsidR="0087353C" w:rsidRPr="007A0466" w:rsidRDefault="0087353C" w:rsidP="005E04E0">
            <w:pPr>
              <w:rPr>
                <w:sz w:val="21"/>
                <w:szCs w:val="21"/>
              </w:rPr>
            </w:pPr>
          </w:p>
        </w:tc>
      </w:tr>
      <w:tr w:rsidR="0087353C" w:rsidRPr="007A0466" w14:paraId="4F5A712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1C2A2BA" w14:textId="77777777" w:rsidR="0087353C" w:rsidRPr="00853ECD" w:rsidRDefault="0087353C" w:rsidP="005E04E0">
            <w:r w:rsidRPr="006B1F77">
              <w:t>CGT register (if maintained)</w:t>
            </w:r>
          </w:p>
        </w:tc>
        <w:tc>
          <w:tcPr>
            <w:tcW w:w="1417" w:type="dxa"/>
          </w:tcPr>
          <w:p w14:paraId="12E97D9C" w14:textId="77777777" w:rsidR="0087353C" w:rsidRPr="007A0466" w:rsidRDefault="0087353C" w:rsidP="005E04E0">
            <w:pPr>
              <w:rPr>
                <w:sz w:val="21"/>
                <w:szCs w:val="21"/>
              </w:rPr>
            </w:pPr>
          </w:p>
        </w:tc>
        <w:tc>
          <w:tcPr>
            <w:tcW w:w="1276" w:type="dxa"/>
          </w:tcPr>
          <w:p w14:paraId="22847A74" w14:textId="77777777" w:rsidR="0087353C" w:rsidRPr="007A0466" w:rsidRDefault="0087353C" w:rsidP="005E04E0">
            <w:pPr>
              <w:rPr>
                <w:sz w:val="21"/>
                <w:szCs w:val="21"/>
              </w:rPr>
            </w:pPr>
          </w:p>
        </w:tc>
      </w:tr>
      <w:tr w:rsidR="0087353C" w:rsidRPr="007A0466" w14:paraId="255E50A1" w14:textId="77777777" w:rsidTr="00B7511B">
        <w:tc>
          <w:tcPr>
            <w:tcW w:w="7088" w:type="dxa"/>
          </w:tcPr>
          <w:p w14:paraId="5BB2F9A5" w14:textId="77777777" w:rsidR="0087353C" w:rsidRPr="00853ECD" w:rsidRDefault="0087353C" w:rsidP="005E04E0">
            <w:r w:rsidRPr="006B1F77">
              <w:t>Cheque butts and deposit books (if maintained)</w:t>
            </w:r>
          </w:p>
        </w:tc>
        <w:tc>
          <w:tcPr>
            <w:tcW w:w="1417" w:type="dxa"/>
          </w:tcPr>
          <w:p w14:paraId="7C20160A" w14:textId="77777777" w:rsidR="0087353C" w:rsidRPr="007A0466" w:rsidRDefault="0087353C" w:rsidP="005E04E0">
            <w:pPr>
              <w:rPr>
                <w:sz w:val="21"/>
                <w:szCs w:val="21"/>
              </w:rPr>
            </w:pPr>
          </w:p>
        </w:tc>
        <w:tc>
          <w:tcPr>
            <w:tcW w:w="1276" w:type="dxa"/>
          </w:tcPr>
          <w:p w14:paraId="75FA7B6F" w14:textId="77777777" w:rsidR="0087353C" w:rsidRPr="007A0466" w:rsidRDefault="0087353C" w:rsidP="005E04E0">
            <w:pPr>
              <w:rPr>
                <w:sz w:val="21"/>
                <w:szCs w:val="21"/>
              </w:rPr>
            </w:pPr>
          </w:p>
        </w:tc>
      </w:tr>
      <w:tr w:rsidR="0087353C" w:rsidRPr="007A0466" w14:paraId="654466AF"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E47FB58" w14:textId="77777777" w:rsidR="0087353C" w:rsidRPr="006B1F77" w:rsidRDefault="0087353C" w:rsidP="005E04E0">
            <w:r w:rsidRPr="006B1F77">
              <w:t>Copies of Instalment Activity Statements and/or Business Activity Statements lodged for the income year</w:t>
            </w:r>
          </w:p>
        </w:tc>
        <w:tc>
          <w:tcPr>
            <w:tcW w:w="1417" w:type="dxa"/>
          </w:tcPr>
          <w:p w14:paraId="1A82240E" w14:textId="77777777" w:rsidR="0087353C" w:rsidRPr="007A0466" w:rsidRDefault="0087353C" w:rsidP="005E04E0">
            <w:pPr>
              <w:rPr>
                <w:sz w:val="21"/>
                <w:szCs w:val="21"/>
              </w:rPr>
            </w:pPr>
          </w:p>
        </w:tc>
        <w:tc>
          <w:tcPr>
            <w:tcW w:w="1276" w:type="dxa"/>
          </w:tcPr>
          <w:p w14:paraId="0DADF2B3" w14:textId="77777777" w:rsidR="0087353C" w:rsidRPr="007A0466" w:rsidRDefault="0087353C" w:rsidP="005E04E0">
            <w:pPr>
              <w:rPr>
                <w:sz w:val="21"/>
                <w:szCs w:val="21"/>
              </w:rPr>
            </w:pPr>
          </w:p>
        </w:tc>
      </w:tr>
      <w:tr w:rsidR="0087353C" w:rsidRPr="007A0466" w14:paraId="5AC9D9AD" w14:textId="77777777" w:rsidTr="00B7511B">
        <w:tc>
          <w:tcPr>
            <w:tcW w:w="7088" w:type="dxa"/>
          </w:tcPr>
          <w:p w14:paraId="0C24477B" w14:textId="77777777" w:rsidR="0087353C" w:rsidRPr="00853ECD" w:rsidRDefault="0087353C" w:rsidP="005E04E0">
            <w:r w:rsidRPr="006B1F77">
              <w:t>Copies of invoices for fees paid to registered tax agent or auditor (if another firm provided services)</w:t>
            </w:r>
          </w:p>
        </w:tc>
        <w:tc>
          <w:tcPr>
            <w:tcW w:w="1417" w:type="dxa"/>
          </w:tcPr>
          <w:p w14:paraId="66D6EF7B" w14:textId="77777777" w:rsidR="0087353C" w:rsidRPr="007A0466" w:rsidRDefault="0087353C" w:rsidP="005E04E0">
            <w:pPr>
              <w:rPr>
                <w:sz w:val="21"/>
                <w:szCs w:val="21"/>
              </w:rPr>
            </w:pPr>
          </w:p>
        </w:tc>
        <w:tc>
          <w:tcPr>
            <w:tcW w:w="1276" w:type="dxa"/>
          </w:tcPr>
          <w:p w14:paraId="5EAE2B8E" w14:textId="77777777" w:rsidR="0087353C" w:rsidRPr="007A0466" w:rsidRDefault="0087353C" w:rsidP="005E04E0">
            <w:pPr>
              <w:rPr>
                <w:sz w:val="21"/>
                <w:szCs w:val="21"/>
              </w:rPr>
            </w:pPr>
          </w:p>
        </w:tc>
      </w:tr>
      <w:tr w:rsidR="0087353C" w:rsidRPr="007A0466" w14:paraId="2151C61D"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0CB09BB1" w14:textId="77777777" w:rsidR="0087353C" w:rsidRPr="00853ECD" w:rsidRDefault="0087353C" w:rsidP="005E04E0">
            <w:r w:rsidRPr="006B1F77">
              <w:t>Copies of invoices or documentation for material amounts or which relate to extraordinary transactions</w:t>
            </w:r>
          </w:p>
        </w:tc>
        <w:tc>
          <w:tcPr>
            <w:tcW w:w="1417" w:type="dxa"/>
          </w:tcPr>
          <w:p w14:paraId="6E51809B" w14:textId="77777777" w:rsidR="0087353C" w:rsidRPr="007A0466" w:rsidRDefault="0087353C" w:rsidP="005E04E0">
            <w:pPr>
              <w:rPr>
                <w:sz w:val="21"/>
                <w:szCs w:val="21"/>
              </w:rPr>
            </w:pPr>
          </w:p>
        </w:tc>
        <w:tc>
          <w:tcPr>
            <w:tcW w:w="1276" w:type="dxa"/>
          </w:tcPr>
          <w:p w14:paraId="47BFBA10" w14:textId="77777777" w:rsidR="0087353C" w:rsidRPr="007A0466" w:rsidRDefault="0087353C" w:rsidP="005E04E0">
            <w:pPr>
              <w:rPr>
                <w:sz w:val="21"/>
                <w:szCs w:val="21"/>
              </w:rPr>
            </w:pPr>
          </w:p>
        </w:tc>
      </w:tr>
      <w:tr w:rsidR="0087353C" w:rsidRPr="007A0466" w14:paraId="73191A36" w14:textId="77777777" w:rsidTr="00B7511B">
        <w:tc>
          <w:tcPr>
            <w:tcW w:w="7088" w:type="dxa"/>
          </w:tcPr>
          <w:p w14:paraId="592A1941" w14:textId="77777777" w:rsidR="0087353C" w:rsidRPr="00853ECD" w:rsidRDefault="0087353C" w:rsidP="005E04E0">
            <w:r w:rsidRPr="006B1F77">
              <w:t>Copies of sell notes and settlement statements for shares purchased and sold (including original contract notes and settlement statements, if possible)</w:t>
            </w:r>
          </w:p>
        </w:tc>
        <w:tc>
          <w:tcPr>
            <w:tcW w:w="1417" w:type="dxa"/>
          </w:tcPr>
          <w:p w14:paraId="3F17C0D5" w14:textId="77777777" w:rsidR="0087353C" w:rsidRPr="007A0466" w:rsidRDefault="0087353C" w:rsidP="005E04E0">
            <w:pPr>
              <w:rPr>
                <w:sz w:val="21"/>
                <w:szCs w:val="21"/>
              </w:rPr>
            </w:pPr>
          </w:p>
        </w:tc>
        <w:tc>
          <w:tcPr>
            <w:tcW w:w="1276" w:type="dxa"/>
          </w:tcPr>
          <w:p w14:paraId="0D4D8CA4" w14:textId="77777777" w:rsidR="0087353C" w:rsidRPr="007A0466" w:rsidRDefault="0087353C" w:rsidP="005E04E0">
            <w:pPr>
              <w:rPr>
                <w:sz w:val="21"/>
                <w:szCs w:val="21"/>
              </w:rPr>
            </w:pPr>
          </w:p>
        </w:tc>
      </w:tr>
      <w:tr w:rsidR="0087353C" w:rsidRPr="007A0466" w14:paraId="5F914996"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250F7105" w14:textId="77777777" w:rsidR="0087353C" w:rsidRPr="00853ECD" w:rsidRDefault="0087353C" w:rsidP="005E04E0">
            <w:r w:rsidRPr="006B1F77">
              <w:t>Copies of sell notes for units in managed funds purchased and sold (including original purchase notes, if possible)</w:t>
            </w:r>
          </w:p>
        </w:tc>
        <w:tc>
          <w:tcPr>
            <w:tcW w:w="1417" w:type="dxa"/>
          </w:tcPr>
          <w:p w14:paraId="5C6F99C4" w14:textId="77777777" w:rsidR="0087353C" w:rsidRPr="007A0466" w:rsidRDefault="0087353C" w:rsidP="005E04E0">
            <w:pPr>
              <w:rPr>
                <w:sz w:val="21"/>
                <w:szCs w:val="21"/>
              </w:rPr>
            </w:pPr>
          </w:p>
        </w:tc>
        <w:tc>
          <w:tcPr>
            <w:tcW w:w="1276" w:type="dxa"/>
          </w:tcPr>
          <w:p w14:paraId="406AE2F3" w14:textId="77777777" w:rsidR="0087353C" w:rsidRPr="007A0466" w:rsidRDefault="0087353C" w:rsidP="005E04E0">
            <w:pPr>
              <w:rPr>
                <w:sz w:val="21"/>
                <w:szCs w:val="21"/>
              </w:rPr>
            </w:pPr>
          </w:p>
        </w:tc>
      </w:tr>
      <w:tr w:rsidR="0087353C" w:rsidRPr="007A0466" w14:paraId="2D79B43D" w14:textId="77777777" w:rsidTr="00B7511B">
        <w:tc>
          <w:tcPr>
            <w:tcW w:w="7088" w:type="dxa"/>
          </w:tcPr>
          <w:p w14:paraId="63C0DA01" w14:textId="77777777" w:rsidR="0087353C" w:rsidRPr="00853ECD" w:rsidRDefault="0087353C" w:rsidP="005E04E0">
            <w:r w:rsidRPr="006B1F77">
              <w:t>Details of any investments purchased during the year</w:t>
            </w:r>
          </w:p>
        </w:tc>
        <w:tc>
          <w:tcPr>
            <w:tcW w:w="1417" w:type="dxa"/>
          </w:tcPr>
          <w:p w14:paraId="78784262" w14:textId="77777777" w:rsidR="0087353C" w:rsidRPr="007A0466" w:rsidRDefault="0087353C" w:rsidP="005E04E0">
            <w:pPr>
              <w:rPr>
                <w:sz w:val="21"/>
                <w:szCs w:val="21"/>
              </w:rPr>
            </w:pPr>
          </w:p>
        </w:tc>
        <w:tc>
          <w:tcPr>
            <w:tcW w:w="1276" w:type="dxa"/>
          </w:tcPr>
          <w:p w14:paraId="3897AAA1" w14:textId="77777777" w:rsidR="0087353C" w:rsidRPr="007A0466" w:rsidRDefault="0087353C" w:rsidP="005E04E0">
            <w:pPr>
              <w:rPr>
                <w:sz w:val="21"/>
                <w:szCs w:val="21"/>
              </w:rPr>
            </w:pPr>
          </w:p>
        </w:tc>
      </w:tr>
      <w:tr w:rsidR="0087353C" w:rsidRPr="007A0466" w14:paraId="0421FF6E"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1044228" w14:textId="77777777" w:rsidR="0087353C" w:rsidRPr="00853ECD" w:rsidRDefault="0087353C" w:rsidP="005E04E0">
            <w:r w:rsidRPr="006B1F77">
              <w:lastRenderedPageBreak/>
              <w:t>Details of any leases entered into and terminated during the year</w:t>
            </w:r>
          </w:p>
        </w:tc>
        <w:tc>
          <w:tcPr>
            <w:tcW w:w="1417" w:type="dxa"/>
          </w:tcPr>
          <w:p w14:paraId="0B6AC2A4" w14:textId="77777777" w:rsidR="0087353C" w:rsidRPr="007A0466" w:rsidRDefault="0087353C" w:rsidP="005E04E0">
            <w:pPr>
              <w:rPr>
                <w:sz w:val="21"/>
                <w:szCs w:val="21"/>
              </w:rPr>
            </w:pPr>
          </w:p>
        </w:tc>
        <w:tc>
          <w:tcPr>
            <w:tcW w:w="1276" w:type="dxa"/>
          </w:tcPr>
          <w:p w14:paraId="19B9B358" w14:textId="77777777" w:rsidR="0087353C" w:rsidRPr="007A0466" w:rsidRDefault="0087353C" w:rsidP="005E04E0">
            <w:pPr>
              <w:rPr>
                <w:sz w:val="21"/>
                <w:szCs w:val="21"/>
              </w:rPr>
            </w:pPr>
          </w:p>
        </w:tc>
      </w:tr>
      <w:tr w:rsidR="0087353C" w:rsidRPr="007A0466" w14:paraId="1C842317" w14:textId="77777777" w:rsidTr="00B7511B">
        <w:tc>
          <w:tcPr>
            <w:tcW w:w="7088" w:type="dxa"/>
          </w:tcPr>
          <w:p w14:paraId="2750C4E0" w14:textId="77777777" w:rsidR="0087353C" w:rsidRPr="00C758C6" w:rsidRDefault="0087353C" w:rsidP="005E04E0">
            <w:r>
              <w:t>Details of p</w:t>
            </w:r>
            <w:r w:rsidRPr="006B1F77">
              <w:t xml:space="preserve">rovision for long service leave, annual leave </w:t>
            </w:r>
            <w:r>
              <w:t xml:space="preserve">or </w:t>
            </w:r>
            <w:r w:rsidRPr="006B1F77">
              <w:t>any other provision or reserve</w:t>
            </w:r>
          </w:p>
        </w:tc>
        <w:tc>
          <w:tcPr>
            <w:tcW w:w="1417" w:type="dxa"/>
          </w:tcPr>
          <w:p w14:paraId="609D9BC4" w14:textId="77777777" w:rsidR="0087353C" w:rsidRPr="007A0466" w:rsidRDefault="0087353C" w:rsidP="005E04E0">
            <w:pPr>
              <w:rPr>
                <w:sz w:val="21"/>
                <w:szCs w:val="21"/>
              </w:rPr>
            </w:pPr>
          </w:p>
        </w:tc>
        <w:tc>
          <w:tcPr>
            <w:tcW w:w="1276" w:type="dxa"/>
          </w:tcPr>
          <w:p w14:paraId="196D989B" w14:textId="77777777" w:rsidR="0087353C" w:rsidRPr="007A0466" w:rsidRDefault="0087353C" w:rsidP="005E04E0">
            <w:pPr>
              <w:rPr>
                <w:sz w:val="21"/>
                <w:szCs w:val="21"/>
              </w:rPr>
            </w:pPr>
          </w:p>
        </w:tc>
      </w:tr>
      <w:tr w:rsidR="0087353C" w:rsidRPr="007A0466" w14:paraId="1A6CBD84"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1442E65A" w14:textId="77777777" w:rsidR="0087353C" w:rsidRPr="00C758C6" w:rsidRDefault="0087353C" w:rsidP="005E04E0">
            <w:r w:rsidRPr="006B1F77">
              <w:t>Details of work-in-progress</w:t>
            </w:r>
          </w:p>
        </w:tc>
        <w:tc>
          <w:tcPr>
            <w:tcW w:w="1417" w:type="dxa"/>
          </w:tcPr>
          <w:p w14:paraId="658BB8A0" w14:textId="77777777" w:rsidR="0087353C" w:rsidRPr="007A0466" w:rsidRDefault="0087353C" w:rsidP="005E04E0">
            <w:pPr>
              <w:rPr>
                <w:sz w:val="21"/>
                <w:szCs w:val="21"/>
              </w:rPr>
            </w:pPr>
          </w:p>
        </w:tc>
        <w:tc>
          <w:tcPr>
            <w:tcW w:w="1276" w:type="dxa"/>
          </w:tcPr>
          <w:p w14:paraId="3C36B93A" w14:textId="77777777" w:rsidR="0087353C" w:rsidRPr="007A0466" w:rsidRDefault="0087353C" w:rsidP="005E04E0">
            <w:pPr>
              <w:rPr>
                <w:sz w:val="21"/>
                <w:szCs w:val="21"/>
              </w:rPr>
            </w:pPr>
          </w:p>
        </w:tc>
      </w:tr>
      <w:tr w:rsidR="0087353C" w:rsidRPr="007A0466" w14:paraId="69D8CF1C" w14:textId="77777777" w:rsidTr="00B7511B">
        <w:tc>
          <w:tcPr>
            <w:tcW w:w="7088" w:type="dxa"/>
          </w:tcPr>
          <w:p w14:paraId="58AF2374" w14:textId="77777777" w:rsidR="0087353C" w:rsidRPr="00C758C6" w:rsidRDefault="0087353C" w:rsidP="005E04E0">
            <w:r>
              <w:t>D</w:t>
            </w:r>
            <w:r w:rsidRPr="006B1F77">
              <w:t>istribution statements, annual tax statements and capital gains statements</w:t>
            </w:r>
            <w:r>
              <w:t xml:space="preserve"> from managed funds</w:t>
            </w:r>
          </w:p>
        </w:tc>
        <w:tc>
          <w:tcPr>
            <w:tcW w:w="1417" w:type="dxa"/>
          </w:tcPr>
          <w:p w14:paraId="51F00350" w14:textId="77777777" w:rsidR="0087353C" w:rsidRPr="007A0466" w:rsidRDefault="0087353C" w:rsidP="005E04E0">
            <w:pPr>
              <w:rPr>
                <w:sz w:val="21"/>
                <w:szCs w:val="21"/>
              </w:rPr>
            </w:pPr>
          </w:p>
        </w:tc>
        <w:tc>
          <w:tcPr>
            <w:tcW w:w="1276" w:type="dxa"/>
          </w:tcPr>
          <w:p w14:paraId="7FBBFCA9" w14:textId="77777777" w:rsidR="0087353C" w:rsidRPr="007A0466" w:rsidRDefault="0087353C" w:rsidP="005E04E0">
            <w:pPr>
              <w:rPr>
                <w:sz w:val="21"/>
                <w:szCs w:val="21"/>
              </w:rPr>
            </w:pPr>
          </w:p>
        </w:tc>
      </w:tr>
      <w:tr w:rsidR="0087353C" w:rsidRPr="007A0466" w14:paraId="350CA4A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3D8E5EC8" w14:textId="77777777" w:rsidR="0087353C" w:rsidRPr="00C758C6" w:rsidRDefault="0087353C" w:rsidP="005E04E0">
            <w:r w:rsidRPr="006B1F77">
              <w:t>Dividend statements</w:t>
            </w:r>
          </w:p>
        </w:tc>
        <w:tc>
          <w:tcPr>
            <w:tcW w:w="1417" w:type="dxa"/>
          </w:tcPr>
          <w:p w14:paraId="19D6F0EE" w14:textId="77777777" w:rsidR="0087353C" w:rsidRPr="007A0466" w:rsidRDefault="0087353C" w:rsidP="005E04E0">
            <w:pPr>
              <w:rPr>
                <w:sz w:val="21"/>
                <w:szCs w:val="21"/>
              </w:rPr>
            </w:pPr>
          </w:p>
        </w:tc>
        <w:tc>
          <w:tcPr>
            <w:tcW w:w="1276" w:type="dxa"/>
          </w:tcPr>
          <w:p w14:paraId="65E59EDE" w14:textId="77777777" w:rsidR="0087353C" w:rsidRPr="007A0466" w:rsidRDefault="0087353C" w:rsidP="005E04E0">
            <w:pPr>
              <w:rPr>
                <w:sz w:val="21"/>
                <w:szCs w:val="21"/>
              </w:rPr>
            </w:pPr>
          </w:p>
        </w:tc>
      </w:tr>
      <w:tr w:rsidR="0087353C" w:rsidRPr="007A0466" w14:paraId="1A83AD0D" w14:textId="77777777" w:rsidTr="00B7511B">
        <w:tc>
          <w:tcPr>
            <w:tcW w:w="7088" w:type="dxa"/>
          </w:tcPr>
          <w:p w14:paraId="4114A99A" w14:textId="77777777" w:rsidR="0087353C" w:rsidRPr="00C758C6" w:rsidRDefault="0087353C" w:rsidP="005E04E0">
            <w:r w:rsidRPr="006B1F77">
              <w:t xml:space="preserve">Documentation relating to </w:t>
            </w:r>
            <w:r>
              <w:t xml:space="preserve">acquisition or </w:t>
            </w:r>
            <w:r w:rsidRPr="006B1F77">
              <w:t xml:space="preserve">disposal of CGT assets (e.g. purchase contracts and sale contracts)  </w:t>
            </w:r>
          </w:p>
        </w:tc>
        <w:tc>
          <w:tcPr>
            <w:tcW w:w="1417" w:type="dxa"/>
          </w:tcPr>
          <w:p w14:paraId="50BB4F1D" w14:textId="77777777" w:rsidR="0087353C" w:rsidRPr="007A0466" w:rsidRDefault="0087353C" w:rsidP="005E04E0">
            <w:pPr>
              <w:rPr>
                <w:sz w:val="21"/>
                <w:szCs w:val="21"/>
              </w:rPr>
            </w:pPr>
          </w:p>
        </w:tc>
        <w:tc>
          <w:tcPr>
            <w:tcW w:w="1276" w:type="dxa"/>
          </w:tcPr>
          <w:p w14:paraId="3CD6E107" w14:textId="77777777" w:rsidR="0087353C" w:rsidRPr="007A0466" w:rsidRDefault="0087353C" w:rsidP="005E04E0">
            <w:pPr>
              <w:rPr>
                <w:sz w:val="21"/>
                <w:szCs w:val="21"/>
              </w:rPr>
            </w:pPr>
          </w:p>
        </w:tc>
      </w:tr>
      <w:tr w:rsidR="0087353C" w:rsidRPr="007A0466" w14:paraId="60D5A64E"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48928797" w14:textId="77777777" w:rsidR="0087353C" w:rsidRPr="00C758C6" w:rsidRDefault="0087353C" w:rsidP="005E04E0">
            <w:r w:rsidRPr="006B1F77">
              <w:t>Listing of trade creditors with amounts owing</w:t>
            </w:r>
          </w:p>
        </w:tc>
        <w:tc>
          <w:tcPr>
            <w:tcW w:w="1417" w:type="dxa"/>
          </w:tcPr>
          <w:p w14:paraId="38688AB7" w14:textId="77777777" w:rsidR="0087353C" w:rsidRPr="007A0466" w:rsidRDefault="0087353C" w:rsidP="005E04E0">
            <w:pPr>
              <w:rPr>
                <w:sz w:val="21"/>
                <w:szCs w:val="21"/>
              </w:rPr>
            </w:pPr>
          </w:p>
        </w:tc>
        <w:tc>
          <w:tcPr>
            <w:tcW w:w="1276" w:type="dxa"/>
          </w:tcPr>
          <w:p w14:paraId="1D9E66AC" w14:textId="77777777" w:rsidR="0087353C" w:rsidRPr="007A0466" w:rsidRDefault="0087353C" w:rsidP="005E04E0">
            <w:pPr>
              <w:rPr>
                <w:sz w:val="21"/>
                <w:szCs w:val="21"/>
              </w:rPr>
            </w:pPr>
          </w:p>
        </w:tc>
      </w:tr>
      <w:tr w:rsidR="0087353C" w:rsidRPr="007A0466" w14:paraId="1E96C0B9" w14:textId="77777777" w:rsidTr="00B7511B">
        <w:tc>
          <w:tcPr>
            <w:tcW w:w="7088" w:type="dxa"/>
          </w:tcPr>
          <w:p w14:paraId="7F59E5A9" w14:textId="77777777" w:rsidR="0087353C" w:rsidRPr="00C758C6" w:rsidRDefault="0087353C" w:rsidP="005E04E0">
            <w:r w:rsidRPr="006B1F77">
              <w:t>Listing of trade debtors with amounts outstanding</w:t>
            </w:r>
          </w:p>
        </w:tc>
        <w:tc>
          <w:tcPr>
            <w:tcW w:w="1417" w:type="dxa"/>
          </w:tcPr>
          <w:p w14:paraId="36CC70BE" w14:textId="77777777" w:rsidR="0087353C" w:rsidRPr="007A0466" w:rsidRDefault="0087353C" w:rsidP="005E04E0">
            <w:pPr>
              <w:rPr>
                <w:sz w:val="21"/>
                <w:szCs w:val="21"/>
              </w:rPr>
            </w:pPr>
          </w:p>
        </w:tc>
        <w:tc>
          <w:tcPr>
            <w:tcW w:w="1276" w:type="dxa"/>
          </w:tcPr>
          <w:p w14:paraId="5C0DF5AC" w14:textId="77777777" w:rsidR="0087353C" w:rsidRPr="007A0466" w:rsidRDefault="0087353C" w:rsidP="005E04E0">
            <w:pPr>
              <w:rPr>
                <w:sz w:val="21"/>
                <w:szCs w:val="21"/>
              </w:rPr>
            </w:pPr>
          </w:p>
        </w:tc>
      </w:tr>
      <w:tr w:rsidR="0087353C" w:rsidRPr="007A0466" w14:paraId="2956E812" w14:textId="77777777" w:rsidTr="00B7511B">
        <w:trPr>
          <w:cnfStyle w:val="000000100000" w:firstRow="0" w:lastRow="0" w:firstColumn="0" w:lastColumn="0" w:oddVBand="0" w:evenVBand="0" w:oddHBand="1" w:evenHBand="0" w:firstRowFirstColumn="0" w:firstRowLastColumn="0" w:lastRowFirstColumn="0" w:lastRowLastColumn="0"/>
        </w:trPr>
        <w:tc>
          <w:tcPr>
            <w:tcW w:w="7088" w:type="dxa"/>
          </w:tcPr>
          <w:p w14:paraId="186C28A4" w14:textId="77777777" w:rsidR="0087353C" w:rsidRPr="006B1F77" w:rsidRDefault="0087353C" w:rsidP="005E04E0">
            <w:r w:rsidRPr="006B1F77">
              <w:t>Rental statements</w:t>
            </w:r>
          </w:p>
        </w:tc>
        <w:tc>
          <w:tcPr>
            <w:tcW w:w="1417" w:type="dxa"/>
          </w:tcPr>
          <w:p w14:paraId="085FCE3C" w14:textId="77777777" w:rsidR="0087353C" w:rsidRPr="007A0466" w:rsidRDefault="0087353C" w:rsidP="005E04E0">
            <w:pPr>
              <w:rPr>
                <w:sz w:val="21"/>
                <w:szCs w:val="21"/>
              </w:rPr>
            </w:pPr>
          </w:p>
        </w:tc>
        <w:tc>
          <w:tcPr>
            <w:tcW w:w="1276" w:type="dxa"/>
          </w:tcPr>
          <w:p w14:paraId="5E777F2E" w14:textId="77777777" w:rsidR="0087353C" w:rsidRPr="007A0466" w:rsidRDefault="0087353C" w:rsidP="005E04E0">
            <w:pPr>
              <w:rPr>
                <w:sz w:val="21"/>
                <w:szCs w:val="21"/>
              </w:rPr>
            </w:pPr>
          </w:p>
        </w:tc>
      </w:tr>
      <w:tr w:rsidR="0087353C" w:rsidRPr="00A42380" w14:paraId="45CB5EFD" w14:textId="77777777" w:rsidTr="00B7511B">
        <w:tc>
          <w:tcPr>
            <w:tcW w:w="7088" w:type="dxa"/>
          </w:tcPr>
          <w:p w14:paraId="0611C4A6" w14:textId="77777777" w:rsidR="0087353C" w:rsidRPr="006B1F77" w:rsidRDefault="0087353C" w:rsidP="005E04E0">
            <w:r w:rsidRPr="006B1F77">
              <w:t>Statements from lenders detailing the opening and closing balances of existing loans during the financial year (and any repayments made)</w:t>
            </w:r>
          </w:p>
        </w:tc>
        <w:tc>
          <w:tcPr>
            <w:tcW w:w="1417" w:type="dxa"/>
          </w:tcPr>
          <w:p w14:paraId="72B1BA11" w14:textId="77777777" w:rsidR="0087353C" w:rsidRPr="009C5604" w:rsidRDefault="0087353C" w:rsidP="005E04E0"/>
        </w:tc>
        <w:tc>
          <w:tcPr>
            <w:tcW w:w="1276" w:type="dxa"/>
          </w:tcPr>
          <w:p w14:paraId="273C0CFF" w14:textId="77777777" w:rsidR="0087353C" w:rsidRPr="009C5604" w:rsidRDefault="0087353C" w:rsidP="005E04E0"/>
        </w:tc>
      </w:tr>
      <w:tr w:rsidR="0087353C" w:rsidRPr="00A42380" w14:paraId="073585E2" w14:textId="77777777" w:rsidTr="00B7511B">
        <w:trPr>
          <w:cnfStyle w:val="010000000000" w:firstRow="0" w:lastRow="1" w:firstColumn="0" w:lastColumn="0" w:oddVBand="0" w:evenVBand="0" w:oddHBand="0" w:evenHBand="0" w:firstRowFirstColumn="0" w:firstRowLastColumn="0" w:lastRowFirstColumn="0" w:lastRowLastColumn="0"/>
        </w:trPr>
        <w:tc>
          <w:tcPr>
            <w:tcW w:w="7088" w:type="dxa"/>
          </w:tcPr>
          <w:p w14:paraId="2607ED46" w14:textId="77777777" w:rsidR="0087353C" w:rsidRPr="006B1F77" w:rsidRDefault="0087353C" w:rsidP="005E04E0">
            <w:r w:rsidRPr="009C5604">
              <w:t>Details of government grants received during the year</w:t>
            </w:r>
          </w:p>
        </w:tc>
        <w:tc>
          <w:tcPr>
            <w:tcW w:w="1417" w:type="dxa"/>
          </w:tcPr>
          <w:p w14:paraId="19265659" w14:textId="77777777" w:rsidR="0087353C" w:rsidRPr="009C5604" w:rsidRDefault="0087353C" w:rsidP="005E04E0"/>
        </w:tc>
        <w:tc>
          <w:tcPr>
            <w:tcW w:w="1276" w:type="dxa"/>
          </w:tcPr>
          <w:p w14:paraId="6ECB457C" w14:textId="77777777" w:rsidR="0087353C" w:rsidRPr="009C5604" w:rsidRDefault="0087353C" w:rsidP="005E04E0"/>
        </w:tc>
      </w:tr>
    </w:tbl>
    <w:p w14:paraId="485A8D25" w14:textId="77777777" w:rsidR="0087353C" w:rsidRPr="009C5604" w:rsidRDefault="0087353C" w:rsidP="005E04E0"/>
    <w:tbl>
      <w:tblPr>
        <w:tblStyle w:val="RACVTable"/>
        <w:tblW w:w="9781" w:type="dxa"/>
        <w:tblLook w:val="01E0" w:firstRow="1" w:lastRow="1" w:firstColumn="1" w:lastColumn="1" w:noHBand="0" w:noVBand="0"/>
      </w:tblPr>
      <w:tblGrid>
        <w:gridCol w:w="7088"/>
        <w:gridCol w:w="1417"/>
        <w:gridCol w:w="1276"/>
      </w:tblGrid>
      <w:tr w:rsidR="0087353C" w:rsidRPr="007A0466" w14:paraId="759A3702" w14:textId="77777777" w:rsidTr="00C47217">
        <w:trPr>
          <w:cnfStyle w:val="100000000000" w:firstRow="1" w:lastRow="0" w:firstColumn="0" w:lastColumn="0" w:oddVBand="0" w:evenVBand="0" w:oddHBand="0" w:evenHBand="0" w:firstRowFirstColumn="0" w:firstRowLastColumn="0" w:lastRowFirstColumn="0" w:lastRowLastColumn="0"/>
        </w:trPr>
        <w:tc>
          <w:tcPr>
            <w:tcW w:w="7088" w:type="dxa"/>
          </w:tcPr>
          <w:p w14:paraId="54E5A9BE" w14:textId="77777777" w:rsidR="0087353C" w:rsidRPr="007A0466" w:rsidRDefault="0087353C" w:rsidP="00461196">
            <w:pPr>
              <w:rPr>
                <w:rFonts w:cs="Arial"/>
                <w:lang w:eastAsia="en-AU"/>
              </w:rPr>
            </w:pPr>
            <w:r>
              <w:rPr>
                <w:rFonts w:cs="Arial"/>
              </w:rPr>
              <w:t>Client records required – business clients</w:t>
            </w:r>
          </w:p>
        </w:tc>
        <w:tc>
          <w:tcPr>
            <w:tcW w:w="1417" w:type="dxa"/>
          </w:tcPr>
          <w:p w14:paraId="09ADCE0B" w14:textId="77777777" w:rsidR="0087353C" w:rsidRPr="007A0466" w:rsidRDefault="0087353C" w:rsidP="00461196">
            <w:pPr>
              <w:rPr>
                <w:rFonts w:cs="Arial"/>
                <w:lang w:eastAsia="en-AU"/>
              </w:rPr>
            </w:pPr>
            <w:r>
              <w:rPr>
                <w:rFonts w:cs="Arial"/>
              </w:rPr>
              <w:t>Information Available Y/N or N/A</w:t>
            </w:r>
          </w:p>
        </w:tc>
        <w:tc>
          <w:tcPr>
            <w:tcW w:w="1276" w:type="dxa"/>
          </w:tcPr>
          <w:p w14:paraId="6BC644AD" w14:textId="77777777" w:rsidR="0087353C" w:rsidRDefault="0087353C" w:rsidP="00461196">
            <w:pPr>
              <w:rPr>
                <w:rFonts w:cs="Arial"/>
                <w:b w:val="0"/>
              </w:rPr>
            </w:pPr>
            <w:r>
              <w:rPr>
                <w:rFonts w:cs="Arial"/>
              </w:rPr>
              <w:t>Information Sighted / Provided</w:t>
            </w:r>
          </w:p>
          <w:p w14:paraId="30458208" w14:textId="77777777" w:rsidR="0087353C" w:rsidRPr="007A0466" w:rsidRDefault="0087353C" w:rsidP="00461196">
            <w:pPr>
              <w:rPr>
                <w:rFonts w:cs="Arial"/>
                <w:b w:val="0"/>
              </w:rPr>
            </w:pPr>
            <w:r>
              <w:rPr>
                <w:rFonts w:cs="Arial"/>
              </w:rPr>
              <w:t>Y/N</w:t>
            </w:r>
          </w:p>
        </w:tc>
      </w:tr>
      <w:tr w:rsidR="0087353C" w:rsidRPr="007A0466" w14:paraId="1FEF3ECD" w14:textId="77777777" w:rsidTr="00C47217">
        <w:trPr>
          <w:cnfStyle w:val="000000100000" w:firstRow="0" w:lastRow="0" w:firstColumn="0" w:lastColumn="0" w:oddVBand="0" w:evenVBand="0" w:oddHBand="1" w:evenHBand="0" w:firstRowFirstColumn="0" w:firstRowLastColumn="0" w:lastRowFirstColumn="0" w:lastRowLastColumn="0"/>
        </w:trPr>
        <w:tc>
          <w:tcPr>
            <w:tcW w:w="9781" w:type="dxa"/>
            <w:gridSpan w:val="3"/>
            <w:shd w:val="clear" w:color="auto" w:fill="0A5CC7" w:themeFill="accent3"/>
          </w:tcPr>
          <w:p w14:paraId="383D3A38" w14:textId="77777777" w:rsidR="0087353C" w:rsidRPr="005E04E0" w:rsidRDefault="0087353C" w:rsidP="00461196">
            <w:pPr>
              <w:rPr>
                <w:rFonts w:cs="Arial"/>
                <w:b/>
                <w:bCs/>
                <w:color w:val="FFFFFF" w:themeColor="background1"/>
                <w:szCs w:val="18"/>
              </w:rPr>
            </w:pPr>
            <w:r w:rsidRPr="005E04E0">
              <w:rPr>
                <w:rFonts w:cs="Arial"/>
                <w:b/>
                <w:bCs/>
                <w:color w:val="FFFFFF" w:themeColor="background1"/>
                <w:szCs w:val="18"/>
              </w:rPr>
              <w:t xml:space="preserve">ADDITIONAL INFORMATION – COMPANY </w:t>
            </w:r>
            <w:r w:rsidRPr="005E04E0">
              <w:rPr>
                <w:rFonts w:cs="Arial"/>
                <w:b/>
                <w:bCs/>
                <w:color w:val="FF0000"/>
                <w:szCs w:val="18"/>
                <w:highlight w:val="yellow"/>
                <w:shd w:val="clear" w:color="auto" w:fill="FFFFFF" w:themeFill="background1"/>
              </w:rPr>
              <w:t>[Delete if not applicable]</w:t>
            </w:r>
          </w:p>
        </w:tc>
      </w:tr>
      <w:tr w:rsidR="0087353C" w:rsidRPr="007A0466" w14:paraId="7F948075" w14:textId="77777777" w:rsidTr="00C47217">
        <w:tc>
          <w:tcPr>
            <w:tcW w:w="7088" w:type="dxa"/>
          </w:tcPr>
          <w:p w14:paraId="38490AC0" w14:textId="77777777" w:rsidR="0087353C" w:rsidRPr="005B0F03" w:rsidRDefault="0087353C" w:rsidP="00461196">
            <w:pPr>
              <w:rPr>
                <w:rFonts w:cs="Arial"/>
                <w:szCs w:val="18"/>
              </w:rPr>
            </w:pPr>
            <w:r w:rsidRPr="005B0F03">
              <w:rPr>
                <w:rFonts w:cs="Arial"/>
                <w:szCs w:val="18"/>
              </w:rPr>
              <w:t>Auditor’s report (if applicable)</w:t>
            </w:r>
          </w:p>
        </w:tc>
        <w:tc>
          <w:tcPr>
            <w:tcW w:w="1417" w:type="dxa"/>
          </w:tcPr>
          <w:p w14:paraId="652E3E24" w14:textId="77777777" w:rsidR="0087353C" w:rsidRPr="007A0466" w:rsidRDefault="0087353C" w:rsidP="00461196">
            <w:pPr>
              <w:rPr>
                <w:rFonts w:cs="Arial"/>
                <w:sz w:val="21"/>
                <w:szCs w:val="21"/>
              </w:rPr>
            </w:pPr>
          </w:p>
        </w:tc>
        <w:tc>
          <w:tcPr>
            <w:tcW w:w="1276" w:type="dxa"/>
          </w:tcPr>
          <w:p w14:paraId="3A12D57A" w14:textId="77777777" w:rsidR="0087353C" w:rsidRPr="007A0466" w:rsidRDefault="0087353C" w:rsidP="00461196">
            <w:pPr>
              <w:rPr>
                <w:rFonts w:cs="Arial"/>
                <w:sz w:val="21"/>
                <w:szCs w:val="21"/>
              </w:rPr>
            </w:pPr>
          </w:p>
        </w:tc>
      </w:tr>
      <w:tr w:rsidR="0087353C" w:rsidRPr="007A0466" w14:paraId="48EA4C8A"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7F111238" w14:textId="77777777" w:rsidR="0087353C" w:rsidRPr="005B0F03" w:rsidRDefault="0087353C" w:rsidP="00461196">
            <w:pPr>
              <w:rPr>
                <w:rFonts w:cs="Arial"/>
                <w:szCs w:val="18"/>
              </w:rPr>
            </w:pPr>
            <w:r w:rsidRPr="005B0F03">
              <w:rPr>
                <w:rFonts w:cs="Arial"/>
                <w:szCs w:val="18"/>
              </w:rPr>
              <w:t>Copies of Instalment Activity Statements and/or Business Activity Statements lodged for the income year</w:t>
            </w:r>
          </w:p>
        </w:tc>
        <w:tc>
          <w:tcPr>
            <w:tcW w:w="1417" w:type="dxa"/>
          </w:tcPr>
          <w:p w14:paraId="4CF4E927" w14:textId="77777777" w:rsidR="0087353C" w:rsidRPr="007A0466" w:rsidRDefault="0087353C" w:rsidP="00461196">
            <w:pPr>
              <w:rPr>
                <w:rFonts w:cs="Arial"/>
                <w:sz w:val="21"/>
                <w:szCs w:val="21"/>
              </w:rPr>
            </w:pPr>
          </w:p>
        </w:tc>
        <w:tc>
          <w:tcPr>
            <w:tcW w:w="1276" w:type="dxa"/>
          </w:tcPr>
          <w:p w14:paraId="6AA14BEA" w14:textId="77777777" w:rsidR="0087353C" w:rsidRPr="007A0466" w:rsidRDefault="0087353C" w:rsidP="00461196">
            <w:pPr>
              <w:rPr>
                <w:rFonts w:cs="Arial"/>
                <w:sz w:val="21"/>
                <w:szCs w:val="21"/>
              </w:rPr>
            </w:pPr>
          </w:p>
        </w:tc>
      </w:tr>
      <w:tr w:rsidR="0087353C" w:rsidRPr="007A0466" w14:paraId="5ADC4BB4" w14:textId="77777777" w:rsidTr="00C47217">
        <w:tc>
          <w:tcPr>
            <w:tcW w:w="7088" w:type="dxa"/>
          </w:tcPr>
          <w:p w14:paraId="5F871FA0" w14:textId="77777777" w:rsidR="0087353C" w:rsidRPr="005B0F03" w:rsidRDefault="0087353C" w:rsidP="00461196">
            <w:pPr>
              <w:rPr>
                <w:rFonts w:cs="Arial"/>
                <w:szCs w:val="18"/>
              </w:rPr>
            </w:pPr>
            <w:r w:rsidRPr="005B0F03">
              <w:rPr>
                <w:rFonts w:cs="Arial"/>
                <w:szCs w:val="18"/>
              </w:rPr>
              <w:t>Copies of minutes of company meetings</w:t>
            </w:r>
          </w:p>
        </w:tc>
        <w:tc>
          <w:tcPr>
            <w:tcW w:w="1417" w:type="dxa"/>
          </w:tcPr>
          <w:p w14:paraId="5DD520A1" w14:textId="77777777" w:rsidR="0087353C" w:rsidRPr="007A0466" w:rsidRDefault="0087353C" w:rsidP="00461196">
            <w:pPr>
              <w:rPr>
                <w:rFonts w:cs="Arial"/>
                <w:sz w:val="21"/>
                <w:szCs w:val="21"/>
              </w:rPr>
            </w:pPr>
          </w:p>
        </w:tc>
        <w:tc>
          <w:tcPr>
            <w:tcW w:w="1276" w:type="dxa"/>
          </w:tcPr>
          <w:p w14:paraId="5451A2B8" w14:textId="77777777" w:rsidR="0087353C" w:rsidRPr="007A0466" w:rsidRDefault="0087353C" w:rsidP="00461196">
            <w:pPr>
              <w:rPr>
                <w:rFonts w:cs="Arial"/>
                <w:sz w:val="21"/>
                <w:szCs w:val="21"/>
              </w:rPr>
            </w:pPr>
          </w:p>
        </w:tc>
      </w:tr>
      <w:tr w:rsidR="0087353C" w:rsidRPr="007A0466" w14:paraId="4012CA4B"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50511095" w14:textId="77777777" w:rsidR="0087353C" w:rsidRPr="005B0F03" w:rsidRDefault="0087353C" w:rsidP="00461196">
            <w:pPr>
              <w:rPr>
                <w:rFonts w:cs="Arial"/>
                <w:szCs w:val="18"/>
              </w:rPr>
            </w:pPr>
            <w:r w:rsidRPr="005B0F03">
              <w:rPr>
                <w:rFonts w:cs="Arial"/>
                <w:szCs w:val="18"/>
              </w:rPr>
              <w:t>Details of any changes in shareholdings, including the issue of new shares</w:t>
            </w:r>
          </w:p>
        </w:tc>
        <w:tc>
          <w:tcPr>
            <w:tcW w:w="1417" w:type="dxa"/>
          </w:tcPr>
          <w:p w14:paraId="50F5F5F3" w14:textId="77777777" w:rsidR="0087353C" w:rsidRPr="007A0466" w:rsidRDefault="0087353C" w:rsidP="00461196">
            <w:pPr>
              <w:rPr>
                <w:rFonts w:cs="Arial"/>
                <w:sz w:val="21"/>
                <w:szCs w:val="21"/>
              </w:rPr>
            </w:pPr>
          </w:p>
        </w:tc>
        <w:tc>
          <w:tcPr>
            <w:tcW w:w="1276" w:type="dxa"/>
          </w:tcPr>
          <w:p w14:paraId="06E9529B" w14:textId="77777777" w:rsidR="0087353C" w:rsidRPr="007A0466" w:rsidRDefault="0087353C" w:rsidP="00461196">
            <w:pPr>
              <w:rPr>
                <w:rFonts w:cs="Arial"/>
                <w:sz w:val="21"/>
                <w:szCs w:val="21"/>
              </w:rPr>
            </w:pPr>
          </w:p>
        </w:tc>
      </w:tr>
      <w:tr w:rsidR="0087353C" w:rsidRPr="007A0466" w14:paraId="125E04F1" w14:textId="77777777" w:rsidTr="00C47217">
        <w:tc>
          <w:tcPr>
            <w:tcW w:w="7088" w:type="dxa"/>
          </w:tcPr>
          <w:p w14:paraId="2BE76BC0" w14:textId="77777777" w:rsidR="0087353C" w:rsidRPr="005B0F03" w:rsidRDefault="0087353C" w:rsidP="00461196">
            <w:pPr>
              <w:rPr>
                <w:rFonts w:cs="Arial"/>
                <w:szCs w:val="18"/>
              </w:rPr>
            </w:pPr>
            <w:r w:rsidRPr="005B0F03">
              <w:rPr>
                <w:rFonts w:cs="Arial"/>
                <w:szCs w:val="18"/>
              </w:rPr>
              <w:t>Details of any share buybacks or share cancellations</w:t>
            </w:r>
          </w:p>
        </w:tc>
        <w:tc>
          <w:tcPr>
            <w:tcW w:w="1417" w:type="dxa"/>
          </w:tcPr>
          <w:p w14:paraId="681D69AF" w14:textId="77777777" w:rsidR="0087353C" w:rsidRPr="007A0466" w:rsidRDefault="0087353C" w:rsidP="00461196">
            <w:pPr>
              <w:rPr>
                <w:rFonts w:cs="Arial"/>
                <w:sz w:val="21"/>
                <w:szCs w:val="21"/>
              </w:rPr>
            </w:pPr>
          </w:p>
        </w:tc>
        <w:tc>
          <w:tcPr>
            <w:tcW w:w="1276" w:type="dxa"/>
          </w:tcPr>
          <w:p w14:paraId="4B6C3C9C" w14:textId="77777777" w:rsidR="0087353C" w:rsidRPr="007A0466" w:rsidRDefault="0087353C" w:rsidP="00461196">
            <w:pPr>
              <w:rPr>
                <w:rFonts w:cs="Arial"/>
                <w:sz w:val="21"/>
                <w:szCs w:val="21"/>
              </w:rPr>
            </w:pPr>
          </w:p>
        </w:tc>
      </w:tr>
      <w:tr w:rsidR="0087353C" w:rsidRPr="007A0466" w14:paraId="4264A9E6"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3BF043FA" w14:textId="77777777" w:rsidR="0087353C" w:rsidRPr="005B0F03" w:rsidRDefault="0087353C" w:rsidP="00461196">
            <w:pPr>
              <w:rPr>
                <w:rFonts w:cs="Arial"/>
                <w:szCs w:val="18"/>
              </w:rPr>
            </w:pPr>
            <w:r w:rsidRPr="005B0F03">
              <w:rPr>
                <w:rFonts w:cs="Arial"/>
                <w:szCs w:val="18"/>
              </w:rPr>
              <w:lastRenderedPageBreak/>
              <w:t>Loans, payments, debt forgiveness, or use of assets given to shareholders or associates of the shareholders, if private company</w:t>
            </w:r>
          </w:p>
        </w:tc>
        <w:tc>
          <w:tcPr>
            <w:tcW w:w="1417" w:type="dxa"/>
          </w:tcPr>
          <w:p w14:paraId="0B6CB107" w14:textId="77777777" w:rsidR="0087353C" w:rsidRPr="007A0466" w:rsidRDefault="0087353C" w:rsidP="00461196">
            <w:pPr>
              <w:rPr>
                <w:rFonts w:cs="Arial"/>
                <w:sz w:val="21"/>
                <w:szCs w:val="21"/>
              </w:rPr>
            </w:pPr>
          </w:p>
        </w:tc>
        <w:tc>
          <w:tcPr>
            <w:tcW w:w="1276" w:type="dxa"/>
          </w:tcPr>
          <w:p w14:paraId="63D01FE6" w14:textId="77777777" w:rsidR="0087353C" w:rsidRPr="007A0466" w:rsidRDefault="0087353C" w:rsidP="00461196">
            <w:pPr>
              <w:rPr>
                <w:rFonts w:cs="Arial"/>
                <w:sz w:val="21"/>
                <w:szCs w:val="21"/>
              </w:rPr>
            </w:pPr>
          </w:p>
        </w:tc>
      </w:tr>
      <w:tr w:rsidR="0087353C" w:rsidRPr="007A0466" w14:paraId="71978B0E" w14:textId="77777777" w:rsidTr="00C47217">
        <w:tc>
          <w:tcPr>
            <w:tcW w:w="7088" w:type="dxa"/>
          </w:tcPr>
          <w:p w14:paraId="2AD6B340" w14:textId="77777777" w:rsidR="0087353C" w:rsidRPr="005B0F03" w:rsidRDefault="0087353C" w:rsidP="00461196">
            <w:pPr>
              <w:rPr>
                <w:rFonts w:cs="Arial"/>
                <w:szCs w:val="18"/>
              </w:rPr>
            </w:pPr>
            <w:r w:rsidRPr="005B0F03">
              <w:rPr>
                <w:rFonts w:cs="Arial"/>
                <w:szCs w:val="18"/>
              </w:rPr>
              <w:t xml:space="preserve">Transfer Pricing documentation (if applicable) </w:t>
            </w:r>
          </w:p>
        </w:tc>
        <w:tc>
          <w:tcPr>
            <w:tcW w:w="1417" w:type="dxa"/>
          </w:tcPr>
          <w:p w14:paraId="09A757CC" w14:textId="77777777" w:rsidR="0087353C" w:rsidRPr="007A0466" w:rsidRDefault="0087353C" w:rsidP="00461196">
            <w:pPr>
              <w:rPr>
                <w:rFonts w:cs="Arial"/>
                <w:sz w:val="21"/>
                <w:szCs w:val="21"/>
              </w:rPr>
            </w:pPr>
          </w:p>
        </w:tc>
        <w:tc>
          <w:tcPr>
            <w:tcW w:w="1276" w:type="dxa"/>
          </w:tcPr>
          <w:p w14:paraId="73DFF3C4" w14:textId="77777777" w:rsidR="0087353C" w:rsidRPr="007A0466" w:rsidRDefault="0087353C" w:rsidP="00461196">
            <w:pPr>
              <w:rPr>
                <w:rFonts w:cs="Arial"/>
                <w:sz w:val="21"/>
                <w:szCs w:val="21"/>
              </w:rPr>
            </w:pPr>
          </w:p>
        </w:tc>
      </w:tr>
      <w:tr w:rsidR="0087353C" w:rsidRPr="007A0466" w14:paraId="23A2FA5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5DBE84CE" w14:textId="77777777" w:rsidR="0087353C" w:rsidRPr="005B0F03" w:rsidRDefault="0087353C" w:rsidP="00461196">
            <w:pPr>
              <w:rPr>
                <w:rFonts w:cs="Arial"/>
                <w:szCs w:val="18"/>
              </w:rPr>
            </w:pPr>
            <w:r w:rsidRPr="005B0F03">
              <w:rPr>
                <w:rFonts w:cs="Arial"/>
                <w:szCs w:val="18"/>
              </w:rPr>
              <w:t xml:space="preserve">Significant Global Entity assessment </w:t>
            </w:r>
          </w:p>
        </w:tc>
        <w:tc>
          <w:tcPr>
            <w:tcW w:w="1417" w:type="dxa"/>
          </w:tcPr>
          <w:p w14:paraId="70F9C240" w14:textId="77777777" w:rsidR="0087353C" w:rsidRPr="007A0466" w:rsidRDefault="0087353C" w:rsidP="00461196">
            <w:pPr>
              <w:rPr>
                <w:rFonts w:cs="Arial"/>
                <w:sz w:val="21"/>
                <w:szCs w:val="21"/>
              </w:rPr>
            </w:pPr>
          </w:p>
        </w:tc>
        <w:tc>
          <w:tcPr>
            <w:tcW w:w="1276" w:type="dxa"/>
          </w:tcPr>
          <w:p w14:paraId="389E1546" w14:textId="77777777" w:rsidR="0087353C" w:rsidRPr="007A0466" w:rsidRDefault="0087353C" w:rsidP="00461196">
            <w:pPr>
              <w:rPr>
                <w:rFonts w:cs="Arial"/>
                <w:sz w:val="21"/>
                <w:szCs w:val="21"/>
              </w:rPr>
            </w:pPr>
          </w:p>
        </w:tc>
      </w:tr>
      <w:tr w:rsidR="0087353C" w:rsidRPr="007A0466" w14:paraId="464300FD" w14:textId="77777777" w:rsidTr="005E04E0">
        <w:tc>
          <w:tcPr>
            <w:tcW w:w="9781" w:type="dxa"/>
            <w:gridSpan w:val="3"/>
            <w:shd w:val="clear" w:color="auto" w:fill="0A5CC7" w:themeFill="accent3"/>
          </w:tcPr>
          <w:p w14:paraId="3E6BBD1E" w14:textId="77777777" w:rsidR="0087353C" w:rsidRPr="005E04E0" w:rsidRDefault="0087353C" w:rsidP="00461196">
            <w:pPr>
              <w:rPr>
                <w:rFonts w:cs="Arial"/>
                <w:b/>
                <w:bCs/>
                <w:color w:val="FFFFFF" w:themeColor="background1"/>
                <w:sz w:val="21"/>
                <w:szCs w:val="21"/>
              </w:rPr>
            </w:pPr>
            <w:r w:rsidRPr="005E04E0">
              <w:rPr>
                <w:rFonts w:cs="Arial"/>
                <w:b/>
                <w:bCs/>
                <w:color w:val="FFFFFF" w:themeColor="background1"/>
                <w:szCs w:val="18"/>
              </w:rPr>
              <w:t>ADDITIONAL INFORMATION – TRUST</w:t>
            </w:r>
            <w:r w:rsidRPr="005E04E0">
              <w:rPr>
                <w:rFonts w:cs="Arial"/>
                <w:b/>
                <w:bCs/>
                <w:color w:val="FFFFFF" w:themeColor="background1"/>
                <w:sz w:val="21"/>
                <w:szCs w:val="21"/>
              </w:rPr>
              <w:t xml:space="preserve"> </w:t>
            </w:r>
            <w:r w:rsidRPr="005E04E0">
              <w:rPr>
                <w:rFonts w:cs="Arial"/>
                <w:b/>
                <w:bCs/>
                <w:color w:val="FF0000"/>
                <w:sz w:val="19"/>
                <w:szCs w:val="19"/>
                <w:highlight w:val="yellow"/>
              </w:rPr>
              <w:t>[Delete if not applicable]</w:t>
            </w:r>
          </w:p>
        </w:tc>
      </w:tr>
      <w:tr w:rsidR="0087353C" w:rsidRPr="007A0466" w14:paraId="7E935B4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1389C2A1" w14:textId="77777777" w:rsidR="0087353C" w:rsidRPr="005B0F03" w:rsidRDefault="0087353C" w:rsidP="00461196">
            <w:pPr>
              <w:rPr>
                <w:rFonts w:cs="Arial"/>
                <w:szCs w:val="18"/>
              </w:rPr>
            </w:pPr>
            <w:r w:rsidRPr="005B0F03">
              <w:rPr>
                <w:rFonts w:cs="Arial"/>
                <w:szCs w:val="18"/>
              </w:rPr>
              <w:t>Copies of Instalment Activity Statements and/or Business Activity Statements lodged for the income year</w:t>
            </w:r>
          </w:p>
        </w:tc>
        <w:tc>
          <w:tcPr>
            <w:tcW w:w="1417" w:type="dxa"/>
          </w:tcPr>
          <w:p w14:paraId="26FC505D" w14:textId="77777777" w:rsidR="0087353C" w:rsidRPr="007A0466" w:rsidRDefault="0087353C" w:rsidP="00461196">
            <w:pPr>
              <w:rPr>
                <w:rFonts w:cs="Arial"/>
                <w:sz w:val="21"/>
                <w:szCs w:val="21"/>
              </w:rPr>
            </w:pPr>
          </w:p>
        </w:tc>
        <w:tc>
          <w:tcPr>
            <w:tcW w:w="1276" w:type="dxa"/>
          </w:tcPr>
          <w:p w14:paraId="38A3CA44" w14:textId="77777777" w:rsidR="0087353C" w:rsidRPr="007A0466" w:rsidRDefault="0087353C" w:rsidP="00461196">
            <w:pPr>
              <w:rPr>
                <w:rFonts w:cs="Arial"/>
                <w:sz w:val="21"/>
                <w:szCs w:val="21"/>
              </w:rPr>
            </w:pPr>
          </w:p>
        </w:tc>
      </w:tr>
      <w:tr w:rsidR="0087353C" w:rsidRPr="007A0466" w14:paraId="31BD3A2E" w14:textId="77777777" w:rsidTr="00C47217">
        <w:tc>
          <w:tcPr>
            <w:tcW w:w="7088" w:type="dxa"/>
          </w:tcPr>
          <w:p w14:paraId="7622BFE9" w14:textId="77777777" w:rsidR="0087353C" w:rsidRPr="005B0F03" w:rsidRDefault="0087353C" w:rsidP="00461196">
            <w:pPr>
              <w:rPr>
                <w:rFonts w:cs="Arial"/>
                <w:szCs w:val="18"/>
              </w:rPr>
            </w:pPr>
            <w:r w:rsidRPr="005B0F03">
              <w:rPr>
                <w:rFonts w:cs="Arial"/>
                <w:szCs w:val="18"/>
              </w:rPr>
              <w:t>Copies of minutes of trust meetings, in particular trustee resolutions or minutes</w:t>
            </w:r>
          </w:p>
        </w:tc>
        <w:tc>
          <w:tcPr>
            <w:tcW w:w="1417" w:type="dxa"/>
          </w:tcPr>
          <w:p w14:paraId="2E294229" w14:textId="77777777" w:rsidR="0087353C" w:rsidRPr="007A0466" w:rsidRDefault="0087353C" w:rsidP="00461196">
            <w:pPr>
              <w:rPr>
                <w:rFonts w:cs="Arial"/>
                <w:sz w:val="21"/>
                <w:szCs w:val="21"/>
              </w:rPr>
            </w:pPr>
          </w:p>
        </w:tc>
        <w:tc>
          <w:tcPr>
            <w:tcW w:w="1276" w:type="dxa"/>
          </w:tcPr>
          <w:p w14:paraId="7FDBE3C0" w14:textId="77777777" w:rsidR="0087353C" w:rsidRPr="007A0466" w:rsidRDefault="0087353C" w:rsidP="00461196">
            <w:pPr>
              <w:rPr>
                <w:rFonts w:cs="Arial"/>
                <w:sz w:val="21"/>
                <w:szCs w:val="21"/>
              </w:rPr>
            </w:pPr>
          </w:p>
        </w:tc>
      </w:tr>
      <w:tr w:rsidR="0087353C" w:rsidRPr="007A0466" w14:paraId="6932BDA7"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436DD33F" w14:textId="77777777" w:rsidR="0087353C" w:rsidRPr="005B0F03" w:rsidRDefault="0087353C" w:rsidP="00461196">
            <w:pPr>
              <w:rPr>
                <w:rFonts w:cs="Arial"/>
                <w:szCs w:val="18"/>
              </w:rPr>
            </w:pPr>
            <w:r w:rsidRPr="005B0F03">
              <w:rPr>
                <w:rFonts w:cs="Arial"/>
                <w:szCs w:val="18"/>
              </w:rPr>
              <w:t>Copy of trust deed or any amendments during year, if not already supplied</w:t>
            </w:r>
          </w:p>
        </w:tc>
        <w:tc>
          <w:tcPr>
            <w:tcW w:w="1417" w:type="dxa"/>
          </w:tcPr>
          <w:p w14:paraId="674DFE3D" w14:textId="77777777" w:rsidR="0087353C" w:rsidRPr="007A0466" w:rsidRDefault="0087353C" w:rsidP="00461196">
            <w:pPr>
              <w:rPr>
                <w:rFonts w:cs="Arial"/>
                <w:sz w:val="21"/>
                <w:szCs w:val="21"/>
              </w:rPr>
            </w:pPr>
          </w:p>
        </w:tc>
        <w:tc>
          <w:tcPr>
            <w:tcW w:w="1276" w:type="dxa"/>
          </w:tcPr>
          <w:p w14:paraId="361F48A5" w14:textId="77777777" w:rsidR="0087353C" w:rsidRPr="007A0466" w:rsidRDefault="0087353C" w:rsidP="00461196">
            <w:pPr>
              <w:rPr>
                <w:rFonts w:cs="Arial"/>
                <w:sz w:val="21"/>
                <w:szCs w:val="21"/>
              </w:rPr>
            </w:pPr>
          </w:p>
        </w:tc>
      </w:tr>
      <w:tr w:rsidR="0087353C" w:rsidRPr="007A0466" w14:paraId="2F021D35" w14:textId="77777777" w:rsidTr="00C47217">
        <w:tc>
          <w:tcPr>
            <w:tcW w:w="7088" w:type="dxa"/>
          </w:tcPr>
          <w:p w14:paraId="5AA29618" w14:textId="77777777" w:rsidR="0087353C" w:rsidRPr="005B0F03" w:rsidRDefault="0087353C" w:rsidP="00461196">
            <w:pPr>
              <w:rPr>
                <w:rFonts w:cs="Arial"/>
                <w:szCs w:val="18"/>
              </w:rPr>
            </w:pPr>
            <w:r w:rsidRPr="005B0F03">
              <w:rPr>
                <w:rFonts w:cs="Arial"/>
                <w:szCs w:val="18"/>
              </w:rPr>
              <w:t>Details of any units redeemed or issued during the year (for a unit trust)</w:t>
            </w:r>
          </w:p>
        </w:tc>
        <w:tc>
          <w:tcPr>
            <w:tcW w:w="1417" w:type="dxa"/>
          </w:tcPr>
          <w:p w14:paraId="2A64FC2C" w14:textId="77777777" w:rsidR="0087353C" w:rsidRPr="007A0466" w:rsidRDefault="0087353C" w:rsidP="00461196">
            <w:pPr>
              <w:rPr>
                <w:rFonts w:cs="Arial"/>
                <w:sz w:val="21"/>
                <w:szCs w:val="21"/>
              </w:rPr>
            </w:pPr>
          </w:p>
        </w:tc>
        <w:tc>
          <w:tcPr>
            <w:tcW w:w="1276" w:type="dxa"/>
          </w:tcPr>
          <w:p w14:paraId="7F2AFB92" w14:textId="77777777" w:rsidR="0087353C" w:rsidRPr="007A0466" w:rsidRDefault="0087353C" w:rsidP="00461196">
            <w:pPr>
              <w:rPr>
                <w:rFonts w:cs="Arial"/>
                <w:sz w:val="21"/>
                <w:szCs w:val="21"/>
              </w:rPr>
            </w:pPr>
          </w:p>
        </w:tc>
      </w:tr>
      <w:tr w:rsidR="0087353C" w:rsidRPr="007A0466" w14:paraId="4703CDE4"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7F2735D2" w14:textId="77777777" w:rsidR="0087353C" w:rsidRPr="005B0F03" w:rsidRDefault="0087353C" w:rsidP="00461196">
            <w:pPr>
              <w:rPr>
                <w:rFonts w:cs="Arial"/>
                <w:szCs w:val="18"/>
              </w:rPr>
            </w:pPr>
            <w:r w:rsidRPr="005B0F03">
              <w:rPr>
                <w:rFonts w:cs="Arial"/>
                <w:szCs w:val="18"/>
              </w:rPr>
              <w:t>Details of any unpaid present entitlements to beneficiaries or associate private companies</w:t>
            </w:r>
          </w:p>
        </w:tc>
        <w:tc>
          <w:tcPr>
            <w:tcW w:w="1417" w:type="dxa"/>
          </w:tcPr>
          <w:p w14:paraId="1E48A2A4" w14:textId="77777777" w:rsidR="0087353C" w:rsidRPr="007A0466" w:rsidRDefault="0087353C" w:rsidP="00461196">
            <w:pPr>
              <w:rPr>
                <w:rFonts w:cs="Arial"/>
                <w:sz w:val="21"/>
                <w:szCs w:val="21"/>
              </w:rPr>
            </w:pPr>
          </w:p>
        </w:tc>
        <w:tc>
          <w:tcPr>
            <w:tcW w:w="1276" w:type="dxa"/>
          </w:tcPr>
          <w:p w14:paraId="6394300A" w14:textId="77777777" w:rsidR="0087353C" w:rsidRPr="007A0466" w:rsidRDefault="0087353C" w:rsidP="00461196">
            <w:pPr>
              <w:rPr>
                <w:rFonts w:cs="Arial"/>
                <w:sz w:val="21"/>
                <w:szCs w:val="21"/>
              </w:rPr>
            </w:pPr>
          </w:p>
        </w:tc>
      </w:tr>
      <w:tr w:rsidR="0087353C" w:rsidRPr="007A0466" w14:paraId="6B2D1C54" w14:textId="77777777" w:rsidTr="00C47217">
        <w:tc>
          <w:tcPr>
            <w:tcW w:w="7088" w:type="dxa"/>
          </w:tcPr>
          <w:p w14:paraId="77FE90FF" w14:textId="77777777" w:rsidR="0087353C" w:rsidRPr="005B0F03" w:rsidRDefault="0087353C" w:rsidP="00461196">
            <w:pPr>
              <w:rPr>
                <w:rFonts w:cs="Arial"/>
                <w:szCs w:val="18"/>
              </w:rPr>
            </w:pPr>
            <w:r w:rsidRPr="005B0F03">
              <w:rPr>
                <w:rFonts w:cs="Arial"/>
                <w:szCs w:val="18"/>
              </w:rPr>
              <w:t xml:space="preserve">Details of any elections (e.g. family trust election, interposed entity election)  </w:t>
            </w:r>
          </w:p>
        </w:tc>
        <w:tc>
          <w:tcPr>
            <w:tcW w:w="1417" w:type="dxa"/>
          </w:tcPr>
          <w:p w14:paraId="7C0D796C" w14:textId="77777777" w:rsidR="0087353C" w:rsidRPr="007A0466" w:rsidRDefault="0087353C" w:rsidP="00461196">
            <w:pPr>
              <w:rPr>
                <w:rFonts w:cs="Arial"/>
                <w:sz w:val="21"/>
                <w:szCs w:val="21"/>
              </w:rPr>
            </w:pPr>
          </w:p>
        </w:tc>
        <w:tc>
          <w:tcPr>
            <w:tcW w:w="1276" w:type="dxa"/>
          </w:tcPr>
          <w:p w14:paraId="2BF82EEE" w14:textId="77777777" w:rsidR="0087353C" w:rsidRPr="007A0466" w:rsidRDefault="0087353C" w:rsidP="00461196">
            <w:pPr>
              <w:rPr>
                <w:rFonts w:cs="Arial"/>
                <w:sz w:val="21"/>
                <w:szCs w:val="21"/>
              </w:rPr>
            </w:pPr>
          </w:p>
        </w:tc>
      </w:tr>
      <w:tr w:rsidR="0087353C" w:rsidRPr="007A0466" w14:paraId="7C1232B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3CA4A160" w14:textId="77777777" w:rsidR="0087353C" w:rsidRPr="005E04E0" w:rsidRDefault="0087353C" w:rsidP="00461196">
            <w:pPr>
              <w:rPr>
                <w:rFonts w:cs="Arial"/>
                <w:szCs w:val="18"/>
              </w:rPr>
            </w:pPr>
            <w:r w:rsidRPr="005E04E0">
              <w:rPr>
                <w:rFonts w:cs="Arial"/>
                <w:szCs w:val="18"/>
              </w:rPr>
              <w:t>If a closely held trust, any relevant notices (e.g. tax file number (TFN) report, trustee beneficiary (TB) statement)</w:t>
            </w:r>
          </w:p>
        </w:tc>
        <w:tc>
          <w:tcPr>
            <w:tcW w:w="1417" w:type="dxa"/>
          </w:tcPr>
          <w:p w14:paraId="12CFB838" w14:textId="77777777" w:rsidR="0087353C" w:rsidRPr="007A0466" w:rsidRDefault="0087353C" w:rsidP="00461196">
            <w:pPr>
              <w:rPr>
                <w:rFonts w:cs="Arial"/>
                <w:sz w:val="21"/>
                <w:szCs w:val="21"/>
              </w:rPr>
            </w:pPr>
          </w:p>
        </w:tc>
        <w:tc>
          <w:tcPr>
            <w:tcW w:w="1276" w:type="dxa"/>
          </w:tcPr>
          <w:p w14:paraId="45DAF5BD" w14:textId="77777777" w:rsidR="0087353C" w:rsidRPr="007A0466" w:rsidRDefault="0087353C" w:rsidP="00461196">
            <w:pPr>
              <w:rPr>
                <w:rFonts w:cs="Arial"/>
                <w:sz w:val="21"/>
                <w:szCs w:val="21"/>
              </w:rPr>
            </w:pPr>
          </w:p>
        </w:tc>
      </w:tr>
      <w:tr w:rsidR="0087353C" w:rsidRPr="007A0466" w14:paraId="4572BAB8" w14:textId="77777777" w:rsidTr="005E04E0">
        <w:tc>
          <w:tcPr>
            <w:tcW w:w="9781" w:type="dxa"/>
            <w:gridSpan w:val="3"/>
            <w:shd w:val="clear" w:color="auto" w:fill="0A5CC7" w:themeFill="accent3"/>
          </w:tcPr>
          <w:p w14:paraId="6131901E" w14:textId="77777777" w:rsidR="0087353C" w:rsidRPr="005E04E0" w:rsidRDefault="0087353C" w:rsidP="00461196">
            <w:pPr>
              <w:rPr>
                <w:rFonts w:cs="Arial"/>
                <w:b/>
                <w:bCs/>
                <w:color w:val="FFFFFF" w:themeColor="background1"/>
                <w:szCs w:val="18"/>
              </w:rPr>
            </w:pPr>
            <w:r w:rsidRPr="005E04E0">
              <w:rPr>
                <w:rFonts w:cs="Arial"/>
                <w:b/>
                <w:bCs/>
                <w:color w:val="FFFFFF" w:themeColor="background1"/>
                <w:szCs w:val="18"/>
              </w:rPr>
              <w:t xml:space="preserve">ADDITIONAL INFORMATION – PARTNERSHIP </w:t>
            </w:r>
            <w:r w:rsidRPr="005E04E0">
              <w:rPr>
                <w:rFonts w:cs="Arial"/>
                <w:b/>
                <w:bCs/>
                <w:color w:val="FF0000"/>
                <w:szCs w:val="18"/>
                <w:highlight w:val="yellow"/>
              </w:rPr>
              <w:t>[Delete if not applicable]</w:t>
            </w:r>
          </w:p>
        </w:tc>
      </w:tr>
      <w:tr w:rsidR="0087353C" w:rsidRPr="007A0466" w14:paraId="59BE048E"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5D720D4B" w14:textId="77777777" w:rsidR="0087353C" w:rsidRPr="005E04E0" w:rsidRDefault="0087353C" w:rsidP="00461196">
            <w:pPr>
              <w:rPr>
                <w:rFonts w:cs="Arial"/>
                <w:szCs w:val="18"/>
              </w:rPr>
            </w:pPr>
            <w:r w:rsidRPr="005E04E0">
              <w:rPr>
                <w:rFonts w:cs="Arial"/>
                <w:szCs w:val="18"/>
              </w:rPr>
              <w:t>Copies of Instalment Activity Statements and/or Business Activity Statements lodged for the income year</w:t>
            </w:r>
          </w:p>
        </w:tc>
        <w:tc>
          <w:tcPr>
            <w:tcW w:w="1417" w:type="dxa"/>
          </w:tcPr>
          <w:p w14:paraId="7B74D806" w14:textId="77777777" w:rsidR="0087353C" w:rsidRPr="007A0466" w:rsidRDefault="0087353C" w:rsidP="00461196">
            <w:pPr>
              <w:rPr>
                <w:rFonts w:cs="Arial"/>
                <w:sz w:val="21"/>
                <w:szCs w:val="21"/>
              </w:rPr>
            </w:pPr>
          </w:p>
        </w:tc>
        <w:tc>
          <w:tcPr>
            <w:tcW w:w="1276" w:type="dxa"/>
          </w:tcPr>
          <w:p w14:paraId="4C905FF4" w14:textId="77777777" w:rsidR="0087353C" w:rsidRPr="007A0466" w:rsidRDefault="0087353C" w:rsidP="00461196">
            <w:pPr>
              <w:rPr>
                <w:rFonts w:cs="Arial"/>
                <w:sz w:val="21"/>
                <w:szCs w:val="21"/>
              </w:rPr>
            </w:pPr>
          </w:p>
        </w:tc>
      </w:tr>
      <w:tr w:rsidR="0087353C" w:rsidRPr="007A0466" w14:paraId="3D52CAC4" w14:textId="77777777" w:rsidTr="00C47217">
        <w:tc>
          <w:tcPr>
            <w:tcW w:w="7088" w:type="dxa"/>
          </w:tcPr>
          <w:p w14:paraId="69C1B185" w14:textId="77777777" w:rsidR="0087353C" w:rsidRPr="005E04E0" w:rsidRDefault="0087353C" w:rsidP="00461196">
            <w:pPr>
              <w:rPr>
                <w:rFonts w:cs="Arial"/>
                <w:szCs w:val="18"/>
              </w:rPr>
            </w:pPr>
            <w:r w:rsidRPr="005E04E0">
              <w:rPr>
                <w:rFonts w:cs="Arial"/>
                <w:szCs w:val="18"/>
              </w:rPr>
              <w:t>Copies of minutes of partnership meetings</w:t>
            </w:r>
          </w:p>
        </w:tc>
        <w:tc>
          <w:tcPr>
            <w:tcW w:w="1417" w:type="dxa"/>
          </w:tcPr>
          <w:p w14:paraId="46C437C6" w14:textId="77777777" w:rsidR="0087353C" w:rsidRPr="007A0466" w:rsidRDefault="0087353C" w:rsidP="00461196">
            <w:pPr>
              <w:rPr>
                <w:rFonts w:cs="Arial"/>
                <w:sz w:val="21"/>
                <w:szCs w:val="21"/>
              </w:rPr>
            </w:pPr>
          </w:p>
        </w:tc>
        <w:tc>
          <w:tcPr>
            <w:tcW w:w="1276" w:type="dxa"/>
          </w:tcPr>
          <w:p w14:paraId="709C7574" w14:textId="77777777" w:rsidR="0087353C" w:rsidRPr="007A0466" w:rsidRDefault="0087353C" w:rsidP="00461196">
            <w:pPr>
              <w:rPr>
                <w:rFonts w:cs="Arial"/>
                <w:sz w:val="21"/>
                <w:szCs w:val="21"/>
              </w:rPr>
            </w:pPr>
          </w:p>
        </w:tc>
      </w:tr>
      <w:tr w:rsidR="0087353C" w:rsidRPr="007A0466" w14:paraId="66B0B0B6" w14:textId="77777777" w:rsidTr="00C47217">
        <w:trPr>
          <w:cnfStyle w:val="000000100000" w:firstRow="0" w:lastRow="0" w:firstColumn="0" w:lastColumn="0" w:oddVBand="0" w:evenVBand="0" w:oddHBand="1" w:evenHBand="0" w:firstRowFirstColumn="0" w:firstRowLastColumn="0" w:lastRowFirstColumn="0" w:lastRowLastColumn="0"/>
        </w:trPr>
        <w:tc>
          <w:tcPr>
            <w:tcW w:w="7088" w:type="dxa"/>
          </w:tcPr>
          <w:p w14:paraId="2C39A323" w14:textId="77777777" w:rsidR="0087353C" w:rsidRPr="005E04E0" w:rsidRDefault="0087353C" w:rsidP="00461196">
            <w:pPr>
              <w:rPr>
                <w:rFonts w:cs="Arial"/>
                <w:szCs w:val="18"/>
              </w:rPr>
            </w:pPr>
            <w:r w:rsidRPr="005E04E0">
              <w:rPr>
                <w:rFonts w:cs="Arial"/>
                <w:szCs w:val="18"/>
              </w:rPr>
              <w:t>Copy of partnership agreement</w:t>
            </w:r>
          </w:p>
        </w:tc>
        <w:tc>
          <w:tcPr>
            <w:tcW w:w="1417" w:type="dxa"/>
          </w:tcPr>
          <w:p w14:paraId="3A3438B4" w14:textId="77777777" w:rsidR="0087353C" w:rsidRPr="007A0466" w:rsidRDefault="0087353C" w:rsidP="00461196">
            <w:pPr>
              <w:rPr>
                <w:rFonts w:cs="Arial"/>
                <w:sz w:val="21"/>
                <w:szCs w:val="21"/>
              </w:rPr>
            </w:pPr>
          </w:p>
        </w:tc>
        <w:tc>
          <w:tcPr>
            <w:tcW w:w="1276" w:type="dxa"/>
          </w:tcPr>
          <w:p w14:paraId="007013B5" w14:textId="77777777" w:rsidR="0087353C" w:rsidRPr="007A0466" w:rsidRDefault="0087353C" w:rsidP="00461196">
            <w:pPr>
              <w:rPr>
                <w:rFonts w:cs="Arial"/>
                <w:sz w:val="21"/>
                <w:szCs w:val="21"/>
              </w:rPr>
            </w:pPr>
          </w:p>
        </w:tc>
      </w:tr>
      <w:tr w:rsidR="0087353C" w:rsidRPr="007A0466" w14:paraId="1CB48747" w14:textId="77777777" w:rsidTr="00C47217">
        <w:trPr>
          <w:cnfStyle w:val="010000000000" w:firstRow="0" w:lastRow="1" w:firstColumn="0" w:lastColumn="0" w:oddVBand="0" w:evenVBand="0" w:oddHBand="0" w:evenHBand="0" w:firstRowFirstColumn="0" w:firstRowLastColumn="0" w:lastRowFirstColumn="0" w:lastRowLastColumn="0"/>
        </w:trPr>
        <w:tc>
          <w:tcPr>
            <w:tcW w:w="7088" w:type="dxa"/>
          </w:tcPr>
          <w:p w14:paraId="23782B88" w14:textId="77777777" w:rsidR="0087353C" w:rsidRPr="005E04E0" w:rsidRDefault="0087353C" w:rsidP="00461196">
            <w:pPr>
              <w:rPr>
                <w:rFonts w:cs="Arial"/>
                <w:szCs w:val="18"/>
              </w:rPr>
            </w:pPr>
            <w:r w:rsidRPr="005E04E0">
              <w:rPr>
                <w:rFonts w:cs="Arial"/>
                <w:szCs w:val="18"/>
              </w:rPr>
              <w:t>If the partnership was restructured during the year, please provide details</w:t>
            </w:r>
          </w:p>
        </w:tc>
        <w:tc>
          <w:tcPr>
            <w:tcW w:w="1417" w:type="dxa"/>
          </w:tcPr>
          <w:p w14:paraId="542AD78C" w14:textId="77777777" w:rsidR="0087353C" w:rsidRPr="007A0466" w:rsidRDefault="0087353C" w:rsidP="00461196">
            <w:pPr>
              <w:rPr>
                <w:rFonts w:cs="Arial"/>
                <w:sz w:val="21"/>
                <w:szCs w:val="21"/>
              </w:rPr>
            </w:pPr>
          </w:p>
        </w:tc>
        <w:tc>
          <w:tcPr>
            <w:tcW w:w="1276" w:type="dxa"/>
          </w:tcPr>
          <w:p w14:paraId="0A9BF938" w14:textId="77777777" w:rsidR="0087353C" w:rsidRPr="007A0466" w:rsidRDefault="0087353C" w:rsidP="00461196">
            <w:pPr>
              <w:rPr>
                <w:rFonts w:cs="Arial"/>
                <w:sz w:val="21"/>
                <w:szCs w:val="21"/>
              </w:rPr>
            </w:pPr>
          </w:p>
        </w:tc>
      </w:tr>
    </w:tbl>
    <w:p w14:paraId="3E60FFF6" w14:textId="77777777" w:rsidR="00360308" w:rsidRDefault="00360308" w:rsidP="00360308">
      <w:pPr>
        <w:rPr>
          <w:b/>
          <w:bCs/>
          <w:sz w:val="18"/>
          <w:szCs w:val="18"/>
        </w:rPr>
      </w:pPr>
    </w:p>
    <w:p w14:paraId="66B4FC9D" w14:textId="77777777" w:rsidR="00360308" w:rsidRDefault="00360308" w:rsidP="00360308">
      <w:pPr>
        <w:rPr>
          <w:b/>
          <w:bCs/>
          <w:sz w:val="18"/>
          <w:szCs w:val="18"/>
        </w:rPr>
      </w:pPr>
    </w:p>
    <w:p w14:paraId="2FAFD486" w14:textId="77777777" w:rsidR="00360308" w:rsidRDefault="00360308" w:rsidP="00360308">
      <w:pPr>
        <w:rPr>
          <w:b/>
          <w:bCs/>
          <w:sz w:val="18"/>
          <w:szCs w:val="18"/>
        </w:rPr>
      </w:pPr>
    </w:p>
    <w:p w14:paraId="5CA5038B" w14:textId="66C74D44" w:rsidR="00360308" w:rsidRPr="00360308" w:rsidRDefault="00360308" w:rsidP="00360308">
      <w:pPr>
        <w:rPr>
          <w:sz w:val="18"/>
          <w:szCs w:val="18"/>
        </w:rPr>
      </w:pPr>
      <w:r w:rsidRPr="00360308">
        <w:rPr>
          <w:b/>
          <w:bCs/>
          <w:sz w:val="18"/>
          <w:szCs w:val="18"/>
        </w:rPr>
        <w:t>Disclaimer</w:t>
      </w:r>
    </w:p>
    <w:p w14:paraId="311D50F8" w14:textId="4185C6AF" w:rsidR="00360308" w:rsidRPr="00360308" w:rsidRDefault="00360308" w:rsidP="00360308">
      <w:pPr>
        <w:rPr>
          <w:sz w:val="18"/>
          <w:szCs w:val="18"/>
        </w:rPr>
      </w:pPr>
      <w:r w:rsidRPr="00360308">
        <w:rPr>
          <w:color w:val="auto"/>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sectPr w:rsidR="00360308" w:rsidRPr="00360308" w:rsidSect="00A16FBB">
      <w:headerReference w:type="default" r:id="rId11"/>
      <w:footerReference w:type="default" r:id="rId12"/>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D258" w14:textId="77777777" w:rsidR="001454BA" w:rsidRDefault="001454BA" w:rsidP="001D0AFC">
      <w:r>
        <w:separator/>
      </w:r>
    </w:p>
    <w:p w14:paraId="38FB47BF" w14:textId="77777777" w:rsidR="001454BA" w:rsidRDefault="001454BA"/>
    <w:p w14:paraId="1AFC32B2" w14:textId="77777777" w:rsidR="001454BA" w:rsidRDefault="001454BA"/>
  </w:endnote>
  <w:endnote w:type="continuationSeparator" w:id="0">
    <w:p w14:paraId="012E2600" w14:textId="77777777" w:rsidR="001454BA" w:rsidRDefault="001454BA" w:rsidP="001D0AFC">
      <w:r>
        <w:continuationSeparator/>
      </w:r>
    </w:p>
    <w:p w14:paraId="62749149" w14:textId="77777777" w:rsidR="001454BA" w:rsidRDefault="001454BA"/>
    <w:p w14:paraId="2CF67BB5" w14:textId="77777777" w:rsidR="001454BA" w:rsidRDefault="0014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32DD" w14:textId="77777777" w:rsidR="001454BA" w:rsidRDefault="001454BA" w:rsidP="001D0AFC"/>
  </w:footnote>
  <w:footnote w:type="continuationSeparator" w:id="0">
    <w:p w14:paraId="57A66E80" w14:textId="77777777" w:rsidR="001454BA" w:rsidRDefault="001454BA" w:rsidP="001D0AFC"/>
  </w:footnote>
  <w:footnote w:type="continuationNotice" w:id="1">
    <w:p w14:paraId="7DBD3403" w14:textId="77777777" w:rsidR="001454BA" w:rsidRDefault="001454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4984FDF0" w:rsidR="003B7348" w:rsidRPr="00693244" w:rsidRDefault="00895F84" w:rsidP="00693244">
    <w:pPr>
      <w:pStyle w:val="Header"/>
    </w:pPr>
    <w:r>
      <w:fldChar w:fldCharType="begin"/>
    </w:r>
    <w:r>
      <w:instrText xml:space="preserve"> STYLEREF  Title  \* MERGEFORMAT </w:instrText>
    </w:r>
    <w:r>
      <w:fldChar w:fldCharType="separate"/>
    </w:r>
    <w:r>
      <w:rPr>
        <w:noProof/>
      </w:rPr>
      <w:t>2023 Client substantiation checklist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07456"/>
    <w:multiLevelType w:val="hybridMultilevel"/>
    <w:tmpl w:val="EA3E05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780028"/>
    <w:multiLevelType w:val="hybridMultilevel"/>
    <w:tmpl w:val="A2D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5C6E43BD"/>
    <w:multiLevelType w:val="hybridMultilevel"/>
    <w:tmpl w:val="BB4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74855E2"/>
    <w:multiLevelType w:val="hybridMultilevel"/>
    <w:tmpl w:val="3AEA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003894168">
    <w:abstractNumId w:val="9"/>
  </w:num>
  <w:num w:numId="2" w16cid:durableId="1615482293">
    <w:abstractNumId w:val="9"/>
  </w:num>
  <w:num w:numId="3" w16cid:durableId="2031028157">
    <w:abstractNumId w:val="8"/>
  </w:num>
  <w:num w:numId="4" w16cid:durableId="1855683204">
    <w:abstractNumId w:val="8"/>
  </w:num>
  <w:num w:numId="5" w16cid:durableId="1515729196">
    <w:abstractNumId w:val="9"/>
  </w:num>
  <w:num w:numId="6" w16cid:durableId="789126209">
    <w:abstractNumId w:val="8"/>
  </w:num>
  <w:num w:numId="7" w16cid:durableId="557253902">
    <w:abstractNumId w:val="19"/>
  </w:num>
  <w:num w:numId="8" w16cid:durableId="919339412">
    <w:abstractNumId w:val="7"/>
  </w:num>
  <w:num w:numId="9" w16cid:durableId="1331955613">
    <w:abstractNumId w:val="19"/>
  </w:num>
  <w:num w:numId="10" w16cid:durableId="1998459085">
    <w:abstractNumId w:val="6"/>
  </w:num>
  <w:num w:numId="11" w16cid:durableId="1400470801">
    <w:abstractNumId w:val="19"/>
  </w:num>
  <w:num w:numId="12" w16cid:durableId="1110662294">
    <w:abstractNumId w:val="5"/>
  </w:num>
  <w:num w:numId="13" w16cid:durableId="632291383">
    <w:abstractNumId w:val="19"/>
  </w:num>
  <w:num w:numId="14" w16cid:durableId="365562696">
    <w:abstractNumId w:val="4"/>
  </w:num>
  <w:num w:numId="15" w16cid:durableId="152531073">
    <w:abstractNumId w:val="19"/>
  </w:num>
  <w:num w:numId="16" w16cid:durableId="14037271">
    <w:abstractNumId w:val="16"/>
  </w:num>
  <w:num w:numId="17" w16cid:durableId="1903171626">
    <w:abstractNumId w:val="3"/>
  </w:num>
  <w:num w:numId="18" w16cid:durableId="273288067">
    <w:abstractNumId w:val="16"/>
  </w:num>
  <w:num w:numId="19" w16cid:durableId="1721199254">
    <w:abstractNumId w:val="2"/>
  </w:num>
  <w:num w:numId="20" w16cid:durableId="397941655">
    <w:abstractNumId w:val="16"/>
  </w:num>
  <w:num w:numId="21" w16cid:durableId="1312784290">
    <w:abstractNumId w:val="1"/>
  </w:num>
  <w:num w:numId="22" w16cid:durableId="262420532">
    <w:abstractNumId w:val="16"/>
  </w:num>
  <w:num w:numId="23" w16cid:durableId="1986159691">
    <w:abstractNumId w:val="0"/>
  </w:num>
  <w:num w:numId="24" w16cid:durableId="77365229">
    <w:abstractNumId w:val="16"/>
  </w:num>
  <w:num w:numId="25" w16cid:durableId="670565242">
    <w:abstractNumId w:val="13"/>
  </w:num>
  <w:num w:numId="26" w16cid:durableId="293289563">
    <w:abstractNumId w:val="10"/>
  </w:num>
  <w:num w:numId="27" w16cid:durableId="1310020302">
    <w:abstractNumId w:val="17"/>
  </w:num>
  <w:num w:numId="28" w16cid:durableId="662314801">
    <w:abstractNumId w:val="19"/>
  </w:num>
  <w:num w:numId="29" w16cid:durableId="979992125">
    <w:abstractNumId w:val="19"/>
  </w:num>
  <w:num w:numId="30" w16cid:durableId="2002387693">
    <w:abstractNumId w:val="19"/>
  </w:num>
  <w:num w:numId="31" w16cid:durableId="1615096192">
    <w:abstractNumId w:val="19"/>
  </w:num>
  <w:num w:numId="32" w16cid:durableId="305747674">
    <w:abstractNumId w:val="19"/>
  </w:num>
  <w:num w:numId="33" w16cid:durableId="687147255">
    <w:abstractNumId w:val="15"/>
  </w:num>
  <w:num w:numId="34" w16cid:durableId="598101410">
    <w:abstractNumId w:val="14"/>
  </w:num>
  <w:num w:numId="35" w16cid:durableId="313724717">
    <w:abstractNumId w:val="18"/>
  </w:num>
  <w:num w:numId="36" w16cid:durableId="1736394272">
    <w:abstractNumId w:val="12"/>
  </w:num>
  <w:num w:numId="37" w16cid:durableId="19782958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1758"/>
    <w:rsid w:val="00262769"/>
    <w:rsid w:val="002632B7"/>
    <w:rsid w:val="00272AAC"/>
    <w:rsid w:val="00291082"/>
    <w:rsid w:val="002958CD"/>
    <w:rsid w:val="00296ADC"/>
    <w:rsid w:val="00297CB5"/>
    <w:rsid w:val="002A1211"/>
    <w:rsid w:val="002A12DA"/>
    <w:rsid w:val="002A1929"/>
    <w:rsid w:val="002A4903"/>
    <w:rsid w:val="002A4C97"/>
    <w:rsid w:val="002B16A7"/>
    <w:rsid w:val="002B74BD"/>
    <w:rsid w:val="002C088A"/>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0308"/>
    <w:rsid w:val="0036434E"/>
    <w:rsid w:val="00371F4C"/>
    <w:rsid w:val="00380050"/>
    <w:rsid w:val="00387DEF"/>
    <w:rsid w:val="00393930"/>
    <w:rsid w:val="003A0ACF"/>
    <w:rsid w:val="003A68CB"/>
    <w:rsid w:val="003A73E4"/>
    <w:rsid w:val="003B075A"/>
    <w:rsid w:val="003B551F"/>
    <w:rsid w:val="003B5FE6"/>
    <w:rsid w:val="003B7348"/>
    <w:rsid w:val="003D5D9E"/>
    <w:rsid w:val="003E1AC6"/>
    <w:rsid w:val="003E4D00"/>
    <w:rsid w:val="003E679A"/>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D5F12"/>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0F03"/>
    <w:rsid w:val="005B158F"/>
    <w:rsid w:val="005B1BD1"/>
    <w:rsid w:val="005B1EAF"/>
    <w:rsid w:val="005B3A1A"/>
    <w:rsid w:val="005B3A42"/>
    <w:rsid w:val="005B5231"/>
    <w:rsid w:val="005C317B"/>
    <w:rsid w:val="005C3C53"/>
    <w:rsid w:val="005C3D26"/>
    <w:rsid w:val="005C76E3"/>
    <w:rsid w:val="005D02BC"/>
    <w:rsid w:val="005E04E0"/>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245"/>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7353C"/>
    <w:rsid w:val="008806CE"/>
    <w:rsid w:val="0088797B"/>
    <w:rsid w:val="00895F84"/>
    <w:rsid w:val="00896BFF"/>
    <w:rsid w:val="00896DBB"/>
    <w:rsid w:val="0089772F"/>
    <w:rsid w:val="008A1F47"/>
    <w:rsid w:val="008C20AC"/>
    <w:rsid w:val="008C21A4"/>
    <w:rsid w:val="008C3EF5"/>
    <w:rsid w:val="008D1C45"/>
    <w:rsid w:val="008D7966"/>
    <w:rsid w:val="008E0BDC"/>
    <w:rsid w:val="008E2748"/>
    <w:rsid w:val="009042B2"/>
    <w:rsid w:val="00917031"/>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6707F"/>
    <w:rsid w:val="00B67DE1"/>
    <w:rsid w:val="00B74B45"/>
    <w:rsid w:val="00B7511B"/>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299"/>
    <w:rsid w:val="00C10D9D"/>
    <w:rsid w:val="00C115C2"/>
    <w:rsid w:val="00C1257C"/>
    <w:rsid w:val="00C213C2"/>
    <w:rsid w:val="00C24FE9"/>
    <w:rsid w:val="00C328CC"/>
    <w:rsid w:val="00C33F20"/>
    <w:rsid w:val="00C409A5"/>
    <w:rsid w:val="00C45B5E"/>
    <w:rsid w:val="00C46294"/>
    <w:rsid w:val="00C46F97"/>
    <w:rsid w:val="00C4721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27951"/>
    <w:rsid w:val="00D3078B"/>
    <w:rsid w:val="00D3118E"/>
    <w:rsid w:val="00D31438"/>
    <w:rsid w:val="00D32927"/>
    <w:rsid w:val="00D34BC5"/>
    <w:rsid w:val="00D36BA1"/>
    <w:rsid w:val="00D37F07"/>
    <w:rsid w:val="00D41BB8"/>
    <w:rsid w:val="00D56DE4"/>
    <w:rsid w:val="00D63855"/>
    <w:rsid w:val="00D67892"/>
    <w:rsid w:val="00D7119E"/>
    <w:rsid w:val="00D76340"/>
    <w:rsid w:val="00D85656"/>
    <w:rsid w:val="00D97F78"/>
    <w:rsid w:val="00DA0378"/>
    <w:rsid w:val="00DA33AC"/>
    <w:rsid w:val="00DA4D73"/>
    <w:rsid w:val="00DA74BB"/>
    <w:rsid w:val="00DB3CDD"/>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87353C"/>
    <w:pPr>
      <w:spacing w:before="0" w:after="0"/>
      <w:ind w:left="720"/>
      <w:contextualSpacing/>
    </w:pPr>
    <w:rPr>
      <w:rFonts w:ascii="Arial" w:eastAsia="Times New Roman" w:hAnsi="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tpb.gov.au/tpb-practice-note-tpbpn-52022-proof-identity-requirements-client-verification" TargetMode="External"/><Relationship Id="rId4" Type="http://schemas.openxmlformats.org/officeDocument/2006/relationships/settings" Target="settings.xml"/><Relationship Id="rId9" Type="http://schemas.openxmlformats.org/officeDocument/2006/relationships/hyperlink" Target="https://www.tpb.gov.au/tpb-practice-note-tpbpn-52022-proof-identity-requirements-client-verific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cp:revision>
  <dcterms:created xsi:type="dcterms:W3CDTF">2023-05-23T06:41:00Z</dcterms:created>
  <dcterms:modified xsi:type="dcterms:W3CDTF">2023-05-23T06:41:00Z</dcterms:modified>
</cp:coreProperties>
</file>